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712" w:rsidRPr="00470712" w:rsidRDefault="00470712" w:rsidP="00470712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6(P)" w:eastAsia="華康仿宋體W6(P)"/>
          <w:b/>
          <w:spacing w:val="0"/>
          <w:sz w:val="34"/>
          <w:szCs w:val="34"/>
        </w:rPr>
      </w:pPr>
      <w:r w:rsidRPr="00470712">
        <w:rPr>
          <w:rFonts w:ascii="華康仿宋體W6(P)" w:eastAsia="華康仿宋體W6(P)" w:hAnsi="華康彩帶體 Std W7" w:hint="eastAsia"/>
          <w:b/>
          <w:iCs/>
          <w:color w:val="000000"/>
          <w:spacing w:val="0"/>
          <w:szCs w:val="26"/>
        </w:rPr>
        <w:t>【今日信息】</w:t>
      </w:r>
      <w:r w:rsidRPr="00470712">
        <w:rPr>
          <w:rFonts w:ascii="華康仿宋體W6(P)" w:eastAsia="華康仿宋體W6(P)" w:hint="eastAsia"/>
          <w:b/>
          <w:spacing w:val="0"/>
          <w:sz w:val="34"/>
          <w:szCs w:val="34"/>
        </w:rPr>
        <w:t>努</w:t>
      </w:r>
      <w:bookmarkStart w:id="0" w:name="_GoBack"/>
      <w:bookmarkEnd w:id="0"/>
      <w:r w:rsidRPr="00470712">
        <w:rPr>
          <w:rFonts w:ascii="華康仿宋體W6(P)" w:eastAsia="華康仿宋體W6(P)" w:hint="eastAsia"/>
          <w:b/>
          <w:spacing w:val="0"/>
          <w:sz w:val="34"/>
          <w:szCs w:val="34"/>
        </w:rPr>
        <w:t>力進天國</w:t>
      </w:r>
    </w:p>
    <w:p w:rsidR="00470712" w:rsidRPr="00470712" w:rsidRDefault="00470712" w:rsidP="00470712">
      <w:pPr>
        <w:spacing w:line="400" w:lineRule="exact"/>
        <w:jc w:val="both"/>
        <w:rPr>
          <w:rFonts w:ascii="華康仿宋體W6(P)" w:eastAsia="華康仿宋體W6(P)"/>
          <w:b/>
          <w:spacing w:val="0"/>
          <w:szCs w:val="26"/>
        </w:rPr>
      </w:pPr>
      <w:r w:rsidRPr="00470712">
        <w:rPr>
          <w:rFonts w:ascii="華康仿宋體W6(P)" w:eastAsia="華康仿宋體W6(P)" w:hint="eastAsia"/>
          <w:b/>
          <w:spacing w:val="0"/>
          <w:szCs w:val="26"/>
        </w:rPr>
        <w:t>劉介磐弟兄</w:t>
      </w:r>
    </w:p>
    <w:p w:rsidR="00470712" w:rsidRPr="00470712" w:rsidRDefault="00470712" w:rsidP="00470712">
      <w:pPr>
        <w:spacing w:line="400" w:lineRule="exact"/>
        <w:jc w:val="both"/>
        <w:rPr>
          <w:rFonts w:ascii="華康仿宋體W6(P)" w:eastAsia="華康仿宋體W6(P)"/>
          <w:b/>
          <w:spacing w:val="0"/>
          <w:szCs w:val="26"/>
        </w:rPr>
      </w:pPr>
      <w:r w:rsidRPr="00470712">
        <w:rPr>
          <w:rFonts w:ascii="華康仿宋體W6(P)" w:eastAsia="華康仿宋體W6(P)" w:hint="eastAsia"/>
          <w:b/>
          <w:spacing w:val="0"/>
          <w:szCs w:val="26"/>
        </w:rPr>
        <w:t>經文：馬太福音11：11-13</w:t>
      </w:r>
    </w:p>
    <w:p w:rsidR="00470712" w:rsidRPr="00470712" w:rsidRDefault="00470712" w:rsidP="00470712">
      <w:pPr>
        <w:spacing w:beforeLines="20" w:before="48" w:line="340" w:lineRule="exact"/>
        <w:ind w:left="299" w:hangingChars="130" w:hanging="299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11我實在告訴你們，凡婦人所生的，沒有一個興起來大過施洗約翰的；然而天國裏最小的比他還大。</w:t>
      </w:r>
    </w:p>
    <w:p w:rsidR="00470712" w:rsidRPr="00470712" w:rsidRDefault="00470712" w:rsidP="00470712">
      <w:pPr>
        <w:spacing w:beforeLines="20" w:before="48" w:line="340" w:lineRule="exact"/>
        <w:ind w:left="299" w:hangingChars="130" w:hanging="299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12從施洗約翰的時候到如今，天國是努力進入的，努力的人就得著了。</w:t>
      </w:r>
    </w:p>
    <w:p w:rsidR="00470712" w:rsidRPr="00470712" w:rsidRDefault="00470712" w:rsidP="00470712">
      <w:pPr>
        <w:spacing w:beforeLines="20" w:before="48" w:line="340" w:lineRule="exact"/>
        <w:ind w:left="299" w:hangingChars="130" w:hanging="299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13因為眾先知和律法說預言，到約翰為止。</w:t>
      </w: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b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b/>
          <w:spacing w:val="0"/>
          <w:sz w:val="23"/>
          <w:szCs w:val="23"/>
        </w:rPr>
        <w:t>《信息綱要》</w:t>
      </w: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一、什麼是天國</w:t>
      </w:r>
    </w:p>
    <w:p w:rsid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二、如何進天國</w:t>
      </w:r>
    </w:p>
    <w:p w:rsid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881A63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標楷體" w:eastAsia="標楷體" w:hAnsi="標楷體" w:hint="eastAsia"/>
          <w:noProof/>
          <w:spacing w:val="-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6C85DA" wp14:editId="2C57CC72">
            <wp:simplePos x="0" y="0"/>
            <wp:positionH relativeFrom="column">
              <wp:posOffset>3752327</wp:posOffset>
            </wp:positionH>
            <wp:positionV relativeFrom="paragraph">
              <wp:posOffset>370840</wp:posOffset>
            </wp:positionV>
            <wp:extent cx="1650365" cy="533400"/>
            <wp:effectExtent l="0" t="0" r="698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94061_143224579306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三、保羅對天國的體會</w:t>
      </w:r>
    </w:p>
    <w:p w:rsid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四、彼得對天國的體會</w:t>
      </w:r>
    </w:p>
    <w:p w:rsid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470712" w:rsidRPr="00470712" w:rsidRDefault="00470712" w:rsidP="00470712">
      <w:pPr>
        <w:spacing w:line="340" w:lineRule="exact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70712">
        <w:rPr>
          <w:rFonts w:ascii="華康仿宋體W6(P)" w:eastAsia="華康仿宋體W6(P)" w:hint="eastAsia"/>
          <w:spacing w:val="0"/>
          <w:sz w:val="23"/>
          <w:szCs w:val="23"/>
        </w:rPr>
        <w:t>五、結論</w:t>
      </w:r>
      <w:r w:rsidR="00881A63"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470712" w:rsidRPr="00470712" w:rsidRDefault="00470712" w:rsidP="005B33CE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470712" w:rsidRDefault="00470712" w:rsidP="005B33CE">
      <w:pPr>
        <w:spacing w:line="40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470712" w:rsidRDefault="00470712" w:rsidP="005B33CE">
      <w:pPr>
        <w:spacing w:line="40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470712" w:rsidRPr="00470712" w:rsidRDefault="00470712" w:rsidP="00470712">
      <w:pPr>
        <w:rPr>
          <w:rFonts w:ascii="華康粗明體" w:eastAsia="華康粗明體"/>
          <w:spacing w:val="0"/>
          <w:sz w:val="22"/>
          <w:szCs w:val="22"/>
        </w:rPr>
      </w:pPr>
      <w:r w:rsidRPr="00470712">
        <w:rPr>
          <w:rFonts w:ascii="華康粗明體" w:eastAsia="華康粗明體" w:hint="eastAsia"/>
          <w:spacing w:val="0"/>
          <w:sz w:val="32"/>
          <w:szCs w:val="32"/>
        </w:rPr>
        <w:lastRenderedPageBreak/>
        <w:t>【展望2016】</w:t>
      </w:r>
      <w:r w:rsidR="00881A63">
        <w:rPr>
          <w:rFonts w:ascii="華康粗明體" w:eastAsia="華康粗明體" w:hint="eastAsia"/>
          <w:spacing w:val="0"/>
          <w:sz w:val="32"/>
          <w:szCs w:val="32"/>
        </w:rPr>
        <w:t xml:space="preserve">  </w:t>
      </w:r>
      <w:r w:rsidRPr="00470712">
        <w:rPr>
          <w:rFonts w:ascii="華康粗明體" w:eastAsia="華康粗明體" w:hint="eastAsia"/>
          <w:spacing w:val="0"/>
          <w:sz w:val="22"/>
          <w:szCs w:val="22"/>
        </w:rPr>
        <w:t>呂允仁弟兄</w:t>
      </w:r>
    </w:p>
    <w:p w:rsidR="00470712" w:rsidRPr="00470712" w:rsidRDefault="00470712" w:rsidP="00470712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470712">
        <w:rPr>
          <w:rFonts w:ascii="標楷體" w:eastAsia="標楷體" w:hAnsi="標楷體" w:hint="eastAsia"/>
          <w:spacing w:val="-4"/>
          <w:sz w:val="24"/>
          <w:szCs w:val="24"/>
        </w:rPr>
        <w:t>2015年對教會</w:t>
      </w:r>
      <w:r w:rsidR="00464C92">
        <w:rPr>
          <w:rFonts w:ascii="標楷體" w:eastAsia="標楷體" w:hAnsi="標楷體" w:hint="eastAsia"/>
          <w:spacing w:val="-4"/>
          <w:sz w:val="24"/>
          <w:szCs w:val="24"/>
        </w:rPr>
        <w:t>許多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家庭來說是十分不一樣的一年，因為家中有長者離世安息主懷，而他們都是接近90歲或享年90以上的父母親。不管華人對生死的觀念，或基督徒面對在世生命的結束而言，都認為高齡離世，雖是悲戚、難過的事，卻因著長輩息了地上的勞苦，而感欣慰。在他們的追思聚會中，我們看見長輩們在信仰中堅持的見證；他們正是那群主日上午聚會，首先坐在會堂內，安靜等待著聚會開始的</w:t>
      </w:r>
      <w:r w:rsidR="00464C92">
        <w:rPr>
          <w:rFonts w:ascii="標楷體" w:eastAsia="標楷體" w:hAnsi="標楷體" w:hint="eastAsia"/>
          <w:spacing w:val="-4"/>
          <w:sz w:val="24"/>
          <w:szCs w:val="24"/>
        </w:rPr>
        <w:t>一群人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。2015年教會每週的禱告信中，都提出「為教會外展的事工禱告，願我們不是單單守住長輩們在南海路所建立的聚會，更有植堂的心願，走入需要的社區，建立福音中心，服事神所託付的社群。」隨著2015年底將近，我們當如何效法屬靈長輩們，愛主、事主、傳福音見證基督的榜樣，面對新的一年？</w:t>
      </w:r>
    </w:p>
    <w:p w:rsidR="00470712" w:rsidRPr="00470712" w:rsidRDefault="007A74B5" w:rsidP="00470712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>
        <w:rPr>
          <w:rFonts w:ascii="標楷體" w:eastAsia="標楷體" w:hAnsi="標楷體" w:hint="eastAsia"/>
          <w:spacing w:val="-4"/>
          <w:sz w:val="24"/>
          <w:szCs w:val="24"/>
        </w:rPr>
        <w:t>《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台北基督徒聚會處</w:t>
      </w:r>
      <w:r>
        <w:rPr>
          <w:rFonts w:ascii="標楷體" w:eastAsia="標楷體" w:hAnsi="標楷體" w:hint="eastAsia"/>
          <w:spacing w:val="-4"/>
          <w:sz w:val="24"/>
          <w:szCs w:val="24"/>
        </w:rPr>
        <w:t>》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自1949年在金山街開始擺桌子</w:t>
      </w:r>
      <w:r>
        <w:rPr>
          <w:rFonts w:ascii="標楷體" w:eastAsia="標楷體" w:hAnsi="標楷體" w:hint="eastAsia"/>
          <w:spacing w:val="-4"/>
          <w:sz w:val="24"/>
          <w:szCs w:val="24"/>
        </w:rPr>
        <w:t>記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念主以來，聖靈感動並差派</w:t>
      </w:r>
      <w:r>
        <w:rPr>
          <w:rFonts w:ascii="標楷體" w:eastAsia="標楷體" w:hAnsi="標楷體" w:hint="eastAsia"/>
          <w:spacing w:val="-4"/>
          <w:sz w:val="24"/>
          <w:szCs w:val="24"/>
        </w:rPr>
        <w:t>教會同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工往台灣各地植堂，在近20年間，開拓了十多個聚會點；然而隨後就停滯至今。希伯來書作者勉勵：「我們既有這許多的見證人，如同雲彩圍著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lastRenderedPageBreak/>
        <w:t>我們，就當放下各樣的重擔，脫去容易纏累我們的罪，存心忍耐，奔那擺在我們前頭的路程，仰望為我們信心創始成終的耶穌。」﹙來12:</w:t>
      </w:r>
      <w:r w:rsidR="00470712" w:rsidRPr="00470712">
        <w:rPr>
          <w:rFonts w:ascii="標楷體" w:eastAsia="標楷體" w:hAnsi="標楷體"/>
          <w:spacing w:val="-4"/>
          <w:sz w:val="24"/>
          <w:szCs w:val="24"/>
        </w:rPr>
        <w:t>1-2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﹚</w:t>
      </w:r>
      <w:r>
        <w:rPr>
          <w:rFonts w:ascii="標楷體" w:eastAsia="標楷體" w:hAnsi="標楷體" w:hint="eastAsia"/>
          <w:spacing w:val="-4"/>
          <w:sz w:val="24"/>
          <w:szCs w:val="24"/>
        </w:rPr>
        <w:t>。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感謝主</w:t>
      </w:r>
      <w:r>
        <w:rPr>
          <w:rFonts w:ascii="標楷體" w:eastAsia="標楷體" w:hAnsi="標楷體" w:hint="eastAsia"/>
          <w:spacing w:val="-4"/>
          <w:sz w:val="24"/>
          <w:szCs w:val="24"/>
        </w:rPr>
        <w:t>，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自2005年起我們開始了一些</w:t>
      </w:r>
      <w:r>
        <w:rPr>
          <w:rFonts w:ascii="標楷體" w:eastAsia="標楷體" w:hAnsi="標楷體" w:hint="eastAsia"/>
          <w:spacing w:val="-4"/>
          <w:sz w:val="24"/>
          <w:szCs w:val="24"/>
        </w:rPr>
        <w:t>對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外的宣教工作，有本地的福音預工、</w:t>
      </w:r>
      <w:r>
        <w:rPr>
          <w:rFonts w:ascii="標楷體" w:eastAsia="標楷體" w:hAnsi="標楷體" w:hint="eastAsia"/>
          <w:spacing w:val="-4"/>
          <w:sz w:val="24"/>
          <w:szCs w:val="24"/>
        </w:rPr>
        <w:t>也</w:t>
      </w:r>
      <w:r w:rsidR="00470712" w:rsidRPr="00470712">
        <w:rPr>
          <w:rFonts w:ascii="標楷體" w:eastAsia="標楷體" w:hAnsi="標楷體" w:hint="eastAsia"/>
          <w:spacing w:val="-4"/>
          <w:sz w:val="24"/>
          <w:szCs w:val="24"/>
        </w:rPr>
        <w:t>有同文化與異文化的海外事工；然而在開拓新的聚會點上，還有許多成長的空間。</w:t>
      </w:r>
    </w:p>
    <w:p w:rsidR="00470712" w:rsidRPr="00470712" w:rsidRDefault="00470712" w:rsidP="007A74B5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470712">
        <w:rPr>
          <w:rFonts w:ascii="標楷體" w:eastAsia="標楷體" w:hAnsi="標楷體" w:hint="eastAsia"/>
          <w:spacing w:val="-4"/>
          <w:sz w:val="24"/>
          <w:szCs w:val="24"/>
        </w:rPr>
        <w:t>2016年我們將會安排一系列的與周圍社區互動的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「福音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活動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，有健康保健的講座、有親子關係的活動、有傷痛關懷的課程。這些福音預工一方面強化我們與附近有形、無形社區的連結，另方面是訓練自己，在日常生活中活出信仰的見證。在這些社區事工的推動中，我們需要願意委身在單一事工的同工們；不管你是否了解相關的專業知識，以一顆服事基督的心參與，就是神所喜悅的。就教會傳福音的使命而言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我們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應該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專注在某一特定的社區，建立福音中心，以致成立新的聚會處所。</w:t>
      </w:r>
    </w:p>
    <w:p w:rsidR="00470712" w:rsidRPr="00470712" w:rsidRDefault="00470712" w:rsidP="00470712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在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門徒訓練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方面，若主許可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我們將提出一種與慕道友建立關係的「陪伴事工」課程，希望弟兄姊妹能學習並採用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以致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帶領親友認識基督。在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慕道班</w:t>
      </w:r>
      <w:r w:rsidR="007A74B5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我們將嘗試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許多教會正在使用的「啟發課程」，除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講授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之外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，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讓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學員分享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信仰的認識。在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成人主日學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lastRenderedPageBreak/>
        <w:t>方面，我們將查考以色列王國的歷史書，從聖經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歷史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事件中，學習與警惕我們在敬拜與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事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奉神的態度與方法。</w:t>
      </w:r>
    </w:p>
    <w:p w:rsidR="00470712" w:rsidRPr="00470712" w:rsidRDefault="00470712" w:rsidP="00470712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在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近文化宣教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方面，仍將與韓國聚會處配搭華人福音事工，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以及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支持泰緬蒙恩之家孩童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的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營會事工；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異文化宣教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則配搭柬埔寨迦南頌恩學校、尼泊爾卡畔基督徒聚會處的福音事工，以及印度安達曼與尼可巴群島的兒童聖經班事工。</w:t>
      </w:r>
    </w:p>
    <w:p w:rsidR="00470712" w:rsidRPr="00470712" w:rsidRDefault="00470712" w:rsidP="00470712">
      <w:pPr>
        <w:spacing w:beforeLines="50" w:before="120" w:line="32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470712">
        <w:rPr>
          <w:rFonts w:ascii="標楷體" w:eastAsia="標楷體" w:hAnsi="標楷體" w:hint="eastAsia"/>
          <w:spacing w:val="-4"/>
          <w:sz w:val="24"/>
          <w:szCs w:val="24"/>
        </w:rPr>
        <w:t>2016年我們為教會訂定</w:t>
      </w:r>
      <w:r w:rsidR="00881A63">
        <w:rPr>
          <w:rFonts w:ascii="標楷體" w:eastAsia="標楷體" w:hAnsi="標楷體" w:hint="eastAsia"/>
          <w:spacing w:val="-4"/>
          <w:sz w:val="24"/>
          <w:szCs w:val="24"/>
        </w:rPr>
        <w:t>了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年度主題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--</w:t>
      </w:r>
      <w:r w:rsidRPr="0091504E">
        <w:rPr>
          <w:rFonts w:ascii="標楷體" w:eastAsia="標楷體" w:hAnsi="標楷體" w:hint="eastAsia"/>
          <w:b/>
          <w:spacing w:val="-4"/>
          <w:sz w:val="24"/>
          <w:szCs w:val="24"/>
        </w:rPr>
        <w:t>「福音帶來改變」</w:t>
      </w:r>
      <w:r w:rsidR="0091504E">
        <w:rPr>
          <w:rFonts w:ascii="標楷體" w:eastAsia="標楷體" w:hAnsi="標楷體" w:hint="eastAsia"/>
          <w:b/>
          <w:spacing w:val="-4"/>
          <w:sz w:val="24"/>
          <w:szCs w:val="24"/>
        </w:rPr>
        <w:t>。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我們都是被基督救贖的福音所改變的一群人。使徒保羅說隨著年歲的增長「我們並不沮喪，我們外面的人雖然漸漸朽壞，但裡面的人卻日日更新…」﹙林後4</w:t>
      </w:r>
      <w:r w:rsidRPr="00470712">
        <w:rPr>
          <w:rFonts w:ascii="標楷體" w:eastAsia="標楷體" w:hAnsi="標楷體"/>
          <w:spacing w:val="-4"/>
          <w:sz w:val="24"/>
          <w:szCs w:val="24"/>
        </w:rPr>
        <w:t>: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16﹚；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又說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「不要效法這個世界，只要心意更新而變化，叫你們察驗何為神的善良、純全、可喜悅的旨意。」﹙羅12</w:t>
      </w:r>
      <w:r w:rsidRPr="00470712">
        <w:rPr>
          <w:rFonts w:ascii="標楷體" w:eastAsia="標楷體" w:hAnsi="標楷體"/>
          <w:spacing w:val="-4"/>
          <w:sz w:val="24"/>
          <w:szCs w:val="24"/>
        </w:rPr>
        <w:t>: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2﹚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。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因此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每一位愛主的弟兄姊妹，我們向主祈求，2016年在我的生命中，</w:t>
      </w:r>
      <w:r w:rsidR="00881A63">
        <w:rPr>
          <w:rFonts w:ascii="標楷體" w:eastAsia="標楷體" w:hAnsi="標楷體" w:hint="eastAsia"/>
          <w:spacing w:val="-4"/>
          <w:sz w:val="24"/>
          <w:szCs w:val="24"/>
        </w:rPr>
        <w:t>要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因著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福音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」(耶穌基督)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帶來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生命的「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改變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」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。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也許是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花更多的時間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親近主(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讀經禱告</w:t>
      </w:r>
      <w:r w:rsidR="0091504E">
        <w:rPr>
          <w:rFonts w:ascii="標楷體" w:eastAsia="標楷體" w:hAnsi="標楷體" w:hint="eastAsia"/>
          <w:spacing w:val="-4"/>
          <w:sz w:val="24"/>
          <w:szCs w:val="24"/>
        </w:rPr>
        <w:t>)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，或是主日聚會提前到會堂</w:t>
      </w:r>
      <w:r w:rsidR="007F64A2">
        <w:rPr>
          <w:rFonts w:ascii="標楷體" w:eastAsia="標楷體" w:hAnsi="標楷體" w:hint="eastAsia"/>
          <w:spacing w:val="-4"/>
          <w:sz w:val="24"/>
          <w:szCs w:val="24"/>
        </w:rPr>
        <w:t>(敬拜事奉)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，還是</w:t>
      </w:r>
      <w:r w:rsidR="007F64A2">
        <w:rPr>
          <w:rFonts w:ascii="標楷體" w:eastAsia="標楷體" w:hAnsi="標楷體" w:hint="eastAsia"/>
          <w:spacing w:val="-4"/>
          <w:sz w:val="24"/>
          <w:szCs w:val="24"/>
        </w:rPr>
        <w:t>勇於向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親友</w:t>
      </w:r>
      <w:r w:rsidR="007F64A2">
        <w:rPr>
          <w:rFonts w:ascii="標楷體" w:eastAsia="標楷體" w:hAnsi="標楷體" w:hint="eastAsia"/>
          <w:spacing w:val="-4"/>
          <w:sz w:val="24"/>
          <w:szCs w:val="24"/>
        </w:rPr>
        <w:t>傳福音、帶領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參加慕道班</w:t>
      </w:r>
      <w:r w:rsidR="007F64A2">
        <w:rPr>
          <w:rFonts w:ascii="標楷體" w:eastAsia="標楷體" w:hAnsi="標楷體"/>
          <w:spacing w:val="-4"/>
          <w:sz w:val="24"/>
          <w:szCs w:val="24"/>
        </w:rPr>
        <w:t>…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；都是我們察驗神旨意、經歷神權能的機會。願2016成為我的生命，被聖靈</w:t>
      </w:r>
      <w:r w:rsidR="007F64A2">
        <w:rPr>
          <w:rFonts w:ascii="標楷體" w:eastAsia="標楷體" w:hAnsi="標楷體" w:hint="eastAsia"/>
          <w:spacing w:val="-4"/>
          <w:sz w:val="24"/>
          <w:szCs w:val="24"/>
        </w:rPr>
        <w:t>改變</w:t>
      </w:r>
      <w:r w:rsidRPr="00470712">
        <w:rPr>
          <w:rFonts w:ascii="標楷體" w:eastAsia="標楷體" w:hAnsi="標楷體" w:hint="eastAsia"/>
          <w:spacing w:val="-4"/>
          <w:sz w:val="24"/>
          <w:szCs w:val="24"/>
        </w:rPr>
        <w:t>更新的一年！</w:t>
      </w:r>
      <w:r w:rsidR="00881A63"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557A59" w:rsidRPr="006F4F3D" w:rsidRDefault="00557A59" w:rsidP="005B33CE">
      <w:pPr>
        <w:spacing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57A59" w:rsidRPr="00C35994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3D61CC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EC608A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財團法人董事</w:t>
      </w:r>
      <w:r w:rsidR="00EC608A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57A59" w:rsidRPr="00326125" w:rsidRDefault="00557A59" w:rsidP="00557A5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年終感恩聚會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3D61CC">
        <w:rPr>
          <w:rFonts w:ascii="華康隸書體W7(P)" w:eastAsia="華康隸書體W7(P)" w:hint="eastAsia"/>
          <w:b/>
          <w:spacing w:val="-8"/>
        </w:rPr>
        <w:t>8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9B4B92">
        <w:rPr>
          <w:rFonts w:ascii="華康隸書體W7(P)" w:eastAsia="華康隸書體W7(P)" w:hint="eastAsia"/>
          <w:b/>
          <w:spacing w:val="-8"/>
        </w:rPr>
        <w:t>2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3D61CC">
        <w:rPr>
          <w:rFonts w:ascii="華康隸書體W7(P)" w:eastAsia="華康隸書體W7(P)" w:hint="eastAsia"/>
          <w:b/>
          <w:spacing w:val="-8"/>
        </w:rPr>
        <w:t>20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9" w:history="1">
        <w:r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3D61CC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3D61CC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FA623A">
        <w:rPr>
          <w:rFonts w:ascii="華康細圓體(P)" w:eastAsia="華康細圓體(P)" w:hint="eastAsia"/>
          <w:b/>
          <w:spacing w:val="0"/>
          <w:sz w:val="20"/>
        </w:rPr>
        <w:tab/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陳宗賢弟兄</w:t>
      </w:r>
      <w:r w:rsidR="003D61CC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陳宗賢弟兄</w:t>
      </w:r>
      <w:r w:rsidR="00F209EE">
        <w:rPr>
          <w:rFonts w:ascii="華康細圓體(P)" w:eastAsia="華康細圓體(P)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 w:rsidR="004E1D4A">
        <w:rPr>
          <w:rFonts w:ascii="華康細圓體(P)" w:eastAsia="華康細圓體(P)"/>
          <w:b/>
          <w:spacing w:val="0"/>
          <w:sz w:val="20"/>
        </w:rPr>
        <w:tab/>
      </w:r>
      <w:r w:rsidR="004E1D4A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4E1D4A">
        <w:rPr>
          <w:rFonts w:ascii="華康細圓體(P)" w:eastAsia="華康細圓體(P)"/>
          <w:b/>
          <w:spacing w:val="0"/>
          <w:sz w:val="20"/>
        </w:rPr>
        <w:tab/>
      </w:r>
      <w:r w:rsidR="004E1D4A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劉介磐弟兄</w:t>
      </w:r>
      <w:r w:rsidR="003D61CC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3D61CC">
        <w:rPr>
          <w:rFonts w:ascii="華康細圓體(P)" w:eastAsia="華康細圓體(P)" w:hint="eastAsia"/>
          <w:b/>
          <w:spacing w:val="0"/>
          <w:sz w:val="20"/>
        </w:rPr>
        <w:t>財團法人董事會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  <w:r w:rsidR="004E1D4A">
        <w:rPr>
          <w:rFonts w:ascii="華康細圓體(P)" w:eastAsia="華康細圓體(P)"/>
          <w:b/>
          <w:spacing w:val="0"/>
          <w:sz w:val="20"/>
        </w:rPr>
        <w:tab/>
      </w:r>
      <w:r w:rsidR="004E1D4A">
        <w:rPr>
          <w:rFonts w:ascii="華康細圓體(P)" w:eastAsia="華康細圓體(P)"/>
          <w:b/>
          <w:spacing w:val="0"/>
          <w:sz w:val="20"/>
        </w:rPr>
        <w:tab/>
      </w:r>
      <w:r w:rsidR="004E1D4A"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努力進天國</w:t>
      </w:r>
      <w:r w:rsidR="003D61CC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D61CC">
        <w:rPr>
          <w:rFonts w:ascii="華康細圓體(P)" w:eastAsia="華康細圓體(P)" w:hint="eastAsia"/>
          <w:b/>
          <w:spacing w:val="0"/>
          <w:sz w:val="20"/>
        </w:rPr>
        <w:t>你們的信心如何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馬太福音11：11-13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3D61CC" w:rsidRPr="003D61CC">
        <w:rPr>
          <w:rFonts w:ascii="Times New Roman" w:eastAsia="華康細圓體(P)" w:hint="eastAsia"/>
          <w:b/>
          <w:spacing w:val="0"/>
          <w:sz w:val="20"/>
        </w:rPr>
        <w:t>帖</w:t>
      </w:r>
      <w:r w:rsidR="003D61CC">
        <w:rPr>
          <w:rFonts w:ascii="Times New Roman" w:eastAsia="華康細圓體(P)" w:hint="eastAsia"/>
          <w:b/>
          <w:spacing w:val="0"/>
          <w:sz w:val="20"/>
        </w:rPr>
        <w:t>撒羅尼迦</w:t>
      </w:r>
      <w:r w:rsidR="003D61CC" w:rsidRPr="003D61CC">
        <w:rPr>
          <w:rFonts w:ascii="Times New Roman" w:eastAsia="華康細圓體(P)" w:hint="eastAsia"/>
          <w:b/>
          <w:spacing w:val="0"/>
          <w:sz w:val="20"/>
        </w:rPr>
        <w:t>前</w:t>
      </w:r>
      <w:r w:rsidR="003D61CC">
        <w:rPr>
          <w:rFonts w:ascii="Times New Roman" w:eastAsia="華康細圓體(P)" w:hint="eastAsia"/>
          <w:b/>
          <w:spacing w:val="0"/>
          <w:sz w:val="20"/>
        </w:rPr>
        <w:t>書</w:t>
      </w:r>
      <w:r w:rsidR="003D61CC" w:rsidRPr="003D61CC">
        <w:rPr>
          <w:rFonts w:ascii="華康細圓體(P)" w:eastAsia="華康細圓體(P)" w:hint="eastAsia"/>
          <w:b/>
          <w:spacing w:val="0"/>
          <w:sz w:val="20"/>
        </w:rPr>
        <w:t>3:1-10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3D61CC">
        <w:rPr>
          <w:rFonts w:ascii="Times New Roman" w:eastAsia="華康細圓體(P)" w:hint="eastAsia"/>
          <w:b/>
          <w:spacing w:val="0"/>
          <w:sz w:val="20"/>
        </w:rPr>
        <w:t>王雅麗</w:t>
      </w:r>
      <w:r w:rsidR="000220D5">
        <w:rPr>
          <w:rFonts w:ascii="Times New Roman" w:eastAsia="華康細圓體(P)" w:hint="eastAsia"/>
          <w:b/>
          <w:spacing w:val="0"/>
          <w:sz w:val="20"/>
        </w:rPr>
        <w:t>姊妹</w:t>
      </w:r>
      <w:r w:rsidR="000220D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D61CC">
        <w:rPr>
          <w:rFonts w:ascii="Times New Roman" w:eastAsia="華康細圓體(P)" w:hint="eastAsia"/>
          <w:b/>
          <w:spacing w:val="0"/>
          <w:sz w:val="20"/>
        </w:rPr>
        <w:t>林寶猜</w:t>
      </w:r>
      <w:r w:rsidR="000220D5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D06B0" w:rsidRPr="003D61C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3D61CC">
        <w:rPr>
          <w:rFonts w:ascii="Times New Roman" w:eastAsia="華康細圓體(P)"/>
          <w:b/>
          <w:spacing w:val="0"/>
          <w:sz w:val="20"/>
        </w:rPr>
        <w:tab/>
      </w:r>
      <w:r w:rsidR="003D61CC">
        <w:rPr>
          <w:rFonts w:ascii="Times New Roman" w:eastAsia="華康細圓體(P)"/>
          <w:b/>
          <w:spacing w:val="0"/>
          <w:sz w:val="20"/>
        </w:rPr>
        <w:tab/>
      </w:r>
      <w:r w:rsidR="003D61CC">
        <w:rPr>
          <w:rFonts w:ascii="Times New Roman" w:eastAsia="華康細圓體(P)"/>
          <w:b/>
          <w:spacing w:val="0"/>
          <w:sz w:val="20"/>
        </w:rPr>
        <w:tab/>
      </w:r>
      <w:r w:rsidR="003D61CC">
        <w:rPr>
          <w:rFonts w:ascii="Times New Roman" w:eastAsia="華康細圓體(P)"/>
          <w:b/>
          <w:spacing w:val="0"/>
          <w:sz w:val="20"/>
        </w:rPr>
        <w:tab/>
      </w:r>
      <w:r w:rsidR="00EC608A" w:rsidRPr="003D61CC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A3820" w:rsidRDefault="004A3820" w:rsidP="004A3820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</w:p>
    <w:p w:rsidR="004A3820" w:rsidRDefault="004E1D4A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>當你與真智慧〈主耶穌〉保持交通，你就不會做錯事；</w:t>
      </w:r>
    </w:p>
    <w:p w:rsidR="004E1D4A" w:rsidRPr="004E1D4A" w:rsidRDefault="004E1D4A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>當你與真能力〈父神〉常常團契，你就不會欠缺力量。</w:t>
      </w:r>
    </w:p>
    <w:p w:rsidR="00C0101D" w:rsidRDefault="00EC5286" w:rsidP="00C0101D">
      <w:pPr>
        <w:adjustRightInd/>
        <w:spacing w:beforeLines="70" w:before="168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6DEA" wp14:editId="258E5817">
                <wp:simplePos x="0" y="0"/>
                <wp:positionH relativeFrom="margin">
                  <wp:posOffset>659130</wp:posOffset>
                </wp:positionH>
                <wp:positionV relativeFrom="paragraph">
                  <wp:posOffset>234315</wp:posOffset>
                </wp:positionV>
                <wp:extent cx="1238250" cy="4095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01D" w:rsidRPr="00C0101D" w:rsidRDefault="00C0101D" w:rsidP="00C0101D">
                            <w:pPr>
                              <w:spacing w:beforeLines="70" w:before="168" w:line="36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01D">
                              <w:rPr>
                                <w:rFonts w:ascii="華康彩帶體 Std W7" w:eastAsia="華康彩帶體 Std W7" w:hAnsi="華康彩帶體 Std W7" w:hint="eastAsia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聖誕爭霸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6D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1.9pt;margin-top:18.45pt;width:9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" filled="f" stroked="f">
                <v:textbox>
                  <w:txbxContent>
                    <w:p w:rsidR="00C0101D" w:rsidRPr="00C0101D" w:rsidRDefault="00C0101D" w:rsidP="00C0101D">
                      <w:pPr>
                        <w:spacing w:beforeLines="70" w:before="168" w:line="360" w:lineRule="exact"/>
                        <w:jc w:val="center"/>
                        <w:rPr>
                          <w:rFonts w:ascii="華康彩帶體 Std W7" w:eastAsia="華康彩帶體 Std W7" w:hAnsi="華康彩帶體 Std W7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101D">
                        <w:rPr>
                          <w:rFonts w:ascii="華康彩帶體 Std W7" w:eastAsia="華康彩帶體 Std W7" w:hAnsi="華康彩帶體 Std W7" w:hint="eastAsia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聖誕爭霸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C0" w:rsidRPr="003910C0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7A5F52" w:rsidRPr="007A5F52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4C5D5D" w:rsidRPr="004C5D5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12/27</w:t>
      </w:r>
      <w:r w:rsidR="00C0101D"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【青少年聖誕佈道聚會】</w:t>
      </w:r>
    </w:p>
    <w:p w:rsidR="00C0101D" w:rsidRPr="00C0101D" w:rsidRDefault="00C0101D" w:rsidP="00C0101D">
      <w:pPr>
        <w:adjustRightInd/>
        <w:spacing w:beforeLines="50" w:before="120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40"/>
          <w:szCs w:val="4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 </w:t>
      </w:r>
      <w:r w:rsidR="005B33CE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  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</w:t>
      </w:r>
      <w:r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40"/>
          <w:szCs w:val="40"/>
        </w:rPr>
        <w:t>~~~</w:t>
      </w:r>
    </w:p>
    <w:p w:rsid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兩千年前的伯利恆，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兩個王的抗爭悄然揭開序幕。</w:t>
      </w:r>
    </w:p>
    <w:p w:rsid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一個王以鐵與血建立他的霸權，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另一個則以堆滿稻草稈的馬槽為他的王座。</w:t>
      </w:r>
    </w:p>
    <w:p w:rsid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哪一位是你效忠的對象？</w:t>
      </w:r>
    </w:p>
    <w:p w:rsidR="00C0101D" w:rsidRP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哪一位需要你的協助？</w:t>
      </w:r>
    </w:p>
    <w:p w:rsidR="00C0101D" w:rsidRPr="00C0101D" w:rsidRDefault="00C0101D" w:rsidP="005B33CE">
      <w:pPr>
        <w:adjustRightInd/>
        <w:spacing w:line="300" w:lineRule="exact"/>
        <w:ind w:leftChars="-100" w:left="-224" w:rightChars="-200" w:right="-448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哪一位能取得最後的勝利、建立偉大的國度？</w:t>
      </w:r>
    </w:p>
    <w:p w:rsidR="00956477" w:rsidRPr="004C5D5D" w:rsidRDefault="00956477" w:rsidP="00956477">
      <w:pPr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歡迎邀請家中青少年一起來爭霸—聖誕之王</w:t>
      </w:r>
    </w:p>
    <w:p w:rsidR="00C0101D" w:rsidRPr="007A37E3" w:rsidRDefault="00C0101D" w:rsidP="005B33CE">
      <w:pPr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時間︰12/27上午10:00</w:t>
      </w:r>
      <w:r w:rsidR="00956477"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~12:00</w:t>
      </w:r>
    </w:p>
    <w:p w:rsidR="00C0101D" w:rsidRPr="007A37E3" w:rsidRDefault="00C0101D" w:rsidP="00956477">
      <w:pPr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地點︰教會副堂</w:t>
      </w:r>
    </w:p>
    <w:p w:rsidR="00956477" w:rsidRPr="007A37E3" w:rsidRDefault="00956477" w:rsidP="00956477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方式︰大地遊戲/角色扮演；中午有熱騰</w:t>
      </w:r>
    </w:p>
    <w:p w:rsidR="004C5D5D" w:rsidRDefault="004C5D5D" w:rsidP="004C5D5D">
      <w:pPr>
        <w:adjustRightInd/>
        <w:spacing w:line="280" w:lineRule="exact"/>
        <w:ind w:left="599" w:hangingChars="230" w:hanging="599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7A37E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0D63907" wp14:editId="1556B71C">
            <wp:simplePos x="0" y="0"/>
            <wp:positionH relativeFrom="column">
              <wp:posOffset>1021715</wp:posOffset>
            </wp:positionH>
            <wp:positionV relativeFrom="paragraph">
              <wp:posOffset>39370</wp:posOffset>
            </wp:positionV>
            <wp:extent cx="180975" cy="180975"/>
            <wp:effectExtent l="0" t="0" r="9525" b="9525"/>
            <wp:wrapNone/>
            <wp:docPr id="2" name="圖片 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 xml:space="preserve">      騰的披薩</w:t>
      </w:r>
      <w:r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！</w:t>
      </w:r>
    </w:p>
    <w:p w:rsidR="00573B77" w:rsidRPr="00573B77" w:rsidRDefault="00573B77" w:rsidP="00573B77">
      <w:pPr>
        <w:spacing w:beforeLines="20" w:before="48" w:line="260" w:lineRule="exact"/>
        <w:jc w:val="both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573B77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※</w:t>
      </w:r>
      <w:r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聖誕爭霸</w:t>
      </w:r>
      <w:r w:rsidRPr="00573B77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邀請卡</w:t>
      </w:r>
      <w:r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在長椅上，歡迎使用。</w:t>
      </w:r>
    </w:p>
    <w:p w:rsidR="005B33CE" w:rsidRDefault="005B33CE" w:rsidP="005B33CE">
      <w:pPr>
        <w:spacing w:beforeLines="100" w:before="240" w:line="260" w:lineRule="exact"/>
        <w:jc w:val="both"/>
        <w:rPr>
          <w:rFonts w:ascii="華康細圓體(P)" w:eastAsia="華康細圓體(P)"/>
          <w:spacing w:val="0"/>
          <w:sz w:val="20"/>
        </w:rPr>
      </w:pP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 w:rsidR="00573B7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財團法人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董事會</w:t>
      </w: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</w:t>
      </w:r>
      <w:r>
        <w:rPr>
          <w:rFonts w:ascii="華康細圓體(P)" w:eastAsia="華康細圓體(P)" w:hint="eastAsia"/>
          <w:spacing w:val="0"/>
          <w:sz w:val="20"/>
        </w:rPr>
        <w:t>今天下午1:00舉行</w:t>
      </w:r>
      <w:r w:rsidR="00573B77">
        <w:rPr>
          <w:rFonts w:ascii="華康細圓體(P)" w:eastAsia="華康細圓體(P)" w:hint="eastAsia"/>
          <w:spacing w:val="0"/>
          <w:sz w:val="20"/>
        </w:rPr>
        <w:t>教會</w:t>
      </w:r>
      <w:r>
        <w:rPr>
          <w:rFonts w:ascii="華康細圓體(P)" w:eastAsia="華康細圓體(P)" w:hint="eastAsia"/>
          <w:spacing w:val="0"/>
          <w:sz w:val="20"/>
        </w:rPr>
        <w:t>財團法人董事會</w:t>
      </w:r>
      <w:r w:rsidR="00573B77"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ascii="華康細圓體(P)" w:eastAsia="華康細圓體(P)" w:hint="eastAsia"/>
          <w:spacing w:val="0"/>
          <w:sz w:val="20"/>
        </w:rPr>
        <w:t>審核2016年預算案</w:t>
      </w:r>
      <w:r w:rsidR="00573B77" w:rsidRPr="00573B77">
        <w:rPr>
          <w:rFonts w:ascii="華康細圓體(P)" w:eastAsia="華康細圓體(P)" w:hint="eastAsia"/>
          <w:spacing w:val="0"/>
          <w:sz w:val="20"/>
        </w:rPr>
        <w:t>以及董事任職相關議題</w:t>
      </w:r>
      <w:r>
        <w:rPr>
          <w:rFonts w:ascii="華康細圓體(P)" w:eastAsia="華康細圓體(P)" w:hint="eastAsia"/>
          <w:spacing w:val="0"/>
          <w:sz w:val="20"/>
        </w:rPr>
        <w:t>，敬請董事同工準時參加。</w:t>
      </w:r>
    </w:p>
    <w:p w:rsidR="00BA1605" w:rsidRPr="00E52729" w:rsidRDefault="005B33CE" w:rsidP="000A43C5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E52729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lastRenderedPageBreak/>
        <w:t>【姊妹會˙福音餐會】</w:t>
      </w:r>
    </w:p>
    <w:p w:rsidR="00E52729" w:rsidRDefault="005B33CE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時間︰2015年12月31日</w:t>
      </w:r>
      <w:r w:rsidR="00E52729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(四)中午</w:t>
      </w:r>
    </w:p>
    <w:p w:rsidR="005B33CE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12:00 聚餐</w:t>
      </w:r>
    </w:p>
    <w:p w:rsidR="00E52729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14:00 福音電影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—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重補生命的破網</w:t>
      </w:r>
    </w:p>
    <w:p w:rsidR="00E52729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          槍聲響起</w:t>
      </w:r>
    </w:p>
    <w:p w:rsidR="00E52729" w:rsidRDefault="00E52729" w:rsidP="008A7DDC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E52729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※歡迎邀請親友參加，並請代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禱。</w:t>
      </w:r>
    </w:p>
    <w:p w:rsidR="003D61CC" w:rsidRDefault="000A43C5" w:rsidP="000A43C5">
      <w:pPr>
        <w:spacing w:beforeLines="80" w:before="192" w:line="28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12/22</w:t>
      </w:r>
      <w:r w:rsidR="003D61CC" w:rsidRPr="003D61C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="003D61C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英文查經班】聖誕聚會</w:t>
      </w:r>
    </w:p>
    <w:p w:rsidR="003D61CC" w:rsidRDefault="000A43C5" w:rsidP="003D61CC">
      <w:pPr>
        <w:spacing w:line="280" w:lineRule="exact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0A43C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時間︰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12/22晚上7︰00</w:t>
      </w:r>
    </w:p>
    <w:p w:rsidR="000A43C5" w:rsidRDefault="000A43C5" w:rsidP="003D61CC">
      <w:pPr>
        <w:spacing w:line="280" w:lineRule="exact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地點︰教會副堂</w:t>
      </w:r>
    </w:p>
    <w:p w:rsidR="000A43C5" w:rsidRPr="000A43C5" w:rsidRDefault="000A43C5" w:rsidP="003D61CC">
      <w:pPr>
        <w:spacing w:line="280" w:lineRule="exact"/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方式︰觀賞電影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—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近距交戰、</w:t>
      </w:r>
      <w:r w:rsidR="00464C92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聖誕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詩歌、點心分享</w:t>
      </w:r>
    </w:p>
    <w:p w:rsidR="003D61CC" w:rsidRPr="000A43C5" w:rsidRDefault="000A43C5" w:rsidP="000A43C5">
      <w:pPr>
        <w:spacing w:beforeLines="80" w:before="192" w:line="280" w:lineRule="exact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0A43C5">
        <w:rPr>
          <w:rFonts w:ascii="華康細圓體(P)" w:eastAsia="華康細圓體(P)" w:hAnsi="華康彩帶體 Std W7" w:hint="eastAsia"/>
          <w:iCs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2336" behindDoc="0" locked="0" layoutInCell="1" allowOverlap="1" wp14:anchorId="30887017" wp14:editId="7D410243">
            <wp:simplePos x="0" y="0"/>
            <wp:positionH relativeFrom="column">
              <wp:posOffset>1787525</wp:posOffset>
            </wp:positionH>
            <wp:positionV relativeFrom="paragraph">
              <wp:posOffset>100218</wp:posOffset>
            </wp:positionV>
            <wp:extent cx="608330" cy="466725"/>
            <wp:effectExtent l="0" t="0" r="127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CC" w:rsidRPr="000A43C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12/27【全教會禱告會】</w:t>
      </w:r>
    </w:p>
    <w:p w:rsidR="003D61CC" w:rsidRPr="003D61CC" w:rsidRDefault="003D61CC" w:rsidP="003D61CC">
      <w:pPr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7155D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為因應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不方便參加週間「教會禱告會」者，特安</w:t>
      </w:r>
      <w:r w:rsidRPr="000D055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排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12/27</w:t>
      </w:r>
      <w:r w:rsidRPr="000D055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(日)下午</w:t>
      </w:r>
      <w:r w:rsidRPr="00FF4FE8">
        <w:rPr>
          <w:rFonts w:ascii="華康細圓體(P)" w:eastAsia="華康細圓體(P)" w:hint="eastAsia"/>
          <w:color w:val="000000"/>
          <w:spacing w:val="0"/>
          <w:kern w:val="0"/>
          <w:sz w:val="20"/>
        </w:rPr>
        <w:t>2:10舉行【全教會禱告會】敬請弟兄姊妹共同參加。</w:t>
      </w:r>
    </w:p>
    <w:p w:rsidR="00E52729" w:rsidRDefault="00573B77" w:rsidP="000A43C5">
      <w:pPr>
        <w:tabs>
          <w:tab w:val="left" w:pos="46"/>
          <w:tab w:val="left" w:pos="495"/>
          <w:tab w:val="left" w:pos="1165"/>
          <w:tab w:val="right" w:pos="3360"/>
        </w:tabs>
        <w:spacing w:beforeLines="80" w:before="192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【徵召同工】</w:t>
      </w:r>
      <w:r w:rsidR="00F34C4A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-短宣隊</w:t>
      </w:r>
    </w:p>
    <w:p w:rsidR="00573B77" w:rsidRDefault="00573B77" w:rsidP="00F34C4A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573B7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※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春節期間，本教會將組短宣隊前往韓國安山東部聚會處，參與華人福音佈道會，協助領詩、陪談、帶領遊戲等服事，有負擔參與者請向呂允仁弟兄報名。</w:t>
      </w:r>
    </w:p>
    <w:p w:rsidR="00573B77" w:rsidRPr="00F34C4A" w:rsidRDefault="00573B77" w:rsidP="00573B77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sz w:val="20"/>
        </w:rPr>
      </w:pPr>
      <w:r w:rsidRPr="00F34C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日期︰</w:t>
      </w:r>
      <w:r w:rsidR="004E1D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2016年2/6~2/9</w:t>
      </w:r>
      <w:r w:rsidR="004E1D4A">
        <w:rPr>
          <w:rFonts w:ascii="華康細圓體(P)" w:eastAsia="華康細圓體(P)" w:hint="eastAsia"/>
          <w:b/>
          <w:spacing w:val="0"/>
          <w:sz w:val="20"/>
        </w:rPr>
        <w:t>，</w:t>
      </w:r>
      <w:r w:rsidR="004E1D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共四天</w:t>
      </w:r>
    </w:p>
    <w:p w:rsidR="00573B77" w:rsidRPr="00736BB0" w:rsidRDefault="00573B77" w:rsidP="00573B77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F34C4A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費用︰</w:t>
      </w:r>
      <w:r w:rsidR="00736BB0">
        <w:rPr>
          <w:rFonts w:ascii="華康細圓體(P)" w:eastAsia="華康細圓體(P)" w:hint="eastAsia"/>
          <w:b/>
          <w:spacing w:val="0"/>
          <w:sz w:val="20"/>
        </w:rPr>
        <w:t>自費約8000元</w:t>
      </w:r>
    </w:p>
    <w:p w:rsidR="00573B77" w:rsidRDefault="00573B77" w:rsidP="00573B77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※</w:t>
      </w:r>
      <w:r w:rsidR="0075164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《泰緬蒙恩之家》將於</w:t>
      </w:r>
      <w:r w:rsidR="0099106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明年</w:t>
      </w:r>
      <w:r w:rsidR="0075164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四月間舉辦</w:t>
      </w:r>
      <w:r w:rsidR="0099106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兒童+青少年營會，教會亦將組成</w:t>
      </w:r>
      <w:r w:rsidR="0075164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短宣隊</w:t>
      </w:r>
      <w:r w:rsidR="0099106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負責教學或擔任學生輔導。有負擔參與者請向徐漢慧姊妹報名。</w:t>
      </w:r>
    </w:p>
    <w:p w:rsidR="002208E0" w:rsidRPr="004E245F" w:rsidRDefault="002208E0" w:rsidP="002208E0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2016年4/2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4/8，共七天</w:t>
      </w:r>
    </w:p>
    <w:p w:rsidR="002208E0" w:rsidRPr="002208E0" w:rsidRDefault="002208E0" w:rsidP="00464C92">
      <w:pPr>
        <w:spacing w:line="260" w:lineRule="exact"/>
        <w:ind w:leftChars="90" w:left="382" w:hangingChars="90" w:hanging="18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1.願意學習服事不同文化、弱勢之兒童、青少年</w:t>
      </w:r>
      <w:r w:rsidR="00464C92"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操練神所給之恩賜、才能，與同工彼此配搭</w:t>
      </w:r>
      <w:r w:rsidR="00464C92">
        <w:rPr>
          <w:rFonts w:ascii="華康細圓體(P)" w:eastAsia="華康細圓體(P)" w:hint="eastAsia"/>
          <w:spacing w:val="0"/>
          <w:sz w:val="20"/>
        </w:rPr>
        <w:t>者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2208E0" w:rsidRPr="002208E0" w:rsidRDefault="00464C92" w:rsidP="00F34C4A">
      <w:pPr>
        <w:spacing w:line="260" w:lineRule="exact"/>
        <w:ind w:leftChars="91" w:left="384" w:hangingChars="90" w:hanging="18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="002208E0" w:rsidRPr="002208E0">
        <w:rPr>
          <w:rFonts w:ascii="華康細圓體(P)" w:eastAsia="華康細圓體(P)" w:hint="eastAsia"/>
          <w:spacing w:val="0"/>
          <w:sz w:val="20"/>
        </w:rPr>
        <w:t>.願意體驗短宣生活，接受行前訓練（3~4次）並學習團隊事奉者。</w:t>
      </w:r>
    </w:p>
    <w:p w:rsidR="0099106F" w:rsidRPr="00F34C4A" w:rsidRDefault="002208E0" w:rsidP="003D61CC">
      <w:pPr>
        <w:spacing w:line="280" w:lineRule="exact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費用：自費約10000元以內</w:t>
      </w:r>
    </w:p>
    <w:sectPr w:rsidR="0099106F" w:rsidRPr="00F34C4A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6A" w:rsidRDefault="00472E6A">
      <w:r>
        <w:separator/>
      </w:r>
    </w:p>
  </w:endnote>
  <w:endnote w:type="continuationSeparator" w:id="0">
    <w:p w:rsidR="00472E6A" w:rsidRDefault="0047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6A" w:rsidRDefault="00472E6A">
      <w:r>
        <w:separator/>
      </w:r>
    </w:p>
  </w:footnote>
  <w:footnote w:type="continuationSeparator" w:id="0">
    <w:p w:rsidR="00472E6A" w:rsidRDefault="0047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581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452-77D1-4256-A0D7-A820C2C7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179</TotalTime>
  <Pages>1</Pages>
  <Words>470</Words>
  <Characters>2681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3145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2015-11-20T04:06:00Z</cp:lastPrinted>
  <dcterms:created xsi:type="dcterms:W3CDTF">2015-12-17T06:11:00Z</dcterms:created>
  <dcterms:modified xsi:type="dcterms:W3CDTF">2015-12-18T03:23:00Z</dcterms:modified>
</cp:coreProperties>
</file>