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1AF4" w:rsidRPr="00A22AFB" w:rsidRDefault="00470712" w:rsidP="00A22AFB">
      <w:pPr>
        <w:adjustRightInd/>
        <w:spacing w:line="400" w:lineRule="exact"/>
        <w:jc w:val="both"/>
        <w:rPr>
          <w:rFonts w:ascii="華康行楷體W5(P)" w:eastAsia="華康行楷體W5(P)" w:hAnsi="Calibri"/>
          <w:spacing w:val="-14"/>
          <w:sz w:val="32"/>
          <w:szCs w:val="32"/>
        </w:rPr>
      </w:pPr>
      <w:r w:rsidRPr="00A22AFB">
        <w:rPr>
          <w:rFonts w:ascii="華康行楷體W5(P)" w:eastAsia="華康行楷體W5(P)" w:hAnsi="華康彩帶體 Std W7" w:hint="eastAsia"/>
          <w:iCs/>
          <w:color w:val="000000"/>
          <w:spacing w:val="-20"/>
          <w:szCs w:val="26"/>
        </w:rPr>
        <w:t>【今日信息】</w:t>
      </w:r>
      <w:r w:rsidR="00A22AFB" w:rsidRPr="00A22AFB">
        <w:rPr>
          <w:rFonts w:ascii="華康行楷體W5(P)" w:eastAsia="華康行楷體W5(P)" w:hAnsi="Calibri" w:hint="eastAsia"/>
          <w:spacing w:val="-20"/>
          <w:sz w:val="32"/>
          <w:szCs w:val="32"/>
        </w:rPr>
        <w:t xml:space="preserve"> </w:t>
      </w:r>
      <w:r w:rsidR="00901AF4" w:rsidRPr="00A22AFB">
        <w:rPr>
          <w:rFonts w:ascii="華康行楷體W5(P)" w:eastAsia="華康行楷體W5(P)" w:hAnsi="Calibri" w:hint="eastAsia"/>
          <w:spacing w:val="-14"/>
          <w:sz w:val="32"/>
          <w:szCs w:val="32"/>
        </w:rPr>
        <w:t>你們的信心如何</w:t>
      </w:r>
    </w:p>
    <w:p w:rsidR="00901AF4" w:rsidRPr="00A22AFB" w:rsidRDefault="00901AF4" w:rsidP="00A22AFB">
      <w:pPr>
        <w:adjustRightInd/>
        <w:spacing w:line="400" w:lineRule="exact"/>
        <w:jc w:val="both"/>
        <w:rPr>
          <w:rFonts w:ascii="華康行楷體W5(P)" w:eastAsia="華康行楷體W5(P)" w:hAnsi="Calibri"/>
          <w:spacing w:val="-4"/>
          <w:szCs w:val="26"/>
        </w:rPr>
      </w:pPr>
      <w:r w:rsidRPr="00A22AFB">
        <w:rPr>
          <w:rFonts w:ascii="華康行楷體W5(P)" w:eastAsia="華康行楷體W5(P)" w:hAnsi="Calibri" w:hint="eastAsia"/>
          <w:spacing w:val="-4"/>
          <w:szCs w:val="26"/>
        </w:rPr>
        <w:t>羅煜寰弟兄</w:t>
      </w:r>
    </w:p>
    <w:p w:rsidR="00901AF4" w:rsidRPr="00A22AFB" w:rsidRDefault="00901AF4" w:rsidP="00A22AFB">
      <w:pPr>
        <w:adjustRightInd/>
        <w:spacing w:line="400" w:lineRule="exact"/>
        <w:jc w:val="both"/>
        <w:rPr>
          <w:rFonts w:ascii="華康行楷體W5(P)" w:eastAsia="華康行楷體W5(P)" w:hAnsi="Calibri"/>
          <w:spacing w:val="-4"/>
          <w:szCs w:val="26"/>
        </w:rPr>
      </w:pPr>
      <w:r w:rsidRPr="00A22AFB">
        <w:rPr>
          <w:rFonts w:ascii="華康行楷體W5(P)" w:eastAsia="華康行楷體W5(P)" w:hAnsi="Calibri" w:hint="eastAsia"/>
          <w:spacing w:val="-4"/>
          <w:szCs w:val="26"/>
        </w:rPr>
        <w:t>經文：帖撒羅尼迦前書3</w:t>
      </w:r>
      <w:r w:rsidRPr="00A22AFB">
        <w:rPr>
          <w:rFonts w:ascii="華康行楷體W5(P)" w:eastAsia="華康行楷體W5(P)" w:hAnsi="Calibri" w:hint="eastAsia"/>
          <w:bCs/>
          <w:spacing w:val="-4"/>
          <w:szCs w:val="26"/>
        </w:rPr>
        <w:t>:1-10</w:t>
      </w:r>
    </w:p>
    <w:p w:rsidR="00901AF4" w:rsidRPr="00A22AFB" w:rsidRDefault="00901AF4" w:rsidP="00A22AFB">
      <w:pPr>
        <w:pStyle w:val="32"/>
        <w:adjustRightInd/>
        <w:spacing w:beforeLines="70" w:before="168" w:line="300" w:lineRule="exact"/>
        <w:jc w:val="both"/>
        <w:rPr>
          <w:rFonts w:ascii="華康仿宋體W6(P)" w:eastAsia="華康仿宋體W6(P)" w:hAnsi="Calibri"/>
          <w:b w:val="0"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spacing w:val="-4"/>
          <w:sz w:val="23"/>
          <w:szCs w:val="23"/>
        </w:rPr>
        <w:t>引言</w:t>
      </w:r>
    </w:p>
    <w:p w:rsidR="00901AF4" w:rsidRPr="00A22AFB" w:rsidRDefault="00901AF4" w:rsidP="00A22AFB">
      <w:pPr>
        <w:autoSpaceDE w:val="0"/>
        <w:autoSpaceDN w:val="0"/>
        <w:adjustRightInd/>
        <w:spacing w:beforeLines="30" w:before="72" w:line="300" w:lineRule="exact"/>
        <w:ind w:firstLineChars="134" w:firstLine="297"/>
        <w:jc w:val="both"/>
        <w:textAlignment w:val="auto"/>
        <w:rPr>
          <w:rFonts w:ascii="華康仿宋體W6(P)" w:eastAsia="華康仿宋體W6(P)" w:hAnsi="Calibri"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如果上帝要給你我的信心打分數，祂會列出哪些條件？我們要如何才能顯出堅定而討祂喜悅的信心？</w:t>
      </w:r>
    </w:p>
    <w:p w:rsidR="00901AF4" w:rsidRPr="00A22AFB" w:rsidRDefault="00901AF4" w:rsidP="00A22AFB">
      <w:pPr>
        <w:numPr>
          <w:ilvl w:val="0"/>
          <w:numId w:val="2"/>
        </w:numPr>
        <w:adjustRightInd/>
        <w:spacing w:beforeLines="50" w:before="120" w:line="300" w:lineRule="exact"/>
        <w:ind w:left="0" w:firstLine="0"/>
        <w:jc w:val="both"/>
        <w:rPr>
          <w:rFonts w:ascii="華康仿宋體W6(P)" w:eastAsia="華康仿宋體W6(P)" w:hAnsi="Calibri"/>
          <w:b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b/>
          <w:spacing w:val="-4"/>
          <w:sz w:val="23"/>
          <w:szCs w:val="23"/>
        </w:rPr>
        <w:t>同工堅固聖徒 (3:1-5)</w:t>
      </w:r>
    </w:p>
    <w:p w:rsidR="00901AF4" w:rsidRPr="00A22AFB" w:rsidRDefault="00901AF4" w:rsidP="00A22AFB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6(P)" w:eastAsia="華康仿宋體W6(P)" w:hAnsi="Calibri"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spacing w:val="-4"/>
          <w:sz w:val="23"/>
          <w:szCs w:val="23"/>
        </w:rPr>
        <w:t xml:space="preserve">我們不能再忍 </w:t>
      </w: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（1）</w:t>
      </w:r>
    </w:p>
    <w:p w:rsidR="00901AF4" w:rsidRPr="00A22AFB" w:rsidRDefault="00901AF4" w:rsidP="00A22AFB">
      <w:pPr>
        <w:autoSpaceDE w:val="0"/>
        <w:autoSpaceDN w:val="0"/>
        <w:adjustRightInd/>
        <w:spacing w:beforeLines="30" w:before="72" w:line="300" w:lineRule="exact"/>
        <w:ind w:firstLineChars="134" w:firstLine="287"/>
        <w:jc w:val="both"/>
        <w:textAlignment w:val="auto"/>
        <w:rPr>
          <w:rFonts w:ascii="華康仿宋體W6(P)" w:eastAsia="華康仿宋體W6(P)" w:hAnsi="Calibri"/>
          <w:bCs/>
          <w:spacing w:val="-8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bCs/>
          <w:spacing w:val="-8"/>
          <w:sz w:val="23"/>
          <w:szCs w:val="23"/>
        </w:rPr>
        <w:t>保羅與同工們（西拉、提摩太）在馬其頓一帶宣教受阻，被迫南下至雅典，聽聞新成立的帖撒羅尼迦教會聖徒遭受迫害，掛念擔憂，焦急難耐。</w:t>
      </w:r>
    </w:p>
    <w:p w:rsidR="00901AF4" w:rsidRPr="00A22AFB" w:rsidRDefault="00901AF4" w:rsidP="00A22AFB">
      <w:pPr>
        <w:autoSpaceDE w:val="0"/>
        <w:autoSpaceDN w:val="0"/>
        <w:adjustRightInd/>
        <w:spacing w:beforeLines="30" w:before="72" w:line="300" w:lineRule="exact"/>
        <w:ind w:firstLineChars="134" w:firstLine="297"/>
        <w:jc w:val="both"/>
        <w:textAlignment w:val="auto"/>
        <w:rPr>
          <w:rFonts w:ascii="華康仿宋體W6(P)" w:eastAsia="華康仿宋體W6(P)" w:hAnsi="Calibri"/>
          <w:bCs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基督徒為了甚麼事情會 “不能再忍”？雅各與約翰曾經為了被人拒絕而無法忍受（路9:53），彼得則因為弟兄得罪他而難以忍受（太18:21）。這裡保羅因為肢體受苦而同感煎熬，他們不但身體受苦，信心更受考驗。</w:t>
      </w:r>
    </w:p>
    <w:p w:rsidR="00901AF4" w:rsidRPr="00A22AFB" w:rsidRDefault="00901AF4" w:rsidP="00A22AFB">
      <w:pPr>
        <w:autoSpaceDE w:val="0"/>
        <w:autoSpaceDN w:val="0"/>
        <w:adjustRightInd/>
        <w:spacing w:beforeLines="30" w:before="72" w:line="300" w:lineRule="exact"/>
        <w:ind w:firstLineChars="134" w:firstLine="287"/>
        <w:jc w:val="both"/>
        <w:textAlignment w:val="auto"/>
        <w:rPr>
          <w:rFonts w:ascii="華康仿宋體W6(P)" w:eastAsia="華康仿宋體W6(P)" w:hAnsi="Calibri"/>
          <w:bCs/>
          <w:spacing w:val="-8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bCs/>
          <w:spacing w:val="-8"/>
          <w:sz w:val="23"/>
          <w:szCs w:val="23"/>
        </w:rPr>
        <w:t>保羅決定獨自在雅典等候，放緩自己事工的腳步，堅固其他聖徒優先。他需要同工們協力攻佔雅典堅固的營壘，但在此期間，他先打探情勢，事實上，保羅還是耐不住地開始了街頭佈道，並與知識份子辯論（徒17）。</w:t>
      </w:r>
    </w:p>
    <w:p w:rsidR="00901AF4" w:rsidRPr="00A22AFB" w:rsidRDefault="00901AF4" w:rsidP="00A22AFB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6(P)" w:eastAsia="華康仿宋體W6(P)" w:hAnsi="Calibri"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spacing w:val="-4"/>
          <w:sz w:val="23"/>
          <w:szCs w:val="23"/>
        </w:rPr>
        <w:t>打發弟兄前往</w:t>
      </w: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（2a）</w:t>
      </w:r>
    </w:p>
    <w:p w:rsidR="00901AF4" w:rsidRPr="00A22AFB" w:rsidRDefault="00901AF4" w:rsidP="00A22AFB">
      <w:pPr>
        <w:autoSpaceDE w:val="0"/>
        <w:autoSpaceDN w:val="0"/>
        <w:adjustRightInd/>
        <w:spacing w:beforeLines="30" w:before="72" w:line="300" w:lineRule="exact"/>
        <w:ind w:firstLineChars="134" w:firstLine="297"/>
        <w:jc w:val="both"/>
        <w:textAlignment w:val="auto"/>
        <w:rPr>
          <w:rFonts w:ascii="華康仿宋體W6(P)" w:eastAsia="華康仿宋體W6(P)" w:hAnsi="Calibri"/>
          <w:bCs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保羅與西拉先打發了提摩太回到帖城，然後西拉因故也返回了馬其頓，獨留保羅在雅典，然後轉進哥林多（徒18:5），這看似保羅首次歐洲</w:t>
      </w: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lastRenderedPageBreak/>
        <w:t>宣教最低潮的時候，他卻寧可讓同工們都回到馬其頓去堅固聖徒。</w:t>
      </w:r>
    </w:p>
    <w:p w:rsidR="00901AF4" w:rsidRPr="00A22AFB" w:rsidRDefault="00901AF4" w:rsidP="00A22AFB">
      <w:pPr>
        <w:autoSpaceDE w:val="0"/>
        <w:autoSpaceDN w:val="0"/>
        <w:adjustRightInd/>
        <w:spacing w:beforeLines="30" w:before="72" w:line="300" w:lineRule="exact"/>
        <w:ind w:firstLineChars="134" w:firstLine="287"/>
        <w:jc w:val="both"/>
        <w:textAlignment w:val="auto"/>
        <w:rPr>
          <w:rFonts w:ascii="華康仿宋體W6(P)" w:eastAsia="華康仿宋體W6(P)" w:hAnsi="Calibri"/>
          <w:bCs/>
          <w:spacing w:val="-8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bCs/>
          <w:spacing w:val="-8"/>
          <w:sz w:val="23"/>
          <w:szCs w:val="23"/>
        </w:rPr>
        <w:t>保羅稱提摩太是 “與神同工” 的，這是頂重要的一點，不論我們各人屬靈光景如何，只要是服事主的人，就直接是神的執事，他是被神呼召、為神所用的，這地位是當被尊重的。</w:t>
      </w:r>
    </w:p>
    <w:p w:rsidR="00901AF4" w:rsidRPr="00A22AFB" w:rsidRDefault="00D13271" w:rsidP="00A22AFB">
      <w:pPr>
        <w:autoSpaceDE w:val="0"/>
        <w:autoSpaceDN w:val="0"/>
        <w:adjustRightInd/>
        <w:spacing w:beforeLines="30" w:before="72" w:line="300" w:lineRule="exact"/>
        <w:ind w:firstLineChars="134" w:firstLine="348"/>
        <w:jc w:val="both"/>
        <w:textAlignment w:val="auto"/>
        <w:rPr>
          <w:rFonts w:ascii="華康仿宋體W6(P)" w:eastAsia="華康仿宋體W6(P)" w:hAnsi="Calibri"/>
          <w:bCs/>
          <w:spacing w:val="-4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2342FFCD" wp14:editId="5C5C162D">
            <wp:simplePos x="0" y="0"/>
            <wp:positionH relativeFrom="column">
              <wp:posOffset>1726565</wp:posOffset>
            </wp:positionH>
            <wp:positionV relativeFrom="paragraph">
              <wp:posOffset>820420</wp:posOffset>
            </wp:positionV>
            <wp:extent cx="1296670" cy="864320"/>
            <wp:effectExtent l="0" t="0" r="0" b="0"/>
            <wp:wrapNone/>
            <wp:docPr id="3" name="irc_mi" descr="http://www.daliulian.org/imgs/image/7/75336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liulian.org/imgs/image/7/75336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86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F4"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另一方面，保羅展現了同工間屬靈倫理中的權柄。保羅曾經打發過提摩太、推基古、以巴弗提、阿尼西母等弟兄，這幾位都曾受過他的培育；但是他對提多、亞波羅則是用 “勸” 的（林後8，林前16）。</w:t>
      </w:r>
    </w:p>
    <w:p w:rsidR="00901AF4" w:rsidRPr="00A22AFB" w:rsidRDefault="00901AF4" w:rsidP="00A22AFB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6(P)" w:eastAsia="華康仿宋體W6(P)" w:hAnsi="Calibri"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spacing w:val="-4"/>
          <w:sz w:val="23"/>
          <w:szCs w:val="23"/>
        </w:rPr>
        <w:t>信心道上勸慰</w:t>
      </w: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（2b-4）</w:t>
      </w:r>
    </w:p>
    <w:p w:rsidR="00901AF4" w:rsidRPr="00A22AFB" w:rsidRDefault="00901AF4" w:rsidP="00A22AFB">
      <w:pPr>
        <w:autoSpaceDE w:val="0"/>
        <w:autoSpaceDN w:val="0"/>
        <w:adjustRightInd/>
        <w:spacing w:beforeLines="30" w:before="72" w:line="300" w:lineRule="exact"/>
        <w:ind w:firstLineChars="134" w:firstLine="287"/>
        <w:jc w:val="both"/>
        <w:textAlignment w:val="auto"/>
        <w:rPr>
          <w:rFonts w:ascii="華康仿宋體W6(P)" w:eastAsia="華康仿宋體W6(P)" w:hAnsi="Calibri"/>
          <w:bCs/>
          <w:spacing w:val="-8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bCs/>
          <w:spacing w:val="-8"/>
          <w:sz w:val="23"/>
          <w:szCs w:val="23"/>
        </w:rPr>
        <w:t>堅固聖徒的方法是在信心上給予勸勉和安慰，前者指出正道，後者撫慰創傷。信徒在患難中最怕失去了信心，我們相信提摩太對於帖城聖徒的教導內容，應該和本段經文相符。</w:t>
      </w:r>
    </w:p>
    <w:p w:rsidR="00901AF4" w:rsidRPr="00A22AFB" w:rsidRDefault="00901AF4" w:rsidP="00A22AFB">
      <w:pPr>
        <w:autoSpaceDE w:val="0"/>
        <w:autoSpaceDN w:val="0"/>
        <w:adjustRightInd/>
        <w:spacing w:beforeLines="30" w:before="72" w:line="300" w:lineRule="exact"/>
        <w:ind w:firstLineChars="134" w:firstLine="297"/>
        <w:jc w:val="both"/>
        <w:textAlignment w:val="auto"/>
        <w:rPr>
          <w:rFonts w:ascii="華康仿宋體W6(P)" w:eastAsia="華康仿宋體W6(P)" w:hAnsi="Calibri"/>
          <w:bCs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首先是要準備面對諸般患難，「免得有人被諸般患難搖動」，主耶穌離世前就已明言「在世上你們有苦難」（約16:33）。接著信徒受患難是必然的，「我們受患難原是命定的」，經上說「凡立志在基督耶穌裡敬虔度日的也都要受逼迫」（提後3:12），再者使徒早已預言，如今應驗了，「我們....預先告訴你們….，以後果然應驗了」。主耶穌也曾說過「我將這事告訴你們，是叫你們到了時候可以想起我對你們說過了。」（約16:4）</w:t>
      </w:r>
    </w:p>
    <w:p w:rsidR="00901AF4" w:rsidRPr="00A22AFB" w:rsidRDefault="00901AF4" w:rsidP="00A22AFB">
      <w:pPr>
        <w:autoSpaceDE w:val="0"/>
        <w:autoSpaceDN w:val="0"/>
        <w:adjustRightInd/>
        <w:spacing w:beforeLines="30" w:before="72" w:line="300" w:lineRule="exact"/>
        <w:ind w:firstLineChars="134" w:firstLine="297"/>
        <w:jc w:val="both"/>
        <w:textAlignment w:val="auto"/>
        <w:rPr>
          <w:rFonts w:ascii="華康仿宋體W6(P)" w:eastAsia="華康仿宋體W6(P)" w:hAnsi="Calibri"/>
          <w:bCs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當時教會面對猶太人的攻擊，基本上有兩方面，首先，猶太人大肆宣</w:t>
      </w: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lastRenderedPageBreak/>
        <w:t>傳，保羅及其隨眾多受苦楚，證明他們所傳的信仰是錯謬異端；其次是引誘外邦信徒，唾棄基督，躲到猶太教的保護傘下，就可以免於受苦。</w:t>
      </w:r>
    </w:p>
    <w:p w:rsidR="00901AF4" w:rsidRPr="00A22AFB" w:rsidRDefault="00901AF4" w:rsidP="00A22AFB">
      <w:pPr>
        <w:autoSpaceDE w:val="0"/>
        <w:autoSpaceDN w:val="0"/>
        <w:adjustRightInd/>
        <w:spacing w:beforeLines="30" w:before="72" w:line="300" w:lineRule="exact"/>
        <w:ind w:firstLineChars="134" w:firstLine="297"/>
        <w:jc w:val="both"/>
        <w:textAlignment w:val="auto"/>
        <w:rPr>
          <w:rFonts w:ascii="華康仿宋體W6(P)" w:eastAsia="華康仿宋體W6(P)" w:hAnsi="Calibri"/>
          <w:bCs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如今教會一樣面對著雙重的挑戰，一方面是對於苦難的態度，迎合享樂主義的成功神學充斥，認為受苦的基督徒有辱神名；另一方面是關於教會增長，一味追求加入大型教會（megachurch）行列，不惜放鬆在真理上的堅持。</w:t>
      </w:r>
    </w:p>
    <w:p w:rsidR="00901AF4" w:rsidRPr="00A22AFB" w:rsidRDefault="00901AF4" w:rsidP="00A22AFB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6(P)" w:eastAsia="華康仿宋體W6(P)" w:hAnsi="Calibri"/>
          <w:bCs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spacing w:val="-4"/>
          <w:sz w:val="23"/>
          <w:szCs w:val="23"/>
        </w:rPr>
        <w:t>恐怕勞苦徒然</w:t>
      </w: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（5）</w:t>
      </w:r>
    </w:p>
    <w:p w:rsidR="00901AF4" w:rsidRPr="00A22AFB" w:rsidRDefault="00901AF4" w:rsidP="00A22AFB">
      <w:pPr>
        <w:autoSpaceDE w:val="0"/>
        <w:autoSpaceDN w:val="0"/>
        <w:adjustRightInd/>
        <w:spacing w:beforeLines="30" w:before="72" w:line="300" w:lineRule="exact"/>
        <w:ind w:firstLineChars="134" w:firstLine="297"/>
        <w:jc w:val="both"/>
        <w:textAlignment w:val="auto"/>
        <w:rPr>
          <w:rFonts w:ascii="華康仿宋體W6(P)" w:eastAsia="華康仿宋體W6(P)" w:hAnsi="Calibri"/>
          <w:bCs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如果帖城信徒受到誘惑、偏離正道，使徒們的宣教努力就等於前功盡棄。信徒一生勞苦服事的目的，應該是幫助人靈魂得救、信心堅定、無愧見主。失落的主內肢體最是可惜。</w:t>
      </w:r>
    </w:p>
    <w:p w:rsidR="00901AF4" w:rsidRPr="00A22AFB" w:rsidRDefault="00901AF4" w:rsidP="00A22AFB">
      <w:pPr>
        <w:numPr>
          <w:ilvl w:val="0"/>
          <w:numId w:val="2"/>
        </w:numPr>
        <w:adjustRightInd/>
        <w:spacing w:beforeLines="50" w:before="120" w:line="300" w:lineRule="exact"/>
        <w:ind w:left="0" w:firstLine="0"/>
        <w:jc w:val="both"/>
        <w:rPr>
          <w:rFonts w:ascii="華康仿宋體W6(P)" w:eastAsia="華康仿宋體W6(P)" w:hAnsi="Calibri"/>
          <w:b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b/>
          <w:spacing w:val="-4"/>
          <w:sz w:val="23"/>
          <w:szCs w:val="23"/>
        </w:rPr>
        <w:t>提摩太攜來佳音 (3:6-8)</w:t>
      </w:r>
    </w:p>
    <w:p w:rsidR="00901AF4" w:rsidRPr="00A22AFB" w:rsidRDefault="00901AF4" w:rsidP="00A22AFB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6(P)" w:eastAsia="華康仿宋體W6(P)" w:hAnsi="Calibri"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spacing w:val="-4"/>
          <w:sz w:val="23"/>
          <w:szCs w:val="23"/>
        </w:rPr>
        <w:t>信心生發愛心</w:t>
      </w: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（6a）</w:t>
      </w:r>
    </w:p>
    <w:p w:rsidR="00901AF4" w:rsidRPr="00A22AFB" w:rsidRDefault="00901AF4" w:rsidP="00A22AFB">
      <w:pPr>
        <w:autoSpaceDE w:val="0"/>
        <w:autoSpaceDN w:val="0"/>
        <w:adjustRightInd/>
        <w:spacing w:beforeLines="30" w:before="72" w:line="300" w:lineRule="exact"/>
        <w:ind w:firstLineChars="134" w:firstLine="297"/>
        <w:jc w:val="both"/>
        <w:textAlignment w:val="auto"/>
        <w:rPr>
          <w:rFonts w:ascii="華康仿宋體W6(P)" w:eastAsia="華康仿宋體W6(P)" w:hAnsi="Calibri"/>
          <w:bCs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提摩太帶回來考察的結果，帖城信徒保持美好見證。如何知道他們的信心堅定？「藉著愛表達出來」（加5:6，新譯），我們相信他們不只熱情接待了提摩太，更是在彼此交接的當中，表現出對神與對人的愛。</w:t>
      </w:r>
    </w:p>
    <w:p w:rsidR="00901AF4" w:rsidRPr="00A22AFB" w:rsidRDefault="00901AF4" w:rsidP="00A22AFB">
      <w:pPr>
        <w:autoSpaceDE w:val="0"/>
        <w:autoSpaceDN w:val="0"/>
        <w:adjustRightInd/>
        <w:spacing w:beforeLines="30" w:before="72" w:line="300" w:lineRule="exact"/>
        <w:ind w:firstLineChars="134" w:firstLine="297"/>
        <w:jc w:val="both"/>
        <w:textAlignment w:val="auto"/>
        <w:rPr>
          <w:rFonts w:ascii="華康仿宋體W6(P)" w:eastAsia="華康仿宋體W6(P)" w:hAnsi="Calibri"/>
          <w:bCs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我們對神的信心，可以從愛神與愛人的舉動當中顯明出來；我們若真相信神的屬性以及祂的應許，就理當會渴慕聖言、喜愛敬拜、熱心事奉、常常禱告；彼此相愛、互相饒恕、真誠團契、關懷扶持。</w:t>
      </w:r>
    </w:p>
    <w:p w:rsidR="00901AF4" w:rsidRPr="00A22AFB" w:rsidRDefault="00901AF4" w:rsidP="00A22AFB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6(P)" w:eastAsia="華康仿宋體W6(P)" w:hAnsi="Calibri"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spacing w:val="-4"/>
          <w:sz w:val="23"/>
          <w:szCs w:val="23"/>
        </w:rPr>
        <w:t>思念切慕神僕</w:t>
      </w: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（6b）</w:t>
      </w:r>
    </w:p>
    <w:p w:rsidR="00901AF4" w:rsidRPr="00A22AFB" w:rsidRDefault="00901AF4" w:rsidP="00A22AFB">
      <w:pPr>
        <w:autoSpaceDE w:val="0"/>
        <w:autoSpaceDN w:val="0"/>
        <w:adjustRightInd/>
        <w:spacing w:beforeLines="30" w:before="72" w:line="300" w:lineRule="exact"/>
        <w:ind w:firstLineChars="134" w:firstLine="297"/>
        <w:jc w:val="both"/>
        <w:textAlignment w:val="auto"/>
        <w:rPr>
          <w:rFonts w:ascii="華康仿宋體W6(P)" w:eastAsia="華康仿宋體W6(P)" w:hAnsi="Calibri"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lastRenderedPageBreak/>
        <w:t>帖城信徒對於保羅等人的思念，溫暖了保羅的心。「那從前引導你們、傳神之道給你們的人，你們要想念他們，效法他們的信心，留心看他們為人的結局。」</w:t>
      </w:r>
      <w:r w:rsidRPr="00A22AFB">
        <w:rPr>
          <w:rFonts w:ascii="華康仿宋體W6(P)" w:eastAsia="華康仿宋體W6(P)" w:hAnsi="Calibri" w:hint="eastAsia"/>
          <w:spacing w:val="-4"/>
          <w:sz w:val="23"/>
          <w:szCs w:val="23"/>
        </w:rPr>
        <w:t>（來13:7）</w:t>
      </w:r>
    </w:p>
    <w:p w:rsidR="00901AF4" w:rsidRPr="00A22AFB" w:rsidRDefault="00901AF4" w:rsidP="00A22AFB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6(P)" w:eastAsia="華康仿宋體W6(P)" w:hAnsi="Calibri"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spacing w:val="-4"/>
          <w:sz w:val="23"/>
          <w:szCs w:val="23"/>
        </w:rPr>
        <w:t>帶來安慰快活</w:t>
      </w: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（7-8）</w:t>
      </w:r>
    </w:p>
    <w:p w:rsidR="00901AF4" w:rsidRPr="00A22AFB" w:rsidRDefault="00901AF4" w:rsidP="00A22AFB">
      <w:pPr>
        <w:autoSpaceDE w:val="0"/>
        <w:autoSpaceDN w:val="0"/>
        <w:adjustRightInd/>
        <w:spacing w:beforeLines="30" w:before="72" w:line="300" w:lineRule="exact"/>
        <w:ind w:firstLineChars="134" w:firstLine="297"/>
        <w:jc w:val="both"/>
        <w:textAlignment w:val="auto"/>
        <w:rPr>
          <w:rFonts w:ascii="華康仿宋體W6(P)" w:eastAsia="華康仿宋體W6(P)" w:hAnsi="Calibri"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教會肢體在苦難當中堅信不移、站立得穩，最是令人感到安慰快活。</w:t>
      </w:r>
    </w:p>
    <w:p w:rsidR="00901AF4" w:rsidRPr="00A22AFB" w:rsidRDefault="00901AF4" w:rsidP="00A22AFB">
      <w:pPr>
        <w:numPr>
          <w:ilvl w:val="0"/>
          <w:numId w:val="2"/>
        </w:numPr>
        <w:adjustRightInd/>
        <w:spacing w:beforeLines="50" w:before="120" w:line="300" w:lineRule="exact"/>
        <w:ind w:left="0" w:firstLine="0"/>
        <w:jc w:val="both"/>
        <w:rPr>
          <w:rFonts w:ascii="華康仿宋體W6(P)" w:eastAsia="華康仿宋體W6(P)" w:hAnsi="Calibri"/>
          <w:b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b/>
          <w:spacing w:val="-4"/>
          <w:sz w:val="23"/>
          <w:szCs w:val="23"/>
        </w:rPr>
        <w:t>保羅感恩祈求 (3:9-10)</w:t>
      </w:r>
    </w:p>
    <w:p w:rsidR="00901AF4" w:rsidRPr="00A22AFB" w:rsidRDefault="00901AF4" w:rsidP="00A22AFB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6(P)" w:eastAsia="華康仿宋體W6(P)" w:hAnsi="Calibri"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spacing w:val="-4"/>
          <w:sz w:val="23"/>
          <w:szCs w:val="23"/>
        </w:rPr>
        <w:t>向神獻上感謝</w:t>
      </w: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（9）</w:t>
      </w:r>
    </w:p>
    <w:p w:rsidR="00901AF4" w:rsidRPr="00A22AFB" w:rsidRDefault="00901AF4" w:rsidP="00A22AFB">
      <w:pPr>
        <w:autoSpaceDE w:val="0"/>
        <w:autoSpaceDN w:val="0"/>
        <w:adjustRightInd/>
        <w:spacing w:beforeLines="30" w:before="72" w:line="300" w:lineRule="exact"/>
        <w:ind w:firstLineChars="134" w:firstLine="297"/>
        <w:jc w:val="both"/>
        <w:textAlignment w:val="auto"/>
        <w:rPr>
          <w:rFonts w:ascii="華康仿宋體W6(P)" w:eastAsia="華康仿宋體W6(P)" w:hAnsi="Calibri"/>
          <w:bCs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各樣美善的恩賜都是從神而來，連我們能站立得穩都當感謝神。</w:t>
      </w:r>
    </w:p>
    <w:p w:rsidR="00901AF4" w:rsidRPr="00A22AFB" w:rsidRDefault="00901AF4" w:rsidP="00A22AFB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00" w:lineRule="exact"/>
        <w:ind w:left="0" w:firstLine="0"/>
        <w:jc w:val="both"/>
        <w:rPr>
          <w:rFonts w:ascii="華康仿宋體W6(P)" w:eastAsia="華康仿宋體W6(P)" w:hAnsi="Calibri"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spacing w:val="-4"/>
          <w:sz w:val="23"/>
          <w:szCs w:val="23"/>
        </w:rPr>
        <w:t>補滿信心不足</w:t>
      </w: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（10）</w:t>
      </w:r>
    </w:p>
    <w:p w:rsidR="00901AF4" w:rsidRPr="00A22AFB" w:rsidRDefault="00901AF4" w:rsidP="00A22AFB">
      <w:pPr>
        <w:autoSpaceDE w:val="0"/>
        <w:autoSpaceDN w:val="0"/>
        <w:adjustRightInd/>
        <w:spacing w:beforeLines="30" w:before="72" w:line="300" w:lineRule="exact"/>
        <w:ind w:firstLineChars="153" w:firstLine="340"/>
        <w:jc w:val="both"/>
        <w:textAlignment w:val="auto"/>
        <w:rPr>
          <w:rFonts w:ascii="華康仿宋體W6(P)" w:eastAsia="華康仿宋體W6(P)" w:hAnsi="Calibri"/>
          <w:bCs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保羅渴望重訪帖城教會，傳授給他們全備的信，就是關乎未來的盼望（4:13-5:11）。信心必須建立在對神話語全盤的認識上。</w:t>
      </w:r>
    </w:p>
    <w:p w:rsidR="00901AF4" w:rsidRPr="00A22AFB" w:rsidRDefault="00901AF4" w:rsidP="00A22AFB">
      <w:pPr>
        <w:pStyle w:val="32"/>
        <w:adjustRightInd/>
        <w:spacing w:beforeLines="50" w:before="120" w:line="300" w:lineRule="exact"/>
        <w:jc w:val="both"/>
        <w:rPr>
          <w:rFonts w:ascii="華康仿宋體W6(P)" w:eastAsia="華康仿宋體W6(P)" w:hAnsi="Calibri"/>
          <w:b w:val="0"/>
          <w:spacing w:val="-4"/>
          <w:sz w:val="23"/>
          <w:szCs w:val="23"/>
        </w:rPr>
      </w:pPr>
      <w:r w:rsidRPr="00A22AFB">
        <w:rPr>
          <w:rFonts w:ascii="華康仿宋體W6(P)" w:eastAsia="華康仿宋體W6(P)" w:hAnsi="Calibri" w:hint="eastAsia"/>
          <w:spacing w:val="-4"/>
          <w:sz w:val="23"/>
          <w:szCs w:val="23"/>
        </w:rPr>
        <w:t>結語</w:t>
      </w:r>
    </w:p>
    <w:p w:rsidR="00470712" w:rsidRPr="00470712" w:rsidRDefault="00901AF4" w:rsidP="00A22AFB">
      <w:pPr>
        <w:autoSpaceDE w:val="0"/>
        <w:autoSpaceDN w:val="0"/>
        <w:adjustRightInd/>
        <w:spacing w:beforeLines="30" w:before="72" w:line="300" w:lineRule="exact"/>
        <w:ind w:firstLineChars="153" w:firstLine="340"/>
        <w:jc w:val="both"/>
        <w:textAlignment w:val="auto"/>
        <w:rPr>
          <w:rFonts w:ascii="標楷體" w:eastAsia="標楷體" w:hAnsi="標楷體"/>
          <w:spacing w:val="-4"/>
          <w:sz w:val="24"/>
          <w:szCs w:val="24"/>
        </w:rPr>
      </w:pPr>
      <w:r w:rsidRPr="00A22AFB">
        <w:rPr>
          <w:rFonts w:ascii="華康仿宋體W6(P)" w:eastAsia="華康仿宋體W6(P)" w:hAnsi="Calibri" w:hint="eastAsia"/>
          <w:bCs/>
          <w:spacing w:val="-4"/>
          <w:sz w:val="23"/>
          <w:szCs w:val="23"/>
        </w:rPr>
        <w:t>面對當今 “後現代思想” 氾濫的社會，讓我們把信心放在亙古不變、獨一至尊的上帝身上；讓我們用愛心的行動證明我們信仰的堅貞，對神、對人都能充滿熱情，只為了讓福音的果效不斷地臨到各人。</w:t>
      </w:r>
      <w:r w:rsidR="00881A63" w:rsidRPr="00881A63">
        <w:rPr>
          <w:rFonts w:ascii="標楷體" w:eastAsia="標楷體" w:hAnsi="標楷體" w:hint="eastAsia"/>
          <w:spacing w:val="-4"/>
          <w:sz w:val="28"/>
          <w:szCs w:val="28"/>
        </w:rPr>
        <w:sym w:font="Webdings" w:char="F059"/>
      </w:r>
    </w:p>
    <w:p w:rsidR="00A22AFB" w:rsidRDefault="00A22AFB" w:rsidP="00A22AFB">
      <w:pPr>
        <w:adjustRightInd/>
        <w:spacing w:beforeLines="70" w:before="168" w:line="36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【徵召同工】-短宣隊</w:t>
      </w:r>
    </w:p>
    <w:p w:rsidR="00A22AFB" w:rsidRDefault="00A22AFB" w:rsidP="00A22AFB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573B77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※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春節期間，本教會將組短宣隊前往韓國安山東部聚會處，參與華人福音佈道會，協助領詩、陪談、帶領遊戲等服事，有負擔參與者請向呂允仁弟兄報名。</w:t>
      </w:r>
    </w:p>
    <w:p w:rsidR="00A22AFB" w:rsidRPr="00F34C4A" w:rsidRDefault="00A22AFB" w:rsidP="00A22AFB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華康彩帶體 Std W7"/>
          <w:b/>
          <w:iCs/>
          <w:color w:val="000000"/>
          <w:spacing w:val="0"/>
          <w:sz w:val="20"/>
        </w:rPr>
      </w:pPr>
      <w:r w:rsidRPr="00F34C4A">
        <w:rPr>
          <w:rFonts w:ascii="華康細圓體(P)" w:eastAsia="華康細圓體(P)" w:hAnsi="華康彩帶體 Std W7" w:hint="eastAsia"/>
          <w:b/>
          <w:iCs/>
          <w:color w:val="000000"/>
          <w:spacing w:val="0"/>
          <w:sz w:val="20"/>
        </w:rPr>
        <w:t>日期︰</w:t>
      </w:r>
      <w:r>
        <w:rPr>
          <w:rFonts w:ascii="華康細圓體(P)" w:eastAsia="華康細圓體(P)" w:hAnsi="華康彩帶體 Std W7" w:hint="eastAsia"/>
          <w:b/>
          <w:iCs/>
          <w:color w:val="000000"/>
          <w:spacing w:val="0"/>
          <w:sz w:val="20"/>
        </w:rPr>
        <w:t>2016年2/6~2/9</w:t>
      </w:r>
      <w:r>
        <w:rPr>
          <w:rFonts w:ascii="華康細圓體(P)" w:eastAsia="華康細圓體(P)" w:hint="eastAsia"/>
          <w:b/>
          <w:spacing w:val="0"/>
          <w:sz w:val="20"/>
        </w:rPr>
        <w:t>，</w:t>
      </w:r>
      <w:r>
        <w:rPr>
          <w:rFonts w:ascii="華康細圓體(P)" w:eastAsia="華康細圓體(P)" w:hAnsi="華康彩帶體 Std W7" w:hint="eastAsia"/>
          <w:b/>
          <w:iCs/>
          <w:color w:val="000000"/>
          <w:spacing w:val="0"/>
          <w:sz w:val="20"/>
        </w:rPr>
        <w:t>共四天</w:t>
      </w:r>
    </w:p>
    <w:p w:rsidR="00A22AFB" w:rsidRPr="00736BB0" w:rsidRDefault="00A22AFB" w:rsidP="00A22AFB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F34C4A">
        <w:rPr>
          <w:rFonts w:ascii="華康細圓體(P)" w:eastAsia="華康細圓體(P)" w:hAnsi="華康彩帶體 Std W7" w:hint="eastAsia"/>
          <w:b/>
          <w:iCs/>
          <w:color w:val="000000"/>
          <w:spacing w:val="0"/>
          <w:sz w:val="20"/>
        </w:rPr>
        <w:t>費用︰</w:t>
      </w:r>
      <w:r>
        <w:rPr>
          <w:rFonts w:ascii="華康細圓體(P)" w:eastAsia="華康細圓體(P)" w:hint="eastAsia"/>
          <w:b/>
          <w:spacing w:val="0"/>
          <w:sz w:val="20"/>
        </w:rPr>
        <w:t>自費約8000元</w:t>
      </w:r>
    </w:p>
    <w:p w:rsidR="00D403AF" w:rsidRPr="00326125" w:rsidRDefault="00D403AF" w:rsidP="00A0342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lastRenderedPageBreak/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 w:rsidR="00D13271"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華康隸書體W7(P)" w:eastAsia="華康隸書體W7(P)"/>
          <w:b/>
          <w:spacing w:val="-8"/>
        </w:rPr>
        <w:t>第2</w:t>
      </w:r>
      <w:r w:rsidR="00527130">
        <w:rPr>
          <w:rFonts w:ascii="華康隸書體W7(P)" w:eastAsia="華康隸書體W7(P)"/>
          <w:b/>
          <w:spacing w:val="-8"/>
        </w:rPr>
        <w:t>40</w:t>
      </w:r>
      <w:r w:rsidR="004A13EF">
        <w:rPr>
          <w:rFonts w:ascii="華康隸書體W7(P)" w:eastAsia="華康隸書體W7(P)" w:hint="eastAsia"/>
          <w:b/>
          <w:spacing w:val="-8"/>
        </w:rPr>
        <w:t>9</w:t>
      </w:r>
      <w:r w:rsidRPr="00326125">
        <w:rPr>
          <w:rFonts w:ascii="華康隸書體W7(P)" w:eastAsia="華康隸書體W7(P)"/>
          <w:b/>
          <w:spacing w:val="-8"/>
        </w:rPr>
        <w:t>期  20</w:t>
      </w:r>
      <w:r w:rsidRPr="00326125">
        <w:rPr>
          <w:rFonts w:ascii="華康隸書體W7(P)" w:eastAsia="華康隸書體W7(P)" w:hint="eastAsia"/>
          <w:b/>
          <w:spacing w:val="-8"/>
        </w:rPr>
        <w:t>1</w:t>
      </w:r>
      <w:r w:rsidR="00A216F7" w:rsidRPr="00326125">
        <w:rPr>
          <w:rFonts w:ascii="華康隸書體W7(P)" w:eastAsia="華康隸書體W7(P)" w:hint="eastAsia"/>
          <w:b/>
          <w:spacing w:val="-8"/>
        </w:rPr>
        <w:t>5</w:t>
      </w:r>
      <w:r w:rsidRPr="00326125">
        <w:rPr>
          <w:rFonts w:ascii="華康隸書體W7(P)" w:eastAsia="華康隸書體W7(P)"/>
          <w:b/>
          <w:spacing w:val="-8"/>
        </w:rPr>
        <w:t>.</w:t>
      </w:r>
      <w:r w:rsidR="00ED7CDB">
        <w:rPr>
          <w:rFonts w:ascii="華康隸書體W7(P)" w:eastAsia="華康隸書體W7(P)" w:hint="eastAsia"/>
          <w:b/>
          <w:spacing w:val="-8"/>
        </w:rPr>
        <w:t>1</w:t>
      </w:r>
      <w:r w:rsidR="009B4B92">
        <w:rPr>
          <w:rFonts w:ascii="華康隸書體W7(P)" w:eastAsia="華康隸書體W7(P)" w:hint="eastAsia"/>
          <w:b/>
          <w:spacing w:val="-8"/>
        </w:rPr>
        <w:t>2</w:t>
      </w:r>
      <w:r w:rsidRPr="00326125">
        <w:rPr>
          <w:rFonts w:ascii="華康隸書體W7(P)" w:eastAsia="華康隸書體W7(P)"/>
          <w:b/>
          <w:spacing w:val="-8"/>
        </w:rPr>
        <w:t>.</w:t>
      </w:r>
      <w:r w:rsidR="003D61CC">
        <w:rPr>
          <w:rFonts w:ascii="華康隸書體W7(P)" w:eastAsia="華康隸書體W7(P)" w:hint="eastAsia"/>
          <w:b/>
          <w:spacing w:val="-8"/>
        </w:rPr>
        <w:t>2</w:t>
      </w:r>
      <w:r w:rsidR="004A13EF">
        <w:rPr>
          <w:rFonts w:ascii="華康隸書體W7(P)" w:eastAsia="華康隸書體W7(P)" w:hint="eastAsia"/>
          <w:b/>
          <w:spacing w:val="-8"/>
        </w:rPr>
        <w:t>7</w:t>
      </w:r>
    </w:p>
    <w:p w:rsidR="00D403AF" w:rsidRPr="00326125" w:rsidRDefault="00D13271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5760"/>
        </w:tabs>
        <w:spacing w:line="32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="00D403AF" w:rsidRPr="00326125">
        <w:rPr>
          <w:rFonts w:ascii="Times New Roman" w:eastAsia="標楷體"/>
          <w:b/>
          <w:spacing w:val="-8"/>
          <w:sz w:val="24"/>
        </w:rPr>
        <w:t>教會網站：</w:t>
      </w:r>
      <w:hyperlink r:id="rId11" w:history="1">
        <w:r w:rsidR="00D403AF" w:rsidRPr="00326125">
          <w:rPr>
            <w:rStyle w:val="aa"/>
            <w:rFonts w:ascii="Times New Roman" w:eastAsia="華康POP1體W7(P)"/>
            <w:b/>
            <w:bCs/>
            <w:color w:val="auto"/>
            <w:spacing w:val="0"/>
            <w:sz w:val="24"/>
            <w:u w:val="none"/>
          </w:rPr>
          <w:t>http://www.taipeiassembly.org</w:t>
        </w:r>
      </w:hyperlink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D403AF" w:rsidRPr="00FA623A" w:rsidRDefault="00D403AF" w:rsidP="00D1327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F61A5E"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D13271">
        <w:rPr>
          <w:rFonts w:ascii="華康隸書體W7(P)" w:eastAsia="華康隸書體W7(P)" w:hint="eastAsia"/>
          <w:bCs/>
          <w:spacing w:val="-12"/>
          <w:sz w:val="24"/>
        </w:rPr>
        <w:t>2</w:t>
      </w:r>
      <w:r w:rsidR="00240E79" w:rsidRPr="003261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D13271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2F41DC">
        <w:rPr>
          <w:rFonts w:ascii="華康隸書體W7(P)" w:eastAsia="華康隸書體W7(P)" w:hint="eastAsia"/>
          <w:bCs/>
          <w:spacing w:val="-12"/>
          <w:sz w:val="24"/>
        </w:rPr>
        <w:t>0</w:t>
      </w:r>
      <w:r w:rsidR="00240E79" w:rsidRPr="003261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505CA">
        <w:rPr>
          <w:rFonts w:ascii="華康隸書體W7(P)" w:eastAsia="華康隸書體W7(P)"/>
          <w:bCs/>
          <w:spacing w:val="-12"/>
          <w:sz w:val="24"/>
        </w:rPr>
        <w:tab/>
      </w:r>
      <w:r w:rsidR="004A13EF" w:rsidRPr="004A13EF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3D61CC">
        <w:rPr>
          <w:rFonts w:ascii="華康隸書體W7(P)" w:eastAsia="華康隸書體W7(P)"/>
          <w:bCs/>
          <w:spacing w:val="-12"/>
          <w:sz w:val="24"/>
        </w:rPr>
        <w:tab/>
      </w:r>
      <w:r w:rsidR="00C042D5">
        <w:rPr>
          <w:rFonts w:ascii="華康隸書體W7(P)" w:eastAsia="華康隸書體W7(P)"/>
          <w:bCs/>
          <w:spacing w:val="-12"/>
          <w:sz w:val="24"/>
        </w:rPr>
        <w:tab/>
      </w:r>
      <w:r w:rsidR="004A13EF">
        <w:rPr>
          <w:rFonts w:ascii="華康細圓體(P)" w:eastAsia="華康細圓體(P)" w:hint="eastAsia"/>
          <w:b/>
          <w:spacing w:val="0"/>
          <w:sz w:val="20"/>
        </w:rPr>
        <w:t>呂允仁</w:t>
      </w:r>
      <w:r w:rsidR="00EC608A" w:rsidRPr="00EC608A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4A13EF" w:rsidRPr="004A13EF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4A13EF">
        <w:rPr>
          <w:rFonts w:ascii="華康隸書體W7(P)" w:eastAsia="華康隸書體W7(P)"/>
          <w:bCs/>
          <w:spacing w:val="-12"/>
          <w:sz w:val="24"/>
        </w:rPr>
        <w:tab/>
      </w:r>
      <w:r w:rsidR="004A13EF" w:rsidRPr="004A13EF">
        <w:rPr>
          <w:rFonts w:ascii="華康隸書體W7(P)" w:eastAsia="華康隸書體W7(P)" w:hint="eastAsia"/>
          <w:bCs/>
          <w:spacing w:val="-12"/>
          <w:sz w:val="24"/>
        </w:rPr>
        <w:t>劉介磐弟兄</w:t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A22AFB">
        <w:rPr>
          <w:rFonts w:ascii="華康細圓體(P)" w:eastAsia="華康細圓體(P)" w:hint="eastAsia"/>
          <w:b/>
          <w:spacing w:val="0"/>
          <w:sz w:val="20"/>
        </w:rPr>
        <w:t>彭書睿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9553C">
        <w:rPr>
          <w:rFonts w:ascii="華康隸書體W7(P)" w:eastAsia="華康隸書體W7(P)"/>
          <w:bCs/>
          <w:spacing w:val="-12"/>
          <w:sz w:val="24"/>
        </w:rPr>
        <w:tab/>
      </w:r>
      <w:r w:rsidR="004A13EF" w:rsidRPr="004A13EF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030D07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4A13EF" w:rsidRPr="004A13EF">
        <w:rPr>
          <w:rFonts w:ascii="華康隸書體W7(P)" w:eastAsia="華康隸書體W7(P)" w:hint="eastAsia"/>
          <w:bCs/>
          <w:spacing w:val="-12"/>
          <w:sz w:val="24"/>
        </w:rPr>
        <w:t>溫晨昕姊妹</w:t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4A13EF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</w:p>
    <w:p w:rsidR="00D403AF" w:rsidRPr="00326125" w:rsidRDefault="00D403AF" w:rsidP="004E1D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4A13EF" w:rsidRPr="004A13EF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3D61CC"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4A13EF">
        <w:rPr>
          <w:rFonts w:ascii="Times New Roman" w:eastAsia="華康隸書體W7(P)"/>
          <w:bCs/>
          <w:spacing w:val="-10"/>
          <w:sz w:val="24"/>
        </w:rPr>
        <w:tab/>
      </w:r>
      <w:r w:rsidR="004A13EF" w:rsidRPr="004A13EF">
        <w:rPr>
          <w:rFonts w:ascii="華康隸書體W7(P)" w:eastAsia="華康隸書體W7(P)" w:hint="eastAsia"/>
          <w:bCs/>
          <w:spacing w:val="-12"/>
          <w:sz w:val="24"/>
        </w:rPr>
        <w:t>全教會禱告會</w:t>
      </w:r>
      <w:r w:rsidR="00EC608A">
        <w:rPr>
          <w:rFonts w:ascii="華康細圓體(P)" w:eastAsia="華康細圓體(P)"/>
          <w:b/>
          <w:spacing w:val="0"/>
          <w:sz w:val="20"/>
        </w:rPr>
        <w:tab/>
      </w:r>
      <w:r w:rsidR="003D61CC">
        <w:rPr>
          <w:rFonts w:ascii="華康細圓體(P)" w:eastAsia="華康細圓體(P)" w:hint="eastAsia"/>
          <w:b/>
          <w:spacing w:val="0"/>
          <w:sz w:val="20"/>
        </w:rPr>
        <w:t>羅煜寰</w:t>
      </w:r>
      <w:r w:rsidR="00EC608A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A13EF" w:rsidRPr="004A13EF">
        <w:rPr>
          <w:rFonts w:ascii="華康隸書體W7(P)" w:eastAsia="華康隸書體W7(P)" w:hint="eastAsia"/>
          <w:bCs/>
          <w:spacing w:val="-12"/>
          <w:sz w:val="24"/>
        </w:rPr>
        <w:t>你們的信心如何</w:t>
      </w:r>
      <w:r w:rsidR="006D4D31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625307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C45497">
        <w:rPr>
          <w:rFonts w:ascii="華康細圓體(P)" w:eastAsia="華康細圓體(P)" w:hint="eastAsia"/>
          <w:b/>
          <w:spacing w:val="0"/>
          <w:sz w:val="20"/>
        </w:rPr>
        <w:t>討神的喜悅</w:t>
      </w:r>
    </w:p>
    <w:p w:rsidR="00D403AF" w:rsidRPr="006850AF" w:rsidRDefault="002D76BD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4055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-4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4A13EF" w:rsidRPr="004A13EF">
        <w:rPr>
          <w:rFonts w:ascii="華康隸書體W7(P)" w:eastAsia="華康隸書體W7(P)" w:hint="eastAsia"/>
          <w:bCs/>
          <w:spacing w:val="-12"/>
          <w:sz w:val="24"/>
        </w:rPr>
        <w:t>帖撒羅尼迦前書3:1-10</w:t>
      </w:r>
      <w:r w:rsidR="005E1E9B">
        <w:rPr>
          <w:rFonts w:ascii="華康隸書體W7(P)" w:eastAsia="華康隸書體W7(P)"/>
          <w:bCs/>
          <w:spacing w:val="-12"/>
          <w:sz w:val="24"/>
        </w:rPr>
        <w:tab/>
      </w:r>
      <w:r w:rsidR="004B5DE7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C45497" w:rsidRPr="00C45497">
        <w:rPr>
          <w:rFonts w:ascii="Times New Roman" w:eastAsia="華康細圓體(P)" w:hint="eastAsia"/>
          <w:b/>
          <w:spacing w:val="0"/>
          <w:sz w:val="20"/>
        </w:rPr>
        <w:t>帖撒羅尼迦前書</w:t>
      </w:r>
      <w:r w:rsidR="00C45497" w:rsidRPr="00C45497">
        <w:rPr>
          <w:rFonts w:ascii="華康細圓體(P)" w:eastAsia="華康細圓體(P)" w:hint="eastAsia"/>
          <w:b/>
          <w:spacing w:val="0"/>
          <w:sz w:val="20"/>
        </w:rPr>
        <w:t>3:11-4:8</w:t>
      </w:r>
    </w:p>
    <w:p w:rsidR="00CD3BFE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A13EF" w:rsidRPr="004A13EF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E023F5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E023F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E023F5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AD06B0" w:rsidRPr="003D61CC" w:rsidRDefault="00AD06B0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EC608A" w:rsidRPr="004A13EF">
        <w:rPr>
          <w:rFonts w:ascii="華康隸書體W7(P)" w:eastAsia="華康隸書體W7(P)" w:hint="eastAsia"/>
          <w:bCs/>
          <w:spacing w:val="-12"/>
          <w:sz w:val="24"/>
        </w:rPr>
        <w:t>吳純紹姊妹</w:t>
      </w:r>
      <w:r w:rsidR="00E023F5">
        <w:rPr>
          <w:rFonts w:ascii="華康隸書體W7(P)" w:eastAsia="華康隸書體W7(P)"/>
          <w:bCs/>
          <w:spacing w:val="-12"/>
          <w:sz w:val="24"/>
        </w:rPr>
        <w:tab/>
      </w:r>
      <w:r w:rsidR="00E023F5">
        <w:rPr>
          <w:rFonts w:ascii="華康隸書體W7(P)" w:eastAsia="華康隸書體W7(P)"/>
          <w:bCs/>
          <w:spacing w:val="-12"/>
          <w:sz w:val="24"/>
        </w:rPr>
        <w:tab/>
      </w:r>
      <w:r w:rsidR="00E023F5">
        <w:rPr>
          <w:rFonts w:ascii="華康隸書體W7(P)" w:eastAsia="華康隸書體W7(P)"/>
          <w:bCs/>
          <w:spacing w:val="-12"/>
          <w:sz w:val="24"/>
        </w:rPr>
        <w:tab/>
      </w:r>
      <w:r w:rsidR="00E023F5">
        <w:rPr>
          <w:rFonts w:ascii="華康隸書體W7(P)" w:eastAsia="華康隸書體W7(P)"/>
          <w:bCs/>
          <w:spacing w:val="-12"/>
          <w:sz w:val="24"/>
        </w:rPr>
        <w:tab/>
      </w:r>
      <w:r w:rsidR="00E023F5" w:rsidRPr="00E023F5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6E480F" w:rsidRPr="004A3820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="004A3820"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E023F5" w:rsidRDefault="00E023F5" w:rsidP="00E023F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both"/>
        <w:rPr>
          <w:rFonts w:ascii="華康魏碑體(P)" w:eastAsia="華康魏碑體(P)" w:hAnsi="Times New Roman" w:cs="Times New Roman"/>
          <w:spacing w:val="-4"/>
          <w:kern w:val="20"/>
        </w:rPr>
      </w:pPr>
    </w:p>
    <w:p w:rsidR="00E023F5" w:rsidRDefault="00E023F5" w:rsidP="00E023F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E023F5">
        <w:rPr>
          <w:rFonts w:ascii="華康魏碑體(P)" w:eastAsia="華康魏碑體(P)" w:hAnsi="Times New Roman" w:cs="Times New Roman" w:hint="eastAsia"/>
          <w:spacing w:val="-4"/>
          <w:kern w:val="20"/>
        </w:rPr>
        <w:t>那天使對他們說：不要懼怕！我報給你們大喜的信息，是關乎萬民的；</w:t>
      </w:r>
    </w:p>
    <w:p w:rsidR="00E023F5" w:rsidRDefault="00E023F5" w:rsidP="00E023F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E023F5">
        <w:rPr>
          <w:rFonts w:ascii="華康魏碑體(P)" w:eastAsia="華康魏碑體(P)" w:hAnsi="Times New Roman" w:cs="Times New Roman" w:hint="eastAsia"/>
          <w:spacing w:val="-4"/>
          <w:kern w:val="20"/>
        </w:rPr>
        <w:t>因今天在大衛的城裡，為你們生了救主，就是主基督。</w:t>
      </w:r>
    </w:p>
    <w:p w:rsidR="00E023F5" w:rsidRPr="00E023F5" w:rsidRDefault="00E023F5" w:rsidP="00E023F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right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>路加福音二10~11</w:t>
      </w:r>
    </w:p>
    <w:p w:rsidR="00CA6009" w:rsidRPr="00A22AFB" w:rsidRDefault="003910C0" w:rsidP="00E023F5">
      <w:pPr>
        <w:pStyle w:val="ecxxmsonormal0"/>
        <w:shd w:val="clear" w:color="auto" w:fill="FFFFFF"/>
        <w:spacing w:before="0" w:beforeAutospacing="0" w:after="0" w:afterAutospacing="0" w:line="400" w:lineRule="exact"/>
        <w:jc w:val="both"/>
        <w:rPr>
          <w:rFonts w:ascii="華康粗明體" w:eastAsia="華康粗明體" w:hAnsi="標楷體"/>
          <w:sz w:val="30"/>
          <w:szCs w:val="30"/>
        </w:rPr>
      </w:pPr>
      <w:r w:rsidRPr="003910C0">
        <w:rPr>
          <w:rFonts w:hint="eastAsia"/>
          <w:color w:val="444444"/>
          <w:sz w:val="23"/>
          <w:szCs w:val="23"/>
        </w:rPr>
        <w:lastRenderedPageBreak/>
        <w:t> </w:t>
      </w:r>
      <w:r w:rsidR="007A5F52" w:rsidRPr="007A5F52">
        <w:rPr>
          <w:rFonts w:hint="eastAsia"/>
          <w:color w:val="444444"/>
          <w:sz w:val="23"/>
          <w:szCs w:val="23"/>
        </w:rPr>
        <w:t> </w:t>
      </w:r>
      <w:r w:rsidR="00CA6009" w:rsidRPr="00A22AFB">
        <w:rPr>
          <w:rFonts w:ascii="華康粗明體" w:eastAsia="華康粗明體" w:hint="eastAsia"/>
          <w:sz w:val="30"/>
          <w:szCs w:val="30"/>
        </w:rPr>
        <w:t>【</w:t>
      </w:r>
      <w:r w:rsidR="00CA6009" w:rsidRPr="00A22AFB">
        <w:rPr>
          <w:rFonts w:ascii="華康粗明體" w:eastAsia="華康粗明體" w:hAnsi="標楷體" w:hint="eastAsia"/>
          <w:sz w:val="30"/>
          <w:szCs w:val="30"/>
        </w:rPr>
        <w:t>全教會禱告】</w:t>
      </w:r>
    </w:p>
    <w:p w:rsidR="00CA6009" w:rsidRPr="00A22AFB" w:rsidRDefault="00CA6009" w:rsidP="00CA6009">
      <w:pPr>
        <w:pStyle w:val="ecxxmsonormal0"/>
        <w:shd w:val="clear" w:color="auto" w:fill="FFFFFF"/>
        <w:spacing w:before="0" w:beforeAutospacing="0" w:after="0" w:afterAutospacing="0" w:line="400" w:lineRule="exact"/>
        <w:jc w:val="both"/>
        <w:rPr>
          <w:rFonts w:ascii="華康粗明體" w:eastAsia="華康粗明體" w:hAnsi="標楷體"/>
          <w:sz w:val="32"/>
          <w:szCs w:val="32"/>
        </w:rPr>
      </w:pPr>
      <w:r w:rsidRPr="00A22AFB">
        <w:rPr>
          <w:rFonts w:ascii="華康粗明體" w:eastAsia="華康粗明體" w:hAnsi="標楷體" w:hint="eastAsia"/>
          <w:sz w:val="30"/>
          <w:szCs w:val="30"/>
        </w:rPr>
        <w:t xml:space="preserve">     </w:t>
      </w:r>
      <w:r w:rsidRPr="00A22AFB">
        <w:rPr>
          <w:rFonts w:ascii="華康細圓體(P)" w:eastAsia="華康細圓體(P)" w:hAnsi="標楷體" w:hint="eastAsia"/>
          <w:sz w:val="30"/>
          <w:szCs w:val="30"/>
        </w:rPr>
        <w:t>~~</w:t>
      </w:r>
      <w:r w:rsidRPr="00A22AFB">
        <w:rPr>
          <w:rFonts w:ascii="華康粗明體" w:eastAsia="華康粗明體" w:hAnsi="標楷體" w:hint="eastAsia"/>
          <w:sz w:val="30"/>
          <w:szCs w:val="30"/>
        </w:rPr>
        <w:t>年終回顧與前瞻</w:t>
      </w:r>
    </w:p>
    <w:p w:rsidR="00CA6009" w:rsidRPr="00A22AFB" w:rsidRDefault="00CA6009" w:rsidP="00CA6009">
      <w:pPr>
        <w:pStyle w:val="ecxxmsonormal0"/>
        <w:shd w:val="clear" w:color="auto" w:fill="FFFFFF"/>
        <w:spacing w:before="0" w:beforeAutospacing="0" w:after="0" w:afterAutospacing="0" w:line="400" w:lineRule="exact"/>
        <w:jc w:val="both"/>
        <w:rPr>
          <w:rFonts w:ascii="華康粗明體" w:eastAsia="華康粗明體" w:hAnsi="標楷體"/>
        </w:rPr>
      </w:pPr>
      <w:r w:rsidRPr="00A22AFB">
        <w:rPr>
          <w:rFonts w:ascii="華康粗明體" w:eastAsia="華康粗明體" w:hAnsi="標楷體" w:hint="eastAsia"/>
          <w:shd w:val="pct15" w:color="auto" w:fill="FFFFFF"/>
        </w:rPr>
        <w:t>詩歌</w:t>
      </w:r>
      <w:r w:rsidRPr="00A22AFB">
        <w:rPr>
          <w:rFonts w:ascii="華康粗明體" w:eastAsia="華康粗明體" w:hAnsi="標楷體" w:hint="eastAsia"/>
        </w:rPr>
        <w:t>：敬拜事奉詩歌174首</w:t>
      </w:r>
    </w:p>
    <w:p w:rsidR="00CA6009" w:rsidRPr="00A22AFB" w:rsidRDefault="00E34BB8" w:rsidP="00CA6009">
      <w:pPr>
        <w:pStyle w:val="ecxxmsonormal0"/>
        <w:shd w:val="clear" w:color="auto" w:fill="FFFFFF"/>
        <w:spacing w:before="0" w:beforeAutospacing="0" w:after="0" w:afterAutospacing="0" w:line="400" w:lineRule="exact"/>
        <w:jc w:val="both"/>
        <w:rPr>
          <w:rFonts w:ascii="華康粗明體" w:eastAsia="華康粗明體" w:hAnsi="標楷體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5A968D2D" wp14:editId="5CB2E797">
            <wp:simplePos x="0" y="0"/>
            <wp:positionH relativeFrom="column">
              <wp:posOffset>1830705</wp:posOffset>
            </wp:positionH>
            <wp:positionV relativeFrom="paragraph">
              <wp:posOffset>44450</wp:posOffset>
            </wp:positionV>
            <wp:extent cx="823595" cy="704850"/>
            <wp:effectExtent l="0" t="0" r="0" b="0"/>
            <wp:wrapSquare wrapText="bothSides"/>
            <wp:docPr id="2" name="irc_mi" descr="https://i.ytimg.com/vi/L0fi91boMWU/maxresdefaul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L0fi91boMWU/maxresdefaul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2" t="26128" r="22512"/>
                    <a:stretch/>
                  </pic:blipFill>
                  <pic:spPr bwMode="auto">
                    <a:xfrm>
                      <a:off x="0" y="0"/>
                      <a:ext cx="8235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009" w:rsidRPr="00A22AFB">
        <w:rPr>
          <w:rFonts w:ascii="華康粗明體" w:eastAsia="華康粗明體" w:hAnsi="標楷體" w:hint="eastAsia"/>
          <w:shd w:val="pct15" w:color="auto" w:fill="FFFFFF"/>
        </w:rPr>
        <w:t>經節</w:t>
      </w:r>
      <w:r w:rsidR="00CA6009" w:rsidRPr="00A22AFB">
        <w:rPr>
          <w:rFonts w:ascii="華康粗明體" w:eastAsia="華康粗明體" w:hAnsi="標楷體" w:hint="eastAsia"/>
        </w:rPr>
        <w:t>：彼得後書1：3–11</w:t>
      </w:r>
    </w:p>
    <w:p w:rsidR="00CA6009" w:rsidRPr="00A22AFB" w:rsidRDefault="00CA6009" w:rsidP="00CA6009">
      <w:pPr>
        <w:pStyle w:val="ecxxmsonormal0"/>
        <w:shd w:val="clear" w:color="auto" w:fill="FFFFFF"/>
        <w:spacing w:before="0" w:beforeAutospacing="0" w:after="0" w:afterAutospacing="0" w:line="340" w:lineRule="exact"/>
        <w:jc w:val="both"/>
        <w:rPr>
          <w:rFonts w:ascii="華康粗明體" w:eastAsia="華康粗明體" w:hAnsi="標楷體"/>
        </w:rPr>
      </w:pPr>
      <w:r w:rsidRPr="00A22AFB">
        <w:rPr>
          <w:rFonts w:ascii="華康粗明體" w:eastAsia="華康粗明體" w:hAnsi="標楷體" w:hint="eastAsia"/>
        </w:rPr>
        <w:t xml:space="preserve">      馬太福音5：3–10</w:t>
      </w:r>
    </w:p>
    <w:p w:rsidR="00CA6009" w:rsidRPr="00A22AFB" w:rsidRDefault="00CA6009" w:rsidP="00CA6009">
      <w:pPr>
        <w:pStyle w:val="ecxxmsonormal0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華康粗明體" w:eastAsia="華康粗明體" w:hAnsi="標楷體"/>
        </w:rPr>
      </w:pPr>
      <w:r w:rsidRPr="00A22AFB">
        <w:rPr>
          <w:rFonts w:ascii="華康粗明體" w:eastAsia="華康粗明體" w:hAnsi="標楷體" w:hint="eastAsia"/>
          <w:shd w:val="pct15" w:color="auto" w:fill="FFFFFF"/>
        </w:rPr>
        <w:t>默想</w:t>
      </w:r>
      <w:r w:rsidRPr="00A22AFB">
        <w:rPr>
          <w:rFonts w:ascii="華康粗明體" w:eastAsia="華康粗明體" w:hAnsi="標楷體" w:hint="eastAsia"/>
        </w:rPr>
        <w:t>：</w:t>
      </w:r>
    </w:p>
    <w:p w:rsidR="00CA6009" w:rsidRPr="00A22AFB" w:rsidRDefault="00CA6009" w:rsidP="00CA6009">
      <w:pPr>
        <w:pStyle w:val="ecxxmsonormal0"/>
        <w:shd w:val="clear" w:color="auto" w:fill="FFFFFF"/>
        <w:spacing w:beforeLines="50" w:before="120" w:beforeAutospacing="0" w:after="0" w:afterAutospacing="0" w:line="320" w:lineRule="exact"/>
        <w:ind w:left="456" w:hangingChars="200" w:hanging="456"/>
        <w:jc w:val="both"/>
        <w:rPr>
          <w:rFonts w:ascii="標楷體" w:eastAsia="標楷體" w:hAnsi="標楷體"/>
          <w:spacing w:val="-6"/>
        </w:rPr>
      </w:pPr>
      <w:r w:rsidRPr="00A22AFB">
        <w:rPr>
          <w:rFonts w:ascii="標楷體" w:eastAsia="標楷體" w:hAnsi="標楷體" w:hint="eastAsia"/>
          <w:spacing w:val="-6"/>
        </w:rPr>
        <w:t>一、從彼得後書這段經文來思想：個人屬靈生命成長的實際情形﹙有沒有一直循環上升﹚</w:t>
      </w:r>
    </w:p>
    <w:p w:rsidR="00CA6009" w:rsidRPr="00A22AFB" w:rsidRDefault="00CA6009" w:rsidP="00CA6009">
      <w:pPr>
        <w:pStyle w:val="ecxxmsonormal0"/>
        <w:shd w:val="clear" w:color="auto" w:fill="FFFFFF"/>
        <w:spacing w:beforeLines="50" w:before="120" w:beforeAutospacing="0" w:after="0" w:afterAutospacing="0" w:line="320" w:lineRule="exact"/>
        <w:ind w:left="456" w:hangingChars="200" w:hanging="456"/>
        <w:jc w:val="both"/>
        <w:rPr>
          <w:rFonts w:ascii="標楷體" w:eastAsia="標楷體" w:hAnsi="標楷體"/>
          <w:spacing w:val="-6"/>
        </w:rPr>
      </w:pPr>
      <w:r w:rsidRPr="00A22AFB">
        <w:rPr>
          <w:rFonts w:ascii="標楷體" w:eastAsia="標楷體" w:hAnsi="標楷體" w:hint="eastAsia"/>
          <w:spacing w:val="-6"/>
        </w:rPr>
        <w:t>二、從馬太福音這段經文來檢視：自己在實際的生活與工作中有沒有活出這個福音的生命﹙如謙虛、溫柔、憐恤、使人和睦等的美德﹚</w:t>
      </w:r>
    </w:p>
    <w:p w:rsidR="00CA6009" w:rsidRPr="00A22AFB" w:rsidRDefault="00CA6009" w:rsidP="00CA6009">
      <w:pPr>
        <w:pStyle w:val="ecxxmsonormal0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標楷體" w:eastAsia="標楷體" w:hAnsi="標楷體"/>
          <w:spacing w:val="-6"/>
        </w:rPr>
      </w:pPr>
      <w:r w:rsidRPr="00A22AFB">
        <w:rPr>
          <w:rFonts w:ascii="華康粗明體" w:eastAsia="華康粗明體" w:hAnsi="標楷體" w:hint="eastAsia"/>
          <w:shd w:val="pct15" w:color="auto" w:fill="FFFFFF"/>
        </w:rPr>
        <w:t>禱告</w:t>
      </w:r>
      <w:r w:rsidRPr="00A22AFB">
        <w:rPr>
          <w:rFonts w:ascii="華康粗明體" w:eastAsia="華康粗明體" w:hAnsi="標楷體" w:hint="eastAsia"/>
        </w:rPr>
        <w:t>：</w:t>
      </w:r>
      <w:r w:rsidRPr="00A22AFB">
        <w:rPr>
          <w:rFonts w:ascii="標楷體" w:eastAsia="標楷體" w:hAnsi="標楷體"/>
          <w:spacing w:val="-6"/>
        </w:rPr>
        <w:t xml:space="preserve"> </w:t>
      </w:r>
    </w:p>
    <w:p w:rsidR="00CA6009" w:rsidRPr="00A22AFB" w:rsidRDefault="00CA6009" w:rsidP="00CA6009">
      <w:pPr>
        <w:pStyle w:val="ecxxmsonormal0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標楷體" w:eastAsia="標楷體" w:hAnsi="標楷體"/>
          <w:spacing w:val="-6"/>
        </w:rPr>
      </w:pPr>
      <w:r w:rsidRPr="00A22AFB">
        <w:rPr>
          <w:rFonts w:ascii="標楷體" w:eastAsia="標楷體" w:hAnsi="標楷體" w:hint="eastAsia"/>
          <w:spacing w:val="-6"/>
        </w:rPr>
        <w:t>一、為個人屬靈生命成長禱告：</w:t>
      </w:r>
    </w:p>
    <w:p w:rsidR="00CA6009" w:rsidRPr="00A22AFB" w:rsidRDefault="00CA6009" w:rsidP="00CA6009">
      <w:pPr>
        <w:pStyle w:val="ecxxmsonormal0"/>
        <w:shd w:val="clear" w:color="auto" w:fill="FFFFFF"/>
        <w:spacing w:beforeLines="50" w:before="120" w:beforeAutospacing="0" w:after="0" w:afterAutospacing="0" w:line="320" w:lineRule="exact"/>
        <w:ind w:left="342" w:hangingChars="150" w:hanging="342"/>
        <w:jc w:val="both"/>
        <w:rPr>
          <w:rFonts w:ascii="標楷體" w:eastAsia="標楷體" w:hAnsi="標楷體"/>
          <w:spacing w:val="-6"/>
        </w:rPr>
      </w:pPr>
      <w:r w:rsidRPr="00A22AFB">
        <w:rPr>
          <w:rFonts w:ascii="標楷體" w:eastAsia="標楷體" w:hAnsi="標楷體" w:hint="eastAsia"/>
          <w:spacing w:val="-6"/>
        </w:rPr>
        <w:t>1、盼望弟兄姊妹養成每天晨禱15分鐘後才出門的生活﹙默想禱讀一段聖經後再將自己一天的生活與工作交託給主﹚</w:t>
      </w:r>
    </w:p>
    <w:p w:rsidR="00CA6009" w:rsidRPr="00A22AFB" w:rsidRDefault="00CA6009" w:rsidP="00CA6009">
      <w:pPr>
        <w:pStyle w:val="ecxxmsonormal0"/>
        <w:shd w:val="clear" w:color="auto" w:fill="FFFFFF"/>
        <w:spacing w:beforeLines="50" w:before="120" w:beforeAutospacing="0" w:after="0" w:afterAutospacing="0" w:line="320" w:lineRule="exact"/>
        <w:ind w:left="274" w:hangingChars="120" w:hanging="274"/>
        <w:jc w:val="both"/>
        <w:rPr>
          <w:rFonts w:ascii="標楷體" w:eastAsia="標楷體" w:hAnsi="標楷體"/>
          <w:spacing w:val="-6"/>
        </w:rPr>
      </w:pPr>
      <w:r w:rsidRPr="00A22AFB">
        <w:rPr>
          <w:rFonts w:ascii="標楷體" w:eastAsia="標楷體" w:hAnsi="標楷體" w:hint="eastAsia"/>
          <w:spacing w:val="-6"/>
        </w:rPr>
        <w:t>2、若是可以，請尋找教會中一位弟兄或姊妹成為自己的屬靈同伴，彼此常有分享、交通與代禱</w:t>
      </w:r>
    </w:p>
    <w:p w:rsidR="00CA6009" w:rsidRPr="00A22AFB" w:rsidRDefault="00CA6009" w:rsidP="00CA6009">
      <w:pPr>
        <w:pStyle w:val="ecxxmsonormal0"/>
        <w:shd w:val="clear" w:color="auto" w:fill="FFFFFF"/>
        <w:spacing w:beforeLines="50" w:before="120" w:beforeAutospacing="0" w:after="0" w:afterAutospacing="0" w:line="320" w:lineRule="exact"/>
        <w:ind w:left="274" w:hangingChars="120" w:hanging="274"/>
        <w:jc w:val="both"/>
        <w:rPr>
          <w:rFonts w:ascii="標楷體" w:eastAsia="標楷體" w:hAnsi="標楷體"/>
          <w:spacing w:val="-6"/>
        </w:rPr>
      </w:pPr>
      <w:r w:rsidRPr="00A22AFB">
        <w:rPr>
          <w:rFonts w:ascii="標楷體" w:eastAsia="標楷體" w:hAnsi="標楷體" w:hint="eastAsia"/>
          <w:spacing w:val="-6"/>
        </w:rPr>
        <w:t>3、請選擇參加一個教會的團契生活，如愛契，各區的聚會等等</w:t>
      </w:r>
    </w:p>
    <w:p w:rsidR="00CA6009" w:rsidRPr="00A22AFB" w:rsidRDefault="00CA6009" w:rsidP="00CA6009">
      <w:pPr>
        <w:pStyle w:val="ecxxmsonormal0"/>
        <w:shd w:val="clear" w:color="auto" w:fill="FFFFFF"/>
        <w:spacing w:beforeLines="50" w:before="120" w:beforeAutospacing="0" w:after="0" w:afterAutospacing="0" w:line="320" w:lineRule="exact"/>
        <w:ind w:left="274" w:hangingChars="120" w:hanging="274"/>
        <w:jc w:val="both"/>
        <w:rPr>
          <w:rFonts w:ascii="標楷體" w:eastAsia="標楷體" w:hAnsi="標楷體"/>
          <w:spacing w:val="-6"/>
        </w:rPr>
      </w:pPr>
      <w:r w:rsidRPr="00A22AFB">
        <w:rPr>
          <w:rFonts w:ascii="標楷體" w:eastAsia="標楷體" w:hAnsi="標楷體" w:hint="eastAsia"/>
          <w:spacing w:val="-6"/>
        </w:rPr>
        <w:t>4、盼望弟兄姊妹參與教會中的一種服事，如慕道班的陪伴事工或是兒童主日學的參與等等</w:t>
      </w:r>
    </w:p>
    <w:p w:rsidR="00CA6009" w:rsidRPr="00A22AFB" w:rsidRDefault="00CA6009" w:rsidP="00CA6009">
      <w:pPr>
        <w:pStyle w:val="ecxxmsonormal0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標楷體" w:eastAsia="標楷體" w:hAnsi="標楷體"/>
          <w:spacing w:val="-6"/>
        </w:rPr>
      </w:pPr>
      <w:r w:rsidRPr="00A22AFB">
        <w:rPr>
          <w:rFonts w:ascii="標楷體" w:eastAsia="標楷體" w:hAnsi="標楷體" w:hint="eastAsia"/>
          <w:spacing w:val="-6"/>
        </w:rPr>
        <w:lastRenderedPageBreak/>
        <w:t>二、為教會各樣事工代禱：</w:t>
      </w:r>
    </w:p>
    <w:p w:rsidR="00CA6009" w:rsidRPr="00A22AFB" w:rsidRDefault="00CA6009" w:rsidP="00CA6009">
      <w:pPr>
        <w:pStyle w:val="ecxxmsonormal0"/>
        <w:shd w:val="clear" w:color="auto" w:fill="FFFFFF"/>
        <w:spacing w:beforeLines="50" w:before="120" w:beforeAutospacing="0" w:after="0" w:afterAutospacing="0" w:line="320" w:lineRule="exact"/>
        <w:ind w:left="274" w:hangingChars="120" w:hanging="274"/>
        <w:jc w:val="both"/>
        <w:rPr>
          <w:rFonts w:ascii="標楷體" w:eastAsia="標楷體" w:hAnsi="標楷體"/>
          <w:spacing w:val="-6"/>
        </w:rPr>
      </w:pPr>
      <w:r w:rsidRPr="00A22AFB">
        <w:rPr>
          <w:rFonts w:ascii="標楷體" w:eastAsia="標楷體" w:hAnsi="標楷體" w:hint="eastAsia"/>
          <w:spacing w:val="-6"/>
        </w:rPr>
        <w:t>1、為積極拓展福音代禱，請將未信主的家人、親友、同事，帶到團契或教會的聚會中</w:t>
      </w:r>
    </w:p>
    <w:p w:rsidR="00CA6009" w:rsidRPr="00A22AFB" w:rsidRDefault="00CA6009" w:rsidP="00CA6009">
      <w:pPr>
        <w:pStyle w:val="ecxxmsonormal0"/>
        <w:shd w:val="clear" w:color="auto" w:fill="FFFFFF"/>
        <w:spacing w:beforeLines="50" w:before="120" w:beforeAutospacing="0" w:after="0" w:afterAutospacing="0" w:line="320" w:lineRule="exact"/>
        <w:ind w:left="274" w:hangingChars="120" w:hanging="274"/>
        <w:jc w:val="both"/>
        <w:rPr>
          <w:rFonts w:ascii="標楷體" w:eastAsia="標楷體" w:hAnsi="標楷體"/>
          <w:spacing w:val="-6"/>
        </w:rPr>
      </w:pPr>
      <w:r w:rsidRPr="00A22AFB">
        <w:rPr>
          <w:rFonts w:ascii="標楷體" w:eastAsia="標楷體" w:hAnsi="標楷體" w:hint="eastAsia"/>
          <w:spacing w:val="-6"/>
        </w:rPr>
        <w:t>2、主動參與教會的宣教事工，如各個不同的短宣隊</w:t>
      </w:r>
    </w:p>
    <w:p w:rsidR="00CA6009" w:rsidRPr="00A22AFB" w:rsidRDefault="00CA6009" w:rsidP="00CA6009">
      <w:pPr>
        <w:pStyle w:val="ecxxmsonormal0"/>
        <w:shd w:val="clear" w:color="auto" w:fill="FFFFFF"/>
        <w:spacing w:beforeLines="50" w:before="120" w:beforeAutospacing="0" w:after="0" w:afterAutospacing="0" w:line="320" w:lineRule="exact"/>
        <w:ind w:left="274" w:hangingChars="120" w:hanging="274"/>
        <w:jc w:val="both"/>
        <w:rPr>
          <w:rFonts w:ascii="標楷體" w:eastAsia="標楷體" w:hAnsi="標楷體"/>
          <w:spacing w:val="-6"/>
        </w:rPr>
      </w:pPr>
      <w:r w:rsidRPr="00A22AFB">
        <w:rPr>
          <w:rFonts w:ascii="標楷體" w:eastAsia="標楷體" w:hAnsi="標楷體" w:hint="eastAsia"/>
          <w:spacing w:val="-6"/>
        </w:rPr>
        <w:t>3、為建立新的福音中心或是聚會的場所禱告</w:t>
      </w:r>
    </w:p>
    <w:p w:rsidR="00CA6009" w:rsidRPr="00A22AFB" w:rsidRDefault="00CA6009" w:rsidP="00CA6009">
      <w:pPr>
        <w:pStyle w:val="ecxxmsonormal0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標楷體" w:eastAsia="標楷體" w:hAnsi="標楷體"/>
          <w:spacing w:val="-6"/>
        </w:rPr>
      </w:pPr>
      <w:r w:rsidRPr="00A22AFB">
        <w:rPr>
          <w:rFonts w:ascii="華康粗明體" w:eastAsia="華康粗明體" w:hAnsi="標楷體" w:hint="eastAsia"/>
          <w:shd w:val="pct15" w:color="auto" w:fill="FFFFFF"/>
        </w:rPr>
        <w:t>總結</w:t>
      </w:r>
      <w:r w:rsidRPr="00A22AFB">
        <w:rPr>
          <w:rFonts w:ascii="華康粗明體" w:eastAsia="華康粗明體" w:hAnsi="標楷體" w:hint="eastAsia"/>
        </w:rPr>
        <w:t>：</w:t>
      </w:r>
      <w:r w:rsidRPr="00A22AFB">
        <w:rPr>
          <w:rFonts w:ascii="標楷體" w:eastAsia="標楷體" w:hAnsi="標楷體"/>
          <w:spacing w:val="-6"/>
        </w:rPr>
        <w:t xml:space="preserve"> </w:t>
      </w:r>
    </w:p>
    <w:p w:rsidR="00CA6009" w:rsidRDefault="00CA6009" w:rsidP="00CA6009">
      <w:pPr>
        <w:pStyle w:val="ecxxmsonormal0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 w:rsidRPr="00A22AFB">
        <w:rPr>
          <w:rFonts w:ascii="標楷體" w:eastAsia="標楷體" w:hAnsi="標楷體" w:hint="eastAsia"/>
          <w:spacing w:val="-6"/>
        </w:rPr>
        <w:t>以賽亞書45：11「耶和華－以色列的聖者，就是造就以色列的如此說：將來的事，你們可以問我；至於我的眾子，並我手的工作，你們可以求我命定。」</w:t>
      </w:r>
      <w:r w:rsidRPr="00881A63">
        <w:rPr>
          <w:rFonts w:ascii="標楷體" w:eastAsia="標楷體" w:hAnsi="標楷體" w:hint="eastAsia"/>
          <w:spacing w:val="-4"/>
          <w:sz w:val="28"/>
          <w:szCs w:val="28"/>
        </w:rPr>
        <w:sym w:font="Webdings" w:char="F059"/>
      </w:r>
    </w:p>
    <w:p w:rsidR="00A22AFB" w:rsidRPr="006F4F3D" w:rsidRDefault="00A22AFB" w:rsidP="00A22AFB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A22AFB" w:rsidRPr="00326125" w:rsidRDefault="00A22AFB" w:rsidP="00A22AF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A22AFB" w:rsidRPr="00326125" w:rsidRDefault="00A22AFB" w:rsidP="00A22AF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A22AFB" w:rsidRPr="00326125" w:rsidRDefault="00A22AFB" w:rsidP="00A22AF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  <w:r w:rsidR="00D13271">
        <w:rPr>
          <w:rFonts w:ascii="華康細圓體(P)" w:eastAsia="華康細圓體(P)"/>
          <w:b/>
          <w:spacing w:val="0"/>
          <w:sz w:val="20"/>
        </w:rPr>
        <w:tab/>
      </w:r>
      <w:r w:rsidR="00D13271">
        <w:rPr>
          <w:rFonts w:ascii="華康細圓體(P)" w:eastAsia="華康細圓體(P)" w:hint="eastAsia"/>
          <w:b/>
          <w:spacing w:val="0"/>
          <w:sz w:val="20"/>
        </w:rPr>
        <w:t>聖誕佈道會</w:t>
      </w:r>
    </w:p>
    <w:p w:rsidR="00A22AFB" w:rsidRPr="00326125" w:rsidRDefault="00A22AFB" w:rsidP="00A22AF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A22AFB" w:rsidRDefault="00A22AFB" w:rsidP="00A22AF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A22AFB" w:rsidRPr="00C35994" w:rsidRDefault="00A22AFB" w:rsidP="00A22AF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全教會禱告會</w:t>
      </w:r>
    </w:p>
    <w:p w:rsidR="00A22AFB" w:rsidRDefault="00A22AFB" w:rsidP="00A22AF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A22AFB" w:rsidRPr="00326125" w:rsidRDefault="00A22AFB" w:rsidP="00A22AF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A22AFB" w:rsidRPr="00326125" w:rsidRDefault="00A22AFB" w:rsidP="00A22AF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特別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陳水德弟兄</w:t>
      </w:r>
    </w:p>
    <w:p w:rsidR="00A22AFB" w:rsidRPr="00326125" w:rsidRDefault="00A22AFB" w:rsidP="00A22AF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 w:rsidR="00D13271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 xml:space="preserve">聚會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福音餐會</w:t>
      </w:r>
    </w:p>
    <w:p w:rsidR="00A22AFB" w:rsidRDefault="00A22AFB" w:rsidP="00A22AF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13271"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D13271">
        <w:rPr>
          <w:rFonts w:ascii="華康細圓體(P)" w:eastAsia="華康細圓體(P)" w:hint="eastAsia"/>
          <w:b/>
          <w:spacing w:val="0"/>
          <w:sz w:val="20"/>
        </w:rPr>
        <w:t>6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463557">
        <w:rPr>
          <w:rFonts w:ascii="華康細圓體(P)" w:eastAsia="華康細圓體(P)" w:hint="eastAsia"/>
          <w:b/>
          <w:spacing w:val="0"/>
          <w:sz w:val="20"/>
        </w:rPr>
        <w:t>0</w:t>
      </w:r>
      <w:bookmarkStart w:id="0" w:name="_GoBack"/>
      <w:bookmarkEnd w:id="0"/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姊妹禱告會</w:t>
      </w:r>
    </w:p>
    <w:p w:rsidR="00A22AFB" w:rsidRPr="00326125" w:rsidRDefault="00A22AFB" w:rsidP="00A22AF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D13271" w:rsidRPr="00326125">
        <w:rPr>
          <w:rFonts w:ascii="華康細圓體(P)" w:eastAsia="華康細圓體(P)" w:hint="eastAsia"/>
          <w:b/>
          <w:spacing w:val="0"/>
          <w:sz w:val="20"/>
        </w:rPr>
        <w:t>週五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 w:rsidR="00E34BB8">
        <w:rPr>
          <w:rFonts w:ascii="華康細圓體(P)" w:eastAsia="華康細圓體(P)"/>
          <w:b/>
          <w:spacing w:val="0"/>
          <w:sz w:val="20"/>
        </w:rPr>
        <w:tab/>
      </w:r>
      <w:r w:rsidR="00E34BB8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A22AFB" w:rsidRDefault="00A22AFB" w:rsidP="00A22AF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 w:rsidR="00D13271">
        <w:rPr>
          <w:rFonts w:ascii="華康細圓體(P)" w:eastAsia="華康細圓體(P)"/>
          <w:b/>
          <w:spacing w:val="0"/>
          <w:sz w:val="20"/>
        </w:rPr>
        <w:tab/>
      </w:r>
      <w:r w:rsidR="00D13271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A22AFB" w:rsidRPr="00326125" w:rsidRDefault="00A22AFB" w:rsidP="00A22AF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A22AFB" w:rsidRDefault="00A22AFB" w:rsidP="00A22AF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C45497" w:rsidRDefault="00C45497" w:rsidP="00C45497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C45497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12/31【姊妹會福音餐會】</w:t>
      </w:r>
      <w:r w:rsidRPr="00C45497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本週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四中午12:00 聚餐+福音電影</w:t>
      </w:r>
      <w:r w:rsidRPr="00C45497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。歡迎參加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。</w:t>
      </w:r>
    </w:p>
    <w:p w:rsidR="00C45497" w:rsidRPr="00C45497" w:rsidRDefault="00C45497" w:rsidP="00A22AF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4:30舉行姊妹禱告會(合併週五聚會)</w:t>
      </w:r>
      <w:r w:rsidRPr="00C45497">
        <w:rPr>
          <w:rFonts w:ascii="華康細圓體(P)" w:eastAsia="華康細圓體(P)" w:hint="eastAsia"/>
          <w:b/>
          <w:spacing w:val="0"/>
          <w:sz w:val="20"/>
        </w:rPr>
        <w:t>。</w:t>
      </w:r>
    </w:p>
    <w:sectPr w:rsidR="00C45497" w:rsidRPr="00C45497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27" w:rsidRDefault="00AA5E27">
      <w:r>
        <w:separator/>
      </w:r>
    </w:p>
  </w:endnote>
  <w:endnote w:type="continuationSeparator" w:id="0">
    <w:p w:rsidR="00AA5E27" w:rsidRDefault="00AA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王漢宗粗鋼體一標準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王漢宗空疊圓繁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POP1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27" w:rsidRDefault="00AA5E27">
      <w:r>
        <w:separator/>
      </w:r>
    </w:p>
  </w:footnote>
  <w:footnote w:type="continuationSeparator" w:id="0">
    <w:p w:rsidR="00AA5E27" w:rsidRDefault="00AA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2B17"/>
    <w:rsid w:val="00002DA8"/>
    <w:rsid w:val="0000360A"/>
    <w:rsid w:val="00003A81"/>
    <w:rsid w:val="0000472A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D"/>
    <w:rsid w:val="000817D6"/>
    <w:rsid w:val="00081BA6"/>
    <w:rsid w:val="0008203A"/>
    <w:rsid w:val="00082273"/>
    <w:rsid w:val="0008236B"/>
    <w:rsid w:val="00082505"/>
    <w:rsid w:val="00082ABB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AF7"/>
    <w:rsid w:val="000E6971"/>
    <w:rsid w:val="000E6A4E"/>
    <w:rsid w:val="000E73A0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A4E"/>
    <w:rsid w:val="00114EA6"/>
    <w:rsid w:val="001151E9"/>
    <w:rsid w:val="00115B70"/>
    <w:rsid w:val="00115FB0"/>
    <w:rsid w:val="00116762"/>
    <w:rsid w:val="00116F3C"/>
    <w:rsid w:val="00117F40"/>
    <w:rsid w:val="0012017B"/>
    <w:rsid w:val="001204CC"/>
    <w:rsid w:val="00120716"/>
    <w:rsid w:val="00120D48"/>
    <w:rsid w:val="00121581"/>
    <w:rsid w:val="001218EF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B35"/>
    <w:rsid w:val="00131C16"/>
    <w:rsid w:val="00131C7B"/>
    <w:rsid w:val="00132252"/>
    <w:rsid w:val="00132BFF"/>
    <w:rsid w:val="00133457"/>
    <w:rsid w:val="00133FAA"/>
    <w:rsid w:val="001341F9"/>
    <w:rsid w:val="001344DB"/>
    <w:rsid w:val="0013545B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3167"/>
    <w:rsid w:val="00183415"/>
    <w:rsid w:val="00183FD5"/>
    <w:rsid w:val="00184205"/>
    <w:rsid w:val="0018463E"/>
    <w:rsid w:val="001853B0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E0"/>
    <w:rsid w:val="001E766F"/>
    <w:rsid w:val="001E78C3"/>
    <w:rsid w:val="001E7C44"/>
    <w:rsid w:val="001E7CBD"/>
    <w:rsid w:val="001F0B72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A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52001"/>
    <w:rsid w:val="0025268B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7C"/>
    <w:rsid w:val="002563F1"/>
    <w:rsid w:val="00257293"/>
    <w:rsid w:val="00257725"/>
    <w:rsid w:val="002579C8"/>
    <w:rsid w:val="00260450"/>
    <w:rsid w:val="002607F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F7"/>
    <w:rsid w:val="00271C50"/>
    <w:rsid w:val="00272281"/>
    <w:rsid w:val="0027245A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994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57C"/>
    <w:rsid w:val="003B1762"/>
    <w:rsid w:val="003B19A4"/>
    <w:rsid w:val="003B1D45"/>
    <w:rsid w:val="003B1FEB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73E"/>
    <w:rsid w:val="004217B0"/>
    <w:rsid w:val="00422325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DC"/>
    <w:rsid w:val="0049784F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42D5"/>
    <w:rsid w:val="004C4497"/>
    <w:rsid w:val="004C4B05"/>
    <w:rsid w:val="004C4F7E"/>
    <w:rsid w:val="004C508F"/>
    <w:rsid w:val="004C5D5D"/>
    <w:rsid w:val="004C63BC"/>
    <w:rsid w:val="004C63D2"/>
    <w:rsid w:val="004C6735"/>
    <w:rsid w:val="004C69CD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4E9"/>
    <w:rsid w:val="004E1729"/>
    <w:rsid w:val="004E1D4A"/>
    <w:rsid w:val="004E2106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ACE"/>
    <w:rsid w:val="005030B9"/>
    <w:rsid w:val="00503457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964"/>
    <w:rsid w:val="005113C7"/>
    <w:rsid w:val="005114D6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802EF"/>
    <w:rsid w:val="00580B4A"/>
    <w:rsid w:val="00580D75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D5C"/>
    <w:rsid w:val="005C735D"/>
    <w:rsid w:val="005C7D07"/>
    <w:rsid w:val="005C7E61"/>
    <w:rsid w:val="005C7F16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B0C"/>
    <w:rsid w:val="005E4210"/>
    <w:rsid w:val="005E4307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EB4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83E"/>
    <w:rsid w:val="006A42E4"/>
    <w:rsid w:val="006A4672"/>
    <w:rsid w:val="006A586F"/>
    <w:rsid w:val="006A58A8"/>
    <w:rsid w:val="006A5B45"/>
    <w:rsid w:val="006A718B"/>
    <w:rsid w:val="006A755E"/>
    <w:rsid w:val="006A78BE"/>
    <w:rsid w:val="006A7923"/>
    <w:rsid w:val="006B019E"/>
    <w:rsid w:val="006B09A2"/>
    <w:rsid w:val="006B0A59"/>
    <w:rsid w:val="006B0AB9"/>
    <w:rsid w:val="006B0CB2"/>
    <w:rsid w:val="006B0E36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C38"/>
    <w:rsid w:val="006D607F"/>
    <w:rsid w:val="006D6120"/>
    <w:rsid w:val="006D65D3"/>
    <w:rsid w:val="006D7AB9"/>
    <w:rsid w:val="006D7ACB"/>
    <w:rsid w:val="006D7D15"/>
    <w:rsid w:val="006E101B"/>
    <w:rsid w:val="006E15B8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E3D"/>
    <w:rsid w:val="006F4F3D"/>
    <w:rsid w:val="006F51F5"/>
    <w:rsid w:val="006F5D07"/>
    <w:rsid w:val="006F60E9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737"/>
    <w:rsid w:val="00714AD2"/>
    <w:rsid w:val="007155DB"/>
    <w:rsid w:val="007157EC"/>
    <w:rsid w:val="0071592B"/>
    <w:rsid w:val="00716158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55E3"/>
    <w:rsid w:val="007255EE"/>
    <w:rsid w:val="00726139"/>
    <w:rsid w:val="007263C2"/>
    <w:rsid w:val="007267AE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F2A"/>
    <w:rsid w:val="00757357"/>
    <w:rsid w:val="00760B05"/>
    <w:rsid w:val="0076105E"/>
    <w:rsid w:val="0076198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973"/>
    <w:rsid w:val="00774BF7"/>
    <w:rsid w:val="00774E8F"/>
    <w:rsid w:val="00774F6F"/>
    <w:rsid w:val="007754B7"/>
    <w:rsid w:val="007760BC"/>
    <w:rsid w:val="0077633F"/>
    <w:rsid w:val="0077684B"/>
    <w:rsid w:val="00776EB9"/>
    <w:rsid w:val="00780057"/>
    <w:rsid w:val="007806D8"/>
    <w:rsid w:val="007809B2"/>
    <w:rsid w:val="0078170E"/>
    <w:rsid w:val="00781C6E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12F2"/>
    <w:rsid w:val="00801F80"/>
    <w:rsid w:val="00801FED"/>
    <w:rsid w:val="00802135"/>
    <w:rsid w:val="008021D1"/>
    <w:rsid w:val="0080285E"/>
    <w:rsid w:val="00802A8E"/>
    <w:rsid w:val="00802C60"/>
    <w:rsid w:val="00803A39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60"/>
    <w:rsid w:val="008119C3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907"/>
    <w:rsid w:val="00821927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5493"/>
    <w:rsid w:val="00855A0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1308"/>
    <w:rsid w:val="00861B00"/>
    <w:rsid w:val="00862679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601"/>
    <w:rsid w:val="008C078A"/>
    <w:rsid w:val="008C10D8"/>
    <w:rsid w:val="008C1225"/>
    <w:rsid w:val="008C1659"/>
    <w:rsid w:val="008C184B"/>
    <w:rsid w:val="008C1EFB"/>
    <w:rsid w:val="008C2A89"/>
    <w:rsid w:val="008C3429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A19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F23"/>
    <w:rsid w:val="0094309B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4394"/>
    <w:rsid w:val="0097444F"/>
    <w:rsid w:val="00974554"/>
    <w:rsid w:val="00974D02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922"/>
    <w:rsid w:val="009C6D7A"/>
    <w:rsid w:val="009C6E07"/>
    <w:rsid w:val="009C72EA"/>
    <w:rsid w:val="009C769C"/>
    <w:rsid w:val="009C77C3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422"/>
    <w:rsid w:val="00A01EAF"/>
    <w:rsid w:val="00A0269E"/>
    <w:rsid w:val="00A02B1E"/>
    <w:rsid w:val="00A02F9C"/>
    <w:rsid w:val="00A0342A"/>
    <w:rsid w:val="00A0360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E09"/>
    <w:rsid w:val="00A24AAE"/>
    <w:rsid w:val="00A25770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47A"/>
    <w:rsid w:val="00A67B36"/>
    <w:rsid w:val="00A67F61"/>
    <w:rsid w:val="00A70314"/>
    <w:rsid w:val="00A7059B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D4D"/>
    <w:rsid w:val="00A81DB2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857"/>
    <w:rsid w:val="00A90C39"/>
    <w:rsid w:val="00A913ED"/>
    <w:rsid w:val="00A91522"/>
    <w:rsid w:val="00A91AE8"/>
    <w:rsid w:val="00A91CBC"/>
    <w:rsid w:val="00A92454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E70"/>
    <w:rsid w:val="00AF6EA9"/>
    <w:rsid w:val="00AF6FBD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D0D"/>
    <w:rsid w:val="00B412D2"/>
    <w:rsid w:val="00B413D7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C27"/>
    <w:rsid w:val="00B46C9F"/>
    <w:rsid w:val="00B46D41"/>
    <w:rsid w:val="00B46FE2"/>
    <w:rsid w:val="00B474FA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5390"/>
    <w:rsid w:val="00B75697"/>
    <w:rsid w:val="00B75E29"/>
    <w:rsid w:val="00B75E7D"/>
    <w:rsid w:val="00B76B08"/>
    <w:rsid w:val="00B76CFF"/>
    <w:rsid w:val="00B76E91"/>
    <w:rsid w:val="00B8016C"/>
    <w:rsid w:val="00B80824"/>
    <w:rsid w:val="00B81070"/>
    <w:rsid w:val="00B81D66"/>
    <w:rsid w:val="00B822D5"/>
    <w:rsid w:val="00B824FF"/>
    <w:rsid w:val="00B830D4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766"/>
    <w:rsid w:val="00C979E8"/>
    <w:rsid w:val="00C97AD1"/>
    <w:rsid w:val="00CA0A1C"/>
    <w:rsid w:val="00CA0BF7"/>
    <w:rsid w:val="00CA0D1B"/>
    <w:rsid w:val="00CA0DCF"/>
    <w:rsid w:val="00CA18E5"/>
    <w:rsid w:val="00CA2BCE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74C5"/>
    <w:rsid w:val="00D77539"/>
    <w:rsid w:val="00D77546"/>
    <w:rsid w:val="00D77B98"/>
    <w:rsid w:val="00D77F10"/>
    <w:rsid w:val="00D807E7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F2F"/>
    <w:rsid w:val="00E751AC"/>
    <w:rsid w:val="00E754A8"/>
    <w:rsid w:val="00E75633"/>
    <w:rsid w:val="00E760C3"/>
    <w:rsid w:val="00E764B2"/>
    <w:rsid w:val="00E76632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30A2"/>
    <w:rsid w:val="00ED4869"/>
    <w:rsid w:val="00ED4CB4"/>
    <w:rsid w:val="00ED4DF7"/>
    <w:rsid w:val="00ED5C2D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53E"/>
    <w:rsid w:val="00F20454"/>
    <w:rsid w:val="00F20676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F71"/>
    <w:rsid w:val="00F23F9E"/>
    <w:rsid w:val="00F243CB"/>
    <w:rsid w:val="00F244FF"/>
    <w:rsid w:val="00F2473F"/>
    <w:rsid w:val="00F249F9"/>
    <w:rsid w:val="00F25214"/>
    <w:rsid w:val="00F25796"/>
    <w:rsid w:val="00F25952"/>
    <w:rsid w:val="00F2702C"/>
    <w:rsid w:val="00F271DC"/>
    <w:rsid w:val="00F277F2"/>
    <w:rsid w:val="00F30CCE"/>
    <w:rsid w:val="00F31436"/>
    <w:rsid w:val="00F31712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585"/>
    <w:rsid w:val="00F7098E"/>
    <w:rsid w:val="00F70A88"/>
    <w:rsid w:val="00F714F6"/>
    <w:rsid w:val="00F7181A"/>
    <w:rsid w:val="00F71A59"/>
    <w:rsid w:val="00F71C6A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86D"/>
    <w:rsid w:val="00F7788D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B91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9C7"/>
    <w:rsid w:val="00FF4FE8"/>
    <w:rsid w:val="00FF57BA"/>
    <w:rsid w:val="00FF69CE"/>
    <w:rsid w:val="00FF6B6A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jtrdrYwPbJAhXGqaYKHc-yDMgQjRwIBw&amp;url=http://ww.daliulian.net/cat67/node414682/6516&amp;psig=AFQjCNE9s-KtsGp7Ko3viuvBZfqKhE10Lg&amp;ust=1451115510552158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.tw/url?sa=i&amp;rct=j&amp;q=&amp;esrc=s&amp;source=images&amp;cd=&amp;cad=rja&amp;uact=8&amp;ved=0ahUKEwjKkerJlPbJAhUGlKYKHdUhB2oQjRwIBw&amp;url=https://www.youtube.com/watch?v%3DL0fi91boMWU&amp;psig=AFQjCNEmuXqXNpSR99b6xbyqEuwMF4_Rhg&amp;ust=14511034324625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E874-07F8-45B2-BEC0-CD21ED96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70</TotalTime>
  <Pages>1</Pages>
  <Words>489</Words>
  <Characters>2790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3273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10</cp:revision>
  <cp:lastPrinted>2015-11-20T04:06:00Z</cp:lastPrinted>
  <dcterms:created xsi:type="dcterms:W3CDTF">2015-12-24T06:56:00Z</dcterms:created>
  <dcterms:modified xsi:type="dcterms:W3CDTF">2015-12-25T07:59:00Z</dcterms:modified>
</cp:coreProperties>
</file>