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DD5" w:rsidRPr="00A243E3" w:rsidRDefault="00A243E3" w:rsidP="00E74DD5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魏碑體" w:eastAsia="華康魏碑體" w:hAnsi="華康彩帶體 Std W7"/>
          <w:iCs/>
          <w:color w:val="000000"/>
          <w:spacing w:val="-6"/>
          <w:sz w:val="28"/>
          <w:szCs w:val="28"/>
        </w:rPr>
      </w:pPr>
      <w:r w:rsidRPr="00A243E3">
        <w:rPr>
          <w:rFonts w:ascii="華康魏碑體" w:eastAsia="華康魏碑體" w:hAnsi="華康彩帶體 Std W7" w:hint="eastAsia"/>
          <w:iCs/>
          <w:color w:val="000000"/>
          <w:spacing w:val="-6"/>
          <w:sz w:val="28"/>
          <w:szCs w:val="28"/>
        </w:rPr>
        <w:t>泰北事工</w:t>
      </w:r>
      <w:r w:rsidR="00E74DD5" w:rsidRPr="00A243E3">
        <w:rPr>
          <w:rFonts w:ascii="華康魏碑體" w:eastAsia="華康魏碑體" w:hAnsi="華康彩帶體 Std W7" w:hint="eastAsia"/>
          <w:iCs/>
          <w:color w:val="000000"/>
          <w:spacing w:val="-6"/>
          <w:sz w:val="28"/>
          <w:szCs w:val="28"/>
        </w:rPr>
        <w:t>【金菊姊妹˙代禱信】</w:t>
      </w:r>
    </w:p>
    <w:p w:rsidR="00E74DD5" w:rsidRPr="00E74DD5" w:rsidRDefault="00CD6E00" w:rsidP="00E073C5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敬愛的牧者及弟兄姐妹：主內平安！</w:t>
      </w:r>
    </w:p>
    <w:p w:rsidR="00E74DD5" w:rsidRPr="00E74DD5" w:rsidRDefault="009877F5" w:rsidP="00E073C5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5A328A63" wp14:editId="5FF3D45A">
            <wp:simplePos x="0" y="0"/>
            <wp:positionH relativeFrom="margin">
              <wp:posOffset>-93345</wp:posOffset>
            </wp:positionH>
            <wp:positionV relativeFrom="paragraph">
              <wp:posOffset>298450</wp:posOffset>
            </wp:positionV>
            <wp:extent cx="1320800" cy="1762125"/>
            <wp:effectExtent l="0" t="0" r="0" b="9525"/>
            <wp:wrapTight wrapText="bothSides">
              <wp:wrapPolygon edited="0">
                <wp:start x="8412" y="0"/>
                <wp:lineTo x="6542" y="701"/>
                <wp:lineTo x="2181" y="3269"/>
                <wp:lineTo x="2181" y="4203"/>
                <wp:lineTo x="0" y="7706"/>
                <wp:lineTo x="0" y="12143"/>
                <wp:lineTo x="623" y="15178"/>
                <wp:lineTo x="3427" y="19382"/>
                <wp:lineTo x="8412" y="21483"/>
                <wp:lineTo x="9658" y="21483"/>
                <wp:lineTo x="11527" y="21483"/>
                <wp:lineTo x="12773" y="21483"/>
                <wp:lineTo x="17758" y="19382"/>
                <wp:lineTo x="20562" y="15178"/>
                <wp:lineTo x="21185" y="12143"/>
                <wp:lineTo x="21185" y="7706"/>
                <wp:lineTo x="19315" y="3503"/>
                <wp:lineTo x="14642" y="701"/>
                <wp:lineTo x="12773" y="0"/>
                <wp:lineTo x="8412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406010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首先祝</w:t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福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大家聖誕蒙恩！新年快樂！</w:t>
      </w:r>
    </w:p>
    <w:p w:rsidR="00E74DD5" w:rsidRPr="00E74DD5" w:rsidRDefault="00A243E3" w:rsidP="00E073C5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 xml:space="preserve">      </w:t>
      </w:r>
      <w:r w:rsidR="000A544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26591D" wp14:editId="62356DE6">
                <wp:simplePos x="0" y="0"/>
                <wp:positionH relativeFrom="margin">
                  <wp:posOffset>2376805</wp:posOffset>
                </wp:positionH>
                <wp:positionV relativeFrom="paragraph">
                  <wp:posOffset>783590</wp:posOffset>
                </wp:positionV>
                <wp:extent cx="5343525" cy="29241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44C" w:rsidRPr="00451610" w:rsidRDefault="000A544C" w:rsidP="000A544C">
                            <w:pPr>
                              <w:jc w:val="center"/>
                              <w:rPr>
                                <w:rFonts w:ascii="華康粗明體" w:eastAsia="華康粗明體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610">
                              <w:rPr>
                                <w:rFonts w:ascii="華康粗明體" w:eastAsia="華康粗明體" w:hint="eastAsia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591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87.15pt;margin-top:61.7pt;width:420.75pt;height:23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" fillcolor="white [3212]" strokecolor="white [3212]" strokeweight="1pt">
                <v:textbox>
                  <w:txbxContent>
                    <w:p w:rsidR="000A544C" w:rsidRPr="00451610" w:rsidRDefault="000A544C" w:rsidP="000A544C">
                      <w:pPr>
                        <w:jc w:val="center"/>
                        <w:rPr>
                          <w:rFonts w:ascii="華康粗明體" w:eastAsia="華康粗明體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610">
                        <w:rPr>
                          <w:rFonts w:ascii="華康粗明體" w:eastAsia="華康粗明體" w:hint="eastAsia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福音帶來改變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感謝上帝的保守，帶領我們</w:t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泰北美賽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《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蒙恩佈道所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》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平安順利的度過</w:t>
      </w:r>
      <w:r w:rsidR="00CD6E00"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2015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年的時光。不知不覺中已經接近年尾了！回頭看看這一路走來，所走的每一步路都充滿著主的慈愛和恩典，若要一一述說可能用幾張紙都無法完全表達我們對神的感恩。但，在此仍然想要與大家簡短的分享神對我們的大愛和恩典，及</w:t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祂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奇妙的作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！</w:t>
      </w:r>
    </w:p>
    <w:p w:rsidR="00E74DD5" w:rsidRPr="00E74DD5" w:rsidRDefault="00A243E3" w:rsidP="00E073C5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734AECE" wp14:editId="1B22F4AC">
            <wp:simplePos x="0" y="0"/>
            <wp:positionH relativeFrom="page">
              <wp:posOffset>400050</wp:posOffset>
            </wp:positionH>
            <wp:positionV relativeFrom="paragraph">
              <wp:posOffset>349250</wp:posOffset>
            </wp:positionV>
            <wp:extent cx="1352550" cy="93599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4060101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 xml:space="preserve">    泰北美賽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《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蒙恩佈道所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》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建立已有三年多的時間！教會只有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我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一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位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傳道人，所以任何事都自己學習著去面對，去服事。感謝主，是神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這</w:t>
      </w:r>
      <w:r w:rsidR="00CD6E00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麼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看得起我，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給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我這麼好的環境操練，自覺什麼都不會也沒有牧養的經驗，但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相信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神一定有美好的旨意。</w:t>
      </w:r>
    </w:p>
    <w:p w:rsidR="00E74DD5" w:rsidRPr="00E74DD5" w:rsidRDefault="00CD6E00" w:rsidP="00E073C5">
      <w:pPr>
        <w:autoSpaceDE w:val="0"/>
        <w:autoSpaceDN w:val="0"/>
        <w:adjustRightInd/>
        <w:spacing w:beforeLines="50" w:before="120" w:line="320" w:lineRule="exact"/>
        <w:ind w:firstLineChars="153" w:firstLine="349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 xml:space="preserve"> 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正因為沒有其他的同工，所以</w:t>
      </w:r>
      <w:r w:rsidR="00A243E3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lastRenderedPageBreak/>
        <w:t>我</w:t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就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操練教會的青年一起來服事主。當然一開始並不是這麼簡單，因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這些孩子們的屬靈生命也都是在慢慢的成長中，有時候給他們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安排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的服事沒有很認真的預備，或是事奉的態度不對時</w:t>
      </w:r>
      <w:r w:rsidR="00A243E3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真需要從神而來的智慧和愛心去教導他們。牧養一</w:t>
      </w:r>
      <w:r w:rsidRPr="00E74DD5">
        <w:rPr>
          <w:rFonts w:ascii="標楷體" w:eastAsia="標楷體" w:hAnsi="標楷體" w:cs="新細明體" w:hint="eastAsia"/>
          <w:iCs/>
          <w:color w:val="000000"/>
          <w:spacing w:val="-6"/>
          <w:sz w:val="24"/>
          <w:szCs w:val="24"/>
        </w:rPr>
        <w:t>羣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青少年還真的不簡單啊！好多時候真的感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覺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好無助，好沮喪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唯有來到神面前</w:t>
      </w: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,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求主加添力量並加上喜樂的心來服事主。感謝主！神的</w:t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靈動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工，看到青年們也在慢慢的改變和成長，心</w:t>
      </w:r>
      <w:r w:rsidRPr="00E74DD5">
        <w:rPr>
          <w:rFonts w:ascii="標楷體" w:eastAsia="標楷體" w:hAnsi="標楷體" w:cs="新細明體" w:hint="eastAsia"/>
          <w:iCs/>
          <w:color w:val="000000"/>
          <w:spacing w:val="-6"/>
          <w:sz w:val="24"/>
          <w:szCs w:val="24"/>
        </w:rPr>
        <w:t>裏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得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到了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安慰。所以在新的</w:t>
      </w: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2016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年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，鼓勵他們自願參與教會的服事（主日帶領敬拜，做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司會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教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兒童主日學等</w:t>
      </w:r>
      <w:r>
        <w:rPr>
          <w:rFonts w:ascii="標楷體" w:eastAsia="標楷體" w:hAnsi="標楷體" w:cs="華康儷楷書"/>
          <w:iCs/>
          <w:color w:val="000000"/>
          <w:spacing w:val="-6"/>
          <w:sz w:val="24"/>
          <w:szCs w:val="24"/>
        </w:rPr>
        <w:t>…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）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好多位青年自願報名參與，心</w:t>
      </w:r>
      <w:r w:rsidRPr="00E74DD5">
        <w:rPr>
          <w:rFonts w:ascii="標楷體" w:eastAsia="標楷體" w:hAnsi="標楷體" w:cs="新細明體" w:hint="eastAsia"/>
          <w:iCs/>
          <w:color w:val="000000"/>
          <w:spacing w:val="-6"/>
          <w:sz w:val="24"/>
          <w:szCs w:val="24"/>
        </w:rPr>
        <w:t>裏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真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他們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感恩。我們都不是完全人，只要有一顆願意的心，謙卑的心，上帝就必定使用我們。所以我願與青年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們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一起事奉又真又活的神。</w:t>
      </w:r>
    </w:p>
    <w:p w:rsidR="00131A1F" w:rsidRDefault="009877F5" w:rsidP="00E073C5">
      <w:pPr>
        <w:autoSpaceDE w:val="0"/>
        <w:autoSpaceDN w:val="0"/>
        <w:adjustRightInd/>
        <w:spacing w:beforeLines="50" w:before="120" w:line="320" w:lineRule="exact"/>
        <w:ind w:firstLineChars="153" w:firstLine="367"/>
        <w:jc w:val="both"/>
        <w:textAlignment w:val="auto"/>
        <w:rPr>
          <w:rFonts w:ascii="標楷體" w:eastAsia="標楷體" w:hAnsi="標楷體" w:cs="華康儷楷書"/>
          <w:iCs/>
          <w:color w:val="000000"/>
          <w:spacing w:val="-6"/>
          <w:sz w:val="24"/>
          <w:szCs w:val="24"/>
        </w:rPr>
      </w:pPr>
      <w:r>
        <w:rPr>
          <w:rFonts w:ascii="楷体" w:eastAsia="楷体" w:hAnsi="楷体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45C15B89" wp14:editId="25E16A9E">
            <wp:simplePos x="0" y="0"/>
            <wp:positionH relativeFrom="column">
              <wp:posOffset>2421890</wp:posOffset>
            </wp:positionH>
            <wp:positionV relativeFrom="paragraph">
              <wp:posOffset>715645</wp:posOffset>
            </wp:positionV>
            <wp:extent cx="2493645" cy="1419225"/>
            <wp:effectExtent l="0" t="0" r="1905" b="952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296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00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 xml:space="preserve"> 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新的一年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，教會想要找更寬大的地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點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主日崇拜，因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目前租用的教會</w:t>
      </w:r>
      <w:r w:rsidR="00855BDA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地點聚會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人數漸漸增多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座位不夠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場地擁擠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。我們一直都在禱告中尋求神，尚未找到適合的地點，求神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我們開路。因此</w:t>
      </w:r>
      <w:r w:rsidR="00CD6E00" w:rsidRPr="00E74DD5">
        <w:rPr>
          <w:rFonts w:ascii="標楷體" w:eastAsia="標楷體" w:hAnsi="標楷體" w:cs="新細明體" w:hint="eastAsia"/>
          <w:iCs/>
          <w:color w:val="000000"/>
          <w:spacing w:val="-6"/>
          <w:sz w:val="24"/>
          <w:szCs w:val="24"/>
        </w:rPr>
        <w:t>決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定在原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來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的地方租用一年。但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是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房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東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要我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們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一次性的付完整年的租金，對於一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 xml:space="preserve">    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個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還是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開荒的教會來說，實在是很大的困難，僅靠教會主日的奉獻來維持房租和費用（會友多數都是國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lastRenderedPageBreak/>
        <w:t>高中生）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，在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經費上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很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有壓力。就在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這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困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難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急需的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時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刻，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今天中午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竟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有意想不到的恩典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臨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到教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會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，神透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過</w:t>
      </w:r>
      <w:r w:rsidR="00CD6E00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另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一教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會</w:t>
      </w:r>
      <w:r w:rsidR="00CD6E00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幫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助我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們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一年的租金，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這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真的是天大的好消息啊！心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裡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有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說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不出的感恩！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這時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候就想到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詩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篇</w:t>
      </w:r>
      <w:r w:rsidR="00CD6E00"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23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篇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：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「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耶和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華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是我的牧者，我必不至缺乏。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」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是的，神的家，神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親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自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來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供養我們，也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讓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蒙恩教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會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的弟兄姐妹一起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學</w:t>
      </w:r>
      <w:r w:rsidR="00CD6E00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習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禱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告等候的功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課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。</w:t>
      </w:r>
    </w:p>
    <w:p w:rsidR="00E073C5" w:rsidRDefault="00E073C5" w:rsidP="00E073C5">
      <w:pPr>
        <w:autoSpaceDE w:val="0"/>
        <w:autoSpaceDN w:val="0"/>
        <w:adjustRightInd/>
        <w:spacing w:beforeLines="50" w:before="120" w:line="320" w:lineRule="exact"/>
        <w:ind w:firstLineChars="153" w:firstLine="398"/>
        <w:jc w:val="both"/>
        <w:textAlignment w:val="auto"/>
        <w:rPr>
          <w:rFonts w:ascii="微軟正黑體" w:eastAsia="微軟正黑體" w:hAnsi="微軟正黑體"/>
          <w:iCs/>
          <w:color w:val="000000"/>
          <w:spacing w:val="-6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EC0668" wp14:editId="2CBE947B">
            <wp:simplePos x="0" y="0"/>
            <wp:positionH relativeFrom="margin">
              <wp:posOffset>7706360</wp:posOffset>
            </wp:positionH>
            <wp:positionV relativeFrom="paragraph">
              <wp:posOffset>98425</wp:posOffset>
            </wp:positionV>
            <wp:extent cx="2343150" cy="14287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 60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00">
        <w:rPr>
          <w:rFonts w:ascii="標楷體" w:eastAsia="標楷體" w:hAnsi="標楷體" w:cs="華康儷楷書"/>
          <w:iCs/>
          <w:color w:val="000000"/>
          <w:spacing w:val="-6"/>
          <w:sz w:val="24"/>
          <w:szCs w:val="24"/>
        </w:rPr>
        <w:t xml:space="preserve"> 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三年來，教會今年第一次舉辦聖誕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福音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晚會，對象都是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教會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外的學生和老師們。籌辦聖誕晚會需要擺設愛宴，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但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教會沒有這筆經費，因此我們</w:t>
      </w:r>
      <w:r w:rsidR="00CD6E00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還是</w:t>
      </w:r>
      <w:r w:rsidR="00CD6E00"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放在禱告中，不斷的求告，求神</w:t>
      </w:r>
      <w:r w:rsidR="00CD6E00"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我們預備。感謝主！祂聽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了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我們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禱告，在神沒有難成的事。在還未進入聖誕月時，十一月中突然有一筆奉獻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轉來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是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來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自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臺灣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某一個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教會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因此解決了我們要籌辦聖誕節的費</w:t>
      </w:r>
      <w:r w:rsidR="00CD6E00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用；</w:t>
      </w:r>
      <w:r w:rsidR="00CD6E00"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這是何等及時的奉獻啊！我們深信這不是偶然，乃是神的靈感動了祂的兒女，是神供應了我們的急需。因此蒙恩教會</w:t>
      </w:r>
      <w:r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˙</w:t>
      </w:r>
      <w:r w:rsidRPr="00E7247A"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2015</w:t>
      </w:r>
      <w:r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年</w:t>
      </w:r>
      <w:r w:rsidRPr="00E7247A"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第一次舉辦</w:t>
      </w:r>
      <w:r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聖</w:t>
      </w:r>
      <w:r w:rsidRPr="00E7247A"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誕節主日聚會</w:t>
      </w:r>
    </w:p>
    <w:p w:rsidR="00E7247A" w:rsidRDefault="00CD6E00" w:rsidP="00E073C5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-6"/>
          <w:sz w:val="20"/>
        </w:rPr>
      </w:pP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lastRenderedPageBreak/>
        <w:t>的第一個聖誕節就在</w:t>
      </w: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12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月</w:t>
      </w: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6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號歡喜快樂的慶祝了。願一切的榮耀頌讚都歸給三位一體的真神。</w:t>
      </w:r>
    </w:p>
    <w:p w:rsidR="00E74DD5" w:rsidRPr="00E74DD5" w:rsidRDefault="00CD6E00" w:rsidP="00E073C5">
      <w:pPr>
        <w:autoSpaceDE w:val="0"/>
        <w:autoSpaceDN w:val="0"/>
        <w:adjustRightInd/>
        <w:spacing w:beforeLines="50" w:before="120" w:line="320" w:lineRule="exact"/>
        <w:ind w:firstLineChars="153" w:firstLine="349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這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一年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神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讓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我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們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不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斷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經歷祂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的奇妙作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為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，祂的全能，祂的信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實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。我們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要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對神感恩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實在太多了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；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我們願意全心全意的擺上，求主使用我們，在新的一年</w:t>
      </w:r>
      <w:r w:rsidRPr="00E74DD5">
        <w:rPr>
          <w:rFonts w:ascii="標楷體" w:eastAsia="標楷體" w:hAnsi="標楷體" w:cs="新細明體" w:hint="eastAsia"/>
          <w:iCs/>
          <w:color w:val="000000"/>
          <w:spacing w:val="-6"/>
          <w:sz w:val="24"/>
          <w:szCs w:val="24"/>
        </w:rPr>
        <w:t>裏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可以更多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主做工，整個教會都要動起來，委身與神的家。阿門！</w:t>
      </w:r>
      <w:r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 xml:space="preserve">    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金菊敬上</w:t>
      </w:r>
    </w:p>
    <w:p w:rsidR="00E7247A" w:rsidRDefault="00E7247A" w:rsidP="00E073C5">
      <w:pPr>
        <w:autoSpaceDE w:val="0"/>
        <w:autoSpaceDN w:val="0"/>
        <w:adjustRightInd/>
        <w:spacing w:line="320" w:lineRule="exact"/>
        <w:ind w:firstLineChars="153" w:firstLine="288"/>
        <w:jc w:val="both"/>
        <w:textAlignment w:val="auto"/>
        <w:rPr>
          <w:rFonts w:ascii="微軟正黑體" w:eastAsia="微軟正黑體" w:hAnsi="微軟正黑體"/>
          <w:iCs/>
          <w:color w:val="000000"/>
          <w:spacing w:val="-6"/>
          <w:sz w:val="20"/>
        </w:rPr>
      </w:pPr>
      <w:r w:rsidRPr="00E7247A">
        <w:rPr>
          <w:rFonts w:ascii="標楷體" w:eastAsia="標楷體" w:hAnsi="標楷體" w:hint="eastAsia"/>
          <w:iCs/>
          <w:color w:val="000000"/>
          <w:spacing w:val="-6"/>
          <w:sz w:val="20"/>
        </w:rPr>
        <w:t>˙</w:t>
      </w:r>
      <w:r w:rsidRPr="00E7247A"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青年團契查經</w:t>
      </w:r>
      <w:r>
        <w:rPr>
          <w:rFonts w:ascii="微軟正黑體" w:eastAsia="微軟正黑體" w:hAnsi="微軟正黑體" w:hint="eastAsia"/>
          <w:iCs/>
          <w:color w:val="000000"/>
          <w:spacing w:val="-6"/>
          <w:sz w:val="20"/>
        </w:rPr>
        <w:t>聚會</w:t>
      </w:r>
    </w:p>
    <w:p w:rsidR="00E74DD5" w:rsidRPr="00E74DD5" w:rsidRDefault="00CD6E00" w:rsidP="00E073C5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代禱事項：</w:t>
      </w:r>
    </w:p>
    <w:p w:rsidR="00E74DD5" w:rsidRPr="00E74DD5" w:rsidRDefault="00CD6E00" w:rsidP="00855BDA">
      <w:pPr>
        <w:autoSpaceDE w:val="0"/>
        <w:autoSpaceDN w:val="0"/>
        <w:adjustRightInd/>
        <w:spacing w:beforeLines="50" w:before="120" w:line="320" w:lineRule="exact"/>
        <w:ind w:left="228" w:hangingChars="100" w:hanging="228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>
        <w:rPr>
          <w:rFonts w:ascii="標楷體" w:eastAsia="標楷體" w:hAnsi="標楷體" w:cs="微軟正黑體"/>
          <w:iCs/>
          <w:color w:val="000000"/>
          <w:spacing w:val="-6"/>
          <w:sz w:val="24"/>
          <w:szCs w:val="24"/>
        </w:rPr>
        <w:t>1.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神已預備一年的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租金感恩。未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來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教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會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的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發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展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求主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繼續帶領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。</w:t>
      </w:r>
    </w:p>
    <w:p w:rsidR="00E74DD5" w:rsidRPr="00E74DD5" w:rsidRDefault="00CD6E00" w:rsidP="00855BDA">
      <w:pPr>
        <w:autoSpaceDE w:val="0"/>
        <w:autoSpaceDN w:val="0"/>
        <w:adjustRightInd/>
        <w:spacing w:beforeLines="50" w:before="120" w:line="320" w:lineRule="exact"/>
        <w:ind w:left="228" w:hangingChars="100" w:hanging="228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2.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蒙恩教會弟兄姐妹的生命成長與突破，願意委身與神的教會。</w:t>
      </w:r>
    </w:p>
    <w:p w:rsidR="00E74DD5" w:rsidRPr="00E74DD5" w:rsidRDefault="00CD6E00" w:rsidP="00855BDA">
      <w:pPr>
        <w:autoSpaceDE w:val="0"/>
        <w:autoSpaceDN w:val="0"/>
        <w:adjustRightInd/>
        <w:spacing w:beforeLines="50" w:before="120" w:line="320" w:lineRule="exact"/>
        <w:ind w:left="228" w:hangingChars="100" w:hanging="228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3.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教會人數漸漸增多，需用麥克風和音響一套，求主供應預備。</w:t>
      </w:r>
    </w:p>
    <w:p w:rsidR="00E74DD5" w:rsidRPr="00E74DD5" w:rsidRDefault="00CD6E00" w:rsidP="00855BDA">
      <w:pPr>
        <w:autoSpaceDE w:val="0"/>
        <w:autoSpaceDN w:val="0"/>
        <w:adjustRightInd/>
        <w:spacing w:beforeLines="50" w:before="120" w:line="320" w:lineRule="exact"/>
        <w:ind w:left="228" w:hangingChars="100" w:hanging="228"/>
        <w:jc w:val="both"/>
        <w:textAlignment w:val="auto"/>
        <w:rPr>
          <w:rFonts w:ascii="標楷體" w:eastAsia="標楷體" w:hAnsi="標楷體"/>
          <w:iCs/>
          <w:color w:val="000000"/>
          <w:spacing w:val="-6"/>
          <w:sz w:val="24"/>
          <w:szCs w:val="24"/>
        </w:rPr>
      </w:pP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4.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教會在泰北美</w:t>
      </w:r>
      <w:r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賽地區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主做光做鹽，有美好的見證。</w:t>
      </w:r>
    </w:p>
    <w:p w:rsidR="00AF6D4C" w:rsidRDefault="00CD6E00" w:rsidP="00855BDA">
      <w:pPr>
        <w:autoSpaceDE w:val="0"/>
        <w:autoSpaceDN w:val="0"/>
        <w:adjustRightInd/>
        <w:spacing w:beforeLines="50" w:before="120" w:line="320" w:lineRule="exact"/>
        <w:ind w:left="228" w:hangingChars="100" w:hanging="228"/>
        <w:jc w:val="both"/>
        <w:textAlignment w:val="auto"/>
        <w:rPr>
          <w:rFonts w:ascii="標楷體" w:eastAsia="標楷體" w:hAnsi="標楷體"/>
          <w:spacing w:val="-4"/>
          <w:sz w:val="28"/>
          <w:szCs w:val="28"/>
        </w:rPr>
      </w:pPr>
      <w:r w:rsidRPr="00E74DD5">
        <w:rPr>
          <w:rFonts w:ascii="標楷體" w:eastAsia="標楷體" w:hAnsi="標楷體"/>
          <w:iCs/>
          <w:color w:val="000000"/>
          <w:spacing w:val="-6"/>
          <w:sz w:val="24"/>
          <w:szCs w:val="24"/>
        </w:rPr>
        <w:t>5.</w:t>
      </w:r>
      <w:r w:rsidRPr="00E74DD5">
        <w:rPr>
          <w:rFonts w:ascii="標楷體" w:eastAsia="標楷體" w:hAnsi="標楷體" w:hint="eastAsia"/>
          <w:iCs/>
          <w:color w:val="000000"/>
          <w:spacing w:val="-6"/>
          <w:sz w:val="24"/>
          <w:szCs w:val="24"/>
        </w:rPr>
        <w:t>請</w:t>
      </w:r>
      <w:r w:rsidRPr="00E74DD5">
        <w:rPr>
          <w:rFonts w:ascii="標楷體" w:eastAsia="標楷體" w:hAnsi="標楷體" w:cs="微軟正黑體" w:hint="eastAsia"/>
          <w:iCs/>
          <w:color w:val="000000"/>
          <w:spacing w:val="-6"/>
          <w:sz w:val="24"/>
          <w:szCs w:val="24"/>
        </w:rPr>
        <w:t>爲</w:t>
      </w:r>
      <w:r w:rsidRPr="00E74DD5">
        <w:rPr>
          <w:rFonts w:ascii="標楷體" w:eastAsia="標楷體" w:hAnsi="標楷體" w:cs="華康儷楷書" w:hint="eastAsia"/>
          <w:iCs/>
          <w:color w:val="000000"/>
          <w:spacing w:val="-6"/>
          <w:sz w:val="24"/>
          <w:szCs w:val="24"/>
        </w:rPr>
        <w:t>金菊在蒙恩教會的服事代禱，讓我有從神而來的智慧，愛心，耐心來牧養。</w:t>
      </w:r>
      <w:r w:rsidR="00881A63" w:rsidRPr="00881A63">
        <w:rPr>
          <w:rFonts w:ascii="標楷體" w:eastAsia="標楷體" w:hAnsi="標楷體" w:hint="eastAsia"/>
          <w:spacing w:val="-4"/>
          <w:sz w:val="28"/>
          <w:szCs w:val="28"/>
        </w:rPr>
        <w:sym w:font="Webdings" w:char="F059"/>
      </w:r>
    </w:p>
    <w:p w:rsidR="00C576B9" w:rsidRPr="00C576B9" w:rsidRDefault="00C576B9" w:rsidP="00C576B9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彩帶體 Std W7" w:eastAsia="華康彩帶體 Std W7" w:hAnsi="華康彩帶體 Std W7"/>
          <w:sz w:val="28"/>
          <w:szCs w:val="28"/>
        </w:rPr>
      </w:pPr>
      <w:r w:rsidRPr="00C576B9">
        <w:rPr>
          <w:rFonts w:ascii="華康彩帶體 Std W7" w:eastAsia="華康彩帶體 Std W7" w:hAnsi="華康彩帶體 Std W7" w:hint="eastAsia"/>
          <w:sz w:val="28"/>
          <w:szCs w:val="28"/>
        </w:rPr>
        <w:lastRenderedPageBreak/>
        <w:t>【慕道班】新課程</w:t>
      </w:r>
    </w:p>
    <w:p w:rsidR="00C576B9" w:rsidRPr="001D6D30" w:rsidRDefault="00C576B9" w:rsidP="00A818EE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70" w:lineRule="exact"/>
        <w:jc w:val="both"/>
        <w:rPr>
          <w:rFonts w:ascii="華康細圓體(P)" w:eastAsia="華康細圓體(P)"/>
          <w:spacing w:val="0"/>
          <w:sz w:val="20"/>
        </w:rPr>
      </w:pPr>
      <w:r w:rsidRPr="00C576B9"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【慕道班】</w:t>
      </w:r>
      <w:r w:rsidRPr="00C576B9">
        <w:rPr>
          <w:rFonts w:ascii="華康細圓體(P)" w:eastAsia="華康細圓體(P)" w:hint="eastAsia"/>
          <w:spacing w:val="0"/>
          <w:sz w:val="20"/>
        </w:rPr>
        <w:t>今天</w:t>
      </w:r>
      <w:r>
        <w:rPr>
          <w:rFonts w:ascii="華康細圓體(P)" w:eastAsia="華康細圓體(P)" w:hint="eastAsia"/>
          <w:spacing w:val="0"/>
          <w:sz w:val="20"/>
        </w:rPr>
        <w:t>下期將以新面貌、新內容呈現，使用世界各地教會採用之福音教材--</w:t>
      </w:r>
      <w:r w:rsidRPr="00A03648">
        <w:rPr>
          <w:rFonts w:ascii="華康細圓體(P)" w:eastAsia="華康細圓體(P)" w:hint="eastAsia"/>
          <w:b/>
          <w:spacing w:val="0"/>
          <w:sz w:val="20"/>
        </w:rPr>
        <w:t>《啟發課程》</w:t>
      </w:r>
      <w:r>
        <w:rPr>
          <w:rFonts w:ascii="華康細圓體(P)" w:eastAsia="華康細圓體(P)" w:hint="eastAsia"/>
          <w:spacing w:val="0"/>
          <w:sz w:val="20"/>
        </w:rPr>
        <w:t>。課程有《DVD短講》，《信仰問題討論》等，</w:t>
      </w:r>
      <w:r w:rsidRPr="00C576B9">
        <w:rPr>
          <w:rFonts w:ascii="華康細圓體(P)" w:eastAsia="華康細圓體(P)" w:hint="eastAsia"/>
          <w:spacing w:val="0"/>
          <w:sz w:val="20"/>
        </w:rPr>
        <w:t>引導慕道友進入基督信仰中</w:t>
      </w:r>
      <w:r>
        <w:rPr>
          <w:rFonts w:ascii="華康細圓體(P)" w:eastAsia="華康細圓體(P)" w:hint="eastAsia"/>
          <w:spacing w:val="0"/>
          <w:sz w:val="20"/>
        </w:rPr>
        <w:t>。內容包括︰耶穌是誰、為什麼要禱告讀聖經、神如何指引我們、聖靈是誰、如何活得更精采</w:t>
      </w:r>
      <w:r>
        <w:rPr>
          <w:rFonts w:ascii="華康細圓體(P)" w:eastAsia="華康細圓體(P)"/>
          <w:spacing w:val="0"/>
          <w:sz w:val="20"/>
        </w:rPr>
        <w:t>…</w:t>
      </w:r>
      <w:r>
        <w:rPr>
          <w:rFonts w:ascii="華康細圓體(P)" w:eastAsia="華康細圓體(P)" w:hint="eastAsia"/>
          <w:spacing w:val="0"/>
          <w:sz w:val="20"/>
        </w:rPr>
        <w:t>等15課。同時配合本教會原慕道班課程交叉使用，以輕鬆又實在的方式進行，</w:t>
      </w:r>
      <w:r w:rsidRPr="00C576B9">
        <w:rPr>
          <w:rFonts w:ascii="華康細圓體(P)" w:eastAsia="華康細圓體(P)" w:hint="eastAsia"/>
          <w:spacing w:val="0"/>
          <w:sz w:val="20"/>
        </w:rPr>
        <w:t>歡迎邀請慕道友參加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C576B9" w:rsidRDefault="00C576B9" w:rsidP="00C576B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開課時間︰1/10起，每週日上午11:00</w:t>
      </w:r>
    </w:p>
    <w:p w:rsidR="00C576B9" w:rsidRDefault="00C576B9" w:rsidP="00C576B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授課老師︰羅煜寰弟兄</w:t>
      </w:r>
    </w:p>
    <w:p w:rsidR="00C576B9" w:rsidRDefault="00C576B9" w:rsidP="00C576B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助教︰林國筠、姜蕙姊妹</w:t>
      </w:r>
    </w:p>
    <w:p w:rsidR="00C576B9" w:rsidRPr="00C576B9" w:rsidRDefault="00C576B9" w:rsidP="00C576B9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 w:val="28"/>
          <w:szCs w:val="28"/>
        </w:rPr>
      </w:pPr>
      <w:r w:rsidRPr="00C576B9">
        <w:rPr>
          <w:rFonts w:ascii="華康彩帶體 Std W7" w:eastAsia="華康彩帶體 Std W7" w:hAnsi="華康彩帶體 Std W7" w:cs="新細明體" w:hint="eastAsia"/>
          <w:spacing w:val="0"/>
          <w:kern w:val="0"/>
          <w:sz w:val="28"/>
          <w:szCs w:val="28"/>
        </w:rPr>
        <w:t>【初信造就班】</w:t>
      </w:r>
      <w:r w:rsidRPr="00C576B9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新課程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beforeLines="20" w:before="48" w:line="260" w:lineRule="exact"/>
        <w:jc w:val="both"/>
        <w:rPr>
          <w:rFonts w:ascii="華康粗圓體(P)" w:eastAsia="華康粗圓體(P)"/>
          <w:bCs/>
          <w:spacing w:val="0"/>
          <w:sz w:val="20"/>
        </w:rPr>
      </w:pPr>
      <w:r>
        <w:rPr>
          <w:rFonts w:ascii="華康粗圓體(P)" w:eastAsia="華康粗圓體(P)" w:hint="eastAsia"/>
          <w:bCs/>
          <w:spacing w:val="0"/>
          <w:sz w:val="20"/>
        </w:rPr>
        <w:t>本課程以協助剛受洗，或渴慕過真實信仰生活的弟兄姊妹共同邁向成長之路，擁有豐盛生命。歡迎參加。</w:t>
      </w:r>
    </w:p>
    <w:p w:rsidR="00A904CF" w:rsidRPr="00A904CF" w:rsidRDefault="00A904CF" w:rsidP="00A904CF">
      <w:pPr>
        <w:tabs>
          <w:tab w:val="left" w:pos="496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bCs/>
          <w:spacing w:val="0"/>
          <w:sz w:val="20"/>
        </w:rPr>
      </w:pPr>
      <w:r w:rsidRPr="00A904CF">
        <w:rPr>
          <w:rFonts w:ascii="華康細圓體(P)" w:eastAsia="華康細圓體(P)" w:hint="eastAsia"/>
          <w:b/>
          <w:bCs/>
          <w:spacing w:val="0"/>
          <w:sz w:val="20"/>
        </w:rPr>
        <w:t>時間：1/10起，上午11：00~12：00</w:t>
      </w:r>
    </w:p>
    <w:p w:rsidR="00A904CF" w:rsidRPr="00A904CF" w:rsidRDefault="00A904CF" w:rsidP="00A904CF">
      <w:pPr>
        <w:tabs>
          <w:tab w:val="left" w:pos="496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bCs/>
          <w:spacing w:val="0"/>
          <w:sz w:val="20"/>
        </w:rPr>
      </w:pPr>
      <w:r w:rsidRPr="00A904CF">
        <w:rPr>
          <w:rFonts w:ascii="華康細圓體(P)" w:eastAsia="華康細圓體(P)" w:hint="eastAsia"/>
          <w:b/>
          <w:bCs/>
          <w:spacing w:val="0"/>
          <w:sz w:val="20"/>
        </w:rPr>
        <w:t>地點：教會圖書館</w:t>
      </w:r>
    </w:p>
    <w:p w:rsidR="00A904CF" w:rsidRPr="00A904CF" w:rsidRDefault="00A904CF" w:rsidP="00A904CF">
      <w:pPr>
        <w:pStyle w:val="af"/>
        <w:tabs>
          <w:tab w:val="clear" w:pos="4153"/>
          <w:tab w:val="clear" w:pos="8306"/>
        </w:tabs>
        <w:snapToGrid/>
        <w:spacing w:line="280" w:lineRule="exact"/>
        <w:rPr>
          <w:rFonts w:ascii="華康細圓體(P)" w:eastAsia="華康細圓體(P)" w:hAnsi="標楷體"/>
          <w:b/>
          <w:bCs/>
          <w:color w:val="000000"/>
          <w:spacing w:val="0"/>
          <w:sz w:val="24"/>
          <w:szCs w:val="40"/>
        </w:rPr>
      </w:pPr>
      <w:r w:rsidRPr="00A904CF">
        <w:rPr>
          <w:rFonts w:ascii="華康細圓體(P)" w:eastAsia="華康細圓體(P)" w:hint="eastAsia"/>
          <w:b/>
          <w:bCs/>
          <w:spacing w:val="0"/>
        </w:rPr>
        <w:t>主講：蔣震彥、賴大隨、徐漢慧</w:t>
      </w:r>
    </w:p>
    <w:p w:rsidR="00A904CF" w:rsidRDefault="00A904CF" w:rsidP="00A904CF">
      <w:pPr>
        <w:tabs>
          <w:tab w:val="left" w:pos="496"/>
          <w:tab w:val="left" w:pos="1165"/>
          <w:tab w:val="right" w:pos="3360"/>
        </w:tabs>
        <w:spacing w:beforeLines="30" w:before="72" w:line="270" w:lineRule="exact"/>
        <w:jc w:val="both"/>
        <w:rPr>
          <w:rFonts w:ascii="華康粗圓體(P)" w:eastAsia="華康粗圓體(P)"/>
          <w:bCs/>
          <w:spacing w:val="0"/>
          <w:sz w:val="20"/>
        </w:rPr>
      </w:pPr>
      <w:r>
        <w:rPr>
          <w:rFonts w:ascii="華康粗圓體(P)" w:eastAsia="華康粗圓體(P)" w:hint="eastAsia"/>
          <w:bCs/>
          <w:spacing w:val="0"/>
          <w:sz w:val="20"/>
        </w:rPr>
        <w:t>課程內容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1. 呱呱落地：認識救恩重生、接受永生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2. 細心照顧：得救的確據、預防疾病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3. 定時進食：建立靈修生活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4. 牙牙學語：認識禱告的權利與能力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5. 學習行走：認識試探，面對試探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6. 天倫之樂：與基督徒相交成長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7. 莘莘學子：屬靈爭戰、聖靈內住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8. 長大成熟：屬靈的人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9. 長大成熟：聖潔的人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10.長大成熟：順服的人</w:t>
      </w:r>
    </w:p>
    <w:p w:rsidR="00A904CF" w:rsidRDefault="00A904CF" w:rsidP="00A818EE">
      <w:pPr>
        <w:tabs>
          <w:tab w:val="left" w:pos="496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11.傳宗接代：與神同工、傳福音做見證</w:t>
      </w:r>
    </w:p>
    <w:p w:rsidR="00A904CF" w:rsidRDefault="00A904CF" w:rsidP="00A818EE">
      <w:pPr>
        <w:spacing w:line="240" w:lineRule="exact"/>
        <w:jc w:val="both"/>
        <w:rPr>
          <w:rFonts w:ascii="華康細圓體(P)" w:eastAsia="華康細圓體(P)"/>
          <w:bCs/>
          <w:spacing w:val="0"/>
          <w:sz w:val="20"/>
        </w:rPr>
      </w:pPr>
      <w:r>
        <w:rPr>
          <w:rFonts w:ascii="華康細圓體(P)" w:eastAsia="華康細圓體(P)" w:hint="eastAsia"/>
          <w:bCs/>
          <w:spacing w:val="0"/>
          <w:sz w:val="20"/>
        </w:rPr>
        <w:t>12.為人父母：如何幫助關懷初信者</w:t>
      </w:r>
    </w:p>
    <w:p w:rsidR="00C576B9" w:rsidRPr="00A904CF" w:rsidRDefault="00A818EE" w:rsidP="00A818EE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260" w:lineRule="exact"/>
        <w:jc w:val="both"/>
        <w:rPr>
          <w:rFonts w:ascii="華康細圓體(P)" w:eastAsia="華康細圓體(P)"/>
          <w:spacing w:val="0"/>
          <w:sz w:val="20"/>
        </w:rPr>
      </w:pPr>
      <w:r w:rsidRPr="005B33C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元</w:t>
      </w:r>
      <w:r w:rsidRPr="005B33C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月同工會】</w:t>
      </w:r>
      <w:r>
        <w:rPr>
          <w:rFonts w:ascii="華康細圓體(P)" w:eastAsia="華康細圓體(P)" w:hint="eastAsia"/>
          <w:spacing w:val="0"/>
          <w:sz w:val="20"/>
        </w:rPr>
        <w:t>今天下午1</w:t>
      </w:r>
      <w:r w:rsidRPr="000F4361">
        <w:rPr>
          <w:rFonts w:ascii="華康細圓體(P)" w:eastAsia="華康細圓體(P)" w:hint="eastAsia"/>
          <w:spacing w:val="0"/>
          <w:sz w:val="20"/>
        </w:rPr>
        <w:t>:</w:t>
      </w:r>
      <w:r>
        <w:rPr>
          <w:rFonts w:ascii="華康細圓體(P)" w:eastAsia="華康細圓體(P)" w:hint="eastAsia"/>
          <w:spacing w:val="0"/>
          <w:sz w:val="20"/>
        </w:rPr>
        <w:t>45</w:t>
      </w:r>
      <w:r w:rsidRPr="000F4361">
        <w:rPr>
          <w:rFonts w:ascii="華康細圓體(P)" w:eastAsia="華康細圓體(P)" w:hint="eastAsia"/>
          <w:spacing w:val="0"/>
          <w:sz w:val="20"/>
        </w:rPr>
        <w:t>舉行</w:t>
      </w:r>
      <w:r>
        <w:rPr>
          <w:rFonts w:ascii="華康細圓體(P)" w:eastAsia="華康細圓體(P)" w:hint="eastAsia"/>
          <w:spacing w:val="0"/>
          <w:sz w:val="20"/>
        </w:rPr>
        <w:t>元</w:t>
      </w:r>
      <w:r w:rsidRPr="000F4361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份</w:t>
      </w:r>
      <w:r w:rsidRPr="000F4361">
        <w:rPr>
          <w:rFonts w:ascii="華康細圓體(P)" w:eastAsia="華康細圓體(P)" w:hint="eastAsia"/>
          <w:spacing w:val="0"/>
          <w:sz w:val="20"/>
        </w:rPr>
        <w:t>同工會，敬請</w:t>
      </w:r>
      <w:r>
        <w:rPr>
          <w:rFonts w:ascii="華康細圓體(P)" w:eastAsia="華康細圓體(P)" w:hint="eastAsia"/>
          <w:spacing w:val="0"/>
          <w:sz w:val="20"/>
        </w:rPr>
        <w:t>長執、各團契（事工）及</w:t>
      </w:r>
      <w:r w:rsidRPr="000F4361">
        <w:rPr>
          <w:rFonts w:ascii="華康細圓體(P)" w:eastAsia="華康細圓體(P)" w:hint="eastAsia"/>
          <w:spacing w:val="0"/>
          <w:sz w:val="20"/>
        </w:rPr>
        <w:t>關心教會的弟兄姊妹</w:t>
      </w:r>
      <w:r>
        <w:rPr>
          <w:rFonts w:ascii="華康細圓體(P)" w:eastAsia="華康細圓體(P)" w:hint="eastAsia"/>
          <w:spacing w:val="0"/>
          <w:sz w:val="20"/>
        </w:rPr>
        <w:t>共同</w:t>
      </w:r>
      <w:r w:rsidRPr="000F4361">
        <w:rPr>
          <w:rFonts w:ascii="華康細圓體(P)" w:eastAsia="華康細圓體(P)" w:hint="eastAsia"/>
          <w:spacing w:val="0"/>
          <w:sz w:val="20"/>
        </w:rPr>
        <w:t>參</w:t>
      </w:r>
      <w:r>
        <w:rPr>
          <w:rFonts w:ascii="華康細圓體(P)" w:eastAsia="華康細圓體(P)" w:hint="eastAsia"/>
          <w:spacing w:val="0"/>
          <w:sz w:val="20"/>
        </w:rPr>
        <w:t>與。</w:t>
      </w:r>
    </w:p>
    <w:p w:rsidR="00473C14" w:rsidRDefault="00473C14" w:rsidP="004E1144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93329" wp14:editId="032C7D45">
                <wp:simplePos x="0" y="0"/>
                <wp:positionH relativeFrom="margin">
                  <wp:posOffset>2334895</wp:posOffset>
                </wp:positionH>
                <wp:positionV relativeFrom="paragraph">
                  <wp:posOffset>-69850</wp:posOffset>
                </wp:positionV>
                <wp:extent cx="2592000" cy="504000"/>
                <wp:effectExtent l="0" t="19050" r="0" b="1079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473C14" w:rsidRPr="00D52A81" w:rsidRDefault="00473C14" w:rsidP="00473C14">
                            <w:pPr>
                              <w:jc w:val="center"/>
                              <w:rPr>
                                <w:rFonts w:ascii="華康粗明體" w:eastAsia="華康粗明體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A81">
                              <w:rPr>
                                <w:rFonts w:ascii="華康粗明體" w:eastAsia="華康粗明體" w:hint="eastAsia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3329" id="文字方塊 4" o:spid="_x0000_s1027" type="#_x0000_t202" style="position:absolute;margin-left:183.85pt;margin-top:-5.5pt;width:204.1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" filled="f" stroked="f">
                <v:textbox>
                  <w:txbxContent>
                    <w:p w:rsidR="00473C14" w:rsidRPr="00D52A81" w:rsidRDefault="00473C14" w:rsidP="00473C14">
                      <w:pPr>
                        <w:jc w:val="center"/>
                        <w:rPr>
                          <w:rFonts w:ascii="華康粗明體" w:eastAsia="華康粗明體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A81">
                        <w:rPr>
                          <w:rFonts w:ascii="華康粗明體" w:eastAsia="華康粗明體" w:hint="eastAsia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福音帶來改變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1144" w:rsidRPr="00974DB9" w:rsidRDefault="004E1144" w:rsidP="00D52A8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974D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1/24【培靈主日】</w:t>
      </w:r>
    </w:p>
    <w:p w:rsidR="00F5618E" w:rsidRPr="00A818EE" w:rsidRDefault="00F5618E" w:rsidP="00A818EE">
      <w:pPr>
        <w:widowControl/>
        <w:shd w:val="clear" w:color="auto" w:fill="FFFFFF"/>
        <w:adjustRightInd/>
        <w:spacing w:beforeLines="20" w:before="48" w:line="30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A818EE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講題一：福音洋溢的國度</w:t>
      </w:r>
    </w:p>
    <w:p w:rsidR="00F5618E" w:rsidRPr="00A818EE" w:rsidRDefault="00F5618E" w:rsidP="00A818EE">
      <w:pPr>
        <w:widowControl/>
        <w:shd w:val="clear" w:color="auto" w:fill="FFFFFF"/>
        <w:adjustRightInd/>
        <w:spacing w:line="30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A818EE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講題二</w:t>
      </w:r>
      <w:r w:rsidR="00A818EE" w:rsidRPr="00A818EE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：</w:t>
      </w:r>
      <w:r w:rsidRPr="00A818EE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福音洋溢的禱告</w:t>
      </w:r>
    </w:p>
    <w:p w:rsidR="004E1144" w:rsidRPr="00F5618E" w:rsidRDefault="004E1144" w:rsidP="00A818EE">
      <w:pPr>
        <w:widowControl/>
        <w:shd w:val="clear" w:color="auto" w:fill="FFFFFF"/>
        <w:adjustRightInd/>
        <w:spacing w:line="32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時間︰1</w:t>
      </w:r>
      <w:r w:rsidR="00F5618E"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/24</w:t>
      </w:r>
      <w:r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(日)上下午各一堂</w:t>
      </w:r>
    </w:p>
    <w:p w:rsidR="004E1144" w:rsidRDefault="004E1144" w:rsidP="00A818EE">
      <w:pPr>
        <w:widowControl/>
        <w:shd w:val="clear" w:color="auto" w:fill="FFFFFF"/>
        <w:adjustRightInd/>
        <w:spacing w:line="28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講員︰</w:t>
      </w:r>
      <w:r w:rsidR="00F5618E"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朱頌恩</w:t>
      </w:r>
      <w:r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弟兄（</w:t>
      </w:r>
      <w:r w:rsidR="00F5618E"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信義神學院</w:t>
      </w:r>
      <w:r w:rsidRPr="00F5618E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）</w:t>
      </w:r>
    </w:p>
    <w:p w:rsidR="00473C14" w:rsidRPr="00F5618E" w:rsidRDefault="00473C14" w:rsidP="00A818EE">
      <w:pPr>
        <w:widowControl/>
        <w:shd w:val="clear" w:color="auto" w:fill="FFFFFF"/>
        <w:adjustRightInd/>
        <w:spacing w:line="320" w:lineRule="exact"/>
        <w:ind w:rightChars="-100" w:right="-224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※請預留時間參加，領受神話語的恩典。</w:t>
      </w:r>
    </w:p>
    <w:p w:rsidR="00451610" w:rsidRPr="006F4F3D" w:rsidRDefault="00473C14" w:rsidP="004E1144">
      <w:pPr>
        <w:widowControl/>
        <w:shd w:val="clear" w:color="auto" w:fill="FFFFFF"/>
        <w:adjustRightInd/>
        <w:spacing w:beforeLines="100" w:before="240" w:line="400" w:lineRule="exact"/>
        <w:ind w:left="520" w:hangingChars="200" w:hanging="520"/>
        <w:textAlignment w:val="auto"/>
        <w:rPr>
          <w:rFonts w:ascii="華康仿宋體W6" w:eastAsia="華康仿宋體W6"/>
          <w:spacing w:val="-6"/>
          <w:sz w:val="23"/>
          <w:szCs w:val="23"/>
        </w:rPr>
      </w:pPr>
      <w:r w:rsidRPr="00F5618E">
        <w:rPr>
          <w:noProof/>
          <w:color w:val="0000FF"/>
          <w:spacing w:val="0"/>
        </w:rPr>
        <w:drawing>
          <wp:anchor distT="0" distB="0" distL="114300" distR="114300" simplePos="0" relativeHeight="251659264" behindDoc="0" locked="0" layoutInCell="1" allowOverlap="1" wp14:anchorId="5EAC0186" wp14:editId="07C34CA5">
            <wp:simplePos x="0" y="0"/>
            <wp:positionH relativeFrom="column">
              <wp:posOffset>1442085</wp:posOffset>
            </wp:positionH>
            <wp:positionV relativeFrom="paragraph">
              <wp:posOffset>128270</wp:posOffset>
            </wp:positionV>
            <wp:extent cx="1229995" cy="619125"/>
            <wp:effectExtent l="0" t="0" r="8255" b="9525"/>
            <wp:wrapNone/>
            <wp:docPr id="2" name="irc_mi" descr="http://pic.qiantucdn.com/58pic/17/89/08/58PIC0Q58PICfsj_10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.qiantucdn.com/58pic/17/89/08/58PIC0Q58PICfsj_10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7" t="17771" r="13647" b="27599"/>
                    <a:stretch/>
                  </pic:blipFill>
                  <pic:spPr bwMode="auto">
                    <a:xfrm>
                      <a:off x="0" y="0"/>
                      <a:ext cx="122999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10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51610" w:rsidRPr="00326125" w:rsidRDefault="00451610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51610" w:rsidRPr="00326125" w:rsidRDefault="00451610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451610" w:rsidRPr="00326125" w:rsidRDefault="00451610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51610" w:rsidRDefault="00451610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 w:rsidR="00974DB9">
        <w:rPr>
          <w:rFonts w:ascii="華康細圓體(P)" w:eastAsia="華康細圓體(P)" w:hint="eastAsia"/>
          <w:b/>
          <w:spacing w:val="0"/>
          <w:sz w:val="20"/>
        </w:rPr>
        <w:t>-啟發課程</w:t>
      </w:r>
    </w:p>
    <w:p w:rsidR="00D52A81" w:rsidRPr="00326125" w:rsidRDefault="00D52A81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賴大隨弟兄</w:t>
      </w:r>
    </w:p>
    <w:p w:rsidR="00451610" w:rsidRDefault="00451610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51610" w:rsidRDefault="00451610" w:rsidP="00451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451610" w:rsidRPr="00326125" w:rsidRDefault="00451610" w:rsidP="0045161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51610" w:rsidRPr="00326125" w:rsidRDefault="00451610" w:rsidP="00451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74DB9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51610" w:rsidRPr="00326125" w:rsidRDefault="00451610" w:rsidP="00451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4DB9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51610" w:rsidRDefault="00451610" w:rsidP="00451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451610" w:rsidRPr="00326125" w:rsidRDefault="00451610" w:rsidP="00451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4DB9">
        <w:rPr>
          <w:rFonts w:ascii="華康細圓體(P)" w:eastAsia="華康細圓體(P)" w:hint="eastAsia"/>
          <w:b/>
          <w:spacing w:val="0"/>
          <w:sz w:val="20"/>
        </w:rPr>
        <w:t>馬可福音</w:t>
      </w:r>
    </w:p>
    <w:p w:rsidR="00451610" w:rsidRDefault="00451610" w:rsidP="00451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4DB9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451610" w:rsidRPr="00326125" w:rsidRDefault="00451610" w:rsidP="00451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451610" w:rsidRPr="00470712" w:rsidRDefault="00451610" w:rsidP="004E114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標楷體" w:eastAsia="標楷體" w:hAnsi="標楷體"/>
          <w:spacing w:val="-4"/>
          <w:sz w:val="24"/>
          <w:szCs w:val="24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496B43" w:rsidRPr="00D52A81">
        <w:rPr>
          <w:rFonts w:asciiTheme="minorHAnsi" w:eastAsia="華康粗明體" w:hAnsiTheme="minorHAnsi"/>
          <w:b/>
          <w:spacing w:val="-8"/>
        </w:rPr>
        <w:t>1</w:t>
      </w:r>
      <w:r w:rsidR="00974DB9" w:rsidRPr="00D52A81">
        <w:rPr>
          <w:rFonts w:asciiTheme="minorHAnsi" w:eastAsia="華康粗明體" w:hAnsiTheme="minorHAnsi"/>
          <w:b/>
          <w:spacing w:val="-8"/>
        </w:rPr>
        <w:t>1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01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974DB9" w:rsidRPr="00D52A81">
        <w:rPr>
          <w:rFonts w:asciiTheme="minorHAnsi" w:eastAsia="華康粗明體" w:hAnsiTheme="minorHAnsi"/>
          <w:b/>
          <w:spacing w:val="-8"/>
        </w:rPr>
        <w:t>10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9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bookmarkStart w:id="0" w:name="_GoBack"/>
      <w:bookmarkEnd w:id="0"/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</w:t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：</w:t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7820F0">
        <w:rPr>
          <w:rFonts w:ascii="華康隸書體W7(P)" w:eastAsia="華康隸書體W7(P)" w:hint="eastAsia"/>
          <w:bCs/>
          <w:spacing w:val="-12"/>
          <w:sz w:val="24"/>
        </w:rPr>
        <w:t>45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974DB9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61CC">
        <w:rPr>
          <w:rFonts w:ascii="華康隸書體W7(P)" w:eastAsia="華康隸書體W7(P)"/>
          <w:bCs/>
          <w:spacing w:val="-12"/>
          <w:sz w:val="24"/>
        </w:rPr>
        <w:tab/>
      </w:r>
      <w:r w:rsidR="007820F0">
        <w:rPr>
          <w:rFonts w:ascii="華康隸書體W7(P)" w:eastAsia="華康隸書體W7(P)" w:hint="eastAsia"/>
          <w:bCs/>
          <w:spacing w:val="-12"/>
          <w:sz w:val="24"/>
        </w:rPr>
        <w:t>元月同工會</w:t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7820F0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974DB9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96B4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7820F0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7820F0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974DB9">
        <w:rPr>
          <w:rFonts w:ascii="Times New Roman" w:eastAsia="華康隸書體W7(P)" w:hint="eastAsia"/>
          <w:bCs/>
          <w:spacing w:val="-10"/>
          <w:sz w:val="24"/>
        </w:rPr>
        <w:t>唐麗川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55BDA">
        <w:rPr>
          <w:rFonts w:ascii="Times New Roman" w:eastAsia="華康隸書體W7(P)"/>
          <w:bCs/>
          <w:spacing w:val="-10"/>
          <w:sz w:val="24"/>
        </w:rPr>
        <w:tab/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7820F0">
        <w:rPr>
          <w:rFonts w:ascii="華康細圓體(P)" w:eastAsia="華康細圓體(P)" w:hint="eastAsia"/>
          <w:b/>
          <w:spacing w:val="0"/>
          <w:sz w:val="20"/>
        </w:rPr>
        <w:t>魏啟源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20F0">
        <w:rPr>
          <w:rFonts w:ascii="華康隸書體W7(P)" w:eastAsia="華康隸書體W7(P)" w:hint="eastAsia"/>
          <w:bCs/>
          <w:spacing w:val="-12"/>
          <w:sz w:val="24"/>
        </w:rPr>
        <w:t>我們的生命</w:t>
      </w:r>
      <w:r w:rsidR="00496B4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820F0" w:rsidRPr="007820F0">
        <w:rPr>
          <w:rFonts w:ascii="華康細圓體(P)" w:eastAsia="華康細圓體(P)" w:hint="eastAsia"/>
          <w:b/>
          <w:spacing w:val="0"/>
          <w:sz w:val="20"/>
        </w:rPr>
        <w:t>尋求神國、懷仁行善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820F0">
        <w:rPr>
          <w:rFonts w:ascii="華康隸書體W7(P)" w:eastAsia="華康隸書體W7(P)" w:hint="eastAsia"/>
          <w:bCs/>
          <w:spacing w:val="-12"/>
          <w:sz w:val="24"/>
        </w:rPr>
        <w:t>歌羅西書3:4</w:t>
      </w:r>
      <w:r w:rsidR="007820F0">
        <w:rPr>
          <w:rFonts w:ascii="華康隸書體W7(P)" w:eastAsia="華康隸書體W7(P)"/>
          <w:bCs/>
          <w:spacing w:val="-12"/>
          <w:sz w:val="24"/>
        </w:rPr>
        <w:tab/>
      </w:r>
      <w:r w:rsidR="007820F0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7820F0" w:rsidRPr="007820F0">
        <w:rPr>
          <w:rFonts w:ascii="Times New Roman" w:eastAsia="華康細圓體(P)" w:hint="eastAsia"/>
          <w:b/>
          <w:spacing w:val="0"/>
          <w:sz w:val="20"/>
        </w:rPr>
        <w:t>路</w:t>
      </w:r>
      <w:r w:rsidR="007820F0">
        <w:rPr>
          <w:rFonts w:ascii="Times New Roman" w:eastAsia="華康細圓體(P)" w:hint="eastAsia"/>
          <w:b/>
          <w:spacing w:val="0"/>
          <w:sz w:val="20"/>
        </w:rPr>
        <w:t>加福音</w:t>
      </w:r>
      <w:r w:rsidR="007820F0" w:rsidRPr="007820F0">
        <w:rPr>
          <w:rFonts w:ascii="華康細圓體(P)" w:eastAsia="華康細圓體(P)" w:hint="eastAsia"/>
          <w:b/>
          <w:spacing w:val="0"/>
          <w:sz w:val="20"/>
        </w:rPr>
        <w:t>12:13-34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20F0" w:rsidRPr="007820F0">
        <w:rPr>
          <w:rFonts w:ascii="華康隸書體W7(P)" w:eastAsia="華康隸書體W7(P)" w:hint="eastAsia"/>
          <w:bCs/>
          <w:spacing w:val="-12"/>
          <w:sz w:val="24"/>
        </w:rPr>
        <w:t>吳瑞碧姊妹 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7820F0">
        <w:rPr>
          <w:rFonts w:ascii="Times New Roman" w:eastAsia="華康細圓體(P)" w:hint="eastAsia"/>
          <w:b/>
          <w:spacing w:val="0"/>
          <w:sz w:val="20"/>
        </w:rPr>
        <w:t>施兆利</w:t>
      </w:r>
      <w:r w:rsidR="00496B43">
        <w:rPr>
          <w:rFonts w:ascii="Times New Roman" w:eastAsia="華康細圓體(P)" w:hint="eastAsia"/>
          <w:b/>
          <w:spacing w:val="0"/>
          <w:sz w:val="20"/>
        </w:rPr>
        <w:t>姊妹</w:t>
      </w:r>
      <w:r w:rsidR="00496B4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820F0">
        <w:rPr>
          <w:rFonts w:ascii="Times New Roman" w:eastAsia="華康細圓體(P)" w:hint="eastAsia"/>
          <w:b/>
          <w:spacing w:val="0"/>
          <w:sz w:val="20"/>
        </w:rPr>
        <w:t>黃凱意</w:t>
      </w:r>
      <w:r w:rsidR="00496B4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D06B0" w:rsidRPr="003D61C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7820F0">
        <w:rPr>
          <w:rFonts w:ascii="Times New Roman" w:eastAsia="華康細圓體(P)"/>
          <w:b/>
          <w:spacing w:val="0"/>
          <w:sz w:val="20"/>
        </w:rPr>
        <w:tab/>
      </w:r>
      <w:r w:rsidR="007820F0">
        <w:rPr>
          <w:rFonts w:ascii="Times New Roman" w:eastAsia="華康細圓體(P)"/>
          <w:b/>
          <w:spacing w:val="0"/>
          <w:sz w:val="20"/>
        </w:rPr>
        <w:tab/>
      </w:r>
      <w:r w:rsidR="007820F0">
        <w:rPr>
          <w:rFonts w:ascii="Times New Roman" w:eastAsia="華康細圓體(P)"/>
          <w:b/>
          <w:spacing w:val="0"/>
          <w:sz w:val="20"/>
        </w:rPr>
        <w:tab/>
      </w:r>
      <w:r w:rsidR="007820F0">
        <w:rPr>
          <w:rFonts w:ascii="Times New Roman" w:eastAsia="華康細圓體(P)"/>
          <w:b/>
          <w:spacing w:val="0"/>
          <w:sz w:val="20"/>
        </w:rPr>
        <w:tab/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D35443" w:rsidRDefault="00D35443" w:rsidP="00D354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D35443" w:rsidRDefault="00D35443" w:rsidP="00D354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35443">
        <w:rPr>
          <w:rFonts w:ascii="華康魏碑體(P)" w:eastAsia="華康魏碑體(P)" w:hAnsi="Times New Roman" w:cs="Times New Roman" w:hint="eastAsia"/>
          <w:spacing w:val="-4"/>
          <w:kern w:val="20"/>
        </w:rPr>
        <w:t>約翰看見許多法利賽人和撒都該人也來受洗，就對他們說：</w:t>
      </w:r>
    </w:p>
    <w:p w:rsidR="00D35443" w:rsidRPr="00D35443" w:rsidRDefault="00D35443" w:rsidP="00D354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35443">
        <w:rPr>
          <w:rFonts w:ascii="華康魏碑體(P)" w:eastAsia="華康魏碑體(P)" w:hAnsi="Times New Roman" w:cs="Times New Roman" w:hint="eastAsia"/>
          <w:spacing w:val="-4"/>
          <w:kern w:val="20"/>
        </w:rPr>
        <w:t>毒蛇的種類！誰指示你們逃避將來的忿怒呢？</w:t>
      </w:r>
    </w:p>
    <w:p w:rsidR="00E023F5" w:rsidRPr="00E023F5" w:rsidRDefault="00D35443" w:rsidP="00D3544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</w:t>
      </w:r>
      <w:r w:rsidRPr="00D35443">
        <w:rPr>
          <w:rFonts w:ascii="華康魏碑體(P)" w:eastAsia="華康魏碑體(P)" w:hAnsi="Times New Roman" w:cs="Times New Roman" w:hint="eastAsia"/>
          <w:spacing w:val="-4"/>
          <w:kern w:val="20"/>
        </w:rPr>
        <w:t>你們要結出果子來，與悔改的心相稱。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馬太福音3:7~8</w:t>
      </w:r>
    </w:p>
    <w:p w:rsidR="00A818EE" w:rsidRPr="00855BDA" w:rsidRDefault="00A818EE" w:rsidP="00855BDA">
      <w:pPr>
        <w:spacing w:beforeLines="100" w:before="240" w:line="400" w:lineRule="exact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855BDA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【徵召同工】-泰緬短宣隊</w:t>
      </w:r>
    </w:p>
    <w:p w:rsidR="00A818EE" w:rsidRDefault="00A818EE" w:rsidP="00A818EE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《泰緬蒙恩之家》將於</w:t>
      </w:r>
      <w:r w:rsidR="00855BDA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年四月間舉辦兒童+青少年營會，教會亦將組成短宣隊負責教學或擔任學生輔導。有負擔參與者請向徐漢慧姊妹報名。</w:t>
      </w:r>
    </w:p>
    <w:p w:rsidR="00A818EE" w:rsidRPr="004E245F" w:rsidRDefault="00A818EE" w:rsidP="00A818EE">
      <w:pPr>
        <w:spacing w:beforeLines="20" w:before="48" w:line="280" w:lineRule="exact"/>
        <w:rPr>
          <w:rFonts w:ascii="華康細圓體(P)" w:eastAsia="華康細圓體(P)"/>
          <w:b/>
          <w:spacing w:val="0"/>
          <w:sz w:val="20"/>
        </w:rPr>
      </w:pPr>
      <w:r w:rsidRPr="004E245F">
        <w:rPr>
          <w:rFonts w:ascii="華康細圓體(P)" w:eastAsia="華康細圓體(P)" w:hint="eastAsia"/>
          <w:b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spacing w:val="0"/>
          <w:sz w:val="20"/>
        </w:rPr>
        <w:t>2016年4/2</w:t>
      </w:r>
      <w:r w:rsidRPr="004E245F">
        <w:rPr>
          <w:rFonts w:ascii="華康細圓體(P)" w:eastAsia="華康細圓體(P)" w:hint="eastAsia"/>
          <w:b/>
          <w:spacing w:val="0"/>
          <w:sz w:val="20"/>
        </w:rPr>
        <w:t>~</w:t>
      </w:r>
      <w:r>
        <w:rPr>
          <w:rFonts w:ascii="華康細圓體(P)" w:eastAsia="華康細圓體(P)" w:hint="eastAsia"/>
          <w:b/>
          <w:spacing w:val="0"/>
          <w:sz w:val="20"/>
        </w:rPr>
        <w:t>4/8，共七天</w:t>
      </w:r>
    </w:p>
    <w:p w:rsidR="00A818EE" w:rsidRPr="002208E0" w:rsidRDefault="00A818EE" w:rsidP="00A818EE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 w:rsidRPr="002208E0">
        <w:rPr>
          <w:rFonts w:ascii="華康細圓體(P)" w:eastAsia="華康細圓體(P)" w:hint="eastAsia"/>
          <w:spacing w:val="0"/>
          <w:sz w:val="20"/>
        </w:rPr>
        <w:t>1.願意學習服事不同文化、弱勢之兒童、青少年</w:t>
      </w:r>
      <w:r>
        <w:rPr>
          <w:rFonts w:ascii="華康細圓體(P)" w:eastAsia="華康細圓體(P)" w:hint="eastAsia"/>
          <w:spacing w:val="0"/>
          <w:sz w:val="20"/>
        </w:rPr>
        <w:t>；並</w:t>
      </w:r>
      <w:r w:rsidRPr="002208E0">
        <w:rPr>
          <w:rFonts w:ascii="華康細圓體(P)" w:eastAsia="華康細圓體(P)" w:hint="eastAsia"/>
          <w:spacing w:val="0"/>
          <w:sz w:val="20"/>
        </w:rPr>
        <w:t>操練神所給之恩賜、才能，與同工彼此配搭</w:t>
      </w:r>
      <w:r>
        <w:rPr>
          <w:rFonts w:ascii="華康細圓體(P)" w:eastAsia="華康細圓體(P)" w:hint="eastAsia"/>
          <w:spacing w:val="0"/>
          <w:sz w:val="20"/>
        </w:rPr>
        <w:t>者</w:t>
      </w:r>
      <w:r w:rsidRPr="002208E0">
        <w:rPr>
          <w:rFonts w:ascii="華康細圓體(P)" w:eastAsia="華康細圓體(P)" w:hint="eastAsia"/>
          <w:spacing w:val="0"/>
          <w:sz w:val="20"/>
        </w:rPr>
        <w:t>。</w:t>
      </w:r>
    </w:p>
    <w:p w:rsidR="00A818EE" w:rsidRPr="002208E0" w:rsidRDefault="00A818EE" w:rsidP="00A818EE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2</w:t>
      </w:r>
      <w:r w:rsidRPr="002208E0">
        <w:rPr>
          <w:rFonts w:ascii="華康細圓體(P)" w:eastAsia="華康細圓體(P)" w:hint="eastAsia"/>
          <w:spacing w:val="0"/>
          <w:sz w:val="20"/>
        </w:rPr>
        <w:t>.願意體驗短宣生活，接受行前訓練（3~4次）並學習團隊事奉者。</w:t>
      </w:r>
    </w:p>
    <w:p w:rsidR="00473C14" w:rsidRPr="0080058C" w:rsidRDefault="00A818EE" w:rsidP="00A818EE">
      <w:pPr>
        <w:spacing w:line="280" w:lineRule="exact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費用：自費約10000元以內</w:t>
      </w:r>
    </w:p>
    <w:sectPr w:rsidR="00473C14" w:rsidRPr="0080058C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6C" w:rsidRDefault="0042116C">
      <w:r>
        <w:separator/>
      </w:r>
    </w:p>
  </w:endnote>
  <w:endnote w:type="continuationSeparator" w:id="0">
    <w:p w:rsidR="0042116C" w:rsidRDefault="0042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6C" w:rsidRDefault="0042116C">
      <w:r>
        <w:separator/>
      </w:r>
    </w:p>
  </w:footnote>
  <w:footnote w:type="continuationSeparator" w:id="0">
    <w:p w:rsidR="0042116C" w:rsidRDefault="0042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E09"/>
    <w:rsid w:val="00A243E3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google.com.tw/url?sa=i&amp;rct=j&amp;q=&amp;esrc=s&amp;source=images&amp;cd=&amp;cad=rja&amp;uact=8&amp;ved=0ahUKEwjggoaY84XKAhVFK6YKHYzyAnYQjRwIBw&amp;url=http://www.58pic.com/jieri/17890880.html&amp;psig=AFQjCNEAZj67VyAZhGb-sZaaJOYUhflGfQ&amp;ust=14516444586081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83B-78BC-4A1C-8DA8-54C6506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462</TotalTime>
  <Pages>1</Pages>
  <Words>473</Words>
  <Characters>2698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3165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2016-01-08T05:03:00Z</cp:lastPrinted>
  <dcterms:created xsi:type="dcterms:W3CDTF">2016-01-07T03:40:00Z</dcterms:created>
  <dcterms:modified xsi:type="dcterms:W3CDTF">2016-01-08T07:18:00Z</dcterms:modified>
</cp:coreProperties>
</file>