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B7A" w:rsidRPr="00A75AB9" w:rsidRDefault="0050352A" w:rsidP="00A179A6">
      <w:pPr>
        <w:widowControl/>
        <w:shd w:val="clear" w:color="auto" w:fill="FFFFFF"/>
        <w:spacing w:line="400" w:lineRule="exact"/>
        <w:jc w:val="both"/>
        <w:rPr>
          <w:rFonts w:ascii="微軟正黑體" w:eastAsia="微軟正黑體" w:hAnsi="微軟正黑體" w:cs="微軟正黑體 Light"/>
          <w:bCs/>
          <w:spacing w:val="0"/>
          <w:kern w:val="0"/>
          <w:szCs w:val="26"/>
        </w:rPr>
      </w:pPr>
      <w:r w:rsidRPr="00A75AB9">
        <w:rPr>
          <w:rFonts w:ascii="微軟正黑體" w:eastAsia="微軟正黑體" w:hAnsi="微軟正黑體" w:cs="微軟正黑體 Light" w:hint="eastAsia"/>
          <w:bCs/>
          <w:spacing w:val="0"/>
          <w:kern w:val="0"/>
          <w:szCs w:val="26"/>
        </w:rPr>
        <w:t>【</w:t>
      </w:r>
      <w:r w:rsidR="00A75AB9" w:rsidRPr="00A75AB9">
        <w:rPr>
          <w:rFonts w:ascii="微軟正黑體" w:eastAsia="微軟正黑體" w:hAnsi="微軟正黑體" w:cs="微軟正黑體 Light" w:hint="eastAsia"/>
          <w:bCs/>
          <w:spacing w:val="0"/>
          <w:kern w:val="0"/>
          <w:szCs w:val="26"/>
        </w:rPr>
        <w:t>今日主題</w:t>
      </w:r>
      <w:r w:rsidRPr="00A75AB9">
        <w:rPr>
          <w:rFonts w:ascii="微軟正黑體" w:eastAsia="微軟正黑體" w:hAnsi="微軟正黑體" w:cs="微軟正黑體 Light" w:hint="eastAsia"/>
          <w:bCs/>
          <w:spacing w:val="0"/>
          <w:kern w:val="0"/>
          <w:szCs w:val="26"/>
        </w:rPr>
        <w:t>】</w:t>
      </w:r>
    </w:p>
    <w:p w:rsid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pacing w:val="0"/>
          <w:sz w:val="32"/>
          <w:szCs w:val="32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pacing w:val="0"/>
          <w:sz w:val="32"/>
          <w:szCs w:val="32"/>
          <w:shd w:val="clear" w:color="auto" w:fill="FFFFFF"/>
        </w:rPr>
        <w:t>耶穌的挑戰與行動指引</w:t>
      </w: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pacing w:val="0"/>
          <w:szCs w:val="26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pacing w:val="0"/>
          <w:szCs w:val="26"/>
          <w:shd w:val="clear" w:color="auto" w:fill="FFFFFF"/>
        </w:rPr>
        <w:t>王裕一弟兄</w:t>
      </w:r>
      <w:r>
        <w:rPr>
          <w:rFonts w:ascii="微軟正黑體" w:eastAsia="微軟正黑體" w:hAnsi="微軟正黑體" w:cs="微軟正黑體 Light" w:hint="eastAsia"/>
          <w:spacing w:val="0"/>
          <w:szCs w:val="26"/>
          <w:shd w:val="clear" w:color="auto" w:fill="FFFFFF"/>
        </w:rPr>
        <w:t>（</w:t>
      </w:r>
      <w:r w:rsidRPr="00A75AB9">
        <w:rPr>
          <w:rFonts w:ascii="微軟正黑體" w:eastAsia="微軟正黑體" w:hAnsi="微軟正黑體" w:cs="微軟正黑體 Light" w:hint="eastAsia"/>
          <w:spacing w:val="0"/>
          <w:szCs w:val="26"/>
          <w:shd w:val="clear" w:color="auto" w:fill="FFFFFF"/>
        </w:rPr>
        <w:t>校園福音團契</w:t>
      </w:r>
      <w:r>
        <w:rPr>
          <w:rFonts w:ascii="微軟正黑體" w:eastAsia="微軟正黑體" w:hAnsi="微軟正黑體" w:cs="微軟正黑體 Light" w:hint="eastAsia"/>
          <w:spacing w:val="0"/>
          <w:szCs w:val="26"/>
          <w:shd w:val="clear" w:color="auto" w:fill="FFFFFF"/>
        </w:rPr>
        <w:t>）</w:t>
      </w: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pacing w:val="0"/>
          <w:szCs w:val="26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pacing w:val="0"/>
          <w:szCs w:val="26"/>
          <w:shd w:val="clear" w:color="auto" w:fill="FFFFFF"/>
        </w:rPr>
        <w:t>經文:路加福音十四1_14</w:t>
      </w:r>
    </w:p>
    <w:p w:rsid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pacing w:val="0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pacing w:val="0"/>
          <w:szCs w:val="26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pacing w:val="0"/>
          <w:szCs w:val="26"/>
          <w:shd w:val="clear" w:color="auto" w:fill="FFFFFF"/>
        </w:rPr>
        <w:t>大綱:</w:t>
      </w:r>
    </w:p>
    <w:p w:rsidR="00A75AB9" w:rsidRPr="00A75AB9" w:rsidRDefault="00A75AB9" w:rsidP="00A75AB9">
      <w:pPr>
        <w:pStyle w:val="afc"/>
        <w:numPr>
          <w:ilvl w:val="0"/>
          <w:numId w:val="11"/>
        </w:numPr>
        <w:spacing w:line="400" w:lineRule="exact"/>
        <w:rPr>
          <w:rFonts w:ascii="微軟正黑體" w:eastAsia="微軟正黑體" w:hAnsi="微軟正黑體" w:cs="微軟正黑體 Light"/>
          <w:sz w:val="26"/>
          <w:szCs w:val="26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z w:val="26"/>
          <w:szCs w:val="26"/>
          <w:shd w:val="clear" w:color="auto" w:fill="FFFFFF"/>
        </w:rPr>
        <w:t>你心中人的價值多重?</w:t>
      </w: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pStyle w:val="afc"/>
        <w:numPr>
          <w:ilvl w:val="0"/>
          <w:numId w:val="11"/>
        </w:numPr>
        <w:spacing w:line="400" w:lineRule="exact"/>
        <w:rPr>
          <w:rFonts w:ascii="微軟正黑體" w:eastAsia="微軟正黑體" w:hAnsi="微軟正黑體" w:cs="微軟正黑體 Light"/>
          <w:sz w:val="26"/>
          <w:szCs w:val="26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z w:val="26"/>
          <w:szCs w:val="26"/>
          <w:shd w:val="clear" w:color="auto" w:fill="FFFFFF"/>
        </w:rPr>
        <w:t>你心中自己價值有多重?</w:t>
      </w: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  <w:shd w:val="clear" w:color="auto" w:fill="FFFFFF"/>
        </w:rPr>
      </w:pPr>
    </w:p>
    <w:p w:rsidR="00A75AB9" w:rsidRPr="00A75AB9" w:rsidRDefault="00A75AB9" w:rsidP="00A75AB9">
      <w:pPr>
        <w:pStyle w:val="afc"/>
        <w:numPr>
          <w:ilvl w:val="0"/>
          <w:numId w:val="11"/>
        </w:numPr>
        <w:spacing w:line="400" w:lineRule="exact"/>
        <w:rPr>
          <w:rFonts w:ascii="微軟正黑體" w:eastAsia="微軟正黑體" w:hAnsi="微軟正黑體" w:cs="微軟正黑體 Light"/>
          <w:sz w:val="26"/>
          <w:szCs w:val="26"/>
          <w:shd w:val="clear" w:color="auto" w:fill="FFFFFF"/>
        </w:rPr>
      </w:pPr>
      <w:r w:rsidRPr="00A75AB9">
        <w:rPr>
          <w:rFonts w:ascii="微軟正黑體" w:eastAsia="微軟正黑體" w:hAnsi="微軟正黑體" w:cs="微軟正黑體 Light" w:hint="eastAsia"/>
          <w:sz w:val="26"/>
          <w:szCs w:val="26"/>
          <w:shd w:val="clear" w:color="auto" w:fill="FFFFFF"/>
        </w:rPr>
        <w:t>禮尚往來或不求回報?</w:t>
      </w:r>
      <w:r w:rsidRPr="00A75AB9">
        <w:rPr>
          <w:rFonts w:hint="eastAsia"/>
          <w:sz w:val="28"/>
          <w:szCs w:val="28"/>
        </w:rPr>
        <w:t xml:space="preserve"> </w:t>
      </w:r>
      <w:r w:rsidRPr="00A75AB9">
        <w:rPr>
          <w:rFonts w:hint="eastAsia"/>
          <w:sz w:val="28"/>
          <w:szCs w:val="28"/>
        </w:rPr>
        <w:sym w:font="Webdings" w:char="F059"/>
      </w:r>
    </w:p>
    <w:p w:rsid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</w:rPr>
      </w:pPr>
    </w:p>
    <w:p w:rsid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</w:rPr>
      </w:pPr>
    </w:p>
    <w:p w:rsid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</w:rPr>
      </w:pPr>
    </w:p>
    <w:p w:rsid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5EE84" wp14:editId="584C0AFA">
                <wp:simplePos x="0" y="0"/>
                <wp:positionH relativeFrom="column">
                  <wp:posOffset>-86360</wp:posOffset>
                </wp:positionH>
                <wp:positionV relativeFrom="paragraph">
                  <wp:posOffset>77470</wp:posOffset>
                </wp:positionV>
                <wp:extent cx="2590800" cy="590550"/>
                <wp:effectExtent l="0" t="19050" r="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473C14" w:rsidRPr="00CF0DDC" w:rsidRDefault="00473C14" w:rsidP="00473C14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F0DDC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福音帶來改變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12500"/>
                            <a:gd name="adj2" fmla="val -1"/>
                          </a:avLst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EE8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6.8pt;margin-top:6.1pt;width:204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" filled="f" stroked="f">
                <v:textbox>
                  <w:txbxContent>
                    <w:p w:rsidR="00473C14" w:rsidRPr="00CF0DDC" w:rsidRDefault="00473C14" w:rsidP="00473C14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F0DDC">
                        <w:rPr>
                          <w:rFonts w:ascii="華康粗明體" w:eastAsia="華康粗明體" w:hint="eastAsia"/>
                          <w:color w:val="FFFFFF" w:themeColor="background1"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福音帶來改變</w:t>
                      </w:r>
                    </w:p>
                  </w:txbxContent>
                </v:textbox>
              </v:shape>
            </w:pict>
          </mc:Fallback>
        </mc:AlternateContent>
      </w:r>
    </w:p>
    <w:p w:rsidR="00A75AB9" w:rsidRPr="00A75AB9" w:rsidRDefault="00A75AB9" w:rsidP="00A75AB9">
      <w:pPr>
        <w:spacing w:line="400" w:lineRule="exact"/>
        <w:rPr>
          <w:rFonts w:ascii="微軟正黑體" w:eastAsia="微軟正黑體" w:hAnsi="微軟正黑體" w:cs="微軟正黑體 Light"/>
          <w:szCs w:val="26"/>
        </w:rPr>
      </w:pPr>
    </w:p>
    <w:p w:rsidR="00A179A6" w:rsidRPr="00A75AB9" w:rsidRDefault="00A179A6" w:rsidP="00765DBD">
      <w:pPr>
        <w:widowControl/>
        <w:shd w:val="clear" w:color="auto" w:fill="FFFFFF"/>
        <w:spacing w:line="400" w:lineRule="exact"/>
        <w:jc w:val="both"/>
        <w:rPr>
          <w:rFonts w:ascii="華康仿宋體W6(P)" w:eastAsia="華康仿宋體W6(P)" w:hAnsi="標楷體"/>
          <w:spacing w:val="0"/>
          <w:kern w:val="0"/>
          <w:sz w:val="24"/>
          <w:szCs w:val="24"/>
        </w:rPr>
      </w:pPr>
      <w:r w:rsidRPr="00A75AB9">
        <w:rPr>
          <w:rFonts w:ascii="華康仿宋體W6(P)" w:eastAsia="華康仿宋體W6(P)" w:hAnsi="標楷體" w:hint="eastAsia"/>
          <w:spacing w:val="0"/>
          <w:kern w:val="0"/>
          <w:sz w:val="24"/>
          <w:szCs w:val="24"/>
        </w:rPr>
        <w:lastRenderedPageBreak/>
        <w:t>詩班</w:t>
      </w:r>
      <w:r w:rsidR="00A75AB9" w:rsidRPr="00A75AB9">
        <w:rPr>
          <w:rFonts w:ascii="華康仿宋體W6(P)" w:eastAsia="華康仿宋體W6(P)" w:hAnsi="標楷體" w:hint="eastAsia"/>
          <w:spacing w:val="0"/>
          <w:kern w:val="0"/>
          <w:sz w:val="24"/>
          <w:szCs w:val="24"/>
        </w:rPr>
        <w:t>獻詩</w:t>
      </w:r>
      <w:r w:rsidRPr="00A75AB9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t>《</w:t>
      </w:r>
      <w:r w:rsidR="00A75AB9" w:rsidRPr="00A75AB9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t>十架窄路</w:t>
      </w:r>
      <w:r w:rsidRPr="00A75AB9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t>》</w:t>
      </w:r>
    </w:p>
    <w:p w:rsidR="00A75AB9" w:rsidRPr="00260C64" w:rsidRDefault="00260C64" w:rsidP="00260C64">
      <w:pPr>
        <w:shd w:val="clear" w:color="auto" w:fill="FFFFFF"/>
        <w:spacing w:beforeLines="50" w:before="120" w:line="300" w:lineRule="exact"/>
        <w:ind w:left="178" w:hangingChars="80" w:hanging="178"/>
        <w:jc w:val="both"/>
        <w:rPr>
          <w:rFonts w:ascii="華康仿宋體W6(P)" w:eastAsia="華康仿宋體W6(P)" w:hAnsi="新細明體" w:cs="新細明體"/>
          <w:color w:val="000000"/>
          <w:spacing w:val="-4"/>
          <w:sz w:val="23"/>
          <w:szCs w:val="23"/>
          <w:shd w:val="clear" w:color="auto" w:fill="FFFFFF"/>
        </w:rPr>
      </w:pPr>
      <w:r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1.</w:t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你竟獨行這條十架窄路，客西馬尼，別後成殊途。羊群逃散，牧人獨蹣跚，幽暗掌權，炭火添冷淡。</w:t>
      </w:r>
    </w:p>
    <w:p w:rsidR="00A75AB9" w:rsidRPr="00260C64" w:rsidRDefault="00A75AB9" w:rsidP="00260C64">
      <w:pPr>
        <w:shd w:val="clear" w:color="auto" w:fill="FFFFFF"/>
        <w:spacing w:beforeLines="30" w:before="72" w:line="300" w:lineRule="exact"/>
        <w:ind w:leftChars="80" w:left="179"/>
        <w:jc w:val="both"/>
        <w:rPr>
          <w:rFonts w:ascii="華康仿宋體W6(P)" w:eastAsia="華康仿宋體W6(P)" w:hAnsi="Calibri" w:cs="新細明體"/>
          <w:color w:val="444444"/>
          <w:spacing w:val="-4"/>
          <w:sz w:val="23"/>
          <w:szCs w:val="23"/>
        </w:rPr>
      </w:pPr>
      <w:r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人手中被推擠，在人口中被唾棄，你面如堅石肅然佇立，主，愛你卻不敢認你。</w:t>
      </w:r>
    </w:p>
    <w:p w:rsidR="00260C64" w:rsidRPr="00260C64" w:rsidRDefault="00260C64" w:rsidP="00260C64">
      <w:pPr>
        <w:shd w:val="clear" w:color="auto" w:fill="FFFFFF"/>
        <w:spacing w:beforeLines="50" w:before="120" w:line="300" w:lineRule="exact"/>
        <w:ind w:left="178" w:hangingChars="80" w:hanging="178"/>
        <w:jc w:val="both"/>
        <w:rPr>
          <w:rFonts w:ascii="華康仿宋體W6(P)" w:eastAsia="華康仿宋體W6(P)" w:hAnsi="新細明體" w:cs="新細明體"/>
          <w:color w:val="000000"/>
          <w:spacing w:val="-4"/>
          <w:sz w:val="23"/>
          <w:szCs w:val="23"/>
          <w:shd w:val="clear" w:color="auto" w:fill="FFFFFF"/>
        </w:rPr>
      </w:pPr>
      <w:r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2.</w:t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你何獨行這條十架窄路？前說恩言，今被人厭詛！嘆息聲滅，欺凌卻暴烈，神的愛子，何竟遭天絕！</w:t>
      </w:r>
    </w:p>
    <w:p w:rsidR="00260C64" w:rsidRPr="00260C64" w:rsidRDefault="00A75AB9" w:rsidP="00260C64">
      <w:pPr>
        <w:shd w:val="clear" w:color="auto" w:fill="FFFFFF"/>
        <w:spacing w:beforeLines="30" w:before="72" w:line="300" w:lineRule="exact"/>
        <w:ind w:leftChars="80" w:left="179"/>
        <w:jc w:val="both"/>
        <w:rPr>
          <w:rFonts w:ascii="華康仿宋體W6(P)" w:eastAsia="華康仿宋體W6(P)" w:hAnsi="新細明體" w:cs="新細明體"/>
          <w:color w:val="000000"/>
          <w:spacing w:val="-4"/>
          <w:sz w:val="23"/>
          <w:szCs w:val="23"/>
          <w:shd w:val="clear" w:color="auto" w:fill="FFFFFF"/>
        </w:rPr>
      </w:pPr>
      <w:r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我無法停止淚彈，當你憂傷回首看，想起曾說與你同苦難，主，我的愛何等不堪。</w:t>
      </w:r>
    </w:p>
    <w:p w:rsidR="00260C64" w:rsidRPr="00260C64" w:rsidRDefault="00260C64" w:rsidP="00260C64">
      <w:pPr>
        <w:shd w:val="clear" w:color="auto" w:fill="FFFFFF"/>
        <w:spacing w:beforeLines="50" w:before="120" w:line="300" w:lineRule="exact"/>
        <w:ind w:left="178" w:hangingChars="80" w:hanging="178"/>
        <w:jc w:val="both"/>
        <w:rPr>
          <w:rFonts w:ascii="華康仿宋體W6(P)" w:eastAsia="華康仿宋體W6(P)" w:hAnsi="新細明體" w:cs="新細明體"/>
          <w:color w:val="000000"/>
          <w:spacing w:val="-4"/>
          <w:sz w:val="23"/>
          <w:szCs w:val="23"/>
          <w:shd w:val="clear" w:color="auto" w:fill="FFFFFF"/>
        </w:rPr>
      </w:pPr>
      <w:r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3.</w:t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你終獨行這條十架窄路，各各他山，罪愆獨背負。釘痕的手，困我似囚牢？無力脫開，槍扎的懷抱？</w:t>
      </w:r>
    </w:p>
    <w:p w:rsidR="00260C64" w:rsidRPr="00260C64" w:rsidRDefault="00A75AB9" w:rsidP="00260C64">
      <w:pPr>
        <w:shd w:val="clear" w:color="auto" w:fill="FFFFFF"/>
        <w:spacing w:beforeLines="30" w:before="72" w:line="300" w:lineRule="exact"/>
        <w:ind w:leftChars="80" w:left="179"/>
        <w:jc w:val="both"/>
        <w:rPr>
          <w:rFonts w:ascii="華康仿宋體W6(P)" w:eastAsia="華康仿宋體W6(P)" w:hAnsi="新細明體" w:cs="新細明體"/>
          <w:color w:val="000000"/>
          <w:spacing w:val="-4"/>
          <w:sz w:val="23"/>
          <w:szCs w:val="23"/>
          <w:shd w:val="clear" w:color="auto" w:fill="FFFFFF"/>
        </w:rPr>
      </w:pPr>
      <w:r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起初的愛未忘記，跟隨的心卻離棄，你愛我竟為我捨性命，主，我愛你卻捨何情？</w:t>
      </w:r>
    </w:p>
    <w:p w:rsidR="00260C64" w:rsidRPr="00260C64" w:rsidRDefault="00260C64" w:rsidP="00260C64">
      <w:pPr>
        <w:shd w:val="clear" w:color="auto" w:fill="FFFFFF"/>
        <w:spacing w:beforeLines="50" w:before="120" w:line="300" w:lineRule="exact"/>
        <w:ind w:left="178" w:hangingChars="80" w:hanging="178"/>
        <w:jc w:val="both"/>
        <w:rPr>
          <w:rFonts w:ascii="華康仿宋體W6(P)" w:eastAsia="華康仿宋體W6(P)" w:hAnsi="新細明體" w:cs="新細明體"/>
          <w:color w:val="000000"/>
          <w:spacing w:val="-4"/>
          <w:sz w:val="23"/>
          <w:szCs w:val="23"/>
          <w:shd w:val="clear" w:color="auto" w:fill="FFFFFF"/>
        </w:rPr>
      </w:pPr>
      <w:r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4.</w:t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與你同行這條十架窄路，斷絕世界，今生葬泥土。</w:t>
      </w:r>
      <w:r w:rsidR="00A75AB9" w:rsidRPr="00260C64">
        <w:rPr>
          <w:rFonts w:ascii="華康仿宋體W6(P)" w:eastAsia="華康仿宋體W6(P)" w:hint="eastAsia"/>
          <w:color w:val="000000"/>
          <w:spacing w:val="-4"/>
          <w:sz w:val="23"/>
          <w:szCs w:val="23"/>
          <w:shd w:val="clear" w:color="auto" w:fill="FFFFFF"/>
        </w:rPr>
        <w:t>“</w:t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你愛我嗎？</w:t>
      </w:r>
      <w:r w:rsidR="00A75AB9" w:rsidRPr="00260C64">
        <w:rPr>
          <w:rFonts w:ascii="華康仿宋體W6(P)" w:eastAsia="華康仿宋體W6(P)" w:hint="eastAsia"/>
          <w:color w:val="000000"/>
          <w:spacing w:val="-4"/>
          <w:sz w:val="23"/>
          <w:szCs w:val="23"/>
          <w:shd w:val="clear" w:color="auto" w:fill="FFFFFF"/>
        </w:rPr>
        <w:t>”</w:t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是的，我愛你！不再別依，隨你腳蹤起。</w:t>
      </w:r>
    </w:p>
    <w:p w:rsidR="00A75AB9" w:rsidRPr="00260C64" w:rsidRDefault="00BF1E2E" w:rsidP="00260C64">
      <w:pPr>
        <w:shd w:val="clear" w:color="auto" w:fill="FFFFFF"/>
        <w:spacing w:beforeLines="30" w:before="72" w:line="300" w:lineRule="exact"/>
        <w:ind w:leftChars="80" w:left="179"/>
        <w:jc w:val="both"/>
        <w:rPr>
          <w:rFonts w:ascii="華康仿宋體W6(P)" w:eastAsia="華康仿宋體W6(P)" w:hAnsi="Calibri" w:cs="新細明體"/>
          <w:color w:val="444444"/>
          <w:spacing w:val="-4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6E97B80A" wp14:editId="4D7C4C12">
            <wp:simplePos x="0" y="0"/>
            <wp:positionH relativeFrom="column">
              <wp:posOffset>135255</wp:posOffset>
            </wp:positionH>
            <wp:positionV relativeFrom="paragraph">
              <wp:posOffset>729615</wp:posOffset>
            </wp:positionV>
            <wp:extent cx="2039620" cy="1152525"/>
            <wp:effectExtent l="0" t="0" r="0" b="9525"/>
            <wp:wrapSquare wrapText="bothSides"/>
            <wp:docPr id="3" name="irc_mi" descr="http://mmbiz.qpic.cn/mmbiz/OR5mJV7cIOSOaZZoYJh5PfBusN8huGibw3iaDPqPS70V9GwIbFXDzTJ9DxIofodFjbBoLd8hVuGR3SjKVdwDpBgw/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mbiz.qpic.cn/mmbiz/OR5mJV7cIOSOaZZoYJh5PfBusN8huGibw3iaDPqPS70V9GwIbFXDzTJ9DxIofodFjbBoLd8hVuGR3SjKVdwDpBgw/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 b="16145"/>
                    <a:stretch/>
                  </pic:blipFill>
                  <pic:spPr bwMode="auto">
                    <a:xfrm>
                      <a:off x="0" y="0"/>
                      <a:ext cx="20396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B9" w:rsidRPr="00260C64">
        <w:rPr>
          <w:rFonts w:ascii="華康仿宋體W6(P)" w:eastAsia="華康仿宋體W6(P)" w:hAnsi="新細明體" w:cs="新細明體" w:hint="eastAsia"/>
          <w:color w:val="000000"/>
          <w:spacing w:val="-4"/>
          <w:sz w:val="23"/>
          <w:szCs w:val="23"/>
          <w:shd w:val="clear" w:color="auto" w:fill="FFFFFF"/>
        </w:rPr>
        <w:t>去吧！屬地的賄賂！去吧！虛假的祝福！這條古老的十架窄路，主，愛你的人當同赴。</w:t>
      </w:r>
    </w:p>
    <w:p w:rsidR="00B416BB" w:rsidRPr="00B416BB" w:rsidRDefault="00260C64" w:rsidP="00B416BB">
      <w:pPr>
        <w:widowControl/>
        <w:shd w:val="clear" w:color="auto" w:fill="FFFFFF"/>
        <w:spacing w:beforeLines="100" w:before="240" w:line="400" w:lineRule="exact"/>
        <w:jc w:val="both"/>
        <w:rPr>
          <w:rFonts w:ascii="華康仿宋體W6(P)" w:eastAsia="華康仿宋體W6(P)" w:hAnsi="標楷體"/>
          <w:spacing w:val="0"/>
          <w:kern w:val="0"/>
          <w:sz w:val="24"/>
          <w:szCs w:val="24"/>
        </w:rPr>
      </w:pPr>
      <w:r w:rsidRPr="00A23603">
        <w:rPr>
          <w:rFonts w:ascii="華康仿宋體W6(P)" w:eastAsia="華康仿宋體W6(P)" w:hAnsi="標楷體" w:hint="eastAsia"/>
          <w:spacing w:val="0"/>
          <w:kern w:val="0"/>
          <w:sz w:val="24"/>
          <w:szCs w:val="24"/>
        </w:rPr>
        <w:lastRenderedPageBreak/>
        <w:t>主日唱詩</w:t>
      </w:r>
      <w:r w:rsidR="00B416BB" w:rsidRPr="00CE2345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t>《</w:t>
      </w:r>
      <w:r w:rsidR="00B416BB" w:rsidRPr="00B416BB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t>非靠雙手所行》</w:t>
      </w:r>
    </w:p>
    <w:p w:rsidR="00B416BB" w:rsidRPr="00B416BB" w:rsidRDefault="00B416BB" w:rsidP="00B416BB">
      <w:pPr>
        <w:shd w:val="clear" w:color="auto" w:fill="FFFFFF"/>
        <w:spacing w:beforeLines="50" w:before="120" w:line="280" w:lineRule="exact"/>
        <w:jc w:val="both"/>
        <w:rPr>
          <w:rFonts w:ascii="華康仿宋體W6(P)" w:eastAsia="華康仿宋體W6(P)" w:cs="新細明體"/>
          <w:color w:val="444444"/>
          <w:spacing w:val="0"/>
          <w:sz w:val="23"/>
          <w:szCs w:val="23"/>
        </w:rPr>
      </w:pP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1.非我雙手所行，能拯救我靈魂；非我立志努力行善，能使我心痊癒。</w:t>
      </w:r>
    </w:p>
    <w:p w:rsidR="00B416BB" w:rsidRDefault="00B416BB" w:rsidP="00B416BB">
      <w:pPr>
        <w:shd w:val="clear" w:color="auto" w:fill="FFFFFF"/>
        <w:spacing w:beforeLines="20" w:before="48" w:line="280" w:lineRule="exact"/>
        <w:jc w:val="both"/>
        <w:rPr>
          <w:rFonts w:ascii="華康仿宋體W6(P)" w:eastAsia="華康仿宋體W6(P)" w:cs="新細明體"/>
          <w:color w:val="444444"/>
          <w:spacing w:val="0"/>
          <w:sz w:val="23"/>
          <w:szCs w:val="23"/>
        </w:rPr>
      </w:pP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非我所感所做，使我與神相和；</w:t>
      </w:r>
    </w:p>
    <w:p w:rsidR="00B416BB" w:rsidRPr="00B416BB" w:rsidRDefault="00B416BB" w:rsidP="00B416BB">
      <w:pPr>
        <w:shd w:val="clear" w:color="auto" w:fill="FFFFFF"/>
        <w:spacing w:line="280" w:lineRule="exact"/>
        <w:jc w:val="both"/>
        <w:rPr>
          <w:rFonts w:ascii="華康仿宋體W6(P)" w:eastAsia="華康仿宋體W6(P)" w:cs="新細明體"/>
          <w:color w:val="444444"/>
          <w:spacing w:val="0"/>
          <w:sz w:val="23"/>
          <w:szCs w:val="23"/>
        </w:rPr>
      </w:pP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非我禱告嘆息流淚，能消愁苦罪惡。</w:t>
      </w:r>
    </w:p>
    <w:p w:rsidR="00B416BB" w:rsidRDefault="00B416BB" w:rsidP="00B416BB">
      <w:pPr>
        <w:widowControl/>
        <w:shd w:val="clear" w:color="auto" w:fill="FFFFFF"/>
        <w:spacing w:beforeLines="50" w:before="120" w:line="280" w:lineRule="exact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2.</w:t>
      </w:r>
      <w:r w:rsidRPr="00B416BB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惟主基督所做，能除沉重罪擔；惟神羔羊所流寶血，能賜內心平安。</w:t>
      </w:r>
    </w:p>
    <w:p w:rsidR="00B416BB" w:rsidRDefault="00B416BB" w:rsidP="00B416BB">
      <w:pPr>
        <w:shd w:val="clear" w:color="auto" w:fill="FFFFFF"/>
        <w:spacing w:beforeLines="20" w:before="48" w:line="280" w:lineRule="exact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B416BB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並非我先愛神，實乃神先愛我，</w:t>
      </w:r>
    </w:p>
    <w:p w:rsidR="00B416BB" w:rsidRPr="00B416BB" w:rsidRDefault="00B416BB" w:rsidP="00B416BB">
      <w:pPr>
        <w:shd w:val="clear" w:color="auto" w:fill="FFFFFF"/>
        <w:spacing w:line="280" w:lineRule="exact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B416BB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救我脫離自義捆鎖，使我心靈自由。</w:t>
      </w:r>
    </w:p>
    <w:p w:rsidR="00B416BB" w:rsidRPr="00B416BB" w:rsidRDefault="00B416BB" w:rsidP="00B416BB">
      <w:pPr>
        <w:shd w:val="clear" w:color="auto" w:fill="FFFFFF"/>
        <w:spacing w:beforeLines="50" w:before="120" w:line="280" w:lineRule="exact"/>
        <w:jc w:val="both"/>
        <w:rPr>
          <w:rFonts w:ascii="華康仿宋體W6(P)" w:eastAsia="華康仿宋體W6(P)" w:cs="新細明體"/>
          <w:color w:val="444444"/>
          <w:spacing w:val="0"/>
          <w:sz w:val="23"/>
          <w:szCs w:val="23"/>
        </w:rPr>
      </w:pP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3.我今惟靠基督，安息於神聖愛；十架驅散懷疑憂懼，因知救主屬我。</w:t>
      </w:r>
    </w:p>
    <w:p w:rsidR="00B416BB" w:rsidRDefault="00B416BB" w:rsidP="00B416BB">
      <w:pPr>
        <w:shd w:val="clear" w:color="auto" w:fill="FFFFFF"/>
        <w:spacing w:beforeLines="20" w:before="48" w:line="280" w:lineRule="exact"/>
        <w:jc w:val="both"/>
        <w:rPr>
          <w:rFonts w:ascii="華康仿宋體W6(P)" w:eastAsia="華康仿宋體W6(P)" w:cs="新細明體"/>
          <w:color w:val="444444"/>
          <w:spacing w:val="0"/>
          <w:sz w:val="23"/>
          <w:szCs w:val="23"/>
        </w:rPr>
      </w:pP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我已藏身主裡，</w:t>
      </w:r>
      <w:r w:rsidRPr="00B416BB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基督</w:t>
      </w: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是我生命；</w:t>
      </w:r>
    </w:p>
    <w:p w:rsidR="00B416BB" w:rsidRPr="00B416BB" w:rsidRDefault="00B416BB" w:rsidP="00B416BB">
      <w:pPr>
        <w:shd w:val="clear" w:color="auto" w:fill="FFFFFF"/>
        <w:spacing w:line="280" w:lineRule="exact"/>
        <w:jc w:val="both"/>
        <w:rPr>
          <w:rFonts w:ascii="華康仿宋體W6(P)" w:eastAsia="華康仿宋體W6(P)" w:cs="新細明體"/>
          <w:color w:val="444444"/>
          <w:spacing w:val="0"/>
          <w:sz w:val="23"/>
          <w:szCs w:val="23"/>
        </w:rPr>
      </w:pPr>
      <w:r w:rsidRPr="00B416BB">
        <w:rPr>
          <w:rFonts w:ascii="華康仿宋體W6(P)" w:eastAsia="華康仿宋體W6(P)" w:cs="新細明體" w:hint="eastAsia"/>
          <w:color w:val="444444"/>
          <w:spacing w:val="0"/>
          <w:sz w:val="23"/>
          <w:szCs w:val="23"/>
        </w:rPr>
        <w:t>我愛因為祂先愛我，我活因為祂活！</w:t>
      </w:r>
    </w:p>
    <w:p w:rsidR="00260C64" w:rsidRPr="00CE2345" w:rsidRDefault="00260C64" w:rsidP="00B416BB">
      <w:pPr>
        <w:widowControl/>
        <w:shd w:val="clear" w:color="auto" w:fill="FFFFFF"/>
        <w:spacing w:beforeLines="100" w:before="240" w:line="400" w:lineRule="exact"/>
        <w:jc w:val="both"/>
        <w:rPr>
          <w:rFonts w:ascii="華康仿宋體W6(P)" w:eastAsia="華康仿宋體W6(P)" w:hAnsi="標楷體"/>
          <w:spacing w:val="0"/>
          <w:kern w:val="0"/>
          <w:sz w:val="28"/>
          <w:szCs w:val="28"/>
        </w:rPr>
      </w:pPr>
      <w:r w:rsidRPr="00CE2345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t>《亞伯拉罕的神》</w:t>
      </w:r>
    </w:p>
    <w:p w:rsidR="00CE2345" w:rsidRPr="00CE2345" w:rsidRDefault="00CE2345" w:rsidP="00B416BB">
      <w:pPr>
        <w:shd w:val="clear" w:color="auto" w:fill="FFFFFF"/>
        <w:spacing w:beforeLines="50" w:before="120" w:line="28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1.亞伯拉罕的神，在天統治萬民，古今將來萬世之宗，仁愛的神；偉大唯一真神，上天下地同尊，我敬低頭讚美聖名，永世無盡。</w:t>
      </w:r>
    </w:p>
    <w:p w:rsidR="00CE2345" w:rsidRPr="00CE2345" w:rsidRDefault="00CE2345" w:rsidP="00B416BB">
      <w:pPr>
        <w:shd w:val="clear" w:color="auto" w:fill="FFFFFF"/>
        <w:spacing w:beforeLines="50" w:before="120" w:line="28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2.亞伯拉罕的神，我已奉你旨意，情願啟程遠離故土，往尋福地；拋棄世俗歡愉，榮祿、權勢、名利，我既有主，萬事俱足，靠主不移。</w:t>
      </w:r>
    </w:p>
    <w:p w:rsidR="00CE2345" w:rsidRPr="00CE2345" w:rsidRDefault="00CE2345" w:rsidP="00B416BB">
      <w:pPr>
        <w:shd w:val="clear" w:color="auto" w:fill="FFFFFF"/>
        <w:spacing w:beforeLines="50" w:before="120" w:line="28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3.主曾親發誓言，我惟靠主誓言，也像天使振翼飛起，上升於天；親眼見主聖容，崇敬我主大權，高聲頌主奇妙恩慈，萬代萬年。</w:t>
      </w:r>
    </w:p>
    <w:p w:rsidR="00260C64" w:rsidRPr="00CE2345" w:rsidRDefault="00CE2345" w:rsidP="00B416BB">
      <w:pPr>
        <w:shd w:val="clear" w:color="auto" w:fill="FFFFFF"/>
        <w:spacing w:beforeLines="50" w:before="120" w:line="28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4.天上快樂眾軍，大家一致稱頌，讚美聖父、聖子、聖靈，全能之神！我眾也來同應，讚美屬我的神，全能、全權、威嚴的主，永世頌吟。</w:t>
      </w:r>
    </w:p>
    <w:p w:rsidR="00260C64" w:rsidRPr="00CE2345" w:rsidRDefault="00CE2345" w:rsidP="00CE2345">
      <w:pPr>
        <w:widowControl/>
        <w:shd w:val="clear" w:color="auto" w:fill="FFFFFF"/>
        <w:adjustRightInd/>
        <w:spacing w:beforeLines="50" w:before="120" w:line="300" w:lineRule="exact"/>
        <w:jc w:val="center"/>
        <w:textAlignment w:val="auto"/>
        <w:rPr>
          <w:rFonts w:ascii="華康仿宋體W6(P)" w:eastAsia="華康仿宋體W6(P)" w:hAnsi="標楷體"/>
          <w:spacing w:val="0"/>
          <w:kern w:val="0"/>
          <w:sz w:val="28"/>
          <w:szCs w:val="28"/>
        </w:rPr>
      </w:pPr>
      <w:r w:rsidRPr="00CE2345">
        <w:rPr>
          <w:rFonts w:ascii="華康仿宋體W6(P)" w:eastAsia="華康仿宋體W6(P)" w:hAnsi="標楷體" w:hint="eastAsia"/>
          <w:spacing w:val="0"/>
          <w:kern w:val="0"/>
          <w:sz w:val="28"/>
          <w:szCs w:val="28"/>
        </w:rPr>
        <w:lastRenderedPageBreak/>
        <w:t>《求主潔淨我心》</w:t>
      </w:r>
    </w:p>
    <w:p w:rsidR="00CE2345" w:rsidRPr="00CE2345" w:rsidRDefault="00CE2345" w:rsidP="00CE2345">
      <w:pPr>
        <w:shd w:val="clear" w:color="auto" w:fill="FFFFFF"/>
        <w:spacing w:beforeLines="50" w:before="120" w:line="30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1.求主潔淨我心，使我成聖，我願奉獻一生為主使用，不再堅持私意，領我進入真理，潔淨我心，使我成聖。</w:t>
      </w:r>
    </w:p>
    <w:p w:rsidR="00CE2345" w:rsidRPr="00CE2345" w:rsidRDefault="00CE2345" w:rsidP="00CE2345">
      <w:pPr>
        <w:shd w:val="clear" w:color="auto" w:fill="FFFFFF"/>
        <w:spacing w:beforeLines="50" w:before="120" w:line="30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2.求主潔淨我心，使我成聖，遵從天父旨意隨主腳蹤，主是導師、良朋，領我一生路程，潔淨我心，使我成聖。</w:t>
      </w:r>
    </w:p>
    <w:p w:rsidR="00260C64" w:rsidRPr="00CE2345" w:rsidRDefault="00CE2345" w:rsidP="00CE2345">
      <w:pPr>
        <w:shd w:val="clear" w:color="auto" w:fill="FFFFFF"/>
        <w:spacing w:beforeLines="50" w:before="120" w:line="300" w:lineRule="exact"/>
        <w:ind w:left="184" w:hangingChars="80" w:hanging="184"/>
        <w:jc w:val="both"/>
        <w:rPr>
          <w:rFonts w:ascii="華康仿宋體W6(P)" w:eastAsia="華康仿宋體W6(P)" w:hAnsi="Calibri" w:cs="新細明體"/>
          <w:color w:val="444444"/>
          <w:spacing w:val="0"/>
          <w:kern w:val="0"/>
          <w:sz w:val="23"/>
          <w:szCs w:val="23"/>
        </w:rPr>
      </w:pPr>
      <w:r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3.求主潔淨我心，使我成聖，我必會見救主榮光聖容，救我脫離諸罪，我靈聽主指揮，潔淨我心，使我成聖。</w:t>
      </w:r>
    </w:p>
    <w:p w:rsidR="00260C64" w:rsidRDefault="00260C64" w:rsidP="00260C64">
      <w:pPr>
        <w:widowControl/>
        <w:shd w:val="clear" w:color="auto" w:fill="FFFFFF"/>
        <w:adjustRightInd/>
        <w:spacing w:beforeLines="50" w:before="120" w:line="300" w:lineRule="exact"/>
        <w:textAlignment w:val="auto"/>
        <w:rPr>
          <w:rFonts w:ascii="Calibri" w:eastAsia="新細明體" w:hAnsi="Calibri" w:cs="新細明體"/>
          <w:color w:val="444444"/>
          <w:spacing w:val="0"/>
          <w:kern w:val="0"/>
          <w:sz w:val="24"/>
          <w:szCs w:val="24"/>
        </w:rPr>
      </w:pPr>
    </w:p>
    <w:p w:rsidR="001C0478" w:rsidRPr="006F4F3D" w:rsidRDefault="001C0478" w:rsidP="001C0478">
      <w:pPr>
        <w:widowControl/>
        <w:shd w:val="clear" w:color="auto" w:fill="FFFFFF"/>
        <w:adjustRightInd/>
        <w:spacing w:beforeLines="50" w:before="120" w:line="400" w:lineRule="exact"/>
        <w:ind w:left="536" w:hangingChars="200" w:hanging="536"/>
        <w:textAlignment w:val="auto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C0478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 w:hint="eastAsia"/>
          <w:b/>
          <w:spacing w:val="0"/>
          <w:sz w:val="20"/>
        </w:rPr>
        <w:t>-啟發課程</w:t>
      </w:r>
    </w:p>
    <w:p w:rsidR="001C0478" w:rsidRPr="00326125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23603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765DBD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C0478" w:rsidRDefault="001C0478" w:rsidP="001C047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1C0478" w:rsidRPr="00326125" w:rsidRDefault="001C0478" w:rsidP="001C047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2360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23603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F1E2E">
        <w:rPr>
          <w:rFonts w:ascii="華康細圓體(P)" w:eastAsia="華康細圓體(P)" w:hint="eastAsia"/>
          <w:b/>
          <w:spacing w:val="0"/>
          <w:sz w:val="20"/>
        </w:rPr>
        <w:t>李瑞蘋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0478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F1E2E">
        <w:rPr>
          <w:rFonts w:ascii="華康細圓體(P)" w:eastAsia="華康細圓體(P)" w:hint="eastAsia"/>
          <w:b/>
          <w:spacing w:val="0"/>
          <w:sz w:val="20"/>
        </w:rPr>
        <w:t>年終聚餐</w:t>
      </w:r>
    </w:p>
    <w:p w:rsidR="001C0478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F1E2E">
        <w:rPr>
          <w:rFonts w:ascii="華康細圓體(P)" w:eastAsia="華康細圓體(P)" w:hint="eastAsia"/>
          <w:b/>
          <w:spacing w:val="0"/>
          <w:sz w:val="20"/>
        </w:rPr>
        <w:t>以弗所書查經</w:t>
      </w:r>
    </w:p>
    <w:p w:rsidR="001C0478" w:rsidRPr="00326125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BF1E2E">
        <w:rPr>
          <w:rFonts w:ascii="華康細圓體(P)" w:eastAsia="華康細圓體(P)"/>
          <w:b/>
          <w:spacing w:val="0"/>
          <w:sz w:val="20"/>
        </w:rPr>
        <w:tab/>
      </w:r>
      <w:r w:rsidR="00BF1E2E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1C0478" w:rsidRDefault="001C0478" w:rsidP="001C047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BF1E2E" w:rsidRPr="00B416BB" w:rsidRDefault="00BF1E2E" w:rsidP="00B416BB">
      <w:pPr>
        <w:pStyle w:val="af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細圓體(P)" w:eastAsia="華康細圓體(P)"/>
          <w:spacing w:val="0"/>
        </w:rPr>
      </w:pPr>
      <w:r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春節</w:t>
      </w:r>
      <w:r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聚會】</w:t>
      </w:r>
      <w:r w:rsidRPr="00CA2244">
        <w:rPr>
          <w:rFonts w:ascii="華康細圓體(P)" w:eastAsia="華康細圓體(P)" w:hint="eastAsia"/>
          <w:spacing w:val="0"/>
        </w:rPr>
        <w:t>2</w:t>
      </w:r>
      <w:r w:rsidR="00B416BB">
        <w:rPr>
          <w:rFonts w:ascii="華康細圓體(P)" w:eastAsia="華康細圓體(P)" w:hint="eastAsia"/>
          <w:spacing w:val="0"/>
        </w:rPr>
        <w:t>/</w:t>
      </w:r>
      <w:r w:rsidRPr="00CA2244">
        <w:rPr>
          <w:rFonts w:ascii="華康細圓體(P)" w:eastAsia="華康細圓體(P)" w:hint="eastAsia"/>
          <w:spacing w:val="0"/>
        </w:rPr>
        <w:t>7</w:t>
      </w:r>
      <w:r>
        <w:rPr>
          <w:rFonts w:ascii="華康細圓體(P)" w:eastAsia="華康細圓體(P)" w:hint="eastAsia"/>
          <w:spacing w:val="0"/>
        </w:rPr>
        <w:t>(除夕)主日聚會與</w:t>
      </w:r>
      <w:r w:rsidR="00173381">
        <w:rPr>
          <w:rFonts w:ascii="華康細圓體(P)" w:eastAsia="華康細圓體(P)" w:hint="eastAsia"/>
          <w:spacing w:val="0"/>
        </w:rPr>
        <w:t>春節</w:t>
      </w:r>
      <w:r>
        <w:rPr>
          <w:rFonts w:ascii="華康細圓體(P)" w:eastAsia="華康細圓體(P)" w:hint="eastAsia"/>
          <w:spacing w:val="0"/>
        </w:rPr>
        <w:t>新正聚會合併舉行</w:t>
      </w:r>
      <w:r w:rsidR="00173381">
        <w:rPr>
          <w:rFonts w:ascii="華康細圓體(P)" w:eastAsia="華康細圓體(P)" w:hint="eastAsia"/>
          <w:spacing w:val="0"/>
        </w:rPr>
        <w:t>(</w:t>
      </w:r>
      <w:r>
        <w:rPr>
          <w:rFonts w:ascii="華康細圓體(P)" w:eastAsia="華康細圓體(P)" w:hint="eastAsia"/>
          <w:spacing w:val="0"/>
        </w:rPr>
        <w:t>9:45開始</w:t>
      </w:r>
      <w:r w:rsidR="00173381">
        <w:rPr>
          <w:rFonts w:ascii="華康細圓體(P)" w:eastAsia="華康細圓體(P)" w:hint="eastAsia"/>
          <w:spacing w:val="0"/>
        </w:rPr>
        <w:t>)</w:t>
      </w:r>
      <w:r>
        <w:rPr>
          <w:rFonts w:ascii="華康細圓體(P)" w:eastAsia="華康細圓體(P)" w:hint="eastAsia"/>
          <w:spacing w:val="0"/>
        </w:rPr>
        <w:t>。</w:t>
      </w:r>
      <w:r w:rsidR="00B416BB">
        <w:rPr>
          <w:rFonts w:ascii="華康細圓體(P)" w:eastAsia="華康細圓體(P)" w:hint="eastAsia"/>
          <w:spacing w:val="0"/>
        </w:rPr>
        <w:t>2/1</w:t>
      </w:r>
      <w:r w:rsidR="00B477D7">
        <w:rPr>
          <w:rFonts w:ascii="華康細圓體(P)" w:eastAsia="華康細圓體(P)" w:hint="eastAsia"/>
          <w:spacing w:val="0"/>
        </w:rPr>
        <w:t>2</w:t>
      </w:r>
      <w:r w:rsidR="00B416BB" w:rsidRPr="00B416BB">
        <w:rPr>
          <w:rFonts w:ascii="華康細圓體(P)" w:eastAsia="華康細圓體(P)" w:hint="eastAsia"/>
          <w:spacing w:val="0"/>
        </w:rPr>
        <w:t>週</w:t>
      </w:r>
      <w:r w:rsidR="00B416BB">
        <w:rPr>
          <w:rFonts w:ascii="華康細圓體(P)" w:eastAsia="華康細圓體(P)" w:hint="eastAsia"/>
          <w:spacing w:val="0"/>
        </w:rPr>
        <w:t>五</w:t>
      </w:r>
      <w:r w:rsidR="00B416BB" w:rsidRPr="00B416BB">
        <w:rPr>
          <w:rFonts w:ascii="華康細圓體(P)" w:eastAsia="華康細圓體(P)" w:hint="eastAsia"/>
          <w:spacing w:val="0"/>
        </w:rPr>
        <w:t>姊妹</w:t>
      </w:r>
      <w:r w:rsidR="00B416BB">
        <w:rPr>
          <w:rFonts w:ascii="華康細圓體(P)" w:eastAsia="華康細圓體(P)" w:hint="eastAsia"/>
          <w:spacing w:val="0"/>
        </w:rPr>
        <w:t>禱告</w:t>
      </w:r>
      <w:r w:rsidR="00B416BB" w:rsidRPr="00B416BB">
        <w:rPr>
          <w:rFonts w:ascii="華康細圓體(P)" w:eastAsia="華康細圓體(P)" w:hint="eastAsia"/>
          <w:spacing w:val="0"/>
        </w:rPr>
        <w:t>會</w:t>
      </w:r>
      <w:r w:rsidR="00173381">
        <w:rPr>
          <w:rFonts w:ascii="華康細圓體(P)" w:eastAsia="華康細圓體(P)" w:hint="eastAsia"/>
          <w:spacing w:val="0"/>
        </w:rPr>
        <w:t>改</w:t>
      </w:r>
      <w:r w:rsidR="00B416BB">
        <w:rPr>
          <w:rFonts w:ascii="華康細圓體(P)" w:eastAsia="華康細圓體(P)" w:hint="eastAsia"/>
          <w:spacing w:val="0"/>
        </w:rPr>
        <w:t>於2/1</w:t>
      </w:r>
      <w:r w:rsidR="00B477D7">
        <w:rPr>
          <w:rFonts w:ascii="華康細圓體(P)" w:eastAsia="華康細圓體(P)" w:hint="eastAsia"/>
          <w:spacing w:val="0"/>
        </w:rPr>
        <w:t>1</w:t>
      </w:r>
      <w:r w:rsidR="00173381">
        <w:rPr>
          <w:rFonts w:ascii="華康細圓體(P)" w:eastAsia="華康細圓體(P)" w:hint="eastAsia"/>
          <w:spacing w:val="0"/>
        </w:rPr>
        <w:t>(</w:t>
      </w:r>
      <w:r w:rsidR="00B416BB">
        <w:rPr>
          <w:rFonts w:ascii="華康細圓體(P)" w:eastAsia="華康細圓體(P)" w:hint="eastAsia"/>
          <w:spacing w:val="0"/>
        </w:rPr>
        <w:t>四</w:t>
      </w:r>
      <w:r w:rsidR="00173381">
        <w:rPr>
          <w:rFonts w:ascii="華康細圓體(P)" w:eastAsia="華康細圓體(P)" w:hint="eastAsia"/>
          <w:spacing w:val="0"/>
        </w:rPr>
        <w:t>)</w:t>
      </w:r>
      <w:r w:rsidR="00B416BB">
        <w:rPr>
          <w:rFonts w:ascii="華康細圓體(P)" w:eastAsia="華康細圓體(P)" w:hint="eastAsia"/>
          <w:spacing w:val="0"/>
        </w:rPr>
        <w:t>下午2:00舉行</w:t>
      </w:r>
      <w:r w:rsidR="00B416BB"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，</w:t>
      </w:r>
      <w:r w:rsidR="00B416BB">
        <w:rPr>
          <w:rFonts w:ascii="華康細圓體(P)" w:eastAsia="華康細圓體(P)" w:hint="eastAsia"/>
          <w:spacing w:val="0"/>
        </w:rPr>
        <w:t>姊妹會於下午3:00照常舉行</w:t>
      </w:r>
      <w:r w:rsidR="00B416BB" w:rsidRPr="00CE2345">
        <w:rPr>
          <w:rFonts w:ascii="華康仿宋體W6(P)" w:eastAsia="華康仿宋體W6(P)" w:hAnsi="Calibri" w:cs="新細明體" w:hint="eastAsia"/>
          <w:color w:val="444444"/>
          <w:spacing w:val="0"/>
          <w:kern w:val="0"/>
          <w:sz w:val="23"/>
          <w:szCs w:val="23"/>
        </w:rPr>
        <w:t>。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="00811935">
        <w:rPr>
          <w:rFonts w:ascii="Times New Roman" w:eastAsia="標楷體" w:hint="eastAsia"/>
          <w:b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496B43" w:rsidRPr="00D52A81">
        <w:rPr>
          <w:rFonts w:asciiTheme="minorHAnsi" w:eastAsia="華康粗明體" w:hAnsiTheme="minorHAnsi"/>
          <w:b/>
          <w:spacing w:val="-8"/>
        </w:rPr>
        <w:t>1</w:t>
      </w:r>
      <w:r w:rsidR="00A23603">
        <w:rPr>
          <w:rFonts w:asciiTheme="minorHAnsi" w:eastAsia="華康粗明體" w:hAnsiTheme="minorHAnsi" w:hint="eastAsia"/>
          <w:b/>
          <w:spacing w:val="-8"/>
        </w:rPr>
        <w:t>4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01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A23603">
        <w:rPr>
          <w:rFonts w:asciiTheme="minorHAnsi" w:eastAsia="華康粗明體" w:hAnsiTheme="minorHAnsi" w:hint="eastAsia"/>
          <w:b/>
          <w:spacing w:val="-8"/>
        </w:rPr>
        <w:t>31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1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A23603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A23603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11935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A23603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A23603" w:rsidRPr="00A23603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2360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A23603">
        <w:rPr>
          <w:rFonts w:ascii="華康細圓體(P)" w:eastAsia="華康細圓體(P)" w:hint="eastAsia"/>
          <w:b/>
          <w:spacing w:val="0"/>
          <w:sz w:val="20"/>
        </w:rPr>
        <w:t>卜昭信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F319F6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319F6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811935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A23603">
        <w:rPr>
          <w:rFonts w:ascii="Times New Roman" w:eastAsia="華康隸書體W7(P)" w:hint="eastAsia"/>
          <w:bCs/>
          <w:spacing w:val="-10"/>
          <w:sz w:val="24"/>
        </w:rPr>
        <w:t>王裕一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55BDA">
        <w:rPr>
          <w:rFonts w:ascii="Times New Roman" w:eastAsia="華康隸書體W7(P)"/>
          <w:bCs/>
          <w:spacing w:val="-10"/>
          <w:sz w:val="24"/>
        </w:rPr>
        <w:tab/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A23603">
        <w:rPr>
          <w:rFonts w:ascii="華康細圓體(P)" w:eastAsia="華康細圓體(P)" w:hint="eastAsia"/>
          <w:b/>
          <w:spacing w:val="0"/>
          <w:sz w:val="20"/>
        </w:rPr>
        <w:t>彭懷冰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3603" w:rsidRPr="00A23603">
        <w:rPr>
          <w:rFonts w:ascii="Times New Roman" w:eastAsia="華康隸書體W7(P)" w:hint="eastAsia"/>
          <w:bCs/>
          <w:spacing w:val="-10"/>
          <w:sz w:val="24"/>
        </w:rPr>
        <w:t>耶穌的挑戰與行動指引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73381">
        <w:rPr>
          <w:rFonts w:ascii="華康細圓體(P)" w:eastAsia="華康細圓體(P)" w:hint="eastAsia"/>
          <w:b/>
          <w:spacing w:val="0"/>
          <w:sz w:val="20"/>
        </w:rPr>
        <w:t>羔羊的婚宴</w:t>
      </w:r>
    </w:p>
    <w:p w:rsidR="00D403AF" w:rsidRPr="00173381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A23603" w:rsidRPr="00A23603">
        <w:rPr>
          <w:rFonts w:ascii="華康隸書體W7(P)" w:eastAsia="華康隸書體W7(P)" w:hint="eastAsia"/>
          <w:bCs/>
          <w:spacing w:val="-12"/>
          <w:sz w:val="24"/>
        </w:rPr>
        <w:t>路加福音14︰1~14</w:t>
      </w:r>
      <w:r w:rsidR="007820F0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173381" w:rsidRPr="00173381">
        <w:rPr>
          <w:rFonts w:ascii="華康細圓體(P)" w:eastAsia="華康細圓體(P)" w:hint="eastAsia"/>
          <w:b/>
          <w:spacing w:val="0"/>
          <w:sz w:val="20"/>
        </w:rPr>
        <w:t>啟</w:t>
      </w:r>
      <w:r w:rsidR="00173381">
        <w:rPr>
          <w:rFonts w:ascii="華康細圓體(P)" w:eastAsia="華康細圓體(P)" w:hint="eastAsia"/>
          <w:b/>
          <w:spacing w:val="0"/>
          <w:sz w:val="20"/>
        </w:rPr>
        <w:t>示錄14</w:t>
      </w:r>
      <w:r w:rsidR="00173381" w:rsidRPr="00173381">
        <w:rPr>
          <w:rFonts w:ascii="華康細圓體(P)" w:eastAsia="華康細圓體(P)" w:hint="eastAsia"/>
          <w:b/>
          <w:spacing w:val="0"/>
          <w:sz w:val="20"/>
        </w:rPr>
        <w:t>︰5-9</w:t>
      </w:r>
    </w:p>
    <w:p w:rsidR="00AD06B0" w:rsidRPr="003D61CC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23603" w:rsidRPr="00A23603">
        <w:rPr>
          <w:rFonts w:ascii="華康隸書體W7(P)" w:eastAsia="華康隸書體W7(P)" w:hint="eastAsia"/>
          <w:bCs/>
          <w:spacing w:val="-12"/>
          <w:sz w:val="24"/>
        </w:rPr>
        <w:t>金貞美姊妹 吳瑞碧姊妹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A23603">
        <w:rPr>
          <w:rFonts w:ascii="Times New Roman" w:eastAsia="華康細圓體(P)" w:hint="eastAsia"/>
          <w:b/>
          <w:spacing w:val="0"/>
          <w:sz w:val="20"/>
        </w:rPr>
        <w:t>蔣震彥弟兄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D20060" w:rsidRDefault="00BF1E2E" w:rsidP="00D2006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F1E2E">
        <w:rPr>
          <w:rFonts w:ascii="華康魏碑體(P)" w:eastAsia="華康魏碑體(P)" w:hAnsi="Times New Roman" w:cs="Times New Roman" w:hint="eastAsia"/>
          <w:spacing w:val="-4"/>
          <w:kern w:val="20"/>
        </w:rPr>
        <w:t>好樹不能結壞果子；壞樹不能結好果子。</w:t>
      </w:r>
    </w:p>
    <w:p w:rsidR="00D20060" w:rsidRDefault="00BF1E2E" w:rsidP="00BF1E2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F1E2E">
        <w:rPr>
          <w:rFonts w:ascii="華康魏碑體(P)" w:eastAsia="華康魏碑體(P)" w:hAnsi="Times New Roman" w:cs="Times New Roman" w:hint="eastAsia"/>
          <w:spacing w:val="-4"/>
          <w:kern w:val="20"/>
        </w:rPr>
        <w:t>凡不結好果子的樹就砍下來，丟在火裡。</w:t>
      </w:r>
    </w:p>
    <w:p w:rsidR="00D20060" w:rsidRDefault="00BF1E2E" w:rsidP="00BF1E2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F1E2E">
        <w:rPr>
          <w:rFonts w:ascii="華康魏碑體(P)" w:eastAsia="華康魏碑體(P)" w:hAnsi="Times New Roman" w:cs="Times New Roman" w:hint="eastAsia"/>
          <w:spacing w:val="-4"/>
          <w:kern w:val="20"/>
        </w:rPr>
        <w:t>所以，憑著他們的果子就可以認出他們來。</w:t>
      </w:r>
    </w:p>
    <w:p w:rsidR="001F7DB1" w:rsidRPr="00E023F5" w:rsidRDefault="00D20060" w:rsidP="00BF1E2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馬太福音7:18~19</w:t>
      </w:r>
    </w:p>
    <w:p w:rsidR="00651A24" w:rsidRPr="00651A24" w:rsidRDefault="00651A24" w:rsidP="00651A24">
      <w:pPr>
        <w:spacing w:beforeLines="100" w:before="240" w:line="32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651A2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lastRenderedPageBreak/>
        <w:t>【韓國聚會處˙春節福音營】</w:t>
      </w:r>
    </w:p>
    <w:p w:rsidR="00651A24" w:rsidRDefault="00651A24" w:rsidP="00651A24">
      <w:pPr>
        <w:spacing w:beforeLines="30" w:before="72" w:line="300" w:lineRule="exact"/>
        <w:ind w:firstLineChars="200" w:firstLine="400"/>
        <w:jc w:val="both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台灣聚會處支持【韓國聚會處˙春節福音營】2/6~9將差派短宣隊員於安山東部聚會處服事華工與留學生。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本次短宣隊將負責五堂福音信息講台，主領六堂詩歌讚美、帶領90分鐘遊戲，與個人陪談等工作。</w:t>
      </w:r>
    </w:p>
    <w:p w:rsidR="00651A24" w:rsidRPr="00040121" w:rsidRDefault="00651A24" w:rsidP="00651A24">
      <w:pPr>
        <w:spacing w:beforeLines="30" w:before="72" w:line="300" w:lineRule="exact"/>
        <w:ind w:firstLineChars="200" w:firstLine="400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請為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隊員︰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彌迦弟兄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賴映良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許家蓁、林姿君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、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溫晨昕、溫晨昀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等弟兄姊妹</w:t>
      </w:r>
      <w:r w:rsidRPr="00651A24">
        <w:rPr>
          <w:rFonts w:ascii="華康細圓體(P)" w:eastAsia="華康細圓體(P)" w:hAnsi="新細明體" w:cs="新細明體"/>
          <w:spacing w:val="0"/>
          <w:kern w:val="0"/>
          <w:sz w:val="20"/>
        </w:rPr>
        <w:t>禱告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。願聽見的人「心裡回轉過來，就得赦免」。</w:t>
      </w:r>
    </w:p>
    <w:p w:rsidR="00473C14" w:rsidRDefault="00C00CF8" w:rsidP="001C0478">
      <w:pPr>
        <w:spacing w:beforeLines="100" w:before="240"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C00CF8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【陪伴者事工】</w:t>
      </w: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研習會</w:t>
      </w:r>
    </w:p>
    <w:p w:rsidR="00BB32C7" w:rsidRPr="004D55D8" w:rsidRDefault="00BB32C7" w:rsidP="004D55D8">
      <w:pPr>
        <w:spacing w:line="320" w:lineRule="exact"/>
        <w:ind w:leftChars="-50" w:left="-112" w:rightChars="-50" w:right="-112"/>
        <w:rPr>
          <w:rFonts w:ascii="華康彩帶體 Std W7" w:eastAsia="華康彩帶體 Std W7" w:hAnsi="華康彩帶體 Std W7"/>
          <w:spacing w:val="0"/>
          <w:sz w:val="21"/>
          <w:szCs w:val="21"/>
        </w:rPr>
      </w:pPr>
      <w:r w:rsidRPr="004D55D8">
        <w:rPr>
          <w:rFonts w:ascii="華康彩帶體 Std W7" w:eastAsia="華康彩帶體 Std W7" w:hAnsi="華康彩帶體 Std W7" w:hint="eastAsia"/>
          <w:spacing w:val="0"/>
          <w:sz w:val="21"/>
          <w:szCs w:val="21"/>
        </w:rPr>
        <w:t>靈命成長</w:t>
      </w:r>
      <w:r w:rsidR="004D55D8" w:rsidRPr="004D55D8">
        <w:rPr>
          <w:rFonts w:ascii="華康彩帶體 Std W7" w:eastAsia="華康彩帶體 Std W7" w:hAnsi="華康彩帶體 Std W7" w:hint="eastAsia"/>
          <w:spacing w:val="0"/>
          <w:sz w:val="21"/>
          <w:szCs w:val="21"/>
        </w:rPr>
        <w:t>˙作主門徒˙以生命影響生命</w:t>
      </w:r>
    </w:p>
    <w:p w:rsidR="00C00CF8" w:rsidRPr="00F77AC4" w:rsidRDefault="00C00CF8" w:rsidP="00F77AC4">
      <w:pPr>
        <w:spacing w:beforeLines="30" w:before="72" w:line="290" w:lineRule="exact"/>
        <w:ind w:firstLineChars="200" w:firstLine="400"/>
        <w:jc w:val="both"/>
        <w:rPr>
          <w:rFonts w:ascii="華康細圓體(P)" w:eastAsia="華康細圓體(P)" w:hAnsi="華康彩帶體 Std W7"/>
          <w:b/>
          <w:spacing w:val="0"/>
          <w:sz w:val="20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「使人得救、成為門徒」是每一個基督徒的</w:t>
      </w:r>
      <w:r w:rsidR="00761805"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人生</w:t>
      </w:r>
      <w:r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使命，</w:t>
      </w:r>
      <w:r w:rsidR="00761805" w:rsidRPr="00F77AC4">
        <w:rPr>
          <w:rFonts w:ascii="華康細圓體(P)" w:eastAsia="華康細圓體(P)" w:hAnsi="華康彩帶體 Std W7" w:hint="eastAsia"/>
          <w:b/>
          <w:spacing w:val="0"/>
          <w:sz w:val="20"/>
        </w:rPr>
        <w:t>唯有當我們自己成為「主的門徒」才有能力來完成主的大使命！</w:t>
      </w:r>
    </w:p>
    <w:p w:rsidR="00BB32C7" w:rsidRPr="00F77AC4" w:rsidRDefault="00E6618B" w:rsidP="00F77AC4">
      <w:pPr>
        <w:spacing w:beforeLines="30" w:before="72" w:line="290" w:lineRule="exact"/>
        <w:ind w:firstLineChars="200" w:firstLine="520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044F024D" wp14:editId="6617EC95">
            <wp:simplePos x="0" y="0"/>
            <wp:positionH relativeFrom="column">
              <wp:posOffset>1201420</wp:posOffset>
            </wp:positionH>
            <wp:positionV relativeFrom="paragraph">
              <wp:posOffset>853440</wp:posOffset>
            </wp:positionV>
            <wp:extent cx="788670" cy="579120"/>
            <wp:effectExtent l="0" t="0" r="0" b="0"/>
            <wp:wrapSquare wrapText="bothSides"/>
            <wp:docPr id="1" name="irc_mi" descr="http://www.mercyland.org.tw/wordpress/wp-content/uploads/2014/10/%E5%AE%89%E6%85%B0new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rcyland.org.tw/wordpress/wp-content/uploads/2014/10/%E5%AE%89%E6%85%B0new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 t="24686" r="19421" b="11125"/>
                    <a:stretch/>
                  </pic:blipFill>
                  <pic:spPr bwMode="auto">
                    <a:xfrm>
                      <a:off x="0" y="0"/>
                      <a:ext cx="7886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C7" w:rsidRPr="00F77AC4">
        <w:rPr>
          <w:rFonts w:ascii="華康細圓體(P)" w:eastAsia="華康細圓體(P)" w:hAnsi="華康彩帶體 Std W7" w:hint="eastAsia"/>
          <w:spacing w:val="0"/>
          <w:sz w:val="20"/>
        </w:rPr>
        <w:t>在這個忙碌的世代中，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你是否願意</w:t>
      </w:r>
      <w:r w:rsidR="00F77AC4">
        <w:rPr>
          <w:rFonts w:ascii="華康細圓體(P)" w:eastAsia="華康細圓體(P)" w:hAnsi="華康彩帶體 Std W7" w:hint="eastAsia"/>
          <w:spacing w:val="0"/>
          <w:sz w:val="20"/>
        </w:rPr>
        <w:t>成為--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為主「花時間」陪伴人，將人帶到主面前來的人？</w:t>
      </w:r>
      <w:r w:rsidR="004D55D8" w:rsidRPr="00F77AC4">
        <w:rPr>
          <w:rFonts w:ascii="華康彩帶體 Std W7" w:eastAsia="華康彩帶體 Std W7" w:hAnsi="華康彩帶體 Std W7" w:hint="eastAsia"/>
          <w:spacing w:val="0"/>
          <w:sz w:val="20"/>
        </w:rPr>
        <w:t>【陪伴者事工】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研習會將幫助、訓練你成為一個</w:t>
      </w:r>
      <w:r w:rsidR="00F77AC4">
        <w:rPr>
          <w:rFonts w:ascii="華康細圓體(P)" w:eastAsia="華康細圓體(P)" w:hAnsi="華康彩帶體 Std W7" w:hint="eastAsia"/>
          <w:spacing w:val="0"/>
          <w:sz w:val="20"/>
        </w:rPr>
        <w:t>方向</w:t>
      </w:r>
      <w:r w:rsidR="004D55D8" w:rsidRPr="00F77AC4">
        <w:rPr>
          <w:rFonts w:ascii="華康細圓體(P)" w:eastAsia="華康細圓體(P)" w:hAnsi="華康彩帶體 Std W7" w:hint="eastAsia"/>
          <w:spacing w:val="0"/>
          <w:sz w:val="20"/>
        </w:rPr>
        <w:t>的「陪伴者」。</w:t>
      </w:r>
    </w:p>
    <w:p w:rsidR="004D55D8" w:rsidRPr="00811935" w:rsidRDefault="00F77AC4" w:rsidP="00F77AC4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spacing w:val="10"/>
          <w:sz w:val="22"/>
          <w:szCs w:val="22"/>
        </w:rPr>
      </w:pPr>
      <w:r w:rsidRPr="00811935">
        <w:rPr>
          <w:rFonts w:ascii="華康彩帶體 Std W7" w:eastAsia="華康彩帶體 Std W7" w:hAnsi="華康彩帶體 Std W7" w:hint="eastAsia"/>
          <w:spacing w:val="10"/>
          <w:sz w:val="22"/>
          <w:szCs w:val="22"/>
        </w:rPr>
        <w:t>《</w:t>
      </w:r>
      <w:r w:rsidR="004D55D8" w:rsidRPr="00811935">
        <w:rPr>
          <w:rFonts w:ascii="華康彩帶體 Std W7" w:eastAsia="華康彩帶體 Std W7" w:hAnsi="華康彩帶體 Std W7" w:hint="eastAsia"/>
          <w:spacing w:val="10"/>
          <w:sz w:val="22"/>
          <w:szCs w:val="22"/>
        </w:rPr>
        <w:t>初階研習</w:t>
      </w:r>
      <w:r w:rsidRPr="00811935">
        <w:rPr>
          <w:rFonts w:ascii="華康彩帶體 Std W7" w:eastAsia="華康彩帶體 Std W7" w:hAnsi="華康彩帶體 Std W7" w:hint="eastAsia"/>
          <w:spacing w:val="10"/>
          <w:sz w:val="22"/>
          <w:szCs w:val="22"/>
        </w:rPr>
        <w:t>會》</w:t>
      </w:r>
    </w:p>
    <w:p w:rsidR="00F77AC4" w:rsidRPr="00F77AC4" w:rsidRDefault="00F77AC4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主辦︰本教會</w:t>
      </w:r>
    </w:p>
    <w:p w:rsidR="004D55D8" w:rsidRPr="00F77AC4" w:rsidRDefault="004D55D8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時間︰2月29日</w:t>
      </w:r>
      <w:r w:rsidR="00F77AC4"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(</w:t>
      </w:r>
      <w:r w:rsidR="000B10D6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一</w:t>
      </w:r>
      <w:r w:rsidR="00F77AC4"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)</w:t>
      </w:r>
      <w:r w:rsidR="000B10D6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 xml:space="preserve"> </w:t>
      </w: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9:00~</w:t>
      </w:r>
      <w:r w:rsidR="00F77AC4"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17:30</w:t>
      </w:r>
    </w:p>
    <w:p w:rsidR="00F77AC4" w:rsidRPr="00F77AC4" w:rsidRDefault="00F77AC4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地點︰本教會大堂</w:t>
      </w:r>
    </w:p>
    <w:p w:rsidR="00F77AC4" w:rsidRPr="00F77AC4" w:rsidRDefault="00F77AC4" w:rsidP="00F77AC4">
      <w:pPr>
        <w:spacing w:line="320" w:lineRule="exact"/>
        <w:ind w:left="1093" w:hangingChars="520" w:hanging="1093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參加對象︰有負擔成為陪伴者，或正在陪伴別人的弟兄姊妹</w:t>
      </w:r>
    </w:p>
    <w:p w:rsidR="00F77AC4" w:rsidRPr="00F77AC4" w:rsidRDefault="00F77AC4" w:rsidP="00F77AC4">
      <w:pPr>
        <w:spacing w:line="320" w:lineRule="exact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費用︰講義+中餐（自由奉獻）</w:t>
      </w:r>
    </w:p>
    <w:p w:rsidR="00F77AC4" w:rsidRDefault="00F77AC4" w:rsidP="00F77AC4">
      <w:pPr>
        <w:spacing w:line="320" w:lineRule="exact"/>
        <w:ind w:left="673" w:hangingChars="320" w:hanging="673"/>
        <w:jc w:val="both"/>
        <w:rPr>
          <w:rFonts w:ascii="華康細圓體(P)" w:eastAsia="華康細圓體(P)" w:hAnsi="華康彩帶體 Std W7"/>
          <w:b/>
          <w:spacing w:val="0"/>
          <w:sz w:val="21"/>
          <w:szCs w:val="21"/>
        </w:rPr>
      </w:pPr>
      <w:r w:rsidRPr="00F77AC4">
        <w:rPr>
          <w:rFonts w:ascii="華康細圓體(P)" w:eastAsia="華康細圓體(P)" w:hAnsi="華康彩帶體 Std W7" w:hint="eastAsia"/>
          <w:b/>
          <w:spacing w:val="0"/>
          <w:sz w:val="21"/>
          <w:szCs w:val="21"/>
        </w:rPr>
        <w:t>報名︰請填寫報名單(長椅上)繳交行政辦公室</w:t>
      </w:r>
    </w:p>
    <w:p w:rsidR="00651A24" w:rsidRPr="009A09AE" w:rsidRDefault="00651A24" w:rsidP="00CA2244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lastRenderedPageBreak/>
        <w:t>4/2</w:t>
      </w:r>
      <w:r w:rsidRPr="009A09A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~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Cs w:val="26"/>
        </w:rPr>
        <w:t>4/8</w:t>
      </w:r>
    </w:p>
    <w:p w:rsidR="00651A24" w:rsidRPr="009A09AE" w:rsidRDefault="00651A24" w:rsidP="00651A24">
      <w:pPr>
        <w:spacing w:line="360" w:lineRule="exact"/>
        <w:jc w:val="both"/>
        <w:rPr>
          <w:rFonts w:ascii="華康彩帶體 Std W7" w:eastAsia="華康彩帶體 Std W7" w:hAnsi="華康彩帶體 Std W7"/>
          <w:i/>
          <w:iCs/>
          <w:color w:val="000000"/>
          <w:spacing w:val="0"/>
          <w:sz w:val="28"/>
          <w:szCs w:val="28"/>
        </w:rPr>
      </w:pPr>
      <w:r w:rsidRPr="009A09AE">
        <w:rPr>
          <w:rFonts w:ascii="華康彩帶體 Std W7" w:eastAsia="華康彩帶體 Std W7" w:hAnsi="華康彩帶體 Std W7" w:hint="eastAsia"/>
          <w:i/>
          <w:iCs/>
          <w:color w:val="000000"/>
          <w:spacing w:val="0"/>
          <w:sz w:val="28"/>
          <w:szCs w:val="28"/>
        </w:rPr>
        <w:t>【泰緬蒙恩之家】短宣隊</w:t>
      </w:r>
    </w:p>
    <w:p w:rsidR="00651A24" w:rsidRPr="001853B0" w:rsidRDefault="00651A24" w:rsidP="00651A24">
      <w:pPr>
        <w:spacing w:line="360" w:lineRule="exact"/>
        <w:jc w:val="both"/>
        <w:rPr>
          <w:rFonts w:ascii="微軟正黑體" w:eastAsia="微軟正黑體" w:hAnsi="微軟正黑體"/>
          <w:b/>
          <w:i/>
          <w:spacing w:val="-4"/>
          <w:sz w:val="24"/>
          <w:szCs w:val="24"/>
        </w:rPr>
      </w:pPr>
      <w:r w:rsidRPr="001853B0">
        <w:rPr>
          <w:rFonts w:ascii="微軟正黑體" w:eastAsia="微軟正黑體" w:hAnsi="微軟正黑體" w:hint="eastAsia"/>
          <w:b/>
          <w:i/>
          <w:spacing w:val="-4"/>
          <w:sz w:val="24"/>
          <w:szCs w:val="24"/>
        </w:rPr>
        <w:t>~~請以代禱、奉獻…與我們同工</w:t>
      </w:r>
    </w:p>
    <w:p w:rsidR="00651A24" w:rsidRPr="005E133D" w:rsidRDefault="00651A24" w:rsidP="00651A24">
      <w:pPr>
        <w:adjustRightInd/>
        <w:spacing w:beforeLines="50" w:before="120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四月赴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 w:rsidR="00CA2244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營會，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以大小先知書來看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︰「</w:t>
      </w:r>
      <w:r w:rsidR="00A9270E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為愛勇敢做門徒</w:t>
      </w:r>
      <w:bookmarkStart w:id="0" w:name="_GoBack"/>
      <w:bookmarkEnd w:id="0"/>
      <w:r w:rsidR="00A9270E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」</w:t>
      </w:r>
    </w:p>
    <w:p w:rsidR="00651A24" w:rsidRDefault="00651A24" w:rsidP="00651A24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color w:val="333333"/>
          <w:spacing w:val="0"/>
          <w:kern w:val="0"/>
          <w:sz w:val="28"/>
          <w:szCs w:val="28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本教會共有七位</w:t>
      </w:r>
      <w:r w:rsidR="00CA2244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，外教會共有六位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弟兄姐妹前往服事。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請您為教材</w:t>
      </w:r>
      <w:r>
        <w:rPr>
          <w:rFonts w:ascii="華康細圓體(P)" w:eastAsia="華康細圓體(P)" w:hint="eastAsia"/>
          <w:color w:val="000000"/>
          <w:spacing w:val="0"/>
          <w:sz w:val="20"/>
        </w:rPr>
        <w:t>設計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與信息代禱。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 w:rsidR="00CA2244"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的需要（請在奉獻袋上勾選蒙恩之家即可）。</w:t>
      </w:r>
    </w:p>
    <w:p w:rsidR="00CC09C7" w:rsidRPr="00CC09C7" w:rsidRDefault="00CC09C7" w:rsidP="00CA2244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CC09C7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2016【成人主日學】</w:t>
      </w:r>
    </w:p>
    <w:p w:rsidR="00CC09C7" w:rsidRDefault="00CC09C7" w:rsidP="00CC09C7">
      <w:pPr>
        <w:spacing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C09C7">
        <w:rPr>
          <w:rFonts w:ascii="標楷體" w:eastAsia="標楷體" w:hAnsi="標楷體" w:hint="eastAsia"/>
          <w:spacing w:val="0"/>
          <w:sz w:val="24"/>
          <w:szCs w:val="24"/>
        </w:rPr>
        <w:t>從舊約歷史看神的救恩計劃</w:t>
      </w:r>
    </w:p>
    <w:p w:rsidR="00CC09C7" w:rsidRPr="00CC09C7" w:rsidRDefault="00CC09C7" w:rsidP="00CC09C7">
      <w:pPr>
        <w:spacing w:line="340" w:lineRule="exact"/>
        <w:jc w:val="both"/>
        <w:rPr>
          <w:rFonts w:ascii="標楷體" w:eastAsia="標楷體" w:hAnsi="標楷體"/>
          <w:spacing w:val="0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Pr="00CC09C7">
        <w:rPr>
          <w:rFonts w:ascii="標楷體" w:eastAsia="標楷體" w:hAnsi="標楷體" w:hint="eastAsia"/>
          <w:spacing w:val="0"/>
        </w:rPr>
        <w:t>--《以色列王國時代~上》</w:t>
      </w:r>
    </w:p>
    <w:p w:rsidR="00CC09C7" w:rsidRPr="00CC09C7" w:rsidRDefault="00CC09C7" w:rsidP="00CA2244">
      <w:pPr>
        <w:spacing w:beforeLines="50" w:before="12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舊約歷史闡述「神的救恩、神的揀選、神的國度」，我們從神的選民在何事上討神喜悅、何事得罪神，來指出神的掌權、神的拯救與責罰。研讀歷史書，</w:t>
      </w:r>
      <w:r>
        <w:rPr>
          <w:rFonts w:ascii="華康細圓體(P)" w:eastAsia="華康細圓體(P)" w:hint="eastAsia"/>
          <w:spacing w:val="0"/>
          <w:sz w:val="20"/>
        </w:rPr>
        <w:t>能</w:t>
      </w:r>
      <w:r w:rsidRPr="00CC09C7">
        <w:rPr>
          <w:rFonts w:ascii="華康細圓體(P)" w:eastAsia="華康細圓體(P)" w:hint="eastAsia"/>
          <w:spacing w:val="0"/>
          <w:sz w:val="20"/>
        </w:rPr>
        <w:t>從神的話語中找出與生命關聯之處；並在聖靈引導中</w:t>
      </w:r>
      <w:r>
        <w:rPr>
          <w:rFonts w:ascii="華康細圓體(P)" w:eastAsia="華康細圓體(P)" w:hint="eastAsia"/>
          <w:spacing w:val="0"/>
          <w:sz w:val="20"/>
        </w:rPr>
        <w:t>查</w:t>
      </w:r>
      <w:r w:rsidRPr="00CC09C7">
        <w:rPr>
          <w:rFonts w:ascii="華康細圓體(P)" w:eastAsia="華康細圓體(P)" w:hint="eastAsia"/>
          <w:spacing w:val="0"/>
          <w:sz w:val="20"/>
        </w:rPr>
        <w:t>驗自己、學習成長。</w:t>
      </w:r>
    </w:p>
    <w:p w:rsidR="00CC09C7" w:rsidRDefault="00765DBD" w:rsidP="00CA2244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《</w:t>
      </w:r>
      <w:r w:rsidR="00CC09C7" w:rsidRPr="00765DBD">
        <w:rPr>
          <w:rFonts w:ascii="華康細圓體(P)" w:eastAsia="華康細圓體(P)" w:hint="eastAsia"/>
          <w:b/>
          <w:spacing w:val="0"/>
          <w:sz w:val="20"/>
        </w:rPr>
        <w:t>上課時間</w:t>
      </w:r>
      <w:r>
        <w:rPr>
          <w:rFonts w:ascii="華康細圓體(P)" w:eastAsia="華康細圓體(P)" w:hint="eastAsia"/>
          <w:b/>
          <w:spacing w:val="0"/>
          <w:sz w:val="20"/>
        </w:rPr>
        <w:t>》</w:t>
      </w:r>
      <w:r w:rsidR="00CA2244">
        <w:rPr>
          <w:rFonts w:ascii="華康細圓體(P)" w:eastAsia="華康細圓體(P)" w:hint="eastAsia"/>
          <w:spacing w:val="0"/>
          <w:sz w:val="20"/>
        </w:rPr>
        <w:t>2/21起開課，每月第一、三週主日</w:t>
      </w:r>
      <w:r w:rsidR="00CC09C7">
        <w:rPr>
          <w:rFonts w:ascii="華康細圓體(P)" w:eastAsia="華康細圓體(P)" w:hint="eastAsia"/>
          <w:spacing w:val="0"/>
          <w:sz w:val="20"/>
        </w:rPr>
        <w:t>下午2:10~4:00</w:t>
      </w:r>
      <w:r>
        <w:rPr>
          <w:rFonts w:ascii="華康細圓體(P)" w:eastAsia="華康細圓體(P)" w:hint="eastAsia"/>
          <w:spacing w:val="0"/>
          <w:sz w:val="20"/>
        </w:rPr>
        <w:t>，採老師授課、小組討論等方式進行。</w:t>
      </w:r>
    </w:p>
    <w:p w:rsidR="00765DBD" w:rsidRPr="00BF1E2E" w:rsidRDefault="00765DBD" w:rsidP="00CC09C7">
      <w:pPr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BF1E2E">
        <w:rPr>
          <w:rFonts w:ascii="華康細圓體(P)" w:eastAsia="華康細圓體(P)" w:hint="eastAsia"/>
          <w:b/>
          <w:spacing w:val="0"/>
          <w:sz w:val="20"/>
        </w:rPr>
        <w:t>※請索取課程介紹(在長椅上)。</w:t>
      </w:r>
    </w:p>
    <w:p w:rsidR="00A23603" w:rsidRPr="00A23603" w:rsidRDefault="00A23603" w:rsidP="00BF1E2E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A23603">
        <w:rPr>
          <w:rFonts w:ascii="華康彩帶體 Std W7" w:eastAsia="華康彩帶體 Std W7" w:hAnsi="華康彩帶體 Std W7" w:hint="eastAsia"/>
          <w:spacing w:val="0"/>
          <w:szCs w:val="26"/>
        </w:rPr>
        <w:t>【安息主懷】</w:t>
      </w:r>
      <w:r w:rsidRPr="00A23603">
        <w:rPr>
          <w:rFonts w:ascii="華康細圓體(P)" w:eastAsia="華康細圓體(P)" w:hint="eastAsia"/>
          <w:spacing w:val="0"/>
          <w:sz w:val="20"/>
        </w:rPr>
        <w:t>本教會</w:t>
      </w:r>
      <w:r>
        <w:rPr>
          <w:rFonts w:ascii="華康細圓體(P)" w:eastAsia="華康細圓體(P)" w:hint="eastAsia"/>
          <w:spacing w:val="0"/>
          <w:sz w:val="20"/>
        </w:rPr>
        <w:t>洪周勤華姊妹</w:t>
      </w:r>
      <w:r w:rsidRPr="00A23603">
        <w:rPr>
          <w:rFonts w:ascii="華康細圓體(P)" w:eastAsia="華康細圓體(P)" w:hint="eastAsia"/>
          <w:spacing w:val="0"/>
          <w:sz w:val="20"/>
        </w:rPr>
        <w:t>於1/24安息主懷，家屬訂於2/1上午</w:t>
      </w:r>
      <w:r>
        <w:rPr>
          <w:rFonts w:ascii="華康細圓體(P)" w:eastAsia="華康細圓體(P)" w:hint="eastAsia"/>
          <w:spacing w:val="0"/>
          <w:sz w:val="20"/>
        </w:rPr>
        <w:t>9:30</w:t>
      </w:r>
      <w:r w:rsidRPr="00A23603">
        <w:rPr>
          <w:rFonts w:ascii="華康細圓體(P)" w:eastAsia="華康細圓體(P)" w:hint="eastAsia"/>
          <w:spacing w:val="0"/>
          <w:sz w:val="20"/>
        </w:rPr>
        <w:t>於二殯「真愛室二」舉辦入殮追思聚會，隨後火化並安葬於金山平安園；請為後事順利進行，並家屬蒙主安慰禱告。</w:t>
      </w:r>
    </w:p>
    <w:sectPr w:rsidR="00A23603" w:rsidRPr="00A23603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7" w:rsidRDefault="00ED1D37">
      <w:r>
        <w:separator/>
      </w:r>
    </w:p>
  </w:endnote>
  <w:endnote w:type="continuationSeparator" w:id="0">
    <w:p w:rsidR="00ED1D37" w:rsidRDefault="00E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7" w:rsidRDefault="00ED1D37">
      <w:r>
        <w:separator/>
      </w:r>
    </w:p>
  </w:footnote>
  <w:footnote w:type="continuationSeparator" w:id="0">
    <w:p w:rsidR="00ED1D37" w:rsidRDefault="00ED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692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805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BgfWSqczKAhVmJaYKHazIAikQjRwIBw&amp;url=http://baike.m.sogou.com/baike/weixinArticle?lid%3D72645170%26title%3D%E5%8E%8C%E8%AF%85%26g_ut%3D3&amp;psig=AFQjCNHFP4Uc4rtez8cO1w3FhIApHhJgbA&amp;ust=145406407225611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tw/url?sa=i&amp;rct=j&amp;q=&amp;esrc=s&amp;source=images&amp;cd=&amp;cad=rja&amp;uact=8&amp;ved=0ahUKEwjkwfqr-6jKAhUCJ5QKHUyhDtEQjRwIBw&amp;url=http://www.mercyland.org.tw/wordpress/?p%3D192&amp;psig=AFQjCNHeWCqnXYQEZ63aJYsgdGSzVgpk2Q&amp;ust=1452849137025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4C46-B085-4143-97D6-214C3FFC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82</TotalTime>
  <Pages>2</Pages>
  <Words>427</Words>
  <Characters>2439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2861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戴Tiffany</cp:lastModifiedBy>
  <cp:revision>7</cp:revision>
  <cp:lastPrinted>2016-01-08T05:03:00Z</cp:lastPrinted>
  <dcterms:created xsi:type="dcterms:W3CDTF">2016-01-28T09:36:00Z</dcterms:created>
  <dcterms:modified xsi:type="dcterms:W3CDTF">2016-01-29T13:17:00Z</dcterms:modified>
</cp:coreProperties>
</file>