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E70" w:rsidRPr="00333C73" w:rsidRDefault="0050352A" w:rsidP="00333C73">
      <w:pPr>
        <w:widowControl/>
        <w:shd w:val="clear" w:color="auto" w:fill="FFFFFF"/>
        <w:spacing w:line="400" w:lineRule="exact"/>
        <w:jc w:val="both"/>
        <w:rPr>
          <w:rFonts w:ascii="華康彩帶體 Std W7" w:eastAsia="華康彩帶體 Std W7" w:hAnsi="華康彩帶體 Std W7"/>
          <w:spacing w:val="0"/>
        </w:rPr>
      </w:pPr>
      <w:r w:rsidRPr="00333C73">
        <w:rPr>
          <w:rFonts w:ascii="華康彩帶體 Std W7" w:eastAsia="華康彩帶體 Std W7" w:hAnsi="華康彩帶體 Std W7" w:cs="微軟正黑體 Light" w:hint="eastAsia"/>
          <w:bCs/>
          <w:spacing w:val="0"/>
          <w:kern w:val="0"/>
          <w:sz w:val="22"/>
          <w:szCs w:val="22"/>
        </w:rPr>
        <w:t>【</w:t>
      </w:r>
      <w:r w:rsidR="00A75AB9" w:rsidRPr="00333C73">
        <w:rPr>
          <w:rFonts w:ascii="華康彩帶體 Std W7" w:eastAsia="華康彩帶體 Std W7" w:hAnsi="華康彩帶體 Std W7" w:cs="微軟正黑體 Light" w:hint="eastAsia"/>
          <w:bCs/>
          <w:spacing w:val="0"/>
          <w:kern w:val="0"/>
          <w:sz w:val="22"/>
          <w:szCs w:val="22"/>
        </w:rPr>
        <w:t>今日主題</w:t>
      </w:r>
      <w:r w:rsidRPr="00333C73">
        <w:rPr>
          <w:rFonts w:ascii="華康彩帶體 Std W7" w:eastAsia="華康彩帶體 Std W7" w:hAnsi="華康彩帶體 Std W7" w:cs="微軟正黑體 Light" w:hint="eastAsia"/>
          <w:bCs/>
          <w:spacing w:val="0"/>
          <w:kern w:val="0"/>
          <w:sz w:val="22"/>
          <w:szCs w:val="22"/>
        </w:rPr>
        <w:t>】</w:t>
      </w:r>
      <w:r w:rsidR="00A57E70" w:rsidRPr="00333C73">
        <w:rPr>
          <w:rFonts w:ascii="華康彩帶體 Std W7" w:eastAsia="華康彩帶體 Std W7" w:hAnsi="華康彩帶體 Std W7" w:hint="eastAsia"/>
          <w:spacing w:val="20"/>
          <w:sz w:val="32"/>
          <w:szCs w:val="32"/>
        </w:rPr>
        <w:t>新造的人</w:t>
      </w:r>
    </w:p>
    <w:p w:rsidR="00A57E70" w:rsidRPr="00333C73" w:rsidRDefault="00A57E70" w:rsidP="00333C73">
      <w:pPr>
        <w:widowControl/>
        <w:shd w:val="clear" w:color="auto" w:fill="FFFFFF"/>
        <w:spacing w:line="4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劉介磐弟兄</w:t>
      </w:r>
    </w:p>
    <w:p w:rsidR="00333C73" w:rsidRDefault="00A57E70" w:rsidP="00333C73">
      <w:pPr>
        <w:pStyle w:val="ecxmsonormal"/>
        <w:shd w:val="clear" w:color="auto" w:fill="FFFFFF"/>
        <w:spacing w:after="0" w:line="400" w:lineRule="exact"/>
        <w:ind w:left="696" w:hangingChars="300" w:hanging="696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經文：</w:t>
      </w:r>
      <w:r w:rsidR="00333C73"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哥林多後書5：</w:t>
      </w:r>
      <w:r w:rsidR="00333C73" w:rsidRPr="00333C73">
        <w:rPr>
          <w:rFonts w:ascii="華康彩帶體 Std W7" w:eastAsia="華康彩帶體 Std W7" w:hAnsi="華康彩帶體 Std W7" w:cs="Arial"/>
          <w:spacing w:val="6"/>
          <w:sz w:val="22"/>
          <w:szCs w:val="22"/>
        </w:rPr>
        <w:t>17</w:t>
      </w:r>
    </w:p>
    <w:p w:rsidR="00333C73" w:rsidRPr="00333C73" w:rsidRDefault="00A57E70" w:rsidP="00333C73">
      <w:pPr>
        <w:pStyle w:val="ecxmsonormal"/>
        <w:shd w:val="clear" w:color="auto" w:fill="FFFFFF"/>
        <w:spacing w:after="0" w:line="340" w:lineRule="exact"/>
        <w:jc w:val="both"/>
        <w:rPr>
          <w:rFonts w:ascii="華康彩帶體 Std W7" w:eastAsia="華康彩帶體 Std W7" w:hAnsi="華康彩帶體 Std W7" w:cs="Arial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「若有人在基督裏，他就是新造的人，舊事已過，都變成新的了。</w:t>
      </w:r>
      <w:r w:rsidR="00333C73"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」</w:t>
      </w:r>
    </w:p>
    <w:p w:rsidR="00333C73" w:rsidRPr="00333C73" w:rsidRDefault="00A57E70" w:rsidP="00333C73">
      <w:pPr>
        <w:pStyle w:val="ecxmsonormal"/>
        <w:shd w:val="clear" w:color="auto" w:fill="FFFFFF"/>
        <w:spacing w:beforeLines="100" w:before="240"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綱</w:t>
      </w:r>
      <w:r w:rsidRPr="00333C73">
        <w:rPr>
          <w:rFonts w:ascii="Cambria" w:eastAsia="華康彩帶體 Std W7" w:hAnsi="Cambria" w:cs="Cambria"/>
          <w:spacing w:val="6"/>
          <w:sz w:val="22"/>
          <w:szCs w:val="22"/>
        </w:rPr>
        <w:t>     </w:t>
      </w:r>
      <w:r w:rsidRPr="00333C73">
        <w:rPr>
          <w:rStyle w:val="apple-converted-space"/>
          <w:rFonts w:ascii="Cambria" w:eastAsia="華康彩帶體 Std W7" w:hAnsi="Cambria" w:cs="Cambria"/>
          <w:spacing w:val="6"/>
          <w:sz w:val="22"/>
          <w:szCs w:val="22"/>
        </w:rPr>
        <w:t> </w:t>
      </w: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要：</w:t>
      </w:r>
    </w:p>
    <w:p w:rsidR="00333C73" w:rsidRPr="00333C73" w:rsidRDefault="00A57E70" w:rsidP="00333C73">
      <w:pPr>
        <w:pStyle w:val="ecxmsonormal"/>
        <w:numPr>
          <w:ilvl w:val="0"/>
          <w:numId w:val="17"/>
        </w:numPr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甚麼是在基督裏</w:t>
      </w: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333C73" w:rsidRPr="00333C73" w:rsidRDefault="00A57E70" w:rsidP="00333C73">
      <w:pPr>
        <w:pStyle w:val="ecxmsonormal"/>
        <w:numPr>
          <w:ilvl w:val="0"/>
          <w:numId w:val="17"/>
        </w:numPr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怎樣是在基督裏</w:t>
      </w: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333C73" w:rsidRPr="00333C73" w:rsidRDefault="00A57E70" w:rsidP="00333C73">
      <w:pPr>
        <w:pStyle w:val="ecxmsonormal"/>
        <w:numPr>
          <w:ilvl w:val="0"/>
          <w:numId w:val="17"/>
        </w:numPr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甚麼是新造的人</w:t>
      </w: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333C73" w:rsidRPr="00333C73" w:rsidRDefault="00A57E70" w:rsidP="00333C73">
      <w:pPr>
        <w:pStyle w:val="ecxmsonormal"/>
        <w:numPr>
          <w:ilvl w:val="0"/>
          <w:numId w:val="17"/>
        </w:numPr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怎樣是新造的人</w:t>
      </w: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333C73" w:rsidRPr="00333C73" w:rsidRDefault="00333C73" w:rsidP="00333C73">
      <w:pPr>
        <w:pStyle w:val="ecxmsonormal"/>
        <w:shd w:val="clear" w:color="auto" w:fill="FFFFFF"/>
        <w:spacing w:after="0" w:line="500" w:lineRule="exact"/>
        <w:jc w:val="both"/>
        <w:rPr>
          <w:rFonts w:ascii="華康彩帶體 Std W7" w:eastAsia="華康彩帶體 Std W7" w:hAnsi="華康彩帶體 Std W7"/>
          <w:spacing w:val="6"/>
          <w:sz w:val="22"/>
          <w:szCs w:val="22"/>
        </w:rPr>
      </w:pPr>
    </w:p>
    <w:p w:rsidR="005B4837" w:rsidRDefault="00A57E70" w:rsidP="00A310C1">
      <w:pPr>
        <w:pStyle w:val="ecxmsonormal"/>
        <w:numPr>
          <w:ilvl w:val="0"/>
          <w:numId w:val="17"/>
        </w:numPr>
        <w:shd w:val="clear" w:color="auto" w:fill="FFFFFF"/>
        <w:spacing w:after="0" w:line="500" w:lineRule="exact"/>
        <w:jc w:val="both"/>
        <w:rPr>
          <w:sz w:val="28"/>
          <w:szCs w:val="28"/>
        </w:rPr>
      </w:pPr>
      <w:r w:rsidRPr="00333C73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結論</w:t>
      </w:r>
      <w:r w:rsidR="005B4837" w:rsidRPr="00333C73">
        <w:rPr>
          <w:rFonts w:hint="eastAsia"/>
          <w:sz w:val="28"/>
          <w:szCs w:val="28"/>
        </w:rPr>
        <w:sym w:font="Webdings" w:char="F059"/>
      </w:r>
    </w:p>
    <w:p w:rsidR="00A310C1" w:rsidRDefault="00A310C1" w:rsidP="00A310C1">
      <w:pPr>
        <w:pStyle w:val="ecxmsonormal"/>
        <w:shd w:val="clear" w:color="auto" w:fill="FFFFFF"/>
        <w:spacing w:after="0" w:line="500" w:lineRule="exact"/>
        <w:jc w:val="both"/>
        <w:rPr>
          <w:sz w:val="28"/>
          <w:szCs w:val="28"/>
        </w:rPr>
      </w:pPr>
    </w:p>
    <w:p w:rsidR="00A310C1" w:rsidRDefault="00A310C1" w:rsidP="00A310C1">
      <w:pPr>
        <w:pStyle w:val="ecxmsonormal"/>
        <w:shd w:val="clear" w:color="auto" w:fill="FFFFFF"/>
        <w:spacing w:after="0" w:line="500" w:lineRule="exact"/>
        <w:jc w:val="both"/>
        <w:rPr>
          <w:sz w:val="28"/>
          <w:szCs w:val="28"/>
        </w:rPr>
      </w:pPr>
      <w:r w:rsidRPr="001C04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E219F" wp14:editId="782CAFFE">
                <wp:simplePos x="0" y="0"/>
                <wp:positionH relativeFrom="margin">
                  <wp:posOffset>-19050</wp:posOffset>
                </wp:positionH>
                <wp:positionV relativeFrom="paragraph">
                  <wp:posOffset>31750</wp:posOffset>
                </wp:positionV>
                <wp:extent cx="2552700" cy="575945"/>
                <wp:effectExtent l="0" t="19050" r="0" b="1460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02146" w:rsidRPr="00CF0DDC" w:rsidRDefault="00502146" w:rsidP="00502146">
                            <w:pPr>
                              <w:jc w:val="center"/>
                              <w:rPr>
                                <w:rFonts w:ascii="華康粗明體" w:eastAsia="華康粗明體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CF0DDC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1"/>
                          </a:avLst>
                        </a:prstTxWarp>
                        <a:noAutofit/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219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1.5pt;margin-top:2.5pt;width:201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" filled="f" stroked="f">
                <v:textbox>
                  <w:txbxContent>
                    <w:p w:rsidR="00502146" w:rsidRPr="00CF0DDC" w:rsidRDefault="00502146" w:rsidP="00502146">
                      <w:pPr>
                        <w:jc w:val="center"/>
                        <w:rPr>
                          <w:rFonts w:ascii="華康粗明體" w:eastAsia="華康粗明體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CF0DDC">
                        <w:rPr>
                          <w:rFonts w:ascii="華康粗明體" w:eastAsia="華康粗明體" w:hint="eastAsia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福音帶來改變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0C1" w:rsidRDefault="00A310C1" w:rsidP="00333C73">
      <w:pPr>
        <w:spacing w:line="400" w:lineRule="exact"/>
        <w:rPr>
          <w:rFonts w:ascii="華康仿宋體W4(P)" w:eastAsia="華康仿宋體W4(P)" w:hAnsi="微軟正黑體" w:cstheme="majorBidi"/>
          <w:b/>
          <w:bCs/>
          <w:spacing w:val="0"/>
          <w:kern w:val="24"/>
          <w:sz w:val="24"/>
          <w:szCs w:val="24"/>
        </w:rPr>
      </w:pPr>
    </w:p>
    <w:p w:rsidR="00D06663" w:rsidRDefault="00D06663" w:rsidP="00333C73">
      <w:pPr>
        <w:spacing w:line="400" w:lineRule="exact"/>
        <w:rPr>
          <w:rFonts w:ascii="華康仿宋體W4(P)" w:eastAsia="華康仿宋體W4(P)" w:hAnsi="微軟正黑體" w:cstheme="majorBidi"/>
          <w:b/>
          <w:bCs/>
          <w:spacing w:val="0"/>
          <w:kern w:val="24"/>
          <w:sz w:val="24"/>
          <w:szCs w:val="24"/>
        </w:rPr>
      </w:pPr>
      <w:r w:rsidRPr="00333C73"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24"/>
          <w:szCs w:val="24"/>
        </w:rPr>
        <w:lastRenderedPageBreak/>
        <w:t>《</w:t>
      </w:r>
      <w:r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24"/>
          <w:szCs w:val="24"/>
        </w:rPr>
        <w:t>主日唱詩</w:t>
      </w:r>
      <w:r w:rsidRPr="00333C73"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24"/>
          <w:szCs w:val="24"/>
        </w:rPr>
        <w:t>》</w:t>
      </w:r>
      <w:r w:rsidRPr="00D06663"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32"/>
          <w:szCs w:val="32"/>
        </w:rPr>
        <w:t>因為有你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親愛的主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，愛我的主，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謝謝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祢賜我所有的豐富。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生命有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祢，充滿祝福，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喜歡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祢為我安排的道路。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天藍藍的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，心寬寬的，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世上再沒有人值得我羨慕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；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因為有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祢，在我心中，</w:t>
      </w:r>
    </w:p>
    <w:p w:rsidR="00D06663" w:rsidRPr="00D06663" w:rsidRDefault="00D06663" w:rsidP="00D06663">
      <w:pPr>
        <w:spacing w:line="380" w:lineRule="exact"/>
        <w:jc w:val="both"/>
        <w:rPr>
          <w:rFonts w:ascii="華康仿宋體W4(P)" w:eastAsia="華康仿宋體W4(P)" w:hAnsi="微軟正黑體" w:cstheme="majorBidi"/>
          <w:b/>
          <w:bCs/>
          <w:spacing w:val="0"/>
          <w:kern w:val="24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祢就是我永遠的幸</w:t>
      </w:r>
      <w:r w:rsidRPr="00D06663">
        <w:rPr>
          <w:rFonts w:ascii="華康仿宋體W4(P)" w:eastAsia="華康仿宋體W4(P)" w:hAnsi="Helvetica"/>
          <w:spacing w:val="0"/>
          <w:sz w:val="24"/>
          <w:szCs w:val="24"/>
        </w:rPr>
        <w:t>福</w:t>
      </w: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！</w:t>
      </w:r>
    </w:p>
    <w:p w:rsidR="00D06663" w:rsidRDefault="00D06663" w:rsidP="00333C73">
      <w:pPr>
        <w:spacing w:line="400" w:lineRule="exact"/>
        <w:rPr>
          <w:rFonts w:ascii="華康仿宋體W4(P)" w:eastAsia="華康仿宋體W4(P)" w:hAnsi="微軟正黑體" w:cstheme="majorBidi"/>
          <w:b/>
          <w:bCs/>
          <w:spacing w:val="0"/>
          <w:kern w:val="24"/>
          <w:sz w:val="24"/>
          <w:szCs w:val="24"/>
        </w:rPr>
      </w:pPr>
    </w:p>
    <w:p w:rsidR="00186C1E" w:rsidRPr="00333C73" w:rsidRDefault="00186C1E" w:rsidP="00333C73">
      <w:pPr>
        <w:spacing w:line="400" w:lineRule="exact"/>
        <w:rPr>
          <w:rFonts w:ascii="華康仿宋體W4(P)" w:eastAsia="華康仿宋體W4(P)" w:hAnsi="微軟正黑體" w:cstheme="majorBidi"/>
          <w:b/>
          <w:bCs/>
          <w:spacing w:val="0"/>
          <w:kern w:val="24"/>
          <w:szCs w:val="26"/>
        </w:rPr>
      </w:pPr>
      <w:r w:rsidRPr="00333C73"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24"/>
          <w:szCs w:val="24"/>
        </w:rPr>
        <w:t>《</w:t>
      </w:r>
      <w:r w:rsidR="00333C73" w:rsidRPr="00333C73"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24"/>
          <w:szCs w:val="24"/>
        </w:rPr>
        <w:t>詩班獻詩</w:t>
      </w:r>
      <w:r w:rsidRPr="00333C73"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24"/>
          <w:szCs w:val="24"/>
        </w:rPr>
        <w:t>》</w:t>
      </w:r>
      <w:r w:rsidR="00333C73" w:rsidRPr="00333C73">
        <w:rPr>
          <w:rFonts w:ascii="華康仿宋體W4(P)" w:eastAsia="華康仿宋體W4(P)" w:hAnsi="微軟正黑體" w:cstheme="majorBidi" w:hint="eastAsia"/>
          <w:b/>
          <w:bCs/>
          <w:spacing w:val="0"/>
          <w:kern w:val="24"/>
          <w:sz w:val="32"/>
          <w:szCs w:val="32"/>
        </w:rPr>
        <w:t>我有愛</w:t>
      </w:r>
    </w:p>
    <w:p w:rsid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儘管我是膽怯的，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我的心時常無力，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只要能讓你歡喜，我都願意去。</w:t>
      </w:r>
    </w:p>
    <w:p w:rsid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雖然我是軟弱的，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雖然我不懂方言，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不會出聲禱告，按手醫治。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我有愛，你就可以用我，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我有愛，就不用知道該說什麼，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我懂得愛，就有天國的力量，</w:t>
      </w:r>
    </w:p>
    <w:p w:rsidR="00333C73" w:rsidRPr="00D06663" w:rsidRDefault="00333C73" w:rsidP="00D06663">
      <w:pPr>
        <w:spacing w:line="380" w:lineRule="exact"/>
        <w:jc w:val="both"/>
        <w:rPr>
          <w:rFonts w:ascii="華康仿宋體W4(P)" w:eastAsia="華康仿宋體W4(P)" w:hAnsi="Helvetica"/>
          <w:spacing w:val="0"/>
          <w:sz w:val="24"/>
          <w:szCs w:val="24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也有天使的翅膀，</w:t>
      </w:r>
    </w:p>
    <w:p w:rsidR="00333C73" w:rsidRDefault="00333C73" w:rsidP="00D06663">
      <w:pPr>
        <w:spacing w:line="380" w:lineRule="exact"/>
        <w:jc w:val="both"/>
        <w:rPr>
          <w:sz w:val="28"/>
          <w:szCs w:val="28"/>
        </w:rPr>
      </w:pPr>
      <w:r w:rsidRPr="00D06663">
        <w:rPr>
          <w:rFonts w:ascii="華康仿宋體W4(P)" w:eastAsia="華康仿宋體W4(P)" w:hAnsi="Helvetica" w:hint="eastAsia"/>
          <w:spacing w:val="0"/>
          <w:sz w:val="24"/>
          <w:szCs w:val="24"/>
        </w:rPr>
        <w:t>飛向需要愛的地方。</w:t>
      </w:r>
      <w:r w:rsidRPr="00333C73">
        <w:rPr>
          <w:rFonts w:hint="eastAsia"/>
          <w:sz w:val="28"/>
          <w:szCs w:val="28"/>
        </w:rPr>
        <w:sym w:font="Webdings" w:char="F059"/>
      </w:r>
    </w:p>
    <w:p w:rsidR="00333C73" w:rsidRDefault="00333C73" w:rsidP="00333C73">
      <w:pPr>
        <w:spacing w:line="340" w:lineRule="exact"/>
        <w:jc w:val="both"/>
        <w:rPr>
          <w:rFonts w:ascii="華康仿宋體W4(P)" w:eastAsia="華康仿宋體W4(P)" w:hAnsi="Helvetica"/>
          <w:spacing w:val="0"/>
          <w:sz w:val="23"/>
          <w:szCs w:val="23"/>
        </w:rPr>
      </w:pPr>
    </w:p>
    <w:p w:rsidR="00A310C1" w:rsidRPr="00502146" w:rsidRDefault="00A310C1" w:rsidP="00A310C1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FC5212">
        <w:rPr>
          <w:rFonts w:ascii="華康彩帶體 Std W7" w:eastAsia="華康彩帶體 Std W7" w:hAnsi="華康彩帶體 Std W7" w:hint="eastAsia"/>
          <w:noProof/>
          <w:spacing w:val="0"/>
          <w:szCs w:val="26"/>
        </w:rPr>
        <w:t>【三月份同工會】</w:t>
      </w:r>
      <w:r w:rsidRPr="00502146">
        <w:rPr>
          <w:rFonts w:ascii="華康細圓體(P)" w:eastAsia="華康細圓體(P)" w:hint="eastAsia"/>
          <w:spacing w:val="0"/>
          <w:sz w:val="20"/>
        </w:rPr>
        <w:t>下週</w:t>
      </w:r>
      <w:r>
        <w:rPr>
          <w:rFonts w:ascii="華康細圓體(P)" w:eastAsia="華康細圓體(P)" w:hint="eastAsia"/>
          <w:spacing w:val="0"/>
          <w:sz w:val="20"/>
        </w:rPr>
        <w:t>主日</w:t>
      </w:r>
      <w:r w:rsidRPr="00502146">
        <w:rPr>
          <w:rFonts w:ascii="華康細圓體(P)" w:eastAsia="華康細圓體(P)" w:hint="eastAsia"/>
          <w:spacing w:val="0"/>
          <w:sz w:val="20"/>
        </w:rPr>
        <w:t>(3/13)</w:t>
      </w:r>
      <w:r>
        <w:rPr>
          <w:rFonts w:ascii="華康細圓體(P)" w:eastAsia="華康細圓體(P)" w:hint="eastAsia"/>
          <w:spacing w:val="0"/>
          <w:sz w:val="20"/>
        </w:rPr>
        <w:t>下午1︰45舉行「三月份同工會」敬請各團契（事工）同工及關心教會牧養治理的弟兄姊妹參加。</w:t>
      </w:r>
    </w:p>
    <w:p w:rsidR="00A310C1" w:rsidRDefault="00A310C1" w:rsidP="00502146">
      <w:pPr>
        <w:spacing w:line="40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5C658B" w:rsidRPr="006F4F3D" w:rsidRDefault="005C658B" w:rsidP="00502146">
      <w:pPr>
        <w:spacing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7D88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B7D88" w:rsidRDefault="00A310C1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大衛的興盛</w:t>
      </w:r>
    </w:p>
    <w:p w:rsidR="00A310C1" w:rsidRDefault="00A310C1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預讀經文:撒母耳記下1:1~10:19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5C658B" w:rsidRPr="00326125" w:rsidRDefault="005C658B" w:rsidP="005C658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C658B" w:rsidRPr="00326125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60ED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陳美月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870443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盧浩全弟兄</w:t>
      </w:r>
    </w:p>
    <w:p w:rsidR="005C658B" w:rsidRDefault="00870443" w:rsidP="00A310C1">
      <w:pPr>
        <w:tabs>
          <w:tab w:val="left" w:pos="46"/>
          <w:tab w:val="left" w:pos="495"/>
          <w:tab w:val="left" w:pos="970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神永恆的旨意與今生的引導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5C658B" w:rsidRDefault="00BB7D88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9E59C3">
        <w:rPr>
          <w:rFonts w:ascii="微軟正黑體" w:eastAsia="微軟正黑體" w:hAnsi="微軟正黑體"/>
          <w:noProof/>
          <w:spacing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D9EB8" wp14:editId="02DEDE48">
                <wp:simplePos x="0" y="0"/>
                <wp:positionH relativeFrom="page">
                  <wp:posOffset>8124825</wp:posOffset>
                </wp:positionH>
                <wp:positionV relativeFrom="page">
                  <wp:posOffset>3027680</wp:posOffset>
                </wp:positionV>
                <wp:extent cx="2163600" cy="1839600"/>
                <wp:effectExtent l="114300" t="114300" r="122555" b="1225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600" cy="183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E5C" w:rsidRPr="00A05E5C" w:rsidRDefault="00A05E5C" w:rsidP="00A05E5C">
                            <w:pPr>
                              <w:spacing w:line="340" w:lineRule="exact"/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</w:pPr>
                            <w:r w:rsidRPr="00A05E5C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  <w:t>人生是一條無法回頭的探險之路，</w:t>
                            </w:r>
                          </w:p>
                          <w:p w:rsidR="00A05E5C" w:rsidRDefault="00A05E5C" w:rsidP="00A05E5C">
                            <w:pPr>
                              <w:spacing w:line="340" w:lineRule="exact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0"/>
                              </w:rPr>
                            </w:pPr>
                            <w:r w:rsidRPr="00A05E5C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  <w:t>每道岔口、每個轉彎，</w:t>
                            </w:r>
                          </w:p>
                          <w:p w:rsidR="00A05E5C" w:rsidRPr="00A05E5C" w:rsidRDefault="00A05E5C" w:rsidP="00A05E5C">
                            <w:pPr>
                              <w:spacing w:line="340" w:lineRule="exact"/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</w:pPr>
                            <w:r w:rsidRPr="00A05E5C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  <w:t>都刻畫出生命冷酷的線條。</w:t>
                            </w:r>
                          </w:p>
                          <w:p w:rsidR="00A05E5C" w:rsidRDefault="00A05E5C" w:rsidP="00A05E5C">
                            <w:pPr>
                              <w:spacing w:line="340" w:lineRule="exact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0"/>
                              </w:rPr>
                            </w:pPr>
                            <w:r w:rsidRPr="00A05E5C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  <w:t>誰能解明其中的善惡？</w:t>
                            </w:r>
                          </w:p>
                          <w:p w:rsidR="00A05E5C" w:rsidRPr="00A05E5C" w:rsidRDefault="00A05E5C" w:rsidP="00A05E5C">
                            <w:pPr>
                              <w:spacing w:line="340" w:lineRule="exact"/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</w:pPr>
                            <w:r w:rsidRPr="00A05E5C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  <w:t>誰能指正你我的出路？</w:t>
                            </w:r>
                          </w:p>
                          <w:p w:rsidR="00A05E5C" w:rsidRDefault="00A05E5C" w:rsidP="00A05E5C">
                            <w:pPr>
                              <w:spacing w:beforeLines="50" w:before="120" w:line="340" w:lineRule="exact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0"/>
                              </w:rPr>
                            </w:pPr>
                            <w:r w:rsidRPr="00A05E5C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  <w:t xml:space="preserve">請來聽我們用音樂見證介紹 </w:t>
                            </w:r>
                          </w:p>
                          <w:p w:rsidR="009E59C3" w:rsidRPr="009E59C3" w:rsidRDefault="00A05E5C" w:rsidP="00A05E5C">
                            <w:pPr>
                              <w:spacing w:line="340" w:lineRule="exact"/>
                            </w:pPr>
                            <w:bookmarkStart w:id="0" w:name="_GoBack"/>
                            <w:bookmarkEnd w:id="0"/>
                            <w:r w:rsidRPr="00A05E5C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0"/>
                              </w:rPr>
                              <w:t>-- 耶穌基督，祂是「生命之主」。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9EB8" id="文字方塊 2" o:spid="_x0000_s1027" type="#_x0000_t202" style="position:absolute;left:0;text-align:left;margin-left:639.75pt;margin-top:238.4pt;width:170.35pt;height:1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" fillcolor="#d8d8d8 [2732]" stroked="f" strokeweight=".5pt">
                <v:textbox>
                  <w:txbxContent>
                    <w:p w:rsidR="00A05E5C" w:rsidRPr="00A05E5C" w:rsidRDefault="00A05E5C" w:rsidP="00A05E5C">
                      <w:pPr>
                        <w:spacing w:line="340" w:lineRule="exact"/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</w:pPr>
                      <w:r w:rsidRPr="00A05E5C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  <w:t>人生是一條無法回頭的探險之路，</w:t>
                      </w:r>
                    </w:p>
                    <w:p w:rsidR="00A05E5C" w:rsidRDefault="00A05E5C" w:rsidP="00A05E5C">
                      <w:pPr>
                        <w:spacing w:line="340" w:lineRule="exact"/>
                        <w:rPr>
                          <w:rFonts w:ascii="華康彩帶體 Std W7" w:eastAsia="華康彩帶體 Std W7" w:hAnsi="華康彩帶體 Std W7"/>
                          <w:spacing w:val="0"/>
                          <w:sz w:val="20"/>
                        </w:rPr>
                      </w:pPr>
                      <w:r w:rsidRPr="00A05E5C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  <w:t>每道岔口、每個轉彎，</w:t>
                      </w:r>
                    </w:p>
                    <w:p w:rsidR="00A05E5C" w:rsidRPr="00A05E5C" w:rsidRDefault="00A05E5C" w:rsidP="00A05E5C">
                      <w:pPr>
                        <w:spacing w:line="340" w:lineRule="exact"/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</w:pPr>
                      <w:r w:rsidRPr="00A05E5C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  <w:t>都刻畫出生命冷酷的線條。</w:t>
                      </w:r>
                    </w:p>
                    <w:p w:rsidR="00A05E5C" w:rsidRDefault="00A05E5C" w:rsidP="00A05E5C">
                      <w:pPr>
                        <w:spacing w:line="340" w:lineRule="exact"/>
                        <w:rPr>
                          <w:rFonts w:ascii="華康彩帶體 Std W7" w:eastAsia="華康彩帶體 Std W7" w:hAnsi="華康彩帶體 Std W7"/>
                          <w:spacing w:val="0"/>
                          <w:sz w:val="20"/>
                        </w:rPr>
                      </w:pPr>
                      <w:r w:rsidRPr="00A05E5C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  <w:t>誰能解明其中的善惡？</w:t>
                      </w:r>
                    </w:p>
                    <w:p w:rsidR="00A05E5C" w:rsidRPr="00A05E5C" w:rsidRDefault="00A05E5C" w:rsidP="00A05E5C">
                      <w:pPr>
                        <w:spacing w:line="340" w:lineRule="exact"/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</w:pPr>
                      <w:r w:rsidRPr="00A05E5C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  <w:t>誰能指正你我的出路？</w:t>
                      </w:r>
                    </w:p>
                    <w:p w:rsidR="00A05E5C" w:rsidRDefault="00A05E5C" w:rsidP="00A05E5C">
                      <w:pPr>
                        <w:spacing w:beforeLines="50" w:before="120" w:line="340" w:lineRule="exact"/>
                        <w:rPr>
                          <w:rFonts w:ascii="華康彩帶體 Std W7" w:eastAsia="華康彩帶體 Std W7" w:hAnsi="華康彩帶體 Std W7"/>
                          <w:spacing w:val="0"/>
                          <w:sz w:val="20"/>
                        </w:rPr>
                      </w:pPr>
                      <w:r w:rsidRPr="00A05E5C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  <w:t xml:space="preserve">請來聽我們用音樂見證介紹 </w:t>
                      </w:r>
                    </w:p>
                    <w:p w:rsidR="009E59C3" w:rsidRPr="009E59C3" w:rsidRDefault="00A05E5C" w:rsidP="00A05E5C">
                      <w:pPr>
                        <w:spacing w:line="340" w:lineRule="exact"/>
                      </w:pPr>
                      <w:bookmarkStart w:id="1" w:name="_GoBack"/>
                      <w:bookmarkEnd w:id="1"/>
                      <w:r w:rsidRPr="00A05E5C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0"/>
                        </w:rPr>
                        <w:t>-- 耶穌基督，祂是「生命之主」。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658B"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="005C658B"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 w:rsidR="005C658B">
        <w:rPr>
          <w:rFonts w:ascii="華康細圓體(P)" w:eastAsia="華康細圓體(P)" w:hint="eastAsia"/>
          <w:b/>
          <w:spacing w:val="0"/>
          <w:sz w:val="20"/>
        </w:rPr>
        <w:t>8</w:t>
      </w:r>
      <w:r w:rsidR="005C658B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5C658B"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5C658B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主內一家親</w:t>
      </w:r>
    </w:p>
    <w:p w:rsidR="00502146" w:rsidRDefault="00502146" w:rsidP="00A310C1">
      <w:pPr>
        <w:tabs>
          <w:tab w:val="left" w:pos="495"/>
          <w:tab w:val="left" w:pos="1165"/>
          <w:tab w:val="right" w:pos="3360"/>
        </w:tabs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502146">
        <w:rPr>
          <w:rFonts w:ascii="華康彩帶體 Std W7" w:eastAsia="華康彩帶體 Std W7" w:hAnsi="華康彩帶體 Std W7" w:hint="eastAsia"/>
          <w:iCs/>
          <w:color w:val="000000"/>
          <w:spacing w:val="0"/>
        </w:rPr>
        <w:t>【獎助學金】</w:t>
      </w:r>
      <w:r w:rsidRPr="0080285E">
        <w:rPr>
          <w:rFonts w:ascii="華康細圓體(P)" w:eastAsia="華康細圓體(P)" w:hint="eastAsia"/>
          <w:spacing w:val="0"/>
          <w:sz w:val="20"/>
        </w:rPr>
        <w:t>大專、高中在學的弟兄姊妹，即日起至</w:t>
      </w:r>
      <w:r>
        <w:rPr>
          <w:rFonts w:ascii="華康細圓體(P)" w:eastAsia="華康細圓體(P)" w:hint="eastAsia"/>
          <w:spacing w:val="0"/>
          <w:sz w:val="20"/>
        </w:rPr>
        <w:t>3</w:t>
      </w:r>
      <w:r w:rsidRPr="0080285E">
        <w:rPr>
          <w:rFonts w:ascii="華康細圓體(P)" w:eastAsia="華康細圓體(P)" w:hint="eastAsia"/>
          <w:spacing w:val="0"/>
          <w:sz w:val="20"/>
        </w:rPr>
        <w:t>月</w:t>
      </w:r>
      <w:r>
        <w:rPr>
          <w:rFonts w:ascii="華康細圓體(P)" w:eastAsia="華康細圓體(P)" w:hint="eastAsia"/>
          <w:spacing w:val="0"/>
          <w:sz w:val="20"/>
        </w:rPr>
        <w:t>27</w:t>
      </w:r>
      <w:r w:rsidRPr="0080285E">
        <w:rPr>
          <w:rFonts w:ascii="華康細圓體(P)" w:eastAsia="華康細圓體(P)" w:hint="eastAsia"/>
          <w:spacing w:val="0"/>
          <w:sz w:val="20"/>
        </w:rPr>
        <w:t>日止可申請教會獎助學金。請至辦公室領取發給辦法及申請書。</w:t>
      </w:r>
    </w:p>
    <w:p w:rsidR="00502146" w:rsidRPr="00FC5212" w:rsidRDefault="00502146" w:rsidP="00A310C1">
      <w:pPr>
        <w:spacing w:beforeLines="150" w:before="360" w:line="320" w:lineRule="exact"/>
        <w:jc w:val="both"/>
        <w:rPr>
          <w:spacing w:val="-8"/>
        </w:rPr>
      </w:pPr>
      <w:r w:rsidRPr="00502146">
        <w:rPr>
          <w:rFonts w:ascii="華康彩帶體 Std W7" w:eastAsia="華康彩帶體 Std W7" w:hAnsi="華康彩帶體 Std W7" w:hint="eastAsia"/>
          <w:spacing w:val="0"/>
        </w:rPr>
        <w:t>【公告】</w:t>
      </w:r>
      <w:r w:rsidRPr="00FC5212">
        <w:rPr>
          <w:rFonts w:ascii="標楷體" w:eastAsia="標楷體" w:hAnsi="標楷體" w:hint="eastAsia"/>
          <w:color w:val="444444"/>
          <w:spacing w:val="-8"/>
          <w:sz w:val="24"/>
          <w:szCs w:val="24"/>
          <w:shd w:val="clear" w:color="auto" w:fill="FFFFFF"/>
        </w:rPr>
        <w:t>依據台北市中正區公所105年2月22日來函，台北市政府民政局105年2月17日北市民宗字第10530409900號函轉內政部105年2月4日台內民字第1051100470號函；本教會凡以記名方式奉獻，並希望取得抵稅收據者，教會得要求其提供個人之戶籍資料，作為向稅捐單位申報之用；茲遵照個人資料保護法相關規定，予以公告。</w:t>
      </w:r>
    </w:p>
    <w:p w:rsidR="00A310C1" w:rsidRDefault="00A310C1" w:rsidP="000B50BD">
      <w:pPr>
        <w:spacing w:line="400" w:lineRule="exact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</w:p>
    <w:p w:rsidR="000B50BD" w:rsidRPr="000B50BD" w:rsidRDefault="000B50BD" w:rsidP="000B50BD">
      <w:pPr>
        <w:spacing w:line="400" w:lineRule="exact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 w:rsidRPr="000B50BD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lastRenderedPageBreak/>
        <w:t>4/3</w:t>
      </w:r>
      <w:r w:rsidRPr="00BB7D88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32"/>
          <w:szCs w:val="32"/>
        </w:rPr>
        <w:t>《你˙我人生路》</w:t>
      </w:r>
    </w:p>
    <w:p w:rsidR="000B50BD" w:rsidRPr="00BB7D88" w:rsidRDefault="000B50BD" w:rsidP="00BB7D88">
      <w:pPr>
        <w:spacing w:line="380" w:lineRule="exact"/>
        <w:rPr>
          <w:rFonts w:ascii="微軟正黑體" w:eastAsia="微軟正黑體" w:hAnsi="微軟正黑體" w:cs="微軟正黑體 Light"/>
          <w:spacing w:val="0"/>
          <w:szCs w:val="26"/>
        </w:rPr>
      </w:pPr>
      <w:r>
        <w:rPr>
          <w:rFonts w:ascii="微軟正黑體" w:eastAsia="微軟正黑體" w:hAnsi="微軟正黑體" w:cs="微軟正黑體 Light" w:hint="eastAsia"/>
          <w:spacing w:val="0"/>
          <w:sz w:val="24"/>
          <w:szCs w:val="24"/>
        </w:rPr>
        <w:t xml:space="preserve">       </w:t>
      </w:r>
      <w:r w:rsidRPr="00BB7D88">
        <w:rPr>
          <w:rFonts w:ascii="微軟正黑體" w:eastAsia="微軟正黑體" w:hAnsi="微軟正黑體" w:cs="微軟正黑體 Light"/>
          <w:spacing w:val="0"/>
          <w:szCs w:val="26"/>
        </w:rPr>
        <w:t>--</w:t>
      </w:r>
      <w:r w:rsidRPr="00BB7D88">
        <w:rPr>
          <w:rFonts w:ascii="微軟正黑體" w:eastAsia="微軟正黑體" w:hAnsi="微軟正黑體" w:cs="微軟正黑體 Light" w:hint="eastAsia"/>
          <w:spacing w:val="0"/>
          <w:szCs w:val="26"/>
        </w:rPr>
        <w:t>福音詩歌佈道會</w:t>
      </w:r>
    </w:p>
    <w:p w:rsidR="000B50BD" w:rsidRDefault="000B50BD" w:rsidP="000B50BD">
      <w:pPr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時間︰2016.4月3日(主日)</w:t>
      </w:r>
    </w:p>
    <w:p w:rsidR="000B50BD" w:rsidRPr="000B50BD" w:rsidRDefault="000B50BD" w:rsidP="000B50BD">
      <w:pPr>
        <w:ind w:firstLineChars="300" w:firstLine="660"/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上午9</w:t>
      </w:r>
      <w:r w:rsidRPr="000B50BD">
        <w:rPr>
          <w:rFonts w:ascii="微軟正黑體" w:eastAsia="微軟正黑體" w:hAnsi="微軟正黑體"/>
          <w:spacing w:val="0"/>
          <w:sz w:val="22"/>
          <w:szCs w:val="22"/>
        </w:rPr>
        <w:t>:45~11:10</w:t>
      </w:r>
    </w:p>
    <w:p w:rsidR="000B50BD" w:rsidRPr="000B50BD" w:rsidRDefault="000B50BD" w:rsidP="000B50BD">
      <w:pPr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地點︰台北基督徒聚會處</w:t>
      </w:r>
    </w:p>
    <w:p w:rsidR="000B50BD" w:rsidRPr="000B50BD" w:rsidRDefault="000B50BD" w:rsidP="000B50BD">
      <w:pPr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主題︰你</w:t>
      </w:r>
      <w:r w:rsidRPr="000B50BD">
        <w:rPr>
          <w:rFonts w:asciiTheme="majorEastAsia" w:eastAsiaTheme="majorEastAsia" w:hAnsiTheme="majorEastAsia" w:hint="eastAsia"/>
          <w:spacing w:val="0"/>
          <w:sz w:val="22"/>
          <w:szCs w:val="22"/>
        </w:rPr>
        <w:t>˙</w:t>
      </w: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我人生路</w:t>
      </w:r>
    </w:p>
    <w:p w:rsidR="000B50BD" w:rsidRPr="000B50BD" w:rsidRDefault="000B50BD" w:rsidP="000B50BD">
      <w:pPr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內容︰詩歌、見證、短講</w:t>
      </w:r>
    </w:p>
    <w:p w:rsidR="000B50BD" w:rsidRDefault="000B50BD" w:rsidP="000B50BD">
      <w:pPr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講員︰羅煜寰弟兄＆教會詩班</w:t>
      </w:r>
    </w:p>
    <w:p w:rsidR="009E59C3" w:rsidRDefault="009E59C3" w:rsidP="00D80ED4">
      <w:pPr>
        <w:ind w:left="198" w:hangingChars="90" w:hanging="198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>※把握向家人親友傳福音的契機，邀請參加；並為此聚會代禱！</w:t>
      </w:r>
    </w:p>
    <w:p w:rsidR="00FC5212" w:rsidRPr="00FC5212" w:rsidRDefault="00A70521" w:rsidP="00A70521">
      <w:pPr>
        <w:spacing w:beforeLines="100" w:before="240"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13064A9" wp14:editId="28927F23">
            <wp:simplePos x="0" y="0"/>
            <wp:positionH relativeFrom="column">
              <wp:posOffset>-110490</wp:posOffset>
            </wp:positionH>
            <wp:positionV relativeFrom="paragraph">
              <wp:posOffset>2966720</wp:posOffset>
            </wp:positionV>
            <wp:extent cx="838200" cy="1322705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7" t="6395" r="15151"/>
                    <a:stretch/>
                  </pic:blipFill>
                  <pic:spPr bwMode="auto">
                    <a:xfrm>
                      <a:off x="0" y="0"/>
                      <a:ext cx="8382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12" w:rsidRPr="00FC5212">
        <w:rPr>
          <w:rFonts w:ascii="華康彩帶體 Std W7" w:eastAsia="華康彩帶體 Std W7" w:hAnsi="華康彩帶體 Std W7" w:hint="eastAsia"/>
          <w:spacing w:val="0"/>
          <w:szCs w:val="26"/>
        </w:rPr>
        <w:t>【安息主懷】</w:t>
      </w:r>
      <w:r w:rsidR="00FC5212" w:rsidRPr="00FC5212">
        <w:rPr>
          <w:rFonts w:ascii="華康細圓體(P)" w:eastAsia="華康細圓體(P)" w:hint="eastAsia"/>
          <w:spacing w:val="0"/>
          <w:sz w:val="20"/>
        </w:rPr>
        <w:t>近期教會代禱信常提到為NL</w:t>
      </w:r>
      <w:r w:rsidR="00FC5212">
        <w:rPr>
          <w:rFonts w:ascii="華康細圓體(P)" w:eastAsia="華康細圓體(P)" w:hint="eastAsia"/>
          <w:spacing w:val="0"/>
          <w:sz w:val="20"/>
        </w:rPr>
        <w:t>姊妹的病況禱告</w:t>
      </w:r>
      <w:r w:rsidR="00FC5212" w:rsidRPr="00FC5212">
        <w:rPr>
          <w:rFonts w:ascii="華康細圓體(P)" w:eastAsia="華康細圓體(P)" w:hint="eastAsia"/>
          <w:spacing w:val="0"/>
          <w:sz w:val="20"/>
        </w:rPr>
        <w:t>(居乃台姊妹系早期於本教會聚會，後旅居美國多年。) 已於3月3日凌晨被主接去，如今已在主裡安息。定於3月18日上午舉行追思禮拜及火</w:t>
      </w:r>
      <w:r w:rsidR="00BB7D88">
        <w:rPr>
          <w:rFonts w:ascii="華康細圓體(P)" w:eastAsia="華康細圓體(P)" w:hint="eastAsia"/>
          <w:spacing w:val="0"/>
          <w:sz w:val="20"/>
        </w:rPr>
        <w:t>化</w:t>
      </w:r>
      <w:r w:rsidR="00FC5212" w:rsidRPr="00FC5212">
        <w:rPr>
          <w:rFonts w:ascii="華康細圓體(P)" w:eastAsia="華康細圓體(P)" w:hint="eastAsia"/>
          <w:spacing w:val="0"/>
          <w:sz w:val="20"/>
        </w:rPr>
        <w:t>撿骨安厝。家屬也謝謝弟兄姊妹的關心與代禱</w:t>
      </w:r>
      <w:r w:rsidR="00BB7D88">
        <w:rPr>
          <w:rFonts w:ascii="華康細圓體(P)" w:eastAsia="華康細圓體(P)" w:hint="eastAsia"/>
          <w:spacing w:val="0"/>
          <w:sz w:val="20"/>
        </w:rPr>
        <w:t>！</w:t>
      </w:r>
      <w:r w:rsidR="00FC5212" w:rsidRPr="00FC5212">
        <w:rPr>
          <w:rFonts w:ascii="華康細圓體(P)" w:eastAsia="華康細圓體(P)" w:hint="eastAsia"/>
          <w:spacing w:val="0"/>
          <w:sz w:val="20"/>
        </w:rPr>
        <w:t> </w:t>
      </w:r>
    </w:p>
    <w:p w:rsidR="00D403AF" w:rsidRPr="00326125" w:rsidRDefault="00D403AF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="00811935">
        <w:rPr>
          <w:rFonts w:ascii="Times New Roman" w:eastAsia="標楷體" w:hint="eastAsia"/>
          <w:b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</w:t>
      </w:r>
      <w:r w:rsidR="00527130" w:rsidRPr="00D52A81">
        <w:rPr>
          <w:rFonts w:asciiTheme="minorHAnsi" w:eastAsia="華康粗明體" w:hAnsiTheme="minorHAnsi"/>
          <w:b/>
          <w:spacing w:val="-8"/>
        </w:rPr>
        <w:t>4</w:t>
      </w:r>
      <w:r w:rsidR="00496B43" w:rsidRPr="00D52A81">
        <w:rPr>
          <w:rFonts w:asciiTheme="minorHAnsi" w:eastAsia="華康粗明體" w:hAnsiTheme="minorHAnsi"/>
          <w:b/>
          <w:spacing w:val="-8"/>
        </w:rPr>
        <w:t>1</w:t>
      </w:r>
      <w:r w:rsidR="00A310C1">
        <w:rPr>
          <w:rFonts w:asciiTheme="minorHAnsi" w:eastAsia="華康粗明體" w:hAnsiTheme="minorHAnsi" w:hint="eastAsia"/>
          <w:b/>
          <w:spacing w:val="-8"/>
        </w:rPr>
        <w:t>9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496B43" w:rsidRPr="00D52A81">
        <w:rPr>
          <w:rFonts w:asciiTheme="minorHAnsi" w:eastAsia="華康粗明體" w:hAnsiTheme="minorHAnsi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96B43" w:rsidRPr="00D52A81">
        <w:rPr>
          <w:rFonts w:asciiTheme="minorHAnsi" w:eastAsia="華康粗明體" w:hAnsiTheme="minorHAnsi"/>
          <w:b/>
          <w:spacing w:val="-8"/>
        </w:rPr>
        <w:t>0</w:t>
      </w:r>
      <w:r w:rsidR="00A310C1">
        <w:rPr>
          <w:rFonts w:asciiTheme="minorHAnsi" w:eastAsia="華康粗明體" w:hAnsiTheme="minorHAnsi" w:hint="eastAsia"/>
          <w:b/>
          <w:spacing w:val="-8"/>
        </w:rPr>
        <w:t>3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A310C1">
        <w:rPr>
          <w:rFonts w:asciiTheme="minorHAnsi" w:eastAsia="華康粗明體" w:hAnsiTheme="minorHAnsi" w:hint="eastAsia"/>
          <w:b/>
          <w:spacing w:val="-8"/>
        </w:rPr>
        <w:t>06</w:t>
      </w:r>
    </w:p>
    <w:p w:rsidR="00D403AF" w:rsidRPr="00D52A81" w:rsidRDefault="00D13271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0" w:history="1">
        <w:r w:rsidR="00D403AF"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4C6A37">
        <w:rPr>
          <w:rFonts w:ascii="華康隸書體W7(P)" w:eastAsia="華康隸書體W7(P)"/>
          <w:bCs/>
          <w:spacing w:val="-12"/>
          <w:sz w:val="24"/>
        </w:rPr>
        <w:tab/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76218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620AD6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1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時</w:t>
      </w:r>
      <w:r w:rsidR="00A310C1">
        <w:rPr>
          <w:rFonts w:ascii="華康細圓體(P)" w:eastAsia="華康細圓體(P)" w:hint="eastAsia"/>
          <w:b/>
          <w:spacing w:val="0"/>
          <w:sz w:val="20"/>
        </w:rPr>
        <w:t>45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11935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310C1">
        <w:rPr>
          <w:rFonts w:ascii="華康隸書體W7(P)" w:eastAsia="華康隸書體W7(P)"/>
          <w:bCs/>
          <w:spacing w:val="-12"/>
          <w:sz w:val="24"/>
        </w:rPr>
        <w:tab/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任  駿弟兄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A310C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310C1">
        <w:rPr>
          <w:rFonts w:ascii="華康隸書體W7(P)" w:eastAsia="華康隸書體W7(P)"/>
          <w:bCs/>
          <w:spacing w:val="-12"/>
          <w:sz w:val="24"/>
        </w:rPr>
        <w:tab/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徐漢慧姊妹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A310C1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310C1">
        <w:rPr>
          <w:rFonts w:ascii="Times New Roman" w:eastAsia="華康隸書體W7(P)"/>
          <w:bCs/>
          <w:spacing w:val="-10"/>
          <w:sz w:val="24"/>
        </w:rPr>
        <w:tab/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任  駿弟兄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  <w:r w:rsidR="00A310C1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 w:hint="eastAsia"/>
          <w:b/>
          <w:spacing w:val="0"/>
          <w:sz w:val="20"/>
        </w:rPr>
        <w:t>三月份同工會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310C1">
        <w:rPr>
          <w:rFonts w:ascii="Times New Roman" w:eastAsia="華康隸書體W7(P)" w:hint="eastAsia"/>
          <w:bCs/>
          <w:spacing w:val="-10"/>
          <w:sz w:val="24"/>
        </w:rPr>
        <w:t>新造的人</w:t>
      </w:r>
      <w:r w:rsidR="00A310C1">
        <w:rPr>
          <w:rFonts w:ascii="Times New Roman" w:eastAsia="華康隸書體W7(P)"/>
          <w:bCs/>
          <w:spacing w:val="-10"/>
          <w:sz w:val="24"/>
        </w:rPr>
        <w:tab/>
      </w:r>
      <w:r w:rsidR="00A310C1">
        <w:rPr>
          <w:rFonts w:ascii="Times New Roman" w:eastAsia="華康隸書體W7(P)"/>
          <w:bCs/>
          <w:spacing w:val="-10"/>
          <w:sz w:val="24"/>
        </w:rPr>
        <w:tab/>
      </w:r>
      <w:r w:rsidR="00870443"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76218" w:rsidRPr="00326125">
        <w:rPr>
          <w:rFonts w:ascii="華康細圓體(P)" w:eastAsia="華康細圓體(P)"/>
          <w:b/>
          <w:spacing w:val="0"/>
          <w:sz w:val="20"/>
        </w:rPr>
        <w:t xml:space="preserve"> </w:t>
      </w:r>
      <w:r w:rsidR="008219B4">
        <w:rPr>
          <w:rFonts w:ascii="華康細圓體(P)" w:eastAsia="華康細圓體(P)" w:hint="eastAsia"/>
          <w:b/>
          <w:spacing w:val="0"/>
          <w:sz w:val="20"/>
        </w:rPr>
        <w:t>論到睡了的人</w:t>
      </w:r>
    </w:p>
    <w:p w:rsidR="00D403AF" w:rsidRPr="00173381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310C1" w:rsidRPr="00A310C1">
        <w:rPr>
          <w:rFonts w:ascii="華康隸書體W7(P)" w:eastAsia="華康隸書體W7(P)" w:hint="eastAsia"/>
          <w:bCs/>
          <w:spacing w:val="-12"/>
          <w:sz w:val="24"/>
        </w:rPr>
        <w:t>哥林多後書5：17</w:t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="00FC5DFB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8219B4" w:rsidRPr="008219B4">
        <w:rPr>
          <w:rFonts w:ascii="Times New Roman" w:eastAsia="華康細圓體(P)" w:hint="eastAsia"/>
          <w:b/>
          <w:spacing w:val="0"/>
          <w:sz w:val="20"/>
        </w:rPr>
        <w:t>帖</w:t>
      </w:r>
      <w:r w:rsidR="008219B4">
        <w:rPr>
          <w:rFonts w:ascii="Times New Roman" w:eastAsia="華康細圓體(P)" w:hint="eastAsia"/>
          <w:b/>
          <w:spacing w:val="0"/>
          <w:sz w:val="20"/>
        </w:rPr>
        <w:t>撒羅尼迦</w:t>
      </w:r>
      <w:r w:rsidR="008219B4" w:rsidRPr="008219B4">
        <w:rPr>
          <w:rFonts w:ascii="Times New Roman" w:eastAsia="華康細圓體(P)" w:hint="eastAsia"/>
          <w:b/>
          <w:spacing w:val="0"/>
          <w:sz w:val="20"/>
        </w:rPr>
        <w:t>前</w:t>
      </w:r>
      <w:r w:rsidR="008219B4">
        <w:rPr>
          <w:rFonts w:ascii="Times New Roman" w:eastAsia="華康細圓體(P)" w:hint="eastAsia"/>
          <w:b/>
          <w:spacing w:val="0"/>
          <w:sz w:val="20"/>
        </w:rPr>
        <w:t>書</w:t>
      </w:r>
      <w:r w:rsidR="008219B4" w:rsidRPr="008219B4">
        <w:rPr>
          <w:rFonts w:ascii="華康細圓體(P)" w:eastAsia="華康細圓體(P)" w:hint="eastAsia"/>
          <w:b/>
          <w:spacing w:val="0"/>
          <w:sz w:val="20"/>
        </w:rPr>
        <w:t>4:13-18</w:t>
      </w:r>
    </w:p>
    <w:p w:rsidR="00AD06B0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吳瑞碧</w:t>
      </w:r>
      <w:r w:rsidR="00870443" w:rsidRPr="00870443">
        <w:rPr>
          <w:rFonts w:ascii="華康隸書體W7(P)" w:eastAsia="華康隸書體W7(P)" w:hint="eastAsia"/>
          <w:bCs/>
          <w:spacing w:val="-12"/>
          <w:sz w:val="24"/>
        </w:rPr>
        <w:t xml:space="preserve">姊妹 </w:t>
      </w:r>
      <w:r w:rsidR="00A310C1">
        <w:rPr>
          <w:rFonts w:ascii="華康隸書體W7(P)" w:eastAsia="華康隸書體W7(P)" w:hint="eastAsia"/>
          <w:bCs/>
          <w:spacing w:val="-12"/>
          <w:sz w:val="24"/>
        </w:rPr>
        <w:t>許家蓁</w:t>
      </w:r>
      <w:r w:rsidR="00870443" w:rsidRPr="0087044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870443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87044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70443">
        <w:rPr>
          <w:rFonts w:ascii="Times New Roman" w:eastAsia="華康細圓體(P)" w:hint="eastAsia"/>
          <w:b/>
          <w:spacing w:val="0"/>
          <w:sz w:val="20"/>
        </w:rPr>
        <w:t>林</w:t>
      </w:r>
      <w:r w:rsidR="00860ED3">
        <w:rPr>
          <w:rFonts w:ascii="Times New Roman" w:eastAsia="華康細圓體(P)" w:hint="eastAsia"/>
          <w:b/>
          <w:spacing w:val="0"/>
          <w:sz w:val="20"/>
        </w:rPr>
        <w:t>和</w:t>
      </w:r>
      <w:r w:rsidR="00870443">
        <w:rPr>
          <w:rFonts w:ascii="Times New Roman" w:eastAsia="華康細圓體(P)" w:hint="eastAsia"/>
          <w:b/>
          <w:spacing w:val="0"/>
          <w:sz w:val="20"/>
        </w:rPr>
        <w:t>東弟兄</w:t>
      </w:r>
    </w:p>
    <w:p w:rsidR="00B76218" w:rsidRPr="003D61CC" w:rsidRDefault="00B76218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>
        <w:rPr>
          <w:rFonts w:ascii="華康隸書體W7(P)" w:eastAsia="華康隸書體W7(P)"/>
          <w:bCs/>
          <w:spacing w:val="-12"/>
          <w:sz w:val="24"/>
        </w:rPr>
        <w:tab/>
      </w:r>
      <w:r w:rsidR="00870443" w:rsidRPr="00870443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A012B7" w:rsidRDefault="00A310C1" w:rsidP="00A012B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A310C1">
        <w:rPr>
          <w:rFonts w:ascii="華康魏碑體(P)" w:eastAsia="華康魏碑體(P)" w:hAnsi="Times New Roman" w:cs="Times New Roman" w:hint="eastAsia"/>
          <w:spacing w:val="-4"/>
          <w:kern w:val="20"/>
        </w:rPr>
        <w:t>耶穌說：經上寫著</w:t>
      </w:r>
      <w:r w:rsidR="00A012B7">
        <w:rPr>
          <w:rFonts w:ascii="華康魏碑體(P)" w:eastAsia="華康魏碑體(P)" w:hAnsi="Times New Roman" w:cs="Times New Roman" w:hint="eastAsia"/>
          <w:spacing w:val="-4"/>
          <w:kern w:val="20"/>
        </w:rPr>
        <w:t>︰</w:t>
      </w:r>
      <w:r w:rsidRPr="00A310C1">
        <w:rPr>
          <w:rFonts w:ascii="華康魏碑體(P)" w:eastAsia="華康魏碑體(P)" w:hAnsi="Times New Roman" w:cs="Times New Roman" w:hint="eastAsia"/>
          <w:spacing w:val="-4"/>
          <w:kern w:val="20"/>
        </w:rPr>
        <w:t>匠人所棄的石頭已作了房角的頭塊石頭。</w:t>
      </w:r>
    </w:p>
    <w:p w:rsidR="00A310C1" w:rsidRPr="00A310C1" w:rsidRDefault="00A310C1" w:rsidP="00A310C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A310C1">
        <w:rPr>
          <w:rFonts w:ascii="華康魏碑體(P)" w:eastAsia="華康魏碑體(P)" w:hAnsi="Times New Roman" w:cs="Times New Roman" w:hint="eastAsia"/>
          <w:spacing w:val="-4"/>
          <w:kern w:val="20"/>
        </w:rPr>
        <w:t>這是主所做的，在我們眼中看為希奇。這經你們沒有念過麼？</w:t>
      </w:r>
    </w:p>
    <w:p w:rsidR="009A3D4F" w:rsidRDefault="00A310C1" w:rsidP="00A310C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A310C1">
        <w:rPr>
          <w:rFonts w:ascii="華康魏碑體(P)" w:eastAsia="華康魏碑體(P)" w:hAnsi="Times New Roman" w:cs="Times New Roman" w:hint="eastAsia"/>
          <w:spacing w:val="-4"/>
          <w:kern w:val="20"/>
        </w:rPr>
        <w:t>所以我告訴你們，神的國必從你們奪去，賜給那能結果子的百姓。</w:t>
      </w:r>
    </w:p>
    <w:p w:rsidR="00A012B7" w:rsidRPr="00A012B7" w:rsidRDefault="00A012B7" w:rsidP="00A310C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馬太福音21:42~43</w:t>
      </w:r>
    </w:p>
    <w:p w:rsidR="00E023CD" w:rsidRPr="00E023CD" w:rsidRDefault="005E4356" w:rsidP="00E023CD">
      <w:pPr>
        <w:spacing w:line="400" w:lineRule="exact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958B5C6" wp14:editId="0B426DF6">
            <wp:simplePos x="0" y="0"/>
            <wp:positionH relativeFrom="column">
              <wp:posOffset>2506980</wp:posOffset>
            </wp:positionH>
            <wp:positionV relativeFrom="paragraph">
              <wp:posOffset>82550</wp:posOffset>
            </wp:positionV>
            <wp:extent cx="2519680" cy="658177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基督徒的屬靈而不屬零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9680" cy="658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CD" w:rsidRPr="00E023C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《社區親子講座》</w:t>
      </w:r>
    </w:p>
    <w:p w:rsidR="00E023CD" w:rsidRPr="00E023CD" w:rsidRDefault="00BB7D88" w:rsidP="00E023CD">
      <w:pPr>
        <w:spacing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F7B60D" wp14:editId="1B0FF31B">
            <wp:simplePos x="0" y="0"/>
            <wp:positionH relativeFrom="margin">
              <wp:posOffset>2506980</wp:posOffset>
            </wp:positionH>
            <wp:positionV relativeFrom="paragraph">
              <wp:posOffset>914400</wp:posOffset>
            </wp:positionV>
            <wp:extent cx="619125" cy="4733925"/>
            <wp:effectExtent l="0" t="0" r="952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基督徒的屬靈而不屬零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6" t="20240" r="5951" b="10940"/>
                    <a:stretch/>
                  </pic:blipFill>
                  <pic:spPr bwMode="auto">
                    <a:xfrm>
                      <a:off x="0" y="0"/>
                      <a:ext cx="619125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ED">
        <w:rPr>
          <w:rFonts w:ascii="華康細圓體(P)" w:eastAsia="華康細圓體(P)"/>
          <w:noProof/>
          <w:spacing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4DEE193E" wp14:editId="424B2F79">
            <wp:simplePos x="0" y="0"/>
            <wp:positionH relativeFrom="margin">
              <wp:posOffset>59055</wp:posOffset>
            </wp:positionH>
            <wp:positionV relativeFrom="paragraph">
              <wp:posOffset>304800</wp:posOffset>
            </wp:positionV>
            <wp:extent cx="2019300" cy="141922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CD" w:rsidRPr="00E023CD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親子關係的春˙夏˙秋˙冬</w:t>
      </w:r>
    </w:p>
    <w:p w:rsidR="00E023CD" w:rsidRPr="00F27BD4" w:rsidRDefault="00E023CD" w:rsidP="00E023CD">
      <w:pPr>
        <w:spacing w:beforeLines="30" w:before="72" w:line="320" w:lineRule="exact"/>
        <w:rPr>
          <w:rFonts w:ascii="華康細圓體(P)" w:eastAsia="華康細圓體(P)"/>
          <w:b/>
          <w:spacing w:val="0"/>
          <w:sz w:val="21"/>
          <w:szCs w:val="21"/>
        </w:rPr>
      </w:pPr>
      <w:r w:rsidRPr="00F27BD4">
        <w:rPr>
          <w:rFonts w:ascii="華康細圓體(P)" w:eastAsia="華康細圓體(P)" w:hint="eastAsia"/>
          <w:b/>
          <w:spacing w:val="0"/>
          <w:sz w:val="21"/>
          <w:szCs w:val="21"/>
        </w:rPr>
        <w:t>《4月24日》</w:t>
      </w:r>
    </w:p>
    <w:p w:rsidR="00E023CD" w:rsidRPr="00E023CD" w:rsidRDefault="00E023CD" w:rsidP="00E023CD">
      <w:pPr>
        <w:spacing w:line="320" w:lineRule="exact"/>
        <w:rPr>
          <w:rFonts w:ascii="華康細圓體(P)" w:eastAsia="華康細圓體(P)"/>
          <w:spacing w:val="0"/>
          <w:sz w:val="21"/>
          <w:szCs w:val="21"/>
        </w:rPr>
      </w:pPr>
      <w:r w:rsidRPr="00E023CD">
        <w:rPr>
          <w:rFonts w:ascii="華康細圓體(P)" w:eastAsia="華康細圓體(P)" w:hint="eastAsia"/>
          <w:spacing w:val="0"/>
          <w:sz w:val="21"/>
          <w:szCs w:val="21"/>
        </w:rPr>
        <w:t>從親子遊戲中來提升情緒管理效能</w:t>
      </w:r>
    </w:p>
    <w:p w:rsidR="00E023CD" w:rsidRPr="00F27BD4" w:rsidRDefault="00E023CD" w:rsidP="00E023CD">
      <w:pPr>
        <w:spacing w:beforeLines="30" w:before="72" w:line="320" w:lineRule="exact"/>
        <w:rPr>
          <w:rFonts w:ascii="華康細圓體(P)" w:eastAsia="華康細圓體(P)"/>
          <w:b/>
          <w:spacing w:val="0"/>
          <w:sz w:val="21"/>
          <w:szCs w:val="21"/>
        </w:rPr>
      </w:pPr>
      <w:r w:rsidRPr="00F27BD4">
        <w:rPr>
          <w:rFonts w:ascii="華康細圓體(P)" w:eastAsia="華康細圓體(P)" w:hint="eastAsia"/>
          <w:b/>
          <w:spacing w:val="0"/>
          <w:sz w:val="21"/>
          <w:szCs w:val="21"/>
        </w:rPr>
        <w:t>《8月28日》</w:t>
      </w:r>
    </w:p>
    <w:p w:rsidR="00E023CD" w:rsidRDefault="00E023CD" w:rsidP="00E023CD">
      <w:pPr>
        <w:spacing w:line="320" w:lineRule="exact"/>
        <w:rPr>
          <w:rFonts w:ascii="華康細圓體(P)" w:eastAsia="華康細圓體(P)"/>
          <w:spacing w:val="0"/>
          <w:sz w:val="21"/>
          <w:szCs w:val="21"/>
        </w:rPr>
      </w:pPr>
      <w:r w:rsidRPr="00E023CD">
        <w:rPr>
          <w:rFonts w:ascii="華康細圓體(P)" w:eastAsia="華康細圓體(P)" w:hint="eastAsia"/>
          <w:spacing w:val="0"/>
          <w:sz w:val="21"/>
          <w:szCs w:val="21"/>
        </w:rPr>
        <w:t>發脾氣也是一種求救</w:t>
      </w:r>
    </w:p>
    <w:p w:rsidR="00E023CD" w:rsidRPr="00E023CD" w:rsidRDefault="00E023CD" w:rsidP="00E023CD">
      <w:pPr>
        <w:spacing w:line="320" w:lineRule="exact"/>
        <w:rPr>
          <w:rFonts w:ascii="華康細圓體(P)" w:eastAsia="華康細圓體(P)"/>
          <w:spacing w:val="0"/>
          <w:sz w:val="21"/>
          <w:szCs w:val="21"/>
        </w:rPr>
      </w:pPr>
      <w:r>
        <w:rPr>
          <w:rFonts w:ascii="華康細圓體(P)" w:eastAsia="華康細圓體(P)" w:hint="eastAsia"/>
          <w:spacing w:val="0"/>
          <w:sz w:val="21"/>
          <w:szCs w:val="21"/>
        </w:rPr>
        <w:t xml:space="preserve">    </w:t>
      </w:r>
      <w:r w:rsidRPr="00E023CD">
        <w:rPr>
          <w:rFonts w:ascii="華康細圓體(P)" w:eastAsia="華康細圓體(P)" w:hint="eastAsia"/>
          <w:spacing w:val="0"/>
          <w:sz w:val="21"/>
          <w:szCs w:val="21"/>
        </w:rPr>
        <w:t>~~談親子衝突的緩解術</w:t>
      </w:r>
    </w:p>
    <w:p w:rsidR="00E023CD" w:rsidRPr="00E023CD" w:rsidRDefault="00E023CD" w:rsidP="00E023CD">
      <w:pPr>
        <w:spacing w:beforeLines="30" w:before="72" w:line="320" w:lineRule="exact"/>
        <w:rPr>
          <w:rFonts w:ascii="華康細圓體(P)" w:eastAsia="華康細圓體(P)"/>
          <w:spacing w:val="0"/>
          <w:sz w:val="21"/>
          <w:szCs w:val="21"/>
        </w:rPr>
      </w:pPr>
      <w:r w:rsidRPr="00F27BD4">
        <w:rPr>
          <w:rFonts w:ascii="華康細圓體(P)" w:eastAsia="華康細圓體(P)" w:hint="eastAsia"/>
          <w:b/>
          <w:spacing w:val="0"/>
          <w:sz w:val="21"/>
          <w:szCs w:val="21"/>
        </w:rPr>
        <w:t>《10月23日》</w:t>
      </w:r>
      <w:r w:rsidRPr="00E023CD">
        <w:rPr>
          <w:rFonts w:ascii="華康細圓體(P)" w:eastAsia="華康細圓體(P)" w:hint="eastAsia"/>
          <w:spacing w:val="0"/>
          <w:sz w:val="21"/>
          <w:szCs w:val="21"/>
        </w:rPr>
        <w:t>主題未定</w:t>
      </w:r>
    </w:p>
    <w:p w:rsidR="00E023CD" w:rsidRPr="00F27BD4" w:rsidRDefault="00E023CD" w:rsidP="00E023CD">
      <w:pPr>
        <w:spacing w:beforeLines="30" w:before="72" w:line="320" w:lineRule="exact"/>
        <w:rPr>
          <w:rFonts w:ascii="華康細圓體(P)" w:eastAsia="華康細圓體(P)"/>
          <w:b/>
          <w:spacing w:val="0"/>
          <w:sz w:val="21"/>
          <w:szCs w:val="21"/>
        </w:rPr>
      </w:pPr>
      <w:r w:rsidRPr="00F27BD4">
        <w:rPr>
          <w:rFonts w:ascii="華康細圓體(P)" w:eastAsia="華康細圓體(P)" w:hint="eastAsia"/>
          <w:b/>
          <w:spacing w:val="0"/>
          <w:sz w:val="21"/>
          <w:szCs w:val="21"/>
        </w:rPr>
        <w:t>《11月20日》</w:t>
      </w:r>
    </w:p>
    <w:p w:rsidR="00E023CD" w:rsidRDefault="00E023CD" w:rsidP="00E023CD">
      <w:pPr>
        <w:spacing w:line="320" w:lineRule="exact"/>
        <w:rPr>
          <w:rFonts w:ascii="華康細圓體(P)" w:eastAsia="華康細圓體(P)"/>
          <w:spacing w:val="0"/>
          <w:sz w:val="21"/>
          <w:szCs w:val="21"/>
        </w:rPr>
      </w:pPr>
      <w:r w:rsidRPr="00E023CD">
        <w:rPr>
          <w:rFonts w:ascii="華康細圓體(P)" w:eastAsia="華康細圓體(P)" w:hint="eastAsia"/>
          <w:spacing w:val="0"/>
          <w:sz w:val="21"/>
          <w:szCs w:val="21"/>
        </w:rPr>
        <w:t>從</w:t>
      </w:r>
      <w:r>
        <w:rPr>
          <w:rFonts w:ascii="華康細圓體(P)" w:eastAsia="華康細圓體(P)" w:hint="eastAsia"/>
          <w:spacing w:val="0"/>
          <w:sz w:val="21"/>
          <w:szCs w:val="21"/>
        </w:rPr>
        <w:t>〝</w:t>
      </w:r>
      <w:r w:rsidRPr="00E023CD">
        <w:rPr>
          <w:rFonts w:ascii="華康細圓體(P)" w:eastAsia="華康細圓體(P)" w:hint="eastAsia"/>
          <w:spacing w:val="0"/>
          <w:sz w:val="21"/>
          <w:szCs w:val="21"/>
        </w:rPr>
        <w:t>無律</w:t>
      </w:r>
      <w:r>
        <w:rPr>
          <w:rFonts w:ascii="華康細圓體(P)" w:eastAsia="華康細圓體(P)" w:hint="eastAsia"/>
          <w:spacing w:val="0"/>
          <w:sz w:val="21"/>
          <w:szCs w:val="21"/>
        </w:rPr>
        <w:t>〞〝</w:t>
      </w:r>
      <w:r w:rsidRPr="00E023CD">
        <w:rPr>
          <w:rFonts w:ascii="華康細圓體(P)" w:eastAsia="華康細圓體(P)" w:hint="eastAsia"/>
          <w:spacing w:val="0"/>
          <w:sz w:val="21"/>
          <w:szCs w:val="21"/>
        </w:rPr>
        <w:t>他律</w:t>
      </w:r>
      <w:r>
        <w:rPr>
          <w:rFonts w:ascii="華康細圓體(P)" w:eastAsia="華康細圓體(P)" w:hint="eastAsia"/>
          <w:spacing w:val="0"/>
          <w:sz w:val="21"/>
          <w:szCs w:val="21"/>
        </w:rPr>
        <w:t>〞</w:t>
      </w:r>
      <w:r w:rsidRPr="00E023CD">
        <w:rPr>
          <w:rFonts w:ascii="華康細圓體(P)" w:eastAsia="華康細圓體(P)" w:hint="eastAsia"/>
          <w:spacing w:val="0"/>
          <w:sz w:val="21"/>
          <w:szCs w:val="21"/>
        </w:rPr>
        <w:t>到</w:t>
      </w:r>
      <w:r>
        <w:rPr>
          <w:rFonts w:ascii="華康細圓體(P)" w:eastAsia="華康細圓體(P)" w:hint="eastAsia"/>
          <w:spacing w:val="0"/>
          <w:sz w:val="21"/>
          <w:szCs w:val="21"/>
        </w:rPr>
        <w:t>〝</w:t>
      </w:r>
      <w:r w:rsidRPr="00E023CD">
        <w:rPr>
          <w:rFonts w:ascii="華康細圓體(P)" w:eastAsia="華康細圓體(P)" w:hint="eastAsia"/>
          <w:spacing w:val="0"/>
          <w:sz w:val="21"/>
          <w:szCs w:val="21"/>
        </w:rPr>
        <w:t>自律</w:t>
      </w:r>
      <w:r>
        <w:rPr>
          <w:rFonts w:ascii="華康細圓體(P)" w:eastAsia="華康細圓體(P)" w:hint="eastAsia"/>
          <w:spacing w:val="0"/>
          <w:sz w:val="21"/>
          <w:szCs w:val="21"/>
        </w:rPr>
        <w:t>〞</w:t>
      </w:r>
    </w:p>
    <w:p w:rsidR="00E023CD" w:rsidRPr="00E023CD" w:rsidRDefault="00BB7D88" w:rsidP="00E023CD">
      <w:pPr>
        <w:spacing w:line="320" w:lineRule="exact"/>
        <w:rPr>
          <w:rFonts w:ascii="華康細圓體(P)" w:eastAsia="華康細圓體(P)"/>
          <w:spacing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22D6982" wp14:editId="33359497">
            <wp:simplePos x="0" y="0"/>
            <wp:positionH relativeFrom="margin">
              <wp:posOffset>2506980</wp:posOffset>
            </wp:positionH>
            <wp:positionV relativeFrom="paragraph">
              <wp:posOffset>2049145</wp:posOffset>
            </wp:positionV>
            <wp:extent cx="234000" cy="516750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基督徒的屬靈而不屬零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6" t="80336" r="5951" b="10940"/>
                    <a:stretch/>
                  </pic:blipFill>
                  <pic:spPr bwMode="auto">
                    <a:xfrm>
                      <a:off x="0" y="0"/>
                      <a:ext cx="234000" cy="51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D4" w:rsidRPr="00F27BD4">
        <w:rPr>
          <w:rFonts w:ascii="華康細圓體(P)" w:eastAsia="華康細圓體(P)"/>
          <w:noProof/>
          <w:spacing w:val="0"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231E00" wp14:editId="0542CC48">
                <wp:simplePos x="0" y="0"/>
                <wp:positionH relativeFrom="column">
                  <wp:align>left</wp:align>
                </wp:positionH>
                <wp:positionV relativeFrom="paragraph">
                  <wp:posOffset>288290</wp:posOffset>
                </wp:positionV>
                <wp:extent cx="2371725" cy="2590800"/>
                <wp:effectExtent l="0" t="0" r="9525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D4" w:rsidRPr="00F27BD4" w:rsidRDefault="00F27BD4" w:rsidP="00F27B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主辦︰本教會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/</w:t>
                            </w:r>
                            <w:r w:rsidRPr="00F27BD4">
                              <w:rPr>
                                <w:rFonts w:ascii="標楷體" w:eastAsia="標楷體" w:hAnsi="標楷體" w:cs="Cambria" w:hint="eastAsia"/>
                                <w:spacing w:val="-6"/>
                                <w:sz w:val="24"/>
                                <w:szCs w:val="24"/>
                              </w:rPr>
                              <w:t>兒童主日學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時間︰以上日期-下午2:10~4:00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地點: 本教會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ind w:rightChars="-100" w:right="-224"/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主講︰洪桃美老師/</w:t>
                            </w: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拉第石心理諮商所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ind w:leftChars="20" w:left="45"/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 xml:space="preserve">      毛樂祈/</w:t>
                            </w: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後現代有基教養˙作者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方式︰講演+親子互動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兒童年齡層:適合5~12歲</w:t>
                            </w:r>
                          </w:p>
                          <w:p w:rsidR="00F27BD4" w:rsidRPr="00F27BD4" w:rsidRDefault="00F27BD4" w:rsidP="00F27B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（幼兒可觀摩學習）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費用︰免費參加</w:t>
                            </w:r>
                          </w:p>
                          <w:p w:rsidR="00F27BD4" w:rsidRPr="00F27BD4" w:rsidRDefault="00F27BD4" w:rsidP="00F27BD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27BD4">
                              <w:rPr>
                                <w:rFonts w:ascii="標楷體" w:eastAsia="標楷體" w:hAnsi="標楷體" w:hint="eastAsia"/>
                                <w:spacing w:val="-6"/>
                                <w:sz w:val="24"/>
                                <w:szCs w:val="24"/>
                              </w:rPr>
                              <w:t>報名︰需以電話報名02-23710952</w:t>
                            </w:r>
                          </w:p>
                          <w:p w:rsidR="00F27BD4" w:rsidRPr="00F27BD4" w:rsidRDefault="00F27BD4" w:rsidP="00F27BD4">
                            <w:pPr>
                              <w:spacing w:beforeLines="20" w:before="48" w:line="280" w:lineRule="exact"/>
                              <w:jc w:val="both"/>
                              <w:rPr>
                                <w:b/>
                              </w:rPr>
                            </w:pPr>
                            <w:r w:rsidRPr="00F27BD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</w:rPr>
                              <w:t>※近期將推出海報傳單，歡迎邀請參加。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1E00" id="_x0000_s1028" type="#_x0000_t202" style="position:absolute;margin-left:0;margin-top:22.7pt;width:186.75pt;height:20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" fillcolor="#d8d8d8 [2732]" stroked="f" strokeweight=".5pt">
                <v:textbox>
                  <w:txbxContent>
                    <w:p w:rsidR="00F27BD4" w:rsidRPr="00F27BD4" w:rsidRDefault="00F27BD4" w:rsidP="00F27B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主辦︰本教會</w:t>
                      </w:r>
                      <w:r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/</w:t>
                      </w:r>
                      <w:r w:rsidRPr="00F27BD4">
                        <w:rPr>
                          <w:rFonts w:ascii="標楷體" w:eastAsia="標楷體" w:hAnsi="標楷體" w:cs="Cambria" w:hint="eastAsia"/>
                          <w:spacing w:val="-6"/>
                          <w:sz w:val="24"/>
                          <w:szCs w:val="24"/>
                        </w:rPr>
                        <w:t>兒童主日學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時間︰以上日期-下午2:10~4:00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地點: 本教會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ind w:rightChars="-100" w:right="-224"/>
                        <w:rPr>
                          <w:rFonts w:ascii="標楷體" w:eastAsia="標楷體" w:hAnsi="標楷體"/>
                          <w:spacing w:val="-6"/>
                          <w:sz w:val="20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主講︰洪桃美老師/</w:t>
                      </w: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拉第石心理諮商所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ind w:leftChars="20" w:left="45"/>
                        <w:rPr>
                          <w:rFonts w:ascii="標楷體" w:eastAsia="標楷體" w:hAnsi="標楷體"/>
                          <w:spacing w:val="-6"/>
                          <w:sz w:val="20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 xml:space="preserve">      毛樂祈/</w:t>
                      </w: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後現代有基教養˙作者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方式︰講演+親子互動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兒童年齡層:適合5~12歲</w:t>
                      </w:r>
                    </w:p>
                    <w:p w:rsidR="00F27BD4" w:rsidRPr="00F27BD4" w:rsidRDefault="00F27BD4" w:rsidP="00F27BD4">
                      <w:pPr>
                        <w:spacing w:line="300" w:lineRule="exact"/>
                        <w:rPr>
                          <w:rFonts w:ascii="標楷體" w:eastAsia="標楷體" w:hAnsi="標楷體"/>
                          <w:spacing w:val="-6"/>
                          <w:sz w:val="20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 xml:space="preserve">       </w:t>
                      </w: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（幼兒可觀摩學習）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費用︰免費參加</w:t>
                      </w:r>
                    </w:p>
                    <w:p w:rsidR="00F27BD4" w:rsidRPr="00F27BD4" w:rsidRDefault="00F27BD4" w:rsidP="00F27BD4">
                      <w:pPr>
                        <w:spacing w:line="360" w:lineRule="exact"/>
                        <w:rPr>
                          <w:rFonts w:ascii="標楷體" w:eastAsia="標楷體" w:hAnsi="標楷體"/>
                          <w:spacing w:val="-6"/>
                          <w:sz w:val="24"/>
                          <w:szCs w:val="24"/>
                        </w:rPr>
                      </w:pPr>
                      <w:r w:rsidRPr="00F27BD4">
                        <w:rPr>
                          <w:rFonts w:ascii="標楷體" w:eastAsia="標楷體" w:hAnsi="標楷體" w:hint="eastAsia"/>
                          <w:spacing w:val="-6"/>
                          <w:sz w:val="24"/>
                          <w:szCs w:val="24"/>
                        </w:rPr>
                        <w:t>報名︰需以電話報名02-23710952</w:t>
                      </w:r>
                    </w:p>
                    <w:p w:rsidR="00F27BD4" w:rsidRPr="00F27BD4" w:rsidRDefault="00F27BD4" w:rsidP="00F27BD4">
                      <w:pPr>
                        <w:spacing w:beforeLines="20" w:before="48" w:line="280" w:lineRule="exact"/>
                        <w:jc w:val="both"/>
                        <w:rPr>
                          <w:b/>
                        </w:rPr>
                      </w:pPr>
                      <w:r w:rsidRPr="00F27BD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</w:rPr>
                        <w:t>※近期將推出海報傳單，歡迎邀請參加。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3CD">
        <w:rPr>
          <w:rFonts w:ascii="華康細圓體(P)" w:eastAsia="華康細圓體(P)" w:hint="eastAsia"/>
          <w:spacing w:val="0"/>
          <w:sz w:val="21"/>
          <w:szCs w:val="21"/>
        </w:rPr>
        <w:t xml:space="preserve">    </w:t>
      </w:r>
      <w:r w:rsidR="00E023CD" w:rsidRPr="00E023CD">
        <w:rPr>
          <w:rFonts w:ascii="華康細圓體(P)" w:eastAsia="華康細圓體(P)" w:hint="eastAsia"/>
          <w:spacing w:val="0"/>
          <w:sz w:val="21"/>
          <w:szCs w:val="21"/>
        </w:rPr>
        <w:t>~~談好習慣的訓練術</w:t>
      </w:r>
    </w:p>
    <w:p w:rsidR="00F27BD4" w:rsidRPr="00502146" w:rsidRDefault="00F27BD4" w:rsidP="005C658B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</w:p>
    <w:sectPr w:rsidR="00F27BD4" w:rsidRPr="00502146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DD" w:rsidRDefault="00E769DD">
      <w:r>
        <w:separator/>
      </w:r>
    </w:p>
  </w:endnote>
  <w:endnote w:type="continuationSeparator" w:id="0">
    <w:p w:rsidR="00E769DD" w:rsidRDefault="00E7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DD" w:rsidRDefault="00E769DD">
      <w:r>
        <w:separator/>
      </w:r>
    </w:p>
  </w:footnote>
  <w:footnote w:type="continuationSeparator" w:id="0">
    <w:p w:rsidR="00E769DD" w:rsidRDefault="00E7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7"/>
  </w:num>
  <w:num w:numId="5">
    <w:abstractNumId w:val="11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5"/>
  </w:num>
  <w:num w:numId="11">
    <w:abstractNumId w:val="18"/>
  </w:num>
  <w:num w:numId="12">
    <w:abstractNumId w:val="9"/>
  </w:num>
  <w:num w:numId="13">
    <w:abstractNumId w:val="16"/>
  </w:num>
  <w:num w:numId="14">
    <w:abstractNumId w:val="4"/>
  </w:num>
  <w:num w:numId="15">
    <w:abstractNumId w:val="8"/>
  </w:num>
  <w:num w:numId="16">
    <w:abstractNumId w:val="13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B8D9-E4B8-4E7C-BA08-2430A6E8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358</TotalTime>
  <Pages>2</Pages>
  <Words>296</Words>
  <Characters>1690</Characters>
  <Application>Microsoft Office Word</Application>
  <DocSecurity>0</DocSecurity>
  <Lines>14</Lines>
  <Paragraphs>3</Paragraphs>
  <ScaleCrop>false</ScaleCrop>
  <Company>基督徒聚會處</Company>
  <LinksUpToDate>false</LinksUpToDate>
  <CharactersWithSpaces>1983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14</cp:revision>
  <cp:lastPrinted>2016-02-27T03:52:00Z</cp:lastPrinted>
  <dcterms:created xsi:type="dcterms:W3CDTF">2016-02-25T07:26:00Z</dcterms:created>
  <dcterms:modified xsi:type="dcterms:W3CDTF">2016-03-07T01:49:00Z</dcterms:modified>
</cp:coreProperties>
</file>