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800" w:rsidRPr="007B67CE" w:rsidRDefault="002C7800" w:rsidP="00EE0304">
      <w:pPr>
        <w:spacing w:line="400" w:lineRule="exact"/>
        <w:jc w:val="both"/>
        <w:rPr>
          <w:rFonts w:ascii="華康粗明體(P)" w:eastAsia="華康粗明體(P)"/>
          <w:spacing w:val="0"/>
          <w:sz w:val="32"/>
          <w:szCs w:val="32"/>
        </w:rPr>
      </w:pPr>
      <w:r w:rsidRPr="007B67CE">
        <w:rPr>
          <w:rFonts w:ascii="華康粗明體(P)" w:eastAsia="華康粗明體(P)" w:hAnsi="微軟正黑體" w:cs="微軟正黑體 Light" w:hint="eastAsia"/>
          <w:bCs/>
          <w:spacing w:val="0"/>
          <w:kern w:val="0"/>
          <w:szCs w:val="26"/>
        </w:rPr>
        <w:t>【今日主題】</w:t>
      </w:r>
      <w:r w:rsidR="006A379E" w:rsidRPr="007B67CE">
        <w:rPr>
          <w:rFonts w:ascii="華康粗明體(P)" w:eastAsia="華康粗明體(P)" w:hint="eastAsia"/>
          <w:spacing w:val="20"/>
          <w:sz w:val="32"/>
          <w:szCs w:val="32"/>
        </w:rPr>
        <w:t>作主真門徒</w:t>
      </w:r>
    </w:p>
    <w:p w:rsidR="002C7800" w:rsidRPr="007B67CE" w:rsidRDefault="007B67CE" w:rsidP="00EE0304">
      <w:pPr>
        <w:spacing w:line="400" w:lineRule="exact"/>
        <w:jc w:val="both"/>
        <w:rPr>
          <w:rFonts w:ascii="華康粗明體(P)" w:eastAsia="華康粗明體(P)" w:hAnsi="微軟正黑體" w:cs="微軟正黑體 Light"/>
          <w:bCs/>
          <w:spacing w:val="0"/>
          <w:kern w:val="0"/>
          <w:szCs w:val="26"/>
        </w:rPr>
      </w:pPr>
      <w:r w:rsidRPr="007B67CE">
        <w:rPr>
          <w:rFonts w:ascii="華康粗明體(P)" w:eastAsia="華康粗明體(P)" w:hAnsi="微軟正黑體" w:cs="微軟正黑體 Light" w:hint="eastAsia"/>
          <w:bCs/>
          <w:spacing w:val="0"/>
          <w:kern w:val="0"/>
          <w:szCs w:val="26"/>
        </w:rPr>
        <w:t>蔡國山</w:t>
      </w:r>
      <w:r w:rsidR="002C7800" w:rsidRPr="007B67CE">
        <w:rPr>
          <w:rFonts w:ascii="華康粗明體(P)" w:eastAsia="華康粗明體(P)" w:hAnsi="微軟正黑體" w:cs="微軟正黑體 Light" w:hint="eastAsia"/>
          <w:bCs/>
          <w:spacing w:val="0"/>
          <w:kern w:val="0"/>
          <w:szCs w:val="26"/>
        </w:rPr>
        <w:t>弟兄</w:t>
      </w:r>
      <w:r>
        <w:rPr>
          <w:rFonts w:ascii="華康粗明體(P)" w:eastAsia="華康粗明體(P)" w:hAnsi="微軟正黑體" w:cs="微軟正黑體 Light" w:hint="eastAsia"/>
          <w:bCs/>
          <w:spacing w:val="0"/>
          <w:kern w:val="0"/>
          <w:szCs w:val="26"/>
        </w:rPr>
        <w:t xml:space="preserve"> </w:t>
      </w:r>
      <w:r w:rsidRPr="007B67CE">
        <w:rPr>
          <w:rFonts w:ascii="華康粗明體(P)" w:eastAsia="華康粗明體(P)" w:hAnsi="微軟正黑體" w:cs="微軟正黑體 Light" w:hint="eastAsia"/>
          <w:bCs/>
          <w:spacing w:val="0"/>
          <w:kern w:val="0"/>
          <w:sz w:val="22"/>
          <w:szCs w:val="22"/>
        </w:rPr>
        <w:t>(工業福音團契)</w:t>
      </w:r>
    </w:p>
    <w:p w:rsidR="00EE0304" w:rsidRPr="007B67CE" w:rsidRDefault="00EE0304" w:rsidP="00EE0304">
      <w:pPr>
        <w:spacing w:line="400" w:lineRule="exact"/>
        <w:jc w:val="both"/>
        <w:rPr>
          <w:rFonts w:ascii="華康粗明體(P)" w:eastAsia="華康粗明體(P)"/>
          <w:spacing w:val="0"/>
          <w:szCs w:val="26"/>
        </w:rPr>
      </w:pPr>
      <w:r w:rsidRPr="007B67CE">
        <w:rPr>
          <w:rFonts w:ascii="華康粗明體(P)" w:eastAsia="華康粗明體(P)" w:hAnsi="微軟正黑體" w:cs="微軟正黑體 Light" w:hint="eastAsia"/>
          <w:bCs/>
          <w:spacing w:val="0"/>
          <w:kern w:val="0"/>
          <w:szCs w:val="26"/>
        </w:rPr>
        <w:t>經文︰</w:t>
      </w:r>
      <w:r w:rsidR="007B67CE" w:rsidRPr="007B67CE">
        <w:rPr>
          <w:rFonts w:ascii="華康粗明體(P)" w:eastAsia="華康粗明體(P)" w:hint="eastAsia"/>
          <w:spacing w:val="0"/>
          <w:szCs w:val="26"/>
        </w:rPr>
        <w:t>約翰福音15︰1~17</w:t>
      </w:r>
    </w:p>
    <w:p w:rsidR="00EE0304" w:rsidRDefault="007B67CE" w:rsidP="007B67CE">
      <w:pPr>
        <w:spacing w:beforeLines="50" w:before="120" w:line="40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  <w:r w:rsidRPr="007B67CE">
        <w:rPr>
          <w:rFonts w:ascii="華康粗明體(P)" w:eastAsia="華康粗明體(P)" w:hint="eastAsia"/>
          <w:spacing w:val="0"/>
          <w:sz w:val="24"/>
          <w:szCs w:val="24"/>
        </w:rPr>
        <w:t>前言</w:t>
      </w:r>
      <w:r w:rsidR="00EE0304" w:rsidRPr="007B67CE">
        <w:rPr>
          <w:rFonts w:ascii="華康粗明體(P)" w:eastAsia="華康粗明體(P)" w:hint="eastAsia"/>
          <w:spacing w:val="0"/>
          <w:sz w:val="24"/>
          <w:szCs w:val="24"/>
        </w:rPr>
        <w:t>︰</w:t>
      </w:r>
    </w:p>
    <w:p w:rsidR="007B67CE" w:rsidRDefault="007B67CE" w:rsidP="00EE0304">
      <w:pPr>
        <w:spacing w:line="40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7B67CE" w:rsidRDefault="007B67CE" w:rsidP="00EE0304">
      <w:pPr>
        <w:spacing w:line="400" w:lineRule="exact"/>
        <w:jc w:val="both"/>
        <w:rPr>
          <w:rFonts w:ascii="華康粗明體(P)" w:eastAsia="華康粗明體(P)" w:hAnsi="微軟正黑體" w:cs="微軟正黑體 Light"/>
          <w:bCs/>
          <w:spacing w:val="0"/>
          <w:kern w:val="0"/>
          <w:sz w:val="24"/>
          <w:szCs w:val="24"/>
        </w:rPr>
      </w:pPr>
    </w:p>
    <w:p w:rsidR="007B67CE" w:rsidRPr="007B67CE" w:rsidRDefault="007B67CE" w:rsidP="00EE0304">
      <w:pPr>
        <w:spacing w:line="400" w:lineRule="exact"/>
        <w:jc w:val="both"/>
        <w:rPr>
          <w:rFonts w:ascii="華康粗明體(P)" w:eastAsia="華康粗明體(P)" w:hAnsi="微軟正黑體" w:cs="微軟正黑體 Light"/>
          <w:bCs/>
          <w:spacing w:val="0"/>
          <w:kern w:val="0"/>
          <w:sz w:val="24"/>
          <w:szCs w:val="24"/>
        </w:rPr>
      </w:pPr>
    </w:p>
    <w:p w:rsidR="00EE0304" w:rsidRP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  <w:r w:rsidRPr="007B67CE">
        <w:rPr>
          <w:rFonts w:ascii="華康粗明體(P)" w:eastAsia="華康粗明體(P)" w:hint="eastAsia"/>
          <w:spacing w:val="0"/>
          <w:sz w:val="24"/>
          <w:szCs w:val="24"/>
        </w:rPr>
        <w:t>一、 了解比喻的背景與中心信息</w:t>
      </w: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EE0304" w:rsidRP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  <w:r w:rsidRPr="007B67CE">
        <w:rPr>
          <w:rFonts w:ascii="華康粗明體(P)" w:eastAsia="華康粗明體(P)" w:hint="eastAsia"/>
          <w:spacing w:val="0"/>
          <w:sz w:val="24"/>
          <w:szCs w:val="24"/>
        </w:rPr>
        <w:t>二、 真門徒的秘訣</w:t>
      </w: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  <w:r w:rsidRPr="007B67CE">
        <w:rPr>
          <w:rFonts w:ascii="華康粗明體(P)" w:eastAsia="華康粗明體(P)" w:hint="eastAsia"/>
          <w:spacing w:val="0"/>
          <w:sz w:val="24"/>
          <w:szCs w:val="24"/>
        </w:rPr>
        <w:t>三、 真門徒的記號</w:t>
      </w:r>
    </w:p>
    <w:p w:rsid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7B67CE" w:rsidRP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  <w:lang w:eastAsia="ko-KR"/>
        </w:rPr>
      </w:pPr>
    </w:p>
    <w:p w:rsid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  <w:r w:rsidRPr="007B67CE">
        <w:rPr>
          <w:rFonts w:ascii="華康粗明體(P)" w:eastAsia="華康粗明體(P)" w:hint="eastAsia"/>
          <w:spacing w:val="0"/>
          <w:sz w:val="24"/>
          <w:szCs w:val="24"/>
        </w:rPr>
        <w:t>四、 真門徒醫生努力的目標</w:t>
      </w:r>
    </w:p>
    <w:p w:rsid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</w:rPr>
      </w:pPr>
    </w:p>
    <w:p w:rsidR="007B67CE" w:rsidRP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粗明體(P)" w:eastAsia="華康粗明體(P)"/>
          <w:spacing w:val="0"/>
          <w:sz w:val="24"/>
          <w:szCs w:val="24"/>
          <w:lang w:eastAsia="ko-KR"/>
        </w:rPr>
      </w:pPr>
    </w:p>
    <w:p w:rsidR="00811BCF" w:rsidRPr="007B67CE" w:rsidRDefault="007B67CE" w:rsidP="007B67CE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pacing w:val="0"/>
          <w:szCs w:val="26"/>
        </w:rPr>
      </w:pPr>
      <w:r w:rsidRPr="007B67CE">
        <w:rPr>
          <w:rFonts w:ascii="華康粗明體(P)" w:eastAsia="華康粗明體(P)" w:hint="eastAsia"/>
          <w:spacing w:val="0"/>
          <w:sz w:val="24"/>
          <w:szCs w:val="24"/>
        </w:rPr>
        <w:t>結論</w:t>
      </w:r>
      <w:r w:rsidR="000F1D54" w:rsidRPr="007B67CE">
        <w:rPr>
          <w:rFonts w:hint="eastAsia"/>
          <w:spacing w:val="0"/>
          <w:sz w:val="28"/>
          <w:szCs w:val="28"/>
        </w:rPr>
        <w:sym w:font="Webdings" w:char="F059"/>
      </w:r>
    </w:p>
    <w:p w:rsidR="00EE0304" w:rsidRPr="007B67CE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pacing w:val="0"/>
          <w:szCs w:val="26"/>
        </w:rPr>
      </w:pPr>
    </w:p>
    <w:p w:rsidR="00EE0304" w:rsidRDefault="00EE0304" w:rsidP="00EE0304">
      <w:pPr>
        <w:shd w:val="clear" w:color="auto" w:fill="FFFFFF"/>
        <w:spacing w:beforeLines="50" w:before="120" w:line="240" w:lineRule="exact"/>
        <w:jc w:val="both"/>
        <w:rPr>
          <w:rFonts w:ascii="華康魏碑體" w:eastAsia="華康魏碑體"/>
          <w:szCs w:val="26"/>
        </w:rPr>
      </w:pPr>
    </w:p>
    <w:p w:rsidR="004861A4" w:rsidRDefault="004861A4" w:rsidP="0092081C">
      <w:pPr>
        <w:widowControl/>
        <w:adjustRightInd/>
        <w:spacing w:line="400" w:lineRule="exact"/>
        <w:textAlignment w:val="auto"/>
        <w:rPr>
          <w:rFonts w:ascii="標楷體" w:eastAsia="標楷體" w:hAnsi="標楷體" w:cs="新細明體"/>
          <w:spacing w:val="0"/>
          <w:kern w:val="0"/>
          <w:sz w:val="32"/>
          <w:szCs w:val="32"/>
        </w:rPr>
      </w:pPr>
    </w:p>
    <w:p w:rsidR="004E67CC" w:rsidRPr="006F436B" w:rsidRDefault="007B67CE" w:rsidP="007B67CE">
      <w:pPr>
        <w:adjustRightInd/>
        <w:spacing w:line="400" w:lineRule="exact"/>
        <w:jc w:val="both"/>
        <w:textAlignment w:val="auto"/>
        <w:rPr>
          <w:rFonts w:ascii="華康行楷體W5(P)" w:eastAsia="華康行楷體W5(P)"/>
          <w:spacing w:val="0"/>
          <w:sz w:val="36"/>
          <w:szCs w:val="36"/>
        </w:rPr>
      </w:pPr>
      <w:r w:rsidRPr="007B67CE">
        <w:rPr>
          <w:rFonts w:ascii="華康行楷體W5(P)" w:eastAsia="華康行楷體W5(P)" w:hint="eastAsia"/>
          <w:spacing w:val="0"/>
          <w:sz w:val="36"/>
          <w:szCs w:val="36"/>
        </w:rPr>
        <w:t>《</w:t>
      </w:r>
      <w:r w:rsidR="004E67CC" w:rsidRPr="006F436B">
        <w:rPr>
          <w:rFonts w:ascii="華康行楷體W5(P)" w:eastAsia="華康行楷體W5(P)" w:hint="eastAsia"/>
          <w:spacing w:val="0"/>
          <w:sz w:val="36"/>
          <w:szCs w:val="36"/>
        </w:rPr>
        <w:t>工</w:t>
      </w:r>
      <w:r w:rsidRPr="007B67CE">
        <w:rPr>
          <w:rFonts w:ascii="華康行楷體W5(P)" w:eastAsia="華康行楷體W5(P)" w:hint="eastAsia"/>
          <w:spacing w:val="0"/>
          <w:sz w:val="36"/>
          <w:szCs w:val="36"/>
        </w:rPr>
        <w:t>業</w:t>
      </w:r>
      <w:r w:rsidR="004E67CC" w:rsidRPr="006F436B">
        <w:rPr>
          <w:rFonts w:ascii="華康行楷體W5(P)" w:eastAsia="華康行楷體W5(P)" w:hint="eastAsia"/>
          <w:spacing w:val="0"/>
          <w:sz w:val="36"/>
          <w:szCs w:val="36"/>
        </w:rPr>
        <w:t>福</w:t>
      </w:r>
      <w:r w:rsidRPr="007B67CE">
        <w:rPr>
          <w:rFonts w:ascii="華康行楷體W5(P)" w:eastAsia="華康行楷體W5(P)" w:hint="eastAsia"/>
          <w:spacing w:val="0"/>
          <w:sz w:val="36"/>
          <w:szCs w:val="36"/>
        </w:rPr>
        <w:t>音團契》</w:t>
      </w:r>
      <w:r w:rsidR="004E67CC" w:rsidRPr="006F436B">
        <w:rPr>
          <w:rFonts w:ascii="華康行楷體W5(P)" w:eastAsia="華康行楷體W5(P)" w:hint="eastAsia"/>
          <w:spacing w:val="0"/>
          <w:sz w:val="36"/>
          <w:szCs w:val="36"/>
        </w:rPr>
        <w:t>來函</w:t>
      </w:r>
    </w:p>
    <w:p w:rsidR="004E67CC" w:rsidRPr="006F436B" w:rsidRDefault="004E67CC" w:rsidP="004E67CC">
      <w:pPr>
        <w:adjustRightInd/>
        <w:spacing w:beforeLines="50" w:before="120" w:line="320" w:lineRule="exact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親愛的工福守望代禱</w:t>
      </w:r>
      <w:r w:rsidR="007B67CE" w:rsidRPr="007B67CE">
        <w:rPr>
          <w:rFonts w:ascii="華康行楷體W5(P)" w:eastAsia="華康行楷體W5(P)" w:hint="eastAsia"/>
          <w:spacing w:val="-4"/>
          <w:sz w:val="24"/>
          <w:szCs w:val="24"/>
        </w:rPr>
        <w:t>同工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：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於農曆春節之後，也是邁入春天百花齊放的季節，我特別代表台灣工福同工向您問安並致謝。回顧過去一年，您頻憑著信心與愛心時常在主裡默默守望代禱，並甘心奉獻扶持台灣工福宣教，願主親自記念並賜福。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/>
          <w:spacing w:val="-4"/>
          <w:sz w:val="24"/>
          <w:szCs w:val="24"/>
        </w:rPr>
        <w:tab/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最近當我靈修默想詩篇一一二篇，主的話再一次深深吸引我，願主也藉著祂寶貴的應許，使您從歲首到年終經歷祂奇妙的祝福安慰。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「你們要讚美耶和華！敬畏耶和華，甚喜愛祂命令的，這人便為有福。」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「正直人在黑暗中，有光向他發現，他有恩惠、有憐憫、有公義。」(詩一一篇1，4)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親愛的代禱同工！我與台灣工福同工於過去一年實在深深經歷莊稼多，作工人少！但是宣教</w:t>
      </w:r>
      <w:r w:rsidR="007B67CE" w:rsidRPr="007B67CE">
        <w:rPr>
          <w:rFonts w:ascii="華康行楷體W5(P)" w:eastAsia="華康行楷體W5(P)" w:hint="eastAsia"/>
          <w:spacing w:val="-4"/>
          <w:sz w:val="24"/>
          <w:szCs w:val="24"/>
        </w:rPr>
        <w:t>的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主</w:t>
      </w:r>
      <w:r w:rsidR="007B67CE" w:rsidRPr="007B67CE">
        <w:rPr>
          <w:rFonts w:ascii="華康行楷體W5(P)" w:eastAsia="華康行楷體W5(P)" w:hint="eastAsia"/>
          <w:spacing w:val="-4"/>
          <w:sz w:val="24"/>
          <w:szCs w:val="24"/>
        </w:rPr>
        <w:t>，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也是掌管普世萬民救恩計劃的主，親自在台灣800萬貧窮勞工與弱勢家庭、49萬外勞族群與50萬新住民家庭施行奇妙的救恩。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/>
          <w:spacing w:val="-4"/>
          <w:sz w:val="24"/>
          <w:szCs w:val="24"/>
        </w:rPr>
        <w:tab/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根據台灣工福2015年宣教統計資料顯示，台灣工福不同宣教團隊在台灣各地勞工社區，福音中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心、工廠、醫院與收容所共接觸關懷了11</w:t>
      </w:r>
      <w:r w:rsidRPr="006F436B">
        <w:rPr>
          <w:rFonts w:ascii="華康行楷體W5(P)" w:eastAsia="華康行楷體W5(P)"/>
          <w:spacing w:val="-4"/>
          <w:sz w:val="24"/>
          <w:szCs w:val="24"/>
        </w:rPr>
        <w:t>,222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位勞工朋友或家人，並且藉著多元化</w:t>
      </w:r>
      <w:r w:rsidR="007B67CE" w:rsidRPr="007B67CE">
        <w:rPr>
          <w:rFonts w:ascii="華康行楷體W5(P)" w:eastAsia="華康行楷體W5(P)" w:hint="eastAsia"/>
          <w:spacing w:val="-4"/>
          <w:sz w:val="24"/>
          <w:szCs w:val="24"/>
        </w:rPr>
        <w:t>佈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道與福音聚會向7</w:t>
      </w:r>
      <w:r w:rsidRPr="006F436B">
        <w:rPr>
          <w:rFonts w:ascii="華康行楷體W5(P)" w:eastAsia="華康行楷體W5(P)"/>
          <w:spacing w:val="-4"/>
          <w:sz w:val="24"/>
          <w:szCs w:val="24"/>
        </w:rPr>
        <w:t>,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823人作見證並傳福音。另外有328人信主或受洗，也有213人參加初信造就、查經課程與門徒訓練，學習作主門徒。台灣工福團隊也在台北萬華區、新北市新泰區、桃園中桃區、苗栗地區、台中潭子豐原區以及高雄南區認領關懷116個貧窮弱勢家庭，深入關懷進行慈惠行動，把握機會做見證傳福音，盼望帶領全家歸主！</w:t>
      </w:r>
    </w:p>
    <w:p w:rsidR="004E67CC" w:rsidRPr="006F436B" w:rsidRDefault="004E67CC" w:rsidP="004E67CC">
      <w:pPr>
        <w:adjustRightInd/>
        <w:spacing w:beforeLines="50" w:before="120" w:line="320" w:lineRule="exact"/>
        <w:ind w:firstLineChars="200" w:firstLine="464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/>
          <w:spacing w:val="-4"/>
          <w:sz w:val="24"/>
          <w:szCs w:val="24"/>
        </w:rPr>
        <w:tab/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展望台灣工福宣教2016年的信心目標與事工計劃，台灣工福不論在宣教人力、經費以及各地配搭的團隊，都需要您與教會的代禱勇士同心守望代禱扶持。我們也請您為了神國度與普世萬民宣教使命，繼續憑著愛心關懷與信心奉獻</w:t>
      </w:r>
      <w:r w:rsidR="007B67CE" w:rsidRPr="007B67CE">
        <w:rPr>
          <w:rFonts w:ascii="華康行楷體W5(P)" w:eastAsia="華康行楷體W5(P)" w:hint="eastAsia"/>
          <w:spacing w:val="-4"/>
          <w:sz w:val="24"/>
          <w:szCs w:val="24"/>
        </w:rPr>
        <w:t>托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住台灣工福宣教。台灣工福宣教2016年年度經費預算約新台幣1</w:t>
      </w:r>
      <w:r w:rsidRPr="006F436B">
        <w:rPr>
          <w:rFonts w:ascii="華康行楷體W5(P)" w:eastAsia="華康行楷體W5(P)"/>
          <w:spacing w:val="-4"/>
          <w:sz w:val="24"/>
          <w:szCs w:val="24"/>
        </w:rPr>
        <w:t>,</w:t>
      </w: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233萬元，折合美金約US$38萬5千元。我們相信藉著你的忠心代禱與聖靈的感動，宣教得主也是耶和華以勒的  神必按時供應台灣工福。</w:t>
      </w:r>
    </w:p>
    <w:p w:rsidR="004E67CC" w:rsidRPr="006F436B" w:rsidRDefault="004E67CC" w:rsidP="004E67CC">
      <w:pPr>
        <w:adjustRightInd/>
        <w:spacing w:beforeLines="50" w:before="120" w:line="320" w:lineRule="exact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6F436B">
        <w:rPr>
          <w:rFonts w:ascii="華康行楷體W5(P)" w:eastAsia="華康行楷體W5(P)" w:hint="eastAsia"/>
          <w:spacing w:val="-4"/>
          <w:sz w:val="24"/>
          <w:szCs w:val="24"/>
        </w:rPr>
        <w:t>敬頌 新春蒙恩！全家平安！</w:t>
      </w:r>
    </w:p>
    <w:p w:rsidR="004E67CC" w:rsidRPr="006F436B" w:rsidRDefault="007B67CE" w:rsidP="004E67CC">
      <w:pPr>
        <w:adjustRightInd/>
        <w:spacing w:line="320" w:lineRule="exact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7B67CE">
        <w:rPr>
          <w:rFonts w:ascii="華康行楷體W5(P)" w:eastAsia="華康行楷體W5(P)" w:hint="eastAsia"/>
          <w:spacing w:val="-4"/>
          <w:sz w:val="24"/>
          <w:szCs w:val="24"/>
        </w:rPr>
        <w:t xml:space="preserve">              </w:t>
      </w:r>
      <w:r w:rsidR="004E67CC" w:rsidRPr="006F436B">
        <w:rPr>
          <w:rFonts w:ascii="華康行楷體W5(P)" w:eastAsia="華康行楷體W5(P)" w:hint="eastAsia"/>
          <w:spacing w:val="-4"/>
          <w:sz w:val="24"/>
          <w:szCs w:val="24"/>
        </w:rPr>
        <w:t>主僕蔡國山  敬筆</w:t>
      </w:r>
    </w:p>
    <w:p w:rsidR="004E67CC" w:rsidRPr="006F436B" w:rsidRDefault="007B67CE" w:rsidP="007B67CE">
      <w:pPr>
        <w:adjustRightInd/>
        <w:spacing w:line="320" w:lineRule="exact"/>
        <w:jc w:val="both"/>
        <w:textAlignment w:val="auto"/>
        <w:rPr>
          <w:rFonts w:ascii="華康行楷體W5(P)" w:eastAsia="華康行楷體W5(P)"/>
          <w:spacing w:val="-4"/>
          <w:sz w:val="24"/>
          <w:szCs w:val="24"/>
        </w:rPr>
      </w:pPr>
      <w:r w:rsidRPr="007B67CE">
        <w:rPr>
          <w:rFonts w:ascii="華康行楷體W5(P)" w:eastAsia="華康行楷體W5(P)" w:hint="eastAsia"/>
          <w:spacing w:val="-4"/>
          <w:sz w:val="24"/>
          <w:szCs w:val="24"/>
        </w:rPr>
        <w:t xml:space="preserve">          </w:t>
      </w:r>
      <w:r w:rsidR="004E67CC" w:rsidRPr="006F436B">
        <w:rPr>
          <w:rFonts w:ascii="華康行楷體W5(P)" w:eastAsia="華康行楷體W5(P)" w:hint="eastAsia"/>
          <w:spacing w:val="-4"/>
          <w:sz w:val="24"/>
          <w:szCs w:val="24"/>
        </w:rPr>
        <w:t>(工福總幹事)2016.3.3</w:t>
      </w:r>
    </w:p>
    <w:p w:rsidR="004E67CC" w:rsidRDefault="004E67CC" w:rsidP="004E67CC">
      <w:pPr>
        <w:widowControl/>
        <w:adjustRightInd/>
        <w:spacing w:line="400" w:lineRule="exact"/>
        <w:jc w:val="both"/>
        <w:textAlignment w:val="auto"/>
        <w:rPr>
          <w:rFonts w:ascii="華康行楷體W5(P)" w:eastAsia="華康行楷體W5(P)" w:hAnsi="標楷體" w:cs="新細明體"/>
          <w:spacing w:val="0"/>
          <w:kern w:val="0"/>
          <w:sz w:val="32"/>
          <w:szCs w:val="32"/>
        </w:rPr>
      </w:pPr>
    </w:p>
    <w:p w:rsidR="0092081C" w:rsidRPr="00F83195" w:rsidRDefault="0092081C" w:rsidP="004E67CC">
      <w:pPr>
        <w:widowControl/>
        <w:adjustRightInd/>
        <w:spacing w:line="400" w:lineRule="exact"/>
        <w:jc w:val="both"/>
        <w:textAlignment w:val="auto"/>
        <w:rPr>
          <w:rFonts w:ascii="華康魏碑體" w:eastAsia="華康魏碑體" w:hAnsi="標楷體" w:cs="新細明體"/>
          <w:spacing w:val="0"/>
          <w:kern w:val="0"/>
          <w:sz w:val="32"/>
          <w:szCs w:val="32"/>
        </w:rPr>
      </w:pPr>
      <w:r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>【</w:t>
      </w:r>
      <w:r w:rsidR="006F436B"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>姊妹</w:t>
      </w:r>
      <w:r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>詩</w:t>
      </w:r>
      <w:r w:rsidR="006F436B"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>班</w:t>
      </w:r>
      <w:r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>】</w:t>
      </w:r>
    </w:p>
    <w:p w:rsidR="00EE0304" w:rsidRPr="00F83195" w:rsidRDefault="0092081C" w:rsidP="004E67CC">
      <w:pPr>
        <w:widowControl/>
        <w:adjustRightInd/>
        <w:spacing w:line="400" w:lineRule="exact"/>
        <w:jc w:val="both"/>
        <w:textAlignment w:val="auto"/>
        <w:rPr>
          <w:rFonts w:ascii="華康魏碑體" w:eastAsia="華康魏碑體" w:hAnsi="標楷體" w:cs="新細明體"/>
          <w:color w:val="000000"/>
          <w:spacing w:val="0"/>
          <w:kern w:val="0"/>
          <w:sz w:val="32"/>
          <w:szCs w:val="32"/>
        </w:rPr>
      </w:pPr>
      <w:r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 xml:space="preserve"> ~~</w:t>
      </w:r>
      <w:r w:rsidR="006F436B" w:rsidRPr="00F83195">
        <w:rPr>
          <w:rFonts w:ascii="華康魏碑體" w:eastAsia="華康魏碑體" w:hAnsi="標楷體" w:cs="新細明體" w:hint="eastAsia"/>
          <w:spacing w:val="0"/>
          <w:kern w:val="0"/>
          <w:sz w:val="32"/>
          <w:szCs w:val="32"/>
        </w:rPr>
        <w:t>活著為耶穌，真平安</w:t>
      </w:r>
    </w:p>
    <w:p w:rsidR="004E67CC" w:rsidRPr="00F83195" w:rsidRDefault="004E67CC" w:rsidP="00F83195">
      <w:pPr>
        <w:spacing w:beforeLines="50" w:before="120" w:line="300" w:lineRule="exact"/>
        <w:ind w:left="232" w:hangingChars="100" w:hanging="232"/>
        <w:jc w:val="both"/>
        <w:rPr>
          <w:rFonts w:ascii="華康魏碑體" w:eastAsia="華康魏碑體" w:hAnsi="標楷體" w:cs="新細明體"/>
          <w:color w:val="000000"/>
          <w:spacing w:val="-4"/>
          <w:kern w:val="0"/>
          <w:sz w:val="24"/>
          <w:szCs w:val="24"/>
        </w:rPr>
      </w:pPr>
      <w:r w:rsidRPr="00F83195">
        <w:rPr>
          <w:rFonts w:ascii="華康魏碑體" w:eastAsia="華康魏碑體" w:hAnsi="標楷體" w:cs="新細明體" w:hint="eastAsia"/>
          <w:color w:val="000000"/>
          <w:spacing w:val="-4"/>
          <w:kern w:val="0"/>
          <w:sz w:val="24"/>
          <w:szCs w:val="24"/>
        </w:rPr>
        <w:t>1.活著為耶穌真平安，喜樂之江河永不乾，試煉雖來臨我不慌，活著為耶穌祂在旁。</w:t>
      </w:r>
    </w:p>
    <w:p w:rsidR="004E67CC" w:rsidRPr="00F83195" w:rsidRDefault="004E67CC" w:rsidP="00F83195">
      <w:pPr>
        <w:spacing w:beforeLines="50" w:before="120" w:line="300" w:lineRule="exact"/>
        <w:ind w:left="232" w:hangingChars="100" w:hanging="232"/>
        <w:jc w:val="both"/>
        <w:rPr>
          <w:rFonts w:ascii="華康魏碑體" w:eastAsia="華康魏碑體" w:hAnsi="標楷體" w:cs="新細明體"/>
          <w:color w:val="000000"/>
          <w:spacing w:val="-4"/>
          <w:kern w:val="0"/>
          <w:sz w:val="24"/>
          <w:szCs w:val="24"/>
        </w:rPr>
      </w:pPr>
      <w:r w:rsidRPr="00F83195">
        <w:rPr>
          <w:rFonts w:ascii="華康魏碑體" w:eastAsia="華康魏碑體" w:hAnsi="標楷體" w:cs="新細明體" w:hint="eastAsia"/>
          <w:color w:val="000000"/>
          <w:spacing w:val="-4"/>
          <w:kern w:val="0"/>
          <w:sz w:val="24"/>
          <w:szCs w:val="24"/>
        </w:rPr>
        <w:t>2.活著為耶穌得安息，討我主喜悅福滿溢，單為主生活聽主命，直到我走完世路程。</w:t>
      </w:r>
    </w:p>
    <w:p w:rsidR="004E67CC" w:rsidRPr="00F83195" w:rsidRDefault="004E67CC" w:rsidP="00F83195">
      <w:pPr>
        <w:spacing w:beforeLines="50" w:before="120" w:line="300" w:lineRule="exact"/>
        <w:ind w:left="232" w:hangingChars="100" w:hanging="232"/>
        <w:jc w:val="both"/>
        <w:rPr>
          <w:rFonts w:ascii="華康魏碑體" w:eastAsia="華康魏碑體" w:hAnsi="標楷體" w:cs="新細明體"/>
          <w:color w:val="000000"/>
          <w:spacing w:val="-4"/>
          <w:kern w:val="0"/>
          <w:sz w:val="24"/>
          <w:szCs w:val="24"/>
        </w:rPr>
      </w:pPr>
      <w:r w:rsidRPr="00F83195">
        <w:rPr>
          <w:rFonts w:ascii="華康魏碑體" w:eastAsia="華康魏碑體" w:hAnsi="標楷體" w:cs="新細明體" w:hint="eastAsia"/>
          <w:color w:val="000000"/>
          <w:spacing w:val="-4"/>
          <w:kern w:val="0"/>
          <w:sz w:val="24"/>
          <w:szCs w:val="24"/>
        </w:rPr>
        <w:t>3.活著為耶穌無不往，一切的重擔主擔當，朋友雖改變主真實，信靠主帶領主指示。</w:t>
      </w:r>
    </w:p>
    <w:p w:rsidR="004E67CC" w:rsidRPr="00F83195" w:rsidRDefault="004E67CC" w:rsidP="00F83195">
      <w:pPr>
        <w:spacing w:beforeLines="50" w:before="120" w:line="300" w:lineRule="exact"/>
        <w:ind w:left="232" w:hangingChars="100" w:hanging="232"/>
        <w:jc w:val="both"/>
        <w:rPr>
          <w:rFonts w:ascii="華康魏碑體" w:eastAsia="華康魏碑體" w:hAnsi="標楷體" w:cs="新細明體"/>
          <w:color w:val="000000"/>
          <w:spacing w:val="-4"/>
          <w:kern w:val="0"/>
          <w:sz w:val="24"/>
          <w:szCs w:val="24"/>
        </w:rPr>
      </w:pPr>
      <w:r w:rsidRPr="00F83195">
        <w:rPr>
          <w:rFonts w:ascii="華康魏碑體" w:eastAsia="華康魏碑體" w:hAnsi="標楷體" w:cs="新細明體" w:hint="eastAsia"/>
          <w:color w:val="000000"/>
          <w:spacing w:val="-4"/>
          <w:kern w:val="0"/>
          <w:sz w:val="24"/>
          <w:szCs w:val="24"/>
        </w:rPr>
        <w:t>4.活著為耶穌見主時，進入主榮耀享安息，親眼見主在寶座上，親耳聽說來領獎賞。</w:t>
      </w:r>
    </w:p>
    <w:p w:rsidR="004E67CC" w:rsidRPr="00F83195" w:rsidRDefault="004E67CC" w:rsidP="004E67CC">
      <w:pPr>
        <w:spacing w:beforeLines="50" w:before="120" w:line="300" w:lineRule="exact"/>
        <w:jc w:val="both"/>
        <w:rPr>
          <w:rFonts w:ascii="華康魏碑體" w:eastAsia="華康魏碑體" w:hAnsi="標楷體" w:cs="新細明體"/>
          <w:color w:val="000000"/>
          <w:spacing w:val="-4"/>
          <w:kern w:val="0"/>
          <w:sz w:val="24"/>
          <w:szCs w:val="24"/>
        </w:rPr>
      </w:pPr>
      <w:r w:rsidRPr="00F83195">
        <w:rPr>
          <w:rFonts w:ascii="華康魏碑體" w:eastAsia="華康魏碑體" w:hAnsi="標楷體" w:cs="新細明體" w:hint="eastAsia"/>
          <w:color w:val="000000"/>
          <w:spacing w:val="-4"/>
          <w:kern w:val="0"/>
          <w:sz w:val="24"/>
          <w:szCs w:val="24"/>
        </w:rPr>
        <w:t>（副歌）求主助我多事奉你，求主助我多讚美你，使我活在主慈愛裡，永遠跟隨主不轉離。</w:t>
      </w:r>
    </w:p>
    <w:p w:rsidR="00371206" w:rsidRPr="006F4F3D" w:rsidRDefault="00371206" w:rsidP="004E67CC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 w:rsidR="008D21D3"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8D21D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F26E0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春季親子講座</w:t>
      </w:r>
    </w:p>
    <w:p w:rsidR="00371206" w:rsidRDefault="004E67CC" w:rsidP="004E67CC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371206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F83195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371206">
        <w:rPr>
          <w:rFonts w:ascii="華康細圓體(P)" w:eastAsia="華康細圓體(P)" w:hint="eastAsia"/>
          <w:b/>
          <w:spacing w:val="0"/>
          <w:sz w:val="20"/>
        </w:rPr>
        <w:t>07</w:t>
      </w:r>
      <w:r w:rsidR="00371206"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="00371206">
        <w:rPr>
          <w:rFonts w:ascii="華康細圓體(P)" w:eastAsia="華康細圓體(P)"/>
          <w:b/>
          <w:spacing w:val="0"/>
          <w:sz w:val="20"/>
        </w:rPr>
        <w:tab/>
      </w:r>
      <w:r w:rsidR="00371206">
        <w:rPr>
          <w:rFonts w:ascii="華康細圓體(P)" w:eastAsia="華康細圓體(P)" w:hint="eastAsia"/>
          <w:b/>
          <w:spacing w:val="0"/>
          <w:sz w:val="20"/>
        </w:rPr>
        <w:t>晨更禱告會</w:t>
      </w:r>
      <w:r w:rsidR="00F83195"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371206" w:rsidRPr="00326125" w:rsidRDefault="00371206" w:rsidP="00371206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1206" w:rsidRPr="00326125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陳水德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楊玉玲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274610"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關懷探訪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80694D" w:rsidRDefault="00371206" w:rsidP="00A36A0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1"/>
          <w:szCs w:val="21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   </w:t>
      </w:r>
      <w:r w:rsidR="00F83195">
        <w:rPr>
          <w:rFonts w:ascii="華康細圓體(P)" w:eastAsia="華康細圓體(P)" w:hint="eastAsia"/>
          <w:b/>
          <w:spacing w:val="0"/>
          <w:sz w:val="20"/>
        </w:rPr>
        <w:t>門徒訓練</w:t>
      </w:r>
      <w:bookmarkStart w:id="0" w:name="_GoBack"/>
      <w:bookmarkEnd w:id="0"/>
    </w:p>
    <w:sectPr w:rsidR="0080694D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7E" w:rsidRDefault="00BD647E">
      <w:r>
        <w:separator/>
      </w:r>
    </w:p>
  </w:endnote>
  <w:endnote w:type="continuationSeparator" w:id="0">
    <w:p w:rsidR="00BD647E" w:rsidRDefault="00BD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7E" w:rsidRDefault="00BD647E">
      <w:r>
        <w:separator/>
      </w:r>
    </w:p>
  </w:footnote>
  <w:footnote w:type="continuationSeparator" w:id="0">
    <w:p w:rsidR="00BD647E" w:rsidRDefault="00BD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4"/>
  </w:num>
  <w:num w:numId="5">
    <w:abstractNumId w:val="15"/>
  </w:num>
  <w:num w:numId="6">
    <w:abstractNumId w:val="20"/>
  </w:num>
  <w:num w:numId="7">
    <w:abstractNumId w:val="14"/>
  </w:num>
  <w:num w:numId="8">
    <w:abstractNumId w:val="10"/>
  </w:num>
  <w:num w:numId="9">
    <w:abstractNumId w:val="21"/>
  </w:num>
  <w:num w:numId="10">
    <w:abstractNumId w:val="7"/>
  </w:num>
  <w:num w:numId="11">
    <w:abstractNumId w:val="25"/>
  </w:num>
  <w:num w:numId="12">
    <w:abstractNumId w:val="12"/>
  </w:num>
  <w:num w:numId="13">
    <w:abstractNumId w:val="23"/>
  </w:num>
  <w:num w:numId="14">
    <w:abstractNumId w:val="6"/>
  </w:num>
  <w:num w:numId="15">
    <w:abstractNumId w:val="11"/>
  </w:num>
  <w:num w:numId="16">
    <w:abstractNumId w:val="18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  <w:num w:numId="21">
    <w:abstractNumId w:val="8"/>
  </w:num>
  <w:num w:numId="22">
    <w:abstractNumId w:val="17"/>
  </w:num>
  <w:num w:numId="23">
    <w:abstractNumId w:val="13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0F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A202-7C95-4C0F-B733-496BB8C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64</TotalTime>
  <Pages>1</Pages>
  <Words>222</Words>
  <Characters>1266</Characters>
  <Application>Microsoft Office Word</Application>
  <DocSecurity>0</DocSecurity>
  <Lines>10</Lines>
  <Paragraphs>2</Paragraphs>
  <ScaleCrop>false</ScaleCrop>
  <Company>基督徒聚會處</Company>
  <LinksUpToDate>false</LinksUpToDate>
  <CharactersWithSpaces>1486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2016-04-22T06:46:00Z</cp:lastPrinted>
  <dcterms:created xsi:type="dcterms:W3CDTF">2016-04-21T07:07:00Z</dcterms:created>
  <dcterms:modified xsi:type="dcterms:W3CDTF">2016-04-22T06:46:00Z</dcterms:modified>
</cp:coreProperties>
</file>