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53358" w:rsidRPr="00453358" w:rsidRDefault="00453358" w:rsidP="00453358">
      <w:pPr>
        <w:jc w:val="both"/>
        <w:rPr>
          <w:rFonts w:ascii="華康魏碑體" w:eastAsia="華康魏碑體"/>
          <w:spacing w:val="0"/>
          <w:sz w:val="28"/>
          <w:szCs w:val="28"/>
        </w:rPr>
      </w:pPr>
      <w:r w:rsidRPr="00453358">
        <w:rPr>
          <w:rFonts w:ascii="華康魏碑體" w:eastAsia="華康魏碑體" w:hint="eastAsia"/>
          <w:spacing w:val="0"/>
          <w:sz w:val="28"/>
          <w:szCs w:val="28"/>
        </w:rPr>
        <w:t>台灣基督徒聚會處差傳協會</w:t>
      </w:r>
    </w:p>
    <w:p w:rsidR="00453358" w:rsidRPr="00453358" w:rsidRDefault="00453358" w:rsidP="00453358">
      <w:pPr>
        <w:jc w:val="both"/>
        <w:rPr>
          <w:rFonts w:ascii="華康魏碑體" w:eastAsia="華康魏碑體"/>
          <w:spacing w:val="0"/>
          <w:sz w:val="36"/>
          <w:szCs w:val="36"/>
        </w:rPr>
      </w:pPr>
      <w:r w:rsidRPr="00453358">
        <w:rPr>
          <w:rFonts w:ascii="華康魏碑體" w:eastAsia="華康魏碑體" w:hint="eastAsia"/>
          <w:spacing w:val="0"/>
          <w:sz w:val="36"/>
          <w:szCs w:val="36"/>
        </w:rPr>
        <w:t>2016年訓練中心</w:t>
      </w:r>
      <w:r w:rsidRPr="00453358">
        <w:rPr>
          <w:rFonts w:ascii="華康魏碑體" w:eastAsia="華康魏碑體" w:hint="eastAsia"/>
          <w:spacing w:val="0"/>
          <w:sz w:val="36"/>
          <w:szCs w:val="36"/>
        </w:rPr>
        <w:t> </w:t>
      </w:r>
    </w:p>
    <w:p w:rsidR="00453358" w:rsidRPr="00453358" w:rsidRDefault="00453358" w:rsidP="00453358">
      <w:pPr>
        <w:jc w:val="both"/>
        <w:rPr>
          <w:rFonts w:ascii="華康魏碑體" w:eastAsia="華康魏碑體"/>
          <w:spacing w:val="0"/>
          <w:sz w:val="32"/>
          <w:szCs w:val="32"/>
        </w:rPr>
      </w:pPr>
      <w:r w:rsidRPr="00453358">
        <w:rPr>
          <w:rFonts w:ascii="華康魏碑體" w:eastAsia="華康魏碑體" w:hint="eastAsia"/>
          <w:spacing w:val="0"/>
          <w:sz w:val="36"/>
          <w:szCs w:val="36"/>
        </w:rPr>
        <w:t xml:space="preserve">        </w:t>
      </w:r>
      <w:r w:rsidRPr="00453358">
        <w:rPr>
          <w:rFonts w:ascii="華康魏碑體(P)" w:eastAsia="華康魏碑體(P)" w:hint="eastAsia"/>
          <w:spacing w:val="0"/>
          <w:sz w:val="36"/>
          <w:szCs w:val="36"/>
        </w:rPr>
        <w:t>~~</w:t>
      </w:r>
      <w:r w:rsidRPr="00453358">
        <w:rPr>
          <w:rFonts w:ascii="華康魏碑體" w:eastAsia="華康魏碑體" w:hint="eastAsia"/>
          <w:spacing w:val="0"/>
          <w:sz w:val="36"/>
          <w:szCs w:val="36"/>
        </w:rPr>
        <w:t>招生簡章</w:t>
      </w:r>
    </w:p>
    <w:p w:rsidR="00453358" w:rsidRPr="00031369" w:rsidRDefault="00453358" w:rsidP="00453358">
      <w:pPr>
        <w:spacing w:beforeLines="50" w:before="120" w:line="320" w:lineRule="exact"/>
        <w:jc w:val="both"/>
        <w:rPr>
          <w:rFonts w:ascii="華康仿宋體W4" w:eastAsia="華康仿宋體W4"/>
          <w:b/>
          <w:spacing w:val="0"/>
          <w:sz w:val="23"/>
          <w:szCs w:val="23"/>
        </w:rPr>
      </w:pPr>
      <w:r w:rsidRPr="00031369">
        <w:rPr>
          <w:rFonts w:ascii="華康仿宋體W4" w:eastAsia="華康仿宋體W4" w:hint="eastAsia"/>
          <w:b/>
          <w:spacing w:val="0"/>
          <w:sz w:val="23"/>
          <w:szCs w:val="23"/>
        </w:rPr>
        <w:t>宗旨：</w:t>
      </w:r>
      <w:r w:rsidRPr="00453358">
        <w:rPr>
          <w:rFonts w:ascii="華康仿宋體W4" w:eastAsia="華康仿宋體W4" w:hint="eastAsia"/>
          <w:spacing w:val="0"/>
          <w:sz w:val="23"/>
          <w:szCs w:val="23"/>
        </w:rPr>
        <w:t>台灣基督徒聚會處體系教會(簡稱聚會處)，為協助台灣各地聚會處執</w:t>
      </w:r>
      <w:r w:rsidRPr="00453358">
        <w:rPr>
          <w:rFonts w:ascii="微軟正黑體" w:eastAsia="微軟正黑體" w:hAnsi="微軟正黑體" w:cs="微軟正黑體" w:hint="eastAsia"/>
          <w:spacing w:val="0"/>
          <w:sz w:val="23"/>
          <w:szCs w:val="23"/>
        </w:rPr>
        <w:t>行</w:t>
      </w:r>
      <w:r w:rsidRPr="00453358">
        <w:rPr>
          <w:rFonts w:ascii="華康仿宋體W4" w:eastAsia="華康仿宋體W4" w:hAnsi="華康仿宋體W4" w:cs="華康仿宋體W4" w:hint="eastAsia"/>
          <w:spacing w:val="0"/>
          <w:sz w:val="23"/>
          <w:szCs w:val="23"/>
        </w:rPr>
        <w:t>基督宣教大使</w:t>
      </w:r>
      <w:r w:rsidRPr="00453358">
        <w:rPr>
          <w:rFonts w:ascii="華康仿宋體W4" w:eastAsia="華康仿宋體W4" w:hint="eastAsia"/>
          <w:spacing w:val="0"/>
          <w:sz w:val="23"/>
          <w:szCs w:val="23"/>
        </w:rPr>
        <w:t>命、推動教會建堂、植堂事工，特成</w:t>
      </w:r>
      <w:r>
        <w:rPr>
          <w:rFonts w:ascii="華康仿宋體W4" w:eastAsia="華康仿宋體W4" w:hint="eastAsia"/>
          <w:spacing w:val="0"/>
          <w:sz w:val="23"/>
          <w:szCs w:val="23"/>
        </w:rPr>
        <w:t>立</w:t>
      </w:r>
      <w:r w:rsidRPr="00453358">
        <w:rPr>
          <w:rFonts w:ascii="華康仿宋體W4" w:eastAsia="華康仿宋體W4" w:hAnsi="華康仿宋體W4" w:cs="華康仿宋體W4" w:hint="eastAsia"/>
          <w:spacing w:val="0"/>
          <w:sz w:val="23"/>
          <w:szCs w:val="23"/>
        </w:rPr>
        <w:t>門徒訓</w:t>
      </w:r>
      <w:r>
        <w:rPr>
          <w:rFonts w:ascii="華康仿宋體W4" w:eastAsia="華康仿宋體W4" w:hAnsi="華康仿宋體W4" w:cs="華康仿宋體W4" w:hint="eastAsia"/>
          <w:spacing w:val="0"/>
          <w:sz w:val="23"/>
          <w:szCs w:val="23"/>
        </w:rPr>
        <w:t>練</w:t>
      </w:r>
      <w:r w:rsidRPr="00453358">
        <w:rPr>
          <w:rFonts w:ascii="華康仿宋體W4" w:eastAsia="華康仿宋體W4" w:hAnsi="華康仿宋體W4" w:cs="華康仿宋體W4" w:hint="eastAsia"/>
          <w:spacing w:val="0"/>
          <w:sz w:val="23"/>
          <w:szCs w:val="23"/>
        </w:rPr>
        <w:t>中心，培訓所需要之宣教、牧養、教</w:t>
      </w:r>
      <w:r w:rsidRPr="00453358">
        <w:rPr>
          <w:rFonts w:ascii="華康仿宋體W4" w:eastAsia="華康仿宋體W4" w:hint="eastAsia"/>
          <w:spacing w:val="0"/>
          <w:sz w:val="23"/>
          <w:szCs w:val="23"/>
        </w:rPr>
        <w:t>導同工。</w:t>
      </w:r>
      <w:r w:rsidRPr="00031369">
        <w:rPr>
          <w:rFonts w:ascii="華康仿宋體W4" w:eastAsia="華康仿宋體W4" w:hint="eastAsia"/>
          <w:b/>
          <w:spacing w:val="0"/>
          <w:sz w:val="23"/>
          <w:szCs w:val="23"/>
        </w:rPr>
        <w:t> </w:t>
      </w:r>
    </w:p>
    <w:p w:rsidR="00453358" w:rsidRPr="00453358" w:rsidRDefault="00453358" w:rsidP="00453358">
      <w:pPr>
        <w:spacing w:beforeLines="50" w:before="120" w:line="320" w:lineRule="exact"/>
        <w:jc w:val="both"/>
        <w:rPr>
          <w:rFonts w:ascii="華康仿宋體W4" w:eastAsia="華康仿宋體W4"/>
          <w:spacing w:val="0"/>
          <w:sz w:val="23"/>
          <w:szCs w:val="23"/>
        </w:rPr>
      </w:pPr>
      <w:r w:rsidRPr="00031369">
        <w:rPr>
          <w:rFonts w:ascii="華康仿宋體W4" w:eastAsia="華康仿宋體W4" w:hint="eastAsia"/>
          <w:b/>
          <w:spacing w:val="0"/>
          <w:sz w:val="23"/>
          <w:szCs w:val="23"/>
        </w:rPr>
        <w:t>培訓對象：</w:t>
      </w:r>
      <w:r w:rsidRPr="00453358">
        <w:rPr>
          <w:rFonts w:ascii="華康仿宋體W4" w:eastAsia="華康仿宋體W4" w:hint="eastAsia"/>
          <w:spacing w:val="0"/>
          <w:sz w:val="23"/>
          <w:szCs w:val="23"/>
        </w:rPr>
        <w:t>凡重生得救的基督徒，有心追求</w:t>
      </w:r>
      <w:r>
        <w:rPr>
          <w:rFonts w:ascii="華康仿宋體W4" w:eastAsia="華康仿宋體W4" w:hint="eastAsia"/>
          <w:spacing w:val="0"/>
          <w:sz w:val="23"/>
          <w:szCs w:val="23"/>
        </w:rPr>
        <w:t>靈</w:t>
      </w:r>
      <w:r w:rsidRPr="00453358">
        <w:rPr>
          <w:rFonts w:ascii="華康仿宋體W4" w:eastAsia="華康仿宋體W4" w:hAnsi="華康仿宋體W4" w:cs="華康仿宋體W4" w:hint="eastAsia"/>
          <w:spacing w:val="0"/>
          <w:sz w:val="23"/>
          <w:szCs w:val="23"/>
        </w:rPr>
        <w:t>命進深、從聖經中認</w:t>
      </w:r>
      <w:r>
        <w:rPr>
          <w:rFonts w:ascii="華康仿宋體W4" w:eastAsia="華康仿宋體W4" w:hAnsi="華康仿宋體W4" w:cs="華康仿宋體W4" w:hint="eastAsia"/>
          <w:spacing w:val="0"/>
          <w:sz w:val="23"/>
          <w:szCs w:val="23"/>
        </w:rPr>
        <w:t>識</w:t>
      </w:r>
      <w:r w:rsidRPr="00453358">
        <w:rPr>
          <w:rFonts w:ascii="華康仿宋體W4" w:eastAsia="華康仿宋體W4" w:hAnsi="華康仿宋體W4" w:cs="華康仿宋體W4" w:hint="eastAsia"/>
          <w:spacing w:val="0"/>
          <w:sz w:val="23"/>
          <w:szCs w:val="23"/>
        </w:rPr>
        <w:t>信仰，</w:t>
      </w:r>
      <w:r>
        <w:rPr>
          <w:rFonts w:ascii="華康仿宋體W4" w:eastAsia="華康仿宋體W4" w:hAnsi="華康仿宋體W4" w:cs="華康仿宋體W4" w:hint="eastAsia"/>
          <w:spacing w:val="0"/>
          <w:sz w:val="23"/>
          <w:szCs w:val="23"/>
        </w:rPr>
        <w:t>樂</w:t>
      </w:r>
      <w:r w:rsidRPr="00453358">
        <w:rPr>
          <w:rFonts w:ascii="華康仿宋體W4" w:eastAsia="華康仿宋體W4" w:hAnsi="華康仿宋體W4" w:cs="華康仿宋體W4" w:hint="eastAsia"/>
          <w:spacing w:val="0"/>
          <w:sz w:val="23"/>
          <w:szCs w:val="23"/>
        </w:rPr>
        <w:t>意以帶職或全</w:t>
      </w:r>
      <w:r w:rsidRPr="00453358">
        <w:rPr>
          <w:rFonts w:ascii="華康仿宋體W4" w:eastAsia="華康仿宋體W4" w:hint="eastAsia"/>
          <w:spacing w:val="0"/>
          <w:sz w:val="23"/>
          <w:szCs w:val="23"/>
        </w:rPr>
        <w:t>職方式委身於教會</w:t>
      </w:r>
      <w:r>
        <w:rPr>
          <w:rFonts w:ascii="華康仿宋體W4" w:eastAsia="華康仿宋體W4" w:hint="eastAsia"/>
          <w:spacing w:val="0"/>
          <w:sz w:val="23"/>
          <w:szCs w:val="23"/>
        </w:rPr>
        <w:t>參</w:t>
      </w:r>
      <w:r w:rsidRPr="00453358">
        <w:rPr>
          <w:rFonts w:ascii="華康仿宋體W4" w:eastAsia="華康仿宋體W4" w:hAnsi="華康仿宋體W4" w:cs="華康仿宋體W4" w:hint="eastAsia"/>
          <w:spacing w:val="0"/>
          <w:sz w:val="23"/>
          <w:szCs w:val="23"/>
        </w:rPr>
        <w:t>與服事，並得到所屬聚會處負責同工之書面推薦者。</w:t>
      </w:r>
      <w:r w:rsidRPr="00453358">
        <w:rPr>
          <w:rFonts w:ascii="華康仿宋體W4" w:eastAsia="華康仿宋體W4" w:hint="eastAsia"/>
          <w:spacing w:val="0"/>
          <w:sz w:val="23"/>
          <w:szCs w:val="23"/>
        </w:rPr>
        <w:t> </w:t>
      </w:r>
    </w:p>
    <w:p w:rsidR="00453358" w:rsidRPr="00453358" w:rsidRDefault="00453358" w:rsidP="00453358">
      <w:pPr>
        <w:spacing w:beforeLines="50" w:before="120" w:line="320" w:lineRule="exact"/>
        <w:jc w:val="both"/>
        <w:rPr>
          <w:rFonts w:ascii="華康仿宋體W4" w:eastAsia="華康仿宋體W4"/>
          <w:spacing w:val="0"/>
          <w:sz w:val="23"/>
          <w:szCs w:val="23"/>
        </w:rPr>
      </w:pPr>
      <w:r w:rsidRPr="00031369">
        <w:rPr>
          <w:rFonts w:ascii="華康仿宋體W4" w:eastAsia="華康仿宋體W4" w:hint="eastAsia"/>
          <w:b/>
          <w:spacing w:val="0"/>
          <w:sz w:val="23"/>
          <w:szCs w:val="23"/>
        </w:rPr>
        <w:t>教學制度</w:t>
      </w:r>
      <w:r w:rsidRPr="00031369">
        <w:rPr>
          <w:rFonts w:ascii="華康仿宋體W4" w:eastAsia="華康仿宋體W4" w:hAnsi="華康仿宋體W4" w:cs="華康仿宋體W4" w:hint="eastAsia"/>
          <w:b/>
          <w:spacing w:val="0"/>
          <w:sz w:val="23"/>
          <w:szCs w:val="23"/>
        </w:rPr>
        <w:t>：</w:t>
      </w:r>
      <w:r w:rsidRPr="00453358">
        <w:rPr>
          <w:rFonts w:ascii="華康仿宋體W4" w:eastAsia="華康仿宋體W4" w:hAnsi="華康仿宋體W4" w:cs="華康仿宋體W4" w:hint="eastAsia"/>
          <w:spacing w:val="0"/>
          <w:sz w:val="23"/>
          <w:szCs w:val="23"/>
        </w:rPr>
        <w:t>採取澳洲</w:t>
      </w:r>
      <w:r>
        <w:rPr>
          <w:rFonts w:ascii="華康仿宋體W4" w:eastAsia="華康仿宋體W4" w:hAnsi="華康仿宋體W4" w:cs="華康仿宋體W4" w:hint="eastAsia"/>
          <w:spacing w:val="0"/>
          <w:sz w:val="23"/>
          <w:szCs w:val="23"/>
        </w:rPr>
        <w:t>基督徒差傳協會</w:t>
      </w:r>
      <w:r w:rsidRPr="00453358">
        <w:rPr>
          <w:rFonts w:ascii="華康仿宋體W4" w:eastAsia="華康仿宋體W4" w:hint="eastAsia"/>
          <w:spacing w:val="0"/>
          <w:sz w:val="23"/>
          <w:szCs w:val="23"/>
        </w:rPr>
        <w:t> </w:t>
      </w:r>
      <w:r w:rsidRPr="00453358">
        <w:rPr>
          <w:rFonts w:ascii="華康仿宋體W4" w:eastAsia="華康仿宋體W4" w:hint="eastAsia"/>
          <w:spacing w:val="0"/>
          <w:sz w:val="23"/>
          <w:szCs w:val="23"/>
        </w:rPr>
        <w:t>GLO</w:t>
      </w:r>
      <w:r w:rsidRPr="00453358">
        <w:rPr>
          <w:rFonts w:ascii="華康仿宋體W4" w:eastAsia="華康仿宋體W4" w:hint="eastAsia"/>
          <w:spacing w:val="0"/>
          <w:sz w:val="23"/>
          <w:szCs w:val="23"/>
        </w:rPr>
        <w:t> </w:t>
      </w:r>
      <w:r w:rsidRPr="00453358">
        <w:rPr>
          <w:rFonts w:ascii="華康仿宋體W4" w:eastAsia="華康仿宋體W4" w:hint="eastAsia"/>
          <w:spacing w:val="0"/>
          <w:sz w:val="23"/>
          <w:szCs w:val="23"/>
        </w:rPr>
        <w:t>Ministries</w:t>
      </w:r>
      <w:r>
        <w:rPr>
          <w:rFonts w:ascii="華康仿宋體W4" w:eastAsia="華康仿宋體W4" w:hint="eastAsia"/>
          <w:spacing w:val="0"/>
          <w:sz w:val="23"/>
          <w:szCs w:val="23"/>
        </w:rPr>
        <w:t>一年</w:t>
      </w:r>
      <w:r w:rsidRPr="00453358">
        <w:rPr>
          <w:rFonts w:ascii="華康仿宋體W4" w:eastAsia="華康仿宋體W4" w:hAnsi="華康仿宋體W4" w:cs="華康仿宋體W4" w:hint="eastAsia"/>
          <w:spacing w:val="0"/>
          <w:sz w:val="23"/>
          <w:szCs w:val="23"/>
        </w:rPr>
        <w:t>門徒訓</w:t>
      </w:r>
      <w:r>
        <w:rPr>
          <w:rFonts w:ascii="華康仿宋體W4" w:eastAsia="華康仿宋體W4" w:hAnsi="華康仿宋體W4" w:cs="華康仿宋體W4" w:hint="eastAsia"/>
          <w:spacing w:val="0"/>
          <w:sz w:val="23"/>
          <w:szCs w:val="23"/>
        </w:rPr>
        <w:t>練</w:t>
      </w:r>
      <w:r w:rsidRPr="00453358">
        <w:rPr>
          <w:rFonts w:ascii="華康仿宋體W4" w:eastAsia="華康仿宋體W4" w:hAnsi="華康仿宋體W4" w:cs="華康仿宋體W4" w:hint="eastAsia"/>
          <w:spacing w:val="0"/>
          <w:sz w:val="23"/>
          <w:szCs w:val="23"/>
        </w:rPr>
        <w:t>證書科學制，分上下</w:t>
      </w:r>
      <w:r>
        <w:rPr>
          <w:rFonts w:ascii="華康仿宋體W4" w:eastAsia="華康仿宋體W4" w:hAnsi="華康仿宋體W4" w:cs="華康仿宋體W4" w:hint="eastAsia"/>
          <w:spacing w:val="0"/>
          <w:sz w:val="23"/>
          <w:szCs w:val="23"/>
        </w:rPr>
        <w:t>兩</w:t>
      </w:r>
      <w:r w:rsidRPr="00453358">
        <w:rPr>
          <w:rFonts w:ascii="華康仿宋體W4" w:eastAsia="華康仿宋體W4" w:hAnsi="華康仿宋體W4" w:cs="華康仿宋體W4" w:hint="eastAsia"/>
          <w:spacing w:val="0"/>
          <w:sz w:val="23"/>
          <w:szCs w:val="23"/>
        </w:rPr>
        <w:t>學期進</w:t>
      </w:r>
      <w:r>
        <w:rPr>
          <w:rFonts w:ascii="華康仿宋體W4" w:eastAsia="華康仿宋體W4" w:hAnsi="華康仿宋體W4" w:cs="華康仿宋體W4" w:hint="eastAsia"/>
          <w:spacing w:val="0"/>
          <w:sz w:val="23"/>
          <w:szCs w:val="23"/>
        </w:rPr>
        <w:t>行</w:t>
      </w:r>
      <w:r w:rsidRPr="00453358">
        <w:rPr>
          <w:rFonts w:ascii="華康仿宋體W4" w:eastAsia="華康仿宋體W4" w:hAnsi="華康仿宋體W4" w:cs="華康仿宋體W4" w:hint="eastAsia"/>
          <w:spacing w:val="0"/>
          <w:sz w:val="23"/>
          <w:szCs w:val="23"/>
        </w:rPr>
        <w:t>培訓課</w:t>
      </w:r>
      <w:r w:rsidRPr="00453358">
        <w:rPr>
          <w:rFonts w:ascii="華康仿宋體W4" w:eastAsia="華康仿宋體W4" w:hint="eastAsia"/>
          <w:spacing w:val="0"/>
          <w:sz w:val="23"/>
          <w:szCs w:val="23"/>
        </w:rPr>
        <w:t>程；上學期自九月至次</w:t>
      </w:r>
      <w:r>
        <w:rPr>
          <w:rFonts w:ascii="華康仿宋體W4" w:eastAsia="華康仿宋體W4" w:hint="eastAsia"/>
          <w:spacing w:val="0"/>
          <w:sz w:val="23"/>
          <w:szCs w:val="23"/>
        </w:rPr>
        <w:t>年一</w:t>
      </w:r>
      <w:r w:rsidRPr="00453358">
        <w:rPr>
          <w:rFonts w:ascii="華康仿宋體W4" w:eastAsia="華康仿宋體W4" w:hAnsi="華康仿宋體W4" w:cs="華康仿宋體W4" w:hint="eastAsia"/>
          <w:spacing w:val="0"/>
          <w:sz w:val="23"/>
          <w:szCs w:val="23"/>
        </w:rPr>
        <w:t>月，下學期自二月至</w:t>
      </w:r>
      <w:r>
        <w:rPr>
          <w:rFonts w:ascii="華康仿宋體W4" w:eastAsia="華康仿宋體W4" w:hAnsi="華康仿宋體W4" w:cs="華康仿宋體W4" w:hint="eastAsia"/>
          <w:spacing w:val="0"/>
          <w:sz w:val="23"/>
          <w:szCs w:val="23"/>
        </w:rPr>
        <w:t>六</w:t>
      </w:r>
      <w:r w:rsidRPr="00453358">
        <w:rPr>
          <w:rFonts w:ascii="華康仿宋體W4" w:eastAsia="華康仿宋體W4" w:hAnsi="華康仿宋體W4" w:cs="華康仿宋體W4" w:hint="eastAsia"/>
          <w:spacing w:val="0"/>
          <w:sz w:val="23"/>
          <w:szCs w:val="23"/>
        </w:rPr>
        <w:t>月，其間之假期，將安排短宣隊</w:t>
      </w:r>
      <w:r>
        <w:rPr>
          <w:rFonts w:ascii="華康仿宋體W4" w:eastAsia="華康仿宋體W4" w:hAnsi="華康仿宋體W4" w:cs="華康仿宋體W4" w:hint="eastAsia"/>
          <w:spacing w:val="0"/>
          <w:sz w:val="23"/>
          <w:szCs w:val="23"/>
        </w:rPr>
        <w:t>或相關活動</w:t>
      </w:r>
      <w:r w:rsidRPr="00453358">
        <w:rPr>
          <w:rFonts w:ascii="華康仿宋體W4" w:eastAsia="華康仿宋體W4" w:hAnsi="華康仿宋體W4" w:cs="華康仿宋體W4" w:hint="eastAsia"/>
          <w:spacing w:val="0"/>
          <w:sz w:val="23"/>
          <w:szCs w:val="23"/>
        </w:rPr>
        <w:t>外</w:t>
      </w:r>
      <w:r w:rsidRPr="00453358">
        <w:rPr>
          <w:rFonts w:ascii="華康仿宋體W4" w:eastAsia="華康仿宋體W4" w:hint="eastAsia"/>
          <w:spacing w:val="0"/>
          <w:sz w:val="23"/>
          <w:szCs w:val="23"/>
        </w:rPr>
        <w:t>出服事。</w:t>
      </w:r>
      <w:r w:rsidRPr="00453358">
        <w:rPr>
          <w:rFonts w:ascii="華康仿宋體W4" w:eastAsia="華康仿宋體W4" w:hint="eastAsia"/>
          <w:spacing w:val="0"/>
          <w:sz w:val="23"/>
          <w:szCs w:val="23"/>
        </w:rPr>
        <w:t> </w:t>
      </w:r>
    </w:p>
    <w:p w:rsidR="00453358" w:rsidRPr="00453358" w:rsidRDefault="00453358" w:rsidP="00453358">
      <w:pPr>
        <w:spacing w:beforeLines="50" w:before="120" w:line="320" w:lineRule="exact"/>
        <w:jc w:val="both"/>
        <w:rPr>
          <w:rFonts w:ascii="華康仿宋體W4" w:eastAsia="華康仿宋體W4"/>
          <w:spacing w:val="0"/>
          <w:sz w:val="23"/>
          <w:szCs w:val="23"/>
        </w:rPr>
      </w:pPr>
      <w:r w:rsidRPr="00031369">
        <w:rPr>
          <w:rFonts w:ascii="華康仿宋體W4" w:eastAsia="華康仿宋體W4" w:hint="eastAsia"/>
          <w:b/>
          <w:spacing w:val="0"/>
          <w:sz w:val="23"/>
          <w:szCs w:val="23"/>
        </w:rPr>
        <w:t>培訓課程：</w:t>
      </w:r>
      <w:r w:rsidRPr="00453358">
        <w:rPr>
          <w:rFonts w:ascii="華康仿宋體W4" w:eastAsia="華康仿宋體W4" w:hint="eastAsia"/>
          <w:spacing w:val="0"/>
          <w:sz w:val="23"/>
          <w:szCs w:val="23"/>
        </w:rPr>
        <w:t>以教導聖經為主，分為書卷研</w:t>
      </w:r>
      <w:r>
        <w:rPr>
          <w:rFonts w:ascii="華康仿宋體W4" w:eastAsia="華康仿宋體W4" w:hint="eastAsia"/>
          <w:spacing w:val="0"/>
          <w:sz w:val="23"/>
          <w:szCs w:val="23"/>
        </w:rPr>
        <w:t>讀</w:t>
      </w:r>
      <w:r w:rsidRPr="00453358">
        <w:rPr>
          <w:rFonts w:ascii="華康仿宋體W4" w:eastAsia="華康仿宋體W4" w:hAnsi="華康仿宋體W4" w:cs="華康仿宋體W4" w:hint="eastAsia"/>
          <w:spacing w:val="0"/>
          <w:sz w:val="23"/>
          <w:szCs w:val="23"/>
        </w:rPr>
        <w:t>、牧養實務、基要真</w:t>
      </w:r>
      <w:r>
        <w:rPr>
          <w:rFonts w:ascii="華康仿宋體W4" w:eastAsia="華康仿宋體W4" w:hAnsi="華康仿宋體W4" w:cs="華康仿宋體W4" w:hint="eastAsia"/>
          <w:spacing w:val="0"/>
          <w:sz w:val="23"/>
          <w:szCs w:val="23"/>
        </w:rPr>
        <w:t>理</w:t>
      </w:r>
      <w:r w:rsidRPr="00453358">
        <w:rPr>
          <w:rFonts w:ascii="華康仿宋體W4" w:eastAsia="華康仿宋體W4" w:hAnsi="華康仿宋體W4" w:cs="華康仿宋體W4" w:hint="eastAsia"/>
          <w:spacing w:val="0"/>
          <w:sz w:val="23"/>
          <w:szCs w:val="23"/>
        </w:rPr>
        <w:t>等三</w:t>
      </w:r>
      <w:r>
        <w:rPr>
          <w:rFonts w:ascii="華康仿宋體W4" w:eastAsia="華康仿宋體W4" w:hAnsi="華康仿宋體W4" w:cs="華康仿宋體W4" w:hint="eastAsia"/>
          <w:spacing w:val="0"/>
          <w:sz w:val="23"/>
          <w:szCs w:val="23"/>
        </w:rPr>
        <w:t>類</w:t>
      </w:r>
      <w:r w:rsidRPr="00453358">
        <w:rPr>
          <w:rFonts w:ascii="華康仿宋體W4" w:eastAsia="華康仿宋體W4" w:hAnsi="華康仿宋體W4" w:cs="華康仿宋體W4" w:hint="eastAsia"/>
          <w:spacing w:val="0"/>
          <w:sz w:val="23"/>
          <w:szCs w:val="23"/>
        </w:rPr>
        <w:t>課程，每學期</w:t>
      </w:r>
      <w:r w:rsidRPr="00453358">
        <w:rPr>
          <w:rFonts w:ascii="華康仿宋體W4" w:eastAsia="華康仿宋體W4" w:hint="eastAsia"/>
          <w:spacing w:val="0"/>
          <w:sz w:val="23"/>
          <w:szCs w:val="23"/>
        </w:rPr>
        <w:t xml:space="preserve"> 20 學分，每週一門課、每門課一學分、每學分授課 15 小時等為原則；結業時需修畢 40 學分之課程。（每門課程講授內容詳如課程</w:t>
      </w:r>
      <w:r w:rsidR="00031369">
        <w:rPr>
          <w:rFonts w:ascii="華康仿宋體W4" w:eastAsia="華康仿宋體W4" w:hint="eastAsia"/>
          <w:spacing w:val="0"/>
          <w:sz w:val="23"/>
          <w:szCs w:val="23"/>
        </w:rPr>
        <w:t>說</w:t>
      </w:r>
      <w:r w:rsidRPr="00453358">
        <w:rPr>
          <w:rFonts w:ascii="華康仿宋體W4" w:eastAsia="華康仿宋體W4" w:hAnsi="華康仿宋體W4" w:cs="華康仿宋體W4" w:hint="eastAsia"/>
          <w:spacing w:val="0"/>
          <w:sz w:val="23"/>
          <w:szCs w:val="23"/>
        </w:rPr>
        <w:t>明）</w:t>
      </w:r>
      <w:r w:rsidRPr="00453358">
        <w:rPr>
          <w:rFonts w:ascii="華康仿宋體W4" w:eastAsia="華康仿宋體W4" w:hint="eastAsia"/>
          <w:spacing w:val="0"/>
          <w:sz w:val="23"/>
          <w:szCs w:val="23"/>
        </w:rPr>
        <w:t> </w:t>
      </w:r>
    </w:p>
    <w:p w:rsidR="00453358" w:rsidRPr="00453358" w:rsidRDefault="00453358" w:rsidP="00453358">
      <w:pPr>
        <w:spacing w:beforeLines="50" w:before="120" w:line="320" w:lineRule="exact"/>
        <w:jc w:val="both"/>
        <w:rPr>
          <w:rFonts w:ascii="華康仿宋體W4" w:eastAsia="華康仿宋體W4"/>
          <w:spacing w:val="0"/>
          <w:sz w:val="23"/>
          <w:szCs w:val="23"/>
        </w:rPr>
      </w:pPr>
      <w:r w:rsidRPr="00031369">
        <w:rPr>
          <w:rFonts w:ascii="華康仿宋體W4" w:eastAsia="華康仿宋體W4" w:hint="eastAsia"/>
          <w:b/>
          <w:spacing w:val="0"/>
          <w:sz w:val="23"/>
          <w:szCs w:val="23"/>
        </w:rPr>
        <w:t>修課時間：</w:t>
      </w:r>
      <w:r w:rsidRPr="00453358">
        <w:rPr>
          <w:rFonts w:ascii="華康仿宋體W4" w:eastAsia="華康仿宋體W4" w:hint="eastAsia"/>
          <w:spacing w:val="0"/>
          <w:sz w:val="23"/>
          <w:szCs w:val="23"/>
        </w:rPr>
        <w:t>採全時修課方式；週一至週五，每天七點半開始晨</w:t>
      </w:r>
      <w:r>
        <w:rPr>
          <w:rFonts w:ascii="華康仿宋體W4" w:eastAsia="華康仿宋體W4" w:hint="eastAsia"/>
          <w:spacing w:val="0"/>
          <w:sz w:val="23"/>
          <w:szCs w:val="23"/>
        </w:rPr>
        <w:t>更</w:t>
      </w:r>
      <w:r w:rsidRPr="00453358">
        <w:rPr>
          <w:rFonts w:ascii="華康仿宋體W4" w:eastAsia="華康仿宋體W4" w:hAnsi="華康仿宋體W4" w:cs="華康仿宋體W4" w:hint="eastAsia"/>
          <w:spacing w:val="0"/>
          <w:sz w:val="23"/>
          <w:szCs w:val="23"/>
        </w:rPr>
        <w:t>，日</w:t>
      </w:r>
      <w:r w:rsidRPr="00453358">
        <w:rPr>
          <w:rFonts w:ascii="華康仿宋體W4" w:eastAsia="華康仿宋體W4" w:hAnsi="華康仿宋體W4" w:cs="華康仿宋體W4" w:hint="eastAsia"/>
          <w:spacing w:val="0"/>
          <w:sz w:val="23"/>
          <w:szCs w:val="23"/>
        </w:rPr>
        <w:t>間上課三小時，其餘時</w:t>
      </w:r>
      <w:r w:rsidRPr="00453358">
        <w:rPr>
          <w:rFonts w:ascii="華康仿宋體W4" w:eastAsia="華康仿宋體W4" w:hint="eastAsia"/>
          <w:spacing w:val="0"/>
          <w:sz w:val="23"/>
          <w:szCs w:val="23"/>
        </w:rPr>
        <w:t>間自修研</w:t>
      </w:r>
      <w:r>
        <w:rPr>
          <w:rFonts w:ascii="華康仿宋體W4" w:eastAsia="華康仿宋體W4" w:hint="eastAsia"/>
          <w:spacing w:val="0"/>
          <w:sz w:val="23"/>
          <w:szCs w:val="23"/>
        </w:rPr>
        <w:t>讀</w:t>
      </w:r>
      <w:r w:rsidRPr="00453358">
        <w:rPr>
          <w:rFonts w:ascii="華康仿宋體W4" w:eastAsia="華康仿宋體W4" w:hAnsi="華康仿宋體W4" w:cs="華康仿宋體W4" w:hint="eastAsia"/>
          <w:spacing w:val="0"/>
          <w:sz w:val="23"/>
          <w:szCs w:val="23"/>
        </w:rPr>
        <w:t>，晚禱九點結束返回宿舍。</w:t>
      </w:r>
      <w:r w:rsidRPr="00453358">
        <w:rPr>
          <w:rFonts w:ascii="華康仿宋體W4" w:eastAsia="華康仿宋體W4" w:hint="eastAsia"/>
          <w:spacing w:val="0"/>
          <w:sz w:val="23"/>
          <w:szCs w:val="23"/>
        </w:rPr>
        <w:t> </w:t>
      </w:r>
    </w:p>
    <w:p w:rsidR="00453358" w:rsidRPr="00453358" w:rsidRDefault="00453358" w:rsidP="00453358">
      <w:pPr>
        <w:spacing w:beforeLines="50" w:before="120" w:line="320" w:lineRule="exact"/>
        <w:jc w:val="both"/>
        <w:rPr>
          <w:rFonts w:ascii="華康仿宋體W4" w:eastAsia="華康仿宋體W4"/>
          <w:spacing w:val="0"/>
          <w:sz w:val="23"/>
          <w:szCs w:val="23"/>
        </w:rPr>
      </w:pPr>
      <w:r w:rsidRPr="00031369">
        <w:rPr>
          <w:rFonts w:ascii="華康仿宋體W4" w:eastAsia="華康仿宋體W4" w:hint="eastAsia"/>
          <w:b/>
          <w:spacing w:val="0"/>
          <w:sz w:val="23"/>
          <w:szCs w:val="23"/>
        </w:rPr>
        <w:t>開課日期：</w:t>
      </w:r>
      <w:r w:rsidRPr="00453358">
        <w:rPr>
          <w:rFonts w:ascii="華康仿宋體W4" w:eastAsia="華康仿宋體W4" w:hint="eastAsia"/>
          <w:spacing w:val="0"/>
          <w:sz w:val="23"/>
          <w:szCs w:val="23"/>
        </w:rPr>
        <w:t>2016學</w:t>
      </w:r>
      <w:r>
        <w:rPr>
          <w:rFonts w:ascii="華康仿宋體W4" w:eastAsia="華康仿宋體W4" w:hint="eastAsia"/>
          <w:spacing w:val="0"/>
          <w:sz w:val="23"/>
          <w:szCs w:val="23"/>
        </w:rPr>
        <w:t>年</w:t>
      </w:r>
      <w:r w:rsidRPr="00453358">
        <w:rPr>
          <w:rFonts w:ascii="華康仿宋體W4" w:eastAsia="華康仿宋體W4" w:hAnsi="華康仿宋體W4" w:cs="華康仿宋體W4" w:hint="eastAsia"/>
          <w:spacing w:val="0"/>
          <w:sz w:val="23"/>
          <w:szCs w:val="23"/>
        </w:rPr>
        <w:t>新生入學訓</w:t>
      </w:r>
      <w:r w:rsidRPr="00453358">
        <w:rPr>
          <w:rFonts w:ascii="微軟正黑體" w:eastAsia="微軟正黑體" w:hAnsi="微軟正黑體" w:cs="微軟正黑體" w:hint="eastAsia"/>
          <w:spacing w:val="0"/>
          <w:sz w:val="23"/>
          <w:szCs w:val="23"/>
        </w:rPr>
        <w:t>練</w:t>
      </w:r>
      <w:r w:rsidRPr="00453358">
        <w:rPr>
          <w:rFonts w:ascii="華康仿宋體W4" w:eastAsia="華康仿宋體W4" w:hAnsi="華康仿宋體W4" w:cs="華康仿宋體W4" w:hint="eastAsia"/>
          <w:spacing w:val="0"/>
          <w:sz w:val="23"/>
          <w:szCs w:val="23"/>
        </w:rPr>
        <w:t>，暫定於</w:t>
      </w:r>
      <w:r w:rsidRPr="00453358">
        <w:rPr>
          <w:rFonts w:ascii="華康仿宋體W4" w:eastAsia="華康仿宋體W4" w:hint="eastAsia"/>
          <w:spacing w:val="0"/>
          <w:sz w:val="23"/>
          <w:szCs w:val="23"/>
        </w:rPr>
        <w:t>9月</w:t>
      </w:r>
      <w:r w:rsidRPr="00453358">
        <w:rPr>
          <w:rFonts w:ascii="華康仿宋體W4" w:eastAsia="華康仿宋體W4" w:hint="eastAsia"/>
          <w:spacing w:val="0"/>
          <w:sz w:val="23"/>
          <w:szCs w:val="23"/>
        </w:rPr>
        <w:t> </w:t>
      </w:r>
      <w:r w:rsidRPr="00453358">
        <w:rPr>
          <w:rFonts w:ascii="華康仿宋體W4" w:eastAsia="華康仿宋體W4" w:hint="eastAsia"/>
          <w:spacing w:val="0"/>
          <w:sz w:val="23"/>
          <w:szCs w:val="23"/>
        </w:rPr>
        <w:t>26日舉</w:t>
      </w:r>
      <w:r>
        <w:rPr>
          <w:rFonts w:ascii="華康仿宋體W4" w:eastAsia="華康仿宋體W4" w:hint="eastAsia"/>
          <w:spacing w:val="0"/>
          <w:sz w:val="23"/>
          <w:szCs w:val="23"/>
        </w:rPr>
        <w:t>行</w:t>
      </w:r>
      <w:r w:rsidRPr="00453358">
        <w:rPr>
          <w:rFonts w:ascii="華康仿宋體W4" w:eastAsia="華康仿宋體W4" w:hAnsi="華康仿宋體W4" w:cs="華康仿宋體W4" w:hint="eastAsia"/>
          <w:spacing w:val="0"/>
          <w:sz w:val="23"/>
          <w:szCs w:val="23"/>
        </w:rPr>
        <w:t>，隨後正式上課；受訓學</w:t>
      </w:r>
      <w:r w:rsidRPr="00453358">
        <w:rPr>
          <w:rFonts w:ascii="華康仿宋體W4" w:eastAsia="華康仿宋體W4" w:hint="eastAsia"/>
          <w:spacing w:val="0"/>
          <w:sz w:val="23"/>
          <w:szCs w:val="23"/>
        </w:rPr>
        <w:t>員應於 開學前一日入住宿舍。</w:t>
      </w:r>
      <w:r w:rsidRPr="00453358">
        <w:rPr>
          <w:rFonts w:ascii="華康仿宋體W4" w:eastAsia="華康仿宋體W4" w:hint="eastAsia"/>
          <w:spacing w:val="0"/>
          <w:sz w:val="23"/>
          <w:szCs w:val="23"/>
        </w:rPr>
        <w:t> </w:t>
      </w:r>
    </w:p>
    <w:p w:rsidR="00453358" w:rsidRPr="00453358" w:rsidRDefault="00453358" w:rsidP="00453358">
      <w:pPr>
        <w:spacing w:beforeLines="50" w:before="120" w:line="320" w:lineRule="exact"/>
        <w:jc w:val="both"/>
        <w:rPr>
          <w:rFonts w:ascii="華康仿宋體W4" w:eastAsia="華康仿宋體W4"/>
          <w:spacing w:val="0"/>
          <w:sz w:val="23"/>
          <w:szCs w:val="23"/>
        </w:rPr>
      </w:pPr>
      <w:r w:rsidRPr="00031369">
        <w:rPr>
          <w:rFonts w:ascii="華康仿宋體W4" w:eastAsia="華康仿宋體W4" w:hint="eastAsia"/>
          <w:b/>
          <w:spacing w:val="0"/>
          <w:sz w:val="23"/>
          <w:szCs w:val="23"/>
        </w:rPr>
        <w:t>中心地址：</w:t>
      </w:r>
      <w:r w:rsidRPr="00453358">
        <w:rPr>
          <w:rFonts w:ascii="華康仿宋體W4" w:eastAsia="華康仿宋體W4" w:hint="eastAsia"/>
          <w:spacing w:val="0"/>
          <w:sz w:val="23"/>
          <w:szCs w:val="23"/>
        </w:rPr>
        <w:t>中科基督徒聚會處</w:t>
      </w:r>
      <w:r w:rsidRPr="00453358">
        <w:rPr>
          <w:rFonts w:ascii="華康仿宋體W4" w:eastAsia="華康仿宋體W4" w:hint="eastAsia"/>
          <w:spacing w:val="0"/>
          <w:sz w:val="23"/>
          <w:szCs w:val="23"/>
        </w:rPr>
        <w:t>  </w:t>
      </w:r>
      <w:r w:rsidRPr="00453358">
        <w:rPr>
          <w:rFonts w:ascii="華康仿宋體W4" w:eastAsia="華康仿宋體W4" w:hint="eastAsia"/>
          <w:spacing w:val="0"/>
          <w:sz w:val="23"/>
          <w:szCs w:val="23"/>
        </w:rPr>
        <w:t>台中市西屯區工業一</w:t>
      </w:r>
      <w:r>
        <w:rPr>
          <w:rFonts w:ascii="華康仿宋體W4" w:eastAsia="華康仿宋體W4" w:hint="eastAsia"/>
          <w:spacing w:val="0"/>
          <w:sz w:val="23"/>
          <w:szCs w:val="23"/>
        </w:rPr>
        <w:t>路</w:t>
      </w:r>
      <w:r w:rsidRPr="00453358">
        <w:rPr>
          <w:rFonts w:ascii="華康仿宋體W4" w:eastAsia="華康仿宋體W4" w:hint="eastAsia"/>
          <w:spacing w:val="0"/>
          <w:sz w:val="23"/>
          <w:szCs w:val="23"/>
        </w:rPr>
        <w:t>2巷3號1</w:t>
      </w:r>
      <w:r>
        <w:rPr>
          <w:rFonts w:ascii="華康仿宋體W4" w:eastAsia="華康仿宋體W4" w:hint="eastAsia"/>
          <w:spacing w:val="0"/>
          <w:sz w:val="23"/>
          <w:szCs w:val="23"/>
        </w:rPr>
        <w:t>樓</w:t>
      </w:r>
      <w:r w:rsidRPr="00453358">
        <w:rPr>
          <w:rFonts w:ascii="華康仿宋體W4" w:eastAsia="華康仿宋體W4" w:hint="eastAsia"/>
          <w:spacing w:val="0"/>
          <w:sz w:val="23"/>
          <w:szCs w:val="23"/>
        </w:rPr>
        <w:t> </w:t>
      </w:r>
    </w:p>
    <w:p w:rsidR="00453358" w:rsidRPr="00453358" w:rsidRDefault="00453358" w:rsidP="00453358">
      <w:pPr>
        <w:spacing w:beforeLines="50" w:before="120" w:line="320" w:lineRule="exact"/>
        <w:jc w:val="both"/>
        <w:rPr>
          <w:rFonts w:ascii="華康仿宋體W4" w:eastAsia="華康仿宋體W4"/>
          <w:spacing w:val="0"/>
          <w:sz w:val="23"/>
          <w:szCs w:val="23"/>
        </w:rPr>
      </w:pPr>
      <w:r w:rsidRPr="00031369">
        <w:rPr>
          <w:rFonts w:ascii="華康仿宋體W4" w:eastAsia="華康仿宋體W4" w:hint="eastAsia"/>
          <w:b/>
          <w:spacing w:val="0"/>
          <w:sz w:val="23"/>
          <w:szCs w:val="23"/>
        </w:rPr>
        <w:t>授課師資</w:t>
      </w:r>
      <w:r w:rsidRPr="00453358">
        <w:rPr>
          <w:rFonts w:ascii="華康仿宋體W4" w:eastAsia="華康仿宋體W4" w:hint="eastAsia"/>
          <w:spacing w:val="0"/>
          <w:sz w:val="23"/>
          <w:szCs w:val="23"/>
        </w:rPr>
        <w:t>：各地聚會處全職同工、傳道人，與外聘各專業</w:t>
      </w:r>
      <w:r>
        <w:rPr>
          <w:rFonts w:ascii="華康仿宋體W4" w:eastAsia="華康仿宋體W4" w:hint="eastAsia"/>
          <w:spacing w:val="0"/>
          <w:sz w:val="23"/>
          <w:szCs w:val="23"/>
        </w:rPr>
        <w:t>領</w:t>
      </w:r>
      <w:r w:rsidRPr="00453358">
        <w:rPr>
          <w:rFonts w:ascii="華康仿宋體W4" w:eastAsia="華康仿宋體W4" w:hAnsi="華康仿宋體W4" w:cs="華康仿宋體W4" w:hint="eastAsia"/>
          <w:spacing w:val="0"/>
          <w:sz w:val="23"/>
          <w:szCs w:val="23"/>
        </w:rPr>
        <w:t>域</w:t>
      </w:r>
      <w:r w:rsidRPr="00453358">
        <w:rPr>
          <w:rFonts w:ascii="微軟正黑體" w:eastAsia="微軟正黑體" w:hAnsi="微軟正黑體" w:cs="微軟正黑體" w:hint="eastAsia"/>
          <w:spacing w:val="0"/>
          <w:sz w:val="23"/>
          <w:szCs w:val="23"/>
        </w:rPr>
        <w:t>老</w:t>
      </w:r>
      <w:r w:rsidRPr="00453358">
        <w:rPr>
          <w:rFonts w:ascii="華康仿宋體W4" w:eastAsia="華康仿宋體W4" w:hAnsi="華康仿宋體W4" w:cs="華康仿宋體W4" w:hint="eastAsia"/>
          <w:spacing w:val="0"/>
          <w:sz w:val="23"/>
          <w:szCs w:val="23"/>
        </w:rPr>
        <w:t>師。</w:t>
      </w:r>
    </w:p>
    <w:p w:rsidR="00453358" w:rsidRPr="00453358" w:rsidRDefault="00453358" w:rsidP="00453358">
      <w:pPr>
        <w:spacing w:beforeLines="50" w:before="120" w:line="320" w:lineRule="exact"/>
        <w:jc w:val="both"/>
        <w:rPr>
          <w:rFonts w:ascii="華康仿宋體W4" w:eastAsia="華康仿宋體W4"/>
          <w:spacing w:val="0"/>
          <w:sz w:val="23"/>
          <w:szCs w:val="23"/>
        </w:rPr>
      </w:pPr>
      <w:r w:rsidRPr="00031369">
        <w:rPr>
          <w:rFonts w:ascii="華康仿宋體W4" w:eastAsia="華康仿宋體W4" w:hint="eastAsia"/>
          <w:b/>
          <w:spacing w:val="0"/>
          <w:sz w:val="23"/>
          <w:szCs w:val="23"/>
        </w:rPr>
        <w:t>食宿學費：</w:t>
      </w:r>
      <w:r w:rsidRPr="00453358">
        <w:rPr>
          <w:rFonts w:ascii="華康仿宋體W4" w:eastAsia="華康仿宋體W4" w:hint="eastAsia"/>
          <w:spacing w:val="0"/>
          <w:sz w:val="23"/>
          <w:szCs w:val="23"/>
        </w:rPr>
        <w:t>分上下</w:t>
      </w:r>
      <w:r>
        <w:rPr>
          <w:rFonts w:ascii="華康仿宋體W4" w:eastAsia="華康仿宋體W4" w:hint="eastAsia"/>
          <w:spacing w:val="0"/>
          <w:sz w:val="23"/>
          <w:szCs w:val="23"/>
        </w:rPr>
        <w:t>兩</w:t>
      </w:r>
      <w:r w:rsidRPr="00453358">
        <w:rPr>
          <w:rFonts w:ascii="華康仿宋體W4" w:eastAsia="華康仿宋體W4" w:hAnsi="華康仿宋體W4" w:cs="華康仿宋體W4" w:hint="eastAsia"/>
          <w:spacing w:val="0"/>
          <w:sz w:val="23"/>
          <w:szCs w:val="23"/>
        </w:rPr>
        <w:t>學期，每學期繳交新台幣五萬元，內容包含學費、開課期間週一至週五</w:t>
      </w:r>
      <w:r w:rsidRPr="00453358">
        <w:rPr>
          <w:rFonts w:ascii="華康仿宋體W4" w:eastAsia="華康仿宋體W4" w:hint="eastAsia"/>
          <w:spacing w:val="0"/>
          <w:sz w:val="23"/>
          <w:szCs w:val="23"/>
        </w:rPr>
        <w:t>午餐費、開課期間之住宿費等；於每學期開學時繳交。</w:t>
      </w:r>
      <w:r w:rsidRPr="00453358">
        <w:rPr>
          <w:rFonts w:ascii="華康仿宋體W4" w:eastAsia="華康仿宋體W4" w:hint="eastAsia"/>
          <w:spacing w:val="0"/>
          <w:sz w:val="23"/>
          <w:szCs w:val="23"/>
        </w:rPr>
        <w:t> </w:t>
      </w:r>
    </w:p>
    <w:p w:rsidR="00453358" w:rsidRPr="00453358" w:rsidRDefault="00453358" w:rsidP="00453358">
      <w:pPr>
        <w:spacing w:beforeLines="50" w:before="120" w:line="320" w:lineRule="exact"/>
        <w:jc w:val="both"/>
        <w:rPr>
          <w:rFonts w:ascii="華康仿宋體W4" w:eastAsia="華康仿宋體W4"/>
          <w:spacing w:val="0"/>
          <w:sz w:val="23"/>
          <w:szCs w:val="23"/>
        </w:rPr>
      </w:pPr>
      <w:r w:rsidRPr="00031369">
        <w:rPr>
          <w:rFonts w:ascii="華康仿宋體W4" w:eastAsia="華康仿宋體W4" w:hint="eastAsia"/>
          <w:b/>
          <w:spacing w:val="0"/>
          <w:sz w:val="23"/>
          <w:szCs w:val="23"/>
        </w:rPr>
        <w:t>牧會實習：</w:t>
      </w:r>
      <w:r w:rsidRPr="00453358">
        <w:rPr>
          <w:rFonts w:ascii="華康仿宋體W4" w:eastAsia="華康仿宋體W4" w:hint="eastAsia"/>
          <w:spacing w:val="0"/>
          <w:sz w:val="23"/>
          <w:szCs w:val="23"/>
        </w:rPr>
        <w:t>受訓學員必須選修實習課程，於週末期間在原推薦聚會處實習；其工作內容由各教會訂定。</w:t>
      </w:r>
      <w:r w:rsidRPr="00453358">
        <w:rPr>
          <w:rFonts w:ascii="華康仿宋體W4" w:eastAsia="華康仿宋體W4" w:hint="eastAsia"/>
          <w:spacing w:val="0"/>
          <w:sz w:val="23"/>
          <w:szCs w:val="23"/>
        </w:rPr>
        <w:t> </w:t>
      </w:r>
    </w:p>
    <w:p w:rsidR="00453358" w:rsidRPr="00453358" w:rsidRDefault="00453358" w:rsidP="00453358">
      <w:pPr>
        <w:spacing w:beforeLines="50" w:before="120" w:line="320" w:lineRule="exact"/>
        <w:jc w:val="both"/>
        <w:rPr>
          <w:rFonts w:ascii="華康仿宋體W4" w:eastAsia="華康仿宋體W4"/>
          <w:spacing w:val="0"/>
          <w:sz w:val="23"/>
          <w:szCs w:val="23"/>
        </w:rPr>
      </w:pPr>
      <w:r w:rsidRPr="00031369">
        <w:rPr>
          <w:rFonts w:ascii="華康仿宋體W4" w:eastAsia="華康仿宋體W4" w:hint="eastAsia"/>
          <w:b/>
          <w:spacing w:val="0"/>
          <w:sz w:val="23"/>
          <w:szCs w:val="23"/>
        </w:rPr>
        <w:t>報名手續：</w:t>
      </w:r>
      <w:r w:rsidRPr="00453358">
        <w:rPr>
          <w:rFonts w:ascii="華康仿宋體W4" w:eastAsia="華康仿宋體W4" w:hint="eastAsia"/>
          <w:spacing w:val="0"/>
          <w:sz w:val="23"/>
          <w:szCs w:val="23"/>
        </w:rPr>
        <w:t>請填寫附件報名資</w:t>
      </w:r>
      <w:r>
        <w:rPr>
          <w:rFonts w:ascii="華康仿宋體W4" w:eastAsia="華康仿宋體W4" w:hint="eastAsia"/>
          <w:spacing w:val="0"/>
          <w:sz w:val="23"/>
          <w:szCs w:val="23"/>
        </w:rPr>
        <w:t>料</w:t>
      </w:r>
      <w:r w:rsidRPr="00453358">
        <w:rPr>
          <w:rFonts w:ascii="華康仿宋體W4" w:eastAsia="華康仿宋體W4" w:hAnsi="華康仿宋體W4" w:cs="華康仿宋體W4" w:hint="eastAsia"/>
          <w:spacing w:val="0"/>
          <w:sz w:val="23"/>
          <w:szCs w:val="23"/>
        </w:rPr>
        <w:t>表、信仰生活問卷，郵寄訓</w:t>
      </w:r>
      <w:r>
        <w:rPr>
          <w:rFonts w:ascii="華康仿宋體W4" w:eastAsia="華康仿宋體W4" w:hAnsi="華康仿宋體W4" w:cs="華康仿宋體W4" w:hint="eastAsia"/>
          <w:spacing w:val="0"/>
          <w:sz w:val="23"/>
          <w:szCs w:val="23"/>
        </w:rPr>
        <w:t>練</w:t>
      </w:r>
      <w:r w:rsidRPr="00453358">
        <w:rPr>
          <w:rFonts w:ascii="華康仿宋體W4" w:eastAsia="華康仿宋體W4" w:hAnsi="華康仿宋體W4" w:cs="華康仿宋體W4" w:hint="eastAsia"/>
          <w:spacing w:val="0"/>
          <w:sz w:val="23"/>
          <w:szCs w:val="23"/>
        </w:rPr>
        <w:t>中心招生組收；並將附件牧長</w:t>
      </w:r>
      <w:r w:rsidRPr="00453358">
        <w:rPr>
          <w:rFonts w:ascii="華康仿宋體W4" w:eastAsia="華康仿宋體W4" w:hint="eastAsia"/>
          <w:spacing w:val="0"/>
          <w:sz w:val="23"/>
          <w:szCs w:val="23"/>
        </w:rPr>
        <w:t>推薦表，請教會負責同工填具後直接寄訓</w:t>
      </w:r>
      <w:r w:rsidRPr="00453358">
        <w:rPr>
          <w:rFonts w:ascii="微軟正黑體" w:eastAsia="微軟正黑體" w:hAnsi="微軟正黑體" w:cs="微軟正黑體" w:hint="eastAsia"/>
          <w:spacing w:val="0"/>
          <w:sz w:val="23"/>
          <w:szCs w:val="23"/>
        </w:rPr>
        <w:t>練</w:t>
      </w:r>
      <w:r w:rsidRPr="00453358">
        <w:rPr>
          <w:rFonts w:ascii="華康仿宋體W4" w:eastAsia="華康仿宋體W4" w:hAnsi="華康仿宋體W4" w:cs="華康仿宋體W4" w:hint="eastAsia"/>
          <w:spacing w:val="0"/>
          <w:sz w:val="23"/>
          <w:szCs w:val="23"/>
        </w:rPr>
        <w:t>中</w:t>
      </w:r>
      <w:r w:rsidRPr="00453358">
        <w:rPr>
          <w:rFonts w:ascii="華康仿宋體W4" w:eastAsia="華康仿宋體W4" w:hint="eastAsia"/>
          <w:spacing w:val="0"/>
          <w:sz w:val="23"/>
          <w:szCs w:val="23"/>
        </w:rPr>
        <w:t>心。</w:t>
      </w:r>
      <w:r w:rsidRPr="00453358">
        <w:rPr>
          <w:rFonts w:ascii="華康仿宋體W4" w:eastAsia="華康仿宋體W4" w:hint="eastAsia"/>
          <w:spacing w:val="0"/>
          <w:sz w:val="23"/>
          <w:szCs w:val="23"/>
        </w:rPr>
        <w:t> </w:t>
      </w:r>
    </w:p>
    <w:p w:rsidR="00453358" w:rsidRPr="00453358" w:rsidRDefault="00453358" w:rsidP="00453358">
      <w:pPr>
        <w:spacing w:beforeLines="50" w:before="120" w:line="320" w:lineRule="exact"/>
        <w:jc w:val="both"/>
        <w:rPr>
          <w:rFonts w:ascii="華康仿宋體W4" w:eastAsia="華康仿宋體W4"/>
          <w:spacing w:val="0"/>
          <w:sz w:val="23"/>
          <w:szCs w:val="23"/>
        </w:rPr>
      </w:pPr>
      <w:r w:rsidRPr="00031369">
        <w:rPr>
          <w:rFonts w:ascii="華康仿宋體W4" w:eastAsia="華康仿宋體W4" w:hint="eastAsia"/>
          <w:b/>
          <w:spacing w:val="0"/>
          <w:sz w:val="23"/>
          <w:szCs w:val="23"/>
        </w:rPr>
        <w:t>報名日期：</w:t>
      </w:r>
      <w:r w:rsidRPr="00453358">
        <w:rPr>
          <w:rFonts w:ascii="華康仿宋體W4" w:eastAsia="華康仿宋體W4" w:hint="eastAsia"/>
          <w:spacing w:val="0"/>
          <w:sz w:val="23"/>
          <w:szCs w:val="23"/>
        </w:rPr>
        <w:t>自即日起至2016</w:t>
      </w:r>
      <w:r w:rsidRPr="00453358">
        <w:rPr>
          <w:rFonts w:ascii="微軟正黑體" w:eastAsia="微軟正黑體" w:hAnsi="微軟正黑體" w:cs="微軟正黑體" w:hint="eastAsia"/>
          <w:spacing w:val="0"/>
          <w:sz w:val="23"/>
          <w:szCs w:val="23"/>
        </w:rPr>
        <w:t>年</w:t>
      </w:r>
      <w:r w:rsidRPr="00453358">
        <w:rPr>
          <w:rFonts w:ascii="華康仿宋體W4" w:eastAsia="華康仿宋體W4" w:hint="eastAsia"/>
          <w:spacing w:val="0"/>
          <w:sz w:val="23"/>
          <w:szCs w:val="23"/>
        </w:rPr>
        <w:t>8月15日為止。</w:t>
      </w:r>
    </w:p>
    <w:p w:rsidR="00B64333" w:rsidRPr="00C951E1" w:rsidRDefault="00453358" w:rsidP="00453358">
      <w:pPr>
        <w:spacing w:beforeLines="50" w:before="120" w:line="320" w:lineRule="exact"/>
        <w:jc w:val="both"/>
        <w:rPr>
          <w:rFonts w:ascii="華康仿宋體W4" w:eastAsia="華康仿宋體W4" w:hAnsi="華康彩帶體 Std W7"/>
          <w:iCs/>
          <w:spacing w:val="6"/>
          <w:sz w:val="23"/>
          <w:szCs w:val="23"/>
        </w:rPr>
      </w:pPr>
      <w:r w:rsidRPr="00031369">
        <w:rPr>
          <w:rFonts w:ascii="華康仿宋體W4" w:eastAsia="華康仿宋體W4" w:hint="eastAsia"/>
          <w:i/>
          <w:spacing w:val="0"/>
          <w:sz w:val="23"/>
          <w:szCs w:val="23"/>
        </w:rPr>
        <w:t>「我兒啊，你要在基督耶穌的恩典上剛強起來</w:t>
      </w:r>
      <w:r w:rsidRPr="00031369">
        <w:rPr>
          <w:rFonts w:ascii="華康仿宋體W4" w:eastAsia="華康仿宋體W4" w:hAnsi="華康仿宋體W4" w:cs="華康仿宋體W4" w:hint="eastAsia"/>
          <w:i/>
          <w:spacing w:val="0"/>
          <w:sz w:val="23"/>
          <w:szCs w:val="23"/>
        </w:rPr>
        <w:t>。</w:t>
      </w:r>
      <w:r w:rsidRPr="00031369">
        <w:rPr>
          <w:rFonts w:ascii="華康仿宋體W4" w:eastAsia="華康仿宋體W4" w:hint="eastAsia"/>
          <w:i/>
          <w:spacing w:val="0"/>
          <w:sz w:val="23"/>
          <w:szCs w:val="23"/>
        </w:rPr>
        <w:t>你在許多見</w:t>
      </w:r>
      <w:r w:rsidRPr="00031369">
        <w:rPr>
          <w:rFonts w:ascii="華康仿宋體W4" w:eastAsia="華康仿宋體W4" w:hAnsi="華康仿宋體W4" w:cs="華康仿宋體W4" w:hint="eastAsia"/>
          <w:i/>
          <w:spacing w:val="0"/>
          <w:sz w:val="23"/>
          <w:szCs w:val="23"/>
        </w:rPr>
        <w:t>證人面前聽見我所教訓的，</w:t>
      </w:r>
      <w:r w:rsidRPr="00031369">
        <w:rPr>
          <w:rFonts w:ascii="華康仿宋體W4" w:eastAsia="華康仿宋體W4" w:hint="eastAsia"/>
          <w:i/>
          <w:spacing w:val="0"/>
          <w:sz w:val="23"/>
          <w:szCs w:val="23"/>
        </w:rPr>
        <w:t>也要交託那忠心能教導別人的人。」[提後2:2]</w:t>
      </w:r>
      <w:r w:rsidR="00C951E1" w:rsidRPr="00CC42FD">
        <w:rPr>
          <w:rFonts w:ascii="華康仿宋體W4(P)" w:eastAsia="華康仿宋體W4(P)" w:hAnsi="楷体" w:hint="eastAsia"/>
          <w:spacing w:val="0"/>
          <w:sz w:val="28"/>
          <w:szCs w:val="28"/>
        </w:rPr>
        <w:sym w:font="Webdings" w:char="F059"/>
      </w:r>
    </w:p>
    <w:p w:rsidR="00031369" w:rsidRDefault="00031369" w:rsidP="00333A5E">
      <w:pPr>
        <w:widowControl/>
        <w:spacing w:line="400" w:lineRule="exact"/>
        <w:jc w:val="both"/>
        <w:rPr>
          <w:rFonts w:ascii="華康彩帶體 Std W7" w:eastAsia="華康彩帶體 Std W7" w:hAnsi="華康彩帶體 Std W7"/>
          <w:iCs/>
          <w:color w:val="000000"/>
          <w:spacing w:val="0"/>
          <w:szCs w:val="26"/>
        </w:rPr>
      </w:pPr>
      <w:r>
        <w:rPr>
          <w:rFonts w:ascii="華康彩帶體 Std W7" w:eastAsia="華康彩帶體 Std W7" w:hAnsi="華康彩帶體 Std W7" w:hint="eastAsia"/>
          <w:iCs/>
          <w:color w:val="000000"/>
          <w:spacing w:val="0"/>
          <w:szCs w:val="26"/>
        </w:rPr>
        <w:t>詩班獻詩《主恩更豐富》</w:t>
      </w:r>
    </w:p>
    <w:p w:rsidR="00031369" w:rsidRPr="00031369" w:rsidRDefault="00031369" w:rsidP="001F0B61">
      <w:pPr>
        <w:pStyle w:val="afc"/>
        <w:numPr>
          <w:ilvl w:val="0"/>
          <w:numId w:val="41"/>
        </w:numPr>
        <w:shd w:val="clear" w:color="auto" w:fill="FFFFFF"/>
        <w:spacing w:beforeLines="20" w:before="48" w:after="0" w:line="260" w:lineRule="exact"/>
        <w:jc w:val="both"/>
        <w:rPr>
          <w:rFonts w:ascii="微軟正黑體" w:eastAsia="微軟正黑體" w:hAnsi="微軟正黑體" w:cs="新細明體"/>
          <w:bCs/>
          <w:sz w:val="21"/>
          <w:szCs w:val="21"/>
        </w:rPr>
      </w:pPr>
      <w:r w:rsidRPr="00031369">
        <w:rPr>
          <w:rFonts w:ascii="微軟正黑體" w:eastAsia="微軟正黑體" w:hAnsi="微軟正黑體" w:cs="新細明體" w:hint="eastAsia"/>
          <w:bCs/>
          <w:sz w:val="21"/>
          <w:szCs w:val="21"/>
        </w:rPr>
        <w:t>重擔越加重，主的恩典越豐厚；</w:t>
      </w:r>
    </w:p>
    <w:p w:rsidR="00031369" w:rsidRPr="00031369" w:rsidRDefault="00031369" w:rsidP="001F0B61">
      <w:pPr>
        <w:shd w:val="clear" w:color="auto" w:fill="FFFFFF"/>
        <w:spacing w:beforeLines="20" w:before="48" w:line="260" w:lineRule="exact"/>
        <w:ind w:firstLineChars="170" w:firstLine="357"/>
        <w:jc w:val="both"/>
        <w:rPr>
          <w:rFonts w:ascii="微軟正黑體" w:eastAsia="微軟正黑體" w:hAnsi="微軟正黑體" w:cs="新細明體"/>
          <w:bCs/>
          <w:spacing w:val="0"/>
          <w:sz w:val="21"/>
          <w:szCs w:val="21"/>
        </w:rPr>
      </w:pPr>
      <w:r w:rsidRPr="00031369">
        <w:rPr>
          <w:rFonts w:ascii="微軟正黑體" w:eastAsia="微軟正黑體" w:hAnsi="微軟正黑體" w:cs="新細明體" w:hint="eastAsia"/>
          <w:bCs/>
          <w:spacing w:val="0"/>
          <w:sz w:val="21"/>
          <w:szCs w:val="21"/>
        </w:rPr>
        <w:t>勞苦越加增，主的能力越大；</w:t>
      </w:r>
    </w:p>
    <w:p w:rsidR="00031369" w:rsidRPr="00031369" w:rsidRDefault="00031369" w:rsidP="001F0B61">
      <w:pPr>
        <w:shd w:val="clear" w:color="auto" w:fill="FFFFFF"/>
        <w:spacing w:beforeLines="20" w:before="48" w:line="260" w:lineRule="exact"/>
        <w:ind w:firstLineChars="170" w:firstLine="357"/>
        <w:jc w:val="both"/>
        <w:rPr>
          <w:rFonts w:ascii="微軟正黑體" w:eastAsia="微軟正黑體" w:hAnsi="微軟正黑體" w:cs="新細明體"/>
          <w:bCs/>
          <w:spacing w:val="0"/>
          <w:sz w:val="21"/>
          <w:szCs w:val="21"/>
        </w:rPr>
      </w:pPr>
      <w:r w:rsidRPr="00031369">
        <w:rPr>
          <w:rFonts w:ascii="微軟正黑體" w:eastAsia="微軟正黑體" w:hAnsi="微軟正黑體" w:cs="新細明體" w:hint="eastAsia"/>
          <w:bCs/>
          <w:spacing w:val="0"/>
          <w:sz w:val="21"/>
          <w:szCs w:val="21"/>
        </w:rPr>
        <w:t>患難越加多，主的憐憫越豐盛；</w:t>
      </w:r>
    </w:p>
    <w:p w:rsidR="00031369" w:rsidRPr="00031369" w:rsidRDefault="00031369" w:rsidP="001F0B61">
      <w:pPr>
        <w:shd w:val="clear" w:color="auto" w:fill="FFFFFF"/>
        <w:spacing w:beforeLines="20" w:before="48" w:line="260" w:lineRule="exact"/>
        <w:ind w:firstLineChars="170" w:firstLine="357"/>
        <w:jc w:val="both"/>
        <w:rPr>
          <w:rFonts w:ascii="微軟正黑體" w:eastAsia="微軟正黑體" w:hAnsi="微軟正黑體" w:cs="新細明體"/>
          <w:spacing w:val="0"/>
          <w:sz w:val="21"/>
          <w:szCs w:val="21"/>
        </w:rPr>
      </w:pPr>
      <w:r w:rsidRPr="00031369">
        <w:rPr>
          <w:rFonts w:ascii="微軟正黑體" w:eastAsia="微軟正黑體" w:hAnsi="微軟正黑體" w:cs="新細明體" w:hint="eastAsia"/>
          <w:bCs/>
          <w:spacing w:val="0"/>
          <w:sz w:val="21"/>
          <w:szCs w:val="21"/>
        </w:rPr>
        <w:t>試煉越是加倍，主平安越增。</w:t>
      </w:r>
    </w:p>
    <w:p w:rsidR="00031369" w:rsidRPr="00031369" w:rsidRDefault="00031369" w:rsidP="001F0B61">
      <w:pPr>
        <w:widowControl/>
        <w:shd w:val="clear" w:color="auto" w:fill="FFFFFF"/>
        <w:adjustRightInd/>
        <w:spacing w:beforeLines="20" w:before="48" w:line="260" w:lineRule="exact"/>
        <w:ind w:firstLineChars="170" w:firstLine="357"/>
        <w:jc w:val="both"/>
        <w:textAlignment w:val="auto"/>
        <w:rPr>
          <w:rFonts w:ascii="微軟正黑體" w:eastAsia="微軟正黑體" w:hAnsi="微軟正黑體" w:cs="新細明體"/>
          <w:bCs/>
          <w:spacing w:val="0"/>
          <w:kern w:val="0"/>
          <w:sz w:val="21"/>
          <w:szCs w:val="21"/>
        </w:rPr>
      </w:pPr>
      <w:r w:rsidRPr="00031369">
        <w:rPr>
          <w:rFonts w:ascii="微軟正黑體" w:eastAsia="微軟正黑體" w:hAnsi="微軟正黑體" w:cs="新細明體" w:hint="eastAsia"/>
          <w:bCs/>
          <w:spacing w:val="0"/>
          <w:kern w:val="0"/>
          <w:sz w:val="21"/>
          <w:szCs w:val="21"/>
        </w:rPr>
        <w:t>主愛無限無疆，主恩無可測量，</w:t>
      </w:r>
    </w:p>
    <w:p w:rsidR="00031369" w:rsidRPr="00031369" w:rsidRDefault="00031369" w:rsidP="001F0B61">
      <w:pPr>
        <w:widowControl/>
        <w:shd w:val="clear" w:color="auto" w:fill="FFFFFF"/>
        <w:adjustRightInd/>
        <w:spacing w:beforeLines="20" w:before="48" w:line="260" w:lineRule="exact"/>
        <w:ind w:firstLineChars="170" w:firstLine="357"/>
        <w:jc w:val="both"/>
        <w:textAlignment w:val="auto"/>
        <w:rPr>
          <w:rFonts w:ascii="微軟正黑體" w:eastAsia="微軟正黑體" w:hAnsi="微軟正黑體" w:cs="新細明體"/>
          <w:bCs/>
          <w:spacing w:val="0"/>
          <w:kern w:val="0"/>
          <w:sz w:val="21"/>
          <w:szCs w:val="21"/>
        </w:rPr>
      </w:pPr>
      <w:r w:rsidRPr="00031369">
        <w:rPr>
          <w:rFonts w:ascii="微軟正黑體" w:eastAsia="微軟正黑體" w:hAnsi="微軟正黑體" w:cs="新細明體" w:hint="eastAsia"/>
          <w:bCs/>
          <w:spacing w:val="0"/>
          <w:kern w:val="0"/>
          <w:sz w:val="21"/>
          <w:szCs w:val="21"/>
        </w:rPr>
        <w:t>主大能遠超過世人所能想，</w:t>
      </w:r>
    </w:p>
    <w:p w:rsidR="00031369" w:rsidRPr="00031369" w:rsidRDefault="00031369" w:rsidP="001F0B61">
      <w:pPr>
        <w:widowControl/>
        <w:shd w:val="clear" w:color="auto" w:fill="FFFFFF"/>
        <w:adjustRightInd/>
        <w:spacing w:beforeLines="20" w:before="48" w:line="260" w:lineRule="exact"/>
        <w:ind w:firstLineChars="170" w:firstLine="357"/>
        <w:jc w:val="both"/>
        <w:textAlignment w:val="auto"/>
        <w:rPr>
          <w:rFonts w:ascii="微軟正黑體" w:eastAsia="微軟正黑體" w:hAnsi="微軟正黑體" w:cs="新細明體"/>
          <w:bCs/>
          <w:spacing w:val="0"/>
          <w:kern w:val="0"/>
          <w:sz w:val="21"/>
          <w:szCs w:val="21"/>
        </w:rPr>
      </w:pPr>
      <w:r w:rsidRPr="00031369">
        <w:rPr>
          <w:rFonts w:ascii="微軟正黑體" w:eastAsia="微軟正黑體" w:hAnsi="微軟正黑體" w:cs="新細明體" w:hint="eastAsia"/>
          <w:bCs/>
          <w:spacing w:val="0"/>
          <w:kern w:val="0"/>
          <w:sz w:val="21"/>
          <w:szCs w:val="21"/>
        </w:rPr>
        <w:t>都從無限無量豐富的主耶穌，</w:t>
      </w:r>
    </w:p>
    <w:p w:rsidR="00031369" w:rsidRPr="00031369" w:rsidRDefault="00031369" w:rsidP="001F0B61">
      <w:pPr>
        <w:widowControl/>
        <w:shd w:val="clear" w:color="auto" w:fill="FFFFFF"/>
        <w:adjustRightInd/>
        <w:spacing w:beforeLines="20" w:before="48" w:line="260" w:lineRule="exact"/>
        <w:ind w:firstLineChars="170" w:firstLine="357"/>
        <w:jc w:val="both"/>
        <w:textAlignment w:val="auto"/>
        <w:rPr>
          <w:rFonts w:ascii="微軟正黑體" w:eastAsia="微軟正黑體" w:hAnsi="微軟正黑體" w:cs="新細明體"/>
          <w:spacing w:val="0"/>
          <w:kern w:val="0"/>
          <w:sz w:val="21"/>
          <w:szCs w:val="21"/>
        </w:rPr>
      </w:pPr>
      <w:r w:rsidRPr="00031369">
        <w:rPr>
          <w:rFonts w:ascii="微軟正黑體" w:eastAsia="微軟正黑體" w:hAnsi="微軟正黑體" w:cs="新細明體" w:hint="eastAsia"/>
          <w:bCs/>
          <w:spacing w:val="0"/>
          <w:kern w:val="0"/>
          <w:sz w:val="21"/>
          <w:szCs w:val="21"/>
        </w:rPr>
        <w:t>主施恩，又施恩，又再次施恩。</w:t>
      </w:r>
    </w:p>
    <w:p w:rsidR="00031369" w:rsidRPr="00031369" w:rsidRDefault="00031369" w:rsidP="001F0B61">
      <w:pPr>
        <w:pStyle w:val="afc"/>
        <w:numPr>
          <w:ilvl w:val="0"/>
          <w:numId w:val="41"/>
        </w:numPr>
        <w:shd w:val="clear" w:color="auto" w:fill="FFFFFF"/>
        <w:spacing w:beforeLines="50" w:before="120" w:after="0" w:line="260" w:lineRule="exact"/>
        <w:ind w:left="357" w:hanging="357"/>
        <w:jc w:val="both"/>
        <w:rPr>
          <w:rFonts w:ascii="微軟正黑體" w:eastAsia="微軟正黑體" w:hAnsi="微軟正黑體" w:cs="新細明體"/>
          <w:bCs/>
          <w:sz w:val="21"/>
          <w:szCs w:val="21"/>
        </w:rPr>
      </w:pPr>
      <w:r w:rsidRPr="00031369">
        <w:rPr>
          <w:rFonts w:ascii="微軟正黑體" w:eastAsia="微軟正黑體" w:hAnsi="微軟正黑體" w:cs="新細明體" w:hint="eastAsia"/>
          <w:bCs/>
          <w:sz w:val="21"/>
          <w:szCs w:val="21"/>
        </w:rPr>
        <w:t>當我們疲倦，一切的力量用盡，</w:t>
      </w:r>
    </w:p>
    <w:p w:rsidR="00031369" w:rsidRPr="00031369" w:rsidRDefault="00031369" w:rsidP="001F0B61">
      <w:pPr>
        <w:shd w:val="clear" w:color="auto" w:fill="FFFFFF"/>
        <w:spacing w:beforeLines="20" w:before="48" w:line="260" w:lineRule="exact"/>
        <w:ind w:firstLineChars="170" w:firstLine="357"/>
        <w:jc w:val="both"/>
        <w:rPr>
          <w:rFonts w:ascii="微軟正黑體" w:eastAsia="微軟正黑體" w:hAnsi="微軟正黑體" w:cs="新細明體"/>
          <w:bCs/>
          <w:spacing w:val="0"/>
          <w:sz w:val="21"/>
          <w:szCs w:val="21"/>
        </w:rPr>
      </w:pPr>
      <w:r w:rsidRPr="00031369">
        <w:rPr>
          <w:rFonts w:ascii="微軟正黑體" w:eastAsia="微軟正黑體" w:hAnsi="微軟正黑體" w:cs="新細明體" w:hint="eastAsia"/>
          <w:bCs/>
          <w:spacing w:val="0"/>
          <w:sz w:val="21"/>
          <w:szCs w:val="21"/>
        </w:rPr>
        <w:t>工作未完成，已感能力不夠，</w:t>
      </w:r>
    </w:p>
    <w:p w:rsidR="00031369" w:rsidRPr="00031369" w:rsidRDefault="00031369" w:rsidP="001F0B61">
      <w:pPr>
        <w:shd w:val="clear" w:color="auto" w:fill="FFFFFF"/>
        <w:spacing w:beforeLines="20" w:before="48" w:line="260" w:lineRule="exact"/>
        <w:ind w:firstLineChars="170" w:firstLine="357"/>
        <w:jc w:val="both"/>
        <w:rPr>
          <w:rFonts w:ascii="微軟正黑體" w:eastAsia="微軟正黑體" w:hAnsi="微軟正黑體" w:cs="新細明體"/>
          <w:bCs/>
          <w:spacing w:val="0"/>
          <w:sz w:val="21"/>
          <w:szCs w:val="21"/>
        </w:rPr>
      </w:pPr>
      <w:r w:rsidRPr="00031369">
        <w:rPr>
          <w:rFonts w:ascii="微軟正黑體" w:eastAsia="微軟正黑體" w:hAnsi="微軟正黑體" w:cs="新細明體" w:hint="eastAsia"/>
          <w:bCs/>
          <w:spacing w:val="0"/>
          <w:sz w:val="21"/>
          <w:szCs w:val="21"/>
        </w:rPr>
        <w:t>當我們能力的來源已到盡頭，</w:t>
      </w:r>
    </w:p>
    <w:p w:rsidR="00031369" w:rsidRPr="00031369" w:rsidRDefault="00031369" w:rsidP="001F0B61">
      <w:pPr>
        <w:shd w:val="clear" w:color="auto" w:fill="FFFFFF"/>
        <w:spacing w:beforeLines="20" w:before="48" w:line="260" w:lineRule="exact"/>
        <w:ind w:firstLineChars="170" w:firstLine="357"/>
        <w:jc w:val="both"/>
        <w:rPr>
          <w:rFonts w:ascii="微軟正黑體" w:eastAsia="微軟正黑體" w:hAnsi="微軟正黑體" w:cs="新細明體"/>
          <w:bCs/>
          <w:spacing w:val="0"/>
          <w:sz w:val="21"/>
          <w:szCs w:val="21"/>
        </w:rPr>
      </w:pPr>
      <w:r w:rsidRPr="00031369">
        <w:rPr>
          <w:rFonts w:ascii="微軟正黑體" w:eastAsia="微軟正黑體" w:hAnsi="微軟正黑體" w:cs="新細明體" w:hint="eastAsia"/>
          <w:bCs/>
          <w:spacing w:val="0"/>
          <w:sz w:val="21"/>
          <w:szCs w:val="21"/>
        </w:rPr>
        <w:t>那時父的洪恩正開始傾流。</w:t>
      </w:r>
    </w:p>
    <w:p w:rsidR="00031369" w:rsidRPr="00031369" w:rsidRDefault="00031369" w:rsidP="001F0B61">
      <w:pPr>
        <w:shd w:val="clear" w:color="auto" w:fill="FFFFFF"/>
        <w:spacing w:beforeLines="20" w:before="48" w:line="260" w:lineRule="exact"/>
        <w:ind w:firstLineChars="170" w:firstLine="357"/>
        <w:jc w:val="both"/>
        <w:rPr>
          <w:rFonts w:ascii="微軟正黑體" w:eastAsia="微軟正黑體" w:hAnsi="微軟正黑體" w:cs="新細明體"/>
          <w:bCs/>
          <w:spacing w:val="0"/>
          <w:sz w:val="21"/>
          <w:szCs w:val="21"/>
        </w:rPr>
      </w:pPr>
      <w:r w:rsidRPr="00031369">
        <w:rPr>
          <w:rFonts w:ascii="微軟正黑體" w:eastAsia="微軟正黑體" w:hAnsi="微軟正黑體" w:cs="新細明體" w:hint="eastAsia"/>
          <w:bCs/>
          <w:spacing w:val="0"/>
          <w:sz w:val="21"/>
          <w:szCs w:val="21"/>
        </w:rPr>
        <w:t>主愛無限無疆，主恩無可測量，</w:t>
      </w:r>
    </w:p>
    <w:p w:rsidR="00031369" w:rsidRPr="00031369" w:rsidRDefault="00031369" w:rsidP="001F0B61">
      <w:pPr>
        <w:shd w:val="clear" w:color="auto" w:fill="FFFFFF"/>
        <w:spacing w:beforeLines="20" w:before="48" w:line="260" w:lineRule="exact"/>
        <w:ind w:firstLineChars="170" w:firstLine="357"/>
        <w:jc w:val="both"/>
        <w:rPr>
          <w:rFonts w:ascii="微軟正黑體" w:eastAsia="微軟正黑體" w:hAnsi="微軟正黑體" w:cs="新細明體"/>
          <w:bCs/>
          <w:spacing w:val="0"/>
          <w:sz w:val="21"/>
          <w:szCs w:val="21"/>
        </w:rPr>
      </w:pPr>
      <w:r w:rsidRPr="00031369">
        <w:rPr>
          <w:rFonts w:ascii="微軟正黑體" w:eastAsia="微軟正黑體" w:hAnsi="微軟正黑體" w:cs="新細明體" w:hint="eastAsia"/>
          <w:bCs/>
          <w:spacing w:val="0"/>
          <w:sz w:val="21"/>
          <w:szCs w:val="21"/>
        </w:rPr>
        <w:t>主大能遠超過世人所能想，</w:t>
      </w:r>
    </w:p>
    <w:p w:rsidR="00031369" w:rsidRPr="00031369" w:rsidRDefault="00031369" w:rsidP="001F0B61">
      <w:pPr>
        <w:shd w:val="clear" w:color="auto" w:fill="FFFFFF"/>
        <w:spacing w:beforeLines="20" w:before="48" w:line="260" w:lineRule="exact"/>
        <w:ind w:firstLineChars="170" w:firstLine="357"/>
        <w:jc w:val="both"/>
        <w:rPr>
          <w:rFonts w:ascii="微軟正黑體" w:eastAsia="微軟正黑體" w:hAnsi="微軟正黑體" w:cs="新細明體"/>
          <w:bCs/>
          <w:spacing w:val="0"/>
          <w:sz w:val="21"/>
          <w:szCs w:val="21"/>
        </w:rPr>
      </w:pPr>
      <w:r w:rsidRPr="00031369">
        <w:rPr>
          <w:rFonts w:ascii="微軟正黑體" w:eastAsia="微軟正黑體" w:hAnsi="微軟正黑體" w:cs="新細明體" w:hint="eastAsia"/>
          <w:bCs/>
          <w:spacing w:val="0"/>
          <w:sz w:val="21"/>
          <w:szCs w:val="21"/>
        </w:rPr>
        <w:t>都從無限無量豐富的主耶穌，</w:t>
      </w:r>
    </w:p>
    <w:p w:rsidR="00031369" w:rsidRDefault="00031369" w:rsidP="001F0B61">
      <w:pPr>
        <w:shd w:val="clear" w:color="auto" w:fill="FFFFFF"/>
        <w:spacing w:beforeLines="20" w:before="48" w:line="260" w:lineRule="exact"/>
        <w:ind w:firstLineChars="170" w:firstLine="357"/>
        <w:jc w:val="both"/>
        <w:rPr>
          <w:rFonts w:ascii="華康彩帶體 Std W7" w:eastAsia="華康彩帶體 Std W7" w:hAnsi="華康彩帶體 Std W7"/>
          <w:iCs/>
          <w:color w:val="000000"/>
          <w:spacing w:val="0"/>
          <w:szCs w:val="26"/>
        </w:rPr>
      </w:pPr>
      <w:r w:rsidRPr="00031369">
        <w:rPr>
          <w:rFonts w:ascii="微軟正黑體" w:eastAsia="微軟正黑體" w:hAnsi="微軟正黑體" w:cs="新細明體" w:hint="eastAsia"/>
          <w:bCs/>
          <w:spacing w:val="0"/>
          <w:sz w:val="21"/>
          <w:szCs w:val="21"/>
        </w:rPr>
        <w:t>主施恩，又</w:t>
      </w:r>
      <w:r w:rsidRPr="00031369">
        <w:rPr>
          <w:rFonts w:ascii="微軟正黑體" w:eastAsia="微軟正黑體" w:hAnsi="微軟正黑體" w:cs="新細明體" w:hint="eastAsia"/>
          <w:bCs/>
          <w:spacing w:val="0"/>
          <w:kern w:val="0"/>
          <w:sz w:val="21"/>
          <w:szCs w:val="21"/>
        </w:rPr>
        <w:t>施恩，又再次施恩。</w:t>
      </w:r>
    </w:p>
    <w:p w:rsidR="00031369" w:rsidRPr="003910C0" w:rsidRDefault="00031369" w:rsidP="00031369">
      <w:pPr>
        <w:widowControl/>
        <w:shd w:val="clear" w:color="auto" w:fill="FFFFFF"/>
        <w:adjustRightInd/>
        <w:spacing w:beforeLines="100" w:before="240" w:line="400" w:lineRule="exact"/>
        <w:textAlignment w:val="auto"/>
        <w:rPr>
          <w:rFonts w:ascii="華康彩帶體 Std W7" w:eastAsia="華康彩帶體 Std W7" w:hAnsi="華康彩帶體 Std W7"/>
          <w:iCs/>
          <w:color w:val="000000"/>
          <w:spacing w:val="0"/>
          <w:szCs w:val="26"/>
        </w:rPr>
      </w:pPr>
      <w:r>
        <w:rPr>
          <w:rFonts w:ascii="華康彩帶體 Std W7" w:eastAsia="華康彩帶體 Std W7" w:hAnsi="華康彩帶體 Std W7" w:hint="eastAsia"/>
          <w:iCs/>
          <w:color w:val="000000"/>
          <w:spacing w:val="0"/>
          <w:szCs w:val="26"/>
        </w:rPr>
        <w:t>7/24</w:t>
      </w:r>
      <w:r w:rsidRPr="003910C0">
        <w:rPr>
          <w:rFonts w:ascii="華康彩帶體 Std W7" w:eastAsia="華康彩帶體 Std W7" w:hAnsi="華康彩帶體 Std W7" w:hint="eastAsia"/>
          <w:iCs/>
          <w:color w:val="000000"/>
          <w:spacing w:val="0"/>
          <w:szCs w:val="26"/>
        </w:rPr>
        <w:t>教會【健康講座】</w:t>
      </w:r>
    </w:p>
    <w:p w:rsidR="00031369" w:rsidRPr="00E1722A" w:rsidRDefault="00031369" w:rsidP="00031369">
      <w:pPr>
        <w:widowControl/>
        <w:shd w:val="clear" w:color="auto" w:fill="FFFFFF"/>
        <w:adjustRightInd/>
        <w:spacing w:line="280" w:lineRule="exact"/>
        <w:ind w:left="600" w:hangingChars="300" w:hanging="600"/>
        <w:jc w:val="both"/>
        <w:textAlignment w:val="auto"/>
        <w:rPr>
          <w:rFonts w:ascii="華康細圓體(P)" w:eastAsia="華康細圓體(P)" w:hAnsi="新細明體" w:cs="新細明體"/>
          <w:spacing w:val="0"/>
          <w:kern w:val="0"/>
          <w:sz w:val="20"/>
        </w:rPr>
      </w:pPr>
      <w:r w:rsidRPr="00E1722A"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主題︰</w:t>
      </w:r>
      <w:r w:rsidRPr="00E1722A"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 </w:t>
      </w:r>
      <w:r w:rsidRPr="00E1722A"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腸胃道的保健與疾病防治</w:t>
      </w:r>
    </w:p>
    <w:p w:rsidR="00031369" w:rsidRPr="00E1722A" w:rsidRDefault="00031369" w:rsidP="00031369">
      <w:pPr>
        <w:widowControl/>
        <w:shd w:val="clear" w:color="auto" w:fill="FFFFFF"/>
        <w:adjustRightInd/>
        <w:spacing w:line="280" w:lineRule="exact"/>
        <w:ind w:leftChars="-50" w:left="488" w:hangingChars="300" w:hanging="600"/>
        <w:jc w:val="both"/>
        <w:textAlignment w:val="auto"/>
        <w:rPr>
          <w:rFonts w:ascii="華康細圓體(P)" w:eastAsia="華康細圓體(P)" w:hAnsi="新細明體" w:cs="新細明體"/>
          <w:spacing w:val="0"/>
          <w:kern w:val="0"/>
          <w:sz w:val="20"/>
        </w:rPr>
      </w:pPr>
      <w:r w:rsidRPr="00E1722A">
        <w:rPr>
          <w:rFonts w:ascii="華康細圓體(P)" w:eastAsia="華康細圓體(P)" w:hAnsi="新細明體" w:cs="新細明體" w:hint="eastAsia"/>
          <w:color w:val="444444"/>
          <w:spacing w:val="0"/>
          <w:kern w:val="0"/>
          <w:sz w:val="20"/>
        </w:rPr>
        <w:t> </w:t>
      </w:r>
      <w:r w:rsidRPr="00E1722A">
        <w:rPr>
          <w:rFonts w:ascii="華康細圓體(P)" w:eastAsia="華康細圓體(P)" w:hAnsi="新細明體" w:cs="新細明體" w:hint="eastAsia"/>
          <w:color w:val="444444"/>
          <w:spacing w:val="0"/>
          <w:kern w:val="0"/>
          <w:sz w:val="20"/>
        </w:rPr>
        <w:t xml:space="preserve"> </w:t>
      </w:r>
      <w:r w:rsidRPr="00E1722A"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時間︰7月24日(日)下午2:10~4:00</w:t>
      </w:r>
    </w:p>
    <w:p w:rsidR="00031369" w:rsidRPr="0013780F" w:rsidRDefault="0098150B" w:rsidP="0098150B">
      <w:pPr>
        <w:widowControl/>
        <w:shd w:val="clear" w:color="auto" w:fill="FFFFFF"/>
        <w:adjustRightInd/>
        <w:spacing w:line="280" w:lineRule="exact"/>
        <w:jc w:val="both"/>
        <w:textAlignment w:val="auto"/>
        <w:rPr>
          <w:rFonts w:ascii="華康細圓體(P)" w:eastAsia="華康細圓體(P)" w:hAnsi="新細明體" w:cs="新細明體"/>
          <w:spacing w:val="0"/>
          <w:kern w:val="0"/>
          <w:sz w:val="20"/>
        </w:rPr>
      </w:pPr>
      <w:r>
        <w:rPr>
          <w:rFonts w:ascii="Times New Roman" w:eastAsia="華康粗圓體(P)"/>
          <w:noProof/>
          <w:spacing w:val="-6"/>
          <w:sz w:val="28"/>
          <w:u w:val="single"/>
        </w:rPr>
        <w:drawing>
          <wp:anchor distT="0" distB="0" distL="114300" distR="114300" simplePos="0" relativeHeight="251662336" behindDoc="0" locked="0" layoutInCell="1" allowOverlap="1" wp14:anchorId="4EA4DFE6" wp14:editId="262E5B84">
            <wp:simplePos x="0" y="0"/>
            <wp:positionH relativeFrom="column">
              <wp:posOffset>3175</wp:posOffset>
            </wp:positionH>
            <wp:positionV relativeFrom="paragraph">
              <wp:posOffset>315595</wp:posOffset>
            </wp:positionV>
            <wp:extent cx="2124075" cy="1252855"/>
            <wp:effectExtent l="0" t="0" r="9525" b="4445"/>
            <wp:wrapSquare wrapText="bothSides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252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1369" w:rsidRPr="00E1722A"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講員︰</w:t>
      </w:r>
      <w:r w:rsidR="00031369" w:rsidRPr="00E1722A"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  </w:t>
      </w:r>
      <w:r w:rsidR="00031369" w:rsidRPr="00E1722A"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許家蓁、魏詠珊姊妹</w:t>
      </w:r>
    </w:p>
    <w:p w:rsidR="00031369" w:rsidRPr="0098150B" w:rsidRDefault="0098150B" w:rsidP="001F0B61">
      <w:pPr>
        <w:spacing w:beforeLines="20" w:before="48" w:line="280" w:lineRule="exact"/>
        <w:rPr>
          <w:rFonts w:ascii="微軟正黑體" w:eastAsia="微軟正黑體" w:hAnsi="微軟正黑體"/>
          <w:spacing w:val="-6"/>
          <w:sz w:val="22"/>
          <w:szCs w:val="22"/>
        </w:rPr>
      </w:pPr>
      <w:r w:rsidRPr="0098150B">
        <w:rPr>
          <w:rFonts w:ascii="微軟正黑體" w:eastAsia="微軟正黑體" w:hAnsi="微軟正黑體" w:hint="eastAsia"/>
          <w:spacing w:val="-6"/>
          <w:sz w:val="22"/>
          <w:szCs w:val="22"/>
        </w:rPr>
        <w:t>讚美之泉2016《</w:t>
      </w:r>
      <w:r w:rsidR="001F0B61" w:rsidRPr="0098150B">
        <w:rPr>
          <w:rFonts w:ascii="微軟正黑體" w:eastAsia="微軟正黑體" w:hAnsi="微軟正黑體" w:hint="eastAsia"/>
          <w:spacing w:val="-6"/>
          <w:sz w:val="22"/>
          <w:szCs w:val="22"/>
        </w:rPr>
        <w:t>台北場</w:t>
      </w:r>
      <w:r w:rsidRPr="0098150B">
        <w:rPr>
          <w:rFonts w:ascii="微軟正黑體" w:eastAsia="微軟正黑體" w:hAnsi="微軟正黑體" w:hint="eastAsia"/>
          <w:spacing w:val="-6"/>
          <w:sz w:val="22"/>
          <w:szCs w:val="22"/>
        </w:rPr>
        <w:t>》</w:t>
      </w:r>
    </w:p>
    <w:p w:rsidR="00031369" w:rsidRDefault="0098150B" w:rsidP="0098150B">
      <w:pPr>
        <w:spacing w:line="280" w:lineRule="exact"/>
        <w:rPr>
          <w:rFonts w:ascii="華康細圓體(P)" w:eastAsia="華康細圓體(P)"/>
          <w:spacing w:val="-6"/>
          <w:sz w:val="20"/>
        </w:rPr>
      </w:pPr>
      <w:r w:rsidRPr="0098150B">
        <w:rPr>
          <w:rFonts w:ascii="華康細圓體(P)" w:eastAsia="華康細圓體(P)" w:hint="eastAsia"/>
          <w:spacing w:val="-6"/>
          <w:sz w:val="20"/>
        </w:rPr>
        <w:t>時間︰</w:t>
      </w:r>
      <w:r>
        <w:rPr>
          <w:rFonts w:ascii="華康細圓體(P)" w:eastAsia="華康細圓體(P)" w:hint="eastAsia"/>
          <w:spacing w:val="-6"/>
          <w:sz w:val="20"/>
        </w:rPr>
        <w:t>8/5(五)19:30</w:t>
      </w:r>
      <w:r>
        <w:rPr>
          <w:rFonts w:ascii="華康細圓體(P)" w:eastAsia="華康細圓體(P)"/>
          <w:spacing w:val="-6"/>
          <w:sz w:val="20"/>
        </w:rPr>
        <w:t xml:space="preserve">, </w:t>
      </w:r>
      <w:r>
        <w:rPr>
          <w:rFonts w:ascii="華康細圓體(P)" w:eastAsia="華康細圓體(P)" w:hint="eastAsia"/>
          <w:spacing w:val="-6"/>
          <w:sz w:val="20"/>
        </w:rPr>
        <w:t>8/6(六)19:00</w:t>
      </w:r>
    </w:p>
    <w:p w:rsidR="0098150B" w:rsidRDefault="0098150B" w:rsidP="0098150B">
      <w:pPr>
        <w:spacing w:line="280" w:lineRule="exact"/>
        <w:rPr>
          <w:rFonts w:ascii="華康細圓體(P)" w:eastAsia="華康細圓體(P)"/>
          <w:spacing w:val="-6"/>
          <w:sz w:val="20"/>
        </w:rPr>
      </w:pPr>
      <w:r>
        <w:rPr>
          <w:rFonts w:ascii="華康細圓體(P)" w:eastAsia="華康細圓體(P)" w:hint="eastAsia"/>
          <w:spacing w:val="-6"/>
          <w:sz w:val="20"/>
        </w:rPr>
        <w:t>地點︰新北市政府集會堂</w:t>
      </w:r>
    </w:p>
    <w:p w:rsidR="00031369" w:rsidRPr="0098150B" w:rsidRDefault="0098150B" w:rsidP="0098150B">
      <w:pPr>
        <w:spacing w:line="280" w:lineRule="exact"/>
        <w:rPr>
          <w:rFonts w:ascii="華康細圓體(P)" w:eastAsia="華康細圓體(P)"/>
          <w:spacing w:val="-6"/>
          <w:sz w:val="20"/>
        </w:rPr>
      </w:pPr>
      <w:r w:rsidRPr="0098150B">
        <w:rPr>
          <w:rFonts w:ascii="Times New Roman" w:eastAsia="華康粗圓體(P)"/>
          <w:spacing w:val="-6"/>
          <w:sz w:val="28"/>
        </w:rPr>
        <w:sym w:font="Wingdings" w:char="F0AE"/>
      </w:r>
      <w:r w:rsidRPr="0098150B">
        <w:rPr>
          <w:rFonts w:ascii="華康細圓體(P)" w:eastAsia="華康細圓體(P)" w:hint="eastAsia"/>
          <w:spacing w:val="-6"/>
          <w:sz w:val="20"/>
        </w:rPr>
        <w:t>詳情</w:t>
      </w:r>
      <w:r>
        <w:rPr>
          <w:rFonts w:ascii="華康細圓體(P)" w:eastAsia="華康細圓體(P)" w:hint="eastAsia"/>
          <w:spacing w:val="-6"/>
          <w:sz w:val="20"/>
        </w:rPr>
        <w:t>請參閱入場券(長椅上)</w:t>
      </w:r>
    </w:p>
    <w:p w:rsidR="00031369" w:rsidRPr="006F4F3D" w:rsidRDefault="00031369" w:rsidP="00031369">
      <w:pPr>
        <w:spacing w:beforeLines="150" w:before="360" w:line="280" w:lineRule="exact"/>
        <w:rPr>
          <w:rFonts w:ascii="華康仿宋體W6" w:eastAsia="華康仿宋體W6"/>
          <w:spacing w:val="-6"/>
          <w:sz w:val="23"/>
          <w:szCs w:val="23"/>
        </w:rPr>
      </w:pPr>
      <w:r w:rsidRPr="006F4F3D">
        <w:rPr>
          <w:rFonts w:ascii="Times New Roman" w:eastAsia="華康粗圓體(P)"/>
          <w:spacing w:val="-6"/>
          <w:sz w:val="28"/>
          <w:u w:val="single"/>
        </w:rPr>
        <w:t>本週各項聚會</w:t>
      </w:r>
    </w:p>
    <w:p w:rsidR="00031369" w:rsidRPr="00326125" w:rsidRDefault="00031369" w:rsidP="00031369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今日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09:30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兒童主日學</w:t>
      </w:r>
    </w:p>
    <w:p w:rsidR="00031369" w:rsidRPr="00326125" w:rsidRDefault="00031369" w:rsidP="00031369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主日講道</w:t>
      </w:r>
    </w:p>
    <w:p w:rsidR="00031369" w:rsidRPr="00326125" w:rsidRDefault="00031369" w:rsidP="00031369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10:30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中學生團契</w:t>
      </w:r>
    </w:p>
    <w:p w:rsidR="00031369" w:rsidRDefault="00031369" w:rsidP="00031369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慕道班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羅煜寰弟兄</w:t>
      </w:r>
    </w:p>
    <w:p w:rsidR="00031369" w:rsidRPr="00326125" w:rsidRDefault="00031369" w:rsidP="00031369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初信造就</w:t>
      </w:r>
      <w:r w:rsidRPr="00326125">
        <w:rPr>
          <w:rFonts w:ascii="華康細圓體(P)" w:eastAsia="華康細圓體(P)" w:hint="eastAsia"/>
          <w:b/>
          <w:spacing w:val="0"/>
          <w:sz w:val="20"/>
        </w:rPr>
        <w:t>班</w:t>
      </w:r>
      <w:r>
        <w:rPr>
          <w:rFonts w:ascii="華康細圓體(P)" w:eastAsia="華康細圓體(P)"/>
          <w:b/>
          <w:spacing w:val="0"/>
          <w:sz w:val="20"/>
        </w:rPr>
        <w:tab/>
      </w:r>
      <w:r w:rsidR="00C15F25">
        <w:rPr>
          <w:rFonts w:ascii="華康細圓體(P)" w:eastAsia="華康細圓體(P)" w:hint="eastAsia"/>
          <w:b/>
          <w:spacing w:val="0"/>
          <w:sz w:val="20"/>
        </w:rPr>
        <w:t>蔣</w:t>
      </w:r>
      <w:r w:rsidR="002A3A5B">
        <w:rPr>
          <w:rFonts w:ascii="華康細圓體(P)" w:eastAsia="華康細圓體(P)" w:hint="eastAsia"/>
          <w:b/>
          <w:spacing w:val="0"/>
          <w:sz w:val="20"/>
        </w:rPr>
        <w:t>震</w:t>
      </w:r>
      <w:r w:rsidR="00C15F25">
        <w:rPr>
          <w:rFonts w:ascii="華康細圓體(P)" w:eastAsia="華康細圓體(P)" w:hint="eastAsia"/>
          <w:b/>
          <w:spacing w:val="0"/>
          <w:sz w:val="20"/>
        </w:rPr>
        <w:t>彥</w:t>
      </w:r>
      <w:r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031369" w:rsidRDefault="00031369" w:rsidP="00031369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11:00《擘餅</w:t>
      </w:r>
      <w:r>
        <w:rPr>
          <w:rFonts w:ascii="華康細圓體(P)" w:eastAsia="華康細圓體(P)" w:hint="eastAsia"/>
          <w:b/>
          <w:spacing w:val="0"/>
          <w:sz w:val="20"/>
        </w:rPr>
        <w:t>記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念主聚會》</w:t>
      </w:r>
    </w:p>
    <w:p w:rsidR="00031369" w:rsidRDefault="00031369" w:rsidP="00031369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14:10</w:t>
      </w:r>
      <w:r>
        <w:rPr>
          <w:rFonts w:ascii="華康細圓體(P)" w:eastAsia="華康細圓體(P)"/>
          <w:b/>
          <w:spacing w:val="0"/>
          <w:sz w:val="20"/>
        </w:rPr>
        <w:tab/>
      </w:r>
      <w:r w:rsidR="00C15F25">
        <w:rPr>
          <w:rFonts w:ascii="華康細圓體(P)" w:eastAsia="華康細圓體(P)" w:hint="eastAsia"/>
          <w:b/>
          <w:spacing w:val="0"/>
          <w:sz w:val="20"/>
        </w:rPr>
        <w:t>成人主日學</w:t>
      </w:r>
      <w:r>
        <w:rPr>
          <w:rFonts w:ascii="華康細圓體(P)" w:eastAsia="華康細圓體(P)"/>
          <w:b/>
          <w:spacing w:val="0"/>
          <w:sz w:val="20"/>
        </w:rPr>
        <w:tab/>
      </w:r>
      <w:r w:rsidR="00C15F25">
        <w:rPr>
          <w:rFonts w:ascii="華康細圓體(P)" w:eastAsia="華康細圓體(P)" w:hint="eastAsia"/>
          <w:b/>
          <w:spacing w:val="0"/>
          <w:sz w:val="20"/>
        </w:rPr>
        <w:t>劉介磐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031369" w:rsidRPr="00C15F25" w:rsidRDefault="00013633" w:rsidP="00031369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="00C15F25">
        <w:rPr>
          <w:rFonts w:ascii="華康細圓體(P)" w:eastAsia="華康細圓體(P)" w:hint="eastAsia"/>
          <w:b/>
          <w:spacing w:val="0"/>
          <w:sz w:val="20"/>
        </w:rPr>
        <w:t>北國鼎盛時期</w:t>
      </w:r>
      <w:r w:rsidR="00C15F25">
        <w:rPr>
          <w:rFonts w:ascii="華康細圓體(P)" w:eastAsia="華康細圓體(P)"/>
          <w:b/>
          <w:spacing w:val="0"/>
          <w:sz w:val="20"/>
        </w:rPr>
        <w:tab/>
      </w:r>
      <w:r w:rsidR="00C15F25">
        <w:rPr>
          <w:rFonts w:ascii="華康細圓體(P)" w:eastAsia="華康細圓體(P)" w:hint="eastAsia"/>
          <w:b/>
          <w:spacing w:val="0"/>
          <w:sz w:val="20"/>
        </w:rPr>
        <w:t>列下9:30~15:12</w:t>
      </w:r>
    </w:p>
    <w:p w:rsidR="00031369" w:rsidRDefault="00031369" w:rsidP="00031369">
      <w:pPr>
        <w:tabs>
          <w:tab w:val="left" w:pos="16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週二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07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:30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晨更禱告會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呂允仁弟兄</w:t>
      </w:r>
    </w:p>
    <w:p w:rsidR="00031369" w:rsidRPr="00326125" w:rsidRDefault="00031369" w:rsidP="00031369">
      <w:pPr>
        <w:tabs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英文查經班</w:t>
      </w:r>
    </w:p>
    <w:p w:rsidR="00031369" w:rsidRPr="00326125" w:rsidRDefault="00031369" w:rsidP="00031369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週三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013633">
        <w:rPr>
          <w:rFonts w:ascii="華康細圓體(P)" w:eastAsia="華康細圓體(P)" w:hint="eastAsia"/>
          <w:b/>
          <w:spacing w:val="0"/>
          <w:sz w:val="20"/>
        </w:rPr>
        <w:t>交通</w:t>
      </w:r>
      <w:r w:rsidRPr="00326125">
        <w:rPr>
          <w:rFonts w:ascii="華康細圓體(P)" w:eastAsia="華康細圓體(P)" w:hint="eastAsia"/>
          <w:b/>
          <w:spacing w:val="0"/>
          <w:sz w:val="20"/>
        </w:rPr>
        <w:t>禱告會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013633">
        <w:rPr>
          <w:rFonts w:ascii="華康細圓體(P)" w:eastAsia="華康細圓體(P)" w:hint="eastAsia"/>
          <w:b/>
          <w:spacing w:val="0"/>
          <w:sz w:val="20"/>
        </w:rPr>
        <w:t>陳宗賢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031369" w:rsidRDefault="00031369" w:rsidP="00031369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週四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</w:t>
      </w:r>
      <w:r w:rsidR="00013633">
        <w:rPr>
          <w:rFonts w:ascii="華康細圓體(P)" w:eastAsia="華康細圓體(P)" w:hint="eastAsia"/>
          <w:b/>
          <w:spacing w:val="0"/>
          <w:sz w:val="20"/>
        </w:rPr>
        <w:t>5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:00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姊妹</w:t>
      </w:r>
      <w:r>
        <w:rPr>
          <w:rFonts w:ascii="華康細圓體(P)" w:eastAsia="華康細圓體(P)" w:hint="eastAsia"/>
          <w:b/>
          <w:spacing w:val="0"/>
          <w:sz w:val="20"/>
        </w:rPr>
        <w:t>聚</w:t>
      </w:r>
      <w:r w:rsidRPr="00326125">
        <w:rPr>
          <w:rFonts w:ascii="華康細圓體(P)" w:eastAsia="華康細圓體(P)" w:hint="eastAsia"/>
          <w:b/>
          <w:spacing w:val="0"/>
          <w:sz w:val="20"/>
        </w:rPr>
        <w:t>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013633">
        <w:rPr>
          <w:rFonts w:ascii="華康細圓體(P)" w:eastAsia="華康細圓體(P)" w:hint="eastAsia"/>
          <w:b/>
          <w:spacing w:val="0"/>
          <w:sz w:val="20"/>
        </w:rPr>
        <w:t>陳梅軒姊妹</w:t>
      </w:r>
    </w:p>
    <w:p w:rsidR="00031369" w:rsidRDefault="00031369" w:rsidP="00031369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五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5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姊妹</w:t>
      </w:r>
      <w:r>
        <w:rPr>
          <w:rFonts w:ascii="華康細圓體(P)" w:eastAsia="華康細圓體(P)" w:hint="eastAsia"/>
          <w:b/>
          <w:spacing w:val="0"/>
          <w:sz w:val="20"/>
        </w:rPr>
        <w:t>禱告會</w:t>
      </w:r>
    </w:p>
    <w:p w:rsidR="00031369" w:rsidRDefault="00031369" w:rsidP="00031369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小社青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  </w:t>
      </w:r>
      <w:r>
        <w:rPr>
          <w:rFonts w:ascii="華康細圓體(P)" w:eastAsia="華康細圓體(P)"/>
          <w:b/>
          <w:spacing w:val="0"/>
          <w:sz w:val="20"/>
        </w:rPr>
        <w:tab/>
      </w:r>
      <w:r w:rsidR="00013633">
        <w:rPr>
          <w:rFonts w:ascii="華康細圓體(P)" w:eastAsia="華康細圓體(P)" w:hint="eastAsia"/>
          <w:b/>
          <w:spacing w:val="0"/>
          <w:sz w:val="20"/>
        </w:rPr>
        <w:t>讀書會</w:t>
      </w:r>
    </w:p>
    <w:p w:rsidR="00031369" w:rsidRDefault="00031369" w:rsidP="00031369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愛的團契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013633">
        <w:rPr>
          <w:rFonts w:ascii="華康細圓體(P)" w:eastAsia="華康細圓體(P)" w:hint="eastAsia"/>
          <w:b/>
          <w:spacing w:val="0"/>
          <w:sz w:val="20"/>
        </w:rPr>
        <w:t>家庭聚會</w:t>
      </w:r>
    </w:p>
    <w:p w:rsidR="00031369" w:rsidRDefault="00031369" w:rsidP="00031369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週六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</w:t>
      </w:r>
      <w:r>
        <w:rPr>
          <w:rFonts w:ascii="華康細圓體(P)" w:eastAsia="華康細圓體(P)" w:hint="eastAsia"/>
          <w:b/>
          <w:spacing w:val="0"/>
          <w:sz w:val="20"/>
        </w:rPr>
        <w:t>8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:00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社青團契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013633">
        <w:rPr>
          <w:rFonts w:ascii="華康細圓體(P)" w:eastAsia="華康細圓體(P)" w:hint="eastAsia"/>
          <w:b/>
          <w:spacing w:val="0"/>
          <w:sz w:val="20"/>
        </w:rPr>
        <w:t>分區家庭聚會</w:t>
      </w:r>
    </w:p>
    <w:p w:rsidR="00031369" w:rsidRDefault="00031369" w:rsidP="00031369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 w:hint="eastAsia"/>
          <w:b/>
          <w:spacing w:val="0"/>
          <w:sz w:val="20"/>
        </w:rPr>
        <w:t xml:space="preserve">     </w:t>
      </w:r>
      <w:r w:rsidRPr="002C7800">
        <w:rPr>
          <w:rFonts w:ascii="華康細圓體(P)" w:eastAsia="華康細圓體(P)" w:hint="eastAsia"/>
          <w:b/>
          <w:spacing w:val="0"/>
          <w:sz w:val="20"/>
        </w:rPr>
        <w:t>18:00</w:t>
      </w:r>
      <w:r w:rsidRPr="002C7800">
        <w:rPr>
          <w:rFonts w:ascii="華康細圓體(P)" w:eastAsia="華康細圓體(P)" w:hint="eastAsia"/>
          <w:b/>
          <w:spacing w:val="0"/>
          <w:sz w:val="20"/>
        </w:rPr>
        <w:tab/>
        <w:t>大專團契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013633">
        <w:rPr>
          <w:rFonts w:ascii="華康細圓體(P)" w:eastAsia="華康細圓體(P)" w:hint="eastAsia"/>
          <w:b/>
          <w:spacing w:val="0"/>
          <w:sz w:val="20"/>
        </w:rPr>
        <w:t>門徒訓練</w:t>
      </w:r>
    </w:p>
    <w:p w:rsidR="00031369" w:rsidRPr="00995886" w:rsidRDefault="00031369" w:rsidP="00031369">
      <w:pPr>
        <w:tabs>
          <w:tab w:val="left" w:pos="46"/>
          <w:tab w:val="left" w:pos="495"/>
          <w:tab w:val="left" w:pos="1165"/>
          <w:tab w:val="right" w:pos="3360"/>
        </w:tabs>
        <w:spacing w:beforeLines="100" w:before="240" w:line="400" w:lineRule="exact"/>
        <w:jc w:val="both"/>
        <w:rPr>
          <w:rFonts w:ascii="華康彩帶體 Std W7" w:eastAsia="華康彩帶體 Std W7" w:hAnsi="華康彩帶體 Std W7"/>
          <w:iCs/>
          <w:spacing w:val="0"/>
          <w:sz w:val="24"/>
          <w:szCs w:val="24"/>
        </w:rPr>
      </w:pPr>
      <w:r w:rsidRPr="00995886">
        <w:rPr>
          <w:rFonts w:ascii="華康彩帶體 Std W7" w:eastAsia="華康彩帶體 Std W7" w:hAnsi="華康彩帶體 Std W7" w:hint="eastAsia"/>
          <w:iCs/>
          <w:spacing w:val="0"/>
          <w:sz w:val="24"/>
          <w:szCs w:val="24"/>
        </w:rPr>
        <w:t>【人如何改變˙聖經輔導講座】</w:t>
      </w:r>
    </w:p>
    <w:p w:rsidR="00031369" w:rsidRDefault="00031369" w:rsidP="00031369">
      <w:pPr>
        <w:widowControl/>
        <w:spacing w:line="280" w:lineRule="exact"/>
        <w:rPr>
          <w:rFonts w:ascii="華康細圓體(P)" w:eastAsia="華康細圓體(P)" w:hAnsi="新細明體" w:cs="新細明體"/>
          <w:color w:val="1D2129"/>
          <w:spacing w:val="0"/>
          <w:kern w:val="0"/>
          <w:sz w:val="20"/>
        </w:rPr>
      </w:pPr>
      <w:r>
        <w:rPr>
          <w:rFonts w:ascii="華康細圓體(P)" w:eastAsia="華康細圓體(P)" w:hAnsi="新細明體" w:cs="新細明體"/>
          <w:noProof/>
          <w:color w:val="1D2129"/>
          <w:spacing w:val="0"/>
          <w:kern w:val="0"/>
          <w:sz w:val="20"/>
        </w:rPr>
        <w:drawing>
          <wp:anchor distT="0" distB="0" distL="114300" distR="114300" simplePos="0" relativeHeight="251660288" behindDoc="0" locked="0" layoutInCell="1" allowOverlap="1" wp14:anchorId="5C619812" wp14:editId="2713C8F3">
            <wp:simplePos x="0" y="0"/>
            <wp:positionH relativeFrom="column">
              <wp:posOffset>1135380</wp:posOffset>
            </wp:positionH>
            <wp:positionV relativeFrom="paragraph">
              <wp:posOffset>25400</wp:posOffset>
            </wp:positionV>
            <wp:extent cx="1168693" cy="1188000"/>
            <wp:effectExtent l="0" t="0" r="0" b="0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6人如何改變講座.jpg"/>
                    <pic:cNvPicPr/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75" b="37655"/>
                    <a:stretch/>
                  </pic:blipFill>
                  <pic:spPr bwMode="auto">
                    <a:xfrm>
                      <a:off x="0" y="0"/>
                      <a:ext cx="1168693" cy="118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華康細圓體(P)" w:eastAsia="華康細圓體(P)" w:hAnsi="新細明體" w:cs="新細明體" w:hint="eastAsia"/>
          <w:color w:val="1D2129"/>
          <w:spacing w:val="0"/>
          <w:kern w:val="0"/>
          <w:sz w:val="20"/>
        </w:rPr>
        <w:t>人為何難以改變？</w:t>
      </w:r>
    </w:p>
    <w:p w:rsidR="00031369" w:rsidRDefault="00031369" w:rsidP="00031369">
      <w:pPr>
        <w:widowControl/>
        <w:spacing w:line="280" w:lineRule="exact"/>
        <w:rPr>
          <w:rFonts w:ascii="華康細圓體(P)" w:eastAsia="華康細圓體(P)" w:hAnsi="新細明體" w:cs="新細明體"/>
          <w:color w:val="1D2129"/>
          <w:spacing w:val="0"/>
          <w:kern w:val="0"/>
          <w:sz w:val="20"/>
        </w:rPr>
      </w:pPr>
      <w:r>
        <w:rPr>
          <w:rFonts w:ascii="華康細圓體(P)" w:eastAsia="華康細圓體(P)" w:hAnsi="新細明體" w:cs="新細明體" w:hint="eastAsia"/>
          <w:color w:val="1D2129"/>
          <w:spacing w:val="0"/>
          <w:kern w:val="0"/>
          <w:sz w:val="20"/>
        </w:rPr>
        <w:t>人如何才能改變？</w:t>
      </w:r>
    </w:p>
    <w:p w:rsidR="00031369" w:rsidRDefault="00031369" w:rsidP="00031369">
      <w:pPr>
        <w:widowControl/>
        <w:spacing w:line="280" w:lineRule="exact"/>
        <w:rPr>
          <w:rFonts w:ascii="華康細圓體(P)" w:eastAsia="華康細圓體(P)" w:hAnsi="新細明體" w:cs="新細明體"/>
          <w:color w:val="1D2129"/>
          <w:spacing w:val="0"/>
          <w:kern w:val="0"/>
          <w:sz w:val="20"/>
        </w:rPr>
      </w:pPr>
      <w:r>
        <w:rPr>
          <w:rFonts w:ascii="華康細圓體(P)" w:eastAsia="華康細圓體(P)" w:hAnsi="新細明體" w:cs="新細明體" w:hint="eastAsia"/>
          <w:color w:val="1D2129"/>
          <w:spacing w:val="0"/>
          <w:kern w:val="0"/>
          <w:sz w:val="20"/>
        </w:rPr>
        <w:t>如何幫助人改變？</w:t>
      </w:r>
    </w:p>
    <w:p w:rsidR="00031369" w:rsidRDefault="00031369" w:rsidP="00031369">
      <w:pPr>
        <w:widowControl/>
        <w:spacing w:line="280" w:lineRule="exact"/>
        <w:rPr>
          <w:rFonts w:ascii="華康細圓體(P)" w:eastAsia="華康細圓體(P)" w:hAnsi="新細明體" w:cs="新細明體"/>
          <w:color w:val="1D2129"/>
          <w:spacing w:val="0"/>
          <w:kern w:val="0"/>
          <w:sz w:val="20"/>
        </w:rPr>
      </w:pPr>
      <w:r>
        <w:rPr>
          <w:rFonts w:ascii="華康細圓體(P)" w:eastAsia="華康細圓體(P)" w:hAnsi="新細明體" w:cs="新細明體" w:hint="eastAsia"/>
          <w:color w:val="1D2129"/>
          <w:spacing w:val="0"/>
          <w:kern w:val="0"/>
          <w:sz w:val="20"/>
        </w:rPr>
        <w:t>改變生命的關懷</w:t>
      </w:r>
    </w:p>
    <w:p w:rsidR="00031369" w:rsidRDefault="00031369" w:rsidP="00031369">
      <w:pPr>
        <w:widowControl/>
        <w:spacing w:line="280" w:lineRule="exact"/>
        <w:rPr>
          <w:rFonts w:ascii="華康細圓體(P)" w:eastAsia="華康細圓體(P)" w:hAnsi="新細明體" w:cs="新細明體"/>
          <w:color w:val="1D2129"/>
          <w:spacing w:val="0"/>
          <w:kern w:val="0"/>
          <w:sz w:val="20"/>
        </w:rPr>
      </w:pPr>
      <w:r>
        <w:rPr>
          <w:rFonts w:ascii="華康細圓體(P)" w:eastAsia="華康細圓體(P)" w:hAnsi="新細明體" w:cs="新細明體" w:hint="eastAsia"/>
          <w:color w:val="1D2129"/>
          <w:spacing w:val="0"/>
          <w:kern w:val="0"/>
          <w:sz w:val="20"/>
        </w:rPr>
        <w:t>改變你的人際關係</w:t>
      </w:r>
    </w:p>
    <w:p w:rsidR="00031369" w:rsidRDefault="00031369" w:rsidP="00031369">
      <w:pPr>
        <w:widowControl/>
        <w:spacing w:line="280" w:lineRule="exact"/>
        <w:rPr>
          <w:rFonts w:ascii="華康細圓體(P)" w:eastAsia="華康細圓體(P)" w:hAnsi="新細明體" w:cs="新細明體"/>
          <w:color w:val="1D2129"/>
          <w:spacing w:val="0"/>
          <w:kern w:val="0"/>
          <w:sz w:val="20"/>
        </w:rPr>
      </w:pPr>
      <w:r>
        <w:rPr>
          <w:rFonts w:ascii="華康細圓體(P)" w:eastAsia="華康細圓體(P)" w:hAnsi="新細明體" w:cs="新細明體" w:hint="eastAsia"/>
          <w:color w:val="1D2129"/>
          <w:spacing w:val="0"/>
          <w:kern w:val="0"/>
          <w:sz w:val="20"/>
        </w:rPr>
        <w:t>改變你的教會生活</w:t>
      </w:r>
    </w:p>
    <w:p w:rsidR="00031369" w:rsidRDefault="00031369" w:rsidP="00031369">
      <w:pPr>
        <w:widowControl/>
        <w:spacing w:line="280" w:lineRule="exact"/>
        <w:rPr>
          <w:rFonts w:ascii="華康細圓體(P)" w:eastAsia="華康細圓體(P)" w:hAnsi="新細明體" w:cs="新細明體"/>
          <w:color w:val="1D2129"/>
          <w:spacing w:val="0"/>
          <w:kern w:val="0"/>
          <w:sz w:val="20"/>
        </w:rPr>
      </w:pPr>
      <w:r>
        <w:rPr>
          <w:rFonts w:ascii="華康細圓體(P)" w:eastAsia="華康細圓體(P)" w:hAnsi="新細明體" w:cs="新細明體" w:hint="eastAsia"/>
          <w:color w:val="1D2129"/>
          <w:spacing w:val="0"/>
          <w:kern w:val="0"/>
          <w:sz w:val="20"/>
        </w:rPr>
        <w:t>彼此相愛的門徒</w:t>
      </w:r>
    </w:p>
    <w:p w:rsidR="00031369" w:rsidRPr="003B3EA8" w:rsidRDefault="00031369" w:rsidP="00031369">
      <w:pPr>
        <w:widowControl/>
        <w:spacing w:beforeLines="30" w:before="72" w:line="280" w:lineRule="exact"/>
        <w:jc w:val="both"/>
        <w:rPr>
          <w:rFonts w:ascii="華康細圓體(P)" w:eastAsia="華康細圓體(P)" w:hAnsi="新細明體" w:cs="新細明體"/>
          <w:b/>
          <w:color w:val="1D2129"/>
          <w:spacing w:val="0"/>
          <w:kern w:val="0"/>
          <w:sz w:val="20"/>
        </w:rPr>
      </w:pPr>
      <w:r w:rsidRPr="003B3EA8">
        <w:rPr>
          <w:rFonts w:ascii="華康細圓體(P)" w:eastAsia="華康細圓體(P)" w:hAnsi="新細明體" w:cs="新細明體" w:hint="eastAsia"/>
          <w:b/>
          <w:color w:val="1D2129"/>
          <w:spacing w:val="0"/>
          <w:kern w:val="0"/>
          <w:sz w:val="20"/>
        </w:rPr>
        <w:t>如果你嘗試改變，但不知如何開始，希望聽聽聖經怎麼說；如果你希望幫助他人改變，但發現只有愛，似乎不足以帶來改變</w:t>
      </w:r>
      <w:r w:rsidRPr="003B3EA8">
        <w:rPr>
          <w:rFonts w:ascii="華康細圓體(P)" w:eastAsia="華康細圓體(P)" w:hAnsi="新細明體" w:cs="新細明體"/>
          <w:b/>
          <w:color w:val="1D2129"/>
          <w:spacing w:val="0"/>
          <w:kern w:val="0"/>
          <w:sz w:val="20"/>
        </w:rPr>
        <w:t>…</w:t>
      </w:r>
      <w:r w:rsidRPr="003B3EA8">
        <w:rPr>
          <w:rFonts w:ascii="華康細圓體(P)" w:eastAsia="華康細圓體(P)" w:hAnsi="新細明體" w:cs="新細明體" w:hint="eastAsia"/>
          <w:b/>
          <w:color w:val="1D2129"/>
          <w:spacing w:val="0"/>
          <w:kern w:val="0"/>
          <w:sz w:val="20"/>
        </w:rPr>
        <w:t>邀請你參加《人如何改變—聖經輔導講座》</w:t>
      </w:r>
    </w:p>
    <w:p w:rsidR="00031369" w:rsidRPr="00795547" w:rsidRDefault="00031369" w:rsidP="00031369">
      <w:pPr>
        <w:widowControl/>
        <w:spacing w:beforeLines="30" w:before="72" w:line="280" w:lineRule="exact"/>
        <w:rPr>
          <w:rFonts w:ascii="華康細圓體(P)" w:eastAsia="華康細圓體(P)" w:hAnsi="新細明體" w:cs="新細明體"/>
          <w:vanish/>
          <w:color w:val="1D2129"/>
          <w:spacing w:val="0"/>
          <w:kern w:val="0"/>
          <w:sz w:val="20"/>
        </w:rPr>
      </w:pPr>
      <w:r>
        <w:rPr>
          <w:rFonts w:ascii="華康細圓體(P)" w:eastAsia="華康細圓體(P)" w:hAnsi="新細明體" w:cs="新細明體" w:hint="eastAsia"/>
          <w:color w:val="1D2129"/>
          <w:spacing w:val="0"/>
          <w:kern w:val="0"/>
          <w:sz w:val="20"/>
        </w:rPr>
        <w:t>講員︰陸尊恩弟兄</w:t>
      </w:r>
      <w:r w:rsidRPr="00795547">
        <w:rPr>
          <w:rFonts w:ascii="華康細圓體(P)" w:eastAsia="華康細圓體(P)" w:hAnsi="新細明體" w:cs="新細明體" w:hint="eastAsia"/>
          <w:vanish/>
          <w:color w:val="1D2129"/>
          <w:spacing w:val="0"/>
          <w:kern w:val="0"/>
          <w:sz w:val="20"/>
        </w:rPr>
        <w:t>邀請你參加，"人如何改變"聖經輔導講座。</w:t>
      </w:r>
    </w:p>
    <w:p w:rsidR="00031369" w:rsidRPr="00795547" w:rsidRDefault="00031369" w:rsidP="00031369">
      <w:pPr>
        <w:widowControl/>
        <w:spacing w:line="280" w:lineRule="exact"/>
        <w:rPr>
          <w:rFonts w:ascii="華康細圓體(P)" w:eastAsia="華康細圓體(P)" w:hAnsi="新細明體" w:cs="新細明體"/>
          <w:vanish/>
          <w:color w:val="1D2129"/>
          <w:spacing w:val="0"/>
          <w:kern w:val="0"/>
          <w:sz w:val="20"/>
        </w:rPr>
      </w:pPr>
      <w:r w:rsidRPr="00795547">
        <w:rPr>
          <w:rFonts w:ascii="華康細圓體(P)" w:eastAsia="華康細圓體(P)" w:hAnsi="新細明體" w:cs="新細明體" w:hint="eastAsia"/>
          <w:vanish/>
          <w:color w:val="1D2129"/>
          <w:spacing w:val="0"/>
          <w:kern w:val="0"/>
          <w:sz w:val="20"/>
        </w:rPr>
        <w:t>台北場-- 7/21-23，台北宏恩堂</w:t>
      </w:r>
      <w:r w:rsidRPr="00795547">
        <w:rPr>
          <w:rFonts w:ascii="華康細圓體(P)" w:eastAsia="華康細圓體(P)" w:hAnsi="新細明體" w:cs="新細明體" w:hint="eastAsia"/>
          <w:vanish/>
          <w:color w:val="1D2129"/>
          <w:spacing w:val="0"/>
          <w:kern w:val="0"/>
          <w:sz w:val="20"/>
        </w:rPr>
        <w:br/>
        <w:t>高雄場-- 7/28-29, 30，高雄活石靈糧堂</w:t>
      </w:r>
      <w:r w:rsidRPr="00795547">
        <w:rPr>
          <w:rFonts w:ascii="華康細圓體(P)" w:eastAsia="華康細圓體(P)" w:hAnsi="新細明體" w:cs="新細明體" w:hint="eastAsia"/>
          <w:vanish/>
          <w:color w:val="1D2129"/>
          <w:spacing w:val="0"/>
          <w:kern w:val="0"/>
          <w:sz w:val="20"/>
        </w:rPr>
        <w:br/>
        <w:t>台中場-- 8/4-5, 7，台中慕義堂忠明中心</w:t>
      </w:r>
    </w:p>
    <w:p w:rsidR="00031369" w:rsidRPr="00795547" w:rsidRDefault="00031369" w:rsidP="00031369">
      <w:pPr>
        <w:widowControl/>
        <w:spacing w:line="280" w:lineRule="exact"/>
        <w:rPr>
          <w:rFonts w:ascii="華康細圓體(P)" w:eastAsia="華康細圓體(P)" w:hAnsi="新細明體" w:cs="新細明體"/>
          <w:vanish/>
          <w:color w:val="1D2129"/>
          <w:spacing w:val="0"/>
          <w:kern w:val="0"/>
          <w:sz w:val="20"/>
        </w:rPr>
      </w:pPr>
      <w:r w:rsidRPr="00795547">
        <w:rPr>
          <w:rFonts w:ascii="華康細圓體(P)" w:eastAsia="華康細圓體(P)" w:hAnsi="新細明體" w:cs="新細明體" w:hint="eastAsia"/>
          <w:vanish/>
          <w:color w:val="1D2129"/>
          <w:spacing w:val="0"/>
          <w:kern w:val="0"/>
          <w:sz w:val="20"/>
        </w:rPr>
        <w:t>線上報名已經開始：</w:t>
      </w:r>
      <w:hyperlink r:id="rId12" w:tgtFrame="_blank" w:history="1">
        <w:r w:rsidRPr="00795547">
          <w:rPr>
            <w:rFonts w:ascii="華康細圓體(P)" w:eastAsia="華康細圓體(P)" w:hAnsi="新細明體" w:cs="新細明體" w:hint="eastAsia"/>
            <w:vanish/>
            <w:color w:val="365899"/>
            <w:spacing w:val="0"/>
            <w:kern w:val="0"/>
            <w:sz w:val="20"/>
          </w:rPr>
          <w:t>www.graceph.com</w:t>
        </w:r>
      </w:hyperlink>
    </w:p>
    <w:p w:rsidR="00031369" w:rsidRPr="00795547" w:rsidRDefault="00031369" w:rsidP="00031369">
      <w:pPr>
        <w:widowControl/>
        <w:spacing w:line="280" w:lineRule="exact"/>
        <w:rPr>
          <w:rFonts w:ascii="華康細圓體(P)" w:eastAsia="華康細圓體(P)" w:hAnsi="新細明體" w:cs="新細明體"/>
          <w:vanish/>
          <w:color w:val="1D2129"/>
          <w:spacing w:val="0"/>
          <w:kern w:val="0"/>
          <w:sz w:val="20"/>
        </w:rPr>
      </w:pPr>
      <w:r w:rsidRPr="00795547">
        <w:rPr>
          <w:rFonts w:ascii="華康細圓體(P)" w:eastAsia="華康細圓體(P)" w:hAnsi="新細明體" w:cs="新細明體" w:hint="eastAsia"/>
          <w:vanish/>
          <w:color w:val="1D2129"/>
          <w:spacing w:val="0"/>
          <w:kern w:val="0"/>
          <w:sz w:val="20"/>
        </w:rPr>
        <w:t>邀請你參加--</w:t>
      </w:r>
    </w:p>
    <w:p w:rsidR="00031369" w:rsidRPr="00795547" w:rsidRDefault="00031369" w:rsidP="00031369">
      <w:pPr>
        <w:widowControl/>
        <w:spacing w:line="280" w:lineRule="exact"/>
        <w:rPr>
          <w:rFonts w:ascii="華康細圓體(P)" w:eastAsia="華康細圓體(P)" w:hAnsi="新細明體" w:cs="新細明體"/>
          <w:vanish/>
          <w:color w:val="1D2129"/>
          <w:spacing w:val="0"/>
          <w:kern w:val="0"/>
          <w:sz w:val="20"/>
        </w:rPr>
      </w:pPr>
      <w:r w:rsidRPr="00795547">
        <w:rPr>
          <w:rFonts w:ascii="華康細圓體(P)" w:eastAsia="華康細圓體(P)" w:hAnsi="新細明體" w:cs="新細明體" w:hint="eastAsia"/>
          <w:vanish/>
          <w:color w:val="1D2129"/>
          <w:spacing w:val="0"/>
          <w:kern w:val="0"/>
          <w:sz w:val="20"/>
        </w:rPr>
        <w:t>台北場-- 7/21-23，台北宏恩堂</w:t>
      </w:r>
      <w:r w:rsidRPr="00795547">
        <w:rPr>
          <w:rFonts w:ascii="華康細圓體(P)" w:eastAsia="華康細圓體(P)" w:hAnsi="新細明體" w:cs="新細明體" w:hint="eastAsia"/>
          <w:vanish/>
          <w:color w:val="1D2129"/>
          <w:spacing w:val="0"/>
          <w:kern w:val="0"/>
          <w:sz w:val="20"/>
        </w:rPr>
        <w:br/>
        <w:t>高雄場-- 7/28-29, 30，高雄活石靈糧堂</w:t>
      </w:r>
      <w:r w:rsidRPr="00795547">
        <w:rPr>
          <w:rFonts w:ascii="華康細圓體(P)" w:eastAsia="華康細圓體(P)" w:hAnsi="新細明體" w:cs="新細明體" w:hint="eastAsia"/>
          <w:vanish/>
          <w:color w:val="1D2129"/>
          <w:spacing w:val="0"/>
          <w:kern w:val="0"/>
          <w:sz w:val="20"/>
        </w:rPr>
        <w:br/>
        <w:t>台中場-- 8/4-5, 7，台中慕義堂忠明中心</w:t>
      </w:r>
    </w:p>
    <w:p w:rsidR="00031369" w:rsidRPr="00995886" w:rsidRDefault="00031369" w:rsidP="00031369">
      <w:pPr>
        <w:spacing w:line="280" w:lineRule="exact"/>
        <w:rPr>
          <w:rFonts w:ascii="華康細圓體(P)" w:eastAsia="華康細圓體(P)"/>
          <w:spacing w:val="0"/>
          <w:sz w:val="20"/>
        </w:rPr>
      </w:pPr>
    </w:p>
    <w:p w:rsidR="00031369" w:rsidRPr="00995886" w:rsidRDefault="00031369" w:rsidP="00031369">
      <w:pPr>
        <w:spacing w:line="260" w:lineRule="exact"/>
        <w:rPr>
          <w:rFonts w:ascii="華康細圓體(P)" w:eastAsia="華康細圓體(P)" w:hAnsi="新細明體" w:cs="新細明體"/>
          <w:color w:val="1D2129"/>
          <w:spacing w:val="0"/>
          <w:kern w:val="0"/>
          <w:sz w:val="20"/>
        </w:rPr>
      </w:pPr>
      <w:r w:rsidRPr="00995886">
        <w:rPr>
          <w:rFonts w:ascii="華康細圓體(P)" w:eastAsia="華康細圓體(P)" w:hAnsi="新細明體" w:cs="新細明體" w:hint="eastAsia"/>
          <w:color w:val="1D2129"/>
          <w:spacing w:val="0"/>
          <w:kern w:val="0"/>
          <w:sz w:val="20"/>
        </w:rPr>
        <w:t>7/21（四）晚上7:30～9:30</w:t>
      </w:r>
    </w:p>
    <w:p w:rsidR="00031369" w:rsidRPr="00995886" w:rsidRDefault="00031369" w:rsidP="00031369">
      <w:pPr>
        <w:spacing w:line="260" w:lineRule="exact"/>
        <w:rPr>
          <w:rFonts w:ascii="華康細圓體(P)" w:eastAsia="華康細圓體(P)" w:hAnsi="新細明體" w:cs="新細明體"/>
          <w:color w:val="1D2129"/>
          <w:spacing w:val="0"/>
          <w:kern w:val="0"/>
          <w:sz w:val="20"/>
        </w:rPr>
      </w:pPr>
      <w:r w:rsidRPr="00995886">
        <w:rPr>
          <w:rFonts w:ascii="華康細圓體(P)" w:eastAsia="華康細圓體(P)" w:hAnsi="新細明體" w:cs="新細明體" w:hint="eastAsia"/>
          <w:color w:val="1D2129"/>
          <w:spacing w:val="0"/>
          <w:kern w:val="0"/>
          <w:sz w:val="20"/>
        </w:rPr>
        <w:t>7/22（五）晚上7:30～9:30</w:t>
      </w:r>
    </w:p>
    <w:p w:rsidR="00031369" w:rsidRPr="00995886" w:rsidRDefault="00031369" w:rsidP="00031369">
      <w:pPr>
        <w:spacing w:line="260" w:lineRule="exact"/>
        <w:rPr>
          <w:rFonts w:ascii="華康細圓體(P)" w:eastAsia="華康細圓體(P)" w:hAnsi="新細明體" w:cs="新細明體"/>
          <w:color w:val="1D2129"/>
          <w:spacing w:val="0"/>
          <w:kern w:val="0"/>
          <w:sz w:val="20"/>
        </w:rPr>
      </w:pPr>
      <w:r w:rsidRPr="00995886">
        <w:rPr>
          <w:rFonts w:ascii="華康細圓體(P)" w:eastAsia="華康細圓體(P)" w:hAnsi="新細明體" w:cs="新細明體" w:hint="eastAsia"/>
          <w:color w:val="1D2129"/>
          <w:spacing w:val="0"/>
          <w:kern w:val="0"/>
          <w:sz w:val="20"/>
        </w:rPr>
        <w:t>7/23（六）早上10:00～下午4:00</w:t>
      </w:r>
    </w:p>
    <w:p w:rsidR="00031369" w:rsidRDefault="00031369" w:rsidP="00031369">
      <w:pPr>
        <w:widowControl/>
        <w:adjustRightInd/>
        <w:spacing w:line="260" w:lineRule="exact"/>
        <w:textAlignment w:val="auto"/>
        <w:rPr>
          <w:rFonts w:ascii="華康細圓體(P)" w:eastAsia="華康細圓體(P)" w:hAnsi="新細明體" w:cs="新細明體"/>
          <w:color w:val="1D2129"/>
          <w:spacing w:val="0"/>
          <w:kern w:val="0"/>
          <w:sz w:val="16"/>
          <w:szCs w:val="16"/>
        </w:rPr>
      </w:pPr>
      <w:r w:rsidRPr="00995886">
        <w:rPr>
          <w:rFonts w:ascii="華康細圓體(P)" w:eastAsia="華康細圓體(P)" w:hAnsi="新細明體" w:cs="新細明體" w:hint="eastAsia"/>
          <w:color w:val="1D2129"/>
          <w:spacing w:val="0"/>
          <w:kern w:val="0"/>
          <w:sz w:val="20"/>
        </w:rPr>
        <w:t>地點：宏恩堂</w:t>
      </w:r>
      <w:r w:rsidRPr="00995886">
        <w:rPr>
          <w:rFonts w:ascii="華康細圓體(P)" w:eastAsia="華康細圓體(P)" w:hAnsi="新細明體" w:cs="新細明體" w:hint="eastAsia"/>
          <w:color w:val="1D2129"/>
          <w:spacing w:val="0"/>
          <w:kern w:val="0"/>
          <w:sz w:val="16"/>
          <w:szCs w:val="16"/>
        </w:rPr>
        <w:t>（南京東路四段75巷32號）</w:t>
      </w:r>
    </w:p>
    <w:p w:rsidR="00031369" w:rsidRPr="00995886" w:rsidRDefault="00031369" w:rsidP="00031369">
      <w:pPr>
        <w:widowControl/>
        <w:adjustRightInd/>
        <w:spacing w:line="260" w:lineRule="exact"/>
        <w:textAlignment w:val="auto"/>
        <w:rPr>
          <w:rFonts w:ascii="華康細圓體(P)" w:eastAsia="華康細圓體(P)" w:hAnsi="新細明體" w:cs="新細明體"/>
          <w:color w:val="1D2129"/>
          <w:spacing w:val="0"/>
          <w:kern w:val="0"/>
          <w:sz w:val="20"/>
        </w:rPr>
      </w:pPr>
      <w:r w:rsidRPr="00995886">
        <w:rPr>
          <w:rFonts w:ascii="華康細圓體(P)" w:eastAsia="華康細圓體(P)" w:hAnsi="新細明體" w:cs="新細明體" w:hint="eastAsia"/>
          <w:color w:val="1D2129"/>
          <w:spacing w:val="0"/>
          <w:kern w:val="0"/>
          <w:sz w:val="20"/>
        </w:rPr>
        <w:t>費用︰每人1000元</w:t>
      </w:r>
    </w:p>
    <w:p w:rsidR="00031369" w:rsidRPr="00111EC5" w:rsidRDefault="00031369" w:rsidP="00031369">
      <w:pPr>
        <w:widowControl/>
        <w:adjustRightInd/>
        <w:spacing w:line="280" w:lineRule="exact"/>
        <w:textAlignment w:val="auto"/>
        <w:rPr>
          <w:rFonts w:ascii="華康細圓體(P)" w:eastAsia="華康細圓體(P)" w:hAnsi="新細明體" w:cs="新細明體"/>
          <w:color w:val="1D2129"/>
          <w:spacing w:val="0"/>
          <w:kern w:val="0"/>
          <w:sz w:val="20"/>
        </w:rPr>
      </w:pPr>
      <w:r w:rsidRPr="00111EC5">
        <w:rPr>
          <w:rFonts w:ascii="華康細圓體(P)" w:eastAsia="華康細圓體(P)" w:hAnsi="新細明體" w:cs="新細明體"/>
          <w:color w:val="1D2129"/>
          <w:spacing w:val="0"/>
          <w:kern w:val="0"/>
          <w:sz w:val="20"/>
        </w:rPr>
        <w:t>線上報名：</w:t>
      </w:r>
      <w:hyperlink r:id="rId13" w:tgtFrame="_blank" w:history="1">
        <w:r w:rsidRPr="00111EC5">
          <w:rPr>
            <w:rFonts w:ascii="華康細圓體(P)" w:eastAsia="華康細圓體(P)" w:hAnsi="新細明體" w:cs="新細明體"/>
            <w:color w:val="1D2129"/>
            <w:spacing w:val="0"/>
            <w:kern w:val="0"/>
            <w:sz w:val="20"/>
          </w:rPr>
          <w:t>www.graceph.com</w:t>
        </w:r>
      </w:hyperlink>
    </w:p>
    <w:p w:rsidR="0067394A" w:rsidRPr="00326125" w:rsidRDefault="0067394A" w:rsidP="0067394A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beforeLines="70" w:before="168" w:line="500" w:lineRule="exact"/>
        <w:ind w:left="295" w:right="-289"/>
        <w:jc w:val="both"/>
        <w:textAlignment w:val="auto"/>
        <w:rPr>
          <w:rFonts w:ascii="華康隸書體W7(P)" w:eastAsia="華康隸書體W7(P)"/>
          <w:b/>
          <w:spacing w:val="-8"/>
        </w:rPr>
      </w:pPr>
      <w:r w:rsidRPr="00326125">
        <w:rPr>
          <w:rFonts w:ascii="Times New Roman" w:eastAsia="標楷體" w:hint="eastAsia"/>
          <w:b/>
          <w:sz w:val="44"/>
        </w:rPr>
        <w:lastRenderedPageBreak/>
        <w:t>台北</w:t>
      </w:r>
      <w:r w:rsidRPr="00326125">
        <w:rPr>
          <w:rFonts w:ascii="Times New Roman" w:eastAsia="標楷體"/>
          <w:b/>
          <w:sz w:val="44"/>
        </w:rPr>
        <w:t>市基督徒聚會處</w:t>
      </w:r>
      <w:r w:rsidRPr="00326125">
        <w:rPr>
          <w:rFonts w:ascii="Times New Roman" w:eastAsia="標楷體" w:hint="eastAsia"/>
          <w:b/>
          <w:sz w:val="24"/>
        </w:rPr>
        <w:t xml:space="preserve">         </w:t>
      </w:r>
      <w:r>
        <w:rPr>
          <w:rFonts w:ascii="Times New Roman" w:eastAsia="標楷體" w:hint="eastAsia"/>
          <w:b/>
          <w:sz w:val="24"/>
        </w:rPr>
        <w:t xml:space="preserve">    </w:t>
      </w:r>
      <w:r w:rsidRPr="00D52A81">
        <w:rPr>
          <w:rFonts w:asciiTheme="minorHAnsi" w:eastAsia="華康粗明體" w:hAnsiTheme="minorHAnsi"/>
          <w:b/>
          <w:spacing w:val="-8"/>
        </w:rPr>
        <w:t>第</w:t>
      </w:r>
      <w:r w:rsidRPr="00D52A81">
        <w:rPr>
          <w:rFonts w:asciiTheme="minorHAnsi" w:eastAsia="華康粗明體" w:hAnsiTheme="minorHAnsi"/>
          <w:b/>
          <w:spacing w:val="-8"/>
        </w:rPr>
        <w:t>24</w:t>
      </w:r>
      <w:r w:rsidR="00C1444A">
        <w:rPr>
          <w:rFonts w:asciiTheme="minorHAnsi" w:eastAsia="華康粗明體" w:hAnsiTheme="minorHAnsi" w:hint="eastAsia"/>
          <w:b/>
          <w:spacing w:val="-8"/>
        </w:rPr>
        <w:t>3</w:t>
      </w:r>
      <w:r w:rsidR="00013633">
        <w:rPr>
          <w:rFonts w:asciiTheme="minorHAnsi" w:eastAsia="華康粗明體" w:hAnsiTheme="minorHAnsi" w:hint="eastAsia"/>
          <w:b/>
          <w:spacing w:val="-8"/>
        </w:rPr>
        <w:t>6</w:t>
      </w:r>
      <w:r w:rsidRPr="00D52A81">
        <w:rPr>
          <w:rFonts w:asciiTheme="minorHAnsi" w:eastAsia="華康粗明體" w:hAnsiTheme="minorHAnsi"/>
          <w:b/>
          <w:spacing w:val="-8"/>
        </w:rPr>
        <w:t>期</w:t>
      </w:r>
      <w:r w:rsidRPr="00D52A81">
        <w:rPr>
          <w:rFonts w:asciiTheme="minorHAnsi" w:eastAsia="華康粗明體" w:hAnsiTheme="minorHAnsi"/>
          <w:b/>
          <w:spacing w:val="-8"/>
        </w:rPr>
        <w:t xml:space="preserve">  2016.0</w:t>
      </w:r>
      <w:r w:rsidR="00013633">
        <w:rPr>
          <w:rFonts w:asciiTheme="minorHAnsi" w:eastAsia="華康粗明體" w:hAnsiTheme="minorHAnsi" w:hint="eastAsia"/>
          <w:b/>
          <w:spacing w:val="-8"/>
        </w:rPr>
        <w:t>7</w:t>
      </w:r>
      <w:r w:rsidRPr="00D52A81">
        <w:rPr>
          <w:rFonts w:asciiTheme="minorHAnsi" w:eastAsia="華康粗明體" w:hAnsiTheme="minorHAnsi"/>
          <w:b/>
          <w:spacing w:val="-8"/>
        </w:rPr>
        <w:t>.</w:t>
      </w:r>
      <w:r w:rsidR="00013633">
        <w:rPr>
          <w:rFonts w:asciiTheme="minorHAnsi" w:eastAsia="華康粗明體" w:hAnsiTheme="minorHAnsi" w:hint="eastAsia"/>
          <w:b/>
          <w:spacing w:val="-8"/>
        </w:rPr>
        <w:t>03</w:t>
      </w:r>
    </w:p>
    <w:p w:rsidR="0067394A" w:rsidRPr="00D52A81" w:rsidRDefault="0067394A" w:rsidP="0067394A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line="320" w:lineRule="exact"/>
        <w:ind w:left="295" w:right="-289"/>
        <w:jc w:val="both"/>
        <w:textAlignment w:val="auto"/>
        <w:rPr>
          <w:rFonts w:asciiTheme="minorHAnsi" w:eastAsia="華康粗明體" w:hAnsiTheme="minorHAnsi"/>
          <w:b/>
          <w:spacing w:val="6"/>
          <w:sz w:val="22"/>
          <w:szCs w:val="22"/>
        </w:rPr>
      </w:pPr>
      <w:r>
        <w:rPr>
          <w:rFonts w:ascii="Times New Roman" w:eastAsia="標楷體" w:hint="eastAsia"/>
          <w:b/>
          <w:spacing w:val="-8"/>
          <w:sz w:val="24"/>
        </w:rPr>
        <w:t xml:space="preserve"> </w:t>
      </w:r>
      <w:r w:rsidRPr="00D52A81">
        <w:rPr>
          <w:rFonts w:asciiTheme="minorHAnsi" w:eastAsia="華康粗明體" w:hAnsiTheme="minorHAnsi"/>
          <w:b/>
          <w:spacing w:val="6"/>
          <w:sz w:val="22"/>
          <w:szCs w:val="22"/>
        </w:rPr>
        <w:t>教會網站：</w:t>
      </w:r>
      <w:hyperlink r:id="rId14" w:history="1">
        <w:r w:rsidRPr="00D52A81">
          <w:rPr>
            <w:rFonts w:asciiTheme="minorHAnsi" w:eastAsia="華康粗明體" w:hAnsiTheme="minorHAnsi"/>
            <w:b/>
            <w:spacing w:val="6"/>
            <w:sz w:val="22"/>
            <w:szCs w:val="22"/>
          </w:rPr>
          <w:t>http://www.taipeiassembly.org</w:t>
        </w:r>
      </w:hyperlink>
      <w:r w:rsidRPr="00D52A81">
        <w:rPr>
          <w:rFonts w:asciiTheme="minorHAnsi" w:eastAsia="華康粗明體" w:hAnsiTheme="minorHAnsi"/>
          <w:b/>
          <w:spacing w:val="6"/>
          <w:sz w:val="22"/>
          <w:szCs w:val="22"/>
        </w:rPr>
        <w:t xml:space="preserve"> </w:t>
      </w:r>
      <w:r>
        <w:rPr>
          <w:rFonts w:asciiTheme="minorHAnsi" w:eastAsia="華康粗明體" w:hAnsiTheme="minorHAnsi" w:hint="eastAsia"/>
          <w:b/>
          <w:spacing w:val="6"/>
          <w:sz w:val="22"/>
          <w:szCs w:val="22"/>
        </w:rPr>
        <w:t xml:space="preserve"> </w:t>
      </w:r>
      <w:r>
        <w:rPr>
          <w:rFonts w:asciiTheme="minorHAnsi" w:eastAsia="華康粗明體" w:hAnsiTheme="minorHAnsi"/>
          <w:b/>
          <w:spacing w:val="6"/>
          <w:sz w:val="22"/>
          <w:szCs w:val="22"/>
        </w:rPr>
        <w:tab/>
      </w:r>
      <w:r w:rsidRPr="00D52A81">
        <w:rPr>
          <w:rFonts w:asciiTheme="minorHAnsi" w:eastAsia="華康粗明體" w:hAnsiTheme="minorHAnsi"/>
          <w:b/>
          <w:spacing w:val="6"/>
          <w:sz w:val="22"/>
          <w:szCs w:val="22"/>
        </w:rPr>
        <w:t>年度主題：福音帶來改變</w:t>
      </w:r>
    </w:p>
    <w:p w:rsidR="0067394A" w:rsidRPr="00326125" w:rsidRDefault="0067394A" w:rsidP="0067394A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Times New Roman" w:eastAsia="文鼎粗隸"/>
          <w:b/>
          <w:bCs/>
          <w:spacing w:val="-12"/>
          <w:sz w:val="24"/>
        </w:rPr>
      </w:pP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主日上午</w:t>
      </w:r>
      <w:r w:rsidRPr="00326125">
        <w:rPr>
          <w:rFonts w:ascii="Times New Roman" w:eastAsia="華康隸書體W7(P)"/>
          <w:spacing w:val="-8"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</w:t>
      </w:r>
      <w:r w:rsidRPr="00326125">
        <w:rPr>
          <w:rFonts w:ascii="華康細圓體(P)" w:eastAsia="華康細圓體(P)"/>
          <w:b/>
          <w:spacing w:val="0"/>
          <w:sz w:val="20"/>
        </w:rPr>
        <w:t>下午</w:t>
      </w:r>
      <w:r w:rsidRPr="00326125">
        <w:rPr>
          <w:rFonts w:ascii="Times New Roman" w:eastAsia="文鼎粗隸"/>
          <w:b/>
          <w:bCs/>
          <w:spacing w:val="-12"/>
          <w:sz w:val="24"/>
        </w:rPr>
        <w:t xml:space="preserve"> 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下週主日上午</w:t>
      </w: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下週主日下午</w:t>
      </w:r>
    </w:p>
    <w:p w:rsidR="0067394A" w:rsidRPr="00FA623A" w:rsidRDefault="0067394A" w:rsidP="0067394A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456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6"/>
          <w:sz w:val="24"/>
        </w:rPr>
        <w:t>聚會時間：</w:t>
      </w:r>
      <w:r w:rsidRPr="00326125">
        <w:rPr>
          <w:rFonts w:ascii="華康隸書體W7(P)" w:eastAsia="華康隸書體W7(P)"/>
          <w:bCs/>
          <w:spacing w:val="-12"/>
          <w:sz w:val="24"/>
        </w:rPr>
        <w:t>9時</w:t>
      </w:r>
      <w:r w:rsidRPr="00FA623A">
        <w:rPr>
          <w:rFonts w:ascii="華康隸書體W7(P)" w:eastAsia="華康隸書體W7(P)"/>
          <w:bCs/>
          <w:spacing w:val="0"/>
          <w:sz w:val="24"/>
        </w:rPr>
        <w:t>4</w:t>
      </w:r>
      <w:r w:rsidRPr="00FA623A">
        <w:rPr>
          <w:rFonts w:ascii="華康隸書體W7(P)" w:eastAsia="華康隸書體W7(P)" w:hint="eastAsia"/>
          <w:bCs/>
          <w:spacing w:val="0"/>
          <w:sz w:val="24"/>
        </w:rPr>
        <w:t>5</w:t>
      </w:r>
      <w:r w:rsidRPr="00326125">
        <w:rPr>
          <w:rFonts w:ascii="華康隸書體W7(P)" w:eastAsia="華康隸書體W7(P)"/>
          <w:bCs/>
          <w:spacing w:val="-12"/>
          <w:sz w:val="24"/>
        </w:rPr>
        <w:t>分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EF17A0">
        <w:rPr>
          <w:rFonts w:ascii="華康隸書體W7(P)" w:eastAsia="華康隸書體W7(P)" w:hint="eastAsia"/>
          <w:bCs/>
          <w:spacing w:val="-12"/>
          <w:sz w:val="24"/>
        </w:rPr>
        <w:t>2</w:t>
      </w:r>
      <w:r w:rsidRPr="004C6A37">
        <w:rPr>
          <w:rFonts w:ascii="華康隸書體W7(P)" w:eastAsia="華康隸書體W7(P)" w:hint="eastAsia"/>
          <w:bCs/>
          <w:spacing w:val="-12"/>
          <w:sz w:val="24"/>
        </w:rPr>
        <w:t>時</w:t>
      </w:r>
      <w:r w:rsidR="00EF17A0">
        <w:rPr>
          <w:rFonts w:ascii="華康隸書體W7(P)" w:eastAsia="華康隸書體W7(P)" w:hint="eastAsia"/>
          <w:bCs/>
          <w:spacing w:val="-12"/>
          <w:sz w:val="24"/>
        </w:rPr>
        <w:t>10</w:t>
      </w:r>
      <w:r w:rsidRPr="004C6A37">
        <w:rPr>
          <w:rFonts w:ascii="華康隸書體W7(P)" w:eastAsia="華康隸書體W7(P)" w:hint="eastAsia"/>
          <w:bCs/>
          <w:spacing w:val="-12"/>
          <w:sz w:val="24"/>
        </w:rPr>
        <w:t>分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華康細圓體(P)" w:eastAsia="華康細圓體(P)"/>
          <w:b/>
          <w:spacing w:val="0"/>
          <w:sz w:val="20"/>
        </w:rPr>
        <w:t>9時45分</w:t>
      </w:r>
      <w:r>
        <w:rPr>
          <w:rFonts w:ascii="華康細圓體(P)" w:eastAsia="華康細圓體(P)"/>
          <w:b/>
          <w:spacing w:val="0"/>
          <w:sz w:val="20"/>
        </w:rPr>
        <w:tab/>
      </w:r>
      <w:r w:rsidR="00013633">
        <w:rPr>
          <w:rFonts w:ascii="華康細圓體(P)" w:eastAsia="華康細圓體(P)" w:hint="eastAsia"/>
          <w:b/>
          <w:spacing w:val="0"/>
          <w:sz w:val="20"/>
        </w:rPr>
        <w:t>1</w:t>
      </w:r>
      <w:r w:rsidRPr="00326125">
        <w:rPr>
          <w:rFonts w:ascii="華康細圓體(P)" w:eastAsia="華康細圓體(P)"/>
          <w:b/>
          <w:spacing w:val="0"/>
          <w:sz w:val="20"/>
        </w:rPr>
        <w:t>時</w:t>
      </w:r>
      <w:r w:rsidR="00013633">
        <w:rPr>
          <w:rFonts w:ascii="華康細圓體(P)" w:eastAsia="華康細圓體(P)" w:hint="eastAsia"/>
          <w:b/>
          <w:spacing w:val="0"/>
          <w:sz w:val="20"/>
        </w:rPr>
        <w:t>45</w:t>
      </w:r>
      <w:r w:rsidRPr="00326125">
        <w:rPr>
          <w:rFonts w:ascii="華康細圓體(P)" w:eastAsia="華康細圓體(P)"/>
          <w:b/>
          <w:spacing w:val="0"/>
          <w:sz w:val="20"/>
        </w:rPr>
        <w:t>分</w:t>
      </w:r>
    </w:p>
    <w:p w:rsidR="0067394A" w:rsidRPr="00326125" w:rsidRDefault="0067394A" w:rsidP="0067394A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</w:t>
      </w:r>
      <w:r w:rsidRPr="00326125">
        <w:rPr>
          <w:rFonts w:ascii="華康隸書體W7(P)" w:eastAsia="華康隸書體W7(P)"/>
          <w:bCs/>
          <w:spacing w:val="-10"/>
          <w:sz w:val="24"/>
        </w:rPr>
        <w:t xml:space="preserve"> 會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786B63">
        <w:rPr>
          <w:rFonts w:ascii="華康隸書體W7(P)" w:eastAsia="華康隸書體W7(P)"/>
          <w:bCs/>
          <w:spacing w:val="-12"/>
          <w:sz w:val="24"/>
        </w:rPr>
        <w:tab/>
      </w:r>
      <w:r w:rsidR="00013633">
        <w:rPr>
          <w:rFonts w:ascii="華康隸書體W7(P)" w:eastAsia="華康隸書體W7(P)" w:hint="eastAsia"/>
          <w:bCs/>
          <w:spacing w:val="-12"/>
          <w:sz w:val="24"/>
        </w:rPr>
        <w:t>呂允</w:t>
      </w:r>
      <w:r w:rsidR="00786B63" w:rsidRPr="00786B63">
        <w:rPr>
          <w:rFonts w:ascii="華康隸書體W7(P)" w:eastAsia="華康隸書體W7(P)" w:hint="eastAsia"/>
          <w:bCs/>
          <w:spacing w:val="-12"/>
          <w:sz w:val="24"/>
        </w:rPr>
        <w:t>仁</w:t>
      </w:r>
      <w:r w:rsidRPr="003D61CC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EF17A0">
        <w:rPr>
          <w:rFonts w:ascii="華康隸書體W7(P)" w:eastAsia="華康隸書體W7(P)" w:hint="eastAsia"/>
          <w:bCs/>
          <w:spacing w:val="-12"/>
          <w:sz w:val="24"/>
        </w:rPr>
        <w:t xml:space="preserve">  </w:t>
      </w:r>
      <w:r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013633">
        <w:rPr>
          <w:rFonts w:ascii="華康細圓體(P)" w:eastAsia="華康細圓體(P)" w:hint="eastAsia"/>
          <w:b/>
          <w:spacing w:val="0"/>
          <w:sz w:val="20"/>
        </w:rPr>
        <w:t>陳宗賢</w:t>
      </w:r>
      <w:r w:rsidRPr="006812A8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67394A" w:rsidRPr="00326125" w:rsidRDefault="0067394A" w:rsidP="0067394A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隸書體W7(P)" w:eastAsia="華康隸書體W7(P)"/>
          <w:b/>
          <w:bCs/>
          <w:spacing w:val="-12"/>
          <w:sz w:val="24"/>
        </w:rPr>
      </w:pPr>
      <w:r w:rsidRPr="00326125">
        <w:rPr>
          <w:rFonts w:ascii="華康隸書體W7(P)" w:eastAsia="華康隸書體W7(P)"/>
          <w:bCs/>
          <w:spacing w:val="-12"/>
          <w:sz w:val="24"/>
        </w:rPr>
        <w:tab/>
        <w:t>領     詩：</w:t>
      </w:r>
      <w:r w:rsidRPr="00326125">
        <w:rPr>
          <w:rFonts w:ascii="華康隸書體W7(P)" w:eastAsia="華康隸書體W7(P)" w:hint="eastAsia"/>
          <w:bCs/>
          <w:spacing w:val="-12"/>
          <w:sz w:val="24"/>
        </w:rPr>
        <w:tab/>
      </w:r>
      <w:r w:rsidR="00013633">
        <w:rPr>
          <w:rFonts w:ascii="華康隸書體W7(P)" w:eastAsia="華康隸書體W7(P)" w:hint="eastAsia"/>
          <w:bCs/>
          <w:spacing w:val="-12"/>
          <w:sz w:val="24"/>
        </w:rPr>
        <w:t>賴大隨</w:t>
      </w:r>
      <w:r w:rsidRPr="003D61CC">
        <w:rPr>
          <w:rFonts w:ascii="華康隸書體W7(P)" w:eastAsia="華康隸書體W7(P)" w:hint="eastAsia"/>
          <w:bCs/>
          <w:spacing w:val="-12"/>
          <w:sz w:val="24"/>
        </w:rPr>
        <w:t>弟兄</w:t>
      </w:r>
      <w:r>
        <w:rPr>
          <w:rFonts w:ascii="華康細圓體(P)" w:eastAsia="華康細圓體(P)"/>
          <w:b/>
          <w:spacing w:val="0"/>
          <w:sz w:val="20"/>
        </w:rPr>
        <w:tab/>
      </w:r>
      <w:r w:rsidR="00013633" w:rsidRPr="00013633">
        <w:rPr>
          <w:rFonts w:ascii="華康隸書體W7(P)" w:eastAsia="華康隸書體W7(P)" w:hint="eastAsia"/>
          <w:bCs/>
          <w:spacing w:val="-12"/>
          <w:sz w:val="24"/>
        </w:rPr>
        <w:t>劉介磐</w:t>
      </w:r>
      <w:r w:rsidR="00EF17A0" w:rsidRPr="00EF17A0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EB2DC9">
        <w:rPr>
          <w:rFonts w:ascii="華康細圓體(P)" w:eastAsia="華康細圓體(P)"/>
          <w:b/>
          <w:spacing w:val="0"/>
          <w:sz w:val="20"/>
        </w:rPr>
        <w:tab/>
      </w:r>
      <w:r w:rsidR="00013633">
        <w:rPr>
          <w:rFonts w:ascii="華康細圓體(P)" w:eastAsia="華康細圓體(P)" w:hint="eastAsia"/>
          <w:b/>
          <w:spacing w:val="0"/>
          <w:sz w:val="20"/>
        </w:rPr>
        <w:t>陳宗賢</w:t>
      </w:r>
      <w:r w:rsidRPr="006812A8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67394A" w:rsidRPr="00326125" w:rsidRDefault="0067394A" w:rsidP="0067394A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隸書體W7(P)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/>
          <w:bCs/>
          <w:spacing w:val="-10"/>
          <w:sz w:val="24"/>
        </w:rPr>
        <w:t>琴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013633">
        <w:rPr>
          <w:rFonts w:ascii="華康隸書體W7(P)" w:eastAsia="華康隸書體W7(P)" w:hint="eastAsia"/>
          <w:bCs/>
          <w:spacing w:val="-12"/>
          <w:sz w:val="24"/>
        </w:rPr>
        <w:t>陳孜祈</w:t>
      </w:r>
      <w:r w:rsidRPr="00326125">
        <w:rPr>
          <w:rFonts w:ascii="華康隸書體W7(P)" w:eastAsia="華康隸書體W7(P)"/>
          <w:bCs/>
          <w:spacing w:val="-12"/>
          <w:sz w:val="24"/>
        </w:rPr>
        <w:t>姊妹</w:t>
      </w:r>
      <w:r w:rsidR="00EB2DC9">
        <w:rPr>
          <w:rFonts w:ascii="華康隸書體W7(P)" w:eastAsia="華康隸書體W7(P)"/>
          <w:bCs/>
          <w:spacing w:val="-12"/>
          <w:sz w:val="24"/>
        </w:rPr>
        <w:tab/>
      </w:r>
      <w:r w:rsidR="00786B63">
        <w:rPr>
          <w:rFonts w:ascii="華康隸書體W7(P)" w:eastAsia="華康隸書體W7(P)" w:hint="eastAsia"/>
          <w:bCs/>
          <w:spacing w:val="-12"/>
          <w:sz w:val="24"/>
        </w:rPr>
        <w:t>溫晨昕</w:t>
      </w:r>
      <w:r w:rsidR="00EF17A0">
        <w:rPr>
          <w:rFonts w:ascii="華康隸書體W7(P)" w:eastAsia="華康隸書體W7(P)" w:hint="eastAsia"/>
          <w:bCs/>
          <w:spacing w:val="-12"/>
          <w:sz w:val="24"/>
        </w:rPr>
        <w:t>姊妹</w:t>
      </w:r>
      <w:r>
        <w:rPr>
          <w:rFonts w:ascii="華康細圓體(P)" w:eastAsia="華康細圓體(P)"/>
          <w:b/>
          <w:spacing w:val="0"/>
          <w:sz w:val="20"/>
        </w:rPr>
        <w:tab/>
      </w:r>
      <w:r w:rsidR="00013633">
        <w:rPr>
          <w:rFonts w:ascii="華康細圓體(P)" w:eastAsia="華康細圓體(P)" w:hint="eastAsia"/>
          <w:b/>
          <w:spacing w:val="0"/>
          <w:sz w:val="20"/>
        </w:rPr>
        <w:t>俞齊君</w:t>
      </w:r>
      <w:r w:rsidRPr="00326125">
        <w:rPr>
          <w:rFonts w:ascii="華康細圓體(P)" w:eastAsia="華康細圓體(P)"/>
          <w:b/>
          <w:spacing w:val="0"/>
          <w:sz w:val="20"/>
        </w:rPr>
        <w:t>姊妹</w:t>
      </w:r>
      <w:r w:rsidR="00013633">
        <w:rPr>
          <w:rFonts w:ascii="華康細圓體(P)" w:eastAsia="華康細圓體(P)"/>
          <w:b/>
          <w:spacing w:val="0"/>
          <w:sz w:val="20"/>
        </w:rPr>
        <w:tab/>
      </w:r>
      <w:r w:rsidR="00013633">
        <w:rPr>
          <w:rFonts w:ascii="華康細圓體(P)" w:eastAsia="華康細圓體(P)" w:hint="eastAsia"/>
          <w:b/>
          <w:spacing w:val="0"/>
          <w:sz w:val="20"/>
        </w:rPr>
        <w:t>七月份同工會</w:t>
      </w:r>
    </w:p>
    <w:p w:rsidR="0067394A" w:rsidRPr="00326125" w:rsidRDefault="0067394A" w:rsidP="0067394A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376"/>
          <w:tab w:val="left" w:pos="5759"/>
        </w:tabs>
        <w:spacing w:line="320" w:lineRule="exact"/>
        <w:ind w:left="295" w:right="-289"/>
        <w:jc w:val="both"/>
        <w:rPr>
          <w:rFonts w:ascii="Times New Roman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 w:hint="eastAsia"/>
          <w:bCs/>
          <w:spacing w:val="-10"/>
          <w:sz w:val="24"/>
        </w:rPr>
        <w:t>講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>員</w:t>
      </w:r>
      <w:r w:rsidRPr="00326125">
        <w:rPr>
          <w:rFonts w:ascii="Times New Roman" w:eastAsia="華康隸書體W7(P)"/>
          <w:bCs/>
          <w:spacing w:val="-10"/>
          <w:sz w:val="24"/>
        </w:rPr>
        <w:t>：</w:t>
      </w:r>
      <w:r w:rsidR="00013633">
        <w:rPr>
          <w:rFonts w:ascii="Times New Roman" w:eastAsia="華康隸書體W7(P)" w:hint="eastAsia"/>
          <w:bCs/>
          <w:spacing w:val="-10"/>
          <w:sz w:val="24"/>
        </w:rPr>
        <w:t>唐麗川</w:t>
      </w:r>
      <w:r w:rsidRPr="003D61CC">
        <w:rPr>
          <w:rFonts w:ascii="Times New Roman" w:eastAsia="華康隸書體W7(P)" w:hint="eastAsia"/>
          <w:bCs/>
          <w:spacing w:val="-10"/>
          <w:sz w:val="24"/>
        </w:rPr>
        <w:t>弟兄</w:t>
      </w:r>
      <w:r w:rsidR="00EB2DC9">
        <w:rPr>
          <w:rFonts w:ascii="Times New Roman" w:eastAsia="華康隸書體W7(P)" w:hint="eastAsia"/>
          <w:bCs/>
          <w:spacing w:val="-10"/>
          <w:sz w:val="24"/>
        </w:rPr>
        <w:t xml:space="preserve"> </w:t>
      </w:r>
      <w:r w:rsidR="00EF17A0">
        <w:rPr>
          <w:rFonts w:ascii="Times New Roman" w:eastAsia="華康隸書體W7(P)" w:hint="eastAsia"/>
          <w:bCs/>
          <w:spacing w:val="-10"/>
          <w:sz w:val="24"/>
        </w:rPr>
        <w:t xml:space="preserve"> </w:t>
      </w:r>
      <w:r w:rsidR="00013633" w:rsidRPr="00013633">
        <w:rPr>
          <w:rFonts w:ascii="Times New Roman" w:eastAsia="華康隸書體W7(P)" w:hint="eastAsia"/>
          <w:bCs/>
          <w:spacing w:val="-10"/>
          <w:sz w:val="24"/>
        </w:rPr>
        <w:t>劉介磐</w:t>
      </w:r>
      <w:r w:rsidR="00EF17A0">
        <w:rPr>
          <w:rFonts w:ascii="Times New Roman" w:eastAsia="華康隸書體W7(P)" w:hint="eastAsia"/>
          <w:bCs/>
          <w:spacing w:val="-10"/>
          <w:sz w:val="24"/>
        </w:rPr>
        <w:t>弟兄</w:t>
      </w:r>
      <w:r>
        <w:rPr>
          <w:rFonts w:ascii="華康細圓體(P)" w:eastAsia="華康細圓體(P)"/>
          <w:b/>
          <w:spacing w:val="0"/>
          <w:sz w:val="20"/>
        </w:rPr>
        <w:tab/>
      </w:r>
      <w:r w:rsidR="00013633">
        <w:rPr>
          <w:rFonts w:ascii="華康細圓體(P)" w:eastAsia="華康細圓體(P)" w:hint="eastAsia"/>
          <w:b/>
          <w:spacing w:val="0"/>
          <w:sz w:val="20"/>
        </w:rPr>
        <w:t>羅煜寰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  <w:r w:rsidR="00C636C2">
        <w:rPr>
          <w:rFonts w:ascii="華康細圓體(P)" w:eastAsia="華康細圓體(P)" w:hint="eastAsia"/>
          <w:b/>
          <w:spacing w:val="0"/>
          <w:sz w:val="20"/>
        </w:rPr>
        <w:t xml:space="preserve">   </w:t>
      </w:r>
      <w:r w:rsidR="00C636C2">
        <w:rPr>
          <w:rFonts w:ascii="華康細圓體(P)" w:eastAsia="華康細圓體(P)"/>
          <w:b/>
          <w:spacing w:val="0"/>
          <w:sz w:val="20"/>
        </w:rPr>
        <w:tab/>
      </w:r>
      <w:r w:rsidR="00130FCE">
        <w:rPr>
          <w:rFonts w:ascii="華康細圓體(P)" w:eastAsia="華康細圓體(P)" w:hint="eastAsia"/>
          <w:b/>
          <w:spacing w:val="0"/>
          <w:sz w:val="20"/>
        </w:rPr>
        <w:t>劉</w:t>
      </w:r>
      <w:r w:rsidR="00013633">
        <w:rPr>
          <w:rFonts w:ascii="華康細圓體(P)" w:eastAsia="華康細圓體(P)" w:hint="eastAsia"/>
          <w:b/>
          <w:spacing w:val="0"/>
          <w:sz w:val="20"/>
        </w:rPr>
        <w:t>耀仁</w:t>
      </w:r>
      <w:r w:rsidR="00EB2DC9">
        <w:rPr>
          <w:rFonts w:ascii="華康細圓體(P)" w:eastAsia="華康細圓體(P)" w:hint="eastAsia"/>
          <w:b/>
          <w:spacing w:val="0"/>
          <w:sz w:val="20"/>
        </w:rPr>
        <w:t>弟</w:t>
      </w:r>
      <w:r w:rsidR="00554299" w:rsidRPr="00554299">
        <w:rPr>
          <w:rFonts w:ascii="華康細圓體(P)" w:eastAsia="華康細圓體(P)" w:hint="eastAsia"/>
          <w:b/>
          <w:spacing w:val="0"/>
          <w:sz w:val="20"/>
        </w:rPr>
        <w:t>兄</w:t>
      </w:r>
    </w:p>
    <w:p w:rsidR="0067394A" w:rsidRPr="00326125" w:rsidRDefault="0067394A" w:rsidP="00EB2DC9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37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本週題目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013633">
        <w:rPr>
          <w:rFonts w:ascii="華康隸書體W7(P)" w:eastAsia="華康隸書體W7(P)" w:hint="eastAsia"/>
          <w:bCs/>
          <w:spacing w:val="-12"/>
          <w:sz w:val="24"/>
          <w:szCs w:val="24"/>
        </w:rPr>
        <w:t>我們的地位</w:t>
      </w:r>
      <w:r w:rsidR="00013633">
        <w:rPr>
          <w:rFonts w:ascii="華康隸書體W7(P)" w:eastAsia="華康隸書體W7(P)"/>
          <w:bCs/>
          <w:spacing w:val="-12"/>
          <w:sz w:val="24"/>
          <w:szCs w:val="24"/>
        </w:rPr>
        <w:tab/>
      </w:r>
      <w:r w:rsidR="00EF17A0">
        <w:rPr>
          <w:rFonts w:ascii="華康隸書體W7(P)" w:eastAsia="華康隸書體W7(P)"/>
          <w:bCs/>
          <w:spacing w:val="-12"/>
          <w:sz w:val="24"/>
          <w:szCs w:val="24"/>
        </w:rPr>
        <w:tab/>
      </w:r>
      <w:r w:rsidRPr="00326125">
        <w:rPr>
          <w:rFonts w:ascii="Times New Roman" w:eastAsia="華康細圓體(P)" w:hint="eastAsia"/>
          <w:b/>
          <w:spacing w:val="0"/>
          <w:sz w:val="20"/>
        </w:rPr>
        <w:t>下週</w:t>
      </w:r>
      <w:r w:rsidRPr="00326125">
        <w:rPr>
          <w:rFonts w:ascii="華康細圓體(P)" w:eastAsia="華康細圓體(P)" w:hint="eastAsia"/>
          <w:b/>
          <w:spacing w:val="0"/>
          <w:sz w:val="20"/>
        </w:rPr>
        <w:t>主題：</w:t>
      </w:r>
      <w:r w:rsidR="00EF17A0">
        <w:rPr>
          <w:rFonts w:ascii="華康細圓體(P)" w:eastAsia="華康細圓體(P)"/>
          <w:b/>
          <w:spacing w:val="0"/>
          <w:sz w:val="20"/>
        </w:rPr>
        <w:tab/>
      </w:r>
      <w:r w:rsidR="00013633" w:rsidRPr="00013633">
        <w:rPr>
          <w:rFonts w:ascii="華康細圓體(P)" w:eastAsia="華康細圓體(P)" w:hint="eastAsia"/>
          <w:b/>
          <w:spacing w:val="0"/>
          <w:sz w:val="20"/>
        </w:rPr>
        <w:t>祂必成就這事</w:t>
      </w:r>
    </w:p>
    <w:p w:rsidR="0067394A" w:rsidRPr="00173381" w:rsidRDefault="0067394A" w:rsidP="00786B63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492"/>
          <w:tab w:val="left" w:pos="3850"/>
          <w:tab w:val="left" w:pos="4256"/>
          <w:tab w:val="left" w:pos="5376"/>
        </w:tabs>
        <w:spacing w:line="320" w:lineRule="exact"/>
        <w:ind w:left="448" w:right="-289" w:hanging="153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隸書體W7(P)" w:hint="eastAsia"/>
          <w:bCs/>
          <w:spacing w:val="0"/>
          <w:sz w:val="24"/>
        </w:rPr>
        <w:t>本週經文</w:t>
      </w:r>
      <w:r w:rsidRPr="00326125">
        <w:rPr>
          <w:rFonts w:ascii="華康隸書體W7(P)" w:eastAsia="華康隸書體W7(P)" w:hint="eastAsia"/>
          <w:bCs/>
          <w:spacing w:val="-12"/>
          <w:sz w:val="24"/>
        </w:rPr>
        <w:t>：</w:t>
      </w:r>
      <w:r w:rsidR="00013633" w:rsidRPr="00013633">
        <w:rPr>
          <w:rFonts w:ascii="華康隸書體W7(P)" w:eastAsia="華康隸書體W7(P)" w:hint="eastAsia"/>
          <w:bCs/>
          <w:spacing w:val="-12"/>
          <w:sz w:val="24"/>
        </w:rPr>
        <w:t>哥林多前書1:30</w:t>
      </w:r>
      <w:r w:rsidR="00013633">
        <w:rPr>
          <w:rFonts w:ascii="華康隸書體W7(P)" w:eastAsia="華康隸書體W7(P)"/>
          <w:bCs/>
          <w:spacing w:val="-12"/>
          <w:sz w:val="24"/>
        </w:rPr>
        <w:tab/>
      </w:r>
      <w:r w:rsidR="00013633">
        <w:rPr>
          <w:rFonts w:ascii="華康隸書體W7(P)" w:eastAsia="華康隸書體W7(P)"/>
          <w:bCs/>
          <w:spacing w:val="-12"/>
          <w:sz w:val="24"/>
        </w:rPr>
        <w:tab/>
      </w:r>
      <w:r w:rsidR="00013633">
        <w:rPr>
          <w:rFonts w:ascii="華康隸書體W7(P)" w:eastAsia="華康隸書體W7(P)"/>
          <w:bCs/>
          <w:spacing w:val="-12"/>
          <w:sz w:val="24"/>
        </w:rPr>
        <w:tab/>
      </w:r>
      <w:r w:rsidRPr="00326125">
        <w:rPr>
          <w:rFonts w:ascii="Times New Roman" w:eastAsia="華康細圓體(P)" w:hint="eastAsia"/>
          <w:b/>
          <w:spacing w:val="0"/>
          <w:sz w:val="20"/>
        </w:rPr>
        <w:t>下週經文：</w:t>
      </w:r>
      <w:r w:rsidR="00013633">
        <w:rPr>
          <w:rFonts w:ascii="Times New Roman" w:eastAsia="華康細圓體(P)"/>
          <w:b/>
          <w:spacing w:val="0"/>
          <w:sz w:val="20"/>
        </w:rPr>
        <w:tab/>
      </w:r>
      <w:r w:rsidR="00013633" w:rsidRPr="00013633">
        <w:rPr>
          <w:rFonts w:ascii="Times New Roman" w:eastAsia="華康細圓體(P)" w:hint="eastAsia"/>
          <w:b/>
          <w:spacing w:val="0"/>
          <w:sz w:val="20"/>
        </w:rPr>
        <w:t>帖撒羅尼迦前書</w:t>
      </w:r>
      <w:bookmarkStart w:id="0" w:name="_GoBack"/>
      <w:r w:rsidR="00013633" w:rsidRPr="006520ED">
        <w:rPr>
          <w:rFonts w:ascii="華康細圓體(P)" w:eastAsia="華康細圓體(P)" w:hint="eastAsia"/>
          <w:b/>
          <w:spacing w:val="0"/>
          <w:sz w:val="20"/>
        </w:rPr>
        <w:t>5:12-28</w:t>
      </w:r>
      <w:bookmarkEnd w:id="0"/>
    </w:p>
    <w:p w:rsidR="00996D87" w:rsidRDefault="0067394A" w:rsidP="0067394A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3492"/>
          <w:tab w:val="left" w:pos="4256"/>
          <w:tab w:val="left" w:pos="5376"/>
        </w:tabs>
        <w:spacing w:line="320" w:lineRule="exact"/>
        <w:ind w:left="862" w:right="-289" w:hanging="567"/>
        <w:jc w:val="both"/>
        <w:rPr>
          <w:rFonts w:ascii="Times New Roman" w:eastAsia="華康細圓體(P)"/>
          <w:b/>
          <w:spacing w:val="0"/>
          <w:sz w:val="20"/>
        </w:rPr>
      </w:pPr>
      <w:r w:rsidRPr="00326125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Times New Roman" w:eastAsia="華康細圓體(P)" w:hint="eastAsia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上午招待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2A3A5B" w:rsidRPr="002A3A5B">
        <w:rPr>
          <w:rFonts w:ascii="華康隸書體W7(P)" w:eastAsia="華康隸書體W7(P)" w:hint="eastAsia"/>
          <w:bCs/>
          <w:spacing w:val="-12"/>
          <w:sz w:val="24"/>
        </w:rPr>
        <w:t>吳瑞碧姊妹 許家蓁姊妹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下週招待</w:t>
      </w:r>
      <w:r w:rsidRPr="00326125">
        <w:rPr>
          <w:rFonts w:ascii="Times New Roman" w:eastAsia="華康細圓體(P)" w:hint="eastAsia"/>
          <w:b/>
          <w:spacing w:val="0"/>
          <w:sz w:val="20"/>
        </w:rPr>
        <w:t>：</w:t>
      </w:r>
      <w:r w:rsidR="00EF17A0">
        <w:rPr>
          <w:rFonts w:ascii="Times New Roman" w:eastAsia="華康細圓體(P)"/>
          <w:b/>
          <w:spacing w:val="0"/>
          <w:sz w:val="20"/>
        </w:rPr>
        <w:tab/>
      </w:r>
      <w:r w:rsidR="002A3A5B" w:rsidRPr="002A3A5B">
        <w:rPr>
          <w:rFonts w:ascii="Times New Roman" w:eastAsia="華康細圓體(P)" w:hint="eastAsia"/>
          <w:b/>
          <w:spacing w:val="0"/>
          <w:sz w:val="20"/>
        </w:rPr>
        <w:t>蔣震彥弟兄</w:t>
      </w:r>
      <w:r w:rsidR="002A3A5B" w:rsidRPr="002A3A5B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="002A3A5B" w:rsidRPr="002A3A5B">
        <w:rPr>
          <w:rFonts w:ascii="Times New Roman" w:eastAsia="華康細圓體(P)" w:hint="eastAsia"/>
          <w:b/>
          <w:spacing w:val="0"/>
          <w:sz w:val="20"/>
        </w:rPr>
        <w:t>林和東弟兄</w:t>
      </w:r>
    </w:p>
    <w:p w:rsidR="0067394A" w:rsidRPr="00554299" w:rsidRDefault="00996D87" w:rsidP="0067394A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3492"/>
          <w:tab w:val="left" w:pos="4256"/>
          <w:tab w:val="left" w:pos="5376"/>
        </w:tabs>
        <w:spacing w:line="320" w:lineRule="exact"/>
        <w:ind w:left="862" w:right="-289" w:hanging="567"/>
        <w:jc w:val="both"/>
        <w:rPr>
          <w:rFonts w:ascii="Times New Roman" w:eastAsia="華康細圓體(P)"/>
          <w:b/>
          <w:spacing w:val="0"/>
          <w:sz w:val="20"/>
        </w:rPr>
      </w:pP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  <w:r w:rsidR="0067394A">
        <w:rPr>
          <w:rFonts w:ascii="Times New Roman" w:eastAsia="華康細圓體(P)"/>
          <w:b/>
          <w:spacing w:val="0"/>
          <w:sz w:val="20"/>
        </w:rPr>
        <w:tab/>
      </w:r>
      <w:r w:rsidR="002A3A5B">
        <w:rPr>
          <w:rFonts w:ascii="Times New Roman" w:eastAsia="華康細圓體(P)"/>
          <w:b/>
          <w:spacing w:val="0"/>
          <w:sz w:val="20"/>
        </w:rPr>
        <w:tab/>
      </w:r>
      <w:r w:rsidR="002A3A5B">
        <w:rPr>
          <w:rFonts w:ascii="Times New Roman" w:eastAsia="華康細圓體(P)"/>
          <w:b/>
          <w:spacing w:val="0"/>
          <w:sz w:val="20"/>
        </w:rPr>
        <w:tab/>
      </w:r>
      <w:r w:rsidR="002A3A5B">
        <w:rPr>
          <w:rFonts w:ascii="Times New Roman" w:eastAsia="華康細圓體(P)"/>
          <w:b/>
          <w:spacing w:val="0"/>
          <w:sz w:val="20"/>
        </w:rPr>
        <w:tab/>
      </w:r>
      <w:r w:rsidR="002A3A5B">
        <w:rPr>
          <w:rFonts w:ascii="Times New Roman" w:eastAsia="華康細圓體(P)"/>
          <w:b/>
          <w:spacing w:val="0"/>
          <w:sz w:val="20"/>
        </w:rPr>
        <w:tab/>
      </w:r>
      <w:r w:rsidR="00130FCE" w:rsidRPr="002A3A5B">
        <w:rPr>
          <w:rFonts w:ascii="Times New Roman" w:eastAsia="華康細圓體(P)" w:hint="eastAsia"/>
          <w:b/>
          <w:spacing w:val="0"/>
          <w:sz w:val="20"/>
        </w:rPr>
        <w:t>楊晴智姊妹</w:t>
      </w:r>
    </w:p>
    <w:p w:rsidR="0067394A" w:rsidRPr="004A3820" w:rsidRDefault="0067394A" w:rsidP="0067394A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-8"/>
          <w:sz w:val="24"/>
          <w:szCs w:val="24"/>
        </w:rPr>
      </w:pPr>
      <w:r w:rsidRPr="004A3820">
        <w:rPr>
          <w:rFonts w:ascii="Times New Roman" w:eastAsia="標楷體"/>
          <w:b/>
          <w:spacing w:val="-8"/>
          <w:sz w:val="24"/>
          <w:szCs w:val="24"/>
        </w:rPr>
        <w:t>臺北市中正區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100南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海路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39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號</w:t>
      </w:r>
      <w:r w:rsidRPr="004A3820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電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話（02）23710952傳真（02）23113751</w:t>
      </w:r>
    </w:p>
    <w:p w:rsidR="0067394A" w:rsidRPr="00326125" w:rsidRDefault="0067394A" w:rsidP="0067394A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0"/>
          <w:sz w:val="24"/>
          <w:szCs w:val="24"/>
        </w:rPr>
      </w:pPr>
    </w:p>
    <w:p w:rsidR="0067394A" w:rsidRPr="00326125" w:rsidRDefault="0067394A" w:rsidP="0067394A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Times New Roman" w:eastAsia="標楷體"/>
          <w:b/>
          <w:spacing w:val="0"/>
          <w:sz w:val="24"/>
          <w:szCs w:val="24"/>
        </w:rPr>
      </w:pPr>
    </w:p>
    <w:p w:rsidR="0067394A" w:rsidRPr="00326125" w:rsidRDefault="0067394A" w:rsidP="0067394A">
      <w:pPr>
        <w:framePr w:w="7768" w:h="352" w:hRule="exact" w:hSpace="181" w:wrap="notBeside" w:vAnchor="page" w:hAnchor="page" w:x="8790" w:y="11069" w:anchorLock="1"/>
        <w:spacing w:before="30" w:line="244" w:lineRule="exact"/>
        <w:ind w:left="180"/>
        <w:jc w:val="both"/>
        <w:rPr>
          <w:rFonts w:ascii="Times New Roman" w:eastAsia="標楷體"/>
          <w:b/>
          <w:sz w:val="24"/>
        </w:rPr>
      </w:pPr>
    </w:p>
    <w:p w:rsidR="001F0B61" w:rsidRDefault="001F0B61" w:rsidP="00130FCE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魏碑體(P)" w:eastAsia="華康魏碑體(P)" w:hAnsi="Times New Roman" w:cs="Times New Roman"/>
          <w:spacing w:val="-4"/>
          <w:kern w:val="20"/>
        </w:rPr>
      </w:pPr>
    </w:p>
    <w:p w:rsidR="001F0B61" w:rsidRDefault="001F0B61" w:rsidP="00130FCE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魏碑體(P)" w:eastAsia="華康魏碑體(P)" w:hAnsi="Times New Roman" w:cs="Times New Roman"/>
          <w:spacing w:val="-4"/>
          <w:kern w:val="20"/>
        </w:rPr>
      </w:pPr>
      <w:r w:rsidRPr="001F0B61">
        <w:rPr>
          <w:rFonts w:ascii="華康魏碑體(P)" w:eastAsia="華康魏碑體(P)" w:hAnsi="Times New Roman" w:cs="Times New Roman" w:hint="eastAsia"/>
          <w:spacing w:val="-4"/>
          <w:kern w:val="20"/>
        </w:rPr>
        <w:t>但你們得在基督耶穌裡，是本乎神，</w:t>
      </w:r>
    </w:p>
    <w:p w:rsidR="00C636C2" w:rsidRDefault="001F0B61" w:rsidP="00130FCE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魏碑體(P)" w:eastAsia="華康魏碑體(P)" w:hAnsi="Times New Roman" w:cs="Times New Roman"/>
          <w:spacing w:val="-4"/>
          <w:kern w:val="20"/>
        </w:rPr>
      </w:pPr>
      <w:r w:rsidRPr="001F0B61">
        <w:rPr>
          <w:rFonts w:ascii="華康魏碑體(P)" w:eastAsia="華康魏碑體(P)" w:hAnsi="Times New Roman" w:cs="Times New Roman" w:hint="eastAsia"/>
          <w:spacing w:val="-4"/>
          <w:kern w:val="20"/>
        </w:rPr>
        <w:t>神又使他成為我們的智慧、公義、聖潔、救贖。</w:t>
      </w:r>
    </w:p>
    <w:p w:rsidR="001F0B61" w:rsidRPr="00570B00" w:rsidRDefault="001F0B61" w:rsidP="00130FCE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魏碑體(P)" w:eastAsia="華康魏碑體(P)" w:hAnsi="Times New Roman" w:cs="Times New Roman"/>
          <w:spacing w:val="-4"/>
          <w:kern w:val="20"/>
        </w:rPr>
      </w:pPr>
      <w:r>
        <w:rPr>
          <w:rFonts w:ascii="華康魏碑體(P)" w:eastAsia="華康魏碑體(P)" w:hAnsi="Times New Roman" w:cs="Times New Roman" w:hint="eastAsia"/>
          <w:spacing w:val="-4"/>
          <w:kern w:val="20"/>
        </w:rPr>
        <w:t xml:space="preserve">                                                  哥林多前書1:30</w:t>
      </w:r>
    </w:p>
    <w:p w:rsidR="00374BA6" w:rsidRPr="002E580E" w:rsidRDefault="00374BA6" w:rsidP="00F92F1B">
      <w:pPr>
        <w:widowControl/>
        <w:shd w:val="clear" w:color="auto" w:fill="FFFFFF"/>
        <w:adjustRightInd/>
        <w:spacing w:line="400" w:lineRule="exact"/>
        <w:jc w:val="center"/>
        <w:textAlignment w:val="auto"/>
        <w:rPr>
          <w:rFonts w:ascii="華康中黑體(P)" w:eastAsia="華康中黑體(P)" w:hAnsi="華康中黑體(P)" w:cs="華康中黑體(P)"/>
          <w:b/>
          <w:spacing w:val="0"/>
          <w:kern w:val="0"/>
          <w:sz w:val="24"/>
          <w:szCs w:val="24"/>
        </w:rPr>
      </w:pPr>
      <w:r w:rsidRPr="002E580E">
        <w:rPr>
          <w:rFonts w:ascii="華康中黑體(P)" w:eastAsia="華康中黑體(P)" w:hAnsi="華康中黑體(P)" w:cs="華康中黑體(P)" w:hint="eastAsia"/>
          <w:b/>
          <w:spacing w:val="0"/>
          <w:kern w:val="0"/>
          <w:szCs w:val="26"/>
        </w:rPr>
        <w:t>拿一本</w:t>
      </w:r>
      <w:r w:rsidRPr="002E580E">
        <w:rPr>
          <w:rFonts w:ascii="華康中黑體(P)" w:eastAsia="華康中黑體(P)" w:hAnsi="華康中黑體(P)" w:cs="華康中黑體(P)" w:hint="eastAsia"/>
          <w:b/>
          <w:spacing w:val="0"/>
          <w:kern w:val="0"/>
          <w:sz w:val="30"/>
          <w:szCs w:val="30"/>
        </w:rPr>
        <w:t>《宣教日引》</w:t>
      </w:r>
      <w:r w:rsidR="00F92F1B" w:rsidRPr="002E580E">
        <w:rPr>
          <w:rFonts w:ascii="華康中黑體(P)" w:eastAsia="華康中黑體(P)" w:hAnsi="華康中黑體(P)" w:cs="華康中黑體(P)" w:hint="eastAsia"/>
          <w:b/>
          <w:spacing w:val="0"/>
          <w:kern w:val="0"/>
          <w:sz w:val="24"/>
          <w:szCs w:val="24"/>
        </w:rPr>
        <w:t>秋季號</w:t>
      </w:r>
    </w:p>
    <w:p w:rsidR="00374BA6" w:rsidRPr="002E580E" w:rsidRDefault="00F92F1B" w:rsidP="00F92F1B">
      <w:pPr>
        <w:widowControl/>
        <w:shd w:val="clear" w:color="auto" w:fill="FFFFFF"/>
        <w:adjustRightInd/>
        <w:spacing w:line="360" w:lineRule="exact"/>
        <w:jc w:val="center"/>
        <w:textAlignment w:val="auto"/>
        <w:rPr>
          <w:rFonts w:ascii="華康中黑體(P)" w:eastAsia="華康中黑體(P)" w:hAnsi="華康中黑體(P)" w:cs="華康中黑體(P)"/>
          <w:spacing w:val="0"/>
          <w:kern w:val="0"/>
          <w:sz w:val="24"/>
          <w:szCs w:val="24"/>
        </w:rPr>
      </w:pPr>
      <w:r w:rsidRPr="002E580E">
        <w:rPr>
          <w:rFonts w:ascii="華康中黑體(P)" w:eastAsia="華康中黑體(P)" w:hAnsi="華康中黑體(P)" w:cs="華康中黑體(P)" w:hint="eastAsia"/>
          <w:spacing w:val="0"/>
          <w:kern w:val="0"/>
          <w:sz w:val="24"/>
          <w:szCs w:val="24"/>
        </w:rPr>
        <w:t>-</w:t>
      </w:r>
      <w:r w:rsidR="00374BA6" w:rsidRPr="002E580E">
        <w:rPr>
          <w:rFonts w:ascii="華康中黑體(P)" w:eastAsia="華康中黑體(P)" w:hAnsi="華康中黑體(P)" w:cs="華康中黑體(P)" w:hint="eastAsia"/>
          <w:spacing w:val="0"/>
          <w:kern w:val="0"/>
          <w:sz w:val="24"/>
          <w:szCs w:val="24"/>
        </w:rPr>
        <w:t>認識未得之民</w:t>
      </w:r>
      <w:r w:rsidRPr="002E580E">
        <w:rPr>
          <w:rFonts w:ascii="華康中黑體(P)" w:eastAsia="華康中黑體(P)" w:hAnsi="華康中黑體(P)" w:cs="華康中黑體(P)" w:hint="eastAsia"/>
          <w:spacing w:val="0"/>
          <w:kern w:val="0"/>
          <w:sz w:val="24"/>
          <w:szCs w:val="24"/>
        </w:rPr>
        <w:t>˙</w:t>
      </w:r>
      <w:r w:rsidR="00374BA6" w:rsidRPr="002E580E">
        <w:rPr>
          <w:rFonts w:ascii="華康中黑體(P)" w:eastAsia="華康中黑體(P)" w:hAnsi="華康中黑體(P)" w:cs="華康中黑體(P)" w:hint="eastAsia"/>
          <w:spacing w:val="0"/>
          <w:kern w:val="0"/>
          <w:sz w:val="24"/>
          <w:szCs w:val="24"/>
        </w:rPr>
        <w:t>每日靈修代禱</w:t>
      </w:r>
      <w:r w:rsidRPr="002E580E">
        <w:rPr>
          <w:rFonts w:ascii="華康中黑體(P)" w:eastAsia="華康中黑體(P)" w:hAnsi="華康中黑體(P)" w:cs="華康中黑體(P)" w:hint="eastAsia"/>
          <w:spacing w:val="0"/>
          <w:kern w:val="0"/>
          <w:sz w:val="24"/>
          <w:szCs w:val="24"/>
        </w:rPr>
        <w:t>-</w:t>
      </w:r>
    </w:p>
    <w:p w:rsidR="00F92F1B" w:rsidRPr="002E580E" w:rsidRDefault="00374BA6" w:rsidP="00F92F1B">
      <w:pPr>
        <w:tabs>
          <w:tab w:val="left" w:pos="46"/>
          <w:tab w:val="left" w:pos="495"/>
          <w:tab w:val="left" w:pos="1165"/>
          <w:tab w:val="right" w:pos="3360"/>
        </w:tabs>
        <w:spacing w:beforeLines="50" w:before="120" w:line="280" w:lineRule="exact"/>
        <w:jc w:val="both"/>
        <w:rPr>
          <w:rFonts w:ascii="華康中黑體(P)" w:eastAsia="華康中黑體(P)" w:hAnsi="華康中黑體(P)" w:cs="華康中黑體(P)"/>
          <w:spacing w:val="0"/>
          <w:kern w:val="0"/>
          <w:sz w:val="24"/>
          <w:szCs w:val="24"/>
        </w:rPr>
      </w:pPr>
      <w:r w:rsidRPr="002E580E">
        <w:rPr>
          <w:rFonts w:ascii="華康中黑體(P)" w:eastAsia="華康中黑體(P)" w:hAnsi="華康中黑體(P)" w:cs="華康中黑體(P)" w:hint="eastAsia"/>
          <w:spacing w:val="0"/>
          <w:kern w:val="0"/>
          <w:sz w:val="24"/>
          <w:szCs w:val="24"/>
        </w:rPr>
        <w:t>本期介紹</w:t>
      </w:r>
      <w:r w:rsidRPr="002E580E">
        <w:rPr>
          <w:rFonts w:ascii="華康中黑體(P)" w:eastAsia="華康中黑體(P)" w:hAnsi="華康中黑體(P)" w:cs="華康中黑體(P)"/>
          <w:spacing w:val="0"/>
          <w:kern w:val="0"/>
          <w:sz w:val="24"/>
          <w:szCs w:val="24"/>
        </w:rPr>
        <w:t>—</w:t>
      </w:r>
      <w:r w:rsidR="00F92F1B" w:rsidRPr="002E580E">
        <w:rPr>
          <w:rFonts w:ascii="華康中黑體(P)" w:eastAsia="華康中黑體(P)" w:hAnsi="華康中黑體(P)" w:cs="華康中黑體(P)" w:hint="eastAsia"/>
          <w:spacing w:val="0"/>
          <w:kern w:val="0"/>
          <w:sz w:val="24"/>
          <w:szCs w:val="24"/>
        </w:rPr>
        <w:t>南歐難民，印度瓦拉納西，土耳其等地的族群。</w:t>
      </w:r>
    </w:p>
    <w:p w:rsidR="00F92F1B" w:rsidRPr="005D55D5" w:rsidRDefault="00632B5E" w:rsidP="005D55D5">
      <w:pPr>
        <w:tabs>
          <w:tab w:val="left" w:pos="46"/>
          <w:tab w:val="left" w:pos="495"/>
          <w:tab w:val="left" w:pos="1165"/>
          <w:tab w:val="right" w:pos="3360"/>
        </w:tabs>
        <w:spacing w:beforeLines="70" w:before="168" w:line="280" w:lineRule="exact"/>
        <w:jc w:val="both"/>
        <w:rPr>
          <w:rFonts w:ascii="華康細圓體(P)" w:eastAsia="華康細圓體(P)"/>
          <w:b/>
          <w:i/>
          <w:spacing w:val="20"/>
          <w:sz w:val="20"/>
        </w:rPr>
      </w:pPr>
      <w:r w:rsidRPr="005D55D5">
        <w:rPr>
          <w:rFonts w:ascii="華康細圓體(P)" w:eastAsia="華康細圓體(P)" w:hint="eastAsia"/>
          <w:b/>
          <w:i/>
          <w:spacing w:val="20"/>
          <w:sz w:val="20"/>
        </w:rPr>
        <w:t>您可以這樣使用《宣教日引》？</w:t>
      </w:r>
    </w:p>
    <w:p w:rsidR="00632B5E" w:rsidRPr="005D55D5" w:rsidRDefault="00632B5E" w:rsidP="005D55D5">
      <w:pPr>
        <w:tabs>
          <w:tab w:val="left" w:pos="46"/>
          <w:tab w:val="left" w:pos="495"/>
          <w:tab w:val="left" w:pos="1165"/>
          <w:tab w:val="right" w:pos="3360"/>
        </w:tabs>
        <w:spacing w:beforeLines="20" w:before="48" w:line="280" w:lineRule="exact"/>
        <w:jc w:val="both"/>
        <w:rPr>
          <w:rFonts w:ascii="華康細圓體(P)" w:eastAsia="華康細圓體(P)"/>
          <w:i/>
          <w:spacing w:val="0"/>
          <w:sz w:val="20"/>
        </w:rPr>
      </w:pPr>
      <w:r w:rsidRPr="005D55D5">
        <w:rPr>
          <w:rFonts w:ascii="華康細圓體(P)" w:eastAsia="華康細圓體(P)" w:hint="eastAsia"/>
          <w:i/>
          <w:spacing w:val="0"/>
          <w:sz w:val="24"/>
          <w:szCs w:val="24"/>
        </w:rPr>
        <w:sym w:font="Webdings" w:char="F082"/>
      </w:r>
      <w:r w:rsidRPr="005D55D5">
        <w:rPr>
          <w:rFonts w:ascii="華康細圓體(P)" w:eastAsia="華康細圓體(P)"/>
          <w:i/>
          <w:spacing w:val="0"/>
          <w:sz w:val="24"/>
          <w:szCs w:val="24"/>
        </w:rPr>
        <w:t>--</w:t>
      </w:r>
      <w:r w:rsidRPr="005D55D5">
        <w:rPr>
          <w:rFonts w:ascii="華康細圓體(P)" w:eastAsia="華康細圓體(P)" w:hint="eastAsia"/>
          <w:i/>
          <w:spacing w:val="0"/>
          <w:sz w:val="20"/>
        </w:rPr>
        <w:t>用作個人每日靈修材料</w:t>
      </w:r>
    </w:p>
    <w:p w:rsidR="00632B5E" w:rsidRPr="005D55D5" w:rsidRDefault="00632B5E" w:rsidP="005D55D5">
      <w:pPr>
        <w:tabs>
          <w:tab w:val="left" w:pos="46"/>
          <w:tab w:val="left" w:pos="495"/>
          <w:tab w:val="left" w:pos="1165"/>
          <w:tab w:val="right" w:pos="3360"/>
        </w:tabs>
        <w:spacing w:beforeLines="20" w:before="48" w:line="280" w:lineRule="exact"/>
        <w:ind w:left="384" w:hangingChars="160" w:hanging="384"/>
        <w:jc w:val="both"/>
        <w:rPr>
          <w:rFonts w:ascii="華康細圓體(P)" w:eastAsia="華康細圓體(P)"/>
          <w:i/>
          <w:spacing w:val="0"/>
          <w:sz w:val="20"/>
        </w:rPr>
      </w:pPr>
      <w:r w:rsidRPr="005D55D5">
        <w:rPr>
          <w:rFonts w:ascii="華康細圓體(P)" w:eastAsia="華康細圓體(P)" w:hint="eastAsia"/>
          <w:i/>
          <w:spacing w:val="0"/>
          <w:sz w:val="24"/>
          <w:szCs w:val="24"/>
        </w:rPr>
        <w:sym w:font="Webdings" w:char="F082"/>
      </w:r>
      <w:r w:rsidRPr="005D55D5">
        <w:rPr>
          <w:rFonts w:ascii="華康細圓體(P)" w:eastAsia="華康細圓體(P)"/>
          <w:i/>
          <w:spacing w:val="0"/>
          <w:sz w:val="24"/>
          <w:szCs w:val="24"/>
        </w:rPr>
        <w:t>--</w:t>
      </w:r>
      <w:r w:rsidRPr="005D55D5">
        <w:rPr>
          <w:rFonts w:ascii="華康細圓體(P)" w:eastAsia="華康細圓體(P)" w:hint="eastAsia"/>
          <w:i/>
          <w:spacing w:val="0"/>
          <w:sz w:val="20"/>
        </w:rPr>
        <w:t>若已有固定靈修材料，可在個人禱告時段中，閱讀未得知民群體的資料並代禱</w:t>
      </w:r>
      <w:r w:rsidR="005D55D5" w:rsidRPr="005D55D5">
        <w:rPr>
          <w:rFonts w:ascii="華康細圓體(P)" w:eastAsia="華康細圓體(P)" w:hint="eastAsia"/>
          <w:i/>
          <w:spacing w:val="0"/>
          <w:sz w:val="20"/>
        </w:rPr>
        <w:t>。</w:t>
      </w:r>
    </w:p>
    <w:p w:rsidR="00632B5E" w:rsidRPr="005D55D5" w:rsidRDefault="00632B5E" w:rsidP="001D5686">
      <w:pPr>
        <w:tabs>
          <w:tab w:val="left" w:pos="46"/>
          <w:tab w:val="left" w:pos="495"/>
          <w:tab w:val="left" w:pos="1165"/>
          <w:tab w:val="right" w:pos="3360"/>
        </w:tabs>
        <w:spacing w:beforeLines="20" w:before="48" w:line="280" w:lineRule="exact"/>
        <w:ind w:left="480" w:hangingChars="200" w:hanging="480"/>
        <w:jc w:val="both"/>
        <w:rPr>
          <w:rFonts w:ascii="華康細圓體(P)" w:eastAsia="華康細圓體(P)"/>
          <w:i/>
          <w:spacing w:val="0"/>
          <w:sz w:val="20"/>
        </w:rPr>
      </w:pPr>
      <w:r w:rsidRPr="005D55D5">
        <w:rPr>
          <w:rFonts w:ascii="華康細圓體(P)" w:eastAsia="華康細圓體(P)" w:hint="eastAsia"/>
          <w:i/>
          <w:spacing w:val="-100"/>
          <w:sz w:val="24"/>
          <w:szCs w:val="24"/>
        </w:rPr>
        <w:sym w:font="Webdings" w:char="F082"/>
      </w:r>
      <w:r w:rsidRPr="005D55D5">
        <w:rPr>
          <w:rFonts w:ascii="華康細圓體(P)" w:eastAsia="華康細圓體(P)" w:hint="eastAsia"/>
          <w:i/>
          <w:spacing w:val="-100"/>
          <w:sz w:val="24"/>
          <w:szCs w:val="24"/>
        </w:rPr>
        <w:sym w:font="Webdings" w:char="F082"/>
      </w:r>
      <w:r w:rsidRPr="005D55D5">
        <w:rPr>
          <w:rFonts w:ascii="華康細圓體(P)" w:eastAsia="華康細圓體(P)" w:hint="eastAsia"/>
          <w:i/>
          <w:spacing w:val="-100"/>
          <w:sz w:val="24"/>
          <w:szCs w:val="24"/>
        </w:rPr>
        <w:t xml:space="preserve">          </w:t>
      </w:r>
      <w:r w:rsidRPr="005D55D5">
        <w:rPr>
          <w:rFonts w:ascii="華康細圓體(P)" w:eastAsia="華康細圓體(P)" w:hint="eastAsia"/>
          <w:i/>
          <w:spacing w:val="0"/>
          <w:sz w:val="20"/>
        </w:rPr>
        <w:t xml:space="preserve"> --小組聚會時，可以每次聚會中使用，</w:t>
      </w:r>
      <w:r w:rsidR="002A3A5B">
        <w:rPr>
          <w:rFonts w:ascii="華康細圓體(P)" w:eastAsia="華康細圓體(P)" w:hint="eastAsia"/>
          <w:i/>
          <w:spacing w:val="0"/>
          <w:sz w:val="20"/>
        </w:rPr>
        <w:t>為</w:t>
      </w:r>
      <w:r w:rsidRPr="005D55D5">
        <w:rPr>
          <w:rFonts w:ascii="華康細圓體(P)" w:eastAsia="華康細圓體(P)" w:hint="eastAsia"/>
          <w:i/>
          <w:spacing w:val="0"/>
          <w:sz w:val="20"/>
        </w:rPr>
        <w:t>當週的一個群體禱告</w:t>
      </w:r>
    </w:p>
    <w:p w:rsidR="00632B5E" w:rsidRPr="005D55D5" w:rsidRDefault="001D5686" w:rsidP="005D55D5">
      <w:pPr>
        <w:tabs>
          <w:tab w:val="left" w:pos="46"/>
          <w:tab w:val="left" w:pos="495"/>
          <w:tab w:val="left" w:pos="1165"/>
          <w:tab w:val="right" w:pos="3360"/>
        </w:tabs>
        <w:spacing w:beforeLines="20" w:before="48" w:line="280" w:lineRule="exact"/>
        <w:ind w:left="702" w:hangingChars="270" w:hanging="702"/>
        <w:jc w:val="both"/>
        <w:rPr>
          <w:rFonts w:ascii="華康細圓體(P)" w:eastAsia="華康細圓體(P)"/>
          <w:i/>
          <w:spacing w:val="-4"/>
          <w:sz w:val="20"/>
        </w:rPr>
      </w:pPr>
      <w:r>
        <w:rPr>
          <w:noProof/>
          <w:color w:val="1D2129"/>
        </w:rPr>
        <w:drawing>
          <wp:anchor distT="0" distB="0" distL="114300" distR="114300" simplePos="0" relativeHeight="251661312" behindDoc="0" locked="0" layoutInCell="1" allowOverlap="1" wp14:anchorId="1CC6DE55" wp14:editId="144C1A67">
            <wp:simplePos x="0" y="0"/>
            <wp:positionH relativeFrom="column">
              <wp:posOffset>1630680</wp:posOffset>
            </wp:positionH>
            <wp:positionV relativeFrom="paragraph">
              <wp:posOffset>125730</wp:posOffset>
            </wp:positionV>
            <wp:extent cx="866140" cy="1038225"/>
            <wp:effectExtent l="0" t="0" r="0" b="9525"/>
            <wp:wrapSquare wrapText="bothSides"/>
            <wp:docPr id="4" name="圖片 4" descr="https://scontent-tpe1-1.xx.fbcdn.net/v/t1.0-9/13417623_1019223738163530_444087196344001038_n.jpg?oh=0b2da3e35d2174b556d159069b5ffc2b&amp;oe=57F6BD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tpe1-1.xx.fbcdn.net/v/t1.0-9/13417623_1019223738163530_444087196344001038_n.jpg?oh=0b2da3e35d2174b556d159069b5ffc2b&amp;oe=57F6BD84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6614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2B5E" w:rsidRPr="005D55D5">
        <w:rPr>
          <w:rFonts w:ascii="華康細圓體(P)" w:eastAsia="華康細圓體(P)" w:hint="eastAsia"/>
          <w:i/>
          <w:spacing w:val="-100"/>
          <w:sz w:val="24"/>
          <w:szCs w:val="24"/>
        </w:rPr>
        <w:sym w:font="Webdings" w:char="F082"/>
      </w:r>
      <w:r w:rsidR="00632B5E" w:rsidRPr="005D55D5">
        <w:rPr>
          <w:rFonts w:ascii="華康細圓體(P)" w:eastAsia="華康細圓體(P)" w:hint="eastAsia"/>
          <w:i/>
          <w:spacing w:val="-100"/>
          <w:sz w:val="24"/>
          <w:szCs w:val="24"/>
        </w:rPr>
        <w:sym w:font="Webdings" w:char="F082"/>
      </w:r>
      <w:r w:rsidR="00632B5E" w:rsidRPr="005D55D5">
        <w:rPr>
          <w:rFonts w:ascii="華康細圓體(P)" w:eastAsia="華康細圓體(P)" w:hint="eastAsia"/>
          <w:i/>
          <w:spacing w:val="-100"/>
          <w:sz w:val="24"/>
          <w:szCs w:val="24"/>
        </w:rPr>
        <w:sym w:font="Webdings" w:char="F082"/>
      </w:r>
      <w:r w:rsidR="00632B5E" w:rsidRPr="005D55D5">
        <w:rPr>
          <w:rFonts w:ascii="華康細圓體(P)" w:eastAsia="華康細圓體(P)" w:hint="eastAsia"/>
          <w:i/>
          <w:spacing w:val="-100"/>
          <w:sz w:val="24"/>
          <w:szCs w:val="24"/>
        </w:rPr>
        <w:t xml:space="preserve">   </w:t>
      </w:r>
      <w:r w:rsidR="00632B5E" w:rsidRPr="005D55D5">
        <w:rPr>
          <w:rFonts w:ascii="華康細圓體(P)" w:eastAsia="華康細圓體(P)" w:hint="eastAsia"/>
          <w:i/>
          <w:spacing w:val="0"/>
          <w:sz w:val="20"/>
        </w:rPr>
        <w:t xml:space="preserve"> </w:t>
      </w:r>
      <w:r w:rsidR="00632B5E" w:rsidRPr="005D55D5">
        <w:rPr>
          <w:rFonts w:ascii="華康細圓體(P)" w:eastAsia="華康細圓體(P)"/>
          <w:i/>
          <w:spacing w:val="0"/>
          <w:sz w:val="20"/>
        </w:rPr>
        <w:t>--</w:t>
      </w:r>
      <w:r w:rsidR="00632B5E" w:rsidRPr="005D55D5">
        <w:rPr>
          <w:rFonts w:ascii="華康細圓體(P)" w:eastAsia="華康細圓體(P)" w:hint="eastAsia"/>
          <w:i/>
          <w:spacing w:val="0"/>
          <w:sz w:val="20"/>
        </w:rPr>
        <w:t>父母可以把內容簡化，念給孩子聽，並帶領孩子禱告</w:t>
      </w:r>
      <w:r w:rsidR="005D55D5" w:rsidRPr="005D55D5">
        <w:rPr>
          <w:rFonts w:ascii="華康細圓體(P)" w:eastAsia="華康細圓體(P)" w:hint="eastAsia"/>
          <w:i/>
          <w:spacing w:val="0"/>
          <w:sz w:val="20"/>
        </w:rPr>
        <w:t>。</w:t>
      </w:r>
    </w:p>
    <w:p w:rsidR="00F92F1B" w:rsidRPr="00F92F1B" w:rsidRDefault="00F92F1B" w:rsidP="005D55D5">
      <w:pPr>
        <w:spacing w:beforeLines="100" w:before="240" w:line="400" w:lineRule="exact"/>
        <w:jc w:val="both"/>
        <w:rPr>
          <w:rFonts w:ascii="華康中黑體(P)" w:eastAsia="華康中黑體(P)" w:hAnsi="華康中黑體(P)" w:cs="華康中黑體(P)"/>
          <w:spacing w:val="0"/>
          <w:sz w:val="28"/>
          <w:szCs w:val="28"/>
        </w:rPr>
      </w:pPr>
      <w:r w:rsidRPr="00F92F1B">
        <w:rPr>
          <w:rFonts w:ascii="華康中黑體(P)" w:eastAsia="華康中黑體(P)" w:hAnsi="華康中黑體(P)" w:cs="華康中黑體(P)" w:hint="eastAsia"/>
          <w:spacing w:val="0"/>
          <w:sz w:val="28"/>
          <w:szCs w:val="28"/>
        </w:rPr>
        <w:t>【國際觀與國度觀】</w:t>
      </w:r>
    </w:p>
    <w:p w:rsidR="00C20332" w:rsidRPr="005D55D5" w:rsidRDefault="00F92F1B" w:rsidP="00F92F1B">
      <w:pPr>
        <w:jc w:val="both"/>
        <w:rPr>
          <w:rFonts w:ascii="華康仿宋體W4" w:eastAsia="華康仿宋體W4"/>
          <w:spacing w:val="0"/>
          <w:sz w:val="24"/>
          <w:szCs w:val="24"/>
        </w:rPr>
      </w:pPr>
      <w:r w:rsidRPr="005D55D5">
        <w:rPr>
          <w:rFonts w:ascii="華康仿宋體W4" w:eastAsia="華康仿宋體W4" w:hint="eastAsia"/>
          <w:spacing w:val="0"/>
          <w:sz w:val="24"/>
          <w:szCs w:val="24"/>
        </w:rPr>
        <w:t>彭書睿弟兄</w:t>
      </w:r>
    </w:p>
    <w:p w:rsidR="00C20332" w:rsidRPr="005D55D5" w:rsidRDefault="00C20332" w:rsidP="00C20332">
      <w:pPr>
        <w:spacing w:line="300" w:lineRule="exact"/>
        <w:jc w:val="both"/>
        <w:rPr>
          <w:rFonts w:ascii="華康仿宋體W4" w:eastAsia="華康仿宋體W4"/>
          <w:spacing w:val="0"/>
          <w:sz w:val="21"/>
          <w:szCs w:val="21"/>
        </w:rPr>
      </w:pPr>
      <w:r w:rsidRPr="005D55D5">
        <w:rPr>
          <w:rFonts w:ascii="華康仿宋體W4" w:eastAsia="華康仿宋體W4" w:hint="eastAsia"/>
          <w:spacing w:val="0"/>
          <w:sz w:val="21"/>
          <w:szCs w:val="21"/>
        </w:rPr>
        <w:t>--</w:t>
      </w:r>
      <w:r w:rsidR="00F92F1B" w:rsidRPr="005D55D5">
        <w:rPr>
          <w:rFonts w:ascii="華康仿宋體W4" w:eastAsia="華康仿宋體W4" w:hint="eastAsia"/>
          <w:spacing w:val="0"/>
          <w:sz w:val="21"/>
          <w:szCs w:val="21"/>
        </w:rPr>
        <w:t>聯合差傳事工促進會祕書長</w:t>
      </w:r>
    </w:p>
    <w:p w:rsidR="00F92F1B" w:rsidRPr="005D55D5" w:rsidRDefault="00C20332" w:rsidP="00C20332">
      <w:pPr>
        <w:spacing w:line="300" w:lineRule="exact"/>
        <w:jc w:val="both"/>
        <w:rPr>
          <w:rFonts w:ascii="華康仿宋體W4" w:eastAsia="華康仿宋體W4"/>
          <w:spacing w:val="0"/>
          <w:sz w:val="21"/>
          <w:szCs w:val="21"/>
        </w:rPr>
      </w:pPr>
      <w:r w:rsidRPr="005D55D5">
        <w:rPr>
          <w:rFonts w:ascii="華康仿宋體W4" w:eastAsia="華康仿宋體W4" w:hint="eastAsia"/>
          <w:spacing w:val="0"/>
          <w:sz w:val="21"/>
          <w:szCs w:val="21"/>
        </w:rPr>
        <w:t>--</w:t>
      </w:r>
      <w:r w:rsidR="00F92F1B" w:rsidRPr="005D55D5">
        <w:rPr>
          <w:rFonts w:ascii="華康仿宋體W4" w:eastAsia="華康仿宋體W4" w:hint="eastAsia"/>
          <w:spacing w:val="0"/>
          <w:sz w:val="21"/>
          <w:szCs w:val="21"/>
        </w:rPr>
        <w:t>《宣教日引》全球推廣與動員統籌</w:t>
      </w:r>
    </w:p>
    <w:p w:rsidR="00F92F1B" w:rsidRPr="005D55D5" w:rsidRDefault="00F92F1B" w:rsidP="00C20332">
      <w:pPr>
        <w:spacing w:beforeLines="50" w:before="120" w:line="300" w:lineRule="exact"/>
        <w:jc w:val="both"/>
        <w:rPr>
          <w:rFonts w:ascii="華康仿宋體W4" w:eastAsia="華康仿宋體W4"/>
          <w:spacing w:val="0"/>
          <w:sz w:val="22"/>
          <w:szCs w:val="22"/>
        </w:rPr>
      </w:pPr>
      <w:r w:rsidRPr="005D55D5">
        <w:rPr>
          <w:rFonts w:ascii="華康仿宋體W4" w:eastAsia="華康仿宋體W4" w:hint="eastAsia"/>
          <w:spacing w:val="0"/>
          <w:sz w:val="22"/>
          <w:szCs w:val="22"/>
        </w:rPr>
        <w:t>「若要瞭解上帝的心意，我們需要一本攤開的聖經和一張攤開的地圖。」 威廉克理—印度宣教先驅</w:t>
      </w:r>
    </w:p>
    <w:p w:rsidR="00F92F1B" w:rsidRPr="00C20332" w:rsidRDefault="00F92F1B" w:rsidP="001D5686">
      <w:pPr>
        <w:spacing w:beforeLines="50" w:before="120" w:line="220" w:lineRule="exact"/>
        <w:jc w:val="both"/>
        <w:rPr>
          <w:rFonts w:ascii="華康細圓體(P)" w:eastAsia="華康細圓體(P)"/>
          <w:spacing w:val="0"/>
          <w:sz w:val="20"/>
        </w:rPr>
      </w:pPr>
      <w:r w:rsidRPr="00C20332">
        <w:rPr>
          <w:rFonts w:ascii="華康細圓體(P)" w:eastAsia="華康細圓體(P)" w:hint="eastAsia"/>
          <w:spacing w:val="0"/>
          <w:sz w:val="20"/>
        </w:rPr>
        <w:t>"To know the will of God, we need an open Bible and an open map." William Carey, pioneer missionary to India</w:t>
      </w:r>
    </w:p>
    <w:p w:rsidR="00F92F1B" w:rsidRPr="00C20332" w:rsidRDefault="00F92F1B" w:rsidP="00C20332">
      <w:pPr>
        <w:spacing w:beforeLines="50" w:before="120" w:line="300" w:lineRule="exact"/>
        <w:jc w:val="both"/>
        <w:rPr>
          <w:rFonts w:ascii="華康細圓體(P)" w:eastAsia="華康細圓體(P)"/>
          <w:spacing w:val="0"/>
          <w:sz w:val="20"/>
        </w:rPr>
      </w:pPr>
      <w:r w:rsidRPr="00C20332">
        <w:rPr>
          <w:rFonts w:ascii="華康細圓體(P)" w:eastAsia="華康細圓體(P)" w:hint="eastAsia"/>
          <w:spacing w:val="0"/>
          <w:sz w:val="20"/>
        </w:rPr>
        <w:t>我們在主日講台上聽到一次又一次「國度的眼光」的挑戰，和上帝愛世人的心。但若沒有真正的開始展開雙臂，謙卑自己，瞭解世界不同角落的需要，開拓國際的視野，求神把「跨界」的感動放在禱告當中，我們仍然在封給自己的「猶太全地」走不出去。 這本禱告手冊，就是在突破這個高牆。</w:t>
      </w:r>
    </w:p>
    <w:p w:rsidR="00F92F1B" w:rsidRPr="00C20332" w:rsidRDefault="00F92F1B" w:rsidP="00C20332">
      <w:pPr>
        <w:spacing w:beforeLines="50" w:before="120" w:line="300" w:lineRule="exact"/>
        <w:jc w:val="both"/>
        <w:rPr>
          <w:rFonts w:ascii="華康細圓體(P)" w:eastAsia="華康細圓體(P)"/>
          <w:spacing w:val="0"/>
          <w:sz w:val="20"/>
        </w:rPr>
      </w:pPr>
      <w:r w:rsidRPr="00C20332">
        <w:rPr>
          <w:rFonts w:ascii="華康細圓體(P)" w:eastAsia="華康細圓體(P)" w:hint="eastAsia"/>
          <w:b/>
          <w:spacing w:val="0"/>
          <w:sz w:val="20"/>
        </w:rPr>
        <w:t>《宣教日引》</w:t>
      </w:r>
      <w:r w:rsidRPr="00C20332">
        <w:rPr>
          <w:rFonts w:ascii="華康細圓體(P)" w:eastAsia="華康細圓體(P)" w:hint="eastAsia"/>
          <w:spacing w:val="0"/>
          <w:sz w:val="20"/>
        </w:rPr>
        <w:t>發行至今，在香港、台灣、美國、加拿大、馬來西亞與新加坡等地都可以看得到；簡體字版與繁體字版總發行量接近2萬本，但我們知道能做的還有很多。一方面是不夠普及，海外一萬間以上的華人教會，還有太多人根本不知道這本禱告手冊的存在，另一方面，還有許多能夠閱讀中文的讀者，散布在世界各個角落，而之前沒有管道接觸到他們。</w:t>
      </w:r>
    </w:p>
    <w:p w:rsidR="00F92F1B" w:rsidRPr="00C20332" w:rsidRDefault="00F92F1B" w:rsidP="00C20332">
      <w:pPr>
        <w:spacing w:beforeLines="50" w:before="120" w:line="300" w:lineRule="exact"/>
        <w:jc w:val="both"/>
        <w:rPr>
          <w:rFonts w:ascii="華康細圓體(P)" w:eastAsia="華康細圓體(P)"/>
          <w:spacing w:val="0"/>
          <w:sz w:val="20"/>
        </w:rPr>
      </w:pPr>
      <w:r w:rsidRPr="00C20332">
        <w:rPr>
          <w:rFonts w:ascii="華康細圓體(P)" w:eastAsia="華康細圓體(P)" w:hint="eastAsia"/>
          <w:spacing w:val="0"/>
          <w:sz w:val="20"/>
        </w:rPr>
        <w:t>我們期待能在明年，拓展澳洲、紐西蘭，甚至歐洲的弟兄姐妹也都能夠一起參與這個禱告的大軍。如果您有建議的聯絡對象或合作機構，請跟我們聯絡。</w:t>
      </w:r>
    </w:p>
    <w:p w:rsidR="00F92F1B" w:rsidRPr="00C20332" w:rsidRDefault="00F92F1B" w:rsidP="00C20332">
      <w:pPr>
        <w:spacing w:beforeLines="50" w:before="120" w:line="300" w:lineRule="exact"/>
        <w:jc w:val="both"/>
        <w:rPr>
          <w:rFonts w:ascii="華康細圓體(P)" w:eastAsia="華康細圓體(P)"/>
          <w:spacing w:val="0"/>
          <w:sz w:val="20"/>
        </w:rPr>
      </w:pPr>
      <w:r w:rsidRPr="00C20332">
        <w:rPr>
          <w:rFonts w:ascii="華康細圓體(P)" w:eastAsia="華康細圓體(P)" w:hint="eastAsia"/>
          <w:b/>
          <w:spacing w:val="0"/>
          <w:sz w:val="20"/>
        </w:rPr>
        <w:t>《宣教日引》</w:t>
      </w:r>
      <w:r w:rsidRPr="00C20332">
        <w:rPr>
          <w:rFonts w:ascii="華康細圓體(P)" w:eastAsia="華康細圓體(P)" w:hint="eastAsia"/>
          <w:spacing w:val="0"/>
          <w:sz w:val="20"/>
        </w:rPr>
        <w:t>的APP自從年初上架之後，進一步透過手機與網路，為了真正的遙遠而代禱的資訊，就在您的掌心。</w:t>
      </w:r>
    </w:p>
    <w:p w:rsidR="00F92F1B" w:rsidRPr="00C20332" w:rsidRDefault="00F92F1B" w:rsidP="00C20332">
      <w:pPr>
        <w:spacing w:beforeLines="50" w:before="120" w:line="300" w:lineRule="exact"/>
        <w:jc w:val="both"/>
        <w:rPr>
          <w:rFonts w:ascii="華康細圓體(P)" w:eastAsia="華康細圓體(P)"/>
          <w:spacing w:val="0"/>
          <w:sz w:val="20"/>
        </w:rPr>
      </w:pPr>
      <w:r w:rsidRPr="00C20332">
        <w:rPr>
          <w:rFonts w:ascii="華康細圓體(P)" w:eastAsia="華康細圓體(P)" w:hint="eastAsia"/>
          <w:spacing w:val="0"/>
          <w:sz w:val="20"/>
        </w:rPr>
        <w:t>這個有意義的事工，需要每一位有心人的參與。不論是萬民使團或是英文原版的美國世界宣教中心的Global Prayer Digest多年來</w:t>
      </w:r>
      <w:r w:rsidR="00C20332">
        <w:rPr>
          <w:rFonts w:ascii="華康細圓體(P)" w:eastAsia="華康細圓體(P)" w:hint="eastAsia"/>
          <w:spacing w:val="0"/>
          <w:sz w:val="20"/>
        </w:rPr>
        <w:t>，</w:t>
      </w:r>
      <w:r w:rsidRPr="00C20332">
        <w:rPr>
          <w:rFonts w:ascii="華康細圓體(P)" w:eastAsia="華康細圓體(P)" w:hint="eastAsia"/>
          <w:spacing w:val="0"/>
          <w:sz w:val="20"/>
        </w:rPr>
        <w:t>不論虧損，都一直堅持下去。其實，每一位讀者（代禱勇士），只要願意一年奉獻5塊錢美金或等值的貨幣支持</w:t>
      </w:r>
      <w:r w:rsidRPr="00C20332">
        <w:rPr>
          <w:rFonts w:ascii="華康細圓體(P)" w:eastAsia="華康細圓體(P)" w:hint="eastAsia"/>
          <w:b/>
          <w:spacing w:val="0"/>
          <w:sz w:val="20"/>
        </w:rPr>
        <w:t>《宣教日引》</w:t>
      </w:r>
      <w:r w:rsidRPr="00C20332">
        <w:rPr>
          <w:rFonts w:ascii="華康細圓體(P)" w:eastAsia="華康細圓體(P)" w:hint="eastAsia"/>
          <w:spacing w:val="0"/>
          <w:sz w:val="20"/>
        </w:rPr>
        <w:t>，我們不止可以印製兩倍以上的量在各地推廣，甚至可以協助西班牙文版、韓文版、甚至英文原版！</w:t>
      </w:r>
    </w:p>
    <w:p w:rsidR="00F92F1B" w:rsidRPr="00C20332" w:rsidRDefault="00F92F1B" w:rsidP="00C20332">
      <w:pPr>
        <w:spacing w:beforeLines="50" w:before="120" w:line="300" w:lineRule="exact"/>
        <w:jc w:val="both"/>
        <w:rPr>
          <w:rFonts w:ascii="華康細圓體(P)" w:eastAsia="華康細圓體(P)"/>
          <w:spacing w:val="0"/>
          <w:sz w:val="20"/>
        </w:rPr>
      </w:pPr>
      <w:r w:rsidRPr="00C20332">
        <w:rPr>
          <w:rFonts w:ascii="華康細圓體(P)" w:eastAsia="華康細圓體(P)" w:hint="eastAsia"/>
          <w:spacing w:val="0"/>
          <w:sz w:val="20"/>
        </w:rPr>
        <w:t>我們相信，要有國度觀之前，要先有國際觀；要有國際觀之前，要先有心胸和視野。讓我們一起踏上，這改變世界的旅程。改變這些國家，進而改變世界，也可以改變付代價禱告的教會與信徒。</w:t>
      </w:r>
      <w:r w:rsidR="00C20332" w:rsidRPr="00CC42FD">
        <w:rPr>
          <w:rFonts w:ascii="華康仿宋體W4(P)" w:eastAsia="華康仿宋體W4(P)" w:hAnsi="楷体" w:hint="eastAsia"/>
          <w:spacing w:val="0"/>
          <w:sz w:val="28"/>
          <w:szCs w:val="28"/>
        </w:rPr>
        <w:sym w:font="Webdings" w:char="F059"/>
      </w:r>
    </w:p>
    <w:p w:rsidR="00F92F1B" w:rsidRPr="00C20332" w:rsidRDefault="00F92F1B" w:rsidP="00C20332">
      <w:pPr>
        <w:tabs>
          <w:tab w:val="left" w:pos="46"/>
          <w:tab w:val="left" w:pos="495"/>
          <w:tab w:val="left" w:pos="1165"/>
          <w:tab w:val="right" w:pos="3360"/>
        </w:tabs>
        <w:spacing w:beforeLines="50" w:before="120" w:line="280" w:lineRule="exact"/>
        <w:jc w:val="both"/>
        <w:rPr>
          <w:rFonts w:ascii="華康細圓體(P)" w:eastAsia="華康細圓體(P)"/>
          <w:spacing w:val="0"/>
          <w:sz w:val="20"/>
        </w:rPr>
      </w:pPr>
    </w:p>
    <w:sectPr w:rsidR="00F92F1B" w:rsidRPr="00C20332" w:rsidSect="008E70A4">
      <w:type w:val="continuous"/>
      <w:pgSz w:w="16840" w:h="11907" w:orient="landscape" w:code="9"/>
      <w:pgMar w:top="680" w:right="567" w:bottom="680" w:left="567" w:header="851" w:footer="851" w:gutter="0"/>
      <w:cols w:num="4" w:space="672"/>
      <w:docGrid w:linePitch="353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F58" w:rsidRDefault="006B2F58">
      <w:r>
        <w:separator/>
      </w:r>
    </w:p>
  </w:endnote>
  <w:endnote w:type="continuationSeparator" w:id="0">
    <w:p w:rsidR="006B2F58" w:rsidRDefault="006B2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仿宋體W6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 UI Light">
    <w:panose1 w:val="020B0304030504040204"/>
    <w:charset w:val="88"/>
    <w:family w:val="swiss"/>
    <w:pitch w:val="variable"/>
    <w:sig w:usb0="A0000AEF" w:usb1="29CFFCFB" w:usb2="00000016" w:usb3="00000000" w:csb0="003E01BF" w:csb1="00000000"/>
  </w:font>
  <w:font w:name="華康儷楷書"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隸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全真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隸書體W4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sө, mingliu, taip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з">
    <w:altName w:val="Times New Roman"/>
    <w:panose1 w:val="00000000000000000000"/>
    <w:charset w:val="00"/>
    <w:family w:val="roman"/>
    <w:notTrueType/>
    <w:pitch w:val="default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Apple LiGothic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全真特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DFMing Std W9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文鼎中楷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DFKaiShu Std W5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KaiShu Std W7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dobe Jenson Pro Lt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font685">
    <w:altName w:val="華康仿宋體W2(P)"/>
    <w:charset w:val="88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仿宋體W4">
    <w:panose1 w:val="02020409000000000000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彩帶體 Std W7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華康仿宋體W4(P)">
    <w:panose1 w:val="02020400000000000000"/>
    <w:charset w:val="88"/>
    <w:family w:val="roman"/>
    <w:pitch w:val="variable"/>
    <w:sig w:usb0="80000001" w:usb1="28091800" w:usb2="00000016" w:usb3="00000000" w:csb0="00100000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粗圓體(P)">
    <w:panose1 w:val="020F0700000000000000"/>
    <w:charset w:val="88"/>
    <w:family w:val="swiss"/>
    <w:pitch w:val="variable"/>
    <w:sig w:usb0="80000001" w:usb1="28091800" w:usb2="00000016" w:usb3="00000000" w:csb0="00100000" w:csb1="00000000"/>
  </w:font>
  <w:font w:name="華康隸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文鼎粗隸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中黑體(P)">
    <w:panose1 w:val="020B0500000000000000"/>
    <w:charset w:val="88"/>
    <w:family w:val="swiss"/>
    <w:pitch w:val="variable"/>
    <w:sig w:usb0="F1002BFF" w:usb1="29DFFFFF" w:usb2="00000037" w:usb3="00000000" w:csb0="003F00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F58" w:rsidRDefault="006B2F58">
      <w:r>
        <w:separator/>
      </w:r>
    </w:p>
  </w:footnote>
  <w:footnote w:type="continuationSeparator" w:id="0">
    <w:p w:rsidR="006B2F58" w:rsidRDefault="006B2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A5A0"/>
      </v:shape>
    </w:pict>
  </w:numPicBullet>
  <w:abstractNum w:abstractNumId="0" w15:restartNumberingAfterBreak="0">
    <w:nsid w:val="00000001"/>
    <w:multiLevelType w:val="singleLevel"/>
    <w:tmpl w:val="302A12D4"/>
    <w:name w:val="WW8Num1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1" w15:restartNumberingAfterBreak="0">
    <w:nsid w:val="00000003"/>
    <w:multiLevelType w:val="singleLevel"/>
    <w:tmpl w:val="A6CA03E2"/>
    <w:name w:val="WW8Num3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2" w15:restartNumberingAfterBreak="0">
    <w:nsid w:val="00E02E27"/>
    <w:multiLevelType w:val="hybridMultilevel"/>
    <w:tmpl w:val="734A72A4"/>
    <w:lvl w:ilvl="0" w:tplc="612E90C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6020C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8851B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086B1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EE3F5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88173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B6629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D6EBB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5A46E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D129AE"/>
    <w:multiLevelType w:val="hybridMultilevel"/>
    <w:tmpl w:val="1F76445A"/>
    <w:lvl w:ilvl="0" w:tplc="87F07E6A">
      <w:start w:val="1"/>
      <w:numFmt w:val="taiwaneseCountingThousand"/>
      <w:lvlText w:val="%1、"/>
      <w:lvlJc w:val="left"/>
      <w:pPr>
        <w:ind w:left="4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36" w:hanging="480"/>
      </w:pPr>
    </w:lvl>
    <w:lvl w:ilvl="2" w:tplc="0409001B" w:tentative="1">
      <w:start w:val="1"/>
      <w:numFmt w:val="lowerRoman"/>
      <w:lvlText w:val="%3."/>
      <w:lvlJc w:val="right"/>
      <w:pPr>
        <w:ind w:left="1216" w:hanging="480"/>
      </w:pPr>
    </w:lvl>
    <w:lvl w:ilvl="3" w:tplc="0409000F" w:tentative="1">
      <w:start w:val="1"/>
      <w:numFmt w:val="decimal"/>
      <w:lvlText w:val="%4."/>
      <w:lvlJc w:val="left"/>
      <w:pPr>
        <w:ind w:left="16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76" w:hanging="480"/>
      </w:pPr>
    </w:lvl>
    <w:lvl w:ilvl="5" w:tplc="0409001B" w:tentative="1">
      <w:start w:val="1"/>
      <w:numFmt w:val="lowerRoman"/>
      <w:lvlText w:val="%6."/>
      <w:lvlJc w:val="right"/>
      <w:pPr>
        <w:ind w:left="2656" w:hanging="480"/>
      </w:pPr>
    </w:lvl>
    <w:lvl w:ilvl="6" w:tplc="0409000F" w:tentative="1">
      <w:start w:val="1"/>
      <w:numFmt w:val="decimal"/>
      <w:lvlText w:val="%7."/>
      <w:lvlJc w:val="left"/>
      <w:pPr>
        <w:ind w:left="31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16" w:hanging="480"/>
      </w:pPr>
    </w:lvl>
    <w:lvl w:ilvl="8" w:tplc="0409001B" w:tentative="1">
      <w:start w:val="1"/>
      <w:numFmt w:val="lowerRoman"/>
      <w:lvlText w:val="%9."/>
      <w:lvlJc w:val="right"/>
      <w:pPr>
        <w:ind w:left="4096" w:hanging="480"/>
      </w:pPr>
    </w:lvl>
  </w:abstractNum>
  <w:abstractNum w:abstractNumId="4" w15:restartNumberingAfterBreak="0">
    <w:nsid w:val="07D24111"/>
    <w:multiLevelType w:val="hybridMultilevel"/>
    <w:tmpl w:val="D85264DA"/>
    <w:lvl w:ilvl="0" w:tplc="9D927184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華康仿宋體W6" w:eastAsia="華康仿宋體W6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C7B7E80"/>
    <w:multiLevelType w:val="hybridMultilevel"/>
    <w:tmpl w:val="6F0CC24A"/>
    <w:lvl w:ilvl="0" w:tplc="AE94FCF8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D0F1F11"/>
    <w:multiLevelType w:val="hybridMultilevel"/>
    <w:tmpl w:val="A9AA9454"/>
    <w:lvl w:ilvl="0" w:tplc="CAACE53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DB92C66"/>
    <w:multiLevelType w:val="hybridMultilevel"/>
    <w:tmpl w:val="1390F834"/>
    <w:lvl w:ilvl="0" w:tplc="176026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884368A"/>
    <w:multiLevelType w:val="hybridMultilevel"/>
    <w:tmpl w:val="7FAEB0B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8C45600"/>
    <w:multiLevelType w:val="hybridMultilevel"/>
    <w:tmpl w:val="5EB842E8"/>
    <w:lvl w:ilvl="0" w:tplc="799253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A4C1619"/>
    <w:multiLevelType w:val="hybridMultilevel"/>
    <w:tmpl w:val="B27A8C5A"/>
    <w:lvl w:ilvl="0" w:tplc="7C94CCAE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B537168"/>
    <w:multiLevelType w:val="multilevel"/>
    <w:tmpl w:val="01F8C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2D2523"/>
    <w:multiLevelType w:val="hybridMultilevel"/>
    <w:tmpl w:val="E0ACDF3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0535AC0"/>
    <w:multiLevelType w:val="hybridMultilevel"/>
    <w:tmpl w:val="017C435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A7912E0"/>
    <w:multiLevelType w:val="hybridMultilevel"/>
    <w:tmpl w:val="647435BA"/>
    <w:lvl w:ilvl="0" w:tplc="4E0A561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AB93861"/>
    <w:multiLevelType w:val="hybridMultilevel"/>
    <w:tmpl w:val="42809A5C"/>
    <w:lvl w:ilvl="0" w:tplc="F1D297F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B1F72BE"/>
    <w:multiLevelType w:val="multilevel"/>
    <w:tmpl w:val="4B961DA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D14252C"/>
    <w:multiLevelType w:val="hybridMultilevel"/>
    <w:tmpl w:val="9702B0F8"/>
    <w:lvl w:ilvl="0" w:tplc="2B3E52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8E848DD"/>
    <w:multiLevelType w:val="hybridMultilevel"/>
    <w:tmpl w:val="6CA0C628"/>
    <w:lvl w:ilvl="0" w:tplc="79A06D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D622036"/>
    <w:multiLevelType w:val="hybridMultilevel"/>
    <w:tmpl w:val="067414D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DC72CB6"/>
    <w:multiLevelType w:val="multilevel"/>
    <w:tmpl w:val="D9A88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FA14AB9"/>
    <w:multiLevelType w:val="hybridMultilevel"/>
    <w:tmpl w:val="A9720E2C"/>
    <w:lvl w:ilvl="0" w:tplc="2B3E52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0D31768"/>
    <w:multiLevelType w:val="hybridMultilevel"/>
    <w:tmpl w:val="417E1288"/>
    <w:lvl w:ilvl="0" w:tplc="2C04F8B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16C1DAD"/>
    <w:multiLevelType w:val="hybridMultilevel"/>
    <w:tmpl w:val="6B84098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444280D"/>
    <w:multiLevelType w:val="hybridMultilevel"/>
    <w:tmpl w:val="06B23BE8"/>
    <w:lvl w:ilvl="0" w:tplc="04090005">
      <w:start w:val="1"/>
      <w:numFmt w:val="bullet"/>
      <w:lvlText w:val="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  <w:lang w:val="en-US" w:eastAsia="zh-TW"/>
      </w:rPr>
    </w:lvl>
    <w:lvl w:ilvl="1" w:tplc="6E4A973A">
      <w:numFmt w:val="bullet"/>
      <w:lvlText w:val="-"/>
      <w:lvlJc w:val="left"/>
      <w:pPr>
        <w:tabs>
          <w:tab w:val="num" w:pos="855"/>
        </w:tabs>
        <w:ind w:left="855" w:hanging="375"/>
      </w:pPr>
      <w:rPr>
        <w:rFonts w:ascii="Times New Roman" w:eastAsia="華康仿宋體W6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447C1395"/>
    <w:multiLevelType w:val="hybridMultilevel"/>
    <w:tmpl w:val="DE6ED268"/>
    <w:lvl w:ilvl="0" w:tplc="7AB26C22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7DA411C"/>
    <w:multiLevelType w:val="hybridMultilevel"/>
    <w:tmpl w:val="57A4B1BE"/>
    <w:lvl w:ilvl="0" w:tplc="746A62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9655EAF"/>
    <w:multiLevelType w:val="hybridMultilevel"/>
    <w:tmpl w:val="09AEAE42"/>
    <w:lvl w:ilvl="0" w:tplc="A230A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A6B340E"/>
    <w:multiLevelType w:val="hybridMultilevel"/>
    <w:tmpl w:val="F2C291F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C9F33D8"/>
    <w:multiLevelType w:val="hybridMultilevel"/>
    <w:tmpl w:val="80942BB2"/>
    <w:lvl w:ilvl="0" w:tplc="BC06D4F0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09F1819"/>
    <w:multiLevelType w:val="multilevel"/>
    <w:tmpl w:val="4BBE2180"/>
    <w:lvl w:ilvl="0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496419A"/>
    <w:multiLevelType w:val="hybridMultilevel"/>
    <w:tmpl w:val="E51AAFF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57CA3377"/>
    <w:multiLevelType w:val="multilevel"/>
    <w:tmpl w:val="3650103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8AC125C"/>
    <w:multiLevelType w:val="hybridMultilevel"/>
    <w:tmpl w:val="2A7C3774"/>
    <w:lvl w:ilvl="0" w:tplc="60C023DC">
      <w:start w:val="1"/>
      <w:numFmt w:val="ideographLegalTraditional"/>
      <w:lvlText w:val="%1、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4" w15:restartNumberingAfterBreak="0">
    <w:nsid w:val="64C3568E"/>
    <w:multiLevelType w:val="hybridMultilevel"/>
    <w:tmpl w:val="88FC9520"/>
    <w:lvl w:ilvl="0" w:tplc="3934022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9A825B9"/>
    <w:multiLevelType w:val="hybridMultilevel"/>
    <w:tmpl w:val="E8B4EDCC"/>
    <w:lvl w:ilvl="0" w:tplc="63C27B90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 w15:restartNumberingAfterBreak="0">
    <w:nsid w:val="70134C15"/>
    <w:multiLevelType w:val="hybridMultilevel"/>
    <w:tmpl w:val="B5447B7E"/>
    <w:lvl w:ilvl="0" w:tplc="91D057D4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1CD02B9"/>
    <w:multiLevelType w:val="hybridMultilevel"/>
    <w:tmpl w:val="A5E4ADB4"/>
    <w:lvl w:ilvl="0" w:tplc="169E2602">
      <w:start w:val="3"/>
      <w:numFmt w:val="bullet"/>
      <w:lvlText w:val=""/>
      <w:lvlJc w:val="left"/>
      <w:pPr>
        <w:ind w:left="360" w:hanging="360"/>
      </w:pPr>
      <w:rPr>
        <w:rFonts w:ascii="Wingdings" w:eastAsia="標楷體" w:hAnsi="Wingdings" w:cs="Microsoft JhengHei UI Light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73F2584C"/>
    <w:multiLevelType w:val="hybridMultilevel"/>
    <w:tmpl w:val="47AC096E"/>
    <w:lvl w:ilvl="0" w:tplc="CD6C52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4830C43"/>
    <w:multiLevelType w:val="hybridMultilevel"/>
    <w:tmpl w:val="3B405388"/>
    <w:lvl w:ilvl="0" w:tplc="75CC80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8233814"/>
    <w:multiLevelType w:val="hybridMultilevel"/>
    <w:tmpl w:val="6428CA92"/>
    <w:lvl w:ilvl="0" w:tplc="BD248D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8CB4C4A"/>
    <w:multiLevelType w:val="hybridMultilevel"/>
    <w:tmpl w:val="BDE6A10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C050F95"/>
    <w:multiLevelType w:val="hybridMultilevel"/>
    <w:tmpl w:val="AB1E4230"/>
    <w:lvl w:ilvl="0" w:tplc="BD5AC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4"/>
  </w:num>
  <w:num w:numId="3">
    <w:abstractNumId w:val="24"/>
  </w:num>
  <w:num w:numId="4">
    <w:abstractNumId w:val="40"/>
  </w:num>
  <w:num w:numId="5">
    <w:abstractNumId w:val="23"/>
  </w:num>
  <w:num w:numId="6">
    <w:abstractNumId w:val="28"/>
  </w:num>
  <w:num w:numId="7">
    <w:abstractNumId w:val="21"/>
  </w:num>
  <w:num w:numId="8">
    <w:abstractNumId w:val="17"/>
  </w:num>
  <w:num w:numId="9">
    <w:abstractNumId w:val="33"/>
  </w:num>
  <w:num w:numId="10">
    <w:abstractNumId w:val="8"/>
  </w:num>
  <w:num w:numId="11">
    <w:abstractNumId w:val="42"/>
  </w:num>
  <w:num w:numId="12">
    <w:abstractNumId w:val="19"/>
  </w:num>
  <w:num w:numId="13">
    <w:abstractNumId w:val="38"/>
  </w:num>
  <w:num w:numId="14">
    <w:abstractNumId w:val="7"/>
  </w:num>
  <w:num w:numId="15">
    <w:abstractNumId w:val="18"/>
  </w:num>
  <w:num w:numId="16">
    <w:abstractNumId w:val="26"/>
  </w:num>
  <w:num w:numId="17">
    <w:abstractNumId w:val="15"/>
  </w:num>
  <w:num w:numId="18">
    <w:abstractNumId w:val="5"/>
  </w:num>
  <w:num w:numId="19">
    <w:abstractNumId w:val="27"/>
  </w:num>
  <w:num w:numId="20">
    <w:abstractNumId w:val="2"/>
  </w:num>
  <w:num w:numId="21">
    <w:abstractNumId w:val="13"/>
  </w:num>
  <w:num w:numId="22">
    <w:abstractNumId w:val="25"/>
  </w:num>
  <w:num w:numId="23">
    <w:abstractNumId w:val="20"/>
  </w:num>
  <w:num w:numId="24">
    <w:abstractNumId w:val="37"/>
  </w:num>
  <w:num w:numId="25">
    <w:abstractNumId w:val="22"/>
  </w:num>
  <w:num w:numId="26">
    <w:abstractNumId w:val="10"/>
  </w:num>
  <w:num w:numId="27">
    <w:abstractNumId w:val="35"/>
  </w:num>
  <w:num w:numId="28">
    <w:abstractNumId w:val="34"/>
  </w:num>
  <w:num w:numId="29">
    <w:abstractNumId w:val="39"/>
  </w:num>
  <w:num w:numId="30">
    <w:abstractNumId w:val="3"/>
  </w:num>
  <w:num w:numId="31">
    <w:abstractNumId w:val="11"/>
  </w:num>
  <w:num w:numId="32">
    <w:abstractNumId w:val="16"/>
  </w:num>
  <w:num w:numId="33">
    <w:abstractNumId w:val="32"/>
  </w:num>
  <w:num w:numId="34">
    <w:abstractNumId w:val="30"/>
  </w:num>
  <w:num w:numId="35">
    <w:abstractNumId w:val="41"/>
  </w:num>
  <w:num w:numId="36">
    <w:abstractNumId w:val="12"/>
  </w:num>
  <w:num w:numId="37">
    <w:abstractNumId w:val="31"/>
  </w:num>
  <w:num w:numId="38">
    <w:abstractNumId w:val="29"/>
  </w:num>
  <w:num w:numId="39">
    <w:abstractNumId w:val="9"/>
  </w:num>
  <w:num w:numId="40">
    <w:abstractNumId w:val="36"/>
  </w:num>
  <w:num w:numId="41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72"/>
  <w:drawingGridHorizontalSpacing w:val="233"/>
  <w:drawingGridVerticalSpacing w:val="353"/>
  <w:displayHorizontalDrawingGridEvery w:val="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3C"/>
    <w:rsid w:val="00000F00"/>
    <w:rsid w:val="00002B17"/>
    <w:rsid w:val="00002DA8"/>
    <w:rsid w:val="0000360A"/>
    <w:rsid w:val="00003A81"/>
    <w:rsid w:val="0000472A"/>
    <w:rsid w:val="00004B55"/>
    <w:rsid w:val="00004CC4"/>
    <w:rsid w:val="00004E75"/>
    <w:rsid w:val="0000565D"/>
    <w:rsid w:val="00005662"/>
    <w:rsid w:val="0000595B"/>
    <w:rsid w:val="00005B3E"/>
    <w:rsid w:val="00005FD5"/>
    <w:rsid w:val="00006745"/>
    <w:rsid w:val="00007077"/>
    <w:rsid w:val="00007E0A"/>
    <w:rsid w:val="00010854"/>
    <w:rsid w:val="0001089D"/>
    <w:rsid w:val="00010B17"/>
    <w:rsid w:val="00011391"/>
    <w:rsid w:val="0001145E"/>
    <w:rsid w:val="0001217B"/>
    <w:rsid w:val="00012628"/>
    <w:rsid w:val="00012629"/>
    <w:rsid w:val="0001268D"/>
    <w:rsid w:val="00013631"/>
    <w:rsid w:val="00013633"/>
    <w:rsid w:val="00013BAB"/>
    <w:rsid w:val="00014080"/>
    <w:rsid w:val="000158B7"/>
    <w:rsid w:val="00015A7B"/>
    <w:rsid w:val="00015CAB"/>
    <w:rsid w:val="00016840"/>
    <w:rsid w:val="000169C9"/>
    <w:rsid w:val="00017137"/>
    <w:rsid w:val="00017167"/>
    <w:rsid w:val="00017172"/>
    <w:rsid w:val="0001756A"/>
    <w:rsid w:val="0001757C"/>
    <w:rsid w:val="00017C81"/>
    <w:rsid w:val="000204C8"/>
    <w:rsid w:val="00020B64"/>
    <w:rsid w:val="00021F44"/>
    <w:rsid w:val="000220D5"/>
    <w:rsid w:val="0002211D"/>
    <w:rsid w:val="00022B04"/>
    <w:rsid w:val="00022ED5"/>
    <w:rsid w:val="00022F3D"/>
    <w:rsid w:val="0002335E"/>
    <w:rsid w:val="0002422D"/>
    <w:rsid w:val="000245B0"/>
    <w:rsid w:val="000246E8"/>
    <w:rsid w:val="00025159"/>
    <w:rsid w:val="000252F3"/>
    <w:rsid w:val="0002554F"/>
    <w:rsid w:val="0002569A"/>
    <w:rsid w:val="00025B80"/>
    <w:rsid w:val="00025E2D"/>
    <w:rsid w:val="00025E54"/>
    <w:rsid w:val="000263FD"/>
    <w:rsid w:val="000264CC"/>
    <w:rsid w:val="00026B45"/>
    <w:rsid w:val="00026DD8"/>
    <w:rsid w:val="0002755B"/>
    <w:rsid w:val="0002787B"/>
    <w:rsid w:val="00027BC6"/>
    <w:rsid w:val="00027ED0"/>
    <w:rsid w:val="00030D07"/>
    <w:rsid w:val="00031369"/>
    <w:rsid w:val="00032267"/>
    <w:rsid w:val="00032ABB"/>
    <w:rsid w:val="00032B55"/>
    <w:rsid w:val="00033635"/>
    <w:rsid w:val="00033ACD"/>
    <w:rsid w:val="00033B51"/>
    <w:rsid w:val="00034BA1"/>
    <w:rsid w:val="00034E4D"/>
    <w:rsid w:val="00034F9C"/>
    <w:rsid w:val="0003515C"/>
    <w:rsid w:val="00035969"/>
    <w:rsid w:val="00035DCE"/>
    <w:rsid w:val="00036621"/>
    <w:rsid w:val="00036AA4"/>
    <w:rsid w:val="00036D54"/>
    <w:rsid w:val="00036EDF"/>
    <w:rsid w:val="00036FDB"/>
    <w:rsid w:val="0003700B"/>
    <w:rsid w:val="00037A86"/>
    <w:rsid w:val="00040121"/>
    <w:rsid w:val="00040B06"/>
    <w:rsid w:val="00040EB9"/>
    <w:rsid w:val="00040EE7"/>
    <w:rsid w:val="0004188B"/>
    <w:rsid w:val="00041942"/>
    <w:rsid w:val="000419C8"/>
    <w:rsid w:val="00041A1E"/>
    <w:rsid w:val="00041E73"/>
    <w:rsid w:val="0004267D"/>
    <w:rsid w:val="00042A3E"/>
    <w:rsid w:val="0004364B"/>
    <w:rsid w:val="0004379D"/>
    <w:rsid w:val="00043B8A"/>
    <w:rsid w:val="000442E7"/>
    <w:rsid w:val="00044ED9"/>
    <w:rsid w:val="00045028"/>
    <w:rsid w:val="00045116"/>
    <w:rsid w:val="00045380"/>
    <w:rsid w:val="00045449"/>
    <w:rsid w:val="00045762"/>
    <w:rsid w:val="00045A64"/>
    <w:rsid w:val="00045CB3"/>
    <w:rsid w:val="00045ED2"/>
    <w:rsid w:val="00046160"/>
    <w:rsid w:val="000461B3"/>
    <w:rsid w:val="0004638C"/>
    <w:rsid w:val="00046698"/>
    <w:rsid w:val="00046713"/>
    <w:rsid w:val="00046B93"/>
    <w:rsid w:val="00046CD6"/>
    <w:rsid w:val="00047071"/>
    <w:rsid w:val="00047A23"/>
    <w:rsid w:val="00047E4E"/>
    <w:rsid w:val="00050174"/>
    <w:rsid w:val="0005108F"/>
    <w:rsid w:val="000514EC"/>
    <w:rsid w:val="00051E30"/>
    <w:rsid w:val="00051FA1"/>
    <w:rsid w:val="00052000"/>
    <w:rsid w:val="000524DB"/>
    <w:rsid w:val="00052698"/>
    <w:rsid w:val="00053420"/>
    <w:rsid w:val="00053EE9"/>
    <w:rsid w:val="0005490B"/>
    <w:rsid w:val="00054B53"/>
    <w:rsid w:val="000552D0"/>
    <w:rsid w:val="00055BEE"/>
    <w:rsid w:val="00055C6A"/>
    <w:rsid w:val="0005603F"/>
    <w:rsid w:val="00056392"/>
    <w:rsid w:val="000566C6"/>
    <w:rsid w:val="0005680C"/>
    <w:rsid w:val="00057158"/>
    <w:rsid w:val="0005741F"/>
    <w:rsid w:val="000579D4"/>
    <w:rsid w:val="00057B79"/>
    <w:rsid w:val="000600B6"/>
    <w:rsid w:val="000604D0"/>
    <w:rsid w:val="000607BA"/>
    <w:rsid w:val="00060A00"/>
    <w:rsid w:val="00060BA4"/>
    <w:rsid w:val="00060D35"/>
    <w:rsid w:val="000613CB"/>
    <w:rsid w:val="0006140A"/>
    <w:rsid w:val="0006167A"/>
    <w:rsid w:val="00061A8E"/>
    <w:rsid w:val="0006331E"/>
    <w:rsid w:val="00064848"/>
    <w:rsid w:val="00064E31"/>
    <w:rsid w:val="00064EAF"/>
    <w:rsid w:val="0006515D"/>
    <w:rsid w:val="0006594C"/>
    <w:rsid w:val="00065D87"/>
    <w:rsid w:val="00066909"/>
    <w:rsid w:val="0006694C"/>
    <w:rsid w:val="00066E44"/>
    <w:rsid w:val="000673BC"/>
    <w:rsid w:val="000706C5"/>
    <w:rsid w:val="00070885"/>
    <w:rsid w:val="00070A59"/>
    <w:rsid w:val="00071249"/>
    <w:rsid w:val="00071AF4"/>
    <w:rsid w:val="00071C8A"/>
    <w:rsid w:val="00071C9F"/>
    <w:rsid w:val="00071E26"/>
    <w:rsid w:val="00071E99"/>
    <w:rsid w:val="00072202"/>
    <w:rsid w:val="000727D7"/>
    <w:rsid w:val="00073326"/>
    <w:rsid w:val="000741D2"/>
    <w:rsid w:val="000745B0"/>
    <w:rsid w:val="000748AF"/>
    <w:rsid w:val="00074CB4"/>
    <w:rsid w:val="00074E92"/>
    <w:rsid w:val="00075E76"/>
    <w:rsid w:val="00076085"/>
    <w:rsid w:val="00076204"/>
    <w:rsid w:val="0007653D"/>
    <w:rsid w:val="0007693F"/>
    <w:rsid w:val="00076C19"/>
    <w:rsid w:val="00076C29"/>
    <w:rsid w:val="000777B3"/>
    <w:rsid w:val="000779B4"/>
    <w:rsid w:val="000779EC"/>
    <w:rsid w:val="00080335"/>
    <w:rsid w:val="000803B3"/>
    <w:rsid w:val="00080415"/>
    <w:rsid w:val="00081082"/>
    <w:rsid w:val="00081661"/>
    <w:rsid w:val="00081789"/>
    <w:rsid w:val="0008178D"/>
    <w:rsid w:val="000817D6"/>
    <w:rsid w:val="00081BA6"/>
    <w:rsid w:val="00081F4E"/>
    <w:rsid w:val="0008203A"/>
    <w:rsid w:val="00082273"/>
    <w:rsid w:val="0008236B"/>
    <w:rsid w:val="00082505"/>
    <w:rsid w:val="00082ABB"/>
    <w:rsid w:val="000830AD"/>
    <w:rsid w:val="00083309"/>
    <w:rsid w:val="000835C5"/>
    <w:rsid w:val="00083A8E"/>
    <w:rsid w:val="00083CD1"/>
    <w:rsid w:val="0008442E"/>
    <w:rsid w:val="00084499"/>
    <w:rsid w:val="00084EE2"/>
    <w:rsid w:val="0008508C"/>
    <w:rsid w:val="000852D6"/>
    <w:rsid w:val="00085678"/>
    <w:rsid w:val="000867CB"/>
    <w:rsid w:val="00086860"/>
    <w:rsid w:val="00086C0D"/>
    <w:rsid w:val="000870B7"/>
    <w:rsid w:val="0008726A"/>
    <w:rsid w:val="00087BAD"/>
    <w:rsid w:val="00087D40"/>
    <w:rsid w:val="000905C3"/>
    <w:rsid w:val="0009069B"/>
    <w:rsid w:val="000907CA"/>
    <w:rsid w:val="0009098C"/>
    <w:rsid w:val="0009153F"/>
    <w:rsid w:val="00091B4C"/>
    <w:rsid w:val="00091F3D"/>
    <w:rsid w:val="000921D5"/>
    <w:rsid w:val="00092488"/>
    <w:rsid w:val="00093360"/>
    <w:rsid w:val="00094C57"/>
    <w:rsid w:val="00094DFB"/>
    <w:rsid w:val="00095440"/>
    <w:rsid w:val="00095F9B"/>
    <w:rsid w:val="00096518"/>
    <w:rsid w:val="0009677A"/>
    <w:rsid w:val="0009721F"/>
    <w:rsid w:val="0009734C"/>
    <w:rsid w:val="000974CC"/>
    <w:rsid w:val="00097AC6"/>
    <w:rsid w:val="00097DCB"/>
    <w:rsid w:val="000A00D5"/>
    <w:rsid w:val="000A00FE"/>
    <w:rsid w:val="000A0AEA"/>
    <w:rsid w:val="000A0B89"/>
    <w:rsid w:val="000A122A"/>
    <w:rsid w:val="000A16C6"/>
    <w:rsid w:val="000A1753"/>
    <w:rsid w:val="000A1913"/>
    <w:rsid w:val="000A2168"/>
    <w:rsid w:val="000A2415"/>
    <w:rsid w:val="000A26C5"/>
    <w:rsid w:val="000A3203"/>
    <w:rsid w:val="000A3D82"/>
    <w:rsid w:val="000A3DB2"/>
    <w:rsid w:val="000A3F4E"/>
    <w:rsid w:val="000A3FEB"/>
    <w:rsid w:val="000A43C5"/>
    <w:rsid w:val="000A4A0E"/>
    <w:rsid w:val="000A4C7C"/>
    <w:rsid w:val="000A4E93"/>
    <w:rsid w:val="000A507C"/>
    <w:rsid w:val="000A5113"/>
    <w:rsid w:val="000A51A3"/>
    <w:rsid w:val="000A544C"/>
    <w:rsid w:val="000A5674"/>
    <w:rsid w:val="000A636F"/>
    <w:rsid w:val="000A6560"/>
    <w:rsid w:val="000A6A96"/>
    <w:rsid w:val="000A749F"/>
    <w:rsid w:val="000A7756"/>
    <w:rsid w:val="000B0049"/>
    <w:rsid w:val="000B02A0"/>
    <w:rsid w:val="000B03FE"/>
    <w:rsid w:val="000B0774"/>
    <w:rsid w:val="000B0D8E"/>
    <w:rsid w:val="000B10D6"/>
    <w:rsid w:val="000B17EC"/>
    <w:rsid w:val="000B18AC"/>
    <w:rsid w:val="000B1ADC"/>
    <w:rsid w:val="000B1BC1"/>
    <w:rsid w:val="000B1C2A"/>
    <w:rsid w:val="000B1E10"/>
    <w:rsid w:val="000B24CA"/>
    <w:rsid w:val="000B26DF"/>
    <w:rsid w:val="000B2961"/>
    <w:rsid w:val="000B32C8"/>
    <w:rsid w:val="000B38A3"/>
    <w:rsid w:val="000B4595"/>
    <w:rsid w:val="000B5090"/>
    <w:rsid w:val="000B50BD"/>
    <w:rsid w:val="000B53AB"/>
    <w:rsid w:val="000B55A0"/>
    <w:rsid w:val="000B68BA"/>
    <w:rsid w:val="000B7036"/>
    <w:rsid w:val="000B721B"/>
    <w:rsid w:val="000B7668"/>
    <w:rsid w:val="000C048C"/>
    <w:rsid w:val="000C1079"/>
    <w:rsid w:val="000C1F57"/>
    <w:rsid w:val="000C2635"/>
    <w:rsid w:val="000C2E75"/>
    <w:rsid w:val="000C32E3"/>
    <w:rsid w:val="000C493E"/>
    <w:rsid w:val="000C4E63"/>
    <w:rsid w:val="000C5661"/>
    <w:rsid w:val="000C573F"/>
    <w:rsid w:val="000C5B13"/>
    <w:rsid w:val="000C5C82"/>
    <w:rsid w:val="000C6E38"/>
    <w:rsid w:val="000D055B"/>
    <w:rsid w:val="000D066B"/>
    <w:rsid w:val="000D08BB"/>
    <w:rsid w:val="000D0D4E"/>
    <w:rsid w:val="000D0D6A"/>
    <w:rsid w:val="000D0F15"/>
    <w:rsid w:val="000D14D8"/>
    <w:rsid w:val="000D16E6"/>
    <w:rsid w:val="000D1843"/>
    <w:rsid w:val="000D1C09"/>
    <w:rsid w:val="000D1D4A"/>
    <w:rsid w:val="000D21D0"/>
    <w:rsid w:val="000D299A"/>
    <w:rsid w:val="000D3058"/>
    <w:rsid w:val="000D372C"/>
    <w:rsid w:val="000D3745"/>
    <w:rsid w:val="000D3C3E"/>
    <w:rsid w:val="000D3C71"/>
    <w:rsid w:val="000D3C82"/>
    <w:rsid w:val="000D3F62"/>
    <w:rsid w:val="000D4207"/>
    <w:rsid w:val="000D4712"/>
    <w:rsid w:val="000D4FFD"/>
    <w:rsid w:val="000D508F"/>
    <w:rsid w:val="000D514D"/>
    <w:rsid w:val="000D5436"/>
    <w:rsid w:val="000D5A16"/>
    <w:rsid w:val="000D65A3"/>
    <w:rsid w:val="000D677A"/>
    <w:rsid w:val="000D6A3D"/>
    <w:rsid w:val="000D6A4D"/>
    <w:rsid w:val="000D6E0E"/>
    <w:rsid w:val="000D760B"/>
    <w:rsid w:val="000E04F3"/>
    <w:rsid w:val="000E06F5"/>
    <w:rsid w:val="000E0C92"/>
    <w:rsid w:val="000E1013"/>
    <w:rsid w:val="000E103F"/>
    <w:rsid w:val="000E11B9"/>
    <w:rsid w:val="000E18A6"/>
    <w:rsid w:val="000E1EEB"/>
    <w:rsid w:val="000E1F13"/>
    <w:rsid w:val="000E2C3C"/>
    <w:rsid w:val="000E2DBC"/>
    <w:rsid w:val="000E2F6F"/>
    <w:rsid w:val="000E3109"/>
    <w:rsid w:val="000E3ACF"/>
    <w:rsid w:val="000E3BB9"/>
    <w:rsid w:val="000E431A"/>
    <w:rsid w:val="000E4450"/>
    <w:rsid w:val="000E4463"/>
    <w:rsid w:val="000E4A07"/>
    <w:rsid w:val="000E4DBA"/>
    <w:rsid w:val="000E5656"/>
    <w:rsid w:val="000E5665"/>
    <w:rsid w:val="000E58BA"/>
    <w:rsid w:val="000E5AF7"/>
    <w:rsid w:val="000E6971"/>
    <w:rsid w:val="000E6A4E"/>
    <w:rsid w:val="000E73A0"/>
    <w:rsid w:val="000F01E5"/>
    <w:rsid w:val="000F0258"/>
    <w:rsid w:val="000F0684"/>
    <w:rsid w:val="000F1080"/>
    <w:rsid w:val="000F1689"/>
    <w:rsid w:val="000F1D54"/>
    <w:rsid w:val="000F2C53"/>
    <w:rsid w:val="000F31FB"/>
    <w:rsid w:val="000F3440"/>
    <w:rsid w:val="000F36EA"/>
    <w:rsid w:val="000F375A"/>
    <w:rsid w:val="000F42A6"/>
    <w:rsid w:val="000F4361"/>
    <w:rsid w:val="000F4CF6"/>
    <w:rsid w:val="000F5433"/>
    <w:rsid w:val="000F5488"/>
    <w:rsid w:val="000F5546"/>
    <w:rsid w:val="000F5618"/>
    <w:rsid w:val="000F5632"/>
    <w:rsid w:val="000F59DD"/>
    <w:rsid w:val="000F5BFC"/>
    <w:rsid w:val="000F5F4B"/>
    <w:rsid w:val="000F5FEA"/>
    <w:rsid w:val="000F697A"/>
    <w:rsid w:val="000F6983"/>
    <w:rsid w:val="000F760F"/>
    <w:rsid w:val="001004F7"/>
    <w:rsid w:val="001006FD"/>
    <w:rsid w:val="0010126E"/>
    <w:rsid w:val="0010140E"/>
    <w:rsid w:val="001016D0"/>
    <w:rsid w:val="0010184E"/>
    <w:rsid w:val="0010279C"/>
    <w:rsid w:val="001027D6"/>
    <w:rsid w:val="00102D7E"/>
    <w:rsid w:val="00102DC9"/>
    <w:rsid w:val="00103392"/>
    <w:rsid w:val="0010384A"/>
    <w:rsid w:val="00103AF7"/>
    <w:rsid w:val="0010412E"/>
    <w:rsid w:val="00104525"/>
    <w:rsid w:val="001048A9"/>
    <w:rsid w:val="001055F3"/>
    <w:rsid w:val="00105AFE"/>
    <w:rsid w:val="001068CA"/>
    <w:rsid w:val="00106BA2"/>
    <w:rsid w:val="00106BB2"/>
    <w:rsid w:val="00106CA8"/>
    <w:rsid w:val="0010742C"/>
    <w:rsid w:val="00107E25"/>
    <w:rsid w:val="00107EA6"/>
    <w:rsid w:val="0011012C"/>
    <w:rsid w:val="001104E7"/>
    <w:rsid w:val="00110D0A"/>
    <w:rsid w:val="0011102D"/>
    <w:rsid w:val="00111032"/>
    <w:rsid w:val="00111256"/>
    <w:rsid w:val="00111300"/>
    <w:rsid w:val="001118EE"/>
    <w:rsid w:val="00111AE6"/>
    <w:rsid w:val="00111EC5"/>
    <w:rsid w:val="00112109"/>
    <w:rsid w:val="001125FF"/>
    <w:rsid w:val="00112676"/>
    <w:rsid w:val="0011298A"/>
    <w:rsid w:val="00112CE4"/>
    <w:rsid w:val="00112D86"/>
    <w:rsid w:val="00112F0A"/>
    <w:rsid w:val="0011342A"/>
    <w:rsid w:val="00113499"/>
    <w:rsid w:val="00113795"/>
    <w:rsid w:val="00113EEC"/>
    <w:rsid w:val="0011468E"/>
    <w:rsid w:val="00114A4E"/>
    <w:rsid w:val="00114EA6"/>
    <w:rsid w:val="001151E9"/>
    <w:rsid w:val="00115B70"/>
    <w:rsid w:val="00115FB0"/>
    <w:rsid w:val="00116762"/>
    <w:rsid w:val="00116F3C"/>
    <w:rsid w:val="00117C1D"/>
    <w:rsid w:val="00117F40"/>
    <w:rsid w:val="0012017B"/>
    <w:rsid w:val="001204CC"/>
    <w:rsid w:val="00120716"/>
    <w:rsid w:val="00120D48"/>
    <w:rsid w:val="00121581"/>
    <w:rsid w:val="001218EF"/>
    <w:rsid w:val="001219D9"/>
    <w:rsid w:val="00121D5D"/>
    <w:rsid w:val="00121E72"/>
    <w:rsid w:val="0012242A"/>
    <w:rsid w:val="00122627"/>
    <w:rsid w:val="00122C9D"/>
    <w:rsid w:val="0012364F"/>
    <w:rsid w:val="0012482D"/>
    <w:rsid w:val="00124B12"/>
    <w:rsid w:val="0012505F"/>
    <w:rsid w:val="001263D2"/>
    <w:rsid w:val="001268C4"/>
    <w:rsid w:val="00126D24"/>
    <w:rsid w:val="00127269"/>
    <w:rsid w:val="001275AA"/>
    <w:rsid w:val="0012767B"/>
    <w:rsid w:val="00127A48"/>
    <w:rsid w:val="00127ABD"/>
    <w:rsid w:val="001303D7"/>
    <w:rsid w:val="001309D6"/>
    <w:rsid w:val="00130A5D"/>
    <w:rsid w:val="00130BB3"/>
    <w:rsid w:val="00130E47"/>
    <w:rsid w:val="00130FCE"/>
    <w:rsid w:val="001314B6"/>
    <w:rsid w:val="00131730"/>
    <w:rsid w:val="00131A1F"/>
    <w:rsid w:val="00131B35"/>
    <w:rsid w:val="00131C16"/>
    <w:rsid w:val="00131C7B"/>
    <w:rsid w:val="00132252"/>
    <w:rsid w:val="00132BFF"/>
    <w:rsid w:val="001331C4"/>
    <w:rsid w:val="00133457"/>
    <w:rsid w:val="00133CE2"/>
    <w:rsid w:val="00133FAA"/>
    <w:rsid w:val="001341F9"/>
    <w:rsid w:val="001344DB"/>
    <w:rsid w:val="0013545B"/>
    <w:rsid w:val="00135890"/>
    <w:rsid w:val="00136040"/>
    <w:rsid w:val="001364D4"/>
    <w:rsid w:val="0013686A"/>
    <w:rsid w:val="00137212"/>
    <w:rsid w:val="0013780F"/>
    <w:rsid w:val="0013799C"/>
    <w:rsid w:val="0014018B"/>
    <w:rsid w:val="0014055E"/>
    <w:rsid w:val="00140A22"/>
    <w:rsid w:val="0014148A"/>
    <w:rsid w:val="0014170B"/>
    <w:rsid w:val="00141F81"/>
    <w:rsid w:val="0014216E"/>
    <w:rsid w:val="0014262B"/>
    <w:rsid w:val="00142A2D"/>
    <w:rsid w:val="00142B78"/>
    <w:rsid w:val="00143A77"/>
    <w:rsid w:val="00144500"/>
    <w:rsid w:val="00144526"/>
    <w:rsid w:val="001446B4"/>
    <w:rsid w:val="00144725"/>
    <w:rsid w:val="00144B34"/>
    <w:rsid w:val="00144BA7"/>
    <w:rsid w:val="00145322"/>
    <w:rsid w:val="00145414"/>
    <w:rsid w:val="00145B0D"/>
    <w:rsid w:val="00145B54"/>
    <w:rsid w:val="00145CB7"/>
    <w:rsid w:val="00146196"/>
    <w:rsid w:val="001462E2"/>
    <w:rsid w:val="00146971"/>
    <w:rsid w:val="001472DA"/>
    <w:rsid w:val="001472DF"/>
    <w:rsid w:val="00150601"/>
    <w:rsid w:val="00150872"/>
    <w:rsid w:val="0015091B"/>
    <w:rsid w:val="0015101F"/>
    <w:rsid w:val="0015140C"/>
    <w:rsid w:val="001519A2"/>
    <w:rsid w:val="00151E08"/>
    <w:rsid w:val="00151F6B"/>
    <w:rsid w:val="0015220C"/>
    <w:rsid w:val="00152575"/>
    <w:rsid w:val="00152706"/>
    <w:rsid w:val="00152B8D"/>
    <w:rsid w:val="001530F2"/>
    <w:rsid w:val="00153319"/>
    <w:rsid w:val="001537D2"/>
    <w:rsid w:val="00153C21"/>
    <w:rsid w:val="00153D28"/>
    <w:rsid w:val="00153D96"/>
    <w:rsid w:val="00153EF6"/>
    <w:rsid w:val="00153FC9"/>
    <w:rsid w:val="001540B0"/>
    <w:rsid w:val="00154BC1"/>
    <w:rsid w:val="00155750"/>
    <w:rsid w:val="001559D9"/>
    <w:rsid w:val="00155D83"/>
    <w:rsid w:val="00155ECC"/>
    <w:rsid w:val="00156DE0"/>
    <w:rsid w:val="00157323"/>
    <w:rsid w:val="0015746B"/>
    <w:rsid w:val="001576FB"/>
    <w:rsid w:val="00157DEA"/>
    <w:rsid w:val="0016048D"/>
    <w:rsid w:val="001605FE"/>
    <w:rsid w:val="00160604"/>
    <w:rsid w:val="00161484"/>
    <w:rsid w:val="00161922"/>
    <w:rsid w:val="0016223A"/>
    <w:rsid w:val="001623F4"/>
    <w:rsid w:val="00162A65"/>
    <w:rsid w:val="00162A9C"/>
    <w:rsid w:val="001631F1"/>
    <w:rsid w:val="001636C9"/>
    <w:rsid w:val="0016375D"/>
    <w:rsid w:val="001637B2"/>
    <w:rsid w:val="00163AF3"/>
    <w:rsid w:val="00163E88"/>
    <w:rsid w:val="00163FC6"/>
    <w:rsid w:val="0016409B"/>
    <w:rsid w:val="00164638"/>
    <w:rsid w:val="001649A0"/>
    <w:rsid w:val="00164B56"/>
    <w:rsid w:val="00164BB4"/>
    <w:rsid w:val="001654FC"/>
    <w:rsid w:val="0016553A"/>
    <w:rsid w:val="00165AB7"/>
    <w:rsid w:val="00166FB8"/>
    <w:rsid w:val="00167335"/>
    <w:rsid w:val="001700C9"/>
    <w:rsid w:val="001701D9"/>
    <w:rsid w:val="00170692"/>
    <w:rsid w:val="00170D05"/>
    <w:rsid w:val="00171262"/>
    <w:rsid w:val="0017161A"/>
    <w:rsid w:val="0017172F"/>
    <w:rsid w:val="00171A14"/>
    <w:rsid w:val="00171BE7"/>
    <w:rsid w:val="00172297"/>
    <w:rsid w:val="0017242D"/>
    <w:rsid w:val="0017289D"/>
    <w:rsid w:val="00172C4F"/>
    <w:rsid w:val="00173381"/>
    <w:rsid w:val="001740B6"/>
    <w:rsid w:val="001740D6"/>
    <w:rsid w:val="0017418E"/>
    <w:rsid w:val="001743A9"/>
    <w:rsid w:val="0017468E"/>
    <w:rsid w:val="0017491F"/>
    <w:rsid w:val="00175469"/>
    <w:rsid w:val="001755E1"/>
    <w:rsid w:val="00175B0A"/>
    <w:rsid w:val="00175E97"/>
    <w:rsid w:val="00176336"/>
    <w:rsid w:val="00176AE5"/>
    <w:rsid w:val="00176AF0"/>
    <w:rsid w:val="00176C89"/>
    <w:rsid w:val="00177100"/>
    <w:rsid w:val="001777B8"/>
    <w:rsid w:val="00177A07"/>
    <w:rsid w:val="00177FB1"/>
    <w:rsid w:val="001817D2"/>
    <w:rsid w:val="00182768"/>
    <w:rsid w:val="00183167"/>
    <w:rsid w:val="00183415"/>
    <w:rsid w:val="00183FD5"/>
    <w:rsid w:val="00184205"/>
    <w:rsid w:val="0018463E"/>
    <w:rsid w:val="00184BFB"/>
    <w:rsid w:val="001853B0"/>
    <w:rsid w:val="00186920"/>
    <w:rsid w:val="00186C1E"/>
    <w:rsid w:val="001872CB"/>
    <w:rsid w:val="001874C7"/>
    <w:rsid w:val="0018795D"/>
    <w:rsid w:val="00187CCF"/>
    <w:rsid w:val="00187DF1"/>
    <w:rsid w:val="00187E86"/>
    <w:rsid w:val="00187ED8"/>
    <w:rsid w:val="00187EF0"/>
    <w:rsid w:val="001903A9"/>
    <w:rsid w:val="00190D72"/>
    <w:rsid w:val="001916D7"/>
    <w:rsid w:val="00191B0E"/>
    <w:rsid w:val="00191E73"/>
    <w:rsid w:val="0019246E"/>
    <w:rsid w:val="0019266A"/>
    <w:rsid w:val="00192AE1"/>
    <w:rsid w:val="00192C4A"/>
    <w:rsid w:val="00194103"/>
    <w:rsid w:val="00194CC1"/>
    <w:rsid w:val="00195801"/>
    <w:rsid w:val="001958AA"/>
    <w:rsid w:val="00196850"/>
    <w:rsid w:val="00196ACB"/>
    <w:rsid w:val="00196BB2"/>
    <w:rsid w:val="00196D04"/>
    <w:rsid w:val="00197638"/>
    <w:rsid w:val="00197B64"/>
    <w:rsid w:val="00197D9C"/>
    <w:rsid w:val="00197DA2"/>
    <w:rsid w:val="001A0005"/>
    <w:rsid w:val="001A0063"/>
    <w:rsid w:val="001A103F"/>
    <w:rsid w:val="001A144A"/>
    <w:rsid w:val="001A15BD"/>
    <w:rsid w:val="001A18A9"/>
    <w:rsid w:val="001A2624"/>
    <w:rsid w:val="001A27FD"/>
    <w:rsid w:val="001A2A45"/>
    <w:rsid w:val="001A2F4D"/>
    <w:rsid w:val="001A316F"/>
    <w:rsid w:val="001A32B6"/>
    <w:rsid w:val="001A3754"/>
    <w:rsid w:val="001A3DAA"/>
    <w:rsid w:val="001A49BD"/>
    <w:rsid w:val="001A4A97"/>
    <w:rsid w:val="001A4D0F"/>
    <w:rsid w:val="001A4D57"/>
    <w:rsid w:val="001A4E11"/>
    <w:rsid w:val="001A4EB6"/>
    <w:rsid w:val="001A51D2"/>
    <w:rsid w:val="001A55AE"/>
    <w:rsid w:val="001A5886"/>
    <w:rsid w:val="001A5B11"/>
    <w:rsid w:val="001A5C0F"/>
    <w:rsid w:val="001A5D77"/>
    <w:rsid w:val="001A65C9"/>
    <w:rsid w:val="001A69A7"/>
    <w:rsid w:val="001A6C1F"/>
    <w:rsid w:val="001A7286"/>
    <w:rsid w:val="001A7C85"/>
    <w:rsid w:val="001A7DAF"/>
    <w:rsid w:val="001A7ED2"/>
    <w:rsid w:val="001A7EDA"/>
    <w:rsid w:val="001A7F9B"/>
    <w:rsid w:val="001B05A8"/>
    <w:rsid w:val="001B08C0"/>
    <w:rsid w:val="001B0DFC"/>
    <w:rsid w:val="001B0EC4"/>
    <w:rsid w:val="001B100C"/>
    <w:rsid w:val="001B2C95"/>
    <w:rsid w:val="001B3237"/>
    <w:rsid w:val="001B36A8"/>
    <w:rsid w:val="001B548F"/>
    <w:rsid w:val="001B56C9"/>
    <w:rsid w:val="001B5C9F"/>
    <w:rsid w:val="001B5EA1"/>
    <w:rsid w:val="001B6463"/>
    <w:rsid w:val="001B6607"/>
    <w:rsid w:val="001B6A85"/>
    <w:rsid w:val="001B6D4B"/>
    <w:rsid w:val="001B6D4F"/>
    <w:rsid w:val="001B71A3"/>
    <w:rsid w:val="001B7E37"/>
    <w:rsid w:val="001C0478"/>
    <w:rsid w:val="001C1B02"/>
    <w:rsid w:val="001C1B43"/>
    <w:rsid w:val="001C1FA1"/>
    <w:rsid w:val="001C20D9"/>
    <w:rsid w:val="001C211D"/>
    <w:rsid w:val="001C22FF"/>
    <w:rsid w:val="001C2310"/>
    <w:rsid w:val="001C2610"/>
    <w:rsid w:val="001C26FE"/>
    <w:rsid w:val="001C2786"/>
    <w:rsid w:val="001C27B7"/>
    <w:rsid w:val="001C2D85"/>
    <w:rsid w:val="001C2F51"/>
    <w:rsid w:val="001C3288"/>
    <w:rsid w:val="001C3298"/>
    <w:rsid w:val="001C3367"/>
    <w:rsid w:val="001C4A60"/>
    <w:rsid w:val="001C53BF"/>
    <w:rsid w:val="001C57E1"/>
    <w:rsid w:val="001C5860"/>
    <w:rsid w:val="001C5D76"/>
    <w:rsid w:val="001C624F"/>
    <w:rsid w:val="001C6270"/>
    <w:rsid w:val="001C65BB"/>
    <w:rsid w:val="001C6B23"/>
    <w:rsid w:val="001C72DC"/>
    <w:rsid w:val="001C7395"/>
    <w:rsid w:val="001C7BD8"/>
    <w:rsid w:val="001C7C01"/>
    <w:rsid w:val="001D028E"/>
    <w:rsid w:val="001D030F"/>
    <w:rsid w:val="001D06B4"/>
    <w:rsid w:val="001D0FEF"/>
    <w:rsid w:val="001D169F"/>
    <w:rsid w:val="001D18FC"/>
    <w:rsid w:val="001D1B24"/>
    <w:rsid w:val="001D1BE1"/>
    <w:rsid w:val="001D249F"/>
    <w:rsid w:val="001D2B7F"/>
    <w:rsid w:val="001D3026"/>
    <w:rsid w:val="001D32E2"/>
    <w:rsid w:val="001D385F"/>
    <w:rsid w:val="001D3D08"/>
    <w:rsid w:val="001D4678"/>
    <w:rsid w:val="001D4BF9"/>
    <w:rsid w:val="001D5686"/>
    <w:rsid w:val="001D5FF2"/>
    <w:rsid w:val="001D6AFD"/>
    <w:rsid w:val="001D6B48"/>
    <w:rsid w:val="001D6D30"/>
    <w:rsid w:val="001D7257"/>
    <w:rsid w:val="001D766E"/>
    <w:rsid w:val="001D7670"/>
    <w:rsid w:val="001D76BC"/>
    <w:rsid w:val="001D781D"/>
    <w:rsid w:val="001D78F7"/>
    <w:rsid w:val="001D7C1D"/>
    <w:rsid w:val="001D7C53"/>
    <w:rsid w:val="001D7FDA"/>
    <w:rsid w:val="001E004F"/>
    <w:rsid w:val="001E03DA"/>
    <w:rsid w:val="001E0C50"/>
    <w:rsid w:val="001E0F12"/>
    <w:rsid w:val="001E1469"/>
    <w:rsid w:val="001E14F5"/>
    <w:rsid w:val="001E1590"/>
    <w:rsid w:val="001E19A2"/>
    <w:rsid w:val="001E1D74"/>
    <w:rsid w:val="001E1E4A"/>
    <w:rsid w:val="001E2C17"/>
    <w:rsid w:val="001E2C43"/>
    <w:rsid w:val="001E3608"/>
    <w:rsid w:val="001E36BB"/>
    <w:rsid w:val="001E372B"/>
    <w:rsid w:val="001E3D36"/>
    <w:rsid w:val="001E40B0"/>
    <w:rsid w:val="001E421A"/>
    <w:rsid w:val="001E46BA"/>
    <w:rsid w:val="001E4FC0"/>
    <w:rsid w:val="001E5134"/>
    <w:rsid w:val="001E525C"/>
    <w:rsid w:val="001E5671"/>
    <w:rsid w:val="001E5701"/>
    <w:rsid w:val="001E58C0"/>
    <w:rsid w:val="001E5C24"/>
    <w:rsid w:val="001E5CFF"/>
    <w:rsid w:val="001E664B"/>
    <w:rsid w:val="001E68C2"/>
    <w:rsid w:val="001E6B97"/>
    <w:rsid w:val="001E6BE0"/>
    <w:rsid w:val="001E766F"/>
    <w:rsid w:val="001E78C3"/>
    <w:rsid w:val="001E7C44"/>
    <w:rsid w:val="001E7CBD"/>
    <w:rsid w:val="001F0B61"/>
    <w:rsid w:val="001F0B72"/>
    <w:rsid w:val="001F0F3F"/>
    <w:rsid w:val="001F1128"/>
    <w:rsid w:val="001F12D9"/>
    <w:rsid w:val="001F18F7"/>
    <w:rsid w:val="001F1CDE"/>
    <w:rsid w:val="001F1DBE"/>
    <w:rsid w:val="001F24FF"/>
    <w:rsid w:val="001F2774"/>
    <w:rsid w:val="001F2D75"/>
    <w:rsid w:val="001F2DF4"/>
    <w:rsid w:val="001F2F0E"/>
    <w:rsid w:val="001F3411"/>
    <w:rsid w:val="001F363A"/>
    <w:rsid w:val="001F3F22"/>
    <w:rsid w:val="001F3F30"/>
    <w:rsid w:val="001F4205"/>
    <w:rsid w:val="001F445F"/>
    <w:rsid w:val="001F491A"/>
    <w:rsid w:val="001F4A02"/>
    <w:rsid w:val="001F4FC7"/>
    <w:rsid w:val="001F544F"/>
    <w:rsid w:val="001F5E2E"/>
    <w:rsid w:val="001F62AE"/>
    <w:rsid w:val="001F65D0"/>
    <w:rsid w:val="001F670B"/>
    <w:rsid w:val="001F672B"/>
    <w:rsid w:val="001F6BA4"/>
    <w:rsid w:val="001F7388"/>
    <w:rsid w:val="001F77A5"/>
    <w:rsid w:val="001F7914"/>
    <w:rsid w:val="001F7DB1"/>
    <w:rsid w:val="00200193"/>
    <w:rsid w:val="002001C6"/>
    <w:rsid w:val="00200701"/>
    <w:rsid w:val="0020088E"/>
    <w:rsid w:val="00200CE2"/>
    <w:rsid w:val="00201154"/>
    <w:rsid w:val="0020138A"/>
    <w:rsid w:val="002019F6"/>
    <w:rsid w:val="00201D72"/>
    <w:rsid w:val="00201E6F"/>
    <w:rsid w:val="002024A3"/>
    <w:rsid w:val="00202CAF"/>
    <w:rsid w:val="00202E3C"/>
    <w:rsid w:val="00203209"/>
    <w:rsid w:val="0020342C"/>
    <w:rsid w:val="00204F34"/>
    <w:rsid w:val="00205074"/>
    <w:rsid w:val="002052FA"/>
    <w:rsid w:val="00206051"/>
    <w:rsid w:val="0020747B"/>
    <w:rsid w:val="00207751"/>
    <w:rsid w:val="00207AF8"/>
    <w:rsid w:val="0021007B"/>
    <w:rsid w:val="002102B1"/>
    <w:rsid w:val="00210AE0"/>
    <w:rsid w:val="00210BC5"/>
    <w:rsid w:val="00211993"/>
    <w:rsid w:val="0021268D"/>
    <w:rsid w:val="0021299E"/>
    <w:rsid w:val="0021315B"/>
    <w:rsid w:val="002134AC"/>
    <w:rsid w:val="00213A63"/>
    <w:rsid w:val="00213B3A"/>
    <w:rsid w:val="00213F7A"/>
    <w:rsid w:val="0021434A"/>
    <w:rsid w:val="002145B4"/>
    <w:rsid w:val="00214994"/>
    <w:rsid w:val="0021519C"/>
    <w:rsid w:val="00215490"/>
    <w:rsid w:val="002158B0"/>
    <w:rsid w:val="00216703"/>
    <w:rsid w:val="00216C47"/>
    <w:rsid w:val="0021714D"/>
    <w:rsid w:val="002176C1"/>
    <w:rsid w:val="002176CA"/>
    <w:rsid w:val="00217B58"/>
    <w:rsid w:val="00220048"/>
    <w:rsid w:val="0022025D"/>
    <w:rsid w:val="00220724"/>
    <w:rsid w:val="002207A7"/>
    <w:rsid w:val="002208E0"/>
    <w:rsid w:val="0022120D"/>
    <w:rsid w:val="00222192"/>
    <w:rsid w:val="002229A8"/>
    <w:rsid w:val="00222BDD"/>
    <w:rsid w:val="002237A0"/>
    <w:rsid w:val="002237AE"/>
    <w:rsid w:val="00223D26"/>
    <w:rsid w:val="002258BC"/>
    <w:rsid w:val="002259A9"/>
    <w:rsid w:val="00225DC6"/>
    <w:rsid w:val="00226745"/>
    <w:rsid w:val="0022689D"/>
    <w:rsid w:val="00226A4F"/>
    <w:rsid w:val="00226B3B"/>
    <w:rsid w:val="0022747B"/>
    <w:rsid w:val="0022749B"/>
    <w:rsid w:val="002303A0"/>
    <w:rsid w:val="00230AB7"/>
    <w:rsid w:val="002316DC"/>
    <w:rsid w:val="00231A7A"/>
    <w:rsid w:val="00232126"/>
    <w:rsid w:val="00232302"/>
    <w:rsid w:val="002327E2"/>
    <w:rsid w:val="002328BB"/>
    <w:rsid w:val="00232B41"/>
    <w:rsid w:val="00232BF1"/>
    <w:rsid w:val="00232EC7"/>
    <w:rsid w:val="00233509"/>
    <w:rsid w:val="00233538"/>
    <w:rsid w:val="00233B54"/>
    <w:rsid w:val="00234A6F"/>
    <w:rsid w:val="00234DBE"/>
    <w:rsid w:val="00235496"/>
    <w:rsid w:val="00235B9D"/>
    <w:rsid w:val="00236DF6"/>
    <w:rsid w:val="00236FB8"/>
    <w:rsid w:val="00237D79"/>
    <w:rsid w:val="002402A3"/>
    <w:rsid w:val="00240E79"/>
    <w:rsid w:val="00240FC3"/>
    <w:rsid w:val="0024163B"/>
    <w:rsid w:val="002419C1"/>
    <w:rsid w:val="00241A6D"/>
    <w:rsid w:val="002422A4"/>
    <w:rsid w:val="00243427"/>
    <w:rsid w:val="00244013"/>
    <w:rsid w:val="0024491E"/>
    <w:rsid w:val="00245675"/>
    <w:rsid w:val="00245C6C"/>
    <w:rsid w:val="00246021"/>
    <w:rsid w:val="00246421"/>
    <w:rsid w:val="0024672C"/>
    <w:rsid w:val="00246B11"/>
    <w:rsid w:val="002474A4"/>
    <w:rsid w:val="002477EF"/>
    <w:rsid w:val="00247C8F"/>
    <w:rsid w:val="00247D9C"/>
    <w:rsid w:val="00247FEB"/>
    <w:rsid w:val="00252001"/>
    <w:rsid w:val="0025268B"/>
    <w:rsid w:val="0025332A"/>
    <w:rsid w:val="0025374C"/>
    <w:rsid w:val="00253C10"/>
    <w:rsid w:val="00253D16"/>
    <w:rsid w:val="00253EC4"/>
    <w:rsid w:val="002541B1"/>
    <w:rsid w:val="00254689"/>
    <w:rsid w:val="00254BF0"/>
    <w:rsid w:val="00254E68"/>
    <w:rsid w:val="0025543D"/>
    <w:rsid w:val="00255605"/>
    <w:rsid w:val="002556D2"/>
    <w:rsid w:val="00255A6D"/>
    <w:rsid w:val="00255D43"/>
    <w:rsid w:val="00255EBE"/>
    <w:rsid w:val="00255F0E"/>
    <w:rsid w:val="00256155"/>
    <w:rsid w:val="0025617C"/>
    <w:rsid w:val="002563F1"/>
    <w:rsid w:val="00257293"/>
    <w:rsid w:val="00257725"/>
    <w:rsid w:val="002579C8"/>
    <w:rsid w:val="00260450"/>
    <w:rsid w:val="002607F4"/>
    <w:rsid w:val="00260C64"/>
    <w:rsid w:val="00261424"/>
    <w:rsid w:val="00261437"/>
    <w:rsid w:val="00261802"/>
    <w:rsid w:val="00261835"/>
    <w:rsid w:val="00261CD5"/>
    <w:rsid w:val="00262200"/>
    <w:rsid w:val="00262627"/>
    <w:rsid w:val="0026301B"/>
    <w:rsid w:val="002630C4"/>
    <w:rsid w:val="00263A63"/>
    <w:rsid w:val="00263D57"/>
    <w:rsid w:val="00264527"/>
    <w:rsid w:val="0026470F"/>
    <w:rsid w:val="00264C49"/>
    <w:rsid w:val="002653A2"/>
    <w:rsid w:val="00265553"/>
    <w:rsid w:val="00265F0A"/>
    <w:rsid w:val="002660CF"/>
    <w:rsid w:val="00267002"/>
    <w:rsid w:val="0026757B"/>
    <w:rsid w:val="00267797"/>
    <w:rsid w:val="0026793B"/>
    <w:rsid w:val="0027021D"/>
    <w:rsid w:val="002703C2"/>
    <w:rsid w:val="002704FE"/>
    <w:rsid w:val="00271048"/>
    <w:rsid w:val="00271222"/>
    <w:rsid w:val="002712F7"/>
    <w:rsid w:val="00271C50"/>
    <w:rsid w:val="00272281"/>
    <w:rsid w:val="0027245A"/>
    <w:rsid w:val="002728C9"/>
    <w:rsid w:val="0027311A"/>
    <w:rsid w:val="002736D2"/>
    <w:rsid w:val="0027396E"/>
    <w:rsid w:val="00273B75"/>
    <w:rsid w:val="00273CD1"/>
    <w:rsid w:val="00273DFD"/>
    <w:rsid w:val="00273F71"/>
    <w:rsid w:val="00274376"/>
    <w:rsid w:val="00274610"/>
    <w:rsid w:val="002748A6"/>
    <w:rsid w:val="00274BC7"/>
    <w:rsid w:val="00274CFC"/>
    <w:rsid w:val="00274ED5"/>
    <w:rsid w:val="002756D6"/>
    <w:rsid w:val="00275760"/>
    <w:rsid w:val="00275799"/>
    <w:rsid w:val="002760EF"/>
    <w:rsid w:val="00276D1B"/>
    <w:rsid w:val="00276FF5"/>
    <w:rsid w:val="00277788"/>
    <w:rsid w:val="002800CB"/>
    <w:rsid w:val="00280425"/>
    <w:rsid w:val="0028048D"/>
    <w:rsid w:val="002810F3"/>
    <w:rsid w:val="0028119A"/>
    <w:rsid w:val="002825AF"/>
    <w:rsid w:val="00282CEC"/>
    <w:rsid w:val="00283119"/>
    <w:rsid w:val="0028427C"/>
    <w:rsid w:val="00284B31"/>
    <w:rsid w:val="00284D0C"/>
    <w:rsid w:val="00285638"/>
    <w:rsid w:val="00286006"/>
    <w:rsid w:val="002860D1"/>
    <w:rsid w:val="0028612C"/>
    <w:rsid w:val="00287018"/>
    <w:rsid w:val="00287468"/>
    <w:rsid w:val="00287679"/>
    <w:rsid w:val="00287683"/>
    <w:rsid w:val="002877FB"/>
    <w:rsid w:val="00287EE5"/>
    <w:rsid w:val="00287EF8"/>
    <w:rsid w:val="00290781"/>
    <w:rsid w:val="00290A25"/>
    <w:rsid w:val="00290C1C"/>
    <w:rsid w:val="00290D1A"/>
    <w:rsid w:val="00290EE3"/>
    <w:rsid w:val="00291379"/>
    <w:rsid w:val="00291EAB"/>
    <w:rsid w:val="00291F56"/>
    <w:rsid w:val="0029243E"/>
    <w:rsid w:val="0029246C"/>
    <w:rsid w:val="002924C6"/>
    <w:rsid w:val="002924EE"/>
    <w:rsid w:val="002925C4"/>
    <w:rsid w:val="00292BA8"/>
    <w:rsid w:val="00292CE8"/>
    <w:rsid w:val="00293240"/>
    <w:rsid w:val="00293A2B"/>
    <w:rsid w:val="00293C70"/>
    <w:rsid w:val="00293FF3"/>
    <w:rsid w:val="00294472"/>
    <w:rsid w:val="00295CBD"/>
    <w:rsid w:val="00295D8D"/>
    <w:rsid w:val="00296343"/>
    <w:rsid w:val="002963E3"/>
    <w:rsid w:val="0029646D"/>
    <w:rsid w:val="002964DD"/>
    <w:rsid w:val="00296569"/>
    <w:rsid w:val="00296AE8"/>
    <w:rsid w:val="00297225"/>
    <w:rsid w:val="0029745D"/>
    <w:rsid w:val="00297EB1"/>
    <w:rsid w:val="002A04E2"/>
    <w:rsid w:val="002A0869"/>
    <w:rsid w:val="002A1994"/>
    <w:rsid w:val="002A19B1"/>
    <w:rsid w:val="002A24A5"/>
    <w:rsid w:val="002A3A5B"/>
    <w:rsid w:val="002A3CAA"/>
    <w:rsid w:val="002A3CBF"/>
    <w:rsid w:val="002A4579"/>
    <w:rsid w:val="002A493A"/>
    <w:rsid w:val="002A4986"/>
    <w:rsid w:val="002A5D9C"/>
    <w:rsid w:val="002A5E56"/>
    <w:rsid w:val="002A6BE5"/>
    <w:rsid w:val="002A6C49"/>
    <w:rsid w:val="002A6EFD"/>
    <w:rsid w:val="002A7D85"/>
    <w:rsid w:val="002B0099"/>
    <w:rsid w:val="002B0287"/>
    <w:rsid w:val="002B0355"/>
    <w:rsid w:val="002B066B"/>
    <w:rsid w:val="002B0A26"/>
    <w:rsid w:val="002B1650"/>
    <w:rsid w:val="002B18B0"/>
    <w:rsid w:val="002B18F0"/>
    <w:rsid w:val="002B1CD0"/>
    <w:rsid w:val="002B20E1"/>
    <w:rsid w:val="002B2AF4"/>
    <w:rsid w:val="002B38C1"/>
    <w:rsid w:val="002B3BA6"/>
    <w:rsid w:val="002B3CB1"/>
    <w:rsid w:val="002B45CD"/>
    <w:rsid w:val="002B4DC2"/>
    <w:rsid w:val="002B52DF"/>
    <w:rsid w:val="002B5326"/>
    <w:rsid w:val="002B5A11"/>
    <w:rsid w:val="002B5AAD"/>
    <w:rsid w:val="002B5F77"/>
    <w:rsid w:val="002B693E"/>
    <w:rsid w:val="002B76BE"/>
    <w:rsid w:val="002B79B9"/>
    <w:rsid w:val="002B7CA6"/>
    <w:rsid w:val="002B7FFD"/>
    <w:rsid w:val="002C0748"/>
    <w:rsid w:val="002C1600"/>
    <w:rsid w:val="002C191D"/>
    <w:rsid w:val="002C205D"/>
    <w:rsid w:val="002C2152"/>
    <w:rsid w:val="002C2297"/>
    <w:rsid w:val="002C2333"/>
    <w:rsid w:val="002C241C"/>
    <w:rsid w:val="002C260B"/>
    <w:rsid w:val="002C2CFC"/>
    <w:rsid w:val="002C2FDB"/>
    <w:rsid w:val="002C33FA"/>
    <w:rsid w:val="002C36B0"/>
    <w:rsid w:val="002C3A11"/>
    <w:rsid w:val="002C3A76"/>
    <w:rsid w:val="002C3D05"/>
    <w:rsid w:val="002C3D8F"/>
    <w:rsid w:val="002C4389"/>
    <w:rsid w:val="002C44C7"/>
    <w:rsid w:val="002C44FE"/>
    <w:rsid w:val="002C47D2"/>
    <w:rsid w:val="002C4864"/>
    <w:rsid w:val="002C4B95"/>
    <w:rsid w:val="002C4BBD"/>
    <w:rsid w:val="002C4CC9"/>
    <w:rsid w:val="002C4D25"/>
    <w:rsid w:val="002C5312"/>
    <w:rsid w:val="002C5C89"/>
    <w:rsid w:val="002C5D16"/>
    <w:rsid w:val="002C619D"/>
    <w:rsid w:val="002C6B61"/>
    <w:rsid w:val="002C6D5E"/>
    <w:rsid w:val="002C75B2"/>
    <w:rsid w:val="002C7800"/>
    <w:rsid w:val="002C7CF1"/>
    <w:rsid w:val="002C7F49"/>
    <w:rsid w:val="002C7FC0"/>
    <w:rsid w:val="002D0118"/>
    <w:rsid w:val="002D03BF"/>
    <w:rsid w:val="002D181D"/>
    <w:rsid w:val="002D18BE"/>
    <w:rsid w:val="002D1A98"/>
    <w:rsid w:val="002D1C86"/>
    <w:rsid w:val="002D216E"/>
    <w:rsid w:val="002D2E06"/>
    <w:rsid w:val="002D3226"/>
    <w:rsid w:val="002D3460"/>
    <w:rsid w:val="002D3B98"/>
    <w:rsid w:val="002D4AE4"/>
    <w:rsid w:val="002D507B"/>
    <w:rsid w:val="002D522C"/>
    <w:rsid w:val="002D544F"/>
    <w:rsid w:val="002D5468"/>
    <w:rsid w:val="002D5C85"/>
    <w:rsid w:val="002D5CA3"/>
    <w:rsid w:val="002D5D75"/>
    <w:rsid w:val="002D6372"/>
    <w:rsid w:val="002D6398"/>
    <w:rsid w:val="002D650C"/>
    <w:rsid w:val="002D65A1"/>
    <w:rsid w:val="002D76BC"/>
    <w:rsid w:val="002D76BD"/>
    <w:rsid w:val="002D7E4A"/>
    <w:rsid w:val="002D7F49"/>
    <w:rsid w:val="002E008F"/>
    <w:rsid w:val="002E09EF"/>
    <w:rsid w:val="002E150C"/>
    <w:rsid w:val="002E1E40"/>
    <w:rsid w:val="002E264E"/>
    <w:rsid w:val="002E3437"/>
    <w:rsid w:val="002E36A7"/>
    <w:rsid w:val="002E3918"/>
    <w:rsid w:val="002E42D2"/>
    <w:rsid w:val="002E4ADE"/>
    <w:rsid w:val="002E4C8D"/>
    <w:rsid w:val="002E5244"/>
    <w:rsid w:val="002E580E"/>
    <w:rsid w:val="002E5861"/>
    <w:rsid w:val="002E5959"/>
    <w:rsid w:val="002E63A8"/>
    <w:rsid w:val="002E6451"/>
    <w:rsid w:val="002E6B8C"/>
    <w:rsid w:val="002E6BB8"/>
    <w:rsid w:val="002E7058"/>
    <w:rsid w:val="002E715C"/>
    <w:rsid w:val="002E766D"/>
    <w:rsid w:val="002F04CF"/>
    <w:rsid w:val="002F074F"/>
    <w:rsid w:val="002F1672"/>
    <w:rsid w:val="002F16ED"/>
    <w:rsid w:val="002F1BD9"/>
    <w:rsid w:val="002F1CCC"/>
    <w:rsid w:val="002F1F41"/>
    <w:rsid w:val="002F260E"/>
    <w:rsid w:val="002F2A84"/>
    <w:rsid w:val="002F2CF1"/>
    <w:rsid w:val="002F34AD"/>
    <w:rsid w:val="002F34C6"/>
    <w:rsid w:val="002F35F7"/>
    <w:rsid w:val="002F3F56"/>
    <w:rsid w:val="002F3F88"/>
    <w:rsid w:val="002F41DC"/>
    <w:rsid w:val="002F489D"/>
    <w:rsid w:val="002F55CB"/>
    <w:rsid w:val="002F568B"/>
    <w:rsid w:val="002F5907"/>
    <w:rsid w:val="002F69E3"/>
    <w:rsid w:val="002F6DA8"/>
    <w:rsid w:val="002F7612"/>
    <w:rsid w:val="002F772D"/>
    <w:rsid w:val="002F7913"/>
    <w:rsid w:val="002F7A45"/>
    <w:rsid w:val="002F7BF8"/>
    <w:rsid w:val="0030025C"/>
    <w:rsid w:val="0030050F"/>
    <w:rsid w:val="003005C1"/>
    <w:rsid w:val="0030109C"/>
    <w:rsid w:val="00301279"/>
    <w:rsid w:val="0030174A"/>
    <w:rsid w:val="00301B15"/>
    <w:rsid w:val="00301F1B"/>
    <w:rsid w:val="00301F32"/>
    <w:rsid w:val="003021CA"/>
    <w:rsid w:val="003021EC"/>
    <w:rsid w:val="00302911"/>
    <w:rsid w:val="00302DAF"/>
    <w:rsid w:val="00303204"/>
    <w:rsid w:val="003032EF"/>
    <w:rsid w:val="00303377"/>
    <w:rsid w:val="00303E73"/>
    <w:rsid w:val="00303FEE"/>
    <w:rsid w:val="003049B0"/>
    <w:rsid w:val="00304B6C"/>
    <w:rsid w:val="003054E6"/>
    <w:rsid w:val="00305AE5"/>
    <w:rsid w:val="00305F36"/>
    <w:rsid w:val="00305FD9"/>
    <w:rsid w:val="0030605B"/>
    <w:rsid w:val="003061DB"/>
    <w:rsid w:val="003061E9"/>
    <w:rsid w:val="0030665B"/>
    <w:rsid w:val="003068ED"/>
    <w:rsid w:val="0030693D"/>
    <w:rsid w:val="00306C40"/>
    <w:rsid w:val="00306FF0"/>
    <w:rsid w:val="003073DE"/>
    <w:rsid w:val="003077C3"/>
    <w:rsid w:val="003100C9"/>
    <w:rsid w:val="0031039C"/>
    <w:rsid w:val="0031043E"/>
    <w:rsid w:val="00310C65"/>
    <w:rsid w:val="00311D11"/>
    <w:rsid w:val="00311DF3"/>
    <w:rsid w:val="00311E70"/>
    <w:rsid w:val="003120DE"/>
    <w:rsid w:val="00313551"/>
    <w:rsid w:val="00313A56"/>
    <w:rsid w:val="00313BCF"/>
    <w:rsid w:val="00313BFD"/>
    <w:rsid w:val="00313CCA"/>
    <w:rsid w:val="00313F06"/>
    <w:rsid w:val="0031424F"/>
    <w:rsid w:val="0031466F"/>
    <w:rsid w:val="00314CB1"/>
    <w:rsid w:val="00314DEF"/>
    <w:rsid w:val="003175E1"/>
    <w:rsid w:val="0031775D"/>
    <w:rsid w:val="00317BD8"/>
    <w:rsid w:val="003200F1"/>
    <w:rsid w:val="0032042E"/>
    <w:rsid w:val="00320757"/>
    <w:rsid w:val="00320830"/>
    <w:rsid w:val="003209E3"/>
    <w:rsid w:val="003218CF"/>
    <w:rsid w:val="00321A87"/>
    <w:rsid w:val="00321BD6"/>
    <w:rsid w:val="003221AE"/>
    <w:rsid w:val="003228DD"/>
    <w:rsid w:val="003236B7"/>
    <w:rsid w:val="0032384E"/>
    <w:rsid w:val="00323DB6"/>
    <w:rsid w:val="00324FA2"/>
    <w:rsid w:val="00325568"/>
    <w:rsid w:val="00325869"/>
    <w:rsid w:val="00326125"/>
    <w:rsid w:val="0032631A"/>
    <w:rsid w:val="003263D6"/>
    <w:rsid w:val="00326F53"/>
    <w:rsid w:val="003278F4"/>
    <w:rsid w:val="00327B7B"/>
    <w:rsid w:val="00327CF0"/>
    <w:rsid w:val="00330484"/>
    <w:rsid w:val="00331639"/>
    <w:rsid w:val="003316E2"/>
    <w:rsid w:val="00331920"/>
    <w:rsid w:val="0033193A"/>
    <w:rsid w:val="00331A0F"/>
    <w:rsid w:val="00331A83"/>
    <w:rsid w:val="00331BB9"/>
    <w:rsid w:val="00332197"/>
    <w:rsid w:val="00332890"/>
    <w:rsid w:val="003331D4"/>
    <w:rsid w:val="00333515"/>
    <w:rsid w:val="00333A5E"/>
    <w:rsid w:val="00333C34"/>
    <w:rsid w:val="00333C73"/>
    <w:rsid w:val="003341AA"/>
    <w:rsid w:val="003351F1"/>
    <w:rsid w:val="003352A1"/>
    <w:rsid w:val="00335351"/>
    <w:rsid w:val="00335A6D"/>
    <w:rsid w:val="00335D33"/>
    <w:rsid w:val="00336121"/>
    <w:rsid w:val="003365AF"/>
    <w:rsid w:val="00336895"/>
    <w:rsid w:val="00336B2E"/>
    <w:rsid w:val="00336CE8"/>
    <w:rsid w:val="00337085"/>
    <w:rsid w:val="00337920"/>
    <w:rsid w:val="00337A37"/>
    <w:rsid w:val="00337D3A"/>
    <w:rsid w:val="00337EE9"/>
    <w:rsid w:val="003404BF"/>
    <w:rsid w:val="0034053C"/>
    <w:rsid w:val="00340664"/>
    <w:rsid w:val="00340BF0"/>
    <w:rsid w:val="00340CFC"/>
    <w:rsid w:val="00340ECF"/>
    <w:rsid w:val="003411C8"/>
    <w:rsid w:val="0034181A"/>
    <w:rsid w:val="003418B2"/>
    <w:rsid w:val="0034200D"/>
    <w:rsid w:val="003424BB"/>
    <w:rsid w:val="00342BB5"/>
    <w:rsid w:val="00342E50"/>
    <w:rsid w:val="00344114"/>
    <w:rsid w:val="00344329"/>
    <w:rsid w:val="003447B1"/>
    <w:rsid w:val="0034482F"/>
    <w:rsid w:val="0034497D"/>
    <w:rsid w:val="00344ABB"/>
    <w:rsid w:val="00344E02"/>
    <w:rsid w:val="00344F58"/>
    <w:rsid w:val="003452B6"/>
    <w:rsid w:val="00345FDA"/>
    <w:rsid w:val="00346002"/>
    <w:rsid w:val="0034601B"/>
    <w:rsid w:val="003462BA"/>
    <w:rsid w:val="003462CC"/>
    <w:rsid w:val="00346450"/>
    <w:rsid w:val="00346807"/>
    <w:rsid w:val="00347BCA"/>
    <w:rsid w:val="00350156"/>
    <w:rsid w:val="00350B22"/>
    <w:rsid w:val="00350DB1"/>
    <w:rsid w:val="00351798"/>
    <w:rsid w:val="00352136"/>
    <w:rsid w:val="00352143"/>
    <w:rsid w:val="0035225F"/>
    <w:rsid w:val="0035231A"/>
    <w:rsid w:val="00352747"/>
    <w:rsid w:val="003528BE"/>
    <w:rsid w:val="003535A7"/>
    <w:rsid w:val="0035361A"/>
    <w:rsid w:val="00355A5B"/>
    <w:rsid w:val="00355F9C"/>
    <w:rsid w:val="00356231"/>
    <w:rsid w:val="00356619"/>
    <w:rsid w:val="00356717"/>
    <w:rsid w:val="00356AC5"/>
    <w:rsid w:val="00356B47"/>
    <w:rsid w:val="00357454"/>
    <w:rsid w:val="0035751E"/>
    <w:rsid w:val="00357E66"/>
    <w:rsid w:val="00357F7C"/>
    <w:rsid w:val="003603FB"/>
    <w:rsid w:val="0036061F"/>
    <w:rsid w:val="0036089C"/>
    <w:rsid w:val="003608AE"/>
    <w:rsid w:val="00361232"/>
    <w:rsid w:val="00361ECF"/>
    <w:rsid w:val="00362E3B"/>
    <w:rsid w:val="00363037"/>
    <w:rsid w:val="0036315D"/>
    <w:rsid w:val="00363822"/>
    <w:rsid w:val="003643B6"/>
    <w:rsid w:val="0036442D"/>
    <w:rsid w:val="00364DEE"/>
    <w:rsid w:val="003656C8"/>
    <w:rsid w:val="00366342"/>
    <w:rsid w:val="0036645E"/>
    <w:rsid w:val="00366AA7"/>
    <w:rsid w:val="003671E6"/>
    <w:rsid w:val="003672B4"/>
    <w:rsid w:val="0036795F"/>
    <w:rsid w:val="0036796E"/>
    <w:rsid w:val="00367D47"/>
    <w:rsid w:val="00367EE2"/>
    <w:rsid w:val="00367F87"/>
    <w:rsid w:val="00370628"/>
    <w:rsid w:val="00371206"/>
    <w:rsid w:val="0037169D"/>
    <w:rsid w:val="003717D5"/>
    <w:rsid w:val="00371F91"/>
    <w:rsid w:val="003720FF"/>
    <w:rsid w:val="00372236"/>
    <w:rsid w:val="003732E7"/>
    <w:rsid w:val="003735BC"/>
    <w:rsid w:val="00373939"/>
    <w:rsid w:val="00373C21"/>
    <w:rsid w:val="003744B9"/>
    <w:rsid w:val="00374564"/>
    <w:rsid w:val="00374BA6"/>
    <w:rsid w:val="00374E83"/>
    <w:rsid w:val="00374F7A"/>
    <w:rsid w:val="00375546"/>
    <w:rsid w:val="00375A6C"/>
    <w:rsid w:val="00376CFB"/>
    <w:rsid w:val="00376EAC"/>
    <w:rsid w:val="00377080"/>
    <w:rsid w:val="00377D66"/>
    <w:rsid w:val="00377EB4"/>
    <w:rsid w:val="00380140"/>
    <w:rsid w:val="0038132F"/>
    <w:rsid w:val="00381ED5"/>
    <w:rsid w:val="00381F9D"/>
    <w:rsid w:val="00382398"/>
    <w:rsid w:val="0038254F"/>
    <w:rsid w:val="0038277C"/>
    <w:rsid w:val="00382C4E"/>
    <w:rsid w:val="0038374C"/>
    <w:rsid w:val="00383824"/>
    <w:rsid w:val="0038387B"/>
    <w:rsid w:val="003839E3"/>
    <w:rsid w:val="00383A79"/>
    <w:rsid w:val="00383C3B"/>
    <w:rsid w:val="00383EF3"/>
    <w:rsid w:val="00384116"/>
    <w:rsid w:val="003843E1"/>
    <w:rsid w:val="003848B9"/>
    <w:rsid w:val="00384AA2"/>
    <w:rsid w:val="00385169"/>
    <w:rsid w:val="00385804"/>
    <w:rsid w:val="00386284"/>
    <w:rsid w:val="0038677B"/>
    <w:rsid w:val="00386B7B"/>
    <w:rsid w:val="00386D1C"/>
    <w:rsid w:val="00386DCE"/>
    <w:rsid w:val="00386F42"/>
    <w:rsid w:val="003875B3"/>
    <w:rsid w:val="00387CA3"/>
    <w:rsid w:val="0039006A"/>
    <w:rsid w:val="003901A2"/>
    <w:rsid w:val="003901A6"/>
    <w:rsid w:val="003910C0"/>
    <w:rsid w:val="003911CB"/>
    <w:rsid w:val="00391574"/>
    <w:rsid w:val="003915FB"/>
    <w:rsid w:val="00391839"/>
    <w:rsid w:val="00391A7F"/>
    <w:rsid w:val="00391E48"/>
    <w:rsid w:val="00392F42"/>
    <w:rsid w:val="003934E4"/>
    <w:rsid w:val="003937B5"/>
    <w:rsid w:val="00393871"/>
    <w:rsid w:val="00393C27"/>
    <w:rsid w:val="00393EE2"/>
    <w:rsid w:val="003940AF"/>
    <w:rsid w:val="003945F4"/>
    <w:rsid w:val="00394753"/>
    <w:rsid w:val="003951CB"/>
    <w:rsid w:val="00395C8A"/>
    <w:rsid w:val="003961DE"/>
    <w:rsid w:val="00396623"/>
    <w:rsid w:val="00396D3A"/>
    <w:rsid w:val="00396F05"/>
    <w:rsid w:val="00397B70"/>
    <w:rsid w:val="00397D1A"/>
    <w:rsid w:val="00397DCA"/>
    <w:rsid w:val="00397E71"/>
    <w:rsid w:val="003A180A"/>
    <w:rsid w:val="003A1990"/>
    <w:rsid w:val="003A1A3E"/>
    <w:rsid w:val="003A220D"/>
    <w:rsid w:val="003A25B7"/>
    <w:rsid w:val="003A26C3"/>
    <w:rsid w:val="003A2708"/>
    <w:rsid w:val="003A3363"/>
    <w:rsid w:val="003A46F9"/>
    <w:rsid w:val="003A4812"/>
    <w:rsid w:val="003A49E6"/>
    <w:rsid w:val="003A564B"/>
    <w:rsid w:val="003A57A9"/>
    <w:rsid w:val="003A5D05"/>
    <w:rsid w:val="003A637A"/>
    <w:rsid w:val="003A6994"/>
    <w:rsid w:val="003A6AC9"/>
    <w:rsid w:val="003A6C8D"/>
    <w:rsid w:val="003A739D"/>
    <w:rsid w:val="003A7560"/>
    <w:rsid w:val="003A7638"/>
    <w:rsid w:val="003A79B3"/>
    <w:rsid w:val="003A7AAC"/>
    <w:rsid w:val="003A7D2F"/>
    <w:rsid w:val="003B022A"/>
    <w:rsid w:val="003B0492"/>
    <w:rsid w:val="003B0602"/>
    <w:rsid w:val="003B1447"/>
    <w:rsid w:val="003B157C"/>
    <w:rsid w:val="003B1762"/>
    <w:rsid w:val="003B19A4"/>
    <w:rsid w:val="003B1D45"/>
    <w:rsid w:val="003B1FEB"/>
    <w:rsid w:val="003B2C77"/>
    <w:rsid w:val="003B2CBD"/>
    <w:rsid w:val="003B2D9E"/>
    <w:rsid w:val="003B2FAC"/>
    <w:rsid w:val="003B3EA8"/>
    <w:rsid w:val="003B5115"/>
    <w:rsid w:val="003B58EE"/>
    <w:rsid w:val="003B5974"/>
    <w:rsid w:val="003B65E7"/>
    <w:rsid w:val="003B68CD"/>
    <w:rsid w:val="003B693A"/>
    <w:rsid w:val="003B6F2F"/>
    <w:rsid w:val="003B748D"/>
    <w:rsid w:val="003C0129"/>
    <w:rsid w:val="003C0278"/>
    <w:rsid w:val="003C062A"/>
    <w:rsid w:val="003C0C09"/>
    <w:rsid w:val="003C0EE5"/>
    <w:rsid w:val="003C1833"/>
    <w:rsid w:val="003C18B1"/>
    <w:rsid w:val="003C2502"/>
    <w:rsid w:val="003C26EC"/>
    <w:rsid w:val="003C31DA"/>
    <w:rsid w:val="003C327A"/>
    <w:rsid w:val="003C4571"/>
    <w:rsid w:val="003C5354"/>
    <w:rsid w:val="003C60E0"/>
    <w:rsid w:val="003C621A"/>
    <w:rsid w:val="003C6815"/>
    <w:rsid w:val="003C68D1"/>
    <w:rsid w:val="003C6AB1"/>
    <w:rsid w:val="003C6E04"/>
    <w:rsid w:val="003C7861"/>
    <w:rsid w:val="003C79ED"/>
    <w:rsid w:val="003C7D20"/>
    <w:rsid w:val="003D0295"/>
    <w:rsid w:val="003D02D5"/>
    <w:rsid w:val="003D054B"/>
    <w:rsid w:val="003D1220"/>
    <w:rsid w:val="003D1256"/>
    <w:rsid w:val="003D1403"/>
    <w:rsid w:val="003D213B"/>
    <w:rsid w:val="003D2362"/>
    <w:rsid w:val="003D2D15"/>
    <w:rsid w:val="003D38FD"/>
    <w:rsid w:val="003D40BF"/>
    <w:rsid w:val="003D4951"/>
    <w:rsid w:val="003D504E"/>
    <w:rsid w:val="003D531C"/>
    <w:rsid w:val="003D5718"/>
    <w:rsid w:val="003D61CC"/>
    <w:rsid w:val="003D6228"/>
    <w:rsid w:val="003D661E"/>
    <w:rsid w:val="003D6DBE"/>
    <w:rsid w:val="003D7986"/>
    <w:rsid w:val="003E0BB2"/>
    <w:rsid w:val="003E155A"/>
    <w:rsid w:val="003E17D0"/>
    <w:rsid w:val="003E1A73"/>
    <w:rsid w:val="003E2275"/>
    <w:rsid w:val="003E3BBC"/>
    <w:rsid w:val="003E44AB"/>
    <w:rsid w:val="003E4713"/>
    <w:rsid w:val="003E5A42"/>
    <w:rsid w:val="003E5E21"/>
    <w:rsid w:val="003E6081"/>
    <w:rsid w:val="003E60F3"/>
    <w:rsid w:val="003E60FB"/>
    <w:rsid w:val="003E6575"/>
    <w:rsid w:val="003E681E"/>
    <w:rsid w:val="003E6EE0"/>
    <w:rsid w:val="003E74CE"/>
    <w:rsid w:val="003E75BE"/>
    <w:rsid w:val="003E78B2"/>
    <w:rsid w:val="003E7BAD"/>
    <w:rsid w:val="003F00A3"/>
    <w:rsid w:val="003F02DA"/>
    <w:rsid w:val="003F07C3"/>
    <w:rsid w:val="003F0C7F"/>
    <w:rsid w:val="003F11BD"/>
    <w:rsid w:val="003F1292"/>
    <w:rsid w:val="003F12A1"/>
    <w:rsid w:val="003F12ED"/>
    <w:rsid w:val="003F12F1"/>
    <w:rsid w:val="003F162C"/>
    <w:rsid w:val="003F1D6E"/>
    <w:rsid w:val="003F1F89"/>
    <w:rsid w:val="003F222E"/>
    <w:rsid w:val="003F24D4"/>
    <w:rsid w:val="003F27DC"/>
    <w:rsid w:val="003F2BD4"/>
    <w:rsid w:val="003F3280"/>
    <w:rsid w:val="003F33C6"/>
    <w:rsid w:val="003F3654"/>
    <w:rsid w:val="003F3B9C"/>
    <w:rsid w:val="003F3D39"/>
    <w:rsid w:val="003F43C6"/>
    <w:rsid w:val="003F46DC"/>
    <w:rsid w:val="003F488F"/>
    <w:rsid w:val="003F4F49"/>
    <w:rsid w:val="003F52D6"/>
    <w:rsid w:val="003F5932"/>
    <w:rsid w:val="003F5CB0"/>
    <w:rsid w:val="003F63E0"/>
    <w:rsid w:val="003F6581"/>
    <w:rsid w:val="003F6A63"/>
    <w:rsid w:val="003F6F49"/>
    <w:rsid w:val="003F73C7"/>
    <w:rsid w:val="003F7746"/>
    <w:rsid w:val="003F7DE3"/>
    <w:rsid w:val="003F7E07"/>
    <w:rsid w:val="0040026F"/>
    <w:rsid w:val="00400663"/>
    <w:rsid w:val="00400A78"/>
    <w:rsid w:val="00400A9D"/>
    <w:rsid w:val="00401121"/>
    <w:rsid w:val="00401766"/>
    <w:rsid w:val="0040183A"/>
    <w:rsid w:val="004019EA"/>
    <w:rsid w:val="00401B6B"/>
    <w:rsid w:val="00401E52"/>
    <w:rsid w:val="00402A9A"/>
    <w:rsid w:val="00404014"/>
    <w:rsid w:val="00404854"/>
    <w:rsid w:val="00404AF5"/>
    <w:rsid w:val="00405800"/>
    <w:rsid w:val="00405889"/>
    <w:rsid w:val="00405B43"/>
    <w:rsid w:val="00405BB5"/>
    <w:rsid w:val="00405DB8"/>
    <w:rsid w:val="00405FB4"/>
    <w:rsid w:val="004069D0"/>
    <w:rsid w:val="00406B2E"/>
    <w:rsid w:val="00406C50"/>
    <w:rsid w:val="00407486"/>
    <w:rsid w:val="00410A81"/>
    <w:rsid w:val="00411189"/>
    <w:rsid w:val="00411418"/>
    <w:rsid w:val="0041155A"/>
    <w:rsid w:val="00411A33"/>
    <w:rsid w:val="00411C39"/>
    <w:rsid w:val="00412802"/>
    <w:rsid w:val="00412805"/>
    <w:rsid w:val="0041289F"/>
    <w:rsid w:val="00413200"/>
    <w:rsid w:val="0041389E"/>
    <w:rsid w:val="00413B84"/>
    <w:rsid w:val="00415038"/>
    <w:rsid w:val="0041519F"/>
    <w:rsid w:val="004152ED"/>
    <w:rsid w:val="004158DF"/>
    <w:rsid w:val="00415D09"/>
    <w:rsid w:val="00415E95"/>
    <w:rsid w:val="00416373"/>
    <w:rsid w:val="0041658D"/>
    <w:rsid w:val="00416921"/>
    <w:rsid w:val="00417B96"/>
    <w:rsid w:val="00417D6A"/>
    <w:rsid w:val="004202BA"/>
    <w:rsid w:val="004204F3"/>
    <w:rsid w:val="00420A0F"/>
    <w:rsid w:val="00420A55"/>
    <w:rsid w:val="00420B61"/>
    <w:rsid w:val="00420C00"/>
    <w:rsid w:val="00420CC5"/>
    <w:rsid w:val="00420FE9"/>
    <w:rsid w:val="0042116C"/>
    <w:rsid w:val="0042173E"/>
    <w:rsid w:val="004217B0"/>
    <w:rsid w:val="00422325"/>
    <w:rsid w:val="00422670"/>
    <w:rsid w:val="00423C37"/>
    <w:rsid w:val="00423E0B"/>
    <w:rsid w:val="00423F7D"/>
    <w:rsid w:val="004243A0"/>
    <w:rsid w:val="0042467E"/>
    <w:rsid w:val="00425836"/>
    <w:rsid w:val="00425BD4"/>
    <w:rsid w:val="00425D28"/>
    <w:rsid w:val="004260D3"/>
    <w:rsid w:val="00426BFE"/>
    <w:rsid w:val="00426DBB"/>
    <w:rsid w:val="00427419"/>
    <w:rsid w:val="004276A3"/>
    <w:rsid w:val="0042773B"/>
    <w:rsid w:val="00427769"/>
    <w:rsid w:val="00427A3A"/>
    <w:rsid w:val="004300D9"/>
    <w:rsid w:val="00430510"/>
    <w:rsid w:val="0043093D"/>
    <w:rsid w:val="004312EC"/>
    <w:rsid w:val="0043174C"/>
    <w:rsid w:val="004317FB"/>
    <w:rsid w:val="0043216A"/>
    <w:rsid w:val="0043219F"/>
    <w:rsid w:val="00432660"/>
    <w:rsid w:val="0043276B"/>
    <w:rsid w:val="0043278E"/>
    <w:rsid w:val="00432C4A"/>
    <w:rsid w:val="00432D79"/>
    <w:rsid w:val="00433441"/>
    <w:rsid w:val="004334AD"/>
    <w:rsid w:val="00433B10"/>
    <w:rsid w:val="00434206"/>
    <w:rsid w:val="00434848"/>
    <w:rsid w:val="004348EC"/>
    <w:rsid w:val="00434C23"/>
    <w:rsid w:val="00435377"/>
    <w:rsid w:val="00435944"/>
    <w:rsid w:val="004365FE"/>
    <w:rsid w:val="00436838"/>
    <w:rsid w:val="00436CD3"/>
    <w:rsid w:val="0043788A"/>
    <w:rsid w:val="00437DEE"/>
    <w:rsid w:val="00440288"/>
    <w:rsid w:val="0044036D"/>
    <w:rsid w:val="00440C2C"/>
    <w:rsid w:val="00440CB5"/>
    <w:rsid w:val="00440D62"/>
    <w:rsid w:val="00440F4D"/>
    <w:rsid w:val="00440FD3"/>
    <w:rsid w:val="00441121"/>
    <w:rsid w:val="00441327"/>
    <w:rsid w:val="0044183D"/>
    <w:rsid w:val="0044241B"/>
    <w:rsid w:val="00442425"/>
    <w:rsid w:val="004426B2"/>
    <w:rsid w:val="004445F5"/>
    <w:rsid w:val="004448B2"/>
    <w:rsid w:val="004448E1"/>
    <w:rsid w:val="00445293"/>
    <w:rsid w:val="0044531D"/>
    <w:rsid w:val="00445A38"/>
    <w:rsid w:val="00446985"/>
    <w:rsid w:val="00446A38"/>
    <w:rsid w:val="00446B5D"/>
    <w:rsid w:val="00446C32"/>
    <w:rsid w:val="004470F7"/>
    <w:rsid w:val="00447236"/>
    <w:rsid w:val="00447E7B"/>
    <w:rsid w:val="00447FC4"/>
    <w:rsid w:val="00450FE4"/>
    <w:rsid w:val="00451610"/>
    <w:rsid w:val="004517C3"/>
    <w:rsid w:val="00451CAC"/>
    <w:rsid w:val="00451DF6"/>
    <w:rsid w:val="0045251F"/>
    <w:rsid w:val="0045297B"/>
    <w:rsid w:val="00452ADF"/>
    <w:rsid w:val="00452D70"/>
    <w:rsid w:val="00452D8E"/>
    <w:rsid w:val="004532BD"/>
    <w:rsid w:val="00453358"/>
    <w:rsid w:val="004535C4"/>
    <w:rsid w:val="00453DE0"/>
    <w:rsid w:val="00454504"/>
    <w:rsid w:val="004545FD"/>
    <w:rsid w:val="00454A45"/>
    <w:rsid w:val="00454F2F"/>
    <w:rsid w:val="00455461"/>
    <w:rsid w:val="004557ED"/>
    <w:rsid w:val="00455A24"/>
    <w:rsid w:val="00455ABE"/>
    <w:rsid w:val="0045607B"/>
    <w:rsid w:val="004560FD"/>
    <w:rsid w:val="00456311"/>
    <w:rsid w:val="004567F1"/>
    <w:rsid w:val="004569A7"/>
    <w:rsid w:val="004569E8"/>
    <w:rsid w:val="0045739A"/>
    <w:rsid w:val="00457A57"/>
    <w:rsid w:val="00460177"/>
    <w:rsid w:val="00460670"/>
    <w:rsid w:val="00460E48"/>
    <w:rsid w:val="00461130"/>
    <w:rsid w:val="00461C75"/>
    <w:rsid w:val="00461EC4"/>
    <w:rsid w:val="0046205B"/>
    <w:rsid w:val="004626AB"/>
    <w:rsid w:val="0046300E"/>
    <w:rsid w:val="004631E8"/>
    <w:rsid w:val="004634AA"/>
    <w:rsid w:val="00463557"/>
    <w:rsid w:val="00463860"/>
    <w:rsid w:val="00463B08"/>
    <w:rsid w:val="00464BB1"/>
    <w:rsid w:val="00464C92"/>
    <w:rsid w:val="00464E15"/>
    <w:rsid w:val="00464FE5"/>
    <w:rsid w:val="004655E4"/>
    <w:rsid w:val="0046584B"/>
    <w:rsid w:val="004659A9"/>
    <w:rsid w:val="0046642C"/>
    <w:rsid w:val="00467124"/>
    <w:rsid w:val="00467715"/>
    <w:rsid w:val="00467BDE"/>
    <w:rsid w:val="004700EB"/>
    <w:rsid w:val="00470593"/>
    <w:rsid w:val="004705BC"/>
    <w:rsid w:val="004706D4"/>
    <w:rsid w:val="00470712"/>
    <w:rsid w:val="00471052"/>
    <w:rsid w:val="004717C2"/>
    <w:rsid w:val="00472080"/>
    <w:rsid w:val="00472813"/>
    <w:rsid w:val="004728DA"/>
    <w:rsid w:val="00472ACD"/>
    <w:rsid w:val="00472E6A"/>
    <w:rsid w:val="00473B25"/>
    <w:rsid w:val="00473C14"/>
    <w:rsid w:val="00474351"/>
    <w:rsid w:val="00474434"/>
    <w:rsid w:val="00474E0B"/>
    <w:rsid w:val="004755ED"/>
    <w:rsid w:val="00475B52"/>
    <w:rsid w:val="00475B7C"/>
    <w:rsid w:val="00475BE5"/>
    <w:rsid w:val="00475CF1"/>
    <w:rsid w:val="004763EC"/>
    <w:rsid w:val="00476BF0"/>
    <w:rsid w:val="00476F09"/>
    <w:rsid w:val="004772A6"/>
    <w:rsid w:val="00477371"/>
    <w:rsid w:val="00477493"/>
    <w:rsid w:val="00477613"/>
    <w:rsid w:val="00477CA3"/>
    <w:rsid w:val="00480001"/>
    <w:rsid w:val="00480808"/>
    <w:rsid w:val="00480A2A"/>
    <w:rsid w:val="0048126E"/>
    <w:rsid w:val="004813A9"/>
    <w:rsid w:val="00481AE0"/>
    <w:rsid w:val="00481C32"/>
    <w:rsid w:val="00481DAC"/>
    <w:rsid w:val="00482071"/>
    <w:rsid w:val="00482482"/>
    <w:rsid w:val="004824CE"/>
    <w:rsid w:val="004826FD"/>
    <w:rsid w:val="0048281C"/>
    <w:rsid w:val="00482A23"/>
    <w:rsid w:val="00482FAF"/>
    <w:rsid w:val="004832FE"/>
    <w:rsid w:val="004834B3"/>
    <w:rsid w:val="004836D2"/>
    <w:rsid w:val="0048380F"/>
    <w:rsid w:val="00484A68"/>
    <w:rsid w:val="00484CBA"/>
    <w:rsid w:val="00484F7C"/>
    <w:rsid w:val="00484FED"/>
    <w:rsid w:val="00485B86"/>
    <w:rsid w:val="004861A4"/>
    <w:rsid w:val="0048659E"/>
    <w:rsid w:val="00486687"/>
    <w:rsid w:val="00486749"/>
    <w:rsid w:val="004869CF"/>
    <w:rsid w:val="00486B6E"/>
    <w:rsid w:val="004875CC"/>
    <w:rsid w:val="00487BC8"/>
    <w:rsid w:val="00487CDE"/>
    <w:rsid w:val="004901D8"/>
    <w:rsid w:val="004907A3"/>
    <w:rsid w:val="0049091E"/>
    <w:rsid w:val="00491152"/>
    <w:rsid w:val="004913FF"/>
    <w:rsid w:val="004916DD"/>
    <w:rsid w:val="00491D71"/>
    <w:rsid w:val="00491E7A"/>
    <w:rsid w:val="00491F5F"/>
    <w:rsid w:val="004921A7"/>
    <w:rsid w:val="004922F3"/>
    <w:rsid w:val="0049399C"/>
    <w:rsid w:val="00493B9F"/>
    <w:rsid w:val="00493F1E"/>
    <w:rsid w:val="004942BF"/>
    <w:rsid w:val="00494DF2"/>
    <w:rsid w:val="004950F6"/>
    <w:rsid w:val="00495664"/>
    <w:rsid w:val="00495FD5"/>
    <w:rsid w:val="004964E4"/>
    <w:rsid w:val="004969A2"/>
    <w:rsid w:val="004969EE"/>
    <w:rsid w:val="00496B43"/>
    <w:rsid w:val="00496BDC"/>
    <w:rsid w:val="0049784F"/>
    <w:rsid w:val="004A020C"/>
    <w:rsid w:val="004A03CF"/>
    <w:rsid w:val="004A03EB"/>
    <w:rsid w:val="004A0BEF"/>
    <w:rsid w:val="004A0D1A"/>
    <w:rsid w:val="004A10DC"/>
    <w:rsid w:val="004A1194"/>
    <w:rsid w:val="004A119D"/>
    <w:rsid w:val="004A13EF"/>
    <w:rsid w:val="004A1431"/>
    <w:rsid w:val="004A1528"/>
    <w:rsid w:val="004A180C"/>
    <w:rsid w:val="004A2311"/>
    <w:rsid w:val="004A2562"/>
    <w:rsid w:val="004A3485"/>
    <w:rsid w:val="004A370E"/>
    <w:rsid w:val="004A3820"/>
    <w:rsid w:val="004A427C"/>
    <w:rsid w:val="004A4B28"/>
    <w:rsid w:val="004A5171"/>
    <w:rsid w:val="004A51F3"/>
    <w:rsid w:val="004A5423"/>
    <w:rsid w:val="004A55C7"/>
    <w:rsid w:val="004A57F7"/>
    <w:rsid w:val="004A60D9"/>
    <w:rsid w:val="004A6249"/>
    <w:rsid w:val="004A626B"/>
    <w:rsid w:val="004A6A48"/>
    <w:rsid w:val="004A6FD9"/>
    <w:rsid w:val="004A7007"/>
    <w:rsid w:val="004A7AFF"/>
    <w:rsid w:val="004A7B86"/>
    <w:rsid w:val="004A7BB4"/>
    <w:rsid w:val="004A7D13"/>
    <w:rsid w:val="004B01CD"/>
    <w:rsid w:val="004B036C"/>
    <w:rsid w:val="004B041F"/>
    <w:rsid w:val="004B06BB"/>
    <w:rsid w:val="004B1130"/>
    <w:rsid w:val="004B121D"/>
    <w:rsid w:val="004B146E"/>
    <w:rsid w:val="004B158D"/>
    <w:rsid w:val="004B17D5"/>
    <w:rsid w:val="004B1D6E"/>
    <w:rsid w:val="004B1E6E"/>
    <w:rsid w:val="004B257B"/>
    <w:rsid w:val="004B2580"/>
    <w:rsid w:val="004B29F8"/>
    <w:rsid w:val="004B2CD1"/>
    <w:rsid w:val="004B36CA"/>
    <w:rsid w:val="004B3C2D"/>
    <w:rsid w:val="004B3F92"/>
    <w:rsid w:val="004B493E"/>
    <w:rsid w:val="004B5DE7"/>
    <w:rsid w:val="004B5F2F"/>
    <w:rsid w:val="004B65B2"/>
    <w:rsid w:val="004B67F8"/>
    <w:rsid w:val="004B68A6"/>
    <w:rsid w:val="004B6F0A"/>
    <w:rsid w:val="004B7AFC"/>
    <w:rsid w:val="004B7F26"/>
    <w:rsid w:val="004C0067"/>
    <w:rsid w:val="004C03AC"/>
    <w:rsid w:val="004C07AF"/>
    <w:rsid w:val="004C07C9"/>
    <w:rsid w:val="004C08A1"/>
    <w:rsid w:val="004C1067"/>
    <w:rsid w:val="004C1186"/>
    <w:rsid w:val="004C1444"/>
    <w:rsid w:val="004C1A14"/>
    <w:rsid w:val="004C1FA2"/>
    <w:rsid w:val="004C2063"/>
    <w:rsid w:val="004C2699"/>
    <w:rsid w:val="004C27A1"/>
    <w:rsid w:val="004C2A73"/>
    <w:rsid w:val="004C2B20"/>
    <w:rsid w:val="004C31A9"/>
    <w:rsid w:val="004C3289"/>
    <w:rsid w:val="004C370E"/>
    <w:rsid w:val="004C42D5"/>
    <w:rsid w:val="004C4497"/>
    <w:rsid w:val="004C4B05"/>
    <w:rsid w:val="004C4F7E"/>
    <w:rsid w:val="004C508F"/>
    <w:rsid w:val="004C5D5D"/>
    <w:rsid w:val="004C5EB5"/>
    <w:rsid w:val="004C63BC"/>
    <w:rsid w:val="004C63D2"/>
    <w:rsid w:val="004C6735"/>
    <w:rsid w:val="004C69CD"/>
    <w:rsid w:val="004C6A37"/>
    <w:rsid w:val="004C6A81"/>
    <w:rsid w:val="004C6CC2"/>
    <w:rsid w:val="004C7083"/>
    <w:rsid w:val="004C72C6"/>
    <w:rsid w:val="004C741F"/>
    <w:rsid w:val="004C7532"/>
    <w:rsid w:val="004D0017"/>
    <w:rsid w:val="004D032F"/>
    <w:rsid w:val="004D043C"/>
    <w:rsid w:val="004D0996"/>
    <w:rsid w:val="004D0B70"/>
    <w:rsid w:val="004D137A"/>
    <w:rsid w:val="004D1407"/>
    <w:rsid w:val="004D2487"/>
    <w:rsid w:val="004D25E3"/>
    <w:rsid w:val="004D29EB"/>
    <w:rsid w:val="004D310D"/>
    <w:rsid w:val="004D33C1"/>
    <w:rsid w:val="004D343A"/>
    <w:rsid w:val="004D3C97"/>
    <w:rsid w:val="004D3D31"/>
    <w:rsid w:val="004D4344"/>
    <w:rsid w:val="004D44F3"/>
    <w:rsid w:val="004D4800"/>
    <w:rsid w:val="004D55D8"/>
    <w:rsid w:val="004D56C8"/>
    <w:rsid w:val="004D5A51"/>
    <w:rsid w:val="004D6425"/>
    <w:rsid w:val="004D681E"/>
    <w:rsid w:val="004D6CF7"/>
    <w:rsid w:val="004D7791"/>
    <w:rsid w:val="004D7A3A"/>
    <w:rsid w:val="004E00FC"/>
    <w:rsid w:val="004E0704"/>
    <w:rsid w:val="004E1144"/>
    <w:rsid w:val="004E14E9"/>
    <w:rsid w:val="004E1729"/>
    <w:rsid w:val="004E1D4A"/>
    <w:rsid w:val="004E2106"/>
    <w:rsid w:val="004E2451"/>
    <w:rsid w:val="004E245F"/>
    <w:rsid w:val="004E2AFC"/>
    <w:rsid w:val="004E2F58"/>
    <w:rsid w:val="004E3994"/>
    <w:rsid w:val="004E3B3D"/>
    <w:rsid w:val="004E3F04"/>
    <w:rsid w:val="004E41BA"/>
    <w:rsid w:val="004E424A"/>
    <w:rsid w:val="004E480C"/>
    <w:rsid w:val="004E50C8"/>
    <w:rsid w:val="004E50E5"/>
    <w:rsid w:val="004E66D4"/>
    <w:rsid w:val="004E67CC"/>
    <w:rsid w:val="004E6E07"/>
    <w:rsid w:val="004E784F"/>
    <w:rsid w:val="004E7A83"/>
    <w:rsid w:val="004E7F1D"/>
    <w:rsid w:val="004F0162"/>
    <w:rsid w:val="004F05F3"/>
    <w:rsid w:val="004F06D4"/>
    <w:rsid w:val="004F079F"/>
    <w:rsid w:val="004F1A3E"/>
    <w:rsid w:val="004F1AA3"/>
    <w:rsid w:val="004F1C43"/>
    <w:rsid w:val="004F1C59"/>
    <w:rsid w:val="004F26E0"/>
    <w:rsid w:val="004F27BD"/>
    <w:rsid w:val="004F340F"/>
    <w:rsid w:val="004F34BA"/>
    <w:rsid w:val="004F3645"/>
    <w:rsid w:val="004F3666"/>
    <w:rsid w:val="004F3DB1"/>
    <w:rsid w:val="004F4549"/>
    <w:rsid w:val="004F4C97"/>
    <w:rsid w:val="004F59CA"/>
    <w:rsid w:val="004F61EB"/>
    <w:rsid w:val="004F6340"/>
    <w:rsid w:val="004F654A"/>
    <w:rsid w:val="004F6C11"/>
    <w:rsid w:val="004F76CB"/>
    <w:rsid w:val="004F7E0E"/>
    <w:rsid w:val="005001AD"/>
    <w:rsid w:val="00500888"/>
    <w:rsid w:val="00500971"/>
    <w:rsid w:val="00500B9D"/>
    <w:rsid w:val="005012BE"/>
    <w:rsid w:val="0050155D"/>
    <w:rsid w:val="00501572"/>
    <w:rsid w:val="005015F7"/>
    <w:rsid w:val="00501798"/>
    <w:rsid w:val="005020E4"/>
    <w:rsid w:val="00502146"/>
    <w:rsid w:val="00502A37"/>
    <w:rsid w:val="00502ACE"/>
    <w:rsid w:val="005030B9"/>
    <w:rsid w:val="00503457"/>
    <w:rsid w:val="0050352A"/>
    <w:rsid w:val="00503E03"/>
    <w:rsid w:val="00505113"/>
    <w:rsid w:val="00505282"/>
    <w:rsid w:val="00505480"/>
    <w:rsid w:val="005054FF"/>
    <w:rsid w:val="0050562D"/>
    <w:rsid w:val="005059F8"/>
    <w:rsid w:val="00505D8C"/>
    <w:rsid w:val="0050692B"/>
    <w:rsid w:val="00507998"/>
    <w:rsid w:val="005079EC"/>
    <w:rsid w:val="00507A2E"/>
    <w:rsid w:val="00507B46"/>
    <w:rsid w:val="0051011A"/>
    <w:rsid w:val="00510964"/>
    <w:rsid w:val="005113C7"/>
    <w:rsid w:val="005114D6"/>
    <w:rsid w:val="005128DC"/>
    <w:rsid w:val="00512FB9"/>
    <w:rsid w:val="00513A3E"/>
    <w:rsid w:val="005152D1"/>
    <w:rsid w:val="00515604"/>
    <w:rsid w:val="0051573E"/>
    <w:rsid w:val="00515775"/>
    <w:rsid w:val="00515A53"/>
    <w:rsid w:val="00515E18"/>
    <w:rsid w:val="005166C7"/>
    <w:rsid w:val="00516849"/>
    <w:rsid w:val="00516C77"/>
    <w:rsid w:val="00517DE4"/>
    <w:rsid w:val="00520914"/>
    <w:rsid w:val="0052192A"/>
    <w:rsid w:val="00521E11"/>
    <w:rsid w:val="005233CB"/>
    <w:rsid w:val="00523654"/>
    <w:rsid w:val="005241BD"/>
    <w:rsid w:val="00524EC0"/>
    <w:rsid w:val="0052531A"/>
    <w:rsid w:val="005257B6"/>
    <w:rsid w:val="00525B0F"/>
    <w:rsid w:val="0052628C"/>
    <w:rsid w:val="005264C7"/>
    <w:rsid w:val="00526630"/>
    <w:rsid w:val="00526968"/>
    <w:rsid w:val="005269BE"/>
    <w:rsid w:val="00526B70"/>
    <w:rsid w:val="00526E12"/>
    <w:rsid w:val="00526E97"/>
    <w:rsid w:val="00527130"/>
    <w:rsid w:val="005271F5"/>
    <w:rsid w:val="00527709"/>
    <w:rsid w:val="00527F91"/>
    <w:rsid w:val="005300D4"/>
    <w:rsid w:val="00530199"/>
    <w:rsid w:val="005301D5"/>
    <w:rsid w:val="0053071F"/>
    <w:rsid w:val="005307C3"/>
    <w:rsid w:val="00530E4B"/>
    <w:rsid w:val="00530EDB"/>
    <w:rsid w:val="00531313"/>
    <w:rsid w:val="005315F3"/>
    <w:rsid w:val="005324ED"/>
    <w:rsid w:val="0053305B"/>
    <w:rsid w:val="00533082"/>
    <w:rsid w:val="00533229"/>
    <w:rsid w:val="00533F27"/>
    <w:rsid w:val="0053437A"/>
    <w:rsid w:val="005345F3"/>
    <w:rsid w:val="00534887"/>
    <w:rsid w:val="00535A45"/>
    <w:rsid w:val="00535B0D"/>
    <w:rsid w:val="00536948"/>
    <w:rsid w:val="00536AB8"/>
    <w:rsid w:val="00536C7C"/>
    <w:rsid w:val="00536ECE"/>
    <w:rsid w:val="00540136"/>
    <w:rsid w:val="00540527"/>
    <w:rsid w:val="005410D9"/>
    <w:rsid w:val="005416A9"/>
    <w:rsid w:val="0054183B"/>
    <w:rsid w:val="005418A4"/>
    <w:rsid w:val="00541C8F"/>
    <w:rsid w:val="0054212D"/>
    <w:rsid w:val="0054290E"/>
    <w:rsid w:val="00542AFB"/>
    <w:rsid w:val="00542FF1"/>
    <w:rsid w:val="00543215"/>
    <w:rsid w:val="0054373C"/>
    <w:rsid w:val="00543F68"/>
    <w:rsid w:val="005443DD"/>
    <w:rsid w:val="005444B8"/>
    <w:rsid w:val="005454B7"/>
    <w:rsid w:val="00545574"/>
    <w:rsid w:val="00545CC0"/>
    <w:rsid w:val="00545EFF"/>
    <w:rsid w:val="00546028"/>
    <w:rsid w:val="0054684B"/>
    <w:rsid w:val="00546D99"/>
    <w:rsid w:val="00546E72"/>
    <w:rsid w:val="00547046"/>
    <w:rsid w:val="005470E3"/>
    <w:rsid w:val="0054720C"/>
    <w:rsid w:val="0054731B"/>
    <w:rsid w:val="00547B05"/>
    <w:rsid w:val="005501E4"/>
    <w:rsid w:val="005507AE"/>
    <w:rsid w:val="00550984"/>
    <w:rsid w:val="00550C8F"/>
    <w:rsid w:val="00550F1B"/>
    <w:rsid w:val="00551438"/>
    <w:rsid w:val="0055211E"/>
    <w:rsid w:val="00552687"/>
    <w:rsid w:val="00552778"/>
    <w:rsid w:val="005530A2"/>
    <w:rsid w:val="0055321B"/>
    <w:rsid w:val="00553F9C"/>
    <w:rsid w:val="00554299"/>
    <w:rsid w:val="00554A3C"/>
    <w:rsid w:val="0055502D"/>
    <w:rsid w:val="005550A0"/>
    <w:rsid w:val="00555148"/>
    <w:rsid w:val="005551FC"/>
    <w:rsid w:val="00555211"/>
    <w:rsid w:val="0055597B"/>
    <w:rsid w:val="0055635F"/>
    <w:rsid w:val="0055650F"/>
    <w:rsid w:val="00557508"/>
    <w:rsid w:val="00557713"/>
    <w:rsid w:val="00557A59"/>
    <w:rsid w:val="00560A62"/>
    <w:rsid w:val="00560CEB"/>
    <w:rsid w:val="00561143"/>
    <w:rsid w:val="00561828"/>
    <w:rsid w:val="005618C5"/>
    <w:rsid w:val="005624E4"/>
    <w:rsid w:val="0056289B"/>
    <w:rsid w:val="00563286"/>
    <w:rsid w:val="00563598"/>
    <w:rsid w:val="00563C6F"/>
    <w:rsid w:val="00563F7D"/>
    <w:rsid w:val="00564D6D"/>
    <w:rsid w:val="00565296"/>
    <w:rsid w:val="00566AD7"/>
    <w:rsid w:val="00566D45"/>
    <w:rsid w:val="005671EE"/>
    <w:rsid w:val="00567279"/>
    <w:rsid w:val="005672E8"/>
    <w:rsid w:val="005700F4"/>
    <w:rsid w:val="005706AA"/>
    <w:rsid w:val="005708DA"/>
    <w:rsid w:val="00570B00"/>
    <w:rsid w:val="00570CE5"/>
    <w:rsid w:val="0057122D"/>
    <w:rsid w:val="00571A4F"/>
    <w:rsid w:val="00571A97"/>
    <w:rsid w:val="00571BCD"/>
    <w:rsid w:val="00571CA1"/>
    <w:rsid w:val="00571F36"/>
    <w:rsid w:val="00571FAC"/>
    <w:rsid w:val="00572046"/>
    <w:rsid w:val="00572809"/>
    <w:rsid w:val="00572C9F"/>
    <w:rsid w:val="00573B77"/>
    <w:rsid w:val="0057430A"/>
    <w:rsid w:val="0057474F"/>
    <w:rsid w:val="00574777"/>
    <w:rsid w:val="00575068"/>
    <w:rsid w:val="00575768"/>
    <w:rsid w:val="00575B8D"/>
    <w:rsid w:val="00575D79"/>
    <w:rsid w:val="00575F02"/>
    <w:rsid w:val="00576182"/>
    <w:rsid w:val="00576E93"/>
    <w:rsid w:val="00577960"/>
    <w:rsid w:val="005779F0"/>
    <w:rsid w:val="005802EF"/>
    <w:rsid w:val="00580A92"/>
    <w:rsid w:val="00580B4A"/>
    <w:rsid w:val="00580D75"/>
    <w:rsid w:val="00580DD0"/>
    <w:rsid w:val="005818BF"/>
    <w:rsid w:val="00582365"/>
    <w:rsid w:val="00582BF8"/>
    <w:rsid w:val="00582C4B"/>
    <w:rsid w:val="00582CC5"/>
    <w:rsid w:val="00582F1E"/>
    <w:rsid w:val="00583105"/>
    <w:rsid w:val="0058374D"/>
    <w:rsid w:val="00584AFA"/>
    <w:rsid w:val="00584CB1"/>
    <w:rsid w:val="005854C1"/>
    <w:rsid w:val="005856EB"/>
    <w:rsid w:val="00585970"/>
    <w:rsid w:val="00585C16"/>
    <w:rsid w:val="00585DB7"/>
    <w:rsid w:val="005861F7"/>
    <w:rsid w:val="0058654A"/>
    <w:rsid w:val="0058672A"/>
    <w:rsid w:val="00587270"/>
    <w:rsid w:val="005875FE"/>
    <w:rsid w:val="00587B75"/>
    <w:rsid w:val="00590C78"/>
    <w:rsid w:val="00590F9E"/>
    <w:rsid w:val="00591478"/>
    <w:rsid w:val="005915CF"/>
    <w:rsid w:val="0059169D"/>
    <w:rsid w:val="005921AB"/>
    <w:rsid w:val="00592414"/>
    <w:rsid w:val="0059263A"/>
    <w:rsid w:val="0059272F"/>
    <w:rsid w:val="00592B2A"/>
    <w:rsid w:val="00592EF4"/>
    <w:rsid w:val="00593057"/>
    <w:rsid w:val="00593148"/>
    <w:rsid w:val="00593C8C"/>
    <w:rsid w:val="00593ECD"/>
    <w:rsid w:val="005948E0"/>
    <w:rsid w:val="00594B72"/>
    <w:rsid w:val="00594E85"/>
    <w:rsid w:val="00594E9C"/>
    <w:rsid w:val="00594EA6"/>
    <w:rsid w:val="0059529E"/>
    <w:rsid w:val="00595717"/>
    <w:rsid w:val="00595ABC"/>
    <w:rsid w:val="00596153"/>
    <w:rsid w:val="005967D3"/>
    <w:rsid w:val="00596C76"/>
    <w:rsid w:val="00596CE1"/>
    <w:rsid w:val="00596D2C"/>
    <w:rsid w:val="005978C2"/>
    <w:rsid w:val="005A0370"/>
    <w:rsid w:val="005A051A"/>
    <w:rsid w:val="005A0CF0"/>
    <w:rsid w:val="005A0D7C"/>
    <w:rsid w:val="005A10C9"/>
    <w:rsid w:val="005A320C"/>
    <w:rsid w:val="005A4739"/>
    <w:rsid w:val="005A4D58"/>
    <w:rsid w:val="005A5760"/>
    <w:rsid w:val="005A5B03"/>
    <w:rsid w:val="005A5B34"/>
    <w:rsid w:val="005A5CB6"/>
    <w:rsid w:val="005A6101"/>
    <w:rsid w:val="005A6149"/>
    <w:rsid w:val="005A69AF"/>
    <w:rsid w:val="005A6BBB"/>
    <w:rsid w:val="005A6F8F"/>
    <w:rsid w:val="005A71F8"/>
    <w:rsid w:val="005A7220"/>
    <w:rsid w:val="005A72CF"/>
    <w:rsid w:val="005A77C2"/>
    <w:rsid w:val="005A77F8"/>
    <w:rsid w:val="005B0A56"/>
    <w:rsid w:val="005B0B26"/>
    <w:rsid w:val="005B1358"/>
    <w:rsid w:val="005B1BE8"/>
    <w:rsid w:val="005B2115"/>
    <w:rsid w:val="005B2ED7"/>
    <w:rsid w:val="005B33CE"/>
    <w:rsid w:val="005B38AA"/>
    <w:rsid w:val="005B3907"/>
    <w:rsid w:val="005B3ABA"/>
    <w:rsid w:val="005B4396"/>
    <w:rsid w:val="005B4837"/>
    <w:rsid w:val="005B4FBD"/>
    <w:rsid w:val="005B52A2"/>
    <w:rsid w:val="005B5426"/>
    <w:rsid w:val="005B5524"/>
    <w:rsid w:val="005B5687"/>
    <w:rsid w:val="005B57A5"/>
    <w:rsid w:val="005B5CE6"/>
    <w:rsid w:val="005B6850"/>
    <w:rsid w:val="005B79BF"/>
    <w:rsid w:val="005B7A0F"/>
    <w:rsid w:val="005B7B53"/>
    <w:rsid w:val="005C02A9"/>
    <w:rsid w:val="005C0DFC"/>
    <w:rsid w:val="005C12C6"/>
    <w:rsid w:val="005C13CB"/>
    <w:rsid w:val="005C1810"/>
    <w:rsid w:val="005C1EEE"/>
    <w:rsid w:val="005C2B8A"/>
    <w:rsid w:val="005C3529"/>
    <w:rsid w:val="005C3DE6"/>
    <w:rsid w:val="005C469D"/>
    <w:rsid w:val="005C575C"/>
    <w:rsid w:val="005C658B"/>
    <w:rsid w:val="005C6D5C"/>
    <w:rsid w:val="005C735D"/>
    <w:rsid w:val="005C7D07"/>
    <w:rsid w:val="005C7E61"/>
    <w:rsid w:val="005C7F16"/>
    <w:rsid w:val="005D0C47"/>
    <w:rsid w:val="005D1986"/>
    <w:rsid w:val="005D296A"/>
    <w:rsid w:val="005D3A74"/>
    <w:rsid w:val="005D3D0E"/>
    <w:rsid w:val="005D4C62"/>
    <w:rsid w:val="005D55D5"/>
    <w:rsid w:val="005D566A"/>
    <w:rsid w:val="005D66B7"/>
    <w:rsid w:val="005D764F"/>
    <w:rsid w:val="005D7C32"/>
    <w:rsid w:val="005D7D83"/>
    <w:rsid w:val="005D7E7A"/>
    <w:rsid w:val="005E01B4"/>
    <w:rsid w:val="005E0552"/>
    <w:rsid w:val="005E09AD"/>
    <w:rsid w:val="005E0A73"/>
    <w:rsid w:val="005E133D"/>
    <w:rsid w:val="005E1864"/>
    <w:rsid w:val="005E1E9B"/>
    <w:rsid w:val="005E20F1"/>
    <w:rsid w:val="005E223D"/>
    <w:rsid w:val="005E355B"/>
    <w:rsid w:val="005E3801"/>
    <w:rsid w:val="005E3B0C"/>
    <w:rsid w:val="005E4210"/>
    <w:rsid w:val="005E4307"/>
    <w:rsid w:val="005E4356"/>
    <w:rsid w:val="005E46E6"/>
    <w:rsid w:val="005E5B31"/>
    <w:rsid w:val="005E5C22"/>
    <w:rsid w:val="005E5D3F"/>
    <w:rsid w:val="005E6ACE"/>
    <w:rsid w:val="005E6E4F"/>
    <w:rsid w:val="005E71CB"/>
    <w:rsid w:val="005E7278"/>
    <w:rsid w:val="005E77AC"/>
    <w:rsid w:val="005E7CF4"/>
    <w:rsid w:val="005F0302"/>
    <w:rsid w:val="005F0A78"/>
    <w:rsid w:val="005F1838"/>
    <w:rsid w:val="005F1FC4"/>
    <w:rsid w:val="005F2495"/>
    <w:rsid w:val="005F25B6"/>
    <w:rsid w:val="005F2BDA"/>
    <w:rsid w:val="005F2DD1"/>
    <w:rsid w:val="005F380A"/>
    <w:rsid w:val="005F4660"/>
    <w:rsid w:val="005F5021"/>
    <w:rsid w:val="005F5A08"/>
    <w:rsid w:val="005F5E6D"/>
    <w:rsid w:val="005F614B"/>
    <w:rsid w:val="005F61F2"/>
    <w:rsid w:val="005F6612"/>
    <w:rsid w:val="005F667A"/>
    <w:rsid w:val="005F6689"/>
    <w:rsid w:val="005F697C"/>
    <w:rsid w:val="005F6CB3"/>
    <w:rsid w:val="005F6FB5"/>
    <w:rsid w:val="005F74AC"/>
    <w:rsid w:val="005F7A15"/>
    <w:rsid w:val="005F7B72"/>
    <w:rsid w:val="005F7ED7"/>
    <w:rsid w:val="005F7FF0"/>
    <w:rsid w:val="006007B5"/>
    <w:rsid w:val="00600DCB"/>
    <w:rsid w:val="00601223"/>
    <w:rsid w:val="00601B5E"/>
    <w:rsid w:val="00601CE7"/>
    <w:rsid w:val="0060258C"/>
    <w:rsid w:val="00602B91"/>
    <w:rsid w:val="00602F43"/>
    <w:rsid w:val="0060322A"/>
    <w:rsid w:val="00603603"/>
    <w:rsid w:val="00603788"/>
    <w:rsid w:val="00603B83"/>
    <w:rsid w:val="00603DCD"/>
    <w:rsid w:val="00603F2D"/>
    <w:rsid w:val="0060415F"/>
    <w:rsid w:val="00604A30"/>
    <w:rsid w:val="00604E3E"/>
    <w:rsid w:val="00604EA8"/>
    <w:rsid w:val="00605A19"/>
    <w:rsid w:val="00606217"/>
    <w:rsid w:val="006063FC"/>
    <w:rsid w:val="00606A55"/>
    <w:rsid w:val="00606AC4"/>
    <w:rsid w:val="00606FAE"/>
    <w:rsid w:val="00607532"/>
    <w:rsid w:val="00607CF4"/>
    <w:rsid w:val="00610416"/>
    <w:rsid w:val="006104C4"/>
    <w:rsid w:val="0061161A"/>
    <w:rsid w:val="00611BF3"/>
    <w:rsid w:val="00611EB3"/>
    <w:rsid w:val="00612B7C"/>
    <w:rsid w:val="00612D07"/>
    <w:rsid w:val="006132D1"/>
    <w:rsid w:val="00613BB7"/>
    <w:rsid w:val="00614058"/>
    <w:rsid w:val="0061470A"/>
    <w:rsid w:val="0061571A"/>
    <w:rsid w:val="006159FF"/>
    <w:rsid w:val="00615A97"/>
    <w:rsid w:val="00616116"/>
    <w:rsid w:val="0061619E"/>
    <w:rsid w:val="00616C71"/>
    <w:rsid w:val="006173FD"/>
    <w:rsid w:val="00617580"/>
    <w:rsid w:val="0061782E"/>
    <w:rsid w:val="00617A4D"/>
    <w:rsid w:val="00617E8D"/>
    <w:rsid w:val="00617F2E"/>
    <w:rsid w:val="006200D3"/>
    <w:rsid w:val="00620301"/>
    <w:rsid w:val="00620AD6"/>
    <w:rsid w:val="00620EB4"/>
    <w:rsid w:val="006214A6"/>
    <w:rsid w:val="00621AB1"/>
    <w:rsid w:val="00621B3D"/>
    <w:rsid w:val="00621D5D"/>
    <w:rsid w:val="00622C29"/>
    <w:rsid w:val="0062340D"/>
    <w:rsid w:val="00623781"/>
    <w:rsid w:val="00623876"/>
    <w:rsid w:val="00623D97"/>
    <w:rsid w:val="006244E0"/>
    <w:rsid w:val="006249C3"/>
    <w:rsid w:val="00624E7D"/>
    <w:rsid w:val="00625307"/>
    <w:rsid w:val="00625C00"/>
    <w:rsid w:val="00625EFD"/>
    <w:rsid w:val="00626247"/>
    <w:rsid w:val="0062672F"/>
    <w:rsid w:val="00626918"/>
    <w:rsid w:val="00626FC0"/>
    <w:rsid w:val="006275EF"/>
    <w:rsid w:val="0062786C"/>
    <w:rsid w:val="006278DF"/>
    <w:rsid w:val="00631311"/>
    <w:rsid w:val="00631ACF"/>
    <w:rsid w:val="00631BAD"/>
    <w:rsid w:val="0063297E"/>
    <w:rsid w:val="00632B5E"/>
    <w:rsid w:val="0063308C"/>
    <w:rsid w:val="00633810"/>
    <w:rsid w:val="00633B73"/>
    <w:rsid w:val="00633CD5"/>
    <w:rsid w:val="006346C8"/>
    <w:rsid w:val="0063535F"/>
    <w:rsid w:val="00635794"/>
    <w:rsid w:val="006357DF"/>
    <w:rsid w:val="006363D3"/>
    <w:rsid w:val="00636674"/>
    <w:rsid w:val="00636EB6"/>
    <w:rsid w:val="006370E9"/>
    <w:rsid w:val="006379C3"/>
    <w:rsid w:val="006379FF"/>
    <w:rsid w:val="00637BD6"/>
    <w:rsid w:val="00637F43"/>
    <w:rsid w:val="00640DE2"/>
    <w:rsid w:val="00640F15"/>
    <w:rsid w:val="0064116B"/>
    <w:rsid w:val="0064169B"/>
    <w:rsid w:val="00641745"/>
    <w:rsid w:val="00641A7A"/>
    <w:rsid w:val="00641BA6"/>
    <w:rsid w:val="00641BB1"/>
    <w:rsid w:val="00641C2D"/>
    <w:rsid w:val="00642AE8"/>
    <w:rsid w:val="00642DA2"/>
    <w:rsid w:val="00642DDF"/>
    <w:rsid w:val="00643354"/>
    <w:rsid w:val="00643410"/>
    <w:rsid w:val="00643411"/>
    <w:rsid w:val="00643458"/>
    <w:rsid w:val="0064347C"/>
    <w:rsid w:val="006436A9"/>
    <w:rsid w:val="00643A12"/>
    <w:rsid w:val="006449DE"/>
    <w:rsid w:val="0064536F"/>
    <w:rsid w:val="0064546C"/>
    <w:rsid w:val="006454C7"/>
    <w:rsid w:val="006458DB"/>
    <w:rsid w:val="0064596C"/>
    <w:rsid w:val="006459AD"/>
    <w:rsid w:val="00645DE7"/>
    <w:rsid w:val="00645FB5"/>
    <w:rsid w:val="00646138"/>
    <w:rsid w:val="00646DE7"/>
    <w:rsid w:val="006473B2"/>
    <w:rsid w:val="006503E4"/>
    <w:rsid w:val="0065042A"/>
    <w:rsid w:val="00650892"/>
    <w:rsid w:val="00650D56"/>
    <w:rsid w:val="00651159"/>
    <w:rsid w:val="00651A24"/>
    <w:rsid w:val="00651ADE"/>
    <w:rsid w:val="00651F93"/>
    <w:rsid w:val="006520ED"/>
    <w:rsid w:val="0065284B"/>
    <w:rsid w:val="00652FD7"/>
    <w:rsid w:val="006535EB"/>
    <w:rsid w:val="00654083"/>
    <w:rsid w:val="006540DE"/>
    <w:rsid w:val="006542E2"/>
    <w:rsid w:val="00654F2F"/>
    <w:rsid w:val="006556C4"/>
    <w:rsid w:val="00655978"/>
    <w:rsid w:val="00655984"/>
    <w:rsid w:val="00655E5F"/>
    <w:rsid w:val="006560EB"/>
    <w:rsid w:val="00656A38"/>
    <w:rsid w:val="00656BB8"/>
    <w:rsid w:val="00657124"/>
    <w:rsid w:val="0065756B"/>
    <w:rsid w:val="00657877"/>
    <w:rsid w:val="0066012C"/>
    <w:rsid w:val="00660139"/>
    <w:rsid w:val="006608BF"/>
    <w:rsid w:val="006609A1"/>
    <w:rsid w:val="006610C5"/>
    <w:rsid w:val="006618F0"/>
    <w:rsid w:val="006622CF"/>
    <w:rsid w:val="0066262D"/>
    <w:rsid w:val="00662D47"/>
    <w:rsid w:val="0066355B"/>
    <w:rsid w:val="0066366D"/>
    <w:rsid w:val="006638F6"/>
    <w:rsid w:val="00663CA0"/>
    <w:rsid w:val="00663FEC"/>
    <w:rsid w:val="00664068"/>
    <w:rsid w:val="006640DF"/>
    <w:rsid w:val="00664607"/>
    <w:rsid w:val="00664CC2"/>
    <w:rsid w:val="00665739"/>
    <w:rsid w:val="0066586C"/>
    <w:rsid w:val="0066594E"/>
    <w:rsid w:val="00665DB2"/>
    <w:rsid w:val="00666647"/>
    <w:rsid w:val="00666A18"/>
    <w:rsid w:val="0066716E"/>
    <w:rsid w:val="006700F9"/>
    <w:rsid w:val="00670B1B"/>
    <w:rsid w:val="006713C5"/>
    <w:rsid w:val="006714E3"/>
    <w:rsid w:val="00671D1F"/>
    <w:rsid w:val="00672FF0"/>
    <w:rsid w:val="006736BD"/>
    <w:rsid w:val="006737E6"/>
    <w:rsid w:val="0067394A"/>
    <w:rsid w:val="006739D2"/>
    <w:rsid w:val="00673B0E"/>
    <w:rsid w:val="00673B11"/>
    <w:rsid w:val="00673E36"/>
    <w:rsid w:val="0067418D"/>
    <w:rsid w:val="006742E8"/>
    <w:rsid w:val="00674F00"/>
    <w:rsid w:val="006752A2"/>
    <w:rsid w:val="00675CE7"/>
    <w:rsid w:val="006766D9"/>
    <w:rsid w:val="00676909"/>
    <w:rsid w:val="00676AC3"/>
    <w:rsid w:val="00677295"/>
    <w:rsid w:val="00677710"/>
    <w:rsid w:val="00680007"/>
    <w:rsid w:val="00680087"/>
    <w:rsid w:val="006801D9"/>
    <w:rsid w:val="006803DC"/>
    <w:rsid w:val="00680B57"/>
    <w:rsid w:val="006812A8"/>
    <w:rsid w:val="006814B3"/>
    <w:rsid w:val="00681779"/>
    <w:rsid w:val="006820CD"/>
    <w:rsid w:val="00682256"/>
    <w:rsid w:val="006825A7"/>
    <w:rsid w:val="00682B3E"/>
    <w:rsid w:val="00682E6C"/>
    <w:rsid w:val="006832B8"/>
    <w:rsid w:val="006832D9"/>
    <w:rsid w:val="0068349B"/>
    <w:rsid w:val="006835FF"/>
    <w:rsid w:val="00683C11"/>
    <w:rsid w:val="00683E0E"/>
    <w:rsid w:val="00683E7F"/>
    <w:rsid w:val="006843D2"/>
    <w:rsid w:val="0068454E"/>
    <w:rsid w:val="006845B2"/>
    <w:rsid w:val="0068475B"/>
    <w:rsid w:val="0068478E"/>
    <w:rsid w:val="00684B99"/>
    <w:rsid w:val="00685045"/>
    <w:rsid w:val="006850AF"/>
    <w:rsid w:val="006855C3"/>
    <w:rsid w:val="0068586E"/>
    <w:rsid w:val="00685FA3"/>
    <w:rsid w:val="006862D7"/>
    <w:rsid w:val="00686442"/>
    <w:rsid w:val="00686B65"/>
    <w:rsid w:val="006870D5"/>
    <w:rsid w:val="00687481"/>
    <w:rsid w:val="00687B1F"/>
    <w:rsid w:val="00690A7C"/>
    <w:rsid w:val="00690F99"/>
    <w:rsid w:val="0069166D"/>
    <w:rsid w:val="006916FA"/>
    <w:rsid w:val="00691A8F"/>
    <w:rsid w:val="00692925"/>
    <w:rsid w:val="00692C6F"/>
    <w:rsid w:val="00692FD0"/>
    <w:rsid w:val="00693007"/>
    <w:rsid w:val="00693500"/>
    <w:rsid w:val="006935D6"/>
    <w:rsid w:val="00693750"/>
    <w:rsid w:val="00693847"/>
    <w:rsid w:val="0069394A"/>
    <w:rsid w:val="00694183"/>
    <w:rsid w:val="00694AC7"/>
    <w:rsid w:val="00695380"/>
    <w:rsid w:val="0069553C"/>
    <w:rsid w:val="00696261"/>
    <w:rsid w:val="00696690"/>
    <w:rsid w:val="00696903"/>
    <w:rsid w:val="00696F1D"/>
    <w:rsid w:val="00696FCA"/>
    <w:rsid w:val="0069738A"/>
    <w:rsid w:val="006977B4"/>
    <w:rsid w:val="00697B6D"/>
    <w:rsid w:val="006A021D"/>
    <w:rsid w:val="006A045C"/>
    <w:rsid w:val="006A0BC6"/>
    <w:rsid w:val="006A1C63"/>
    <w:rsid w:val="006A29B2"/>
    <w:rsid w:val="006A2B08"/>
    <w:rsid w:val="006A379E"/>
    <w:rsid w:val="006A383E"/>
    <w:rsid w:val="006A42E4"/>
    <w:rsid w:val="006A4672"/>
    <w:rsid w:val="006A55ED"/>
    <w:rsid w:val="006A586F"/>
    <w:rsid w:val="006A58A8"/>
    <w:rsid w:val="006A5B45"/>
    <w:rsid w:val="006A718B"/>
    <w:rsid w:val="006A755E"/>
    <w:rsid w:val="006A78BE"/>
    <w:rsid w:val="006A7923"/>
    <w:rsid w:val="006B002E"/>
    <w:rsid w:val="006B019E"/>
    <w:rsid w:val="006B09A2"/>
    <w:rsid w:val="006B0A59"/>
    <w:rsid w:val="006B0AB9"/>
    <w:rsid w:val="006B0CB2"/>
    <w:rsid w:val="006B0E36"/>
    <w:rsid w:val="006B0FD5"/>
    <w:rsid w:val="006B1186"/>
    <w:rsid w:val="006B18EF"/>
    <w:rsid w:val="006B1CA6"/>
    <w:rsid w:val="006B1F12"/>
    <w:rsid w:val="006B2769"/>
    <w:rsid w:val="006B2B0B"/>
    <w:rsid w:val="006B2B67"/>
    <w:rsid w:val="006B2F58"/>
    <w:rsid w:val="006B37FA"/>
    <w:rsid w:val="006B3DC7"/>
    <w:rsid w:val="006B47D5"/>
    <w:rsid w:val="006B4A4E"/>
    <w:rsid w:val="006B4BC2"/>
    <w:rsid w:val="006B5356"/>
    <w:rsid w:val="006B59E9"/>
    <w:rsid w:val="006B6358"/>
    <w:rsid w:val="006B6362"/>
    <w:rsid w:val="006B6D79"/>
    <w:rsid w:val="006B70D4"/>
    <w:rsid w:val="006B7106"/>
    <w:rsid w:val="006B7546"/>
    <w:rsid w:val="006C05D9"/>
    <w:rsid w:val="006C06D8"/>
    <w:rsid w:val="006C0AE3"/>
    <w:rsid w:val="006C0EE2"/>
    <w:rsid w:val="006C1693"/>
    <w:rsid w:val="006C16E5"/>
    <w:rsid w:val="006C2087"/>
    <w:rsid w:val="006C21B7"/>
    <w:rsid w:val="006C2284"/>
    <w:rsid w:val="006C25C6"/>
    <w:rsid w:val="006C284E"/>
    <w:rsid w:val="006C3EBA"/>
    <w:rsid w:val="006C50E3"/>
    <w:rsid w:val="006C5273"/>
    <w:rsid w:val="006C627F"/>
    <w:rsid w:val="006C64FD"/>
    <w:rsid w:val="006C656E"/>
    <w:rsid w:val="006C6764"/>
    <w:rsid w:val="006C68D2"/>
    <w:rsid w:val="006C6CAA"/>
    <w:rsid w:val="006C6EDD"/>
    <w:rsid w:val="006C72F0"/>
    <w:rsid w:val="006C79BE"/>
    <w:rsid w:val="006D0163"/>
    <w:rsid w:val="006D0B7B"/>
    <w:rsid w:val="006D0C9B"/>
    <w:rsid w:val="006D0FEB"/>
    <w:rsid w:val="006D11CE"/>
    <w:rsid w:val="006D15BA"/>
    <w:rsid w:val="006D15FE"/>
    <w:rsid w:val="006D1756"/>
    <w:rsid w:val="006D17DE"/>
    <w:rsid w:val="006D1C3D"/>
    <w:rsid w:val="006D2134"/>
    <w:rsid w:val="006D214C"/>
    <w:rsid w:val="006D2390"/>
    <w:rsid w:val="006D273C"/>
    <w:rsid w:val="006D297A"/>
    <w:rsid w:val="006D2C53"/>
    <w:rsid w:val="006D3199"/>
    <w:rsid w:val="006D36C7"/>
    <w:rsid w:val="006D3BFC"/>
    <w:rsid w:val="006D3D09"/>
    <w:rsid w:val="006D3D7B"/>
    <w:rsid w:val="006D4D31"/>
    <w:rsid w:val="006D58C6"/>
    <w:rsid w:val="006D5C38"/>
    <w:rsid w:val="006D607F"/>
    <w:rsid w:val="006D6120"/>
    <w:rsid w:val="006D65D3"/>
    <w:rsid w:val="006D7AB9"/>
    <w:rsid w:val="006D7ACB"/>
    <w:rsid w:val="006D7D15"/>
    <w:rsid w:val="006E0590"/>
    <w:rsid w:val="006E101B"/>
    <w:rsid w:val="006E1423"/>
    <w:rsid w:val="006E15B8"/>
    <w:rsid w:val="006E19FA"/>
    <w:rsid w:val="006E1B11"/>
    <w:rsid w:val="006E1B8C"/>
    <w:rsid w:val="006E1DE0"/>
    <w:rsid w:val="006E1E50"/>
    <w:rsid w:val="006E1E8F"/>
    <w:rsid w:val="006E1F1A"/>
    <w:rsid w:val="006E1FF4"/>
    <w:rsid w:val="006E2A8A"/>
    <w:rsid w:val="006E2EA4"/>
    <w:rsid w:val="006E2F28"/>
    <w:rsid w:val="006E3060"/>
    <w:rsid w:val="006E32D5"/>
    <w:rsid w:val="006E3E7B"/>
    <w:rsid w:val="006E480F"/>
    <w:rsid w:val="006E48A0"/>
    <w:rsid w:val="006E491D"/>
    <w:rsid w:val="006E4B16"/>
    <w:rsid w:val="006E4B3D"/>
    <w:rsid w:val="006E4EEB"/>
    <w:rsid w:val="006E54A1"/>
    <w:rsid w:val="006E59E0"/>
    <w:rsid w:val="006E5ACF"/>
    <w:rsid w:val="006E5CE2"/>
    <w:rsid w:val="006E6A13"/>
    <w:rsid w:val="006E6CA2"/>
    <w:rsid w:val="006E6D15"/>
    <w:rsid w:val="006E7326"/>
    <w:rsid w:val="006E761B"/>
    <w:rsid w:val="006E7A1B"/>
    <w:rsid w:val="006E7A62"/>
    <w:rsid w:val="006F074E"/>
    <w:rsid w:val="006F0AC4"/>
    <w:rsid w:val="006F12AA"/>
    <w:rsid w:val="006F132A"/>
    <w:rsid w:val="006F1573"/>
    <w:rsid w:val="006F15CC"/>
    <w:rsid w:val="006F16FE"/>
    <w:rsid w:val="006F183F"/>
    <w:rsid w:val="006F18E1"/>
    <w:rsid w:val="006F1937"/>
    <w:rsid w:val="006F1F81"/>
    <w:rsid w:val="006F2021"/>
    <w:rsid w:val="006F2BC4"/>
    <w:rsid w:val="006F2FB9"/>
    <w:rsid w:val="006F334B"/>
    <w:rsid w:val="006F3CC6"/>
    <w:rsid w:val="006F3E2C"/>
    <w:rsid w:val="006F3FCA"/>
    <w:rsid w:val="006F436B"/>
    <w:rsid w:val="006F4E3D"/>
    <w:rsid w:val="006F4F3D"/>
    <w:rsid w:val="006F5050"/>
    <w:rsid w:val="006F51F5"/>
    <w:rsid w:val="006F5D07"/>
    <w:rsid w:val="006F6076"/>
    <w:rsid w:val="006F60E9"/>
    <w:rsid w:val="006F6284"/>
    <w:rsid w:val="006F6F0C"/>
    <w:rsid w:val="006F7083"/>
    <w:rsid w:val="006F778D"/>
    <w:rsid w:val="006F7ECF"/>
    <w:rsid w:val="0070076F"/>
    <w:rsid w:val="00700AC9"/>
    <w:rsid w:val="00701A0F"/>
    <w:rsid w:val="00702034"/>
    <w:rsid w:val="007024E9"/>
    <w:rsid w:val="00702A35"/>
    <w:rsid w:val="00702D4B"/>
    <w:rsid w:val="00702FE7"/>
    <w:rsid w:val="007034A4"/>
    <w:rsid w:val="0070392C"/>
    <w:rsid w:val="00704898"/>
    <w:rsid w:val="007050A3"/>
    <w:rsid w:val="0070520E"/>
    <w:rsid w:val="0070533D"/>
    <w:rsid w:val="00705375"/>
    <w:rsid w:val="00705ED1"/>
    <w:rsid w:val="007060BD"/>
    <w:rsid w:val="00706706"/>
    <w:rsid w:val="007070D3"/>
    <w:rsid w:val="007101CA"/>
    <w:rsid w:val="007102B9"/>
    <w:rsid w:val="007104B8"/>
    <w:rsid w:val="007107B0"/>
    <w:rsid w:val="00710CE2"/>
    <w:rsid w:val="00711355"/>
    <w:rsid w:val="00711390"/>
    <w:rsid w:val="00711BAC"/>
    <w:rsid w:val="00711E4E"/>
    <w:rsid w:val="007123AD"/>
    <w:rsid w:val="007125BD"/>
    <w:rsid w:val="00712748"/>
    <w:rsid w:val="00712AF9"/>
    <w:rsid w:val="00713000"/>
    <w:rsid w:val="00713C8E"/>
    <w:rsid w:val="0071400B"/>
    <w:rsid w:val="00714621"/>
    <w:rsid w:val="00714737"/>
    <w:rsid w:val="00714AD2"/>
    <w:rsid w:val="007155DB"/>
    <w:rsid w:val="007157EC"/>
    <w:rsid w:val="0071592B"/>
    <w:rsid w:val="00716158"/>
    <w:rsid w:val="00716773"/>
    <w:rsid w:val="007167DC"/>
    <w:rsid w:val="00716CE9"/>
    <w:rsid w:val="007172EB"/>
    <w:rsid w:val="007175AA"/>
    <w:rsid w:val="007175C8"/>
    <w:rsid w:val="00717DB1"/>
    <w:rsid w:val="00717F39"/>
    <w:rsid w:val="0072023F"/>
    <w:rsid w:val="00720589"/>
    <w:rsid w:val="0072097C"/>
    <w:rsid w:val="00720C07"/>
    <w:rsid w:val="00721A6E"/>
    <w:rsid w:val="00721EB1"/>
    <w:rsid w:val="00722012"/>
    <w:rsid w:val="00722D0D"/>
    <w:rsid w:val="0072311B"/>
    <w:rsid w:val="0072318B"/>
    <w:rsid w:val="007238A9"/>
    <w:rsid w:val="00723B99"/>
    <w:rsid w:val="00723CCC"/>
    <w:rsid w:val="00723DED"/>
    <w:rsid w:val="00723FC1"/>
    <w:rsid w:val="00724396"/>
    <w:rsid w:val="0072498C"/>
    <w:rsid w:val="007255E3"/>
    <w:rsid w:val="007255EE"/>
    <w:rsid w:val="00726139"/>
    <w:rsid w:val="007263C2"/>
    <w:rsid w:val="007267AE"/>
    <w:rsid w:val="007267DA"/>
    <w:rsid w:val="007300EB"/>
    <w:rsid w:val="007302AE"/>
    <w:rsid w:val="0073073B"/>
    <w:rsid w:val="00730769"/>
    <w:rsid w:val="00730B85"/>
    <w:rsid w:val="00730F35"/>
    <w:rsid w:val="00731291"/>
    <w:rsid w:val="0073138B"/>
    <w:rsid w:val="00731638"/>
    <w:rsid w:val="00732384"/>
    <w:rsid w:val="00732DA2"/>
    <w:rsid w:val="00733170"/>
    <w:rsid w:val="00733226"/>
    <w:rsid w:val="00733AC9"/>
    <w:rsid w:val="00733BC4"/>
    <w:rsid w:val="00734135"/>
    <w:rsid w:val="00734A31"/>
    <w:rsid w:val="0073510D"/>
    <w:rsid w:val="00735137"/>
    <w:rsid w:val="0073567E"/>
    <w:rsid w:val="0073587D"/>
    <w:rsid w:val="0073599D"/>
    <w:rsid w:val="007360CA"/>
    <w:rsid w:val="007366FF"/>
    <w:rsid w:val="007368A5"/>
    <w:rsid w:val="00736BB0"/>
    <w:rsid w:val="00736E0A"/>
    <w:rsid w:val="00736F81"/>
    <w:rsid w:val="00737219"/>
    <w:rsid w:val="00737985"/>
    <w:rsid w:val="00737C63"/>
    <w:rsid w:val="00737F10"/>
    <w:rsid w:val="00740062"/>
    <w:rsid w:val="0074008D"/>
    <w:rsid w:val="0074026C"/>
    <w:rsid w:val="00740771"/>
    <w:rsid w:val="0074077E"/>
    <w:rsid w:val="007408E0"/>
    <w:rsid w:val="00741310"/>
    <w:rsid w:val="00741FAE"/>
    <w:rsid w:val="007425ED"/>
    <w:rsid w:val="00742DAB"/>
    <w:rsid w:val="007431FD"/>
    <w:rsid w:val="00743A34"/>
    <w:rsid w:val="00743CBC"/>
    <w:rsid w:val="00745B75"/>
    <w:rsid w:val="007462CB"/>
    <w:rsid w:val="00746A30"/>
    <w:rsid w:val="00746F84"/>
    <w:rsid w:val="00747263"/>
    <w:rsid w:val="007479E6"/>
    <w:rsid w:val="00747D62"/>
    <w:rsid w:val="007505B6"/>
    <w:rsid w:val="00750CED"/>
    <w:rsid w:val="0075108E"/>
    <w:rsid w:val="00751468"/>
    <w:rsid w:val="00751643"/>
    <w:rsid w:val="00751982"/>
    <w:rsid w:val="007519AC"/>
    <w:rsid w:val="00751F26"/>
    <w:rsid w:val="00751FEF"/>
    <w:rsid w:val="00751FF3"/>
    <w:rsid w:val="00752D80"/>
    <w:rsid w:val="00752EE8"/>
    <w:rsid w:val="00753431"/>
    <w:rsid w:val="0075474D"/>
    <w:rsid w:val="0075478C"/>
    <w:rsid w:val="007547F9"/>
    <w:rsid w:val="00754C4C"/>
    <w:rsid w:val="007553D1"/>
    <w:rsid w:val="00755630"/>
    <w:rsid w:val="00755FE9"/>
    <w:rsid w:val="0075609A"/>
    <w:rsid w:val="007561AA"/>
    <w:rsid w:val="007564CF"/>
    <w:rsid w:val="007564EA"/>
    <w:rsid w:val="00756F2A"/>
    <w:rsid w:val="00757357"/>
    <w:rsid w:val="00757BD9"/>
    <w:rsid w:val="00760B05"/>
    <w:rsid w:val="0076105E"/>
    <w:rsid w:val="00761805"/>
    <w:rsid w:val="00761982"/>
    <w:rsid w:val="007628F2"/>
    <w:rsid w:val="0076296F"/>
    <w:rsid w:val="00762B35"/>
    <w:rsid w:val="007633F0"/>
    <w:rsid w:val="0076379E"/>
    <w:rsid w:val="007638DB"/>
    <w:rsid w:val="00763977"/>
    <w:rsid w:val="00763B2F"/>
    <w:rsid w:val="007642B2"/>
    <w:rsid w:val="0076453F"/>
    <w:rsid w:val="00764D06"/>
    <w:rsid w:val="007656F7"/>
    <w:rsid w:val="00765C4B"/>
    <w:rsid w:val="00765CEC"/>
    <w:rsid w:val="00765DBD"/>
    <w:rsid w:val="007661BD"/>
    <w:rsid w:val="007667DF"/>
    <w:rsid w:val="00766EFF"/>
    <w:rsid w:val="00767448"/>
    <w:rsid w:val="00767972"/>
    <w:rsid w:val="00767B7A"/>
    <w:rsid w:val="00767DEF"/>
    <w:rsid w:val="00771869"/>
    <w:rsid w:val="00771ADB"/>
    <w:rsid w:val="00772442"/>
    <w:rsid w:val="00772CB7"/>
    <w:rsid w:val="00772FE7"/>
    <w:rsid w:val="00773AAD"/>
    <w:rsid w:val="00773CF1"/>
    <w:rsid w:val="00773D6F"/>
    <w:rsid w:val="007741C2"/>
    <w:rsid w:val="007746DB"/>
    <w:rsid w:val="007748BB"/>
    <w:rsid w:val="00774973"/>
    <w:rsid w:val="00774BF7"/>
    <w:rsid w:val="00774E8F"/>
    <w:rsid w:val="00774F6F"/>
    <w:rsid w:val="007754B7"/>
    <w:rsid w:val="007760BC"/>
    <w:rsid w:val="0077633F"/>
    <w:rsid w:val="0077684B"/>
    <w:rsid w:val="0077689F"/>
    <w:rsid w:val="00776A07"/>
    <w:rsid w:val="00776EB9"/>
    <w:rsid w:val="00777A67"/>
    <w:rsid w:val="00780057"/>
    <w:rsid w:val="007806D8"/>
    <w:rsid w:val="007809B2"/>
    <w:rsid w:val="007810C9"/>
    <w:rsid w:val="0078170E"/>
    <w:rsid w:val="00781C6E"/>
    <w:rsid w:val="007820F0"/>
    <w:rsid w:val="007820F9"/>
    <w:rsid w:val="0078216E"/>
    <w:rsid w:val="0078221D"/>
    <w:rsid w:val="007826EE"/>
    <w:rsid w:val="00782712"/>
    <w:rsid w:val="00782759"/>
    <w:rsid w:val="007829AA"/>
    <w:rsid w:val="00782B85"/>
    <w:rsid w:val="00782C19"/>
    <w:rsid w:val="00782CD2"/>
    <w:rsid w:val="00783099"/>
    <w:rsid w:val="007842DD"/>
    <w:rsid w:val="0078449A"/>
    <w:rsid w:val="0078454D"/>
    <w:rsid w:val="0078482E"/>
    <w:rsid w:val="00784B6B"/>
    <w:rsid w:val="00784D71"/>
    <w:rsid w:val="00785718"/>
    <w:rsid w:val="007857ED"/>
    <w:rsid w:val="00785CE2"/>
    <w:rsid w:val="007861AF"/>
    <w:rsid w:val="007862A3"/>
    <w:rsid w:val="00786B63"/>
    <w:rsid w:val="00786BFF"/>
    <w:rsid w:val="00786D90"/>
    <w:rsid w:val="00786DC2"/>
    <w:rsid w:val="00786E39"/>
    <w:rsid w:val="0078760D"/>
    <w:rsid w:val="00787D75"/>
    <w:rsid w:val="007900DB"/>
    <w:rsid w:val="00790111"/>
    <w:rsid w:val="007901ED"/>
    <w:rsid w:val="007909A9"/>
    <w:rsid w:val="00790D00"/>
    <w:rsid w:val="00791164"/>
    <w:rsid w:val="0079369E"/>
    <w:rsid w:val="007936AB"/>
    <w:rsid w:val="00793A29"/>
    <w:rsid w:val="00793C29"/>
    <w:rsid w:val="00794488"/>
    <w:rsid w:val="00794FEE"/>
    <w:rsid w:val="007956C7"/>
    <w:rsid w:val="00795EEF"/>
    <w:rsid w:val="00795F28"/>
    <w:rsid w:val="00796D6C"/>
    <w:rsid w:val="007973DB"/>
    <w:rsid w:val="00797410"/>
    <w:rsid w:val="00797631"/>
    <w:rsid w:val="00797A11"/>
    <w:rsid w:val="007A0D7E"/>
    <w:rsid w:val="007A1184"/>
    <w:rsid w:val="007A17DC"/>
    <w:rsid w:val="007A31E8"/>
    <w:rsid w:val="007A37E3"/>
    <w:rsid w:val="007A498F"/>
    <w:rsid w:val="007A4C76"/>
    <w:rsid w:val="007A4DC7"/>
    <w:rsid w:val="007A58C1"/>
    <w:rsid w:val="007A5911"/>
    <w:rsid w:val="007A5B0A"/>
    <w:rsid w:val="007A5B70"/>
    <w:rsid w:val="007A5DFD"/>
    <w:rsid w:val="007A5F52"/>
    <w:rsid w:val="007A6389"/>
    <w:rsid w:val="007A63CF"/>
    <w:rsid w:val="007A64D9"/>
    <w:rsid w:val="007A6913"/>
    <w:rsid w:val="007A6DAE"/>
    <w:rsid w:val="007A7080"/>
    <w:rsid w:val="007A71FE"/>
    <w:rsid w:val="007A74B5"/>
    <w:rsid w:val="007A7CB6"/>
    <w:rsid w:val="007A7F1C"/>
    <w:rsid w:val="007A7F8E"/>
    <w:rsid w:val="007B0128"/>
    <w:rsid w:val="007B0723"/>
    <w:rsid w:val="007B0F14"/>
    <w:rsid w:val="007B1DC8"/>
    <w:rsid w:val="007B2172"/>
    <w:rsid w:val="007B284A"/>
    <w:rsid w:val="007B2E62"/>
    <w:rsid w:val="007B338A"/>
    <w:rsid w:val="007B3C9F"/>
    <w:rsid w:val="007B4CD6"/>
    <w:rsid w:val="007B4CE6"/>
    <w:rsid w:val="007B50C5"/>
    <w:rsid w:val="007B58EF"/>
    <w:rsid w:val="007B5D99"/>
    <w:rsid w:val="007B67CE"/>
    <w:rsid w:val="007B6CBD"/>
    <w:rsid w:val="007B72F5"/>
    <w:rsid w:val="007B771A"/>
    <w:rsid w:val="007B77AB"/>
    <w:rsid w:val="007B7903"/>
    <w:rsid w:val="007B79ED"/>
    <w:rsid w:val="007C02B0"/>
    <w:rsid w:val="007C0DAD"/>
    <w:rsid w:val="007C13F6"/>
    <w:rsid w:val="007C13FC"/>
    <w:rsid w:val="007C2236"/>
    <w:rsid w:val="007C26A1"/>
    <w:rsid w:val="007C2BD9"/>
    <w:rsid w:val="007C351F"/>
    <w:rsid w:val="007C42F7"/>
    <w:rsid w:val="007C4531"/>
    <w:rsid w:val="007C4888"/>
    <w:rsid w:val="007C4B51"/>
    <w:rsid w:val="007C4DE6"/>
    <w:rsid w:val="007C50DD"/>
    <w:rsid w:val="007C52F0"/>
    <w:rsid w:val="007C5BF0"/>
    <w:rsid w:val="007C5C0A"/>
    <w:rsid w:val="007C5FB6"/>
    <w:rsid w:val="007C621E"/>
    <w:rsid w:val="007C6229"/>
    <w:rsid w:val="007C690F"/>
    <w:rsid w:val="007C69FF"/>
    <w:rsid w:val="007C6C23"/>
    <w:rsid w:val="007C7013"/>
    <w:rsid w:val="007C7349"/>
    <w:rsid w:val="007C7729"/>
    <w:rsid w:val="007D0028"/>
    <w:rsid w:val="007D004D"/>
    <w:rsid w:val="007D044F"/>
    <w:rsid w:val="007D0540"/>
    <w:rsid w:val="007D0DBB"/>
    <w:rsid w:val="007D220F"/>
    <w:rsid w:val="007D2F70"/>
    <w:rsid w:val="007D35AF"/>
    <w:rsid w:val="007D3608"/>
    <w:rsid w:val="007D3AAC"/>
    <w:rsid w:val="007D3F3B"/>
    <w:rsid w:val="007D47BB"/>
    <w:rsid w:val="007D5508"/>
    <w:rsid w:val="007D5982"/>
    <w:rsid w:val="007D60E6"/>
    <w:rsid w:val="007D6527"/>
    <w:rsid w:val="007D66F5"/>
    <w:rsid w:val="007D6823"/>
    <w:rsid w:val="007D6A80"/>
    <w:rsid w:val="007D6D77"/>
    <w:rsid w:val="007D6DB4"/>
    <w:rsid w:val="007D733D"/>
    <w:rsid w:val="007D7784"/>
    <w:rsid w:val="007D7C14"/>
    <w:rsid w:val="007E0923"/>
    <w:rsid w:val="007E131B"/>
    <w:rsid w:val="007E1690"/>
    <w:rsid w:val="007E1866"/>
    <w:rsid w:val="007E1B9E"/>
    <w:rsid w:val="007E20B2"/>
    <w:rsid w:val="007E2992"/>
    <w:rsid w:val="007E2C26"/>
    <w:rsid w:val="007E2C3C"/>
    <w:rsid w:val="007E2C4A"/>
    <w:rsid w:val="007E3D5F"/>
    <w:rsid w:val="007E45F3"/>
    <w:rsid w:val="007E5100"/>
    <w:rsid w:val="007E528D"/>
    <w:rsid w:val="007E5797"/>
    <w:rsid w:val="007E5957"/>
    <w:rsid w:val="007E5B38"/>
    <w:rsid w:val="007E6A7E"/>
    <w:rsid w:val="007E77A6"/>
    <w:rsid w:val="007E792A"/>
    <w:rsid w:val="007E7CA0"/>
    <w:rsid w:val="007F0146"/>
    <w:rsid w:val="007F0253"/>
    <w:rsid w:val="007F1168"/>
    <w:rsid w:val="007F132E"/>
    <w:rsid w:val="007F2A56"/>
    <w:rsid w:val="007F2A8B"/>
    <w:rsid w:val="007F2DDE"/>
    <w:rsid w:val="007F33F1"/>
    <w:rsid w:val="007F4753"/>
    <w:rsid w:val="007F4F6E"/>
    <w:rsid w:val="007F536A"/>
    <w:rsid w:val="007F567F"/>
    <w:rsid w:val="007F5B2F"/>
    <w:rsid w:val="007F64A2"/>
    <w:rsid w:val="007F66ED"/>
    <w:rsid w:val="007F66FB"/>
    <w:rsid w:val="007F6CE4"/>
    <w:rsid w:val="007F713F"/>
    <w:rsid w:val="007F7891"/>
    <w:rsid w:val="007F7AE4"/>
    <w:rsid w:val="007F7CA2"/>
    <w:rsid w:val="0080058C"/>
    <w:rsid w:val="008012F2"/>
    <w:rsid w:val="00801854"/>
    <w:rsid w:val="00801F80"/>
    <w:rsid w:val="00801FED"/>
    <w:rsid w:val="00802135"/>
    <w:rsid w:val="008021D1"/>
    <w:rsid w:val="0080285E"/>
    <w:rsid w:val="00802A8E"/>
    <w:rsid w:val="00802C60"/>
    <w:rsid w:val="00803A39"/>
    <w:rsid w:val="00803E9D"/>
    <w:rsid w:val="008049CC"/>
    <w:rsid w:val="008049DE"/>
    <w:rsid w:val="00804A9D"/>
    <w:rsid w:val="008059AA"/>
    <w:rsid w:val="0080617C"/>
    <w:rsid w:val="008062E8"/>
    <w:rsid w:val="00806661"/>
    <w:rsid w:val="008068DE"/>
    <w:rsid w:val="0080694D"/>
    <w:rsid w:val="008070E3"/>
    <w:rsid w:val="008071C7"/>
    <w:rsid w:val="00807353"/>
    <w:rsid w:val="00807896"/>
    <w:rsid w:val="00807988"/>
    <w:rsid w:val="00807B82"/>
    <w:rsid w:val="00807D2D"/>
    <w:rsid w:val="00810019"/>
    <w:rsid w:val="00810BB8"/>
    <w:rsid w:val="0081121D"/>
    <w:rsid w:val="008112E1"/>
    <w:rsid w:val="00811935"/>
    <w:rsid w:val="00811960"/>
    <w:rsid w:val="008119C3"/>
    <w:rsid w:val="00811BCF"/>
    <w:rsid w:val="00812149"/>
    <w:rsid w:val="00812284"/>
    <w:rsid w:val="008127F4"/>
    <w:rsid w:val="00812D03"/>
    <w:rsid w:val="008131F9"/>
    <w:rsid w:val="00813718"/>
    <w:rsid w:val="00813BF5"/>
    <w:rsid w:val="00814CC1"/>
    <w:rsid w:val="00815013"/>
    <w:rsid w:val="0081585E"/>
    <w:rsid w:val="00816406"/>
    <w:rsid w:val="008165AC"/>
    <w:rsid w:val="0081672F"/>
    <w:rsid w:val="00816ED2"/>
    <w:rsid w:val="00816F14"/>
    <w:rsid w:val="00817CD2"/>
    <w:rsid w:val="0082014E"/>
    <w:rsid w:val="00820673"/>
    <w:rsid w:val="00820728"/>
    <w:rsid w:val="008207F9"/>
    <w:rsid w:val="00820FE0"/>
    <w:rsid w:val="0082116B"/>
    <w:rsid w:val="008212E5"/>
    <w:rsid w:val="008212F2"/>
    <w:rsid w:val="0082152F"/>
    <w:rsid w:val="008215DB"/>
    <w:rsid w:val="00821907"/>
    <w:rsid w:val="00821927"/>
    <w:rsid w:val="008219B4"/>
    <w:rsid w:val="00821A7D"/>
    <w:rsid w:val="008221E8"/>
    <w:rsid w:val="0082289D"/>
    <w:rsid w:val="0082294F"/>
    <w:rsid w:val="00822C5A"/>
    <w:rsid w:val="00823975"/>
    <w:rsid w:val="00823BF1"/>
    <w:rsid w:val="008240BB"/>
    <w:rsid w:val="008247E1"/>
    <w:rsid w:val="0082498F"/>
    <w:rsid w:val="00824B53"/>
    <w:rsid w:val="00825807"/>
    <w:rsid w:val="008263FE"/>
    <w:rsid w:val="00826402"/>
    <w:rsid w:val="00826576"/>
    <w:rsid w:val="00826C2C"/>
    <w:rsid w:val="008271B6"/>
    <w:rsid w:val="00827662"/>
    <w:rsid w:val="00827B47"/>
    <w:rsid w:val="008303CA"/>
    <w:rsid w:val="008305E5"/>
    <w:rsid w:val="00830ADC"/>
    <w:rsid w:val="0083197E"/>
    <w:rsid w:val="008319DA"/>
    <w:rsid w:val="00832491"/>
    <w:rsid w:val="00832593"/>
    <w:rsid w:val="00832ED1"/>
    <w:rsid w:val="00833324"/>
    <w:rsid w:val="00834063"/>
    <w:rsid w:val="0083443D"/>
    <w:rsid w:val="00834E6D"/>
    <w:rsid w:val="00834EB9"/>
    <w:rsid w:val="008360CF"/>
    <w:rsid w:val="008366A9"/>
    <w:rsid w:val="00836C29"/>
    <w:rsid w:val="00836D31"/>
    <w:rsid w:val="00836DAE"/>
    <w:rsid w:val="008370CC"/>
    <w:rsid w:val="008372C2"/>
    <w:rsid w:val="008375C3"/>
    <w:rsid w:val="0083769F"/>
    <w:rsid w:val="00837C5C"/>
    <w:rsid w:val="008402D3"/>
    <w:rsid w:val="008408B6"/>
    <w:rsid w:val="008411DD"/>
    <w:rsid w:val="00841308"/>
    <w:rsid w:val="008416F9"/>
    <w:rsid w:val="00841F0D"/>
    <w:rsid w:val="00842069"/>
    <w:rsid w:val="008420DB"/>
    <w:rsid w:val="008424EC"/>
    <w:rsid w:val="0084352E"/>
    <w:rsid w:val="008435E0"/>
    <w:rsid w:val="00843EDB"/>
    <w:rsid w:val="00844459"/>
    <w:rsid w:val="00844520"/>
    <w:rsid w:val="008446B3"/>
    <w:rsid w:val="0084517D"/>
    <w:rsid w:val="00845DEE"/>
    <w:rsid w:val="00845F56"/>
    <w:rsid w:val="008463C1"/>
    <w:rsid w:val="008463FF"/>
    <w:rsid w:val="00846923"/>
    <w:rsid w:val="00846E4F"/>
    <w:rsid w:val="00847007"/>
    <w:rsid w:val="00847A63"/>
    <w:rsid w:val="008500D8"/>
    <w:rsid w:val="008501C6"/>
    <w:rsid w:val="0085062E"/>
    <w:rsid w:val="00850BF8"/>
    <w:rsid w:val="00850CD9"/>
    <w:rsid w:val="00850E77"/>
    <w:rsid w:val="0085122A"/>
    <w:rsid w:val="00852D47"/>
    <w:rsid w:val="008534C8"/>
    <w:rsid w:val="00853524"/>
    <w:rsid w:val="00853822"/>
    <w:rsid w:val="008538DE"/>
    <w:rsid w:val="00853ABE"/>
    <w:rsid w:val="0085435D"/>
    <w:rsid w:val="0085443E"/>
    <w:rsid w:val="008546CB"/>
    <w:rsid w:val="008549BA"/>
    <w:rsid w:val="00854CD2"/>
    <w:rsid w:val="00854D4D"/>
    <w:rsid w:val="00854FF9"/>
    <w:rsid w:val="00855493"/>
    <w:rsid w:val="00855A0A"/>
    <w:rsid w:val="00855BDA"/>
    <w:rsid w:val="00855FDA"/>
    <w:rsid w:val="0085680C"/>
    <w:rsid w:val="00856F4C"/>
    <w:rsid w:val="0085728D"/>
    <w:rsid w:val="0085765F"/>
    <w:rsid w:val="00857673"/>
    <w:rsid w:val="0085783C"/>
    <w:rsid w:val="00857A56"/>
    <w:rsid w:val="00860934"/>
    <w:rsid w:val="00860ED3"/>
    <w:rsid w:val="00861308"/>
    <w:rsid w:val="00861B00"/>
    <w:rsid w:val="00862679"/>
    <w:rsid w:val="00862B7A"/>
    <w:rsid w:val="00862D32"/>
    <w:rsid w:val="00862F60"/>
    <w:rsid w:val="00863594"/>
    <w:rsid w:val="00863A25"/>
    <w:rsid w:val="00863B94"/>
    <w:rsid w:val="00863EDA"/>
    <w:rsid w:val="008640D4"/>
    <w:rsid w:val="0086441C"/>
    <w:rsid w:val="00865A9A"/>
    <w:rsid w:val="00865B2E"/>
    <w:rsid w:val="00865E40"/>
    <w:rsid w:val="008664C5"/>
    <w:rsid w:val="00866CF6"/>
    <w:rsid w:val="008676DB"/>
    <w:rsid w:val="00867EAA"/>
    <w:rsid w:val="00870443"/>
    <w:rsid w:val="00870A70"/>
    <w:rsid w:val="00873C06"/>
    <w:rsid w:val="00874085"/>
    <w:rsid w:val="0087477B"/>
    <w:rsid w:val="00874E0F"/>
    <w:rsid w:val="008754BF"/>
    <w:rsid w:val="008756F3"/>
    <w:rsid w:val="00875853"/>
    <w:rsid w:val="00875B8B"/>
    <w:rsid w:val="00875C45"/>
    <w:rsid w:val="00875FE4"/>
    <w:rsid w:val="008763E7"/>
    <w:rsid w:val="008764EC"/>
    <w:rsid w:val="00877013"/>
    <w:rsid w:val="0087760B"/>
    <w:rsid w:val="00877883"/>
    <w:rsid w:val="008778BC"/>
    <w:rsid w:val="008813DB"/>
    <w:rsid w:val="00881A63"/>
    <w:rsid w:val="008820F3"/>
    <w:rsid w:val="00882D5F"/>
    <w:rsid w:val="00882DAA"/>
    <w:rsid w:val="00882F2F"/>
    <w:rsid w:val="0088311F"/>
    <w:rsid w:val="00883198"/>
    <w:rsid w:val="008833E4"/>
    <w:rsid w:val="0088399F"/>
    <w:rsid w:val="00883B5C"/>
    <w:rsid w:val="0088475D"/>
    <w:rsid w:val="008848EA"/>
    <w:rsid w:val="008849AF"/>
    <w:rsid w:val="008854BF"/>
    <w:rsid w:val="00885634"/>
    <w:rsid w:val="00885763"/>
    <w:rsid w:val="00885959"/>
    <w:rsid w:val="00885C92"/>
    <w:rsid w:val="00886472"/>
    <w:rsid w:val="00886C96"/>
    <w:rsid w:val="00886E0A"/>
    <w:rsid w:val="008874BF"/>
    <w:rsid w:val="00887E8A"/>
    <w:rsid w:val="008903A7"/>
    <w:rsid w:val="00890435"/>
    <w:rsid w:val="00890B35"/>
    <w:rsid w:val="00890BDF"/>
    <w:rsid w:val="00891A7F"/>
    <w:rsid w:val="00891BCD"/>
    <w:rsid w:val="00891D0E"/>
    <w:rsid w:val="0089229A"/>
    <w:rsid w:val="00893A1F"/>
    <w:rsid w:val="00893E25"/>
    <w:rsid w:val="0089400A"/>
    <w:rsid w:val="00894385"/>
    <w:rsid w:val="00894A52"/>
    <w:rsid w:val="00894F95"/>
    <w:rsid w:val="008950DF"/>
    <w:rsid w:val="0089547A"/>
    <w:rsid w:val="00895519"/>
    <w:rsid w:val="00895566"/>
    <w:rsid w:val="008958B8"/>
    <w:rsid w:val="00896657"/>
    <w:rsid w:val="00896B60"/>
    <w:rsid w:val="00896DE5"/>
    <w:rsid w:val="00897D86"/>
    <w:rsid w:val="008A05EC"/>
    <w:rsid w:val="008A0933"/>
    <w:rsid w:val="008A1373"/>
    <w:rsid w:val="008A18AC"/>
    <w:rsid w:val="008A1A87"/>
    <w:rsid w:val="008A1C33"/>
    <w:rsid w:val="008A1EDA"/>
    <w:rsid w:val="008A1F41"/>
    <w:rsid w:val="008A2381"/>
    <w:rsid w:val="008A26D7"/>
    <w:rsid w:val="008A3263"/>
    <w:rsid w:val="008A34D7"/>
    <w:rsid w:val="008A3C61"/>
    <w:rsid w:val="008A3EE0"/>
    <w:rsid w:val="008A46D3"/>
    <w:rsid w:val="008A5179"/>
    <w:rsid w:val="008A62D2"/>
    <w:rsid w:val="008A6F5E"/>
    <w:rsid w:val="008A768C"/>
    <w:rsid w:val="008A77C9"/>
    <w:rsid w:val="008A7821"/>
    <w:rsid w:val="008A7BF5"/>
    <w:rsid w:val="008A7C58"/>
    <w:rsid w:val="008A7C8D"/>
    <w:rsid w:val="008A7DDC"/>
    <w:rsid w:val="008B0006"/>
    <w:rsid w:val="008B0369"/>
    <w:rsid w:val="008B06C9"/>
    <w:rsid w:val="008B081F"/>
    <w:rsid w:val="008B0E2D"/>
    <w:rsid w:val="008B11EB"/>
    <w:rsid w:val="008B1933"/>
    <w:rsid w:val="008B1A9C"/>
    <w:rsid w:val="008B1C9D"/>
    <w:rsid w:val="008B2A4C"/>
    <w:rsid w:val="008B3620"/>
    <w:rsid w:val="008B3F45"/>
    <w:rsid w:val="008B4014"/>
    <w:rsid w:val="008B41FD"/>
    <w:rsid w:val="008B4240"/>
    <w:rsid w:val="008B44F2"/>
    <w:rsid w:val="008B4571"/>
    <w:rsid w:val="008B467F"/>
    <w:rsid w:val="008B4F87"/>
    <w:rsid w:val="008B510A"/>
    <w:rsid w:val="008B5A4E"/>
    <w:rsid w:val="008B62A2"/>
    <w:rsid w:val="008B6520"/>
    <w:rsid w:val="008B6886"/>
    <w:rsid w:val="008B7544"/>
    <w:rsid w:val="008B7CF7"/>
    <w:rsid w:val="008C0331"/>
    <w:rsid w:val="008C036B"/>
    <w:rsid w:val="008C0601"/>
    <w:rsid w:val="008C078A"/>
    <w:rsid w:val="008C0BD0"/>
    <w:rsid w:val="008C10D8"/>
    <w:rsid w:val="008C1225"/>
    <w:rsid w:val="008C1659"/>
    <w:rsid w:val="008C184B"/>
    <w:rsid w:val="008C1EFB"/>
    <w:rsid w:val="008C2A89"/>
    <w:rsid w:val="008C3429"/>
    <w:rsid w:val="008C355C"/>
    <w:rsid w:val="008C39BA"/>
    <w:rsid w:val="008C3E0B"/>
    <w:rsid w:val="008C42E9"/>
    <w:rsid w:val="008C44FA"/>
    <w:rsid w:val="008C4762"/>
    <w:rsid w:val="008C4776"/>
    <w:rsid w:val="008C4900"/>
    <w:rsid w:val="008C5812"/>
    <w:rsid w:val="008C5B34"/>
    <w:rsid w:val="008C5E9A"/>
    <w:rsid w:val="008C5FC8"/>
    <w:rsid w:val="008C61A8"/>
    <w:rsid w:val="008C63F9"/>
    <w:rsid w:val="008C6C01"/>
    <w:rsid w:val="008C763B"/>
    <w:rsid w:val="008D001C"/>
    <w:rsid w:val="008D05A5"/>
    <w:rsid w:val="008D118E"/>
    <w:rsid w:val="008D1545"/>
    <w:rsid w:val="008D16E0"/>
    <w:rsid w:val="008D19A0"/>
    <w:rsid w:val="008D1B14"/>
    <w:rsid w:val="008D21D3"/>
    <w:rsid w:val="008D2752"/>
    <w:rsid w:val="008D320E"/>
    <w:rsid w:val="008D35CD"/>
    <w:rsid w:val="008D37A6"/>
    <w:rsid w:val="008D3C07"/>
    <w:rsid w:val="008D47BB"/>
    <w:rsid w:val="008D4A19"/>
    <w:rsid w:val="008D543C"/>
    <w:rsid w:val="008D5772"/>
    <w:rsid w:val="008D626B"/>
    <w:rsid w:val="008D64F0"/>
    <w:rsid w:val="008D6620"/>
    <w:rsid w:val="008D664A"/>
    <w:rsid w:val="008D75DB"/>
    <w:rsid w:val="008D775B"/>
    <w:rsid w:val="008D792B"/>
    <w:rsid w:val="008E060B"/>
    <w:rsid w:val="008E0639"/>
    <w:rsid w:val="008E0792"/>
    <w:rsid w:val="008E0A83"/>
    <w:rsid w:val="008E1DC8"/>
    <w:rsid w:val="008E2616"/>
    <w:rsid w:val="008E299A"/>
    <w:rsid w:val="008E2E3D"/>
    <w:rsid w:val="008E32EE"/>
    <w:rsid w:val="008E36D5"/>
    <w:rsid w:val="008E3A7D"/>
    <w:rsid w:val="008E3BD4"/>
    <w:rsid w:val="008E3C9F"/>
    <w:rsid w:val="008E3FF6"/>
    <w:rsid w:val="008E4A4F"/>
    <w:rsid w:val="008E4B34"/>
    <w:rsid w:val="008E514E"/>
    <w:rsid w:val="008E5202"/>
    <w:rsid w:val="008E524A"/>
    <w:rsid w:val="008E5466"/>
    <w:rsid w:val="008E5489"/>
    <w:rsid w:val="008E54CA"/>
    <w:rsid w:val="008E5603"/>
    <w:rsid w:val="008E5899"/>
    <w:rsid w:val="008E63B5"/>
    <w:rsid w:val="008E6453"/>
    <w:rsid w:val="008E6944"/>
    <w:rsid w:val="008E6CDB"/>
    <w:rsid w:val="008E6DCB"/>
    <w:rsid w:val="008E70A4"/>
    <w:rsid w:val="008E7112"/>
    <w:rsid w:val="008E71EA"/>
    <w:rsid w:val="008E74E5"/>
    <w:rsid w:val="008E77BC"/>
    <w:rsid w:val="008E7E91"/>
    <w:rsid w:val="008E7E9E"/>
    <w:rsid w:val="008E7FAF"/>
    <w:rsid w:val="008F021E"/>
    <w:rsid w:val="008F0447"/>
    <w:rsid w:val="008F051A"/>
    <w:rsid w:val="008F0CCA"/>
    <w:rsid w:val="008F18D8"/>
    <w:rsid w:val="008F1C7D"/>
    <w:rsid w:val="008F2262"/>
    <w:rsid w:val="008F2C3B"/>
    <w:rsid w:val="008F307C"/>
    <w:rsid w:val="008F34F0"/>
    <w:rsid w:val="008F3CAD"/>
    <w:rsid w:val="008F406D"/>
    <w:rsid w:val="008F4300"/>
    <w:rsid w:val="008F4840"/>
    <w:rsid w:val="008F4AC7"/>
    <w:rsid w:val="008F4B7E"/>
    <w:rsid w:val="008F5A5E"/>
    <w:rsid w:val="008F5B50"/>
    <w:rsid w:val="008F5BAA"/>
    <w:rsid w:val="008F5C5C"/>
    <w:rsid w:val="008F66FF"/>
    <w:rsid w:val="008F705D"/>
    <w:rsid w:val="008F7598"/>
    <w:rsid w:val="008F7715"/>
    <w:rsid w:val="008F7A5A"/>
    <w:rsid w:val="008F7F0B"/>
    <w:rsid w:val="0090029B"/>
    <w:rsid w:val="00900437"/>
    <w:rsid w:val="009007B5"/>
    <w:rsid w:val="00900C93"/>
    <w:rsid w:val="009011F0"/>
    <w:rsid w:val="00901834"/>
    <w:rsid w:val="00901931"/>
    <w:rsid w:val="00901AF4"/>
    <w:rsid w:val="0090238E"/>
    <w:rsid w:val="009026FE"/>
    <w:rsid w:val="00902B52"/>
    <w:rsid w:val="00902F0C"/>
    <w:rsid w:val="00903242"/>
    <w:rsid w:val="00903339"/>
    <w:rsid w:val="009035E1"/>
    <w:rsid w:val="00904DD1"/>
    <w:rsid w:val="00905DD3"/>
    <w:rsid w:val="009061D1"/>
    <w:rsid w:val="009062BF"/>
    <w:rsid w:val="009064FE"/>
    <w:rsid w:val="009068F0"/>
    <w:rsid w:val="009075AD"/>
    <w:rsid w:val="0090781E"/>
    <w:rsid w:val="009079A1"/>
    <w:rsid w:val="00907A86"/>
    <w:rsid w:val="00911789"/>
    <w:rsid w:val="00911CFB"/>
    <w:rsid w:val="009130FC"/>
    <w:rsid w:val="0091353D"/>
    <w:rsid w:val="00913A31"/>
    <w:rsid w:val="00913EDA"/>
    <w:rsid w:val="00914368"/>
    <w:rsid w:val="0091481A"/>
    <w:rsid w:val="009148F9"/>
    <w:rsid w:val="00914C9A"/>
    <w:rsid w:val="00914EEE"/>
    <w:rsid w:val="00914F28"/>
    <w:rsid w:val="0091504E"/>
    <w:rsid w:val="009156B5"/>
    <w:rsid w:val="00916BB6"/>
    <w:rsid w:val="00916CD2"/>
    <w:rsid w:val="009173B7"/>
    <w:rsid w:val="00917829"/>
    <w:rsid w:val="00917E0A"/>
    <w:rsid w:val="009201C3"/>
    <w:rsid w:val="009203FB"/>
    <w:rsid w:val="009204B2"/>
    <w:rsid w:val="0092081C"/>
    <w:rsid w:val="00920BAA"/>
    <w:rsid w:val="00920DB2"/>
    <w:rsid w:val="0092106D"/>
    <w:rsid w:val="00921356"/>
    <w:rsid w:val="00921707"/>
    <w:rsid w:val="009218DC"/>
    <w:rsid w:val="0092199B"/>
    <w:rsid w:val="00921CBB"/>
    <w:rsid w:val="009222ED"/>
    <w:rsid w:val="00922769"/>
    <w:rsid w:val="009233C7"/>
    <w:rsid w:val="0092360C"/>
    <w:rsid w:val="00923B31"/>
    <w:rsid w:val="00923EE1"/>
    <w:rsid w:val="00924CFB"/>
    <w:rsid w:val="00925FA1"/>
    <w:rsid w:val="00926BB5"/>
    <w:rsid w:val="00926DD5"/>
    <w:rsid w:val="00926FE1"/>
    <w:rsid w:val="009271C2"/>
    <w:rsid w:val="009273AE"/>
    <w:rsid w:val="0092774F"/>
    <w:rsid w:val="00927BA7"/>
    <w:rsid w:val="00927CB5"/>
    <w:rsid w:val="00930FAD"/>
    <w:rsid w:val="00931527"/>
    <w:rsid w:val="00931A70"/>
    <w:rsid w:val="00931D95"/>
    <w:rsid w:val="00932251"/>
    <w:rsid w:val="009333B8"/>
    <w:rsid w:val="009343F3"/>
    <w:rsid w:val="00934BE3"/>
    <w:rsid w:val="00935025"/>
    <w:rsid w:val="009350A9"/>
    <w:rsid w:val="0093521F"/>
    <w:rsid w:val="00935220"/>
    <w:rsid w:val="009352E4"/>
    <w:rsid w:val="009354F4"/>
    <w:rsid w:val="00935923"/>
    <w:rsid w:val="00935A83"/>
    <w:rsid w:val="00936071"/>
    <w:rsid w:val="00936D25"/>
    <w:rsid w:val="00937413"/>
    <w:rsid w:val="009374CF"/>
    <w:rsid w:val="00937748"/>
    <w:rsid w:val="009378B6"/>
    <w:rsid w:val="00940127"/>
    <w:rsid w:val="0094089F"/>
    <w:rsid w:val="009413CC"/>
    <w:rsid w:val="009419F3"/>
    <w:rsid w:val="00941AD0"/>
    <w:rsid w:val="00941F6B"/>
    <w:rsid w:val="009425BC"/>
    <w:rsid w:val="00942F23"/>
    <w:rsid w:val="0094309B"/>
    <w:rsid w:val="0094351A"/>
    <w:rsid w:val="00943B0E"/>
    <w:rsid w:val="00944164"/>
    <w:rsid w:val="00944990"/>
    <w:rsid w:val="009449F2"/>
    <w:rsid w:val="00944B1E"/>
    <w:rsid w:val="0094507E"/>
    <w:rsid w:val="009453CD"/>
    <w:rsid w:val="0094582B"/>
    <w:rsid w:val="00945B2B"/>
    <w:rsid w:val="00945CA4"/>
    <w:rsid w:val="00945E96"/>
    <w:rsid w:val="00946102"/>
    <w:rsid w:val="00946594"/>
    <w:rsid w:val="009465CD"/>
    <w:rsid w:val="009475FD"/>
    <w:rsid w:val="009505E5"/>
    <w:rsid w:val="00950A95"/>
    <w:rsid w:val="00950B21"/>
    <w:rsid w:val="00950D56"/>
    <w:rsid w:val="00951522"/>
    <w:rsid w:val="00951644"/>
    <w:rsid w:val="00952032"/>
    <w:rsid w:val="0095278C"/>
    <w:rsid w:val="00952F5B"/>
    <w:rsid w:val="009532A3"/>
    <w:rsid w:val="009532ED"/>
    <w:rsid w:val="009536A5"/>
    <w:rsid w:val="009536B1"/>
    <w:rsid w:val="009537CA"/>
    <w:rsid w:val="00954441"/>
    <w:rsid w:val="00954627"/>
    <w:rsid w:val="009551AD"/>
    <w:rsid w:val="00955A9A"/>
    <w:rsid w:val="00955AA4"/>
    <w:rsid w:val="00955D27"/>
    <w:rsid w:val="00956477"/>
    <w:rsid w:val="009564DD"/>
    <w:rsid w:val="00956E49"/>
    <w:rsid w:val="00956FF5"/>
    <w:rsid w:val="009577D3"/>
    <w:rsid w:val="00957B57"/>
    <w:rsid w:val="00957E14"/>
    <w:rsid w:val="00957EB6"/>
    <w:rsid w:val="00960B60"/>
    <w:rsid w:val="00960CF2"/>
    <w:rsid w:val="00960F24"/>
    <w:rsid w:val="00961222"/>
    <w:rsid w:val="009616C0"/>
    <w:rsid w:val="009616CB"/>
    <w:rsid w:val="00961CAC"/>
    <w:rsid w:val="00961D99"/>
    <w:rsid w:val="0096220C"/>
    <w:rsid w:val="0096228D"/>
    <w:rsid w:val="00962344"/>
    <w:rsid w:val="00962353"/>
    <w:rsid w:val="00962CA7"/>
    <w:rsid w:val="00962CEF"/>
    <w:rsid w:val="00962F07"/>
    <w:rsid w:val="009632E6"/>
    <w:rsid w:val="009638FA"/>
    <w:rsid w:val="00963A93"/>
    <w:rsid w:val="00963B38"/>
    <w:rsid w:val="0096427F"/>
    <w:rsid w:val="0096519B"/>
    <w:rsid w:val="00965663"/>
    <w:rsid w:val="009659AE"/>
    <w:rsid w:val="0096600E"/>
    <w:rsid w:val="009668C4"/>
    <w:rsid w:val="00967048"/>
    <w:rsid w:val="009677D5"/>
    <w:rsid w:val="00967F11"/>
    <w:rsid w:val="0097053A"/>
    <w:rsid w:val="009706E6"/>
    <w:rsid w:val="009709A0"/>
    <w:rsid w:val="00970FD3"/>
    <w:rsid w:val="009711EB"/>
    <w:rsid w:val="0097151E"/>
    <w:rsid w:val="0097195E"/>
    <w:rsid w:val="00971B19"/>
    <w:rsid w:val="009733D4"/>
    <w:rsid w:val="00973495"/>
    <w:rsid w:val="00973A74"/>
    <w:rsid w:val="00974394"/>
    <w:rsid w:val="0097444F"/>
    <w:rsid w:val="00974554"/>
    <w:rsid w:val="00974D02"/>
    <w:rsid w:val="00974DB9"/>
    <w:rsid w:val="00975240"/>
    <w:rsid w:val="009753F9"/>
    <w:rsid w:val="0097566F"/>
    <w:rsid w:val="00975849"/>
    <w:rsid w:val="009763C4"/>
    <w:rsid w:val="009766D1"/>
    <w:rsid w:val="00976BB0"/>
    <w:rsid w:val="0097785C"/>
    <w:rsid w:val="00977AEA"/>
    <w:rsid w:val="00980C61"/>
    <w:rsid w:val="0098107E"/>
    <w:rsid w:val="0098150B"/>
    <w:rsid w:val="00981B10"/>
    <w:rsid w:val="00981E2F"/>
    <w:rsid w:val="00981E8D"/>
    <w:rsid w:val="00982757"/>
    <w:rsid w:val="0098325A"/>
    <w:rsid w:val="0098398C"/>
    <w:rsid w:val="00983ED0"/>
    <w:rsid w:val="009846AC"/>
    <w:rsid w:val="00984CF0"/>
    <w:rsid w:val="00984E54"/>
    <w:rsid w:val="00984FE9"/>
    <w:rsid w:val="00985DC0"/>
    <w:rsid w:val="00985FA0"/>
    <w:rsid w:val="00985FCD"/>
    <w:rsid w:val="0098632E"/>
    <w:rsid w:val="009865D1"/>
    <w:rsid w:val="00986770"/>
    <w:rsid w:val="009867F2"/>
    <w:rsid w:val="0098684C"/>
    <w:rsid w:val="00986B7F"/>
    <w:rsid w:val="0098705A"/>
    <w:rsid w:val="00987156"/>
    <w:rsid w:val="009877F5"/>
    <w:rsid w:val="00987A67"/>
    <w:rsid w:val="00987E5A"/>
    <w:rsid w:val="0099022E"/>
    <w:rsid w:val="009903F7"/>
    <w:rsid w:val="00990484"/>
    <w:rsid w:val="0099093D"/>
    <w:rsid w:val="0099106F"/>
    <w:rsid w:val="00991485"/>
    <w:rsid w:val="009915F2"/>
    <w:rsid w:val="00991A81"/>
    <w:rsid w:val="00991ABE"/>
    <w:rsid w:val="00991B48"/>
    <w:rsid w:val="00993D24"/>
    <w:rsid w:val="00993D76"/>
    <w:rsid w:val="0099409E"/>
    <w:rsid w:val="0099429E"/>
    <w:rsid w:val="00994537"/>
    <w:rsid w:val="00994715"/>
    <w:rsid w:val="00994D6D"/>
    <w:rsid w:val="009955FC"/>
    <w:rsid w:val="00995886"/>
    <w:rsid w:val="009958CE"/>
    <w:rsid w:val="00995C8B"/>
    <w:rsid w:val="00995ED8"/>
    <w:rsid w:val="0099603A"/>
    <w:rsid w:val="00996895"/>
    <w:rsid w:val="00996B36"/>
    <w:rsid w:val="00996B9A"/>
    <w:rsid w:val="00996D87"/>
    <w:rsid w:val="0099730C"/>
    <w:rsid w:val="009976D3"/>
    <w:rsid w:val="00997A27"/>
    <w:rsid w:val="00997DDB"/>
    <w:rsid w:val="00997E0F"/>
    <w:rsid w:val="009A0251"/>
    <w:rsid w:val="009A06F9"/>
    <w:rsid w:val="009A09AE"/>
    <w:rsid w:val="009A09CC"/>
    <w:rsid w:val="009A0A34"/>
    <w:rsid w:val="009A0C2F"/>
    <w:rsid w:val="009A11AD"/>
    <w:rsid w:val="009A1222"/>
    <w:rsid w:val="009A1722"/>
    <w:rsid w:val="009A1A4F"/>
    <w:rsid w:val="009A1F48"/>
    <w:rsid w:val="009A31B0"/>
    <w:rsid w:val="009A3864"/>
    <w:rsid w:val="009A3879"/>
    <w:rsid w:val="009A38C0"/>
    <w:rsid w:val="009A38CC"/>
    <w:rsid w:val="009A3D4F"/>
    <w:rsid w:val="009A3F1E"/>
    <w:rsid w:val="009A4032"/>
    <w:rsid w:val="009A47F7"/>
    <w:rsid w:val="009A4D64"/>
    <w:rsid w:val="009A4D7D"/>
    <w:rsid w:val="009A522D"/>
    <w:rsid w:val="009A5692"/>
    <w:rsid w:val="009A587D"/>
    <w:rsid w:val="009A5E10"/>
    <w:rsid w:val="009A60B3"/>
    <w:rsid w:val="009A641B"/>
    <w:rsid w:val="009A6D3E"/>
    <w:rsid w:val="009A74F7"/>
    <w:rsid w:val="009A766A"/>
    <w:rsid w:val="009B027E"/>
    <w:rsid w:val="009B08E8"/>
    <w:rsid w:val="009B0CCF"/>
    <w:rsid w:val="009B0F16"/>
    <w:rsid w:val="009B11F6"/>
    <w:rsid w:val="009B1B9B"/>
    <w:rsid w:val="009B1F49"/>
    <w:rsid w:val="009B1F69"/>
    <w:rsid w:val="009B22A0"/>
    <w:rsid w:val="009B2BB8"/>
    <w:rsid w:val="009B3310"/>
    <w:rsid w:val="009B351A"/>
    <w:rsid w:val="009B3860"/>
    <w:rsid w:val="009B3F19"/>
    <w:rsid w:val="009B412F"/>
    <w:rsid w:val="009B4183"/>
    <w:rsid w:val="009B44F7"/>
    <w:rsid w:val="009B4B92"/>
    <w:rsid w:val="009B4DC4"/>
    <w:rsid w:val="009B57DD"/>
    <w:rsid w:val="009B624D"/>
    <w:rsid w:val="009C0534"/>
    <w:rsid w:val="009C0B9D"/>
    <w:rsid w:val="009C0C8A"/>
    <w:rsid w:val="009C1096"/>
    <w:rsid w:val="009C1B49"/>
    <w:rsid w:val="009C1D03"/>
    <w:rsid w:val="009C1DFA"/>
    <w:rsid w:val="009C212C"/>
    <w:rsid w:val="009C2A04"/>
    <w:rsid w:val="009C2A83"/>
    <w:rsid w:val="009C2E44"/>
    <w:rsid w:val="009C3A09"/>
    <w:rsid w:val="009C45E0"/>
    <w:rsid w:val="009C4786"/>
    <w:rsid w:val="009C4A8D"/>
    <w:rsid w:val="009C5055"/>
    <w:rsid w:val="009C5430"/>
    <w:rsid w:val="009C6922"/>
    <w:rsid w:val="009C6D7A"/>
    <w:rsid w:val="009C6E07"/>
    <w:rsid w:val="009C72EA"/>
    <w:rsid w:val="009C769C"/>
    <w:rsid w:val="009C77C3"/>
    <w:rsid w:val="009C7E01"/>
    <w:rsid w:val="009D00C6"/>
    <w:rsid w:val="009D03CC"/>
    <w:rsid w:val="009D08BC"/>
    <w:rsid w:val="009D09F5"/>
    <w:rsid w:val="009D0A73"/>
    <w:rsid w:val="009D137E"/>
    <w:rsid w:val="009D2101"/>
    <w:rsid w:val="009D263B"/>
    <w:rsid w:val="009D26D6"/>
    <w:rsid w:val="009D2B04"/>
    <w:rsid w:val="009D2CC3"/>
    <w:rsid w:val="009D2F3A"/>
    <w:rsid w:val="009D3B94"/>
    <w:rsid w:val="009D40C1"/>
    <w:rsid w:val="009D42D0"/>
    <w:rsid w:val="009D4A88"/>
    <w:rsid w:val="009D4B5B"/>
    <w:rsid w:val="009D4E77"/>
    <w:rsid w:val="009D52B4"/>
    <w:rsid w:val="009D53EF"/>
    <w:rsid w:val="009D54B8"/>
    <w:rsid w:val="009D5AF6"/>
    <w:rsid w:val="009D5FB8"/>
    <w:rsid w:val="009D61A4"/>
    <w:rsid w:val="009D636B"/>
    <w:rsid w:val="009D6CF8"/>
    <w:rsid w:val="009D7068"/>
    <w:rsid w:val="009D7203"/>
    <w:rsid w:val="009D7462"/>
    <w:rsid w:val="009D74D3"/>
    <w:rsid w:val="009D767B"/>
    <w:rsid w:val="009D770C"/>
    <w:rsid w:val="009D7E84"/>
    <w:rsid w:val="009E08A0"/>
    <w:rsid w:val="009E0AE4"/>
    <w:rsid w:val="009E0B9D"/>
    <w:rsid w:val="009E0D43"/>
    <w:rsid w:val="009E0F58"/>
    <w:rsid w:val="009E215D"/>
    <w:rsid w:val="009E21BD"/>
    <w:rsid w:val="009E2923"/>
    <w:rsid w:val="009E2983"/>
    <w:rsid w:val="009E2A9A"/>
    <w:rsid w:val="009E2DCE"/>
    <w:rsid w:val="009E2EFD"/>
    <w:rsid w:val="009E32FE"/>
    <w:rsid w:val="009E3682"/>
    <w:rsid w:val="009E3706"/>
    <w:rsid w:val="009E3927"/>
    <w:rsid w:val="009E4B46"/>
    <w:rsid w:val="009E4BFB"/>
    <w:rsid w:val="009E4DA1"/>
    <w:rsid w:val="009E5024"/>
    <w:rsid w:val="009E53CE"/>
    <w:rsid w:val="009E59C3"/>
    <w:rsid w:val="009E6515"/>
    <w:rsid w:val="009E668A"/>
    <w:rsid w:val="009E7439"/>
    <w:rsid w:val="009E79D4"/>
    <w:rsid w:val="009F04C8"/>
    <w:rsid w:val="009F075A"/>
    <w:rsid w:val="009F0EC9"/>
    <w:rsid w:val="009F1D1B"/>
    <w:rsid w:val="009F21C9"/>
    <w:rsid w:val="009F223A"/>
    <w:rsid w:val="009F2453"/>
    <w:rsid w:val="009F2720"/>
    <w:rsid w:val="009F3110"/>
    <w:rsid w:val="009F332D"/>
    <w:rsid w:val="009F3B24"/>
    <w:rsid w:val="009F404D"/>
    <w:rsid w:val="009F41F8"/>
    <w:rsid w:val="009F4991"/>
    <w:rsid w:val="009F4A44"/>
    <w:rsid w:val="009F4C56"/>
    <w:rsid w:val="009F4FFB"/>
    <w:rsid w:val="009F515D"/>
    <w:rsid w:val="009F56B4"/>
    <w:rsid w:val="009F6179"/>
    <w:rsid w:val="009F69D5"/>
    <w:rsid w:val="009F710F"/>
    <w:rsid w:val="009F77BE"/>
    <w:rsid w:val="009F7B85"/>
    <w:rsid w:val="00A003BA"/>
    <w:rsid w:val="00A007BA"/>
    <w:rsid w:val="00A012B7"/>
    <w:rsid w:val="00A01422"/>
    <w:rsid w:val="00A01EAF"/>
    <w:rsid w:val="00A0269E"/>
    <w:rsid w:val="00A02B1E"/>
    <w:rsid w:val="00A02F9C"/>
    <w:rsid w:val="00A0342A"/>
    <w:rsid w:val="00A03608"/>
    <w:rsid w:val="00A03648"/>
    <w:rsid w:val="00A03CA4"/>
    <w:rsid w:val="00A03E09"/>
    <w:rsid w:val="00A04018"/>
    <w:rsid w:val="00A04264"/>
    <w:rsid w:val="00A04266"/>
    <w:rsid w:val="00A0430D"/>
    <w:rsid w:val="00A044D9"/>
    <w:rsid w:val="00A047AB"/>
    <w:rsid w:val="00A05028"/>
    <w:rsid w:val="00A05121"/>
    <w:rsid w:val="00A0530F"/>
    <w:rsid w:val="00A05386"/>
    <w:rsid w:val="00A0579D"/>
    <w:rsid w:val="00A058B7"/>
    <w:rsid w:val="00A05962"/>
    <w:rsid w:val="00A05A38"/>
    <w:rsid w:val="00A05E5C"/>
    <w:rsid w:val="00A060D1"/>
    <w:rsid w:val="00A065E2"/>
    <w:rsid w:val="00A06752"/>
    <w:rsid w:val="00A067D7"/>
    <w:rsid w:val="00A06A13"/>
    <w:rsid w:val="00A07111"/>
    <w:rsid w:val="00A07982"/>
    <w:rsid w:val="00A108E9"/>
    <w:rsid w:val="00A11046"/>
    <w:rsid w:val="00A122A5"/>
    <w:rsid w:val="00A128DC"/>
    <w:rsid w:val="00A12A98"/>
    <w:rsid w:val="00A1315A"/>
    <w:rsid w:val="00A13793"/>
    <w:rsid w:val="00A137B9"/>
    <w:rsid w:val="00A13F3A"/>
    <w:rsid w:val="00A1422C"/>
    <w:rsid w:val="00A14750"/>
    <w:rsid w:val="00A14A19"/>
    <w:rsid w:val="00A158AA"/>
    <w:rsid w:val="00A16D99"/>
    <w:rsid w:val="00A179A6"/>
    <w:rsid w:val="00A17D5E"/>
    <w:rsid w:val="00A20FFE"/>
    <w:rsid w:val="00A213D9"/>
    <w:rsid w:val="00A216F7"/>
    <w:rsid w:val="00A218C9"/>
    <w:rsid w:val="00A2193C"/>
    <w:rsid w:val="00A21FC2"/>
    <w:rsid w:val="00A22698"/>
    <w:rsid w:val="00A22AFB"/>
    <w:rsid w:val="00A2320B"/>
    <w:rsid w:val="00A23603"/>
    <w:rsid w:val="00A23DD5"/>
    <w:rsid w:val="00A23E09"/>
    <w:rsid w:val="00A243E3"/>
    <w:rsid w:val="00A24AAE"/>
    <w:rsid w:val="00A25770"/>
    <w:rsid w:val="00A259D8"/>
    <w:rsid w:val="00A25C0E"/>
    <w:rsid w:val="00A25E38"/>
    <w:rsid w:val="00A2604C"/>
    <w:rsid w:val="00A2608A"/>
    <w:rsid w:val="00A26221"/>
    <w:rsid w:val="00A26227"/>
    <w:rsid w:val="00A269BA"/>
    <w:rsid w:val="00A26AC8"/>
    <w:rsid w:val="00A27462"/>
    <w:rsid w:val="00A27CDC"/>
    <w:rsid w:val="00A301EF"/>
    <w:rsid w:val="00A30430"/>
    <w:rsid w:val="00A30CF0"/>
    <w:rsid w:val="00A3109E"/>
    <w:rsid w:val="00A310B8"/>
    <w:rsid w:val="00A310C1"/>
    <w:rsid w:val="00A31642"/>
    <w:rsid w:val="00A31E90"/>
    <w:rsid w:val="00A324F6"/>
    <w:rsid w:val="00A32E0D"/>
    <w:rsid w:val="00A32E81"/>
    <w:rsid w:val="00A3393D"/>
    <w:rsid w:val="00A34B2C"/>
    <w:rsid w:val="00A35396"/>
    <w:rsid w:val="00A35A24"/>
    <w:rsid w:val="00A35C2A"/>
    <w:rsid w:val="00A35E69"/>
    <w:rsid w:val="00A36A0F"/>
    <w:rsid w:val="00A36F28"/>
    <w:rsid w:val="00A36FCA"/>
    <w:rsid w:val="00A37236"/>
    <w:rsid w:val="00A37892"/>
    <w:rsid w:val="00A37F93"/>
    <w:rsid w:val="00A407B0"/>
    <w:rsid w:val="00A40A89"/>
    <w:rsid w:val="00A4175B"/>
    <w:rsid w:val="00A41B4A"/>
    <w:rsid w:val="00A424A3"/>
    <w:rsid w:val="00A42E6F"/>
    <w:rsid w:val="00A43157"/>
    <w:rsid w:val="00A4325F"/>
    <w:rsid w:val="00A43B4A"/>
    <w:rsid w:val="00A43E8A"/>
    <w:rsid w:val="00A43F4D"/>
    <w:rsid w:val="00A44945"/>
    <w:rsid w:val="00A44C24"/>
    <w:rsid w:val="00A44ECE"/>
    <w:rsid w:val="00A44FD4"/>
    <w:rsid w:val="00A4585B"/>
    <w:rsid w:val="00A45A2F"/>
    <w:rsid w:val="00A45F1C"/>
    <w:rsid w:val="00A46383"/>
    <w:rsid w:val="00A46D67"/>
    <w:rsid w:val="00A46F98"/>
    <w:rsid w:val="00A50928"/>
    <w:rsid w:val="00A50D04"/>
    <w:rsid w:val="00A517A4"/>
    <w:rsid w:val="00A51C52"/>
    <w:rsid w:val="00A5205D"/>
    <w:rsid w:val="00A525DE"/>
    <w:rsid w:val="00A529BD"/>
    <w:rsid w:val="00A52C92"/>
    <w:rsid w:val="00A53137"/>
    <w:rsid w:val="00A533CC"/>
    <w:rsid w:val="00A548E3"/>
    <w:rsid w:val="00A54B69"/>
    <w:rsid w:val="00A55F76"/>
    <w:rsid w:val="00A55FBE"/>
    <w:rsid w:val="00A564DF"/>
    <w:rsid w:val="00A56731"/>
    <w:rsid w:val="00A57530"/>
    <w:rsid w:val="00A577FE"/>
    <w:rsid w:val="00A57E70"/>
    <w:rsid w:val="00A6000C"/>
    <w:rsid w:val="00A604A0"/>
    <w:rsid w:val="00A606FD"/>
    <w:rsid w:val="00A613B5"/>
    <w:rsid w:val="00A6148C"/>
    <w:rsid w:val="00A61EC1"/>
    <w:rsid w:val="00A62000"/>
    <w:rsid w:val="00A62442"/>
    <w:rsid w:val="00A6261C"/>
    <w:rsid w:val="00A62707"/>
    <w:rsid w:val="00A62A25"/>
    <w:rsid w:val="00A62B60"/>
    <w:rsid w:val="00A62EBE"/>
    <w:rsid w:val="00A62F8A"/>
    <w:rsid w:val="00A6316C"/>
    <w:rsid w:val="00A63621"/>
    <w:rsid w:val="00A6416E"/>
    <w:rsid w:val="00A6477D"/>
    <w:rsid w:val="00A64F8B"/>
    <w:rsid w:val="00A65254"/>
    <w:rsid w:val="00A658F1"/>
    <w:rsid w:val="00A65AFD"/>
    <w:rsid w:val="00A66786"/>
    <w:rsid w:val="00A66CDF"/>
    <w:rsid w:val="00A66DDD"/>
    <w:rsid w:val="00A66F02"/>
    <w:rsid w:val="00A671A5"/>
    <w:rsid w:val="00A6747A"/>
    <w:rsid w:val="00A67B36"/>
    <w:rsid w:val="00A67F61"/>
    <w:rsid w:val="00A70314"/>
    <w:rsid w:val="00A70521"/>
    <w:rsid w:val="00A7059B"/>
    <w:rsid w:val="00A70D4C"/>
    <w:rsid w:val="00A71346"/>
    <w:rsid w:val="00A7138F"/>
    <w:rsid w:val="00A71705"/>
    <w:rsid w:val="00A71FF7"/>
    <w:rsid w:val="00A72055"/>
    <w:rsid w:val="00A725FD"/>
    <w:rsid w:val="00A729A4"/>
    <w:rsid w:val="00A73262"/>
    <w:rsid w:val="00A732EC"/>
    <w:rsid w:val="00A743B9"/>
    <w:rsid w:val="00A7469E"/>
    <w:rsid w:val="00A75AB9"/>
    <w:rsid w:val="00A75BBB"/>
    <w:rsid w:val="00A76181"/>
    <w:rsid w:val="00A762B4"/>
    <w:rsid w:val="00A76358"/>
    <w:rsid w:val="00A7658B"/>
    <w:rsid w:val="00A767D3"/>
    <w:rsid w:val="00A76F3A"/>
    <w:rsid w:val="00A77018"/>
    <w:rsid w:val="00A777C8"/>
    <w:rsid w:val="00A77927"/>
    <w:rsid w:val="00A77C4D"/>
    <w:rsid w:val="00A80138"/>
    <w:rsid w:val="00A80213"/>
    <w:rsid w:val="00A80321"/>
    <w:rsid w:val="00A805FF"/>
    <w:rsid w:val="00A80AEE"/>
    <w:rsid w:val="00A80BCE"/>
    <w:rsid w:val="00A80EC8"/>
    <w:rsid w:val="00A81889"/>
    <w:rsid w:val="00A818EE"/>
    <w:rsid w:val="00A81D4D"/>
    <w:rsid w:val="00A81DB2"/>
    <w:rsid w:val="00A81FBC"/>
    <w:rsid w:val="00A826EF"/>
    <w:rsid w:val="00A828E3"/>
    <w:rsid w:val="00A82C18"/>
    <w:rsid w:val="00A82D36"/>
    <w:rsid w:val="00A82FB9"/>
    <w:rsid w:val="00A837B7"/>
    <w:rsid w:val="00A83984"/>
    <w:rsid w:val="00A83E78"/>
    <w:rsid w:val="00A84557"/>
    <w:rsid w:val="00A84DC2"/>
    <w:rsid w:val="00A85405"/>
    <w:rsid w:val="00A85962"/>
    <w:rsid w:val="00A85EFF"/>
    <w:rsid w:val="00A85F4C"/>
    <w:rsid w:val="00A86330"/>
    <w:rsid w:val="00A8636C"/>
    <w:rsid w:val="00A8669A"/>
    <w:rsid w:val="00A86852"/>
    <w:rsid w:val="00A86928"/>
    <w:rsid w:val="00A871B6"/>
    <w:rsid w:val="00A87B95"/>
    <w:rsid w:val="00A9046A"/>
    <w:rsid w:val="00A904CF"/>
    <w:rsid w:val="00A90857"/>
    <w:rsid w:val="00A90C39"/>
    <w:rsid w:val="00A913ED"/>
    <w:rsid w:val="00A91522"/>
    <w:rsid w:val="00A91AE8"/>
    <w:rsid w:val="00A91CBC"/>
    <w:rsid w:val="00A92454"/>
    <w:rsid w:val="00A9270E"/>
    <w:rsid w:val="00A92F15"/>
    <w:rsid w:val="00A93699"/>
    <w:rsid w:val="00A9414F"/>
    <w:rsid w:val="00A94BD0"/>
    <w:rsid w:val="00A94FC8"/>
    <w:rsid w:val="00A95C81"/>
    <w:rsid w:val="00A96071"/>
    <w:rsid w:val="00A96873"/>
    <w:rsid w:val="00A96A67"/>
    <w:rsid w:val="00A96EDB"/>
    <w:rsid w:val="00A96F35"/>
    <w:rsid w:val="00A972FF"/>
    <w:rsid w:val="00A97DCE"/>
    <w:rsid w:val="00AA00D8"/>
    <w:rsid w:val="00AA0169"/>
    <w:rsid w:val="00AA01A4"/>
    <w:rsid w:val="00AA024B"/>
    <w:rsid w:val="00AA07A5"/>
    <w:rsid w:val="00AA0D0B"/>
    <w:rsid w:val="00AA152D"/>
    <w:rsid w:val="00AA1572"/>
    <w:rsid w:val="00AA1F84"/>
    <w:rsid w:val="00AA200B"/>
    <w:rsid w:val="00AA29F5"/>
    <w:rsid w:val="00AA2CDE"/>
    <w:rsid w:val="00AA3E7C"/>
    <w:rsid w:val="00AA46C8"/>
    <w:rsid w:val="00AA47CB"/>
    <w:rsid w:val="00AA4AD6"/>
    <w:rsid w:val="00AA4E1D"/>
    <w:rsid w:val="00AA5538"/>
    <w:rsid w:val="00AA570C"/>
    <w:rsid w:val="00AA5D56"/>
    <w:rsid w:val="00AA5DA6"/>
    <w:rsid w:val="00AA5E27"/>
    <w:rsid w:val="00AA65BE"/>
    <w:rsid w:val="00AA65CB"/>
    <w:rsid w:val="00AA6EDD"/>
    <w:rsid w:val="00AA7CB3"/>
    <w:rsid w:val="00AB001F"/>
    <w:rsid w:val="00AB00F1"/>
    <w:rsid w:val="00AB0A24"/>
    <w:rsid w:val="00AB1021"/>
    <w:rsid w:val="00AB110A"/>
    <w:rsid w:val="00AB149A"/>
    <w:rsid w:val="00AB1767"/>
    <w:rsid w:val="00AB19BB"/>
    <w:rsid w:val="00AB27EE"/>
    <w:rsid w:val="00AB2F1D"/>
    <w:rsid w:val="00AB3106"/>
    <w:rsid w:val="00AB33C6"/>
    <w:rsid w:val="00AB3940"/>
    <w:rsid w:val="00AB3F3B"/>
    <w:rsid w:val="00AB4B2E"/>
    <w:rsid w:val="00AB524C"/>
    <w:rsid w:val="00AB5857"/>
    <w:rsid w:val="00AB5E05"/>
    <w:rsid w:val="00AB66FD"/>
    <w:rsid w:val="00AB6732"/>
    <w:rsid w:val="00AB6B8B"/>
    <w:rsid w:val="00AB6BE0"/>
    <w:rsid w:val="00AB786B"/>
    <w:rsid w:val="00AB791F"/>
    <w:rsid w:val="00AB797E"/>
    <w:rsid w:val="00AC03C6"/>
    <w:rsid w:val="00AC043C"/>
    <w:rsid w:val="00AC0442"/>
    <w:rsid w:val="00AC0559"/>
    <w:rsid w:val="00AC05D8"/>
    <w:rsid w:val="00AC087A"/>
    <w:rsid w:val="00AC0BC0"/>
    <w:rsid w:val="00AC0FCE"/>
    <w:rsid w:val="00AC1EF7"/>
    <w:rsid w:val="00AC2129"/>
    <w:rsid w:val="00AC2484"/>
    <w:rsid w:val="00AC270C"/>
    <w:rsid w:val="00AC2E40"/>
    <w:rsid w:val="00AC3552"/>
    <w:rsid w:val="00AC3656"/>
    <w:rsid w:val="00AC4535"/>
    <w:rsid w:val="00AC47DC"/>
    <w:rsid w:val="00AC4D69"/>
    <w:rsid w:val="00AC5F62"/>
    <w:rsid w:val="00AC612D"/>
    <w:rsid w:val="00AC61F5"/>
    <w:rsid w:val="00AC6772"/>
    <w:rsid w:val="00AC7494"/>
    <w:rsid w:val="00AC767F"/>
    <w:rsid w:val="00AC7DBA"/>
    <w:rsid w:val="00AC7E3B"/>
    <w:rsid w:val="00AD05E9"/>
    <w:rsid w:val="00AD0684"/>
    <w:rsid w:val="00AD06B0"/>
    <w:rsid w:val="00AD0855"/>
    <w:rsid w:val="00AD0BAB"/>
    <w:rsid w:val="00AD0EB5"/>
    <w:rsid w:val="00AD168A"/>
    <w:rsid w:val="00AD1A06"/>
    <w:rsid w:val="00AD1E94"/>
    <w:rsid w:val="00AD1F3E"/>
    <w:rsid w:val="00AD2811"/>
    <w:rsid w:val="00AD2A9A"/>
    <w:rsid w:val="00AD308A"/>
    <w:rsid w:val="00AD31EB"/>
    <w:rsid w:val="00AD35A3"/>
    <w:rsid w:val="00AD395C"/>
    <w:rsid w:val="00AD3C28"/>
    <w:rsid w:val="00AD4012"/>
    <w:rsid w:val="00AD4396"/>
    <w:rsid w:val="00AD461E"/>
    <w:rsid w:val="00AD4642"/>
    <w:rsid w:val="00AD494B"/>
    <w:rsid w:val="00AD4D57"/>
    <w:rsid w:val="00AD4F06"/>
    <w:rsid w:val="00AD53EE"/>
    <w:rsid w:val="00AD5444"/>
    <w:rsid w:val="00AD5A7F"/>
    <w:rsid w:val="00AD6884"/>
    <w:rsid w:val="00AD6F32"/>
    <w:rsid w:val="00AD72DE"/>
    <w:rsid w:val="00AE089D"/>
    <w:rsid w:val="00AE08E5"/>
    <w:rsid w:val="00AE0A02"/>
    <w:rsid w:val="00AE0D95"/>
    <w:rsid w:val="00AE0F52"/>
    <w:rsid w:val="00AE1BBB"/>
    <w:rsid w:val="00AE1D62"/>
    <w:rsid w:val="00AE2D7F"/>
    <w:rsid w:val="00AE3360"/>
    <w:rsid w:val="00AE34E9"/>
    <w:rsid w:val="00AE35C8"/>
    <w:rsid w:val="00AE36EF"/>
    <w:rsid w:val="00AE37D5"/>
    <w:rsid w:val="00AE3BD5"/>
    <w:rsid w:val="00AE3C5B"/>
    <w:rsid w:val="00AE3ED6"/>
    <w:rsid w:val="00AE437C"/>
    <w:rsid w:val="00AE44C0"/>
    <w:rsid w:val="00AE47B5"/>
    <w:rsid w:val="00AE4DF4"/>
    <w:rsid w:val="00AE549F"/>
    <w:rsid w:val="00AE586B"/>
    <w:rsid w:val="00AE6434"/>
    <w:rsid w:val="00AE650C"/>
    <w:rsid w:val="00AE685D"/>
    <w:rsid w:val="00AE7481"/>
    <w:rsid w:val="00AE7749"/>
    <w:rsid w:val="00AE7B53"/>
    <w:rsid w:val="00AF00F7"/>
    <w:rsid w:val="00AF0245"/>
    <w:rsid w:val="00AF143B"/>
    <w:rsid w:val="00AF1F2F"/>
    <w:rsid w:val="00AF2B48"/>
    <w:rsid w:val="00AF2BF3"/>
    <w:rsid w:val="00AF300E"/>
    <w:rsid w:val="00AF30B3"/>
    <w:rsid w:val="00AF323D"/>
    <w:rsid w:val="00AF4DCD"/>
    <w:rsid w:val="00AF4E59"/>
    <w:rsid w:val="00AF5935"/>
    <w:rsid w:val="00AF5CFA"/>
    <w:rsid w:val="00AF5F3C"/>
    <w:rsid w:val="00AF6B93"/>
    <w:rsid w:val="00AF6D4C"/>
    <w:rsid w:val="00AF6E70"/>
    <w:rsid w:val="00AF6EA9"/>
    <w:rsid w:val="00AF6FBD"/>
    <w:rsid w:val="00AF7011"/>
    <w:rsid w:val="00AF717C"/>
    <w:rsid w:val="00AF72E4"/>
    <w:rsid w:val="00AF7C29"/>
    <w:rsid w:val="00AF7D29"/>
    <w:rsid w:val="00AF7E4F"/>
    <w:rsid w:val="00B000AC"/>
    <w:rsid w:val="00B0096E"/>
    <w:rsid w:val="00B01A19"/>
    <w:rsid w:val="00B021DB"/>
    <w:rsid w:val="00B025EC"/>
    <w:rsid w:val="00B028B4"/>
    <w:rsid w:val="00B03AD7"/>
    <w:rsid w:val="00B03B57"/>
    <w:rsid w:val="00B040F3"/>
    <w:rsid w:val="00B04553"/>
    <w:rsid w:val="00B045A8"/>
    <w:rsid w:val="00B04A72"/>
    <w:rsid w:val="00B04D03"/>
    <w:rsid w:val="00B04DD7"/>
    <w:rsid w:val="00B05AC6"/>
    <w:rsid w:val="00B061E8"/>
    <w:rsid w:val="00B066AD"/>
    <w:rsid w:val="00B06978"/>
    <w:rsid w:val="00B06AEB"/>
    <w:rsid w:val="00B06FBE"/>
    <w:rsid w:val="00B07293"/>
    <w:rsid w:val="00B073B9"/>
    <w:rsid w:val="00B07552"/>
    <w:rsid w:val="00B07FF0"/>
    <w:rsid w:val="00B118EA"/>
    <w:rsid w:val="00B11C03"/>
    <w:rsid w:val="00B12032"/>
    <w:rsid w:val="00B121E5"/>
    <w:rsid w:val="00B12969"/>
    <w:rsid w:val="00B129C9"/>
    <w:rsid w:val="00B12F36"/>
    <w:rsid w:val="00B12F7D"/>
    <w:rsid w:val="00B13059"/>
    <w:rsid w:val="00B136A3"/>
    <w:rsid w:val="00B13736"/>
    <w:rsid w:val="00B138CE"/>
    <w:rsid w:val="00B13C5D"/>
    <w:rsid w:val="00B1435F"/>
    <w:rsid w:val="00B14B26"/>
    <w:rsid w:val="00B15212"/>
    <w:rsid w:val="00B152C0"/>
    <w:rsid w:val="00B153EB"/>
    <w:rsid w:val="00B15589"/>
    <w:rsid w:val="00B15CD9"/>
    <w:rsid w:val="00B15F53"/>
    <w:rsid w:val="00B1663F"/>
    <w:rsid w:val="00B16CEE"/>
    <w:rsid w:val="00B16EEA"/>
    <w:rsid w:val="00B176DB"/>
    <w:rsid w:val="00B178DD"/>
    <w:rsid w:val="00B17C09"/>
    <w:rsid w:val="00B17C84"/>
    <w:rsid w:val="00B17D3E"/>
    <w:rsid w:val="00B17E8E"/>
    <w:rsid w:val="00B2052A"/>
    <w:rsid w:val="00B20992"/>
    <w:rsid w:val="00B20B5E"/>
    <w:rsid w:val="00B20DF1"/>
    <w:rsid w:val="00B214D3"/>
    <w:rsid w:val="00B21B3E"/>
    <w:rsid w:val="00B21D8F"/>
    <w:rsid w:val="00B21F51"/>
    <w:rsid w:val="00B2221A"/>
    <w:rsid w:val="00B2264D"/>
    <w:rsid w:val="00B2277D"/>
    <w:rsid w:val="00B22A99"/>
    <w:rsid w:val="00B22ED7"/>
    <w:rsid w:val="00B23646"/>
    <w:rsid w:val="00B2375D"/>
    <w:rsid w:val="00B23A63"/>
    <w:rsid w:val="00B23D6E"/>
    <w:rsid w:val="00B241E0"/>
    <w:rsid w:val="00B2439C"/>
    <w:rsid w:val="00B247B5"/>
    <w:rsid w:val="00B24894"/>
    <w:rsid w:val="00B248A5"/>
    <w:rsid w:val="00B25A09"/>
    <w:rsid w:val="00B25BDC"/>
    <w:rsid w:val="00B25D39"/>
    <w:rsid w:val="00B264A7"/>
    <w:rsid w:val="00B26A15"/>
    <w:rsid w:val="00B27B50"/>
    <w:rsid w:val="00B27C9A"/>
    <w:rsid w:val="00B304B3"/>
    <w:rsid w:val="00B30777"/>
    <w:rsid w:val="00B30C77"/>
    <w:rsid w:val="00B31327"/>
    <w:rsid w:val="00B317D1"/>
    <w:rsid w:val="00B318F7"/>
    <w:rsid w:val="00B31975"/>
    <w:rsid w:val="00B31983"/>
    <w:rsid w:val="00B319C4"/>
    <w:rsid w:val="00B31A6A"/>
    <w:rsid w:val="00B31B00"/>
    <w:rsid w:val="00B31DEA"/>
    <w:rsid w:val="00B32682"/>
    <w:rsid w:val="00B330C1"/>
    <w:rsid w:val="00B33370"/>
    <w:rsid w:val="00B33630"/>
    <w:rsid w:val="00B33E9B"/>
    <w:rsid w:val="00B34336"/>
    <w:rsid w:val="00B34747"/>
    <w:rsid w:val="00B34B8D"/>
    <w:rsid w:val="00B34D48"/>
    <w:rsid w:val="00B34FA1"/>
    <w:rsid w:val="00B34FAC"/>
    <w:rsid w:val="00B3542C"/>
    <w:rsid w:val="00B35729"/>
    <w:rsid w:val="00B359BC"/>
    <w:rsid w:val="00B35B45"/>
    <w:rsid w:val="00B35C26"/>
    <w:rsid w:val="00B36309"/>
    <w:rsid w:val="00B364A5"/>
    <w:rsid w:val="00B3657D"/>
    <w:rsid w:val="00B366CB"/>
    <w:rsid w:val="00B36998"/>
    <w:rsid w:val="00B370D6"/>
    <w:rsid w:val="00B374BC"/>
    <w:rsid w:val="00B40AD8"/>
    <w:rsid w:val="00B40C4D"/>
    <w:rsid w:val="00B40D0D"/>
    <w:rsid w:val="00B412D2"/>
    <w:rsid w:val="00B413D7"/>
    <w:rsid w:val="00B416BB"/>
    <w:rsid w:val="00B417F8"/>
    <w:rsid w:val="00B418B8"/>
    <w:rsid w:val="00B42CAE"/>
    <w:rsid w:val="00B439A9"/>
    <w:rsid w:val="00B43E0F"/>
    <w:rsid w:val="00B442E6"/>
    <w:rsid w:val="00B4516C"/>
    <w:rsid w:val="00B4535D"/>
    <w:rsid w:val="00B4599C"/>
    <w:rsid w:val="00B45AAE"/>
    <w:rsid w:val="00B45B58"/>
    <w:rsid w:val="00B45B6E"/>
    <w:rsid w:val="00B46092"/>
    <w:rsid w:val="00B465D8"/>
    <w:rsid w:val="00B46836"/>
    <w:rsid w:val="00B46C27"/>
    <w:rsid w:val="00B46C9F"/>
    <w:rsid w:val="00B46D41"/>
    <w:rsid w:val="00B46FE2"/>
    <w:rsid w:val="00B474FA"/>
    <w:rsid w:val="00B477D7"/>
    <w:rsid w:val="00B47F3E"/>
    <w:rsid w:val="00B5026B"/>
    <w:rsid w:val="00B505CA"/>
    <w:rsid w:val="00B5089A"/>
    <w:rsid w:val="00B51023"/>
    <w:rsid w:val="00B526B4"/>
    <w:rsid w:val="00B52872"/>
    <w:rsid w:val="00B52BB1"/>
    <w:rsid w:val="00B53356"/>
    <w:rsid w:val="00B53C7F"/>
    <w:rsid w:val="00B54B93"/>
    <w:rsid w:val="00B54CE4"/>
    <w:rsid w:val="00B550CE"/>
    <w:rsid w:val="00B55979"/>
    <w:rsid w:val="00B55EEB"/>
    <w:rsid w:val="00B5628E"/>
    <w:rsid w:val="00B563D4"/>
    <w:rsid w:val="00B56407"/>
    <w:rsid w:val="00B569BF"/>
    <w:rsid w:val="00B56FB8"/>
    <w:rsid w:val="00B573F5"/>
    <w:rsid w:val="00B57DC4"/>
    <w:rsid w:val="00B60667"/>
    <w:rsid w:val="00B6075A"/>
    <w:rsid w:val="00B609D7"/>
    <w:rsid w:val="00B61544"/>
    <w:rsid w:val="00B61697"/>
    <w:rsid w:val="00B61E78"/>
    <w:rsid w:val="00B62FF3"/>
    <w:rsid w:val="00B6345C"/>
    <w:rsid w:val="00B63A6E"/>
    <w:rsid w:val="00B63B16"/>
    <w:rsid w:val="00B64210"/>
    <w:rsid w:val="00B64333"/>
    <w:rsid w:val="00B644DD"/>
    <w:rsid w:val="00B64A41"/>
    <w:rsid w:val="00B6580F"/>
    <w:rsid w:val="00B65C43"/>
    <w:rsid w:val="00B661A4"/>
    <w:rsid w:val="00B66577"/>
    <w:rsid w:val="00B66A5D"/>
    <w:rsid w:val="00B66A89"/>
    <w:rsid w:val="00B66BFF"/>
    <w:rsid w:val="00B66D0A"/>
    <w:rsid w:val="00B66F7B"/>
    <w:rsid w:val="00B674A1"/>
    <w:rsid w:val="00B67F47"/>
    <w:rsid w:val="00B702B9"/>
    <w:rsid w:val="00B70650"/>
    <w:rsid w:val="00B70671"/>
    <w:rsid w:val="00B706F9"/>
    <w:rsid w:val="00B70A0B"/>
    <w:rsid w:val="00B70E4C"/>
    <w:rsid w:val="00B71045"/>
    <w:rsid w:val="00B714E0"/>
    <w:rsid w:val="00B716E3"/>
    <w:rsid w:val="00B71930"/>
    <w:rsid w:val="00B71FA1"/>
    <w:rsid w:val="00B7216E"/>
    <w:rsid w:val="00B7222B"/>
    <w:rsid w:val="00B72AB9"/>
    <w:rsid w:val="00B7300D"/>
    <w:rsid w:val="00B739B7"/>
    <w:rsid w:val="00B747F2"/>
    <w:rsid w:val="00B748E1"/>
    <w:rsid w:val="00B74A6A"/>
    <w:rsid w:val="00B75390"/>
    <w:rsid w:val="00B75697"/>
    <w:rsid w:val="00B75E29"/>
    <w:rsid w:val="00B75E7D"/>
    <w:rsid w:val="00B76218"/>
    <w:rsid w:val="00B76B08"/>
    <w:rsid w:val="00B76CFF"/>
    <w:rsid w:val="00B76E91"/>
    <w:rsid w:val="00B8016C"/>
    <w:rsid w:val="00B80824"/>
    <w:rsid w:val="00B81070"/>
    <w:rsid w:val="00B814E2"/>
    <w:rsid w:val="00B81D66"/>
    <w:rsid w:val="00B822D5"/>
    <w:rsid w:val="00B824FF"/>
    <w:rsid w:val="00B830D4"/>
    <w:rsid w:val="00B83220"/>
    <w:rsid w:val="00B83A89"/>
    <w:rsid w:val="00B84324"/>
    <w:rsid w:val="00B85144"/>
    <w:rsid w:val="00B853AB"/>
    <w:rsid w:val="00B859BC"/>
    <w:rsid w:val="00B85F1D"/>
    <w:rsid w:val="00B861EE"/>
    <w:rsid w:val="00B862D8"/>
    <w:rsid w:val="00B8700A"/>
    <w:rsid w:val="00B87119"/>
    <w:rsid w:val="00B871E0"/>
    <w:rsid w:val="00B87E11"/>
    <w:rsid w:val="00B901E7"/>
    <w:rsid w:val="00B906D9"/>
    <w:rsid w:val="00B90A2E"/>
    <w:rsid w:val="00B90AA8"/>
    <w:rsid w:val="00B90C21"/>
    <w:rsid w:val="00B90CFE"/>
    <w:rsid w:val="00B910BB"/>
    <w:rsid w:val="00B91822"/>
    <w:rsid w:val="00B91BF8"/>
    <w:rsid w:val="00B91C12"/>
    <w:rsid w:val="00B91E25"/>
    <w:rsid w:val="00B91E5D"/>
    <w:rsid w:val="00B91F63"/>
    <w:rsid w:val="00B929BC"/>
    <w:rsid w:val="00B92C74"/>
    <w:rsid w:val="00B92ECF"/>
    <w:rsid w:val="00B933D6"/>
    <w:rsid w:val="00B93509"/>
    <w:rsid w:val="00B93684"/>
    <w:rsid w:val="00B93E30"/>
    <w:rsid w:val="00B943B6"/>
    <w:rsid w:val="00B94564"/>
    <w:rsid w:val="00B94712"/>
    <w:rsid w:val="00B94B7A"/>
    <w:rsid w:val="00B94B8F"/>
    <w:rsid w:val="00B94BE2"/>
    <w:rsid w:val="00B94CE6"/>
    <w:rsid w:val="00B95B77"/>
    <w:rsid w:val="00B95BE9"/>
    <w:rsid w:val="00B95D1F"/>
    <w:rsid w:val="00B97159"/>
    <w:rsid w:val="00B971EF"/>
    <w:rsid w:val="00B9729D"/>
    <w:rsid w:val="00B972C1"/>
    <w:rsid w:val="00B97373"/>
    <w:rsid w:val="00B97B63"/>
    <w:rsid w:val="00B97D01"/>
    <w:rsid w:val="00B97D6A"/>
    <w:rsid w:val="00B97D90"/>
    <w:rsid w:val="00BA0B05"/>
    <w:rsid w:val="00BA0BB8"/>
    <w:rsid w:val="00BA0D4A"/>
    <w:rsid w:val="00BA1605"/>
    <w:rsid w:val="00BA22AA"/>
    <w:rsid w:val="00BA244B"/>
    <w:rsid w:val="00BA2654"/>
    <w:rsid w:val="00BA2CD3"/>
    <w:rsid w:val="00BA31C3"/>
    <w:rsid w:val="00BA3635"/>
    <w:rsid w:val="00BA3F56"/>
    <w:rsid w:val="00BA4059"/>
    <w:rsid w:val="00BA42D0"/>
    <w:rsid w:val="00BA43BC"/>
    <w:rsid w:val="00BA43CF"/>
    <w:rsid w:val="00BA45E1"/>
    <w:rsid w:val="00BA4692"/>
    <w:rsid w:val="00BA4D66"/>
    <w:rsid w:val="00BA4F1B"/>
    <w:rsid w:val="00BA56E9"/>
    <w:rsid w:val="00BA5793"/>
    <w:rsid w:val="00BA5AE8"/>
    <w:rsid w:val="00BA5F17"/>
    <w:rsid w:val="00BA6178"/>
    <w:rsid w:val="00BA6C17"/>
    <w:rsid w:val="00BA7370"/>
    <w:rsid w:val="00BB0653"/>
    <w:rsid w:val="00BB081E"/>
    <w:rsid w:val="00BB08E5"/>
    <w:rsid w:val="00BB105A"/>
    <w:rsid w:val="00BB1AFD"/>
    <w:rsid w:val="00BB2315"/>
    <w:rsid w:val="00BB23C1"/>
    <w:rsid w:val="00BB265B"/>
    <w:rsid w:val="00BB2D35"/>
    <w:rsid w:val="00BB2F54"/>
    <w:rsid w:val="00BB309F"/>
    <w:rsid w:val="00BB32C7"/>
    <w:rsid w:val="00BB365B"/>
    <w:rsid w:val="00BB37D9"/>
    <w:rsid w:val="00BB3AED"/>
    <w:rsid w:val="00BB3D29"/>
    <w:rsid w:val="00BB3E5C"/>
    <w:rsid w:val="00BB4D94"/>
    <w:rsid w:val="00BB4DF5"/>
    <w:rsid w:val="00BB5146"/>
    <w:rsid w:val="00BB6462"/>
    <w:rsid w:val="00BB67C8"/>
    <w:rsid w:val="00BB6CF7"/>
    <w:rsid w:val="00BB6F89"/>
    <w:rsid w:val="00BB7591"/>
    <w:rsid w:val="00BB7C6A"/>
    <w:rsid w:val="00BB7D88"/>
    <w:rsid w:val="00BB7FD9"/>
    <w:rsid w:val="00BC0AA2"/>
    <w:rsid w:val="00BC1020"/>
    <w:rsid w:val="00BC17B0"/>
    <w:rsid w:val="00BC2D91"/>
    <w:rsid w:val="00BC2FAC"/>
    <w:rsid w:val="00BC3017"/>
    <w:rsid w:val="00BC35E6"/>
    <w:rsid w:val="00BC3783"/>
    <w:rsid w:val="00BC38DA"/>
    <w:rsid w:val="00BC3917"/>
    <w:rsid w:val="00BC413A"/>
    <w:rsid w:val="00BC45F0"/>
    <w:rsid w:val="00BC491C"/>
    <w:rsid w:val="00BC4AAB"/>
    <w:rsid w:val="00BC4BDC"/>
    <w:rsid w:val="00BC4E81"/>
    <w:rsid w:val="00BC5391"/>
    <w:rsid w:val="00BC5A48"/>
    <w:rsid w:val="00BC5D98"/>
    <w:rsid w:val="00BC5FE8"/>
    <w:rsid w:val="00BC6328"/>
    <w:rsid w:val="00BC6804"/>
    <w:rsid w:val="00BC6868"/>
    <w:rsid w:val="00BC68C4"/>
    <w:rsid w:val="00BC69A1"/>
    <w:rsid w:val="00BC6B83"/>
    <w:rsid w:val="00BC6C8F"/>
    <w:rsid w:val="00BC7105"/>
    <w:rsid w:val="00BC711E"/>
    <w:rsid w:val="00BC752D"/>
    <w:rsid w:val="00BC7537"/>
    <w:rsid w:val="00BC76B9"/>
    <w:rsid w:val="00BC79A3"/>
    <w:rsid w:val="00BC7AFE"/>
    <w:rsid w:val="00BC7C55"/>
    <w:rsid w:val="00BC7EE6"/>
    <w:rsid w:val="00BD0999"/>
    <w:rsid w:val="00BD1B44"/>
    <w:rsid w:val="00BD1F77"/>
    <w:rsid w:val="00BD25F6"/>
    <w:rsid w:val="00BD25F9"/>
    <w:rsid w:val="00BD26B9"/>
    <w:rsid w:val="00BD2B56"/>
    <w:rsid w:val="00BD2B9A"/>
    <w:rsid w:val="00BD3575"/>
    <w:rsid w:val="00BD3C17"/>
    <w:rsid w:val="00BD3FDE"/>
    <w:rsid w:val="00BD460D"/>
    <w:rsid w:val="00BD47A6"/>
    <w:rsid w:val="00BD5B63"/>
    <w:rsid w:val="00BD5B80"/>
    <w:rsid w:val="00BD61BA"/>
    <w:rsid w:val="00BD647E"/>
    <w:rsid w:val="00BD7483"/>
    <w:rsid w:val="00BD7753"/>
    <w:rsid w:val="00BD7AE7"/>
    <w:rsid w:val="00BD7C30"/>
    <w:rsid w:val="00BD7CD8"/>
    <w:rsid w:val="00BE0249"/>
    <w:rsid w:val="00BE03C2"/>
    <w:rsid w:val="00BE05AB"/>
    <w:rsid w:val="00BE0D0A"/>
    <w:rsid w:val="00BE10AA"/>
    <w:rsid w:val="00BE1121"/>
    <w:rsid w:val="00BE2A23"/>
    <w:rsid w:val="00BE2E8F"/>
    <w:rsid w:val="00BE3C7A"/>
    <w:rsid w:val="00BE4095"/>
    <w:rsid w:val="00BE4A4E"/>
    <w:rsid w:val="00BE4FCA"/>
    <w:rsid w:val="00BE530B"/>
    <w:rsid w:val="00BE542F"/>
    <w:rsid w:val="00BE54D9"/>
    <w:rsid w:val="00BE5598"/>
    <w:rsid w:val="00BE5B26"/>
    <w:rsid w:val="00BE5E77"/>
    <w:rsid w:val="00BE612D"/>
    <w:rsid w:val="00BE6FC7"/>
    <w:rsid w:val="00BE783C"/>
    <w:rsid w:val="00BF0989"/>
    <w:rsid w:val="00BF0D6B"/>
    <w:rsid w:val="00BF0FA5"/>
    <w:rsid w:val="00BF1191"/>
    <w:rsid w:val="00BF146C"/>
    <w:rsid w:val="00BF14EF"/>
    <w:rsid w:val="00BF1E2E"/>
    <w:rsid w:val="00BF232D"/>
    <w:rsid w:val="00BF2821"/>
    <w:rsid w:val="00BF28E2"/>
    <w:rsid w:val="00BF2BBC"/>
    <w:rsid w:val="00BF3041"/>
    <w:rsid w:val="00BF3185"/>
    <w:rsid w:val="00BF36D8"/>
    <w:rsid w:val="00BF379E"/>
    <w:rsid w:val="00BF39BA"/>
    <w:rsid w:val="00BF3ED0"/>
    <w:rsid w:val="00BF4732"/>
    <w:rsid w:val="00BF4E36"/>
    <w:rsid w:val="00BF50F2"/>
    <w:rsid w:val="00BF5444"/>
    <w:rsid w:val="00BF55BC"/>
    <w:rsid w:val="00BF5626"/>
    <w:rsid w:val="00BF567D"/>
    <w:rsid w:val="00BF58C1"/>
    <w:rsid w:val="00BF5E18"/>
    <w:rsid w:val="00BF669F"/>
    <w:rsid w:val="00BF67CF"/>
    <w:rsid w:val="00BF6FAB"/>
    <w:rsid w:val="00BF7040"/>
    <w:rsid w:val="00BF79DF"/>
    <w:rsid w:val="00C00CF8"/>
    <w:rsid w:val="00C0101D"/>
    <w:rsid w:val="00C01139"/>
    <w:rsid w:val="00C019F7"/>
    <w:rsid w:val="00C01FF3"/>
    <w:rsid w:val="00C0235D"/>
    <w:rsid w:val="00C03E9A"/>
    <w:rsid w:val="00C042D5"/>
    <w:rsid w:val="00C046D4"/>
    <w:rsid w:val="00C04735"/>
    <w:rsid w:val="00C04810"/>
    <w:rsid w:val="00C04E4E"/>
    <w:rsid w:val="00C062CE"/>
    <w:rsid w:val="00C06A7D"/>
    <w:rsid w:val="00C06EE7"/>
    <w:rsid w:val="00C07986"/>
    <w:rsid w:val="00C07C6E"/>
    <w:rsid w:val="00C07D44"/>
    <w:rsid w:val="00C10563"/>
    <w:rsid w:val="00C10663"/>
    <w:rsid w:val="00C11011"/>
    <w:rsid w:val="00C114D9"/>
    <w:rsid w:val="00C12261"/>
    <w:rsid w:val="00C12DC3"/>
    <w:rsid w:val="00C13067"/>
    <w:rsid w:val="00C1319D"/>
    <w:rsid w:val="00C137C2"/>
    <w:rsid w:val="00C137D2"/>
    <w:rsid w:val="00C139BD"/>
    <w:rsid w:val="00C13D04"/>
    <w:rsid w:val="00C13F18"/>
    <w:rsid w:val="00C1444A"/>
    <w:rsid w:val="00C14A55"/>
    <w:rsid w:val="00C14A7D"/>
    <w:rsid w:val="00C14CBE"/>
    <w:rsid w:val="00C14FB8"/>
    <w:rsid w:val="00C15F25"/>
    <w:rsid w:val="00C1605B"/>
    <w:rsid w:val="00C16196"/>
    <w:rsid w:val="00C16E61"/>
    <w:rsid w:val="00C1775B"/>
    <w:rsid w:val="00C1786C"/>
    <w:rsid w:val="00C20332"/>
    <w:rsid w:val="00C2094F"/>
    <w:rsid w:val="00C20A4D"/>
    <w:rsid w:val="00C20E2E"/>
    <w:rsid w:val="00C21251"/>
    <w:rsid w:val="00C21CEC"/>
    <w:rsid w:val="00C22345"/>
    <w:rsid w:val="00C2261E"/>
    <w:rsid w:val="00C2318D"/>
    <w:rsid w:val="00C23ACD"/>
    <w:rsid w:val="00C23E84"/>
    <w:rsid w:val="00C23FDA"/>
    <w:rsid w:val="00C247D5"/>
    <w:rsid w:val="00C25065"/>
    <w:rsid w:val="00C25404"/>
    <w:rsid w:val="00C25612"/>
    <w:rsid w:val="00C25885"/>
    <w:rsid w:val="00C259A4"/>
    <w:rsid w:val="00C261B6"/>
    <w:rsid w:val="00C26DE1"/>
    <w:rsid w:val="00C271AB"/>
    <w:rsid w:val="00C27A2E"/>
    <w:rsid w:val="00C27EFC"/>
    <w:rsid w:val="00C303F8"/>
    <w:rsid w:val="00C3042B"/>
    <w:rsid w:val="00C30C04"/>
    <w:rsid w:val="00C3175C"/>
    <w:rsid w:val="00C3207F"/>
    <w:rsid w:val="00C3281B"/>
    <w:rsid w:val="00C328EB"/>
    <w:rsid w:val="00C32D9E"/>
    <w:rsid w:val="00C338CF"/>
    <w:rsid w:val="00C33B7D"/>
    <w:rsid w:val="00C33BEB"/>
    <w:rsid w:val="00C33C65"/>
    <w:rsid w:val="00C33D58"/>
    <w:rsid w:val="00C3428F"/>
    <w:rsid w:val="00C34509"/>
    <w:rsid w:val="00C345A4"/>
    <w:rsid w:val="00C345A9"/>
    <w:rsid w:val="00C34884"/>
    <w:rsid w:val="00C34F9A"/>
    <w:rsid w:val="00C35435"/>
    <w:rsid w:val="00C35611"/>
    <w:rsid w:val="00C35994"/>
    <w:rsid w:val="00C359C9"/>
    <w:rsid w:val="00C35E48"/>
    <w:rsid w:val="00C36023"/>
    <w:rsid w:val="00C3617C"/>
    <w:rsid w:val="00C36237"/>
    <w:rsid w:val="00C36475"/>
    <w:rsid w:val="00C364ED"/>
    <w:rsid w:val="00C36B87"/>
    <w:rsid w:val="00C36B8D"/>
    <w:rsid w:val="00C372B1"/>
    <w:rsid w:val="00C40080"/>
    <w:rsid w:val="00C40482"/>
    <w:rsid w:val="00C40AA2"/>
    <w:rsid w:val="00C414C4"/>
    <w:rsid w:val="00C41627"/>
    <w:rsid w:val="00C41720"/>
    <w:rsid w:val="00C41D9C"/>
    <w:rsid w:val="00C422FA"/>
    <w:rsid w:val="00C42C40"/>
    <w:rsid w:val="00C431EF"/>
    <w:rsid w:val="00C43D3F"/>
    <w:rsid w:val="00C44095"/>
    <w:rsid w:val="00C44F4E"/>
    <w:rsid w:val="00C45497"/>
    <w:rsid w:val="00C45656"/>
    <w:rsid w:val="00C459AB"/>
    <w:rsid w:val="00C45A24"/>
    <w:rsid w:val="00C45B63"/>
    <w:rsid w:val="00C45D6A"/>
    <w:rsid w:val="00C460BD"/>
    <w:rsid w:val="00C4665C"/>
    <w:rsid w:val="00C4684A"/>
    <w:rsid w:val="00C473F3"/>
    <w:rsid w:val="00C474FA"/>
    <w:rsid w:val="00C47589"/>
    <w:rsid w:val="00C50541"/>
    <w:rsid w:val="00C50885"/>
    <w:rsid w:val="00C50A7E"/>
    <w:rsid w:val="00C50ACB"/>
    <w:rsid w:val="00C50FAD"/>
    <w:rsid w:val="00C51312"/>
    <w:rsid w:val="00C51660"/>
    <w:rsid w:val="00C51912"/>
    <w:rsid w:val="00C5264C"/>
    <w:rsid w:val="00C52A36"/>
    <w:rsid w:val="00C5343D"/>
    <w:rsid w:val="00C536B7"/>
    <w:rsid w:val="00C537FA"/>
    <w:rsid w:val="00C53E44"/>
    <w:rsid w:val="00C541C0"/>
    <w:rsid w:val="00C54213"/>
    <w:rsid w:val="00C54397"/>
    <w:rsid w:val="00C54474"/>
    <w:rsid w:val="00C544E7"/>
    <w:rsid w:val="00C546D9"/>
    <w:rsid w:val="00C54844"/>
    <w:rsid w:val="00C5524A"/>
    <w:rsid w:val="00C571AF"/>
    <w:rsid w:val="00C574D9"/>
    <w:rsid w:val="00C574EA"/>
    <w:rsid w:val="00C57634"/>
    <w:rsid w:val="00C576A7"/>
    <w:rsid w:val="00C576B9"/>
    <w:rsid w:val="00C57773"/>
    <w:rsid w:val="00C57810"/>
    <w:rsid w:val="00C57969"/>
    <w:rsid w:val="00C57AD0"/>
    <w:rsid w:val="00C57E7A"/>
    <w:rsid w:val="00C57FA9"/>
    <w:rsid w:val="00C6005C"/>
    <w:rsid w:val="00C60165"/>
    <w:rsid w:val="00C60446"/>
    <w:rsid w:val="00C604D9"/>
    <w:rsid w:val="00C6102F"/>
    <w:rsid w:val="00C61AD7"/>
    <w:rsid w:val="00C629C7"/>
    <w:rsid w:val="00C62A25"/>
    <w:rsid w:val="00C636C2"/>
    <w:rsid w:val="00C63DC0"/>
    <w:rsid w:val="00C63DFF"/>
    <w:rsid w:val="00C64A84"/>
    <w:rsid w:val="00C64B0D"/>
    <w:rsid w:val="00C6564B"/>
    <w:rsid w:val="00C65835"/>
    <w:rsid w:val="00C6610C"/>
    <w:rsid w:val="00C661AB"/>
    <w:rsid w:val="00C6625D"/>
    <w:rsid w:val="00C66E0D"/>
    <w:rsid w:val="00C67639"/>
    <w:rsid w:val="00C678A9"/>
    <w:rsid w:val="00C67A29"/>
    <w:rsid w:val="00C7049F"/>
    <w:rsid w:val="00C71372"/>
    <w:rsid w:val="00C7169C"/>
    <w:rsid w:val="00C71849"/>
    <w:rsid w:val="00C71B70"/>
    <w:rsid w:val="00C71F8B"/>
    <w:rsid w:val="00C72978"/>
    <w:rsid w:val="00C7327C"/>
    <w:rsid w:val="00C7354C"/>
    <w:rsid w:val="00C73849"/>
    <w:rsid w:val="00C73B1C"/>
    <w:rsid w:val="00C73C01"/>
    <w:rsid w:val="00C73CC5"/>
    <w:rsid w:val="00C73D28"/>
    <w:rsid w:val="00C74088"/>
    <w:rsid w:val="00C751DB"/>
    <w:rsid w:val="00C755AF"/>
    <w:rsid w:val="00C756F7"/>
    <w:rsid w:val="00C75763"/>
    <w:rsid w:val="00C7578A"/>
    <w:rsid w:val="00C75D85"/>
    <w:rsid w:val="00C75F6D"/>
    <w:rsid w:val="00C7603E"/>
    <w:rsid w:val="00C7619D"/>
    <w:rsid w:val="00C76379"/>
    <w:rsid w:val="00C763EE"/>
    <w:rsid w:val="00C76973"/>
    <w:rsid w:val="00C76C54"/>
    <w:rsid w:val="00C77271"/>
    <w:rsid w:val="00C80097"/>
    <w:rsid w:val="00C801BE"/>
    <w:rsid w:val="00C80340"/>
    <w:rsid w:val="00C80B0F"/>
    <w:rsid w:val="00C80D2A"/>
    <w:rsid w:val="00C8199E"/>
    <w:rsid w:val="00C81C6B"/>
    <w:rsid w:val="00C82B64"/>
    <w:rsid w:val="00C83CD6"/>
    <w:rsid w:val="00C83DEA"/>
    <w:rsid w:val="00C844D6"/>
    <w:rsid w:val="00C846CA"/>
    <w:rsid w:val="00C84B1F"/>
    <w:rsid w:val="00C84E84"/>
    <w:rsid w:val="00C84E9E"/>
    <w:rsid w:val="00C85E36"/>
    <w:rsid w:val="00C86AC5"/>
    <w:rsid w:val="00C8713C"/>
    <w:rsid w:val="00C873C1"/>
    <w:rsid w:val="00C873DF"/>
    <w:rsid w:val="00C87453"/>
    <w:rsid w:val="00C87590"/>
    <w:rsid w:val="00C876FE"/>
    <w:rsid w:val="00C87A01"/>
    <w:rsid w:val="00C903EC"/>
    <w:rsid w:val="00C907C2"/>
    <w:rsid w:val="00C90D30"/>
    <w:rsid w:val="00C91266"/>
    <w:rsid w:val="00C91AB5"/>
    <w:rsid w:val="00C92251"/>
    <w:rsid w:val="00C928BC"/>
    <w:rsid w:val="00C93067"/>
    <w:rsid w:val="00C9312C"/>
    <w:rsid w:val="00C934BF"/>
    <w:rsid w:val="00C93804"/>
    <w:rsid w:val="00C9397C"/>
    <w:rsid w:val="00C93A85"/>
    <w:rsid w:val="00C944C6"/>
    <w:rsid w:val="00C9509A"/>
    <w:rsid w:val="00C951E1"/>
    <w:rsid w:val="00C95658"/>
    <w:rsid w:val="00C956FE"/>
    <w:rsid w:val="00C9666B"/>
    <w:rsid w:val="00C96999"/>
    <w:rsid w:val="00C97258"/>
    <w:rsid w:val="00C97766"/>
    <w:rsid w:val="00C979E8"/>
    <w:rsid w:val="00C97AD1"/>
    <w:rsid w:val="00CA0A1C"/>
    <w:rsid w:val="00CA0BF7"/>
    <w:rsid w:val="00CA0D1B"/>
    <w:rsid w:val="00CA0DCF"/>
    <w:rsid w:val="00CA14B1"/>
    <w:rsid w:val="00CA18E5"/>
    <w:rsid w:val="00CA2244"/>
    <w:rsid w:val="00CA2BCE"/>
    <w:rsid w:val="00CA3E8B"/>
    <w:rsid w:val="00CA4870"/>
    <w:rsid w:val="00CA49BE"/>
    <w:rsid w:val="00CA4F32"/>
    <w:rsid w:val="00CA529D"/>
    <w:rsid w:val="00CA6009"/>
    <w:rsid w:val="00CA60D7"/>
    <w:rsid w:val="00CA78D3"/>
    <w:rsid w:val="00CB01A0"/>
    <w:rsid w:val="00CB0775"/>
    <w:rsid w:val="00CB114A"/>
    <w:rsid w:val="00CB1445"/>
    <w:rsid w:val="00CB148D"/>
    <w:rsid w:val="00CB1998"/>
    <w:rsid w:val="00CB2A63"/>
    <w:rsid w:val="00CB3681"/>
    <w:rsid w:val="00CB3E2E"/>
    <w:rsid w:val="00CB4D0A"/>
    <w:rsid w:val="00CB523C"/>
    <w:rsid w:val="00CB5276"/>
    <w:rsid w:val="00CB5580"/>
    <w:rsid w:val="00CB585E"/>
    <w:rsid w:val="00CB5F76"/>
    <w:rsid w:val="00CB630F"/>
    <w:rsid w:val="00CB697B"/>
    <w:rsid w:val="00CB6C6C"/>
    <w:rsid w:val="00CB6E3A"/>
    <w:rsid w:val="00CB7C0E"/>
    <w:rsid w:val="00CC00D0"/>
    <w:rsid w:val="00CC0693"/>
    <w:rsid w:val="00CC09C7"/>
    <w:rsid w:val="00CC0A7D"/>
    <w:rsid w:val="00CC0BA4"/>
    <w:rsid w:val="00CC0C51"/>
    <w:rsid w:val="00CC0CFE"/>
    <w:rsid w:val="00CC0E6E"/>
    <w:rsid w:val="00CC1273"/>
    <w:rsid w:val="00CC28E6"/>
    <w:rsid w:val="00CC2A74"/>
    <w:rsid w:val="00CC2BEC"/>
    <w:rsid w:val="00CC2DA0"/>
    <w:rsid w:val="00CC3397"/>
    <w:rsid w:val="00CC3871"/>
    <w:rsid w:val="00CC38C3"/>
    <w:rsid w:val="00CC39CF"/>
    <w:rsid w:val="00CC42FD"/>
    <w:rsid w:val="00CC5087"/>
    <w:rsid w:val="00CC52BF"/>
    <w:rsid w:val="00CC5679"/>
    <w:rsid w:val="00CC5B84"/>
    <w:rsid w:val="00CC65AF"/>
    <w:rsid w:val="00CC6C6E"/>
    <w:rsid w:val="00CC6C7F"/>
    <w:rsid w:val="00CC6F3E"/>
    <w:rsid w:val="00CC7544"/>
    <w:rsid w:val="00CC7B88"/>
    <w:rsid w:val="00CD07D2"/>
    <w:rsid w:val="00CD212B"/>
    <w:rsid w:val="00CD2895"/>
    <w:rsid w:val="00CD34C0"/>
    <w:rsid w:val="00CD3BFE"/>
    <w:rsid w:val="00CD3D81"/>
    <w:rsid w:val="00CD4020"/>
    <w:rsid w:val="00CD42A4"/>
    <w:rsid w:val="00CD42AB"/>
    <w:rsid w:val="00CD4477"/>
    <w:rsid w:val="00CD51A8"/>
    <w:rsid w:val="00CD54BC"/>
    <w:rsid w:val="00CD569D"/>
    <w:rsid w:val="00CD5F15"/>
    <w:rsid w:val="00CD65CA"/>
    <w:rsid w:val="00CD65F7"/>
    <w:rsid w:val="00CD6783"/>
    <w:rsid w:val="00CD6876"/>
    <w:rsid w:val="00CD6B8A"/>
    <w:rsid w:val="00CD6E00"/>
    <w:rsid w:val="00CD6FEE"/>
    <w:rsid w:val="00CD7CD8"/>
    <w:rsid w:val="00CE0A00"/>
    <w:rsid w:val="00CE0A98"/>
    <w:rsid w:val="00CE0BA5"/>
    <w:rsid w:val="00CE0C17"/>
    <w:rsid w:val="00CE11F3"/>
    <w:rsid w:val="00CE164A"/>
    <w:rsid w:val="00CE1E16"/>
    <w:rsid w:val="00CE20A3"/>
    <w:rsid w:val="00CE210B"/>
    <w:rsid w:val="00CE2345"/>
    <w:rsid w:val="00CE2F43"/>
    <w:rsid w:val="00CE37D4"/>
    <w:rsid w:val="00CE3C8E"/>
    <w:rsid w:val="00CE46D6"/>
    <w:rsid w:val="00CE4DCE"/>
    <w:rsid w:val="00CE5BA7"/>
    <w:rsid w:val="00CE5BC7"/>
    <w:rsid w:val="00CE5C1D"/>
    <w:rsid w:val="00CE6582"/>
    <w:rsid w:val="00CE65CF"/>
    <w:rsid w:val="00CE7109"/>
    <w:rsid w:val="00CE716E"/>
    <w:rsid w:val="00CE7742"/>
    <w:rsid w:val="00CF005E"/>
    <w:rsid w:val="00CF08A5"/>
    <w:rsid w:val="00CF0C51"/>
    <w:rsid w:val="00CF0C77"/>
    <w:rsid w:val="00CF0D47"/>
    <w:rsid w:val="00CF0D4B"/>
    <w:rsid w:val="00CF0D61"/>
    <w:rsid w:val="00CF0DDC"/>
    <w:rsid w:val="00CF1395"/>
    <w:rsid w:val="00CF2015"/>
    <w:rsid w:val="00CF2017"/>
    <w:rsid w:val="00CF2373"/>
    <w:rsid w:val="00CF26A9"/>
    <w:rsid w:val="00CF2B33"/>
    <w:rsid w:val="00CF2B49"/>
    <w:rsid w:val="00CF2BB7"/>
    <w:rsid w:val="00CF2E3A"/>
    <w:rsid w:val="00CF31FF"/>
    <w:rsid w:val="00CF3572"/>
    <w:rsid w:val="00CF3790"/>
    <w:rsid w:val="00CF3994"/>
    <w:rsid w:val="00CF465A"/>
    <w:rsid w:val="00CF481E"/>
    <w:rsid w:val="00CF48F1"/>
    <w:rsid w:val="00CF4941"/>
    <w:rsid w:val="00CF52ED"/>
    <w:rsid w:val="00CF5480"/>
    <w:rsid w:val="00CF5780"/>
    <w:rsid w:val="00CF5D4C"/>
    <w:rsid w:val="00CF5FFC"/>
    <w:rsid w:val="00CF60C1"/>
    <w:rsid w:val="00CF6584"/>
    <w:rsid w:val="00CF66E4"/>
    <w:rsid w:val="00CF753D"/>
    <w:rsid w:val="00CF799E"/>
    <w:rsid w:val="00D00888"/>
    <w:rsid w:val="00D008F1"/>
    <w:rsid w:val="00D009D6"/>
    <w:rsid w:val="00D00ED3"/>
    <w:rsid w:val="00D014C6"/>
    <w:rsid w:val="00D01CAD"/>
    <w:rsid w:val="00D01ECA"/>
    <w:rsid w:val="00D02218"/>
    <w:rsid w:val="00D02391"/>
    <w:rsid w:val="00D027DE"/>
    <w:rsid w:val="00D02CA5"/>
    <w:rsid w:val="00D02E03"/>
    <w:rsid w:val="00D030D8"/>
    <w:rsid w:val="00D0345C"/>
    <w:rsid w:val="00D03B57"/>
    <w:rsid w:val="00D03C60"/>
    <w:rsid w:val="00D0432F"/>
    <w:rsid w:val="00D0482C"/>
    <w:rsid w:val="00D04C43"/>
    <w:rsid w:val="00D04E3D"/>
    <w:rsid w:val="00D05451"/>
    <w:rsid w:val="00D05481"/>
    <w:rsid w:val="00D056B9"/>
    <w:rsid w:val="00D05ED4"/>
    <w:rsid w:val="00D05FCF"/>
    <w:rsid w:val="00D063F3"/>
    <w:rsid w:val="00D06663"/>
    <w:rsid w:val="00D068DF"/>
    <w:rsid w:val="00D06CD1"/>
    <w:rsid w:val="00D06D7E"/>
    <w:rsid w:val="00D07AC4"/>
    <w:rsid w:val="00D07CA9"/>
    <w:rsid w:val="00D1035D"/>
    <w:rsid w:val="00D105B0"/>
    <w:rsid w:val="00D10776"/>
    <w:rsid w:val="00D11091"/>
    <w:rsid w:val="00D119D7"/>
    <w:rsid w:val="00D11ABD"/>
    <w:rsid w:val="00D11B84"/>
    <w:rsid w:val="00D11C94"/>
    <w:rsid w:val="00D1226F"/>
    <w:rsid w:val="00D12A67"/>
    <w:rsid w:val="00D13005"/>
    <w:rsid w:val="00D13271"/>
    <w:rsid w:val="00D1358C"/>
    <w:rsid w:val="00D136B2"/>
    <w:rsid w:val="00D13A25"/>
    <w:rsid w:val="00D1524D"/>
    <w:rsid w:val="00D1534E"/>
    <w:rsid w:val="00D15F69"/>
    <w:rsid w:val="00D16CFB"/>
    <w:rsid w:val="00D1734F"/>
    <w:rsid w:val="00D179A0"/>
    <w:rsid w:val="00D17A84"/>
    <w:rsid w:val="00D2005E"/>
    <w:rsid w:val="00D20060"/>
    <w:rsid w:val="00D20907"/>
    <w:rsid w:val="00D210DB"/>
    <w:rsid w:val="00D216C0"/>
    <w:rsid w:val="00D21BFA"/>
    <w:rsid w:val="00D2274B"/>
    <w:rsid w:val="00D228EB"/>
    <w:rsid w:val="00D22995"/>
    <w:rsid w:val="00D22D33"/>
    <w:rsid w:val="00D240BD"/>
    <w:rsid w:val="00D24423"/>
    <w:rsid w:val="00D2491D"/>
    <w:rsid w:val="00D24979"/>
    <w:rsid w:val="00D24F37"/>
    <w:rsid w:val="00D25903"/>
    <w:rsid w:val="00D25C0E"/>
    <w:rsid w:val="00D25FD0"/>
    <w:rsid w:val="00D26E61"/>
    <w:rsid w:val="00D26FBE"/>
    <w:rsid w:val="00D27346"/>
    <w:rsid w:val="00D273BC"/>
    <w:rsid w:val="00D27B9D"/>
    <w:rsid w:val="00D27DE7"/>
    <w:rsid w:val="00D27F42"/>
    <w:rsid w:val="00D3007A"/>
    <w:rsid w:val="00D30205"/>
    <w:rsid w:val="00D30434"/>
    <w:rsid w:val="00D3050C"/>
    <w:rsid w:val="00D31420"/>
    <w:rsid w:val="00D3161A"/>
    <w:rsid w:val="00D3181F"/>
    <w:rsid w:val="00D32806"/>
    <w:rsid w:val="00D32C4F"/>
    <w:rsid w:val="00D331C7"/>
    <w:rsid w:val="00D33759"/>
    <w:rsid w:val="00D33BAB"/>
    <w:rsid w:val="00D33C5E"/>
    <w:rsid w:val="00D33C7D"/>
    <w:rsid w:val="00D34057"/>
    <w:rsid w:val="00D3421E"/>
    <w:rsid w:val="00D3476D"/>
    <w:rsid w:val="00D3494D"/>
    <w:rsid w:val="00D34A2D"/>
    <w:rsid w:val="00D34A65"/>
    <w:rsid w:val="00D34B16"/>
    <w:rsid w:val="00D34F97"/>
    <w:rsid w:val="00D35443"/>
    <w:rsid w:val="00D35CC3"/>
    <w:rsid w:val="00D365BB"/>
    <w:rsid w:val="00D36AB4"/>
    <w:rsid w:val="00D3737E"/>
    <w:rsid w:val="00D37C7B"/>
    <w:rsid w:val="00D402FF"/>
    <w:rsid w:val="00D403AF"/>
    <w:rsid w:val="00D40437"/>
    <w:rsid w:val="00D405DC"/>
    <w:rsid w:val="00D40862"/>
    <w:rsid w:val="00D413EE"/>
    <w:rsid w:val="00D41557"/>
    <w:rsid w:val="00D41C15"/>
    <w:rsid w:val="00D41F65"/>
    <w:rsid w:val="00D42073"/>
    <w:rsid w:val="00D4214E"/>
    <w:rsid w:val="00D423B5"/>
    <w:rsid w:val="00D42871"/>
    <w:rsid w:val="00D42AC2"/>
    <w:rsid w:val="00D42E2C"/>
    <w:rsid w:val="00D432C1"/>
    <w:rsid w:val="00D43758"/>
    <w:rsid w:val="00D44131"/>
    <w:rsid w:val="00D443B2"/>
    <w:rsid w:val="00D44C67"/>
    <w:rsid w:val="00D44CC6"/>
    <w:rsid w:val="00D44D53"/>
    <w:rsid w:val="00D44EB8"/>
    <w:rsid w:val="00D45EF7"/>
    <w:rsid w:val="00D4671E"/>
    <w:rsid w:val="00D46AAD"/>
    <w:rsid w:val="00D46D6A"/>
    <w:rsid w:val="00D471A8"/>
    <w:rsid w:val="00D4726A"/>
    <w:rsid w:val="00D47282"/>
    <w:rsid w:val="00D4744A"/>
    <w:rsid w:val="00D4785A"/>
    <w:rsid w:val="00D50151"/>
    <w:rsid w:val="00D504B7"/>
    <w:rsid w:val="00D50668"/>
    <w:rsid w:val="00D5179F"/>
    <w:rsid w:val="00D51BCB"/>
    <w:rsid w:val="00D51C9C"/>
    <w:rsid w:val="00D51D63"/>
    <w:rsid w:val="00D51E66"/>
    <w:rsid w:val="00D52494"/>
    <w:rsid w:val="00D52590"/>
    <w:rsid w:val="00D52A81"/>
    <w:rsid w:val="00D5346B"/>
    <w:rsid w:val="00D53D7A"/>
    <w:rsid w:val="00D53EA5"/>
    <w:rsid w:val="00D5401E"/>
    <w:rsid w:val="00D54331"/>
    <w:rsid w:val="00D54956"/>
    <w:rsid w:val="00D550A8"/>
    <w:rsid w:val="00D558BF"/>
    <w:rsid w:val="00D55D2D"/>
    <w:rsid w:val="00D563A0"/>
    <w:rsid w:val="00D5691C"/>
    <w:rsid w:val="00D56C19"/>
    <w:rsid w:val="00D56F5E"/>
    <w:rsid w:val="00D57165"/>
    <w:rsid w:val="00D57A4F"/>
    <w:rsid w:val="00D60281"/>
    <w:rsid w:val="00D60BBD"/>
    <w:rsid w:val="00D60C65"/>
    <w:rsid w:val="00D61136"/>
    <w:rsid w:val="00D61784"/>
    <w:rsid w:val="00D61C43"/>
    <w:rsid w:val="00D61D11"/>
    <w:rsid w:val="00D62876"/>
    <w:rsid w:val="00D6300D"/>
    <w:rsid w:val="00D633DF"/>
    <w:rsid w:val="00D642D4"/>
    <w:rsid w:val="00D6431E"/>
    <w:rsid w:val="00D64569"/>
    <w:rsid w:val="00D64E6F"/>
    <w:rsid w:val="00D64EAF"/>
    <w:rsid w:val="00D65193"/>
    <w:rsid w:val="00D65655"/>
    <w:rsid w:val="00D6770A"/>
    <w:rsid w:val="00D67D2C"/>
    <w:rsid w:val="00D67E44"/>
    <w:rsid w:val="00D7088C"/>
    <w:rsid w:val="00D71639"/>
    <w:rsid w:val="00D717D9"/>
    <w:rsid w:val="00D71C84"/>
    <w:rsid w:val="00D72D53"/>
    <w:rsid w:val="00D72F70"/>
    <w:rsid w:val="00D72FA1"/>
    <w:rsid w:val="00D73113"/>
    <w:rsid w:val="00D73A65"/>
    <w:rsid w:val="00D73D78"/>
    <w:rsid w:val="00D73F89"/>
    <w:rsid w:val="00D74558"/>
    <w:rsid w:val="00D74893"/>
    <w:rsid w:val="00D751AE"/>
    <w:rsid w:val="00D75F66"/>
    <w:rsid w:val="00D75F73"/>
    <w:rsid w:val="00D7633A"/>
    <w:rsid w:val="00D76888"/>
    <w:rsid w:val="00D76A78"/>
    <w:rsid w:val="00D774C5"/>
    <w:rsid w:val="00D77539"/>
    <w:rsid w:val="00D77546"/>
    <w:rsid w:val="00D77B98"/>
    <w:rsid w:val="00D77F10"/>
    <w:rsid w:val="00D807E7"/>
    <w:rsid w:val="00D80C1E"/>
    <w:rsid w:val="00D80ED4"/>
    <w:rsid w:val="00D81659"/>
    <w:rsid w:val="00D81B07"/>
    <w:rsid w:val="00D81D6A"/>
    <w:rsid w:val="00D82090"/>
    <w:rsid w:val="00D820A9"/>
    <w:rsid w:val="00D8273A"/>
    <w:rsid w:val="00D833D8"/>
    <w:rsid w:val="00D8434B"/>
    <w:rsid w:val="00D8435F"/>
    <w:rsid w:val="00D84FD4"/>
    <w:rsid w:val="00D850B6"/>
    <w:rsid w:val="00D8521D"/>
    <w:rsid w:val="00D8538D"/>
    <w:rsid w:val="00D868FA"/>
    <w:rsid w:val="00D86F58"/>
    <w:rsid w:val="00D87668"/>
    <w:rsid w:val="00D876A5"/>
    <w:rsid w:val="00D877C4"/>
    <w:rsid w:val="00D87B26"/>
    <w:rsid w:val="00D87E88"/>
    <w:rsid w:val="00D903F7"/>
    <w:rsid w:val="00D90A3F"/>
    <w:rsid w:val="00D90EAE"/>
    <w:rsid w:val="00D91701"/>
    <w:rsid w:val="00D91FB2"/>
    <w:rsid w:val="00D92137"/>
    <w:rsid w:val="00D93175"/>
    <w:rsid w:val="00D9389D"/>
    <w:rsid w:val="00D9409C"/>
    <w:rsid w:val="00D9465D"/>
    <w:rsid w:val="00D94667"/>
    <w:rsid w:val="00D946A1"/>
    <w:rsid w:val="00D94BDC"/>
    <w:rsid w:val="00D95346"/>
    <w:rsid w:val="00D9537C"/>
    <w:rsid w:val="00D95731"/>
    <w:rsid w:val="00D96209"/>
    <w:rsid w:val="00D966FC"/>
    <w:rsid w:val="00D96D72"/>
    <w:rsid w:val="00D96EEF"/>
    <w:rsid w:val="00D97332"/>
    <w:rsid w:val="00D9743F"/>
    <w:rsid w:val="00D9780E"/>
    <w:rsid w:val="00D97979"/>
    <w:rsid w:val="00D97EE5"/>
    <w:rsid w:val="00DA066C"/>
    <w:rsid w:val="00DA099D"/>
    <w:rsid w:val="00DA0EC8"/>
    <w:rsid w:val="00DA1700"/>
    <w:rsid w:val="00DA1C5E"/>
    <w:rsid w:val="00DA1EF6"/>
    <w:rsid w:val="00DA2530"/>
    <w:rsid w:val="00DA2B0F"/>
    <w:rsid w:val="00DA30E6"/>
    <w:rsid w:val="00DA342F"/>
    <w:rsid w:val="00DA3773"/>
    <w:rsid w:val="00DA419B"/>
    <w:rsid w:val="00DA4639"/>
    <w:rsid w:val="00DA468C"/>
    <w:rsid w:val="00DA4902"/>
    <w:rsid w:val="00DA51C0"/>
    <w:rsid w:val="00DA5368"/>
    <w:rsid w:val="00DA6022"/>
    <w:rsid w:val="00DA62A1"/>
    <w:rsid w:val="00DA6785"/>
    <w:rsid w:val="00DA6849"/>
    <w:rsid w:val="00DA6FEE"/>
    <w:rsid w:val="00DA71B0"/>
    <w:rsid w:val="00DA731F"/>
    <w:rsid w:val="00DB0110"/>
    <w:rsid w:val="00DB0312"/>
    <w:rsid w:val="00DB0337"/>
    <w:rsid w:val="00DB058F"/>
    <w:rsid w:val="00DB0828"/>
    <w:rsid w:val="00DB0C0D"/>
    <w:rsid w:val="00DB114F"/>
    <w:rsid w:val="00DB1CDD"/>
    <w:rsid w:val="00DB1F9E"/>
    <w:rsid w:val="00DB26A0"/>
    <w:rsid w:val="00DB2787"/>
    <w:rsid w:val="00DB2EF2"/>
    <w:rsid w:val="00DB302E"/>
    <w:rsid w:val="00DB34D3"/>
    <w:rsid w:val="00DB3B35"/>
    <w:rsid w:val="00DB4165"/>
    <w:rsid w:val="00DB4273"/>
    <w:rsid w:val="00DB487F"/>
    <w:rsid w:val="00DB4B24"/>
    <w:rsid w:val="00DB4E20"/>
    <w:rsid w:val="00DB4E34"/>
    <w:rsid w:val="00DB4F19"/>
    <w:rsid w:val="00DB5002"/>
    <w:rsid w:val="00DB5191"/>
    <w:rsid w:val="00DB55E0"/>
    <w:rsid w:val="00DB57EF"/>
    <w:rsid w:val="00DB590C"/>
    <w:rsid w:val="00DB5BEA"/>
    <w:rsid w:val="00DB6424"/>
    <w:rsid w:val="00DB699E"/>
    <w:rsid w:val="00DB6B3F"/>
    <w:rsid w:val="00DB6D24"/>
    <w:rsid w:val="00DB7332"/>
    <w:rsid w:val="00DB774C"/>
    <w:rsid w:val="00DB7F6C"/>
    <w:rsid w:val="00DB7FE0"/>
    <w:rsid w:val="00DC0414"/>
    <w:rsid w:val="00DC0565"/>
    <w:rsid w:val="00DC0B8B"/>
    <w:rsid w:val="00DC1218"/>
    <w:rsid w:val="00DC1AB4"/>
    <w:rsid w:val="00DC1B61"/>
    <w:rsid w:val="00DC20F5"/>
    <w:rsid w:val="00DC2186"/>
    <w:rsid w:val="00DC2BCE"/>
    <w:rsid w:val="00DC2F4D"/>
    <w:rsid w:val="00DC3782"/>
    <w:rsid w:val="00DC45C0"/>
    <w:rsid w:val="00DC491A"/>
    <w:rsid w:val="00DC4C44"/>
    <w:rsid w:val="00DC4D3C"/>
    <w:rsid w:val="00DC5068"/>
    <w:rsid w:val="00DC606B"/>
    <w:rsid w:val="00DC60E7"/>
    <w:rsid w:val="00DC71E9"/>
    <w:rsid w:val="00DC7D56"/>
    <w:rsid w:val="00DC7F0F"/>
    <w:rsid w:val="00DD0494"/>
    <w:rsid w:val="00DD0682"/>
    <w:rsid w:val="00DD0A41"/>
    <w:rsid w:val="00DD0DAF"/>
    <w:rsid w:val="00DD2589"/>
    <w:rsid w:val="00DD26B5"/>
    <w:rsid w:val="00DD332C"/>
    <w:rsid w:val="00DD39E0"/>
    <w:rsid w:val="00DD3BB5"/>
    <w:rsid w:val="00DD41B4"/>
    <w:rsid w:val="00DD46AA"/>
    <w:rsid w:val="00DD48C1"/>
    <w:rsid w:val="00DD4F24"/>
    <w:rsid w:val="00DD53E7"/>
    <w:rsid w:val="00DD5D6B"/>
    <w:rsid w:val="00DD6477"/>
    <w:rsid w:val="00DD6E5C"/>
    <w:rsid w:val="00DD70C3"/>
    <w:rsid w:val="00DD710B"/>
    <w:rsid w:val="00DD76A3"/>
    <w:rsid w:val="00DE0158"/>
    <w:rsid w:val="00DE032C"/>
    <w:rsid w:val="00DE0B7F"/>
    <w:rsid w:val="00DE1765"/>
    <w:rsid w:val="00DE1FAC"/>
    <w:rsid w:val="00DE25B1"/>
    <w:rsid w:val="00DE2DD5"/>
    <w:rsid w:val="00DE341E"/>
    <w:rsid w:val="00DE3D76"/>
    <w:rsid w:val="00DE4187"/>
    <w:rsid w:val="00DE41B1"/>
    <w:rsid w:val="00DE493A"/>
    <w:rsid w:val="00DE4941"/>
    <w:rsid w:val="00DE4CD1"/>
    <w:rsid w:val="00DE50C6"/>
    <w:rsid w:val="00DE5157"/>
    <w:rsid w:val="00DE5939"/>
    <w:rsid w:val="00DE5F73"/>
    <w:rsid w:val="00DE6151"/>
    <w:rsid w:val="00DE6B79"/>
    <w:rsid w:val="00DE6E64"/>
    <w:rsid w:val="00DE6F56"/>
    <w:rsid w:val="00DE6FEF"/>
    <w:rsid w:val="00DE71DD"/>
    <w:rsid w:val="00DE754B"/>
    <w:rsid w:val="00DE77CA"/>
    <w:rsid w:val="00DE7D41"/>
    <w:rsid w:val="00DE7F87"/>
    <w:rsid w:val="00DE7FE6"/>
    <w:rsid w:val="00DF006E"/>
    <w:rsid w:val="00DF033F"/>
    <w:rsid w:val="00DF05B0"/>
    <w:rsid w:val="00DF08CC"/>
    <w:rsid w:val="00DF0903"/>
    <w:rsid w:val="00DF0DAD"/>
    <w:rsid w:val="00DF1262"/>
    <w:rsid w:val="00DF13D2"/>
    <w:rsid w:val="00DF1806"/>
    <w:rsid w:val="00DF240F"/>
    <w:rsid w:val="00DF2A6A"/>
    <w:rsid w:val="00DF3182"/>
    <w:rsid w:val="00DF37BF"/>
    <w:rsid w:val="00DF39BB"/>
    <w:rsid w:val="00DF3C02"/>
    <w:rsid w:val="00DF3D7E"/>
    <w:rsid w:val="00DF4343"/>
    <w:rsid w:val="00DF49F6"/>
    <w:rsid w:val="00DF4AA0"/>
    <w:rsid w:val="00DF539D"/>
    <w:rsid w:val="00DF6276"/>
    <w:rsid w:val="00DF659A"/>
    <w:rsid w:val="00DF660C"/>
    <w:rsid w:val="00DF6D09"/>
    <w:rsid w:val="00DF7226"/>
    <w:rsid w:val="00DF732F"/>
    <w:rsid w:val="00DF74ED"/>
    <w:rsid w:val="00DF7E71"/>
    <w:rsid w:val="00E001BE"/>
    <w:rsid w:val="00E0083A"/>
    <w:rsid w:val="00E00EBE"/>
    <w:rsid w:val="00E01AC9"/>
    <w:rsid w:val="00E023CD"/>
    <w:rsid w:val="00E023F5"/>
    <w:rsid w:val="00E02B85"/>
    <w:rsid w:val="00E035FA"/>
    <w:rsid w:val="00E03B97"/>
    <w:rsid w:val="00E03CA7"/>
    <w:rsid w:val="00E04133"/>
    <w:rsid w:val="00E0428B"/>
    <w:rsid w:val="00E04F62"/>
    <w:rsid w:val="00E057C4"/>
    <w:rsid w:val="00E05B40"/>
    <w:rsid w:val="00E05C86"/>
    <w:rsid w:val="00E062CC"/>
    <w:rsid w:val="00E06D92"/>
    <w:rsid w:val="00E06FF3"/>
    <w:rsid w:val="00E073C5"/>
    <w:rsid w:val="00E076AE"/>
    <w:rsid w:val="00E079CB"/>
    <w:rsid w:val="00E10541"/>
    <w:rsid w:val="00E10C0E"/>
    <w:rsid w:val="00E10F81"/>
    <w:rsid w:val="00E11581"/>
    <w:rsid w:val="00E11E13"/>
    <w:rsid w:val="00E124C3"/>
    <w:rsid w:val="00E12ED8"/>
    <w:rsid w:val="00E12F4D"/>
    <w:rsid w:val="00E1419A"/>
    <w:rsid w:val="00E146DC"/>
    <w:rsid w:val="00E1480A"/>
    <w:rsid w:val="00E15819"/>
    <w:rsid w:val="00E15909"/>
    <w:rsid w:val="00E15A8B"/>
    <w:rsid w:val="00E15F78"/>
    <w:rsid w:val="00E16013"/>
    <w:rsid w:val="00E163CD"/>
    <w:rsid w:val="00E1712F"/>
    <w:rsid w:val="00E1722A"/>
    <w:rsid w:val="00E1784A"/>
    <w:rsid w:val="00E2114E"/>
    <w:rsid w:val="00E2117F"/>
    <w:rsid w:val="00E221BB"/>
    <w:rsid w:val="00E22266"/>
    <w:rsid w:val="00E22775"/>
    <w:rsid w:val="00E22966"/>
    <w:rsid w:val="00E22D1F"/>
    <w:rsid w:val="00E23268"/>
    <w:rsid w:val="00E23734"/>
    <w:rsid w:val="00E23A3A"/>
    <w:rsid w:val="00E240BE"/>
    <w:rsid w:val="00E240EA"/>
    <w:rsid w:val="00E24952"/>
    <w:rsid w:val="00E249A4"/>
    <w:rsid w:val="00E24B0C"/>
    <w:rsid w:val="00E25343"/>
    <w:rsid w:val="00E25847"/>
    <w:rsid w:val="00E26323"/>
    <w:rsid w:val="00E26AAB"/>
    <w:rsid w:val="00E26D02"/>
    <w:rsid w:val="00E27375"/>
    <w:rsid w:val="00E279C5"/>
    <w:rsid w:val="00E27A44"/>
    <w:rsid w:val="00E27B7A"/>
    <w:rsid w:val="00E300B9"/>
    <w:rsid w:val="00E30545"/>
    <w:rsid w:val="00E30CBF"/>
    <w:rsid w:val="00E30F75"/>
    <w:rsid w:val="00E32CFF"/>
    <w:rsid w:val="00E32D55"/>
    <w:rsid w:val="00E32F87"/>
    <w:rsid w:val="00E33352"/>
    <w:rsid w:val="00E33B59"/>
    <w:rsid w:val="00E3456B"/>
    <w:rsid w:val="00E34BB8"/>
    <w:rsid w:val="00E34BD4"/>
    <w:rsid w:val="00E34CCC"/>
    <w:rsid w:val="00E3500B"/>
    <w:rsid w:val="00E35609"/>
    <w:rsid w:val="00E35BC1"/>
    <w:rsid w:val="00E35E0C"/>
    <w:rsid w:val="00E3622E"/>
    <w:rsid w:val="00E363AE"/>
    <w:rsid w:val="00E36D39"/>
    <w:rsid w:val="00E3729B"/>
    <w:rsid w:val="00E37405"/>
    <w:rsid w:val="00E37B4A"/>
    <w:rsid w:val="00E37D89"/>
    <w:rsid w:val="00E40042"/>
    <w:rsid w:val="00E41138"/>
    <w:rsid w:val="00E41448"/>
    <w:rsid w:val="00E415F2"/>
    <w:rsid w:val="00E41694"/>
    <w:rsid w:val="00E4175B"/>
    <w:rsid w:val="00E41B29"/>
    <w:rsid w:val="00E428ED"/>
    <w:rsid w:val="00E43272"/>
    <w:rsid w:val="00E4339A"/>
    <w:rsid w:val="00E4401A"/>
    <w:rsid w:val="00E4473F"/>
    <w:rsid w:val="00E44BB9"/>
    <w:rsid w:val="00E44F11"/>
    <w:rsid w:val="00E4597E"/>
    <w:rsid w:val="00E4608E"/>
    <w:rsid w:val="00E46BC1"/>
    <w:rsid w:val="00E46C99"/>
    <w:rsid w:val="00E474D7"/>
    <w:rsid w:val="00E47A76"/>
    <w:rsid w:val="00E50145"/>
    <w:rsid w:val="00E502BA"/>
    <w:rsid w:val="00E503B4"/>
    <w:rsid w:val="00E50461"/>
    <w:rsid w:val="00E505E2"/>
    <w:rsid w:val="00E50742"/>
    <w:rsid w:val="00E50EDD"/>
    <w:rsid w:val="00E50FF5"/>
    <w:rsid w:val="00E5123C"/>
    <w:rsid w:val="00E513A7"/>
    <w:rsid w:val="00E5159F"/>
    <w:rsid w:val="00E51A54"/>
    <w:rsid w:val="00E51BF3"/>
    <w:rsid w:val="00E51CDA"/>
    <w:rsid w:val="00E52729"/>
    <w:rsid w:val="00E52818"/>
    <w:rsid w:val="00E52D23"/>
    <w:rsid w:val="00E52EA1"/>
    <w:rsid w:val="00E53668"/>
    <w:rsid w:val="00E53C48"/>
    <w:rsid w:val="00E53E7E"/>
    <w:rsid w:val="00E540C0"/>
    <w:rsid w:val="00E55596"/>
    <w:rsid w:val="00E561C2"/>
    <w:rsid w:val="00E564CA"/>
    <w:rsid w:val="00E56B53"/>
    <w:rsid w:val="00E56E88"/>
    <w:rsid w:val="00E575AF"/>
    <w:rsid w:val="00E608AB"/>
    <w:rsid w:val="00E61D5C"/>
    <w:rsid w:val="00E61EAF"/>
    <w:rsid w:val="00E61F69"/>
    <w:rsid w:val="00E6273E"/>
    <w:rsid w:val="00E62A71"/>
    <w:rsid w:val="00E62D65"/>
    <w:rsid w:val="00E631C9"/>
    <w:rsid w:val="00E6361D"/>
    <w:rsid w:val="00E63F51"/>
    <w:rsid w:val="00E64807"/>
    <w:rsid w:val="00E64ECB"/>
    <w:rsid w:val="00E6522A"/>
    <w:rsid w:val="00E659EC"/>
    <w:rsid w:val="00E6618B"/>
    <w:rsid w:val="00E66495"/>
    <w:rsid w:val="00E66A04"/>
    <w:rsid w:val="00E66BB5"/>
    <w:rsid w:val="00E66BF6"/>
    <w:rsid w:val="00E671BF"/>
    <w:rsid w:val="00E671FE"/>
    <w:rsid w:val="00E67229"/>
    <w:rsid w:val="00E673BC"/>
    <w:rsid w:val="00E67792"/>
    <w:rsid w:val="00E704E7"/>
    <w:rsid w:val="00E70596"/>
    <w:rsid w:val="00E7074A"/>
    <w:rsid w:val="00E70963"/>
    <w:rsid w:val="00E70A38"/>
    <w:rsid w:val="00E7192B"/>
    <w:rsid w:val="00E7229F"/>
    <w:rsid w:val="00E7247A"/>
    <w:rsid w:val="00E72481"/>
    <w:rsid w:val="00E728B3"/>
    <w:rsid w:val="00E72C53"/>
    <w:rsid w:val="00E733F1"/>
    <w:rsid w:val="00E73754"/>
    <w:rsid w:val="00E74417"/>
    <w:rsid w:val="00E744CF"/>
    <w:rsid w:val="00E745EF"/>
    <w:rsid w:val="00E745FB"/>
    <w:rsid w:val="00E74C98"/>
    <w:rsid w:val="00E74DD5"/>
    <w:rsid w:val="00E74F2F"/>
    <w:rsid w:val="00E751AC"/>
    <w:rsid w:val="00E754A8"/>
    <w:rsid w:val="00E75633"/>
    <w:rsid w:val="00E760C3"/>
    <w:rsid w:val="00E764B2"/>
    <w:rsid w:val="00E76632"/>
    <w:rsid w:val="00E769DD"/>
    <w:rsid w:val="00E771A9"/>
    <w:rsid w:val="00E772EB"/>
    <w:rsid w:val="00E77877"/>
    <w:rsid w:val="00E779C2"/>
    <w:rsid w:val="00E77D95"/>
    <w:rsid w:val="00E80069"/>
    <w:rsid w:val="00E803B0"/>
    <w:rsid w:val="00E809A3"/>
    <w:rsid w:val="00E80B51"/>
    <w:rsid w:val="00E8188C"/>
    <w:rsid w:val="00E81D2D"/>
    <w:rsid w:val="00E81E23"/>
    <w:rsid w:val="00E8266A"/>
    <w:rsid w:val="00E82849"/>
    <w:rsid w:val="00E828C5"/>
    <w:rsid w:val="00E82ADF"/>
    <w:rsid w:val="00E82F5C"/>
    <w:rsid w:val="00E83012"/>
    <w:rsid w:val="00E83EEB"/>
    <w:rsid w:val="00E847CB"/>
    <w:rsid w:val="00E84CBE"/>
    <w:rsid w:val="00E851D3"/>
    <w:rsid w:val="00E85286"/>
    <w:rsid w:val="00E85410"/>
    <w:rsid w:val="00E8565C"/>
    <w:rsid w:val="00E85A78"/>
    <w:rsid w:val="00E85BC2"/>
    <w:rsid w:val="00E85DE9"/>
    <w:rsid w:val="00E8601A"/>
    <w:rsid w:val="00E86126"/>
    <w:rsid w:val="00E86276"/>
    <w:rsid w:val="00E86B77"/>
    <w:rsid w:val="00E86F38"/>
    <w:rsid w:val="00E86FBB"/>
    <w:rsid w:val="00E87D24"/>
    <w:rsid w:val="00E87D91"/>
    <w:rsid w:val="00E900AA"/>
    <w:rsid w:val="00E90636"/>
    <w:rsid w:val="00E90AC7"/>
    <w:rsid w:val="00E90ED4"/>
    <w:rsid w:val="00E910A6"/>
    <w:rsid w:val="00E91356"/>
    <w:rsid w:val="00E916B8"/>
    <w:rsid w:val="00E91FAF"/>
    <w:rsid w:val="00E9227A"/>
    <w:rsid w:val="00E92358"/>
    <w:rsid w:val="00E925B2"/>
    <w:rsid w:val="00E925E1"/>
    <w:rsid w:val="00E9282D"/>
    <w:rsid w:val="00E929EF"/>
    <w:rsid w:val="00E92BD3"/>
    <w:rsid w:val="00E94114"/>
    <w:rsid w:val="00E94546"/>
    <w:rsid w:val="00E94E44"/>
    <w:rsid w:val="00E95018"/>
    <w:rsid w:val="00E952D3"/>
    <w:rsid w:val="00E956FE"/>
    <w:rsid w:val="00E958CB"/>
    <w:rsid w:val="00E9660A"/>
    <w:rsid w:val="00E96E9A"/>
    <w:rsid w:val="00E9706C"/>
    <w:rsid w:val="00E970B0"/>
    <w:rsid w:val="00E97586"/>
    <w:rsid w:val="00E97976"/>
    <w:rsid w:val="00E97DA1"/>
    <w:rsid w:val="00EA003B"/>
    <w:rsid w:val="00EA0299"/>
    <w:rsid w:val="00EA0353"/>
    <w:rsid w:val="00EA1D94"/>
    <w:rsid w:val="00EA2127"/>
    <w:rsid w:val="00EA21DC"/>
    <w:rsid w:val="00EA22D2"/>
    <w:rsid w:val="00EA25D4"/>
    <w:rsid w:val="00EA2785"/>
    <w:rsid w:val="00EA2865"/>
    <w:rsid w:val="00EA2AA5"/>
    <w:rsid w:val="00EA2C54"/>
    <w:rsid w:val="00EA3024"/>
    <w:rsid w:val="00EA30D5"/>
    <w:rsid w:val="00EA3102"/>
    <w:rsid w:val="00EA3D49"/>
    <w:rsid w:val="00EA3DC5"/>
    <w:rsid w:val="00EA4286"/>
    <w:rsid w:val="00EA44D1"/>
    <w:rsid w:val="00EA4592"/>
    <w:rsid w:val="00EA473E"/>
    <w:rsid w:val="00EA4D05"/>
    <w:rsid w:val="00EA4D1A"/>
    <w:rsid w:val="00EA66DC"/>
    <w:rsid w:val="00EA78E1"/>
    <w:rsid w:val="00EA79CE"/>
    <w:rsid w:val="00EA7F47"/>
    <w:rsid w:val="00EA7FA3"/>
    <w:rsid w:val="00EB020B"/>
    <w:rsid w:val="00EB0396"/>
    <w:rsid w:val="00EB0927"/>
    <w:rsid w:val="00EB101B"/>
    <w:rsid w:val="00EB2125"/>
    <w:rsid w:val="00EB22F9"/>
    <w:rsid w:val="00EB242B"/>
    <w:rsid w:val="00EB27B4"/>
    <w:rsid w:val="00EB2B5C"/>
    <w:rsid w:val="00EB2BC9"/>
    <w:rsid w:val="00EB2CE1"/>
    <w:rsid w:val="00EB2DC9"/>
    <w:rsid w:val="00EB2DD6"/>
    <w:rsid w:val="00EB312E"/>
    <w:rsid w:val="00EB3B36"/>
    <w:rsid w:val="00EB3F11"/>
    <w:rsid w:val="00EB467B"/>
    <w:rsid w:val="00EB47AF"/>
    <w:rsid w:val="00EB49AB"/>
    <w:rsid w:val="00EB4A81"/>
    <w:rsid w:val="00EB4C04"/>
    <w:rsid w:val="00EB5485"/>
    <w:rsid w:val="00EB54DC"/>
    <w:rsid w:val="00EB6575"/>
    <w:rsid w:val="00EB687A"/>
    <w:rsid w:val="00EB6C35"/>
    <w:rsid w:val="00EB703C"/>
    <w:rsid w:val="00EB7577"/>
    <w:rsid w:val="00EB7C8B"/>
    <w:rsid w:val="00EB7CDB"/>
    <w:rsid w:val="00EC10E3"/>
    <w:rsid w:val="00EC1133"/>
    <w:rsid w:val="00EC1573"/>
    <w:rsid w:val="00EC1DDC"/>
    <w:rsid w:val="00EC2DB7"/>
    <w:rsid w:val="00EC31BC"/>
    <w:rsid w:val="00EC39BE"/>
    <w:rsid w:val="00EC3B8B"/>
    <w:rsid w:val="00EC3C41"/>
    <w:rsid w:val="00EC3E4E"/>
    <w:rsid w:val="00EC40EA"/>
    <w:rsid w:val="00EC44BD"/>
    <w:rsid w:val="00EC459D"/>
    <w:rsid w:val="00EC50FD"/>
    <w:rsid w:val="00EC5286"/>
    <w:rsid w:val="00EC52A1"/>
    <w:rsid w:val="00EC5CEB"/>
    <w:rsid w:val="00EC608A"/>
    <w:rsid w:val="00EC61B6"/>
    <w:rsid w:val="00EC7014"/>
    <w:rsid w:val="00EC781A"/>
    <w:rsid w:val="00EC7BAD"/>
    <w:rsid w:val="00EC7F0D"/>
    <w:rsid w:val="00ED17EF"/>
    <w:rsid w:val="00ED1C97"/>
    <w:rsid w:val="00ED1D37"/>
    <w:rsid w:val="00ED30A2"/>
    <w:rsid w:val="00ED4869"/>
    <w:rsid w:val="00ED4CB4"/>
    <w:rsid w:val="00ED4DF7"/>
    <w:rsid w:val="00ED5C2D"/>
    <w:rsid w:val="00ED6E6D"/>
    <w:rsid w:val="00ED7CDB"/>
    <w:rsid w:val="00ED7F69"/>
    <w:rsid w:val="00EE0304"/>
    <w:rsid w:val="00EE074E"/>
    <w:rsid w:val="00EE0772"/>
    <w:rsid w:val="00EE08F6"/>
    <w:rsid w:val="00EE1050"/>
    <w:rsid w:val="00EE11CE"/>
    <w:rsid w:val="00EE13F6"/>
    <w:rsid w:val="00EE1AB5"/>
    <w:rsid w:val="00EE2167"/>
    <w:rsid w:val="00EE21DD"/>
    <w:rsid w:val="00EE22AF"/>
    <w:rsid w:val="00EE2989"/>
    <w:rsid w:val="00EE2AE1"/>
    <w:rsid w:val="00EE2E07"/>
    <w:rsid w:val="00EE3395"/>
    <w:rsid w:val="00EE3E62"/>
    <w:rsid w:val="00EE48C0"/>
    <w:rsid w:val="00EE525B"/>
    <w:rsid w:val="00EE54A4"/>
    <w:rsid w:val="00EE5652"/>
    <w:rsid w:val="00EE5991"/>
    <w:rsid w:val="00EE6101"/>
    <w:rsid w:val="00EE695A"/>
    <w:rsid w:val="00EE6F39"/>
    <w:rsid w:val="00EE787C"/>
    <w:rsid w:val="00EF0087"/>
    <w:rsid w:val="00EF0CE1"/>
    <w:rsid w:val="00EF17A0"/>
    <w:rsid w:val="00EF1E7E"/>
    <w:rsid w:val="00EF21F4"/>
    <w:rsid w:val="00EF29C0"/>
    <w:rsid w:val="00EF2A1B"/>
    <w:rsid w:val="00EF2F56"/>
    <w:rsid w:val="00EF3304"/>
    <w:rsid w:val="00EF4DE5"/>
    <w:rsid w:val="00EF53D7"/>
    <w:rsid w:val="00EF5617"/>
    <w:rsid w:val="00EF5E1E"/>
    <w:rsid w:val="00EF6168"/>
    <w:rsid w:val="00EF69DD"/>
    <w:rsid w:val="00EF7AEC"/>
    <w:rsid w:val="00EF7D5C"/>
    <w:rsid w:val="00EF7E64"/>
    <w:rsid w:val="00F00379"/>
    <w:rsid w:val="00F00B2B"/>
    <w:rsid w:val="00F00E17"/>
    <w:rsid w:val="00F01175"/>
    <w:rsid w:val="00F01206"/>
    <w:rsid w:val="00F014D4"/>
    <w:rsid w:val="00F01BFC"/>
    <w:rsid w:val="00F0230A"/>
    <w:rsid w:val="00F0275C"/>
    <w:rsid w:val="00F02DE1"/>
    <w:rsid w:val="00F02DF5"/>
    <w:rsid w:val="00F03260"/>
    <w:rsid w:val="00F0339F"/>
    <w:rsid w:val="00F038A0"/>
    <w:rsid w:val="00F03A95"/>
    <w:rsid w:val="00F03A9D"/>
    <w:rsid w:val="00F05488"/>
    <w:rsid w:val="00F05EF3"/>
    <w:rsid w:val="00F0655A"/>
    <w:rsid w:val="00F065A9"/>
    <w:rsid w:val="00F065D0"/>
    <w:rsid w:val="00F067F5"/>
    <w:rsid w:val="00F06842"/>
    <w:rsid w:val="00F06ABF"/>
    <w:rsid w:val="00F07842"/>
    <w:rsid w:val="00F07ED0"/>
    <w:rsid w:val="00F104AB"/>
    <w:rsid w:val="00F106DB"/>
    <w:rsid w:val="00F1099D"/>
    <w:rsid w:val="00F10E5C"/>
    <w:rsid w:val="00F10EE5"/>
    <w:rsid w:val="00F10F6F"/>
    <w:rsid w:val="00F11187"/>
    <w:rsid w:val="00F1122F"/>
    <w:rsid w:val="00F11430"/>
    <w:rsid w:val="00F11474"/>
    <w:rsid w:val="00F1151D"/>
    <w:rsid w:val="00F1164E"/>
    <w:rsid w:val="00F1266E"/>
    <w:rsid w:val="00F12AC8"/>
    <w:rsid w:val="00F12AFF"/>
    <w:rsid w:val="00F14008"/>
    <w:rsid w:val="00F14DEA"/>
    <w:rsid w:val="00F1527A"/>
    <w:rsid w:val="00F15ACF"/>
    <w:rsid w:val="00F16371"/>
    <w:rsid w:val="00F16C23"/>
    <w:rsid w:val="00F171E7"/>
    <w:rsid w:val="00F1753E"/>
    <w:rsid w:val="00F20454"/>
    <w:rsid w:val="00F20676"/>
    <w:rsid w:val="00F20830"/>
    <w:rsid w:val="00F2094E"/>
    <w:rsid w:val="00F209EE"/>
    <w:rsid w:val="00F20E50"/>
    <w:rsid w:val="00F21277"/>
    <w:rsid w:val="00F213B7"/>
    <w:rsid w:val="00F21526"/>
    <w:rsid w:val="00F21547"/>
    <w:rsid w:val="00F21692"/>
    <w:rsid w:val="00F21694"/>
    <w:rsid w:val="00F21B1F"/>
    <w:rsid w:val="00F21CF4"/>
    <w:rsid w:val="00F22259"/>
    <w:rsid w:val="00F22308"/>
    <w:rsid w:val="00F22A4D"/>
    <w:rsid w:val="00F233A3"/>
    <w:rsid w:val="00F23769"/>
    <w:rsid w:val="00F23F71"/>
    <w:rsid w:val="00F23F9E"/>
    <w:rsid w:val="00F243CB"/>
    <w:rsid w:val="00F244FF"/>
    <w:rsid w:val="00F2473F"/>
    <w:rsid w:val="00F24969"/>
    <w:rsid w:val="00F249F9"/>
    <w:rsid w:val="00F25214"/>
    <w:rsid w:val="00F25796"/>
    <w:rsid w:val="00F25952"/>
    <w:rsid w:val="00F2702C"/>
    <w:rsid w:val="00F271DC"/>
    <w:rsid w:val="00F277F2"/>
    <w:rsid w:val="00F27BD4"/>
    <w:rsid w:val="00F30CCE"/>
    <w:rsid w:val="00F31436"/>
    <w:rsid w:val="00F31712"/>
    <w:rsid w:val="00F319F6"/>
    <w:rsid w:val="00F31DA6"/>
    <w:rsid w:val="00F3251A"/>
    <w:rsid w:val="00F32584"/>
    <w:rsid w:val="00F32A42"/>
    <w:rsid w:val="00F32EDA"/>
    <w:rsid w:val="00F331BA"/>
    <w:rsid w:val="00F34331"/>
    <w:rsid w:val="00F347BE"/>
    <w:rsid w:val="00F34C4A"/>
    <w:rsid w:val="00F35747"/>
    <w:rsid w:val="00F36584"/>
    <w:rsid w:val="00F365DD"/>
    <w:rsid w:val="00F36D5A"/>
    <w:rsid w:val="00F379CC"/>
    <w:rsid w:val="00F37C26"/>
    <w:rsid w:val="00F402CF"/>
    <w:rsid w:val="00F40410"/>
    <w:rsid w:val="00F404E6"/>
    <w:rsid w:val="00F40788"/>
    <w:rsid w:val="00F415B3"/>
    <w:rsid w:val="00F41A63"/>
    <w:rsid w:val="00F41DFD"/>
    <w:rsid w:val="00F42495"/>
    <w:rsid w:val="00F425EF"/>
    <w:rsid w:val="00F42752"/>
    <w:rsid w:val="00F42CC3"/>
    <w:rsid w:val="00F42D18"/>
    <w:rsid w:val="00F42ED1"/>
    <w:rsid w:val="00F430F1"/>
    <w:rsid w:val="00F431B9"/>
    <w:rsid w:val="00F43737"/>
    <w:rsid w:val="00F43E45"/>
    <w:rsid w:val="00F4436E"/>
    <w:rsid w:val="00F445DA"/>
    <w:rsid w:val="00F44A23"/>
    <w:rsid w:val="00F44A7D"/>
    <w:rsid w:val="00F450E0"/>
    <w:rsid w:val="00F4570D"/>
    <w:rsid w:val="00F45A03"/>
    <w:rsid w:val="00F45E78"/>
    <w:rsid w:val="00F460A1"/>
    <w:rsid w:val="00F46372"/>
    <w:rsid w:val="00F467A4"/>
    <w:rsid w:val="00F46B27"/>
    <w:rsid w:val="00F46B8A"/>
    <w:rsid w:val="00F474EA"/>
    <w:rsid w:val="00F47668"/>
    <w:rsid w:val="00F47770"/>
    <w:rsid w:val="00F4781C"/>
    <w:rsid w:val="00F47ECC"/>
    <w:rsid w:val="00F50589"/>
    <w:rsid w:val="00F507C2"/>
    <w:rsid w:val="00F50B7F"/>
    <w:rsid w:val="00F50CCF"/>
    <w:rsid w:val="00F50D32"/>
    <w:rsid w:val="00F50D53"/>
    <w:rsid w:val="00F51012"/>
    <w:rsid w:val="00F51697"/>
    <w:rsid w:val="00F519FD"/>
    <w:rsid w:val="00F51C19"/>
    <w:rsid w:val="00F51E47"/>
    <w:rsid w:val="00F52308"/>
    <w:rsid w:val="00F5276D"/>
    <w:rsid w:val="00F52EE2"/>
    <w:rsid w:val="00F535E0"/>
    <w:rsid w:val="00F537C5"/>
    <w:rsid w:val="00F537ED"/>
    <w:rsid w:val="00F53F39"/>
    <w:rsid w:val="00F54808"/>
    <w:rsid w:val="00F54A2E"/>
    <w:rsid w:val="00F54FDA"/>
    <w:rsid w:val="00F550FB"/>
    <w:rsid w:val="00F55149"/>
    <w:rsid w:val="00F5525D"/>
    <w:rsid w:val="00F55782"/>
    <w:rsid w:val="00F55A14"/>
    <w:rsid w:val="00F55BFB"/>
    <w:rsid w:val="00F55CDA"/>
    <w:rsid w:val="00F5605C"/>
    <w:rsid w:val="00F56101"/>
    <w:rsid w:val="00F5618E"/>
    <w:rsid w:val="00F56999"/>
    <w:rsid w:val="00F56B2D"/>
    <w:rsid w:val="00F56D00"/>
    <w:rsid w:val="00F570CD"/>
    <w:rsid w:val="00F57A8E"/>
    <w:rsid w:val="00F60AE7"/>
    <w:rsid w:val="00F60CC3"/>
    <w:rsid w:val="00F614FE"/>
    <w:rsid w:val="00F61A5E"/>
    <w:rsid w:val="00F6218E"/>
    <w:rsid w:val="00F6327F"/>
    <w:rsid w:val="00F63DFA"/>
    <w:rsid w:val="00F6582C"/>
    <w:rsid w:val="00F65D7E"/>
    <w:rsid w:val="00F6649D"/>
    <w:rsid w:val="00F66804"/>
    <w:rsid w:val="00F6711E"/>
    <w:rsid w:val="00F67186"/>
    <w:rsid w:val="00F6764A"/>
    <w:rsid w:val="00F67A2A"/>
    <w:rsid w:val="00F67EE6"/>
    <w:rsid w:val="00F70058"/>
    <w:rsid w:val="00F70585"/>
    <w:rsid w:val="00F7098E"/>
    <w:rsid w:val="00F70A88"/>
    <w:rsid w:val="00F714F6"/>
    <w:rsid w:val="00F7181A"/>
    <w:rsid w:val="00F71A59"/>
    <w:rsid w:val="00F71C6A"/>
    <w:rsid w:val="00F71DC3"/>
    <w:rsid w:val="00F71DC8"/>
    <w:rsid w:val="00F7246E"/>
    <w:rsid w:val="00F7256C"/>
    <w:rsid w:val="00F72614"/>
    <w:rsid w:val="00F729F1"/>
    <w:rsid w:val="00F72C50"/>
    <w:rsid w:val="00F73703"/>
    <w:rsid w:val="00F73B21"/>
    <w:rsid w:val="00F73D97"/>
    <w:rsid w:val="00F73F5F"/>
    <w:rsid w:val="00F746F1"/>
    <w:rsid w:val="00F74EC7"/>
    <w:rsid w:val="00F75344"/>
    <w:rsid w:val="00F757FE"/>
    <w:rsid w:val="00F75854"/>
    <w:rsid w:val="00F76C3F"/>
    <w:rsid w:val="00F76D68"/>
    <w:rsid w:val="00F76E43"/>
    <w:rsid w:val="00F772FC"/>
    <w:rsid w:val="00F7786D"/>
    <w:rsid w:val="00F7788D"/>
    <w:rsid w:val="00F77958"/>
    <w:rsid w:val="00F77AC4"/>
    <w:rsid w:val="00F77D40"/>
    <w:rsid w:val="00F80478"/>
    <w:rsid w:val="00F80CC7"/>
    <w:rsid w:val="00F81234"/>
    <w:rsid w:val="00F812FB"/>
    <w:rsid w:val="00F81578"/>
    <w:rsid w:val="00F81764"/>
    <w:rsid w:val="00F820D4"/>
    <w:rsid w:val="00F8233E"/>
    <w:rsid w:val="00F82617"/>
    <w:rsid w:val="00F82681"/>
    <w:rsid w:val="00F827B6"/>
    <w:rsid w:val="00F82831"/>
    <w:rsid w:val="00F82E00"/>
    <w:rsid w:val="00F82E32"/>
    <w:rsid w:val="00F83195"/>
    <w:rsid w:val="00F83623"/>
    <w:rsid w:val="00F83C8F"/>
    <w:rsid w:val="00F848D0"/>
    <w:rsid w:val="00F84C67"/>
    <w:rsid w:val="00F84D20"/>
    <w:rsid w:val="00F84DD6"/>
    <w:rsid w:val="00F8510F"/>
    <w:rsid w:val="00F8562A"/>
    <w:rsid w:val="00F85643"/>
    <w:rsid w:val="00F8573A"/>
    <w:rsid w:val="00F85D72"/>
    <w:rsid w:val="00F86349"/>
    <w:rsid w:val="00F8698C"/>
    <w:rsid w:val="00F86ECE"/>
    <w:rsid w:val="00F878AE"/>
    <w:rsid w:val="00F87EB1"/>
    <w:rsid w:val="00F900E5"/>
    <w:rsid w:val="00F906B2"/>
    <w:rsid w:val="00F90AA4"/>
    <w:rsid w:val="00F91360"/>
    <w:rsid w:val="00F9148C"/>
    <w:rsid w:val="00F91646"/>
    <w:rsid w:val="00F91A46"/>
    <w:rsid w:val="00F91FD1"/>
    <w:rsid w:val="00F925D4"/>
    <w:rsid w:val="00F92907"/>
    <w:rsid w:val="00F92970"/>
    <w:rsid w:val="00F92A77"/>
    <w:rsid w:val="00F92D2A"/>
    <w:rsid w:val="00F92F1B"/>
    <w:rsid w:val="00F92F85"/>
    <w:rsid w:val="00F935FA"/>
    <w:rsid w:val="00F93C03"/>
    <w:rsid w:val="00F93F36"/>
    <w:rsid w:val="00F94754"/>
    <w:rsid w:val="00F94F79"/>
    <w:rsid w:val="00F95846"/>
    <w:rsid w:val="00F9584C"/>
    <w:rsid w:val="00F95A08"/>
    <w:rsid w:val="00F95F97"/>
    <w:rsid w:val="00F968D2"/>
    <w:rsid w:val="00F96B92"/>
    <w:rsid w:val="00F97CDA"/>
    <w:rsid w:val="00F97E99"/>
    <w:rsid w:val="00F97FCC"/>
    <w:rsid w:val="00FA06F0"/>
    <w:rsid w:val="00FA1281"/>
    <w:rsid w:val="00FA148B"/>
    <w:rsid w:val="00FA1628"/>
    <w:rsid w:val="00FA18C6"/>
    <w:rsid w:val="00FA1BED"/>
    <w:rsid w:val="00FA1DE8"/>
    <w:rsid w:val="00FA20CD"/>
    <w:rsid w:val="00FA219D"/>
    <w:rsid w:val="00FA267E"/>
    <w:rsid w:val="00FA2BA6"/>
    <w:rsid w:val="00FA36CA"/>
    <w:rsid w:val="00FA3C7E"/>
    <w:rsid w:val="00FA433A"/>
    <w:rsid w:val="00FA4FDC"/>
    <w:rsid w:val="00FA5650"/>
    <w:rsid w:val="00FA623A"/>
    <w:rsid w:val="00FA641D"/>
    <w:rsid w:val="00FA7323"/>
    <w:rsid w:val="00FA75BD"/>
    <w:rsid w:val="00FA77C0"/>
    <w:rsid w:val="00FA7D91"/>
    <w:rsid w:val="00FB0169"/>
    <w:rsid w:val="00FB0B9F"/>
    <w:rsid w:val="00FB0F8B"/>
    <w:rsid w:val="00FB14F7"/>
    <w:rsid w:val="00FB1A1E"/>
    <w:rsid w:val="00FB1D6E"/>
    <w:rsid w:val="00FB1F8C"/>
    <w:rsid w:val="00FB29BC"/>
    <w:rsid w:val="00FB332F"/>
    <w:rsid w:val="00FB337C"/>
    <w:rsid w:val="00FB3413"/>
    <w:rsid w:val="00FB3631"/>
    <w:rsid w:val="00FB36BA"/>
    <w:rsid w:val="00FB3DFF"/>
    <w:rsid w:val="00FB4580"/>
    <w:rsid w:val="00FB4E42"/>
    <w:rsid w:val="00FB4FAA"/>
    <w:rsid w:val="00FB5045"/>
    <w:rsid w:val="00FB5A2A"/>
    <w:rsid w:val="00FB5D73"/>
    <w:rsid w:val="00FB6087"/>
    <w:rsid w:val="00FB65E2"/>
    <w:rsid w:val="00FB686C"/>
    <w:rsid w:val="00FB6A7F"/>
    <w:rsid w:val="00FB6C93"/>
    <w:rsid w:val="00FB7094"/>
    <w:rsid w:val="00FB7B1E"/>
    <w:rsid w:val="00FB7CA2"/>
    <w:rsid w:val="00FB7D42"/>
    <w:rsid w:val="00FC0994"/>
    <w:rsid w:val="00FC286A"/>
    <w:rsid w:val="00FC2AEE"/>
    <w:rsid w:val="00FC2B9D"/>
    <w:rsid w:val="00FC3457"/>
    <w:rsid w:val="00FC493D"/>
    <w:rsid w:val="00FC4BEB"/>
    <w:rsid w:val="00FC4F45"/>
    <w:rsid w:val="00FC5212"/>
    <w:rsid w:val="00FC5B91"/>
    <w:rsid w:val="00FC5DFB"/>
    <w:rsid w:val="00FC5F6C"/>
    <w:rsid w:val="00FC6F87"/>
    <w:rsid w:val="00FC6FA0"/>
    <w:rsid w:val="00FD02B6"/>
    <w:rsid w:val="00FD1D9F"/>
    <w:rsid w:val="00FD270C"/>
    <w:rsid w:val="00FD2E25"/>
    <w:rsid w:val="00FD33CB"/>
    <w:rsid w:val="00FD3942"/>
    <w:rsid w:val="00FD42C3"/>
    <w:rsid w:val="00FD49BA"/>
    <w:rsid w:val="00FD5804"/>
    <w:rsid w:val="00FD5B32"/>
    <w:rsid w:val="00FD68D3"/>
    <w:rsid w:val="00FE001A"/>
    <w:rsid w:val="00FE03BD"/>
    <w:rsid w:val="00FE0660"/>
    <w:rsid w:val="00FE0664"/>
    <w:rsid w:val="00FE0A77"/>
    <w:rsid w:val="00FE0F81"/>
    <w:rsid w:val="00FE10BE"/>
    <w:rsid w:val="00FE13C4"/>
    <w:rsid w:val="00FE1E6B"/>
    <w:rsid w:val="00FE23D1"/>
    <w:rsid w:val="00FE24FF"/>
    <w:rsid w:val="00FE27CA"/>
    <w:rsid w:val="00FE2915"/>
    <w:rsid w:val="00FE2D84"/>
    <w:rsid w:val="00FE2DCF"/>
    <w:rsid w:val="00FE322C"/>
    <w:rsid w:val="00FE32DF"/>
    <w:rsid w:val="00FE3C32"/>
    <w:rsid w:val="00FE3E6D"/>
    <w:rsid w:val="00FE428D"/>
    <w:rsid w:val="00FE42C1"/>
    <w:rsid w:val="00FE44A9"/>
    <w:rsid w:val="00FE510F"/>
    <w:rsid w:val="00FE5805"/>
    <w:rsid w:val="00FE5F3B"/>
    <w:rsid w:val="00FE60E3"/>
    <w:rsid w:val="00FE6950"/>
    <w:rsid w:val="00FE697B"/>
    <w:rsid w:val="00FE6E1F"/>
    <w:rsid w:val="00FE720D"/>
    <w:rsid w:val="00FE7789"/>
    <w:rsid w:val="00FE7D9B"/>
    <w:rsid w:val="00FE7ECA"/>
    <w:rsid w:val="00FF0167"/>
    <w:rsid w:val="00FF05E0"/>
    <w:rsid w:val="00FF0E5D"/>
    <w:rsid w:val="00FF0FFD"/>
    <w:rsid w:val="00FF2264"/>
    <w:rsid w:val="00FF2287"/>
    <w:rsid w:val="00FF2376"/>
    <w:rsid w:val="00FF2D5B"/>
    <w:rsid w:val="00FF36F0"/>
    <w:rsid w:val="00FF405D"/>
    <w:rsid w:val="00FF42DF"/>
    <w:rsid w:val="00FF43BE"/>
    <w:rsid w:val="00FF49C7"/>
    <w:rsid w:val="00FF4FE8"/>
    <w:rsid w:val="00FF57BA"/>
    <w:rsid w:val="00FF6713"/>
    <w:rsid w:val="00FF69CE"/>
    <w:rsid w:val="00FF6B6A"/>
    <w:rsid w:val="00FF6F0F"/>
    <w:rsid w:val="00FF721B"/>
    <w:rsid w:val="00FF7A4D"/>
    <w:rsid w:val="00FF7E30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  <o:shapelayout v:ext="edit">
      <o:idmap v:ext="edit" data="1"/>
    </o:shapelayout>
  </w:shapeDefaults>
  <w:decimalSymbol w:val="."/>
  <w:listSeparator w:val=","/>
  <w15:chartTrackingRefBased/>
  <w15:docId w15:val="{82B7BB12-DA37-4C3F-9E8E-71822DFF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B77"/>
    <w:pPr>
      <w:widowControl w:val="0"/>
      <w:adjustRightInd w:val="0"/>
      <w:spacing w:line="360" w:lineRule="atLeast"/>
      <w:textAlignment w:val="baseline"/>
    </w:pPr>
    <w:rPr>
      <w:rFonts w:ascii="華康儷楷書" w:eastAsia="華康儷楷書"/>
      <w:spacing w:val="-18"/>
      <w:kern w:val="20"/>
      <w:sz w:val="26"/>
    </w:rPr>
  </w:style>
  <w:style w:type="paragraph" w:styleId="1">
    <w:name w:val="heading 1"/>
    <w:basedOn w:val="a"/>
    <w:qFormat/>
    <w:pPr>
      <w:widowControl/>
      <w:adjustRightInd/>
      <w:spacing w:before="72" w:after="48" w:line="240" w:lineRule="auto"/>
      <w:textAlignment w:val="auto"/>
      <w:outlineLvl w:val="0"/>
    </w:pPr>
    <w:rPr>
      <w:rFonts w:ascii="ө" w:eastAsia="新細明體" w:hAnsi="ө"/>
      <w:b/>
      <w:bCs/>
      <w:spacing w:val="0"/>
      <w:kern w:val="36"/>
      <w:sz w:val="31"/>
      <w:szCs w:val="31"/>
    </w:rPr>
  </w:style>
  <w:style w:type="paragraph" w:styleId="2">
    <w:name w:val="heading 2"/>
    <w:basedOn w:val="a"/>
    <w:qFormat/>
    <w:pPr>
      <w:widowControl/>
      <w:adjustRightInd/>
      <w:spacing w:before="100" w:beforeAutospacing="1" w:after="100" w:afterAutospacing="1" w:line="240" w:lineRule="auto"/>
      <w:textAlignment w:val="auto"/>
      <w:outlineLvl w:val="1"/>
    </w:pPr>
    <w:rPr>
      <w:rFonts w:ascii="Arial Unicode MS" w:eastAsia="Arial Unicode MS" w:hAnsi="Arial Unicode MS" w:cs="Arial Unicode MS"/>
      <w:b/>
      <w:bCs/>
      <w:spacing w:val="0"/>
      <w:kern w:val="0"/>
      <w:sz w:val="36"/>
      <w:szCs w:val="36"/>
    </w:rPr>
  </w:style>
  <w:style w:type="paragraph" w:styleId="3">
    <w:name w:val="heading 3"/>
    <w:basedOn w:val="a"/>
    <w:next w:val="a0"/>
    <w:qFormat/>
    <w:pPr>
      <w:keepNext/>
      <w:adjustRightInd/>
      <w:spacing w:line="720" w:lineRule="auto"/>
      <w:textAlignment w:val="auto"/>
      <w:outlineLvl w:val="2"/>
    </w:pPr>
    <w:rPr>
      <w:rFonts w:ascii="Arial" w:eastAsia="新細明體" w:hAnsi="Arial"/>
      <w:b/>
      <w:spacing w:val="0"/>
      <w:kern w:val="2"/>
      <w:sz w:val="36"/>
    </w:rPr>
  </w:style>
  <w:style w:type="paragraph" w:styleId="4">
    <w:name w:val="heading 4"/>
    <w:basedOn w:val="a"/>
    <w:qFormat/>
    <w:pPr>
      <w:widowControl/>
      <w:adjustRightInd/>
      <w:spacing w:before="100" w:beforeAutospacing="1" w:after="100" w:afterAutospacing="1" w:line="240" w:lineRule="auto"/>
      <w:textAlignment w:val="auto"/>
      <w:outlineLvl w:val="3"/>
    </w:pPr>
    <w:rPr>
      <w:rFonts w:ascii="Arial Unicode MS" w:eastAsia="Arial Unicode MS" w:hAnsi="Arial Unicode MS" w:cs="Arial Unicode MS"/>
      <w:b/>
      <w:bCs/>
      <w:spacing w:val="0"/>
      <w:kern w:val="0"/>
      <w:sz w:val="24"/>
      <w:szCs w:val="24"/>
    </w:rPr>
  </w:style>
  <w:style w:type="paragraph" w:styleId="5">
    <w:name w:val="heading 5"/>
    <w:basedOn w:val="a"/>
    <w:next w:val="a"/>
    <w:qFormat/>
    <w:pPr>
      <w:keepNext/>
      <w:snapToGrid w:val="0"/>
      <w:jc w:val="center"/>
      <w:outlineLvl w:val="4"/>
    </w:pPr>
    <w:rPr>
      <w:rFonts w:ascii="Georgia" w:hAnsi="Georgia"/>
      <w:bCs/>
      <w:i/>
      <w:color w:val="281400"/>
      <w:sz w:val="24"/>
      <w:szCs w:val="5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adjustRightInd/>
      <w:spacing w:line="240" w:lineRule="auto"/>
      <w:ind w:left="480"/>
      <w:textAlignment w:val="auto"/>
    </w:pPr>
    <w:rPr>
      <w:rFonts w:ascii="Times New Roman" w:eastAsia="新細明體"/>
      <w:spacing w:val="0"/>
      <w:kern w:val="2"/>
      <w:sz w:val="24"/>
    </w:rPr>
  </w:style>
  <w:style w:type="paragraph" w:customStyle="1" w:styleId="21">
    <w:name w:val="本文 21"/>
    <w:basedOn w:val="a"/>
    <w:pPr>
      <w:autoSpaceDE w:val="0"/>
      <w:autoSpaceDN w:val="0"/>
      <w:spacing w:line="240" w:lineRule="auto"/>
      <w:ind w:firstLine="480"/>
    </w:pPr>
    <w:rPr>
      <w:rFonts w:ascii="新細明體" w:eastAsia="新細明體"/>
      <w:spacing w:val="0"/>
      <w:kern w:val="0"/>
      <w:sz w:val="24"/>
    </w:rPr>
  </w:style>
  <w:style w:type="paragraph" w:customStyle="1" w:styleId="10">
    <w:name w:val="純文字1"/>
    <w:basedOn w:val="a"/>
    <w:pPr>
      <w:autoSpaceDE w:val="0"/>
      <w:autoSpaceDN w:val="0"/>
      <w:spacing w:line="240" w:lineRule="auto"/>
    </w:pPr>
    <w:rPr>
      <w:rFonts w:ascii="細明體" w:eastAsia="細明體"/>
      <w:spacing w:val="0"/>
      <w:kern w:val="0"/>
      <w:sz w:val="24"/>
    </w:rPr>
  </w:style>
  <w:style w:type="character" w:customStyle="1" w:styleId="ChineseText">
    <w:name w:val="Chinese Text"/>
    <w:rPr>
      <w:rFonts w:ascii="標楷體" w:eastAsia="標楷體" w:hAnsi="新細明體"/>
      <w:sz w:val="24"/>
    </w:rPr>
  </w:style>
  <w:style w:type="paragraph" w:customStyle="1" w:styleId="210">
    <w:name w:val="本文縮排 21"/>
    <w:basedOn w:val="a"/>
    <w:pPr>
      <w:ind w:firstLine="480"/>
    </w:pPr>
    <w:rPr>
      <w:rFonts w:ascii="Times New Roman"/>
      <w:spacing w:val="0"/>
      <w:kern w:val="0"/>
      <w:sz w:val="24"/>
    </w:rPr>
  </w:style>
  <w:style w:type="paragraph" w:styleId="a4">
    <w:name w:val="Body Text"/>
    <w:basedOn w:val="a"/>
    <w:pPr>
      <w:jc w:val="both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新細明體" w:hAnsi="Arial"/>
    </w:rPr>
  </w:style>
  <w:style w:type="paragraph" w:styleId="a6">
    <w:name w:val="Plain Text"/>
    <w:basedOn w:val="a"/>
    <w:link w:val="a7"/>
    <w:pPr>
      <w:adjustRightInd/>
      <w:spacing w:line="240" w:lineRule="auto"/>
      <w:textAlignment w:val="auto"/>
    </w:pPr>
    <w:rPr>
      <w:rFonts w:ascii="細明體" w:eastAsia="細明體" w:hAnsi="Courier New"/>
      <w:spacing w:val="0"/>
      <w:kern w:val="2"/>
      <w:sz w:val="24"/>
    </w:rPr>
  </w:style>
  <w:style w:type="character" w:customStyle="1" w:styleId="a7">
    <w:name w:val="純文字 字元"/>
    <w:link w:val="a6"/>
    <w:locked/>
    <w:rsid w:val="00EB2BC9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8">
    <w:name w:val="Body Text Indent"/>
    <w:basedOn w:val="a"/>
    <w:pPr>
      <w:spacing w:line="340" w:lineRule="atLeast"/>
      <w:ind w:firstLine="540"/>
      <w:jc w:val="both"/>
    </w:pPr>
    <w:rPr>
      <w:spacing w:val="0"/>
      <w:kern w:val="0"/>
    </w:rPr>
  </w:style>
  <w:style w:type="paragraph" w:styleId="20">
    <w:name w:val="Body Text Indent 2"/>
    <w:basedOn w:val="a"/>
    <w:pPr>
      <w:ind w:firstLine="480"/>
    </w:pPr>
    <w:rPr>
      <w:rFonts w:ascii="Times New Roman"/>
      <w:spacing w:val="0"/>
      <w:kern w:val="0"/>
      <w:sz w:val="24"/>
    </w:rPr>
  </w:style>
  <w:style w:type="paragraph" w:styleId="22">
    <w:name w:val="Body Text 2"/>
    <w:basedOn w:val="a"/>
    <w:pPr>
      <w:spacing w:line="340" w:lineRule="atLeast"/>
      <w:jc w:val="both"/>
    </w:pPr>
    <w:rPr>
      <w:rFonts w:ascii="Times New Roman"/>
      <w:spacing w:val="0"/>
      <w:kern w:val="0"/>
    </w:rPr>
  </w:style>
  <w:style w:type="paragraph" w:styleId="a9">
    <w:name w:val="Date"/>
    <w:basedOn w:val="a"/>
    <w:next w:val="a"/>
    <w:pPr>
      <w:jc w:val="right"/>
    </w:pPr>
    <w:rPr>
      <w:rFonts w:hAnsi="Courier New"/>
      <w:spacing w:val="0"/>
      <w:kern w:val="2"/>
      <w:sz w:val="24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Pr>
      <w:sz w:val="18"/>
    </w:rPr>
  </w:style>
  <w:style w:type="paragraph" w:styleId="ac">
    <w:name w:val="annotation text"/>
    <w:basedOn w:val="a"/>
    <w:link w:val="ad"/>
  </w:style>
  <w:style w:type="paragraph" w:customStyle="1" w:styleId="DefaultText">
    <w:name w:val="Default Text"/>
    <w:basedOn w:val="a"/>
    <w:pPr>
      <w:widowControl/>
      <w:overflowPunct w:val="0"/>
      <w:autoSpaceDE w:val="0"/>
      <w:autoSpaceDN w:val="0"/>
      <w:spacing w:line="240" w:lineRule="auto"/>
    </w:pPr>
    <w:rPr>
      <w:rFonts w:ascii="Times New Roman" w:eastAsia="新細明體"/>
      <w:spacing w:val="0"/>
      <w:kern w:val="0"/>
      <w:sz w:val="24"/>
    </w:rPr>
  </w:style>
  <w:style w:type="character" w:styleId="ae">
    <w:name w:val="FollowedHyperlink"/>
    <w:rPr>
      <w:color w:val="800080"/>
      <w:u w:val="single"/>
    </w:rPr>
  </w:style>
  <w:style w:type="character" w:customStyle="1" w:styleId="ChineseTitle">
    <w:name w:val="Chinese Title"/>
    <w:rPr>
      <w:rFonts w:ascii="細明體" w:eastAsia="細明體" w:hAnsi="新細明體"/>
      <w:b/>
      <w:bCs/>
      <w:color w:val="FF0000"/>
      <w:sz w:val="24"/>
      <w:szCs w:val="24"/>
    </w:rPr>
  </w:style>
  <w:style w:type="character" w:customStyle="1" w:styleId="EnglishTitle">
    <w:name w:val="English Title"/>
    <w:rPr>
      <w:rFonts w:ascii="Arial" w:eastAsia="新細明體" w:hAnsi="Arial"/>
      <w:b/>
      <w:bCs/>
      <w:color w:val="FF0000"/>
      <w:sz w:val="24"/>
      <w:szCs w:val="24"/>
    </w:rPr>
  </w:style>
  <w:style w:type="character" w:customStyle="1" w:styleId="EnglishText">
    <w:name w:val="English Text"/>
    <w:rPr>
      <w:rFonts w:ascii="Times New Roman" w:eastAsia="新細明體" w:hAnsi="Times New Roman"/>
      <w:sz w:val="24"/>
      <w:szCs w:val="24"/>
    </w:rPr>
  </w:style>
  <w:style w:type="character" w:customStyle="1" w:styleId="ChineseHeading">
    <w:name w:val="Chinese Heading"/>
    <w:rPr>
      <w:rFonts w:ascii="細明體" w:eastAsia="細明體" w:hAnsi="新細明體"/>
      <w:b/>
      <w:bCs/>
      <w:color w:val="0000FF"/>
      <w:sz w:val="24"/>
      <w:szCs w:val="24"/>
    </w:rPr>
  </w:style>
  <w:style w:type="paragraph" w:customStyle="1" w:styleId="11">
    <w:name w:val="1"/>
    <w:basedOn w:val="a"/>
    <w:pPr>
      <w:spacing w:line="340" w:lineRule="exact"/>
      <w:jc w:val="both"/>
    </w:pPr>
    <w:rPr>
      <w:rFonts w:ascii="華康隸書體W5(P)" w:eastAsia="華康隸書體W5(P)"/>
    </w:rPr>
  </w:style>
  <w:style w:type="paragraph" w:customStyle="1" w:styleId="23">
    <w:name w:val="2"/>
    <w:basedOn w:val="a"/>
    <w:pPr>
      <w:spacing w:line="340" w:lineRule="exact"/>
      <w:jc w:val="both"/>
    </w:pPr>
    <w:rPr>
      <w:rFonts w:ascii="全真仿宋體" w:eastAsia="全真仿宋體"/>
    </w:rPr>
  </w:style>
  <w:style w:type="paragraph" w:customStyle="1" w:styleId="30">
    <w:name w:val="3"/>
    <w:basedOn w:val="23"/>
    <w:rPr>
      <w:rFonts w:ascii="標楷體" w:eastAsia="標楷體"/>
      <w:b/>
      <w:bCs/>
      <w:sz w:val="24"/>
    </w:rPr>
  </w:style>
  <w:style w:type="paragraph" w:styleId="af">
    <w:name w:val="footer"/>
    <w:basedOn w:val="a"/>
    <w:link w:val="af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0">
    <w:name w:val="頁尾 字元"/>
    <w:link w:val="af"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styleId="af1">
    <w:name w:val="page number"/>
    <w:basedOn w:val="a1"/>
  </w:style>
  <w:style w:type="paragraph" w:styleId="31">
    <w:name w:val="Body Text Indent 3"/>
    <w:basedOn w:val="a"/>
    <w:pPr>
      <w:spacing w:line="200" w:lineRule="atLeast"/>
      <w:ind w:left="-180"/>
    </w:pPr>
    <w:rPr>
      <w:rFonts w:ascii="華康隸書體W4" w:eastAsia="華康隸書體W4"/>
      <w:spacing w:val="-14"/>
      <w:sz w:val="20"/>
    </w:rPr>
  </w:style>
  <w:style w:type="paragraph" w:styleId="32">
    <w:name w:val="Body Text 3"/>
    <w:basedOn w:val="a"/>
    <w:rPr>
      <w:rFonts w:ascii="標楷體" w:eastAsia="標楷體"/>
      <w:b/>
      <w:sz w:val="24"/>
    </w:rPr>
  </w:style>
  <w:style w:type="paragraph" w:styleId="Web">
    <w:name w:val="Normal (Web)"/>
    <w:basedOn w:val="a"/>
    <w:uiPriority w:val="9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af2">
    <w:name w:val="Strong"/>
    <w:qFormat/>
    <w:rPr>
      <w:b/>
      <w:bCs/>
    </w:rPr>
  </w:style>
  <w:style w:type="paragraph" w:styleId="af3">
    <w:name w:val="header"/>
    <w:basedOn w:val="a"/>
    <w:link w:val="a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4">
    <w:name w:val="頁首 字元"/>
    <w:link w:val="af3"/>
    <w:semiHidden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chineseheading1">
    <w:name w:val="chineseheading1"/>
    <w:basedOn w:val="a1"/>
  </w:style>
  <w:style w:type="character" w:customStyle="1" w:styleId="englishtext0">
    <w:name w:val="englishtext"/>
    <w:basedOn w:val="a1"/>
  </w:style>
  <w:style w:type="character" w:customStyle="1" w:styleId="chinesetext0">
    <w:name w:val="chinesetext"/>
    <w:basedOn w:val="a1"/>
  </w:style>
  <w:style w:type="character" w:customStyle="1" w:styleId="chineseheading2">
    <w:name w:val="chineseheading2"/>
    <w:basedOn w:val="a1"/>
  </w:style>
  <w:style w:type="character" w:customStyle="1" w:styleId="chinesetextwithemphasis">
    <w:name w:val="chinesetextwithemphasis"/>
    <w:basedOn w:val="a1"/>
  </w:style>
  <w:style w:type="paragraph" w:styleId="af5">
    <w:name w:val="Note Heading"/>
    <w:basedOn w:val="a"/>
    <w:next w:val="a"/>
    <w:pPr>
      <w:adjustRightInd/>
      <w:spacing w:line="240" w:lineRule="auto"/>
      <w:jc w:val="center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af6">
    <w:name w:val="Closing"/>
    <w:basedOn w:val="a"/>
    <w:pPr>
      <w:adjustRightInd/>
      <w:spacing w:line="240" w:lineRule="auto"/>
      <w:ind w:leftChars="1800" w:left="100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Courier New" w:cs="Courier New"/>
      <w:spacing w:val="0"/>
      <w:kern w:val="0"/>
      <w:sz w:val="20"/>
    </w:rPr>
  </w:style>
  <w:style w:type="character" w:customStyle="1" w:styleId="grame">
    <w:name w:val="grame"/>
    <w:basedOn w:val="a1"/>
  </w:style>
  <w:style w:type="character" w:customStyle="1" w:styleId="textcht1">
    <w:name w:val="textcht1"/>
    <w:basedOn w:val="a1"/>
  </w:style>
  <w:style w:type="character" w:customStyle="1" w:styleId="texteng1">
    <w:name w:val="texteng1"/>
    <w:basedOn w:val="a1"/>
  </w:style>
  <w:style w:type="paragraph" w:customStyle="1" w:styleId="a00">
    <w:name w:val="a0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HTML0">
    <w:name w:val="HTML Typewriter"/>
    <w:rPr>
      <w:rFonts w:ascii="細明體" w:eastAsia="細明體" w:hAnsi="Courier New" w:cs="Courier New"/>
      <w:sz w:val="20"/>
      <w:szCs w:val="20"/>
    </w:rPr>
  </w:style>
  <w:style w:type="paragraph" w:styleId="af7">
    <w:name w:val="footnote text"/>
    <w:basedOn w:val="a"/>
    <w:semiHidden/>
    <w:pPr>
      <w:snapToGrid w:val="0"/>
    </w:pPr>
    <w:rPr>
      <w:rFonts w:ascii="Times New Roman" w:eastAsia="新細明體"/>
      <w:spacing w:val="0"/>
      <w:kern w:val="0"/>
      <w:sz w:val="20"/>
    </w:rPr>
  </w:style>
  <w:style w:type="character" w:styleId="af8">
    <w:name w:val="footnote reference"/>
    <w:semiHidden/>
    <w:rPr>
      <w:vertAlign w:val="superscript"/>
    </w:rPr>
  </w:style>
  <w:style w:type="paragraph" w:styleId="af9">
    <w:name w:val="Block Text"/>
    <w:basedOn w:val="a"/>
    <w:pPr>
      <w:tabs>
        <w:tab w:val="left" w:pos="495"/>
        <w:tab w:val="left" w:pos="1165"/>
        <w:tab w:val="right" w:pos="3360"/>
      </w:tabs>
      <w:spacing w:line="250" w:lineRule="exact"/>
      <w:ind w:leftChars="100" w:left="224" w:rightChars="100" w:right="224" w:firstLineChars="200" w:firstLine="400"/>
    </w:pPr>
    <w:rPr>
      <w:rFonts w:ascii="華康細圓體(P)" w:eastAsia="華康細圓體(P)"/>
      <w:b/>
      <w:spacing w:val="0"/>
      <w:sz w:val="20"/>
    </w:rPr>
  </w:style>
  <w:style w:type="paragraph" w:customStyle="1" w:styleId="tittle">
    <w:name w:val="tittle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int="eastAsia"/>
      <w:b/>
      <w:bCs/>
      <w:color w:val="333333"/>
      <w:spacing w:val="0"/>
      <w:kern w:val="0"/>
      <w:sz w:val="24"/>
      <w:szCs w:val="24"/>
    </w:rPr>
  </w:style>
  <w:style w:type="character" w:customStyle="1" w:styleId="ChineseHeading10">
    <w:name w:val="Chinese Heading 1"/>
    <w:rPr>
      <w:rFonts w:ascii="細明體" w:eastAsia="細明體"/>
      <w:b/>
      <w:bCs/>
      <w:color w:val="800000"/>
      <w:sz w:val="40"/>
      <w:szCs w:val="40"/>
    </w:rPr>
  </w:style>
  <w:style w:type="paragraph" w:customStyle="1" w:styleId="font1">
    <w:name w:val="font1"/>
    <w:basedOn w:val="a"/>
    <w:pPr>
      <w:widowControl/>
      <w:adjustRightInd/>
      <w:spacing w:before="100" w:beforeAutospacing="1" w:after="100" w:afterAutospacing="1" w:line="420" w:lineRule="atLeast"/>
      <w:textAlignment w:val="auto"/>
    </w:pPr>
    <w:rPr>
      <w:rFonts w:ascii="Arial Unicode MS" w:eastAsia="Arial Unicode MS" w:hAnsi="Arial Unicode MS" w:cs="Arial Unicode MS"/>
      <w:color w:val="1F3581"/>
      <w:spacing w:val="0"/>
      <w:kern w:val="0"/>
      <w:sz w:val="24"/>
      <w:szCs w:val="24"/>
    </w:rPr>
  </w:style>
  <w:style w:type="paragraph" w:customStyle="1" w:styleId="font2">
    <w:name w:val="font2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b/>
      <w:bCs/>
      <w:color w:val="CC3300"/>
      <w:spacing w:val="0"/>
      <w:kern w:val="0"/>
      <w:sz w:val="45"/>
      <w:szCs w:val="45"/>
    </w:rPr>
  </w:style>
  <w:style w:type="character" w:customStyle="1" w:styleId="font31">
    <w:name w:val="font31"/>
    <w:rPr>
      <w:b/>
      <w:bCs/>
      <w:color w:val="0000CC"/>
      <w:sz w:val="27"/>
      <w:szCs w:val="27"/>
    </w:rPr>
  </w:style>
  <w:style w:type="character" w:customStyle="1" w:styleId="font11">
    <w:name w:val="font11"/>
    <w:rPr>
      <w:color w:val="1F3581"/>
      <w:sz w:val="24"/>
      <w:szCs w:val="24"/>
    </w:rPr>
  </w:style>
  <w:style w:type="character" w:customStyle="1" w:styleId="Dr">
    <w:name w:val="Dr.馮"/>
    <w:semiHidden/>
    <w:rPr>
      <w:rFonts w:ascii="新細明體" w:eastAsia="新細明體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character" w:styleId="afa">
    <w:name w:val="Emphasis"/>
    <w:qFormat/>
    <w:rPr>
      <w:i/>
      <w:iCs/>
    </w:rPr>
  </w:style>
  <w:style w:type="character" w:customStyle="1" w:styleId="f9black1">
    <w:name w:val="f9black1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body1">
    <w:name w:val="bbody1"/>
    <w:rPr>
      <w:rFonts w:ascii="sө, mingliu, taipei" w:hAnsi="sө, mingliu, taipei" w:hint="default"/>
      <w:color w:val="666666"/>
      <w:sz w:val="20"/>
      <w:szCs w:val="20"/>
    </w:rPr>
  </w:style>
  <w:style w:type="paragraph" w:styleId="z-">
    <w:name w:val="HTML Top of Form"/>
    <w:basedOn w:val="a"/>
    <w:next w:val="a"/>
    <w:hidden/>
    <w:pPr>
      <w:widowControl/>
      <w:pBdr>
        <w:bottom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paragraph" w:customStyle="1" w:styleId="contentinfo">
    <w:name w:val="content_info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z-0">
    <w:name w:val="HTML Bottom of Form"/>
    <w:basedOn w:val="a"/>
    <w:next w:val="a"/>
    <w:hidden/>
    <w:pPr>
      <w:widowControl/>
      <w:pBdr>
        <w:top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character" w:customStyle="1" w:styleId="bl24b1">
    <w:name w:val="bl24b1"/>
    <w:rPr>
      <w:b/>
      <w:bCs/>
      <w:color w:val="0033DD"/>
      <w:sz w:val="36"/>
      <w:szCs w:val="36"/>
    </w:rPr>
  </w:style>
  <w:style w:type="paragraph" w:customStyle="1" w:styleId="ecmsonormal">
    <w:name w:val="ec_msonorm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roductlistdetail1">
    <w:name w:val="productlistdetail1"/>
    <w:rPr>
      <w:rFonts w:ascii="Verdana" w:hAnsi="Verdana" w:hint="default"/>
      <w:color w:val="3C3C3C"/>
      <w:sz w:val="20"/>
      <w:szCs w:val="20"/>
    </w:rPr>
  </w:style>
  <w:style w:type="character" w:customStyle="1" w:styleId="highlightedsearchterm">
    <w:name w:val="highlightedsearchterm"/>
    <w:basedOn w:val="a1"/>
  </w:style>
  <w:style w:type="character" w:customStyle="1" w:styleId="google-src-text1">
    <w:name w:val="google-src-text1"/>
    <w:rPr>
      <w:vanish/>
      <w:webHidden w:val="0"/>
    </w:rPr>
  </w:style>
  <w:style w:type="character" w:customStyle="1" w:styleId="texteng">
    <w:name w:val="texteng"/>
    <w:basedOn w:val="a1"/>
  </w:style>
  <w:style w:type="character" w:customStyle="1" w:styleId="bbody">
    <w:name w:val="bbody"/>
    <w:basedOn w:val="a1"/>
  </w:style>
  <w:style w:type="character" w:customStyle="1" w:styleId="ec424195108-06012009">
    <w:name w:val="ec_424195108-06012009"/>
    <w:basedOn w:val="a1"/>
  </w:style>
  <w:style w:type="paragraph" w:customStyle="1" w:styleId="afb">
    <w:name w:val="바탕글"/>
    <w:basedOn w:val="a"/>
    <w:pPr>
      <w:widowControl/>
      <w:adjustRightInd/>
      <w:snapToGrid w:val="0"/>
      <w:spacing w:line="384" w:lineRule="auto"/>
      <w:jc w:val="both"/>
      <w:textAlignment w:val="auto"/>
    </w:pPr>
    <w:rPr>
      <w:rFonts w:ascii="한양신명조" w:eastAsia="한양신명조" w:hAnsi="한양신명조"/>
      <w:color w:val="000000"/>
      <w:spacing w:val="0"/>
      <w:kern w:val="0"/>
      <w:sz w:val="20"/>
      <w:lang w:eastAsia="ko-KR"/>
    </w:rPr>
  </w:style>
  <w:style w:type="paragraph" w:customStyle="1" w:styleId="ececmsonormal">
    <w:name w:val="ec_ec_msonorm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customStyle="1" w:styleId="ecececmsonormal">
    <w:name w:val="ec_ec_ec_msonormal"/>
    <w:basedOn w:val="a"/>
    <w:pPr>
      <w:widowControl/>
      <w:adjustRightInd/>
      <w:spacing w:after="324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afc">
    <w:name w:val="List Paragraph"/>
    <w:basedOn w:val="a"/>
    <w:uiPriority w:val="34"/>
    <w:qFormat/>
    <w:pPr>
      <w:widowControl/>
      <w:adjustRightInd/>
      <w:spacing w:after="200" w:line="276" w:lineRule="auto"/>
      <w:ind w:left="720"/>
      <w:textAlignment w:val="auto"/>
    </w:pPr>
    <w:rPr>
      <w:rFonts w:ascii="Calibri" w:eastAsia="新細明體" w:hAnsi="Calibri"/>
      <w:spacing w:val="0"/>
      <w:kern w:val="0"/>
      <w:sz w:val="22"/>
      <w:szCs w:val="22"/>
      <w:lang w:eastAsia="ko-KR"/>
    </w:rPr>
  </w:style>
  <w:style w:type="paragraph" w:customStyle="1" w:styleId="artical">
    <w:name w:val="artic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color w:val="333333"/>
      <w:spacing w:val="0"/>
      <w:kern w:val="0"/>
      <w:sz w:val="18"/>
      <w:szCs w:val="18"/>
    </w:rPr>
  </w:style>
  <w:style w:type="paragraph" w:customStyle="1" w:styleId="pagetitle1">
    <w:name w:val="pagetitle1"/>
    <w:basedOn w:val="a"/>
    <w:pPr>
      <w:widowControl/>
      <w:adjustRightInd/>
      <w:spacing w:before="75" w:after="75" w:line="240" w:lineRule="auto"/>
      <w:textAlignment w:val="auto"/>
    </w:pPr>
    <w:rPr>
      <w:rFonts w:ascii="з" w:eastAsia="Arial Unicode MS" w:hAnsi="з" w:cs="Arial Unicode MS"/>
      <w:color w:val="006600"/>
      <w:spacing w:val="0"/>
      <w:kern w:val="0"/>
      <w:sz w:val="32"/>
      <w:szCs w:val="32"/>
    </w:rPr>
  </w:style>
  <w:style w:type="paragraph" w:customStyle="1" w:styleId="pagetitle3">
    <w:name w:val="pagetitle3"/>
    <w:basedOn w:val="a"/>
    <w:pPr>
      <w:widowControl/>
      <w:adjustRightInd/>
      <w:spacing w:before="75" w:after="75" w:line="240" w:lineRule="auto"/>
      <w:textAlignment w:val="auto"/>
    </w:pPr>
    <w:rPr>
      <w:rFonts w:ascii="Arial Unicode MS" w:eastAsia="Arial Unicode MS" w:hAnsi="Arial Unicode MS" w:cs="Arial Unicode MS"/>
      <w:color w:val="333399"/>
      <w:spacing w:val="0"/>
      <w:kern w:val="0"/>
      <w:sz w:val="25"/>
      <w:szCs w:val="25"/>
    </w:rPr>
  </w:style>
  <w:style w:type="paragraph" w:customStyle="1" w:styleId="pageseg1">
    <w:name w:val="pageseg1"/>
    <w:basedOn w:val="a"/>
    <w:pPr>
      <w:widowControl/>
      <w:adjustRightInd/>
      <w:spacing w:before="100" w:beforeAutospacing="1" w:after="100" w:afterAutospacing="1" w:line="240" w:lineRule="auto"/>
      <w:ind w:firstLine="480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agetitle21">
    <w:name w:val="pagetitle21"/>
    <w:rPr>
      <w:color w:val="990000"/>
      <w:sz w:val="29"/>
      <w:szCs w:val="29"/>
    </w:rPr>
  </w:style>
  <w:style w:type="character" w:customStyle="1" w:styleId="afd">
    <w:name w:val="隸書"/>
    <w:rPr>
      <w:rFonts w:ascii="Times New Roman" w:eastAsia="全真中隸書" w:hAnsi="Times New Roman"/>
      <w:sz w:val="22"/>
    </w:rPr>
  </w:style>
  <w:style w:type="paragraph" w:customStyle="1" w:styleId="ecxmsonormal">
    <w:name w:val="ecxmsonormal"/>
    <w:basedOn w:val="a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listparagraph">
    <w:name w:val="ecxmsolistparagraph"/>
    <w:basedOn w:val="a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footer">
    <w:name w:val="ecxmsofooter"/>
    <w:basedOn w:val="a"/>
    <w:rsid w:val="00CE716E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ecxmsonormal">
    <w:name w:val="ecxecxmsonormal"/>
    <w:basedOn w:val="a"/>
    <w:rsid w:val="00623781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afe">
    <w:name w:val="標題一"/>
    <w:basedOn w:val="a"/>
    <w:rsid w:val="00132252"/>
    <w:pPr>
      <w:autoSpaceDE w:val="0"/>
      <w:autoSpaceDN w:val="0"/>
      <w:spacing w:before="240" w:line="300" w:lineRule="atLeast"/>
    </w:pPr>
    <w:rPr>
      <w:rFonts w:ascii="Times New Roman" w:eastAsia="全真中黑體"/>
      <w:spacing w:val="0"/>
      <w:w w:val="110"/>
      <w:kern w:val="0"/>
    </w:rPr>
  </w:style>
  <w:style w:type="character" w:customStyle="1" w:styleId="aff">
    <w:name w:val="楷書"/>
    <w:rsid w:val="00132252"/>
    <w:rPr>
      <w:rFonts w:ascii="Times New Roman" w:eastAsia="全真楷書" w:hAnsi="Times New Roman"/>
      <w:sz w:val="22"/>
    </w:rPr>
  </w:style>
  <w:style w:type="character" w:customStyle="1" w:styleId="aboutcontent1">
    <w:name w:val="about_content1"/>
    <w:rsid w:val="0021434A"/>
    <w:rPr>
      <w:color w:val="000066"/>
      <w:sz w:val="23"/>
      <w:szCs w:val="23"/>
    </w:rPr>
  </w:style>
  <w:style w:type="paragraph" w:styleId="aff0">
    <w:name w:val="Title"/>
    <w:basedOn w:val="a"/>
    <w:next w:val="a"/>
    <w:link w:val="aff1"/>
    <w:qFormat/>
    <w:rsid w:val="007104B8"/>
    <w:pPr>
      <w:adjustRightInd/>
      <w:spacing w:before="240" w:after="60" w:line="240" w:lineRule="auto"/>
      <w:jc w:val="center"/>
      <w:textAlignment w:val="auto"/>
      <w:outlineLvl w:val="0"/>
    </w:pPr>
    <w:rPr>
      <w:rFonts w:ascii="Cambria" w:eastAsia="新細明體" w:hAnsi="Cambria"/>
      <w:b/>
      <w:bCs/>
      <w:spacing w:val="0"/>
      <w:kern w:val="2"/>
      <w:sz w:val="32"/>
      <w:szCs w:val="32"/>
    </w:rPr>
  </w:style>
  <w:style w:type="character" w:customStyle="1" w:styleId="aff1">
    <w:name w:val="標題 字元"/>
    <w:link w:val="aff0"/>
    <w:rsid w:val="007104B8"/>
    <w:rPr>
      <w:rFonts w:ascii="Cambria" w:eastAsia="新細明體" w:hAnsi="Cambria"/>
      <w:b/>
      <w:bCs/>
      <w:kern w:val="2"/>
      <w:sz w:val="32"/>
      <w:szCs w:val="32"/>
      <w:lang w:val="en-US" w:eastAsia="zh-TW" w:bidi="ar-SA"/>
    </w:rPr>
  </w:style>
  <w:style w:type="paragraph" w:customStyle="1" w:styleId="Default">
    <w:name w:val="Default"/>
    <w:rsid w:val="00674F00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241">
    <w:name w:val="h241"/>
    <w:basedOn w:val="a1"/>
    <w:rsid w:val="00366AA7"/>
  </w:style>
  <w:style w:type="character" w:customStyle="1" w:styleId="h261">
    <w:name w:val="h261"/>
    <w:rsid w:val="00366AA7"/>
    <w:rPr>
      <w:i w:val="0"/>
      <w:iCs w:val="0"/>
    </w:rPr>
  </w:style>
  <w:style w:type="character" w:customStyle="1" w:styleId="ecxapple-style-span">
    <w:name w:val="ecxapple-style-span"/>
    <w:basedOn w:val="a1"/>
    <w:rsid w:val="00321BD6"/>
  </w:style>
  <w:style w:type="character" w:customStyle="1" w:styleId="ft">
    <w:name w:val="ft"/>
    <w:basedOn w:val="a1"/>
    <w:rsid w:val="00233538"/>
  </w:style>
  <w:style w:type="paragraph" w:customStyle="1" w:styleId="Aff2">
    <w:name w:val="內文 A"/>
    <w:rsid w:val="00D04E3D"/>
    <w:pPr>
      <w:widowControl w:val="0"/>
    </w:pPr>
    <w:rPr>
      <w:rFonts w:eastAsia="ヒラギノ角ゴ Pro W3"/>
      <w:color w:val="000000"/>
      <w:kern w:val="2"/>
      <w:sz w:val="24"/>
    </w:rPr>
  </w:style>
  <w:style w:type="paragraph" w:customStyle="1" w:styleId="paragraphstyle6">
    <w:name w:val="paragraph_style_6"/>
    <w:basedOn w:val="a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14"/>
      <w:kern w:val="0"/>
      <w:sz w:val="27"/>
      <w:szCs w:val="27"/>
    </w:rPr>
  </w:style>
  <w:style w:type="paragraph" w:customStyle="1" w:styleId="paragraphstyle7">
    <w:name w:val="paragraph_style_7"/>
    <w:basedOn w:val="a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5"/>
      <w:kern w:val="0"/>
      <w:sz w:val="27"/>
      <w:szCs w:val="27"/>
    </w:rPr>
  </w:style>
  <w:style w:type="paragraph" w:customStyle="1" w:styleId="paragraphstyle8">
    <w:name w:val="paragraph_style_8"/>
    <w:basedOn w:val="a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9">
    <w:name w:val="paragraph_style_9"/>
    <w:basedOn w:val="a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5">
    <w:name w:val="paragraph_style_5"/>
    <w:basedOn w:val="a"/>
    <w:rsid w:val="007F4753"/>
    <w:pPr>
      <w:widowControl/>
      <w:adjustRightInd/>
      <w:spacing w:line="615" w:lineRule="atLeast"/>
      <w:textAlignment w:val="auto"/>
    </w:pPr>
    <w:rPr>
      <w:rFonts w:ascii="Arial" w:eastAsia="新細明體" w:hAnsi="Arial" w:cs="Arial"/>
      <w:color w:val="000000"/>
      <w:spacing w:val="0"/>
      <w:kern w:val="0"/>
      <w:sz w:val="45"/>
      <w:szCs w:val="45"/>
    </w:rPr>
  </w:style>
  <w:style w:type="paragraph" w:customStyle="1" w:styleId="paragraphstyle4">
    <w:name w:val="paragraph_style_4"/>
    <w:basedOn w:val="a"/>
    <w:rsid w:val="007F4753"/>
    <w:pPr>
      <w:widowControl/>
      <w:adjustRightInd/>
      <w:spacing w:line="345" w:lineRule="atLeast"/>
      <w:textAlignment w:val="auto"/>
    </w:pPr>
    <w:rPr>
      <w:rFonts w:ascii="Apple LiGothic" w:eastAsia="新細明體" w:hAnsi="Apple LiGothic" w:cs="新細明體"/>
      <w:color w:val="000000"/>
      <w:spacing w:val="0"/>
      <w:kern w:val="0"/>
      <w:sz w:val="21"/>
      <w:szCs w:val="21"/>
    </w:rPr>
  </w:style>
  <w:style w:type="paragraph" w:customStyle="1" w:styleId="12">
    <w:name w:val="清單段落1"/>
    <w:basedOn w:val="a"/>
    <w:rsid w:val="004C1A14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spacing w:val="0"/>
      <w:kern w:val="2"/>
      <w:sz w:val="24"/>
      <w:szCs w:val="22"/>
    </w:rPr>
  </w:style>
  <w:style w:type="paragraph" w:customStyle="1" w:styleId="style5">
    <w:name w:val="style5"/>
    <w:basedOn w:val="a"/>
    <w:rsid w:val="00D474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000000"/>
      <w:spacing w:val="0"/>
      <w:kern w:val="0"/>
      <w:sz w:val="24"/>
      <w:szCs w:val="24"/>
    </w:rPr>
  </w:style>
  <w:style w:type="character" w:customStyle="1" w:styleId="textexposedshow">
    <w:name w:val="text_exposed_show"/>
    <w:basedOn w:val="a1"/>
    <w:rsid w:val="005921AB"/>
  </w:style>
  <w:style w:type="paragraph" w:customStyle="1" w:styleId="yiv1942116727msonormal">
    <w:name w:val="yiv1942116727msonormal"/>
    <w:basedOn w:val="a"/>
    <w:rsid w:val="00C956F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styleId="aff3">
    <w:name w:val="Balloon Text"/>
    <w:basedOn w:val="a"/>
    <w:link w:val="aff4"/>
    <w:semiHidden/>
    <w:rsid w:val="004B1D6E"/>
    <w:pPr>
      <w:adjustRightInd/>
      <w:spacing w:afterLines="50" w:line="240" w:lineRule="auto"/>
      <w:ind w:firstLineChars="193" w:firstLine="193"/>
      <w:jc w:val="both"/>
      <w:textAlignment w:val="auto"/>
    </w:pPr>
    <w:rPr>
      <w:rFonts w:ascii="Cambria" w:eastAsia="新細明體" w:hAnsi="Cambria"/>
      <w:spacing w:val="0"/>
      <w:kern w:val="2"/>
      <w:sz w:val="18"/>
      <w:szCs w:val="18"/>
    </w:rPr>
  </w:style>
  <w:style w:type="character" w:customStyle="1" w:styleId="aff4">
    <w:name w:val="註解方塊文字 字元"/>
    <w:link w:val="aff3"/>
    <w:semiHidden/>
    <w:locked/>
    <w:rsid w:val="004B1D6E"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table" w:styleId="aff5">
    <w:name w:val="Table Grid"/>
    <w:basedOn w:val="a2"/>
    <w:uiPriority w:val="59"/>
    <w:rsid w:val="009D2F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無間距1"/>
    <w:rsid w:val="00BC4BDC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ecxp1">
    <w:name w:val="ecxp1"/>
    <w:basedOn w:val="a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5">
    <w:name w:val="ecxs5"/>
    <w:basedOn w:val="a1"/>
    <w:rsid w:val="00A424A3"/>
  </w:style>
  <w:style w:type="paragraph" w:customStyle="1" w:styleId="ecxp2">
    <w:name w:val="ecxp2"/>
    <w:basedOn w:val="a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6">
    <w:name w:val="ecxs6"/>
    <w:basedOn w:val="a1"/>
    <w:rsid w:val="00A424A3"/>
  </w:style>
  <w:style w:type="character" w:customStyle="1" w:styleId="ecxs9">
    <w:name w:val="ecxs9"/>
    <w:basedOn w:val="a1"/>
    <w:rsid w:val="00A424A3"/>
  </w:style>
  <w:style w:type="character" w:customStyle="1" w:styleId="ecxs10">
    <w:name w:val="ecxs10"/>
    <w:basedOn w:val="a1"/>
    <w:rsid w:val="00A424A3"/>
  </w:style>
  <w:style w:type="character" w:customStyle="1" w:styleId="ecxs11">
    <w:name w:val="ecxs11"/>
    <w:basedOn w:val="a1"/>
    <w:rsid w:val="00A424A3"/>
  </w:style>
  <w:style w:type="paragraph" w:customStyle="1" w:styleId="aff6">
    <w:name w:val="課文編號"/>
    <w:basedOn w:val="a"/>
    <w:rsid w:val="009B1F69"/>
    <w:pPr>
      <w:autoSpaceDE w:val="0"/>
      <w:autoSpaceDN w:val="0"/>
      <w:spacing w:before="240"/>
      <w:jc w:val="center"/>
    </w:pPr>
    <w:rPr>
      <w:rFonts w:ascii="全真特明體" w:eastAsia="全真特明體"/>
      <w:spacing w:val="0"/>
      <w:kern w:val="0"/>
      <w:sz w:val="36"/>
    </w:rPr>
  </w:style>
  <w:style w:type="paragraph" w:customStyle="1" w:styleId="Pa8">
    <w:name w:val="Pa8"/>
    <w:basedOn w:val="a"/>
    <w:next w:val="a"/>
    <w:rsid w:val="00E04133"/>
    <w:pPr>
      <w:autoSpaceDE w:val="0"/>
      <w:autoSpaceDN w:val="0"/>
      <w:spacing w:line="37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0">
    <w:name w:val="Pa10"/>
    <w:basedOn w:val="a"/>
    <w:next w:val="a"/>
    <w:rsid w:val="00E04133"/>
    <w:pPr>
      <w:autoSpaceDE w:val="0"/>
      <w:autoSpaceDN w:val="0"/>
      <w:spacing w:line="25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9">
    <w:name w:val="Pa9"/>
    <w:basedOn w:val="a"/>
    <w:next w:val="a"/>
    <w:uiPriority w:val="99"/>
    <w:rsid w:val="00E04133"/>
    <w:pPr>
      <w:autoSpaceDE w:val="0"/>
      <w:autoSpaceDN w:val="0"/>
      <w:spacing w:line="24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1">
    <w:name w:val="Pa11"/>
    <w:basedOn w:val="a"/>
    <w:next w:val="a"/>
    <w:uiPriority w:val="99"/>
    <w:rsid w:val="00E04133"/>
    <w:pPr>
      <w:autoSpaceDE w:val="0"/>
      <w:autoSpaceDN w:val="0"/>
      <w:spacing w:line="28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character" w:customStyle="1" w:styleId="apple-converted-space">
    <w:name w:val="apple-converted-space"/>
    <w:basedOn w:val="a1"/>
    <w:rsid w:val="0000565D"/>
  </w:style>
  <w:style w:type="character" w:customStyle="1" w:styleId="40">
    <w:name w:val="字元 字元4"/>
    <w:semiHidden/>
    <w:locked/>
    <w:rsid w:val="00B66D0A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24">
    <w:name w:val="內文文字 (2)_"/>
    <w:link w:val="211"/>
    <w:locked/>
    <w:rsid w:val="00B80824"/>
    <w:rPr>
      <w:rFonts w:ascii="Gungsuh" w:eastAsia="Gungsuh" w:hAnsi="Gungsuh"/>
      <w:spacing w:val="-10"/>
      <w:sz w:val="22"/>
      <w:szCs w:val="22"/>
      <w:lang w:bidi="ar-SA"/>
    </w:rPr>
  </w:style>
  <w:style w:type="character" w:customStyle="1" w:styleId="2MingLiU">
    <w:name w:val="內文文字 (2) + MingLiU"/>
    <w:aliases w:val="11.5 pt,間距 0 pt"/>
    <w:rsid w:val="00B80824"/>
    <w:rPr>
      <w:rFonts w:ascii="細明體" w:eastAsia="Times New Roman" w:hAnsi="細明體" w:cs="細明體"/>
      <w:color w:val="000000"/>
      <w:spacing w:val="0"/>
      <w:w w:val="100"/>
      <w:position w:val="0"/>
      <w:sz w:val="23"/>
      <w:szCs w:val="23"/>
      <w:lang w:val="zh-TW" w:eastAsia="x-none" w:bidi="ar-SA"/>
    </w:rPr>
  </w:style>
  <w:style w:type="character" w:customStyle="1" w:styleId="aff7">
    <w:name w:val="內文文字_"/>
    <w:link w:val="1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3">
    <w:name w:val="圖像標示 (3)_"/>
    <w:link w:val="3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5">
    <w:name w:val="標題 #3_"/>
    <w:link w:val="310"/>
    <w:locked/>
    <w:rsid w:val="00B80824"/>
    <w:rPr>
      <w:rFonts w:ascii="細明體" w:hAnsi="細明體"/>
      <w:sz w:val="31"/>
      <w:szCs w:val="31"/>
      <w:lang w:bidi="ar-SA"/>
    </w:rPr>
  </w:style>
  <w:style w:type="paragraph" w:customStyle="1" w:styleId="211">
    <w:name w:val="內文文字 (2)1"/>
    <w:basedOn w:val="a"/>
    <w:link w:val="24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Gungsuh" w:eastAsia="Gungsuh" w:hAnsi="Gungsuh"/>
      <w:spacing w:val="-10"/>
      <w:kern w:val="0"/>
      <w:sz w:val="22"/>
      <w:szCs w:val="22"/>
      <w:lang w:val="x-none" w:eastAsia="x-none"/>
    </w:rPr>
  </w:style>
  <w:style w:type="paragraph" w:customStyle="1" w:styleId="14">
    <w:name w:val="內文文字1"/>
    <w:basedOn w:val="a"/>
    <w:link w:val="aff7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4">
    <w:name w:val="圖像標示 (3)"/>
    <w:basedOn w:val="a"/>
    <w:link w:val="33"/>
    <w:rsid w:val="00B80824"/>
    <w:pPr>
      <w:shd w:val="clear" w:color="auto" w:fill="FFFFFF"/>
      <w:adjustRightInd/>
      <w:spacing w:line="312" w:lineRule="exact"/>
      <w:ind w:hanging="74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10">
    <w:name w:val="標題 #31"/>
    <w:basedOn w:val="a"/>
    <w:link w:val="35"/>
    <w:rsid w:val="00B80824"/>
    <w:pPr>
      <w:shd w:val="clear" w:color="auto" w:fill="FFFFFF"/>
      <w:adjustRightInd/>
      <w:spacing w:after="180" w:line="240" w:lineRule="atLeast"/>
      <w:textAlignment w:val="auto"/>
      <w:outlineLvl w:val="2"/>
    </w:pPr>
    <w:rPr>
      <w:rFonts w:ascii="細明體" w:eastAsia="新細明體" w:hAnsi="細明體"/>
      <w:spacing w:val="0"/>
      <w:kern w:val="0"/>
      <w:sz w:val="31"/>
      <w:szCs w:val="31"/>
      <w:lang w:val="x-none" w:eastAsia="x-none"/>
    </w:rPr>
  </w:style>
  <w:style w:type="paragraph" w:styleId="aff8">
    <w:name w:val="No Spacing"/>
    <w:uiPriority w:val="1"/>
    <w:qFormat/>
    <w:rsid w:val="00420C0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skypepnhprintcontainer1378370468">
    <w:name w:val="skype_pnh_print_container_1378370468"/>
    <w:rsid w:val="000F5433"/>
  </w:style>
  <w:style w:type="character" w:customStyle="1" w:styleId="skypepnhcontainer">
    <w:name w:val="skype_pnh_container"/>
    <w:rsid w:val="000F5433"/>
  </w:style>
  <w:style w:type="character" w:customStyle="1" w:styleId="skypepnhmark">
    <w:name w:val="skype_pnh_mark"/>
    <w:rsid w:val="000F5433"/>
  </w:style>
  <w:style w:type="character" w:customStyle="1" w:styleId="skypepnhtextspan">
    <w:name w:val="skype_pnh_text_span"/>
    <w:rsid w:val="000F5433"/>
  </w:style>
  <w:style w:type="character" w:customStyle="1" w:styleId="skypepnhfreetextspan">
    <w:name w:val="skype_pnh_free_text_span"/>
    <w:rsid w:val="000F5433"/>
  </w:style>
  <w:style w:type="character" w:customStyle="1" w:styleId="skypepnhprintcontainer1387868784">
    <w:name w:val="skype_pnh_print_container_1387868784"/>
    <w:rsid w:val="003C26EC"/>
  </w:style>
  <w:style w:type="character" w:customStyle="1" w:styleId="skypepnhprintcontainer1389857586">
    <w:name w:val="skype_pnh_print_container_1389857586"/>
    <w:rsid w:val="002C44FE"/>
  </w:style>
  <w:style w:type="character" w:customStyle="1" w:styleId="141">
    <w:name w:val="樣式 新細明體 14 點1"/>
    <w:rsid w:val="004535C4"/>
    <w:rPr>
      <w:rFonts w:ascii="Times New Roman" w:eastAsia="新細明體" w:hAnsi="Times New Roman"/>
      <w:sz w:val="28"/>
      <w:szCs w:val="28"/>
    </w:rPr>
  </w:style>
  <w:style w:type="character" w:customStyle="1" w:styleId="140">
    <w:name w:val="樣式 文鼎中楷 (符號) 新細明體 14 點"/>
    <w:rsid w:val="004535C4"/>
    <w:rPr>
      <w:rFonts w:ascii="Times New Roman" w:eastAsia="文鼎中楷" w:hAnsi="Times New Roman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4448B2"/>
    <w:pPr>
      <w:spacing w:line="271" w:lineRule="atLeast"/>
    </w:pPr>
    <w:rPr>
      <w:rFonts w:ascii="DFKaiShu Std W5" w:eastAsia="DFKaiShu Std W5" w:hAnsi="Times New Roman" w:cs="Times New Roman"/>
      <w:color w:val="auto"/>
    </w:rPr>
  </w:style>
  <w:style w:type="character" w:customStyle="1" w:styleId="A80">
    <w:name w:val="A8"/>
    <w:uiPriority w:val="99"/>
    <w:rsid w:val="004448B2"/>
    <w:rPr>
      <w:rFonts w:cs="DFKaiShu Std W5"/>
      <w:color w:val="000000"/>
      <w:sz w:val="26"/>
      <w:szCs w:val="26"/>
    </w:rPr>
  </w:style>
  <w:style w:type="paragraph" w:customStyle="1" w:styleId="Pa1">
    <w:name w:val="Pa1"/>
    <w:basedOn w:val="Default"/>
    <w:next w:val="Default"/>
    <w:uiPriority w:val="99"/>
    <w:rsid w:val="00824B53"/>
    <w:pPr>
      <w:spacing w:line="241" w:lineRule="atLeast"/>
    </w:pPr>
    <w:rPr>
      <w:rFonts w:ascii="DFKaiShu Std W7" w:eastAsia="DFKaiShu Std W7" w:hAnsi="Times New Roman" w:cs="Times New Roman"/>
      <w:color w:val="auto"/>
    </w:rPr>
  </w:style>
  <w:style w:type="character" w:customStyle="1" w:styleId="A10">
    <w:name w:val="A1"/>
    <w:uiPriority w:val="99"/>
    <w:rsid w:val="00824B53"/>
    <w:rPr>
      <w:rFonts w:cs="DFKaiShu Std W7"/>
      <w:color w:val="000000"/>
      <w:sz w:val="27"/>
      <w:szCs w:val="27"/>
    </w:rPr>
  </w:style>
  <w:style w:type="character" w:customStyle="1" w:styleId="A30">
    <w:name w:val="A3"/>
    <w:uiPriority w:val="99"/>
    <w:rsid w:val="00824B53"/>
    <w:rPr>
      <w:rFonts w:ascii="Adobe Jenson Pro Lt" w:eastAsia="Adobe Jenson Pro Lt" w:cs="Adobe Jenson Pro Lt"/>
      <w:b/>
      <w:bCs/>
      <w:i/>
      <w:iCs/>
      <w:color w:val="000000"/>
      <w:sz w:val="36"/>
      <w:szCs w:val="36"/>
    </w:rPr>
  </w:style>
  <w:style w:type="paragraph" w:customStyle="1" w:styleId="aff9">
    <w:name w:val="a"/>
    <w:basedOn w:val="a"/>
    <w:rsid w:val="001E58C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ad">
    <w:name w:val="註解文字 字元"/>
    <w:link w:val="ac"/>
    <w:rsid w:val="002A6C49"/>
    <w:rPr>
      <w:rFonts w:ascii="華康儷楷書" w:eastAsia="華康儷楷書"/>
      <w:spacing w:val="-18"/>
      <w:kern w:val="20"/>
      <w:sz w:val="26"/>
    </w:rPr>
  </w:style>
  <w:style w:type="paragraph" w:customStyle="1" w:styleId="affa">
    <w:name w:val="框架內容"/>
    <w:basedOn w:val="a"/>
    <w:rsid w:val="00124B12"/>
    <w:pPr>
      <w:suppressAutoHyphens/>
      <w:adjustRightInd/>
      <w:spacing w:line="240" w:lineRule="auto"/>
      <w:textAlignment w:val="auto"/>
    </w:pPr>
    <w:rPr>
      <w:rFonts w:ascii="Calibri" w:eastAsia="新細明體" w:hAnsi="Calibri" w:cs="font685"/>
      <w:color w:val="00000A"/>
      <w:spacing w:val="0"/>
      <w:kern w:val="1"/>
      <w:sz w:val="24"/>
      <w:szCs w:val="22"/>
    </w:rPr>
  </w:style>
  <w:style w:type="character" w:customStyle="1" w:styleId="ecxyui3160114110485234932895">
    <w:name w:val="ecxyui_3_16_0_1_1411048523493_2895"/>
    <w:rsid w:val="00420CC5"/>
  </w:style>
  <w:style w:type="character" w:customStyle="1" w:styleId="ecxyui3160114110485234932897">
    <w:name w:val="ecxyui_3_16_0_1_1411048523493_2897"/>
    <w:rsid w:val="00420CC5"/>
  </w:style>
  <w:style w:type="character" w:customStyle="1" w:styleId="ecxyui3160114110485234932898">
    <w:name w:val="ecxyui_3_16_0_1_1411048523493_2898"/>
    <w:rsid w:val="00420CC5"/>
  </w:style>
  <w:style w:type="character" w:customStyle="1" w:styleId="ecxyui3160114110485234932900">
    <w:name w:val="ecxyui_3_16_0_1_1411048523493_2900"/>
    <w:rsid w:val="00420CC5"/>
  </w:style>
  <w:style w:type="character" w:customStyle="1" w:styleId="ecxyui3160114110485234932901">
    <w:name w:val="ecxyui_3_16_0_1_1411048523493_2901"/>
    <w:rsid w:val="00420CC5"/>
  </w:style>
  <w:style w:type="character" w:customStyle="1" w:styleId="ecxyui3160114110485234932903">
    <w:name w:val="ecxyui_3_16_0_1_1411048523493_2903"/>
    <w:rsid w:val="00420CC5"/>
  </w:style>
  <w:style w:type="character" w:customStyle="1" w:styleId="ecxyui3160114110485234932904">
    <w:name w:val="ecxyui_3_16_0_1_1411048523493_2904"/>
    <w:rsid w:val="00420CC5"/>
  </w:style>
  <w:style w:type="table" w:styleId="affb">
    <w:name w:val="Light Shading"/>
    <w:basedOn w:val="a2"/>
    <w:uiPriority w:val="60"/>
    <w:rsid w:val="00594E9C"/>
    <w:rPr>
      <w:rFonts w:ascii="Calibri" w:hAnsi="Calibri" w:cs="Arial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tyle77">
    <w:name w:val="style_77"/>
    <w:rsid w:val="00990484"/>
  </w:style>
  <w:style w:type="character" w:customStyle="1" w:styleId="ecxapple-converted-space">
    <w:name w:val="ecxapple-converted-space"/>
    <w:rsid w:val="00853ABE"/>
  </w:style>
  <w:style w:type="paragraph" w:customStyle="1" w:styleId="ecxxmsonormal">
    <w:name w:val="ecxx_msonormal"/>
    <w:basedOn w:val="a"/>
    <w:rsid w:val="001E1E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ud-verse1">
    <w:name w:val="ud-verse1"/>
    <w:rsid w:val="00BF58C1"/>
    <w:rPr>
      <w:rFonts w:ascii="標楷體" w:eastAsia="標楷體" w:hAnsi="標楷體" w:cs="Tahoma" w:hint="eastAsia"/>
      <w:b w:val="0"/>
      <w:bCs w:val="0"/>
      <w:i w:val="0"/>
      <w:iCs w:val="0"/>
      <w:color w:val="444444"/>
      <w:sz w:val="40"/>
      <w:szCs w:val="40"/>
    </w:rPr>
  </w:style>
  <w:style w:type="character" w:customStyle="1" w:styleId="dots1">
    <w:name w:val="dots1"/>
    <w:rsid w:val="006B6362"/>
  </w:style>
  <w:style w:type="paragraph" w:customStyle="1" w:styleId="quotation">
    <w:name w:val="quotation"/>
    <w:basedOn w:val="a"/>
    <w:rsid w:val="006B6362"/>
    <w:pPr>
      <w:widowControl/>
      <w:adjustRightInd/>
      <w:spacing w:before="45" w:after="45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xmsonormal0">
    <w:name w:val="ecxxmsonormal"/>
    <w:basedOn w:val="a"/>
    <w:rsid w:val="00CA600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ud-section">
    <w:name w:val="ud-section"/>
    <w:basedOn w:val="a"/>
    <w:rsid w:val="005F1838"/>
    <w:pPr>
      <w:widowControl/>
      <w:adjustRightInd/>
      <w:spacing w:before="240" w:line="336" w:lineRule="auto"/>
      <w:textAlignment w:val="auto"/>
    </w:pPr>
    <w:rPr>
      <w:rFonts w:ascii="Tahoma" w:eastAsia="新細明體" w:hAnsi="Tahoma" w:cs="Tahoma"/>
      <w:b/>
      <w:bCs/>
      <w:color w:val="000088"/>
      <w:spacing w:val="0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9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9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3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2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72379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9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1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185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79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88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696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46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73716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116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953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3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805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426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15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20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0571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9033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5215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1668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6152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791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2139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3172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9016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6245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374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0976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3194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001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95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0126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85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8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12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20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92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34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9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86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84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81875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92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19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687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26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266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540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224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57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55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77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7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5979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105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25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3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48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16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1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78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8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1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52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16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53647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91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29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9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36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923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211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435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35664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26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617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6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2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997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049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53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98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054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8348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5335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6641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2948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879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2189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9297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507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0730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6678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028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6957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9447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4861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2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3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20628">
                                  <w:marLeft w:val="0"/>
                                  <w:marRight w:val="24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5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46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8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41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161276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38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23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696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53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901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9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06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35387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139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878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181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531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0508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97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2500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5889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6004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8338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5354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6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3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8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1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4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20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363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33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5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00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731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845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82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12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02990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82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432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76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337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55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262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397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5989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7125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7427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6364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4372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4542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3214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6564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5779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4106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4568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4607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9001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7898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0148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9217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936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1671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6606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4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6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3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72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8453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34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41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31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39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70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840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9313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64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14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178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867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13005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626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5041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703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154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0736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6159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4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1404">
              <w:marLeft w:val="120"/>
              <w:marRight w:val="0"/>
              <w:marTop w:val="144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4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7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673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9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71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16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2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6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71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818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80446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171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098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016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370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0234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1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7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26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46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537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209868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90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3907">
                                  <w:marLeft w:val="165"/>
                                  <w:marRight w:val="165"/>
                                  <w:marTop w:val="165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6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7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8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40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38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36921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1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17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91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39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84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25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25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01324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921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7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0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75206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33767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78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96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055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65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7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401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314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746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644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1050567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9626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047946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9081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9542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2698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56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79489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3931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250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432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4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33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5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66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7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34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8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9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158834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9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4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6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26644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2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13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44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307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6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58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7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21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1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43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58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44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85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354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14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87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544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0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8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8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882128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7819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77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03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030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13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621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237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521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297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675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287125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498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89030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4878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315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4243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18598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4593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38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59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0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0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7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3455">
              <w:marLeft w:val="3120"/>
              <w:marRight w:val="1920"/>
              <w:marTop w:val="0"/>
              <w:marBottom w:val="120"/>
              <w:divBdr>
                <w:top w:val="dotted" w:sz="18" w:space="2" w:color="ED7101"/>
                <w:left w:val="dotted" w:sz="18" w:space="11" w:color="ED7101"/>
                <w:bottom w:val="dotted" w:sz="18" w:space="2" w:color="ED7101"/>
                <w:right w:val="dotted" w:sz="18" w:space="4" w:color="ED7101"/>
              </w:divBdr>
              <w:divsChild>
                <w:div w:id="14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508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17931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14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0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478387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86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43182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94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87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83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7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17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8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2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52996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2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8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2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58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5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8975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79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884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37682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44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129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019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863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21740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91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664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486130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4361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350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6877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7273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24915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99014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2196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01022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6434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0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0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43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58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779760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515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11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86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499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595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307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25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65003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980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79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47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23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6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9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1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82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92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0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5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2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68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7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50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51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50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93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80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9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81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978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0080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1615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0646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5744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4880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930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1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6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0850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4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15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00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22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70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14763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5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63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6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312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491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93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4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9458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55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83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582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9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5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6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89249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55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96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9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615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496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270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8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13072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153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772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8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0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82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4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40358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0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54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42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76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62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79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81016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17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136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1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7476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4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09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75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77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9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9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2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1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7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6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4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64078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99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0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534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477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33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80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39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867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973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293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5345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613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542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2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5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6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8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4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37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3499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95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52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700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563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247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25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45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668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721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641565">
                                                                                              <w:marLeft w:val="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7257605">
                                                                                              <w:marLeft w:val="96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7670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23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7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2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8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55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50939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27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08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471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6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554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768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21011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156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69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3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8354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7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75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12293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13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26261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6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136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322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671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773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6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73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3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00728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0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79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2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06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30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94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932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36974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97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76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3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7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3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84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3739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42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981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14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825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342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49930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364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133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933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72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7174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1706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4219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0283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1560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6964">
              <w:marLeft w:val="0"/>
              <w:marRight w:val="-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9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6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8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2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66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38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15" w:color="D0D0D0"/>
                                                        <w:left w:val="single" w:sz="6" w:space="15" w:color="D0D0D0"/>
                                                        <w:bottom w:val="single" w:sz="6" w:space="15" w:color="D0D0D0"/>
                                                        <w:right w:val="single" w:sz="6" w:space="15" w:color="D0D0D0"/>
                                                      </w:divBdr>
                                                      <w:divsChild>
                                                        <w:div w:id="146311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31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1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195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52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916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4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1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50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08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2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420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42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50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6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3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30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55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8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1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0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17054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58111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33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177">
          <w:marLeft w:val="0"/>
          <w:marRight w:val="0"/>
          <w:marTop w:val="150"/>
          <w:marBottom w:val="1050"/>
          <w:divBdr>
            <w:top w:val="single" w:sz="6" w:space="8" w:color="DDDDDD"/>
            <w:left w:val="single" w:sz="6" w:space="31" w:color="CCCCCC"/>
            <w:bottom w:val="single" w:sz="6" w:space="8" w:color="999999"/>
            <w:right w:val="single" w:sz="6" w:space="31" w:color="CCCCCC"/>
          </w:divBdr>
          <w:divsChild>
            <w:div w:id="14424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7649">
                      <w:marLeft w:val="0"/>
                      <w:marRight w:val="0"/>
                      <w:marTop w:val="75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73008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3181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37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3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56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4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3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1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36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64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2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0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13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2473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91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1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12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25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92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99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47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4592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280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5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0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9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8779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70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10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5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19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5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617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024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57679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18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45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94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2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1738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8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5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7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52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676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446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62095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004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875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04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189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035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4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236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3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53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60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28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6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4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94819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8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6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827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4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6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1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59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5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102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8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59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54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1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60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13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207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72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21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65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707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5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677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51053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475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080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162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7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6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8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3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4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09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7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04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1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76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67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86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99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711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8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9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001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76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982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44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6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04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6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98535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69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745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7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8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044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427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5229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2185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graceph.com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.facebook.com/l.php?u=http%3A%2F%2Fwww.graceph.com%2F&amp;h=EAQG3FwSjAQEWQMd85Y4BBMjcbnnvja-PkaEHXMLPAKiDbw&amp;enc=AZNetlQjA5_cJt3rmv1Y5-dQQ3YATGTko0cXWWTSOi7axoAbQaV8VE0aOoiwWEE09LPJ7J2l1owxrsMC72-gXKPTJF4PE576_QH7I3IOj9fkB7dRSxOJEg2I2_qhfesH6x6wzM6jxu8paKMxaAkB9KXzvhO_oRaBsv2rCiMjIKUqvt2HLjp0B9hr7z-pIfkROJpH-h_IrReqCUD2U0a59Gw9&amp;s=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hdphoto" Target="media/hdphoto3.wdp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http://www.taipeiassembly.or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TARTUP\AUTOS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3E9FE-21C5-494E-A3EC-05AC895B6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172</TotalTime>
  <Pages>1</Pages>
  <Words>609</Words>
  <Characters>3474</Characters>
  <Application>Microsoft Office Word</Application>
  <DocSecurity>0</DocSecurity>
  <Lines>28</Lines>
  <Paragraphs>8</Paragraphs>
  <ScaleCrop>false</ScaleCrop>
  <Company>基督徒聚會處</Company>
  <LinksUpToDate>false</LinksUpToDate>
  <CharactersWithSpaces>4075</CharactersWithSpaces>
  <SharedDoc>false</SharedDoc>
  <HLinks>
    <vt:vector size="6" baseType="variant">
      <vt:variant>
        <vt:i4>3342381</vt:i4>
      </vt:variant>
      <vt:variant>
        <vt:i4>0</vt:i4>
      </vt:variant>
      <vt:variant>
        <vt:i4>0</vt:i4>
      </vt:variant>
      <vt:variant>
        <vt:i4>5</vt:i4>
      </vt:variant>
      <vt:variant>
        <vt:lpwstr>http://www.taipeiassembly.org/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怎樣才能作合神心意的僕人</dc:title>
  <dc:subject/>
  <dc:creator>吳華青</dc:creator>
  <cp:keywords>退後及復興（下） 吳華青</cp:keywords>
  <dc:description/>
  <cp:lastModifiedBy>徐漢慧</cp:lastModifiedBy>
  <cp:revision>10</cp:revision>
  <cp:lastPrinted>2016-04-22T06:46:00Z</cp:lastPrinted>
  <dcterms:created xsi:type="dcterms:W3CDTF">2016-06-30T03:50:00Z</dcterms:created>
  <dcterms:modified xsi:type="dcterms:W3CDTF">2016-07-01T06:09:00Z</dcterms:modified>
</cp:coreProperties>
</file>