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4774" w:rsidRPr="005505E7" w:rsidRDefault="007624CB" w:rsidP="00034774">
      <w:pPr>
        <w:pStyle w:val="ecxmsonormal"/>
        <w:shd w:val="clear" w:color="auto" w:fill="FFFFFF"/>
        <w:spacing w:after="0" w:line="40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</w:rPr>
      </w:pPr>
      <w:r w:rsidRPr="005505E7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61312" behindDoc="0" locked="0" layoutInCell="1" allowOverlap="1" wp14:anchorId="4BE51DF8" wp14:editId="2FBB91E1">
            <wp:simplePos x="0" y="0"/>
            <wp:positionH relativeFrom="column">
              <wp:posOffset>1344930</wp:posOffset>
            </wp:positionH>
            <wp:positionV relativeFrom="paragraph">
              <wp:posOffset>85725</wp:posOffset>
            </wp:positionV>
            <wp:extent cx="1116000" cy="838126"/>
            <wp:effectExtent l="0" t="0" r="8255" b="635"/>
            <wp:wrapSquare wrapText="bothSides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9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8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774" w:rsidRPr="005505E7">
        <w:rPr>
          <w:rFonts w:ascii="微軟正黑體" w:eastAsia="微軟正黑體" w:hAnsi="微軟正黑體" w:cs="華康中黑體(P)" w:hint="eastAsia"/>
          <w:bCs/>
          <w:color w:val="000000" w:themeColor="text1"/>
        </w:rPr>
        <w:t>【今日主題】</w:t>
      </w:r>
    </w:p>
    <w:p w:rsidR="00034774" w:rsidRPr="005505E7" w:rsidRDefault="00735A85" w:rsidP="00034774">
      <w:pPr>
        <w:shd w:val="clear" w:color="auto" w:fill="FFFFFF"/>
        <w:spacing w:line="400" w:lineRule="exact"/>
        <w:jc w:val="both"/>
        <w:rPr>
          <w:rFonts w:ascii="微軟正黑體" w:eastAsia="微軟正黑體" w:hAnsi="微軟正黑體"/>
          <w:spacing w:val="0"/>
          <w:sz w:val="32"/>
          <w:szCs w:val="32"/>
        </w:rPr>
      </w:pPr>
      <w:r w:rsidRPr="005505E7">
        <w:rPr>
          <w:rFonts w:ascii="微軟正黑體" w:eastAsia="微軟正黑體" w:hAnsi="微軟正黑體" w:hint="eastAsia"/>
          <w:spacing w:val="0"/>
          <w:sz w:val="32"/>
          <w:szCs w:val="32"/>
        </w:rPr>
        <w:t>一生的榮耀</w:t>
      </w:r>
    </w:p>
    <w:p w:rsidR="007624CB" w:rsidRPr="005505E7" w:rsidRDefault="00735A85" w:rsidP="007624CB">
      <w:pPr>
        <w:shd w:val="clear" w:color="auto" w:fill="FFFFFF"/>
        <w:spacing w:beforeLines="20" w:before="48" w:line="40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pacing w:val="0"/>
          <w:kern w:val="0"/>
          <w:sz w:val="24"/>
          <w:szCs w:val="24"/>
        </w:rPr>
      </w:pPr>
      <w:r w:rsidRPr="005505E7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kern w:val="0"/>
          <w:sz w:val="24"/>
          <w:szCs w:val="24"/>
        </w:rPr>
        <w:t>史弘揚</w:t>
      </w:r>
      <w:r w:rsidR="00034774" w:rsidRPr="005505E7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kern w:val="0"/>
          <w:sz w:val="24"/>
          <w:szCs w:val="24"/>
        </w:rPr>
        <w:t>弟兄</w:t>
      </w:r>
    </w:p>
    <w:p w:rsidR="00034774" w:rsidRPr="005505E7" w:rsidRDefault="00735A85" w:rsidP="005505E7">
      <w:pPr>
        <w:shd w:val="clear" w:color="auto" w:fill="FFFFFF"/>
        <w:spacing w:line="280" w:lineRule="exact"/>
        <w:jc w:val="both"/>
        <w:rPr>
          <w:rFonts w:ascii="微軟正黑體" w:eastAsia="微軟正黑體" w:hAnsi="微軟正黑體" w:cs="華康中黑體(P)"/>
          <w:bCs/>
          <w:color w:val="000000" w:themeColor="text1"/>
          <w:spacing w:val="0"/>
          <w:kern w:val="0"/>
          <w:sz w:val="20"/>
        </w:rPr>
      </w:pPr>
      <w:r w:rsidRPr="005505E7">
        <w:rPr>
          <w:rFonts w:ascii="微軟正黑體" w:eastAsia="微軟正黑體" w:hAnsi="微軟正黑體" w:cs="華康中黑體(P)" w:hint="eastAsia"/>
          <w:bCs/>
          <w:color w:val="000000" w:themeColor="text1"/>
          <w:spacing w:val="0"/>
          <w:kern w:val="0"/>
          <w:sz w:val="20"/>
        </w:rPr>
        <w:t>(聯合二村教會)</w:t>
      </w:r>
    </w:p>
    <w:p w:rsidR="00034774" w:rsidRPr="005505E7" w:rsidRDefault="00034774" w:rsidP="005505E7">
      <w:pPr>
        <w:spacing w:beforeLines="20" w:before="48" w:line="400" w:lineRule="exact"/>
        <w:jc w:val="both"/>
        <w:rPr>
          <w:rFonts w:ascii="華康行楷體W5(P)" w:eastAsia="華康行楷體W5(P)"/>
          <w:spacing w:val="0"/>
          <w:sz w:val="24"/>
          <w:szCs w:val="24"/>
        </w:rPr>
      </w:pPr>
      <w:r w:rsidRPr="005505E7">
        <w:rPr>
          <w:rFonts w:ascii="微軟正黑體" w:eastAsia="微軟正黑體" w:hAnsi="微軟正黑體" w:hint="eastAsia"/>
          <w:spacing w:val="0"/>
          <w:sz w:val="24"/>
          <w:szCs w:val="24"/>
        </w:rPr>
        <w:t>經文：</w:t>
      </w:r>
      <w:r w:rsidR="00735A85" w:rsidRPr="005505E7">
        <w:rPr>
          <w:rFonts w:ascii="微軟正黑體" w:eastAsia="微軟正黑體" w:hAnsi="微軟正黑體" w:hint="eastAsia"/>
          <w:spacing w:val="0"/>
          <w:sz w:val="24"/>
          <w:szCs w:val="24"/>
        </w:rPr>
        <w:t>羅馬書</w:t>
      </w:r>
      <w:r w:rsidR="006D529E" w:rsidRPr="005505E7">
        <w:rPr>
          <w:rFonts w:ascii="微軟正黑體" w:eastAsia="微軟正黑體" w:hAnsi="微軟正黑體" w:hint="eastAsia"/>
          <w:spacing w:val="0"/>
          <w:sz w:val="24"/>
          <w:szCs w:val="24"/>
        </w:rPr>
        <w:t>八</w:t>
      </w:r>
      <w:r w:rsidR="00735A85" w:rsidRPr="005505E7">
        <w:rPr>
          <w:rFonts w:ascii="微軟正黑體" w:eastAsia="微軟正黑體" w:hAnsi="微軟正黑體" w:hint="eastAsia"/>
          <w:spacing w:val="0"/>
          <w:sz w:val="24"/>
          <w:szCs w:val="24"/>
        </w:rPr>
        <w:t>26~30</w:t>
      </w:r>
    </w:p>
    <w:p w:rsidR="007624CB" w:rsidRDefault="007624CB" w:rsidP="00735A85">
      <w:pPr>
        <w:spacing w:line="240" w:lineRule="auto"/>
        <w:jc w:val="both"/>
        <w:rPr>
          <w:rFonts w:ascii="華康粗明體" w:eastAsia="華康粗明體"/>
          <w:spacing w:val="0"/>
          <w:szCs w:val="26"/>
        </w:rPr>
      </w:pPr>
      <w:r w:rsidRPr="00A969DC">
        <w:rPr>
          <w:noProof/>
        </w:rPr>
        <w:drawing>
          <wp:anchor distT="0" distB="0" distL="114300" distR="114300" simplePos="0" relativeHeight="251659264" behindDoc="1" locked="0" layoutInCell="1" allowOverlap="1" wp14:anchorId="1F79E15B" wp14:editId="21C722BF">
            <wp:simplePos x="0" y="0"/>
            <wp:positionH relativeFrom="column">
              <wp:posOffset>13335</wp:posOffset>
            </wp:positionH>
            <wp:positionV relativeFrom="paragraph">
              <wp:posOffset>118745</wp:posOffset>
            </wp:positionV>
            <wp:extent cx="2159635" cy="1522095"/>
            <wp:effectExtent l="0" t="0" r="0" b="1905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46" r="4781" b="20611"/>
                    <a:stretch/>
                  </pic:blipFill>
                  <pic:spPr bwMode="auto">
                    <a:xfrm>
                      <a:off x="0" y="0"/>
                      <a:ext cx="2159635" cy="1522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4CB" w:rsidRDefault="007624CB" w:rsidP="00735A85">
      <w:pPr>
        <w:spacing w:line="240" w:lineRule="auto"/>
        <w:jc w:val="both"/>
        <w:rPr>
          <w:rFonts w:ascii="華康粗明體" w:eastAsia="華康粗明體"/>
          <w:spacing w:val="0"/>
          <w:szCs w:val="26"/>
        </w:rPr>
      </w:pPr>
    </w:p>
    <w:p w:rsidR="007624CB" w:rsidRDefault="007624CB" w:rsidP="00735A85">
      <w:pPr>
        <w:spacing w:line="240" w:lineRule="auto"/>
        <w:jc w:val="both"/>
        <w:rPr>
          <w:rFonts w:ascii="華康粗明體" w:eastAsia="華康粗明體"/>
          <w:spacing w:val="0"/>
          <w:szCs w:val="26"/>
        </w:rPr>
      </w:pPr>
    </w:p>
    <w:p w:rsidR="007624CB" w:rsidRDefault="007624CB" w:rsidP="00735A85">
      <w:pPr>
        <w:spacing w:line="240" w:lineRule="auto"/>
        <w:jc w:val="both"/>
        <w:rPr>
          <w:rFonts w:ascii="華康粗明體" w:eastAsia="華康粗明體"/>
          <w:spacing w:val="0"/>
          <w:szCs w:val="26"/>
        </w:rPr>
      </w:pPr>
    </w:p>
    <w:p w:rsidR="007624CB" w:rsidRDefault="007624CB" w:rsidP="00735A85">
      <w:pPr>
        <w:spacing w:line="240" w:lineRule="auto"/>
        <w:jc w:val="both"/>
        <w:rPr>
          <w:rFonts w:ascii="華康粗明體" w:eastAsia="華康粗明體"/>
          <w:spacing w:val="0"/>
          <w:szCs w:val="26"/>
        </w:rPr>
      </w:pPr>
    </w:p>
    <w:p w:rsidR="007624CB" w:rsidRDefault="007624CB" w:rsidP="00735A85">
      <w:pPr>
        <w:spacing w:line="240" w:lineRule="auto"/>
        <w:jc w:val="both"/>
        <w:rPr>
          <w:rFonts w:ascii="華康粗明體" w:eastAsia="華康粗明體"/>
          <w:spacing w:val="0"/>
          <w:szCs w:val="26"/>
        </w:rPr>
      </w:pPr>
    </w:p>
    <w:p w:rsidR="007624CB" w:rsidRDefault="007624CB" w:rsidP="00735A85">
      <w:pPr>
        <w:spacing w:line="240" w:lineRule="auto"/>
        <w:jc w:val="both"/>
        <w:rPr>
          <w:rFonts w:ascii="華康粗明體" w:eastAsia="華康粗明體"/>
          <w:spacing w:val="0"/>
          <w:szCs w:val="26"/>
        </w:rPr>
      </w:pPr>
    </w:p>
    <w:p w:rsidR="007624CB" w:rsidRDefault="007624CB" w:rsidP="00735A85">
      <w:pPr>
        <w:spacing w:line="240" w:lineRule="auto"/>
        <w:jc w:val="both"/>
        <w:rPr>
          <w:rFonts w:ascii="華康粗明體" w:eastAsia="華康粗明體"/>
          <w:spacing w:val="0"/>
          <w:szCs w:val="26"/>
        </w:rPr>
      </w:pPr>
    </w:p>
    <w:p w:rsidR="007624CB" w:rsidRDefault="007624CB" w:rsidP="00735A85">
      <w:pPr>
        <w:spacing w:line="240" w:lineRule="auto"/>
        <w:jc w:val="both"/>
        <w:rPr>
          <w:rFonts w:ascii="華康粗明體" w:eastAsia="華康粗明體"/>
          <w:spacing w:val="0"/>
          <w:szCs w:val="26"/>
        </w:rPr>
      </w:pPr>
      <w:r w:rsidRPr="008E551E">
        <w:rPr>
          <w:noProof/>
        </w:rPr>
        <w:drawing>
          <wp:anchor distT="0" distB="0" distL="114300" distR="114300" simplePos="0" relativeHeight="251660288" behindDoc="1" locked="0" layoutInCell="1" allowOverlap="1" wp14:anchorId="6F8CC630" wp14:editId="069C0040">
            <wp:simplePos x="0" y="0"/>
            <wp:positionH relativeFrom="column">
              <wp:posOffset>0</wp:posOffset>
            </wp:positionH>
            <wp:positionV relativeFrom="paragraph">
              <wp:posOffset>38735</wp:posOffset>
            </wp:positionV>
            <wp:extent cx="2159635" cy="1545590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5" t="8419" r="5150" b="11175"/>
                    <a:stretch/>
                  </pic:blipFill>
                  <pic:spPr bwMode="auto">
                    <a:xfrm>
                      <a:off x="0" y="0"/>
                      <a:ext cx="2159635" cy="154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4CB" w:rsidRDefault="007624CB" w:rsidP="00735A85">
      <w:pPr>
        <w:spacing w:line="240" w:lineRule="auto"/>
        <w:jc w:val="both"/>
        <w:rPr>
          <w:rFonts w:ascii="華康粗明體" w:eastAsia="華康粗明體"/>
          <w:spacing w:val="0"/>
          <w:szCs w:val="26"/>
        </w:rPr>
      </w:pPr>
    </w:p>
    <w:p w:rsidR="005232E0" w:rsidRPr="005232E0" w:rsidRDefault="005232E0" w:rsidP="00735A85">
      <w:pPr>
        <w:spacing w:line="240" w:lineRule="auto"/>
        <w:jc w:val="both"/>
        <w:rPr>
          <w:rFonts w:ascii="華康粗明體" w:eastAsia="華康粗明體"/>
          <w:spacing w:val="0"/>
          <w:szCs w:val="26"/>
        </w:rPr>
      </w:pPr>
    </w:p>
    <w:p w:rsidR="005232E0" w:rsidRDefault="005232E0" w:rsidP="00735A85">
      <w:pPr>
        <w:spacing w:line="240" w:lineRule="auto"/>
        <w:jc w:val="both"/>
        <w:rPr>
          <w:rFonts w:ascii="華康粗明體" w:eastAsia="華康粗明體"/>
          <w:spacing w:val="0"/>
          <w:szCs w:val="26"/>
        </w:rPr>
      </w:pPr>
    </w:p>
    <w:p w:rsidR="002526FE" w:rsidRDefault="002526FE" w:rsidP="00735A85">
      <w:pPr>
        <w:spacing w:line="240" w:lineRule="auto"/>
        <w:jc w:val="both"/>
        <w:rPr>
          <w:rFonts w:ascii="華康粗明體" w:eastAsia="華康粗明體"/>
          <w:spacing w:val="0"/>
          <w:szCs w:val="26"/>
        </w:rPr>
      </w:pPr>
    </w:p>
    <w:p w:rsidR="002526FE" w:rsidRDefault="002526FE" w:rsidP="00735A85">
      <w:pPr>
        <w:spacing w:line="240" w:lineRule="auto"/>
        <w:jc w:val="both"/>
        <w:rPr>
          <w:rFonts w:ascii="華康粗明體" w:eastAsia="華康粗明體"/>
          <w:spacing w:val="0"/>
          <w:szCs w:val="26"/>
        </w:rPr>
      </w:pPr>
    </w:p>
    <w:p w:rsidR="002526FE" w:rsidRDefault="002526FE" w:rsidP="00735A85">
      <w:pPr>
        <w:spacing w:line="240" w:lineRule="auto"/>
        <w:jc w:val="both"/>
        <w:rPr>
          <w:rFonts w:ascii="華康粗明體" w:eastAsia="華康粗明體"/>
          <w:spacing w:val="0"/>
          <w:szCs w:val="26"/>
        </w:rPr>
      </w:pPr>
    </w:p>
    <w:p w:rsidR="007624CB" w:rsidRDefault="007624CB" w:rsidP="00735A85">
      <w:pPr>
        <w:spacing w:line="240" w:lineRule="auto"/>
        <w:jc w:val="both"/>
        <w:rPr>
          <w:rFonts w:ascii="華康粗明體" w:eastAsia="華康粗明體"/>
          <w:spacing w:val="0"/>
          <w:szCs w:val="26"/>
        </w:rPr>
      </w:pPr>
    </w:p>
    <w:p w:rsidR="00F944CB" w:rsidRPr="00735A85" w:rsidRDefault="00735A85" w:rsidP="008067BC">
      <w:pPr>
        <w:pStyle w:val="afc"/>
        <w:numPr>
          <w:ilvl w:val="0"/>
          <w:numId w:val="42"/>
        </w:numPr>
        <w:spacing w:beforeLines="50" w:before="120" w:after="0" w:line="240" w:lineRule="auto"/>
        <w:jc w:val="both"/>
        <w:rPr>
          <w:rFonts w:ascii="華康正顏楷體W9" w:eastAsia="華康正顏楷體W9" w:cstheme="majorBidi"/>
          <w:caps/>
          <w:color w:val="000000" w:themeColor="text1"/>
          <w:kern w:val="24"/>
          <w:position w:val="1"/>
          <w:sz w:val="24"/>
          <w:szCs w:val="24"/>
        </w:rPr>
      </w:pPr>
      <w:r w:rsidRPr="00735A85">
        <w:rPr>
          <w:rFonts w:ascii="華康正顏楷體W9" w:eastAsia="華康正顏楷體W9" w:cstheme="majorBidi" w:hint="eastAsia"/>
          <w:caps/>
          <w:color w:val="000000" w:themeColor="text1"/>
          <w:kern w:val="24"/>
          <w:position w:val="1"/>
          <w:sz w:val="24"/>
          <w:szCs w:val="24"/>
        </w:rPr>
        <w:t>軟弱而吶喊</w:t>
      </w:r>
    </w:p>
    <w:p w:rsidR="00735A85" w:rsidRPr="008067BC" w:rsidRDefault="008067BC" w:rsidP="008067BC">
      <w:pPr>
        <w:spacing w:beforeLines="50" w:before="120" w:line="240" w:lineRule="auto"/>
        <w:jc w:val="both"/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</w:pPr>
      <w:r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sym w:font="Webdings" w:char="F034"/>
      </w:r>
      <w:r w:rsidR="00735A85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請聽保羅的吶喊</w:t>
      </w:r>
      <w:r w:rsidR="006D529E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︰</w:t>
      </w:r>
    </w:p>
    <w:p w:rsidR="00735A85" w:rsidRPr="00735A85" w:rsidRDefault="006D529E" w:rsidP="008067BC">
      <w:pPr>
        <w:spacing w:beforeLines="50" w:before="120" w:line="240" w:lineRule="auto"/>
        <w:jc w:val="both"/>
        <w:rPr>
          <w:rFonts w:ascii="標楷體" w:eastAsia="標楷體" w:hAnsi="標楷體" w:cstheme="majorBidi"/>
          <w:caps/>
          <w:color w:val="000000" w:themeColor="text1"/>
          <w:spacing w:val="0"/>
          <w:kern w:val="24"/>
          <w:position w:val="1"/>
          <w:sz w:val="24"/>
          <w:szCs w:val="24"/>
        </w:rPr>
      </w:pPr>
      <w:r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羅</w:t>
      </w:r>
      <w:r w:rsidRPr="00735A85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七24</w:t>
      </w:r>
      <w:r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「</w:t>
      </w:r>
      <w:r w:rsidR="00735A85" w:rsidRPr="00735A85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我真是苦啊！誰能救我脫離這取死的身體呢？</w:t>
      </w:r>
      <w:r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」</w:t>
      </w:r>
    </w:p>
    <w:p w:rsidR="00735A85" w:rsidRPr="008067BC" w:rsidRDefault="008067BC" w:rsidP="008067BC">
      <w:pPr>
        <w:spacing w:beforeLines="50" w:before="120" w:line="240" w:lineRule="auto"/>
        <w:jc w:val="both"/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</w:pPr>
      <w:r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sym w:font="Webdings" w:char="F034"/>
      </w:r>
      <w:r w:rsidR="00735A85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為什麼?</w:t>
      </w:r>
    </w:p>
    <w:p w:rsidR="006D529E" w:rsidRPr="006D529E" w:rsidRDefault="006D529E" w:rsidP="008067BC">
      <w:pPr>
        <w:spacing w:beforeLines="50" w:before="120" w:line="240" w:lineRule="auto"/>
        <w:jc w:val="both"/>
        <w:rPr>
          <w:rFonts w:ascii="標楷體" w:eastAsia="標楷體" w:hAnsi="標楷體" w:cstheme="majorBidi"/>
          <w:caps/>
          <w:color w:val="000000" w:themeColor="text1"/>
          <w:spacing w:val="0"/>
          <w:kern w:val="24"/>
          <w:position w:val="1"/>
          <w:sz w:val="24"/>
          <w:szCs w:val="24"/>
        </w:rPr>
      </w:pPr>
      <w:r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羅</w:t>
      </w:r>
      <w:r w:rsidRPr="006D529E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七19</w:t>
      </w:r>
      <w:r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「</w:t>
      </w:r>
      <w:r w:rsidRPr="006D529E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立志為善由得我，只是    行出來由不得我。故此，我所願意</w:t>
      </w:r>
      <w:r w:rsidRPr="006D529E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的善，我反不做；我所不願意的惡，我倒去做。</w:t>
      </w:r>
      <w:r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」</w:t>
      </w:r>
    </w:p>
    <w:p w:rsidR="006D529E" w:rsidRPr="008067BC" w:rsidRDefault="008067BC" w:rsidP="008067BC">
      <w:pPr>
        <w:spacing w:beforeLines="50" w:before="120" w:line="320" w:lineRule="exact"/>
        <w:ind w:left="220" w:hangingChars="100" w:hanging="220"/>
        <w:jc w:val="both"/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</w:pPr>
      <w:r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sym w:font="Webdings" w:char="F034"/>
      </w:r>
      <w:r w:rsidR="006D529E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我已經信耶穌了，但還是會逾越神的命令犯罪，理想與現實是我們的軟弱</w:t>
      </w:r>
      <w:r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！</w:t>
      </w:r>
    </w:p>
    <w:p w:rsidR="006D529E" w:rsidRPr="006D529E" w:rsidRDefault="006D529E" w:rsidP="008067BC">
      <w:pPr>
        <w:pStyle w:val="afc"/>
        <w:numPr>
          <w:ilvl w:val="0"/>
          <w:numId w:val="42"/>
        </w:numPr>
        <w:spacing w:beforeLines="50" w:before="120" w:after="0" w:line="240" w:lineRule="auto"/>
        <w:jc w:val="both"/>
        <w:rPr>
          <w:rFonts w:ascii="華康正顏楷體W9" w:eastAsia="Malgun Gothic" w:cstheme="majorBidi"/>
          <w:caps/>
          <w:color w:val="000000" w:themeColor="text1"/>
          <w:kern w:val="24"/>
          <w:position w:val="1"/>
          <w:sz w:val="24"/>
          <w:szCs w:val="24"/>
        </w:rPr>
      </w:pPr>
      <w:r w:rsidRPr="006D529E">
        <w:rPr>
          <w:rFonts w:ascii="華康正顏楷體W9" w:eastAsia="華康正顏楷體W9" w:cstheme="majorBidi" w:hint="eastAsia"/>
          <w:caps/>
          <w:color w:val="000000" w:themeColor="text1"/>
          <w:kern w:val="24"/>
          <w:position w:val="1"/>
          <w:sz w:val="24"/>
          <w:szCs w:val="24"/>
        </w:rPr>
        <w:t>軟弱而嘆息</w:t>
      </w:r>
    </w:p>
    <w:p w:rsidR="006D529E" w:rsidRPr="006D529E" w:rsidRDefault="005505E7" w:rsidP="008067BC">
      <w:pPr>
        <w:spacing w:beforeLines="50" w:before="120" w:line="240" w:lineRule="auto"/>
        <w:jc w:val="both"/>
        <w:rPr>
          <w:rFonts w:ascii="標楷體" w:eastAsia="標楷體" w:hAnsi="標楷體" w:cstheme="majorBidi"/>
          <w:caps/>
          <w:color w:val="000000" w:themeColor="text1"/>
          <w:spacing w:val="0"/>
          <w:kern w:val="24"/>
          <w:position w:val="1"/>
          <w:sz w:val="24"/>
          <w:szCs w:val="24"/>
        </w:rPr>
      </w:pPr>
      <w:r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羅</w:t>
      </w:r>
      <w:r w:rsidR="006D529E" w:rsidRPr="006D529E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八23</w:t>
      </w:r>
      <w:r w:rsidR="008067BC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「</w:t>
      </w:r>
      <w:r w:rsidR="006D529E" w:rsidRPr="006D529E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我們這有聖靈初結果子的，也是自己心裏嘆息，等候得著神兒子的名份</w:t>
      </w:r>
      <w:r w:rsidR="006D529E" w:rsidRPr="006D529E">
        <w:rPr>
          <w:rFonts w:ascii="標楷體" w:eastAsia="標楷體" w:hAnsi="標楷體" w:cstheme="majorBidi"/>
          <w:caps/>
          <w:color w:val="000000" w:themeColor="text1"/>
          <w:spacing w:val="0"/>
          <w:kern w:val="24"/>
          <w:position w:val="1"/>
          <w:sz w:val="24"/>
          <w:szCs w:val="24"/>
        </w:rPr>
        <w:t>，乃是我們身體得贖。</w:t>
      </w:r>
      <w:r w:rsidR="008067BC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」</w:t>
      </w:r>
    </w:p>
    <w:p w:rsidR="006D529E" w:rsidRPr="008067BC" w:rsidRDefault="008067BC" w:rsidP="008067BC">
      <w:pPr>
        <w:spacing w:beforeLines="50" w:before="120" w:line="240" w:lineRule="auto"/>
        <w:jc w:val="both"/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</w:pPr>
      <w:r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sym w:font="Webdings" w:char="F034"/>
      </w:r>
      <w:r w:rsidR="006D529E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又是為</w:t>
      </w:r>
      <w:r w:rsidR="006D529E" w:rsidRPr="008067BC"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  <w:t>何</w:t>
      </w:r>
      <w:r w:rsidR="006D529E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?</w:t>
      </w:r>
    </w:p>
    <w:p w:rsidR="006D529E" w:rsidRPr="005505E7" w:rsidRDefault="005505E7" w:rsidP="005505E7">
      <w:pPr>
        <w:spacing w:beforeLines="50" w:before="120" w:line="320" w:lineRule="exact"/>
        <w:ind w:left="220" w:hangingChars="100" w:hanging="220"/>
        <w:jc w:val="both"/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</w:pPr>
      <w:r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sym w:font="Webdings" w:char="F034"/>
      </w:r>
      <w:r w:rsidR="006D529E" w:rsidRPr="005505E7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因為</w:t>
      </w:r>
      <w:r w:rsidRPr="005505E7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，</w:t>
      </w:r>
      <w:r w:rsidR="006D529E" w:rsidRPr="005505E7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等候得著神兒子的名份，      乃是我們身體得贖。</w:t>
      </w:r>
    </w:p>
    <w:p w:rsidR="006D529E" w:rsidRPr="008067BC" w:rsidRDefault="005505E7" w:rsidP="005505E7">
      <w:pPr>
        <w:spacing w:beforeLines="50" w:before="120" w:line="320" w:lineRule="exact"/>
        <w:ind w:left="220" w:hangingChars="100" w:hanging="220"/>
        <w:jc w:val="both"/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</w:pPr>
      <w:r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sym w:font="Webdings" w:char="F034"/>
      </w:r>
      <w:r w:rsidR="006D529E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我們很想要像耶穌</w:t>
      </w:r>
      <w:r w:rsidR="00D176DD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，</w:t>
      </w:r>
      <w:r w:rsidR="006D529E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但我們仍活在受到罪惡污染的環境中而常常沮喪難過</w:t>
      </w:r>
      <w:r w:rsidR="00D176DD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。</w:t>
      </w:r>
    </w:p>
    <w:p w:rsidR="006D529E" w:rsidRPr="008067BC" w:rsidRDefault="008067BC" w:rsidP="008067BC">
      <w:pPr>
        <w:spacing w:line="240" w:lineRule="auto"/>
        <w:jc w:val="both"/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</w:pPr>
      <w:r w:rsidRPr="00A969DC">
        <w:rPr>
          <w:noProof/>
        </w:rPr>
        <w:drawing>
          <wp:anchor distT="0" distB="0" distL="114300" distR="114300" simplePos="0" relativeHeight="251662336" behindDoc="0" locked="0" layoutInCell="1" allowOverlap="1" wp14:anchorId="0A620387" wp14:editId="6D2DF927">
            <wp:simplePos x="0" y="0"/>
            <wp:positionH relativeFrom="column">
              <wp:posOffset>2540</wp:posOffset>
            </wp:positionH>
            <wp:positionV relativeFrom="paragraph">
              <wp:posOffset>455930</wp:posOffset>
            </wp:positionV>
            <wp:extent cx="2159635" cy="1492250"/>
            <wp:effectExtent l="0" t="0" r="0" b="0"/>
            <wp:wrapSquare wrapText="bothSides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8" t="7648" b="11176"/>
                    <a:stretch/>
                  </pic:blipFill>
                  <pic:spPr bwMode="auto">
                    <a:xfrm>
                      <a:off x="0" y="0"/>
                      <a:ext cx="2159635" cy="149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5E7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 xml:space="preserve">  </w:t>
      </w:r>
      <w:r w:rsidR="006D529E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天上地上的差距是我們的軟弱</w:t>
      </w:r>
      <w:r w:rsidR="00D176DD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！</w:t>
      </w:r>
    </w:p>
    <w:p w:rsidR="006D529E" w:rsidRPr="00D176DD" w:rsidRDefault="00D176DD" w:rsidP="008067BC">
      <w:pPr>
        <w:pStyle w:val="afc"/>
        <w:numPr>
          <w:ilvl w:val="0"/>
          <w:numId w:val="43"/>
        </w:numPr>
        <w:spacing w:beforeLines="50" w:before="120" w:after="0" w:line="240" w:lineRule="auto"/>
        <w:jc w:val="both"/>
        <w:rPr>
          <w:rFonts w:ascii="華康正顏楷體W9" w:eastAsia="Malgun Gothic" w:cstheme="majorBidi"/>
          <w:caps/>
          <w:color w:val="000000" w:themeColor="text1"/>
          <w:kern w:val="24"/>
          <w:position w:val="1"/>
          <w:sz w:val="24"/>
          <w:szCs w:val="24"/>
        </w:rPr>
      </w:pPr>
      <w:r w:rsidRPr="00D176DD">
        <w:rPr>
          <w:rFonts w:ascii="華康正顏楷體W9" w:eastAsia="華康正顏楷體W9" w:cstheme="majorBidi" w:hint="eastAsia"/>
          <w:caps/>
          <w:color w:val="000000" w:themeColor="text1"/>
          <w:kern w:val="24"/>
          <w:position w:val="1"/>
          <w:sz w:val="24"/>
          <w:szCs w:val="24"/>
        </w:rPr>
        <w:t>聖靈內住的幫助</w:t>
      </w:r>
    </w:p>
    <w:p w:rsidR="00D176DD" w:rsidRPr="00D176DD" w:rsidRDefault="00F168F5" w:rsidP="008067BC">
      <w:pPr>
        <w:spacing w:beforeLines="50" w:before="120" w:line="240" w:lineRule="auto"/>
        <w:jc w:val="both"/>
        <w:rPr>
          <w:rFonts w:ascii="標楷體" w:eastAsia="標楷體" w:hAnsi="標楷體" w:cstheme="majorBidi"/>
          <w:caps/>
          <w:color w:val="000000" w:themeColor="text1"/>
          <w:spacing w:val="0"/>
          <w:kern w:val="24"/>
          <w:position w:val="1"/>
          <w:sz w:val="24"/>
          <w:szCs w:val="24"/>
        </w:rPr>
      </w:pPr>
      <w:r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羅</w:t>
      </w:r>
      <w:r w:rsidR="005505E7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八26</w:t>
      </w:r>
      <w:r w:rsidR="00D176DD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「</w:t>
      </w:r>
      <w:r w:rsidR="00D176DD" w:rsidRPr="00D176DD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我們本不曉得當怎</w:t>
      </w:r>
      <w:r w:rsidR="00D176DD" w:rsidRPr="00D176DD">
        <w:rPr>
          <w:rFonts w:ascii="標楷體" w:eastAsia="標楷體" w:hAnsi="標楷體" w:cstheme="majorBidi"/>
          <w:caps/>
          <w:color w:val="000000" w:themeColor="text1"/>
          <w:spacing w:val="0"/>
          <w:kern w:val="24"/>
          <w:position w:val="1"/>
          <w:sz w:val="24"/>
          <w:szCs w:val="24"/>
        </w:rPr>
        <w:t>樣禱告，</w:t>
      </w:r>
      <w:r w:rsidR="00D176DD" w:rsidRPr="00D176DD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 xml:space="preserve"> 只是聖靈親自用說不出來的歎息替我們禱告。</w:t>
      </w:r>
      <w:r w:rsidR="00D176DD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」</w:t>
      </w:r>
    </w:p>
    <w:p w:rsidR="00D176DD" w:rsidRPr="008067BC" w:rsidRDefault="008067BC" w:rsidP="008067BC">
      <w:pPr>
        <w:spacing w:beforeLines="50" w:before="120" w:line="320" w:lineRule="exact"/>
        <w:ind w:left="220" w:hangingChars="100" w:hanging="220"/>
        <w:jc w:val="both"/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</w:pPr>
      <w:r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sym w:font="Webdings" w:char="F034"/>
      </w:r>
      <w:r w:rsidR="00D176DD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上帝賜下耶穌</w:t>
      </w:r>
      <w:r w:rsidR="00D176DD" w:rsidRPr="008067BC"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  <w:t>成</w:t>
      </w:r>
      <w:r w:rsidR="00D176DD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為</w:t>
      </w:r>
      <w:r w:rsidR="00D176DD" w:rsidRPr="008067BC"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  <w:t>我們的救主</w:t>
      </w:r>
      <w:r w:rsidR="00D176DD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，上帝賜下聖靈成為</w:t>
      </w:r>
      <w:r w:rsidR="00D176DD" w:rsidRPr="008067BC"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  <w:t>我們的幫</w:t>
      </w:r>
      <w:r w:rsidR="00D176DD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助。</w:t>
      </w:r>
    </w:p>
    <w:p w:rsidR="00D176DD" w:rsidRPr="008067BC" w:rsidRDefault="008067BC" w:rsidP="008067BC">
      <w:pPr>
        <w:spacing w:beforeLines="50" w:before="120" w:line="320" w:lineRule="exact"/>
        <w:ind w:left="220" w:hangingChars="100" w:hanging="220"/>
        <w:jc w:val="both"/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</w:pPr>
      <w:r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sym w:font="Webdings" w:char="F034"/>
      </w:r>
      <w:r w:rsidR="00D176DD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聖靈替我們在父上帝面前禱告，為了何事而禱告?</w:t>
      </w:r>
    </w:p>
    <w:p w:rsidR="00D176DD" w:rsidRPr="008067BC" w:rsidRDefault="00F168F5" w:rsidP="008067BC">
      <w:pPr>
        <w:spacing w:beforeLines="50" w:before="120" w:line="320" w:lineRule="exact"/>
        <w:ind w:left="220" w:hangingChars="100" w:hanging="220"/>
        <w:jc w:val="both"/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</w:pPr>
      <w:r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 xml:space="preserve">  </w:t>
      </w:r>
      <w:r w:rsidR="00D176DD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為了我們的軟弱而代求，並鼓勵安慰我們倚靠赦罪之恩。</w:t>
      </w:r>
    </w:p>
    <w:p w:rsidR="00D176DD" w:rsidRDefault="00F168F5" w:rsidP="008067BC">
      <w:pPr>
        <w:spacing w:beforeLines="50" w:before="120" w:line="240" w:lineRule="auto"/>
        <w:jc w:val="both"/>
        <w:rPr>
          <w:rFonts w:ascii="標楷體" w:eastAsia="標楷體" w:hAnsi="標楷體" w:cstheme="majorBidi"/>
          <w:caps/>
          <w:color w:val="000000" w:themeColor="text1"/>
          <w:spacing w:val="0"/>
          <w:kern w:val="24"/>
          <w:position w:val="1"/>
          <w:sz w:val="24"/>
          <w:szCs w:val="24"/>
        </w:rPr>
      </w:pPr>
      <w:r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羅八27</w:t>
      </w:r>
      <w:r w:rsidR="00D176DD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「</w:t>
      </w:r>
      <w:r w:rsidRPr="00F168F5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鑒察人心的，曉得聖靈的意思，因為聖靈照著神的旨意替聖徒祈求。</w:t>
      </w:r>
      <w:r w:rsidR="00D176DD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」</w:t>
      </w:r>
    </w:p>
    <w:p w:rsidR="00D176DD" w:rsidRPr="008067BC" w:rsidRDefault="008067BC" w:rsidP="008067BC">
      <w:pPr>
        <w:spacing w:beforeLines="50" w:before="120" w:line="320" w:lineRule="exact"/>
        <w:ind w:left="220" w:hangingChars="100" w:hanging="220"/>
        <w:jc w:val="both"/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</w:pPr>
      <w:r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sym w:font="Webdings" w:char="F034"/>
      </w:r>
      <w:r w:rsidR="00D176DD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你的軟弱神都知道，你的嘆息神都聽到，但神要我們繼續向得榮耀前進！</w:t>
      </w:r>
    </w:p>
    <w:p w:rsidR="00D176DD" w:rsidRPr="00D176DD" w:rsidRDefault="00D176DD" w:rsidP="008067BC">
      <w:pPr>
        <w:pStyle w:val="afc"/>
        <w:numPr>
          <w:ilvl w:val="0"/>
          <w:numId w:val="43"/>
        </w:numPr>
        <w:spacing w:beforeLines="50" w:before="120" w:after="0" w:line="240" w:lineRule="auto"/>
        <w:jc w:val="both"/>
        <w:rPr>
          <w:rFonts w:ascii="華康正顏楷體W9" w:eastAsia="Malgun Gothic" w:cstheme="majorBidi"/>
          <w:caps/>
          <w:color w:val="000000" w:themeColor="text1"/>
          <w:kern w:val="24"/>
          <w:position w:val="1"/>
          <w:sz w:val="24"/>
          <w:szCs w:val="24"/>
        </w:rPr>
      </w:pPr>
      <w:r w:rsidRPr="00D176DD">
        <w:rPr>
          <w:rFonts w:ascii="華康正顏楷體W9" w:eastAsia="華康正顏楷體W9" w:cstheme="majorBidi" w:hint="eastAsia"/>
          <w:caps/>
          <w:color w:val="000000" w:themeColor="text1"/>
          <w:kern w:val="24"/>
          <w:position w:val="1"/>
          <w:sz w:val="24"/>
          <w:szCs w:val="24"/>
        </w:rPr>
        <w:t>萬事中的幫助</w:t>
      </w:r>
    </w:p>
    <w:p w:rsidR="00D176DD" w:rsidRPr="00D176DD" w:rsidRDefault="00F168F5" w:rsidP="008067BC">
      <w:pPr>
        <w:spacing w:beforeLines="50" w:before="120" w:line="240" w:lineRule="auto"/>
        <w:jc w:val="both"/>
        <w:rPr>
          <w:rFonts w:ascii="標楷體" w:eastAsia="標楷體" w:hAnsi="標楷體" w:cstheme="majorBidi"/>
          <w:caps/>
          <w:color w:val="000000" w:themeColor="text1"/>
          <w:spacing w:val="0"/>
          <w:kern w:val="24"/>
          <w:position w:val="1"/>
          <w:sz w:val="24"/>
          <w:szCs w:val="24"/>
        </w:rPr>
      </w:pPr>
      <w:r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羅八28</w:t>
      </w:r>
      <w:r w:rsidR="00D176DD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「</w:t>
      </w:r>
      <w:r w:rsidR="00D176DD" w:rsidRPr="00D176DD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萬事都互相效力，叫愛神的人得益處，就是按他旨意被召的人。</w:t>
      </w:r>
      <w:r w:rsidR="00D176DD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」</w:t>
      </w:r>
    </w:p>
    <w:p w:rsidR="00D176DD" w:rsidRDefault="008067BC" w:rsidP="008067BC">
      <w:pPr>
        <w:spacing w:beforeLines="50" w:before="120" w:line="320" w:lineRule="exact"/>
        <w:ind w:left="220" w:hangingChars="100" w:hanging="220"/>
        <w:jc w:val="both"/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</w:pPr>
      <w:r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sym w:font="Webdings" w:char="F034"/>
      </w:r>
      <w:r w:rsidR="00D176DD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上帝在你</w:t>
      </w:r>
      <w:r w:rsidR="00D176DD" w:rsidRPr="008067BC"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  <w:t>周邊發生的每一件事</w:t>
      </w:r>
      <w:r w:rsidR="00D176DD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，都可以成為你</w:t>
      </w:r>
      <w:r w:rsidR="00D176DD" w:rsidRPr="008067BC"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  <w:t>得榮耀與效法耶</w:t>
      </w:r>
      <w:r w:rsidR="00D176DD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穌基督的益處。</w:t>
      </w:r>
    </w:p>
    <w:p w:rsidR="008067BC" w:rsidRPr="008067BC" w:rsidRDefault="008067BC" w:rsidP="008067BC">
      <w:pPr>
        <w:spacing w:beforeLines="50" w:before="120" w:line="240" w:lineRule="auto"/>
        <w:jc w:val="both"/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</w:pPr>
      <w:r w:rsidRPr="00A969DC">
        <w:rPr>
          <w:noProof/>
        </w:rPr>
        <w:drawing>
          <wp:inline distT="0" distB="0" distL="0" distR="0" wp14:anchorId="67146ECF" wp14:editId="15EBF58F">
            <wp:extent cx="2160000" cy="1417096"/>
            <wp:effectExtent l="0" t="0" r="0" b="0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1908" t="10001" b="12941"/>
                    <a:stretch/>
                  </pic:blipFill>
                  <pic:spPr bwMode="auto">
                    <a:xfrm>
                      <a:off x="0" y="0"/>
                      <a:ext cx="2160000" cy="1417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0CA9" w:rsidRPr="00840CA9" w:rsidRDefault="00840CA9" w:rsidP="008067BC">
      <w:pPr>
        <w:pStyle w:val="afc"/>
        <w:numPr>
          <w:ilvl w:val="0"/>
          <w:numId w:val="44"/>
        </w:numPr>
        <w:spacing w:beforeLines="50" w:before="120" w:after="0" w:line="240" w:lineRule="auto"/>
        <w:jc w:val="both"/>
        <w:rPr>
          <w:rFonts w:ascii="華康正顏楷體W9" w:eastAsia="Malgun Gothic" w:cstheme="majorBidi"/>
          <w:caps/>
          <w:color w:val="000000" w:themeColor="text1"/>
          <w:kern w:val="24"/>
          <w:position w:val="1"/>
          <w:sz w:val="24"/>
          <w:szCs w:val="24"/>
        </w:rPr>
      </w:pPr>
      <w:r w:rsidRPr="00840CA9">
        <w:rPr>
          <w:rFonts w:ascii="華康正顏楷體W9" w:eastAsia="華康正顏楷體W9" w:cstheme="majorBidi" w:hint="eastAsia"/>
          <w:caps/>
          <w:color w:val="000000" w:themeColor="text1"/>
          <w:kern w:val="24"/>
          <w:position w:val="1"/>
          <w:sz w:val="24"/>
          <w:szCs w:val="24"/>
        </w:rPr>
        <w:t>在愛神中榮耀神</w:t>
      </w:r>
    </w:p>
    <w:p w:rsidR="00840CA9" w:rsidRPr="008067BC" w:rsidRDefault="005505E7" w:rsidP="008067BC">
      <w:pPr>
        <w:spacing w:beforeLines="50" w:before="120" w:line="240" w:lineRule="auto"/>
        <w:jc w:val="both"/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</w:pPr>
      <w:r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sym w:font="Webdings" w:char="F034"/>
      </w:r>
      <w:r w:rsidR="00840CA9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愛神是甚麼意思？</w:t>
      </w:r>
    </w:p>
    <w:p w:rsidR="00840CA9" w:rsidRPr="008067BC" w:rsidRDefault="005505E7" w:rsidP="005505E7">
      <w:pPr>
        <w:spacing w:line="240" w:lineRule="auto"/>
        <w:jc w:val="both"/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</w:pPr>
      <w:r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 xml:space="preserve">  </w:t>
      </w:r>
      <w:r w:rsidR="00840CA9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相信神在萬事中智慧的安排</w:t>
      </w:r>
      <w:r w:rsidR="00840CA9" w:rsidRPr="008067BC"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  <w:t>…</w:t>
      </w:r>
    </w:p>
    <w:p w:rsidR="00840CA9" w:rsidRPr="008067BC" w:rsidRDefault="005505E7" w:rsidP="005505E7">
      <w:pPr>
        <w:spacing w:line="240" w:lineRule="auto"/>
        <w:jc w:val="both"/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</w:pPr>
      <w:r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 xml:space="preserve">  </w:t>
      </w:r>
      <w:r w:rsidR="00840CA9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搬家、換工作、疾病、生孩子</w:t>
      </w:r>
      <w:r w:rsidR="00840CA9" w:rsidRPr="008067BC"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  <w:t>…</w:t>
      </w:r>
    </w:p>
    <w:p w:rsidR="00735A85" w:rsidRDefault="00F168F5" w:rsidP="008067BC">
      <w:pPr>
        <w:spacing w:beforeLines="50" w:before="120" w:line="240" w:lineRule="auto"/>
        <w:jc w:val="both"/>
        <w:rPr>
          <w:rFonts w:ascii="標楷體" w:eastAsia="標楷體" w:hAnsi="標楷體" w:cstheme="majorBidi"/>
          <w:caps/>
          <w:color w:val="000000" w:themeColor="text1"/>
          <w:spacing w:val="0"/>
          <w:kern w:val="24"/>
          <w:position w:val="1"/>
          <w:sz w:val="24"/>
          <w:szCs w:val="24"/>
        </w:rPr>
      </w:pPr>
      <w:r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羅八</w:t>
      </w:r>
      <w:r w:rsidR="00840CA9" w:rsidRPr="00840CA9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32</w:t>
      </w:r>
      <w:r w:rsidR="00840CA9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「</w:t>
      </w:r>
      <w:r w:rsidR="00840CA9" w:rsidRPr="00840CA9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神既不愛惜自己的兒子，為我們眾人捨了，豈不也把萬物和他一同白白的賜給我們嗎？</w:t>
      </w:r>
      <w:r w:rsidR="00840CA9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」</w:t>
      </w:r>
    </w:p>
    <w:p w:rsidR="00840CA9" w:rsidRPr="00840CA9" w:rsidRDefault="00840CA9" w:rsidP="008067BC">
      <w:pPr>
        <w:spacing w:beforeLines="50" w:before="120" w:line="240" w:lineRule="auto"/>
        <w:jc w:val="both"/>
        <w:rPr>
          <w:rFonts w:ascii="華康正顏楷體W9" w:eastAsia="華康正顏楷體W9" w:hAnsi="Calibri" w:cstheme="majorBidi"/>
          <w:caps/>
          <w:color w:val="000000" w:themeColor="text1"/>
          <w:spacing w:val="0"/>
          <w:kern w:val="24"/>
          <w:position w:val="1"/>
          <w:sz w:val="24"/>
          <w:szCs w:val="24"/>
          <w:lang w:eastAsia="ko-KR"/>
        </w:rPr>
      </w:pPr>
      <w:r w:rsidRPr="00840CA9">
        <w:rPr>
          <w:rFonts w:ascii="華康正顏楷體W9" w:eastAsia="華康正顏楷體W9" w:hAnsi="Calibri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  <w:lang w:eastAsia="ko-KR"/>
        </w:rPr>
        <w:t>2.在效法中榮耀神</w:t>
      </w:r>
    </w:p>
    <w:p w:rsidR="00840CA9" w:rsidRPr="00840CA9" w:rsidRDefault="00F168F5" w:rsidP="008067BC">
      <w:pPr>
        <w:spacing w:beforeLines="50" w:before="120" w:line="240" w:lineRule="auto"/>
        <w:jc w:val="both"/>
        <w:rPr>
          <w:rFonts w:ascii="標楷體" w:eastAsia="標楷體" w:hAnsi="標楷體" w:cstheme="majorBidi"/>
          <w:caps/>
          <w:color w:val="000000" w:themeColor="text1"/>
          <w:spacing w:val="0"/>
          <w:kern w:val="24"/>
          <w:position w:val="1"/>
          <w:sz w:val="24"/>
          <w:szCs w:val="24"/>
        </w:rPr>
      </w:pPr>
      <w:r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八29</w:t>
      </w:r>
      <w:r w:rsidR="00840CA9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「</w:t>
      </w:r>
      <w:r w:rsidR="00840CA9" w:rsidRPr="00840CA9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因為他預先所知道的人， 就預先定下效法他兒子的模樣， 使他兒子在許多弟兄中作長子。</w:t>
      </w:r>
      <w:r w:rsidR="00840CA9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」</w:t>
      </w:r>
    </w:p>
    <w:p w:rsidR="00735A85" w:rsidRPr="008067BC" w:rsidRDefault="005505E7" w:rsidP="008067BC">
      <w:pPr>
        <w:spacing w:beforeLines="50" w:before="120" w:line="240" w:lineRule="auto"/>
        <w:jc w:val="both"/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</w:pPr>
      <w:r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sym w:font="Webdings" w:char="F034"/>
      </w:r>
      <w:r w:rsidR="00840CA9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你渴不渴慕像耶穌?</w:t>
      </w:r>
    </w:p>
    <w:p w:rsidR="00840CA9" w:rsidRPr="008067BC" w:rsidRDefault="00840CA9" w:rsidP="008067BC">
      <w:pPr>
        <w:spacing w:beforeLines="50" w:before="120" w:line="240" w:lineRule="auto"/>
        <w:jc w:val="both"/>
        <w:rPr>
          <w:rFonts w:ascii="華康正顏楷體W9" w:eastAsia="華康正顏楷體W9" w:hAnsi="Calibri" w:cstheme="majorBidi"/>
          <w:caps/>
          <w:color w:val="000000" w:themeColor="text1"/>
          <w:spacing w:val="0"/>
          <w:kern w:val="24"/>
          <w:position w:val="1"/>
          <w:sz w:val="24"/>
          <w:szCs w:val="24"/>
          <w:lang w:eastAsia="ko-KR"/>
        </w:rPr>
      </w:pPr>
      <w:r w:rsidRPr="008067BC">
        <w:rPr>
          <w:rFonts w:ascii="華康正顏楷體W9" w:eastAsia="華康正顏楷體W9" w:hAnsi="Calibri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  <w:lang w:eastAsia="ko-KR"/>
        </w:rPr>
        <w:t>將來的榮耀</w:t>
      </w:r>
    </w:p>
    <w:p w:rsidR="00840CA9" w:rsidRDefault="00840CA9" w:rsidP="008067BC">
      <w:pPr>
        <w:spacing w:beforeLines="50" w:before="120" w:line="240" w:lineRule="auto"/>
        <w:jc w:val="both"/>
        <w:rPr>
          <w:rFonts w:ascii="標楷體" w:eastAsia="標楷體" w:hAnsi="標楷體" w:cstheme="majorBidi"/>
          <w:caps/>
          <w:color w:val="000000" w:themeColor="text1"/>
          <w:spacing w:val="0"/>
          <w:kern w:val="24"/>
          <w:position w:val="1"/>
          <w:sz w:val="24"/>
          <w:szCs w:val="24"/>
        </w:rPr>
      </w:pPr>
      <w:r w:rsidRPr="00840CA9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腓三21</w:t>
      </w:r>
      <w:r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「</w:t>
      </w:r>
      <w:r w:rsidRPr="00840CA9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將我們這卑賤的身體改變形狀、和祂自己榮耀的身體相似。</w:t>
      </w:r>
      <w:r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」</w:t>
      </w:r>
    </w:p>
    <w:p w:rsidR="00840CA9" w:rsidRPr="008067BC" w:rsidRDefault="00840CA9" w:rsidP="008067BC">
      <w:pPr>
        <w:spacing w:beforeLines="50" w:before="120" w:line="240" w:lineRule="auto"/>
        <w:jc w:val="both"/>
        <w:rPr>
          <w:rFonts w:ascii="華康正顏楷體W9" w:eastAsia="華康正顏楷體W9" w:hAnsi="Calibri" w:cstheme="majorBidi"/>
          <w:caps/>
          <w:color w:val="000000" w:themeColor="text1"/>
          <w:spacing w:val="0"/>
          <w:kern w:val="24"/>
          <w:position w:val="1"/>
          <w:sz w:val="24"/>
          <w:szCs w:val="24"/>
          <w:lang w:eastAsia="ko-KR"/>
        </w:rPr>
      </w:pPr>
      <w:r w:rsidRPr="008067BC">
        <w:rPr>
          <w:rFonts w:ascii="華康正顏楷體W9" w:eastAsia="華康正顏楷體W9" w:hAnsi="Calibri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  <w:lang w:eastAsia="ko-KR"/>
        </w:rPr>
        <w:t>現在的榮耀</w:t>
      </w:r>
    </w:p>
    <w:p w:rsidR="00840CA9" w:rsidRPr="008067BC" w:rsidRDefault="005505E7" w:rsidP="008067BC">
      <w:pPr>
        <w:spacing w:beforeLines="50" w:before="120" w:line="240" w:lineRule="auto"/>
        <w:jc w:val="both"/>
        <w:rPr>
          <w:rFonts w:ascii="微軟正黑體" w:eastAsia="微軟正黑體" w:hAnsi="微軟正黑體" w:cstheme="majorBidi"/>
          <w:caps/>
          <w:color w:val="000000" w:themeColor="text1"/>
          <w:spacing w:val="0"/>
          <w:kern w:val="24"/>
          <w:position w:val="1"/>
          <w:sz w:val="22"/>
          <w:szCs w:val="22"/>
        </w:rPr>
      </w:pPr>
      <w:r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sym w:font="Webdings" w:char="F034"/>
      </w:r>
      <w:r w:rsidR="00840CA9" w:rsidRP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上帝要塑造我們像祂兒子的性情</w:t>
      </w:r>
      <w:r w:rsidR="008067BC">
        <w:rPr>
          <w:rFonts w:ascii="微軟正黑體" w:eastAsia="微軟正黑體" w:hAnsi="微軟正黑體" w:cstheme="majorBidi" w:hint="eastAsia"/>
          <w:caps/>
          <w:color w:val="000000" w:themeColor="text1"/>
          <w:spacing w:val="0"/>
          <w:kern w:val="24"/>
          <w:position w:val="1"/>
          <w:sz w:val="22"/>
          <w:szCs w:val="22"/>
        </w:rPr>
        <w:t>。</w:t>
      </w:r>
    </w:p>
    <w:p w:rsidR="00840CA9" w:rsidRDefault="00840CA9" w:rsidP="008067BC">
      <w:pPr>
        <w:spacing w:beforeLines="50" w:before="120" w:line="240" w:lineRule="auto"/>
        <w:jc w:val="both"/>
        <w:rPr>
          <w:rFonts w:ascii="標楷體" w:eastAsia="標楷體" w:hAnsi="標楷體" w:cstheme="majorBidi"/>
          <w:caps/>
          <w:color w:val="000000" w:themeColor="text1"/>
          <w:spacing w:val="0"/>
          <w:kern w:val="24"/>
          <w:position w:val="1"/>
          <w:sz w:val="24"/>
          <w:szCs w:val="24"/>
        </w:rPr>
      </w:pPr>
      <w:r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羅</w:t>
      </w:r>
      <w:r w:rsidRPr="00840CA9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十二2</w:t>
      </w:r>
      <w:r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「</w:t>
      </w:r>
      <w:r w:rsidRPr="00840CA9"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不要效法這個世界，只要心意更新而變化，叫你們察驗何為神的善良、純全、可喜悅的旨意</w:t>
      </w:r>
      <w:r>
        <w:rPr>
          <w:rFonts w:ascii="標楷體" w:eastAsia="標楷體" w:hAnsi="標楷體" w:cstheme="majorBidi" w:hint="eastAsia"/>
          <w:caps/>
          <w:color w:val="000000" w:themeColor="text1"/>
          <w:spacing w:val="0"/>
          <w:kern w:val="24"/>
          <w:position w:val="1"/>
          <w:sz w:val="24"/>
          <w:szCs w:val="24"/>
        </w:rPr>
        <w:t>。」</w:t>
      </w:r>
    </w:p>
    <w:p w:rsidR="00840CA9" w:rsidRPr="00840CA9" w:rsidRDefault="008067BC" w:rsidP="008067BC">
      <w:pPr>
        <w:spacing w:beforeLines="50" w:before="120" w:line="240" w:lineRule="auto"/>
        <w:jc w:val="both"/>
        <w:rPr>
          <w:rFonts w:ascii="標楷體" w:eastAsia="標楷體" w:hAnsi="標楷體" w:cstheme="majorBidi"/>
          <w:caps/>
          <w:color w:val="000000" w:themeColor="text1"/>
          <w:spacing w:val="0"/>
          <w:kern w:val="24"/>
          <w:position w:val="1"/>
          <w:sz w:val="24"/>
          <w:szCs w:val="24"/>
        </w:rPr>
      </w:pPr>
      <w:r w:rsidRPr="00DD78C1">
        <w:rPr>
          <w:noProof/>
        </w:rPr>
        <w:drawing>
          <wp:inline distT="0" distB="0" distL="0" distR="0" wp14:anchorId="6A30CBA7" wp14:editId="6D01BED3">
            <wp:extent cx="2160000" cy="1474543"/>
            <wp:effectExtent l="0" t="0" r="0" b="0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1764" t="10585"/>
                    <a:stretch/>
                  </pic:blipFill>
                  <pic:spPr bwMode="auto">
                    <a:xfrm>
                      <a:off x="0" y="0"/>
                      <a:ext cx="2160000" cy="1474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369" w:rsidRDefault="00C951E1" w:rsidP="00F944CB">
      <w:pPr>
        <w:adjustRightInd/>
        <w:spacing w:line="240" w:lineRule="auto"/>
        <w:jc w:val="both"/>
        <w:textAlignment w:val="auto"/>
        <w:rPr>
          <w:rFonts w:ascii="華康仿宋體W4(P)" w:eastAsia="華康仿宋體W4(P)" w:hAnsi="楷体"/>
          <w:spacing w:val="0"/>
          <w:sz w:val="28"/>
          <w:szCs w:val="28"/>
        </w:rPr>
      </w:pPr>
      <w:r w:rsidRPr="00F944CB">
        <w:rPr>
          <w:rFonts w:ascii="華康仿宋體W4(P)" w:eastAsia="華康仿宋體W4(P)" w:hAnsi="楷体" w:hint="eastAsia"/>
          <w:spacing w:val="0"/>
          <w:sz w:val="28"/>
          <w:szCs w:val="28"/>
        </w:rPr>
        <w:sym w:font="Webdings" w:char="F059"/>
      </w:r>
    </w:p>
    <w:p w:rsidR="00F944CB" w:rsidRPr="00F944CB" w:rsidRDefault="00F944CB" w:rsidP="00F944CB">
      <w:pPr>
        <w:adjustRightInd/>
        <w:spacing w:line="240" w:lineRule="auto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</w:p>
    <w:p w:rsidR="003E7B3A" w:rsidRDefault="003E7B3A" w:rsidP="00A078DE">
      <w:pPr>
        <w:tabs>
          <w:tab w:val="left" w:pos="495"/>
          <w:tab w:val="left" w:pos="1165"/>
          <w:tab w:val="right" w:pos="3360"/>
        </w:tabs>
        <w:spacing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 w:rsidRPr="003E7B3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  <w:shd w:val="pct15" w:color="auto" w:fill="FFFFFF"/>
        </w:rPr>
        <w:lastRenderedPageBreak/>
        <w:t>8/7</w:t>
      </w:r>
      <w:r w:rsidRPr="00A078D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福音人生˙人生福音-講座</w:t>
      </w:r>
    </w:p>
    <w:p w:rsidR="003E7B3A" w:rsidRPr="00A078DE" w:rsidRDefault="003E7B3A" w:rsidP="00A078DE">
      <w:pPr>
        <w:tabs>
          <w:tab w:val="left" w:pos="495"/>
          <w:tab w:val="left" w:pos="1165"/>
          <w:tab w:val="right" w:pos="3360"/>
        </w:tabs>
        <w:spacing w:beforeLines="50" w:before="120" w:line="280" w:lineRule="exact"/>
        <w:jc w:val="both"/>
        <w:rPr>
          <w:rFonts w:ascii="華康仿宋體W4" w:eastAsia="華康仿宋體W4" w:hAnsi="華康彩帶體 Std W7"/>
          <w:b/>
          <w:iCs/>
          <w:color w:val="000000"/>
          <w:spacing w:val="0"/>
          <w:kern w:val="0"/>
          <w:sz w:val="22"/>
          <w:szCs w:val="22"/>
        </w:rPr>
      </w:pPr>
      <w:r w:rsidRPr="00A078DE">
        <w:rPr>
          <w:rFonts w:ascii="華康彩帶體 Std W7" w:eastAsia="華康彩帶體 Std W7" w:hAnsi="華康彩帶體 Std W7"/>
          <w:b/>
          <w:iCs/>
          <w:noProof/>
          <w:color w:val="000000"/>
          <w:spacing w:val="0"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D75871F" wp14:editId="50CD9BEF">
            <wp:simplePos x="0" y="0"/>
            <wp:positionH relativeFrom="column">
              <wp:posOffset>1905</wp:posOffset>
            </wp:positionH>
            <wp:positionV relativeFrom="paragraph">
              <wp:posOffset>317500</wp:posOffset>
            </wp:positionV>
            <wp:extent cx="2159635" cy="1134110"/>
            <wp:effectExtent l="0" t="0" r="0" b="889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8DE">
        <w:rPr>
          <w:rFonts w:ascii="華康仿宋體W4" w:eastAsia="華康仿宋體W4" w:hAnsi="華康彩帶體 Std W7" w:hint="eastAsia"/>
          <w:b/>
          <w:iCs/>
          <w:color w:val="000000"/>
          <w:spacing w:val="0"/>
          <w:kern w:val="0"/>
          <w:sz w:val="22"/>
          <w:szCs w:val="22"/>
        </w:rPr>
        <w:t>「什麼樣的水，能解心靈的渴？」</w:t>
      </w:r>
    </w:p>
    <w:p w:rsidR="003E7B3A" w:rsidRPr="003E7B3A" w:rsidRDefault="003E7B3A" w:rsidP="00A078DE">
      <w:pPr>
        <w:adjustRightInd/>
        <w:spacing w:line="380" w:lineRule="exact"/>
        <w:ind w:leftChars="-100" w:left="-224" w:rightChars="-200" w:right="-448"/>
        <w:jc w:val="center"/>
        <w:textAlignment w:val="auto"/>
        <w:rPr>
          <w:rFonts w:ascii="華康粗明體" w:eastAsia="華康粗明體" w:hAnsiTheme="minorHAnsi" w:cstheme="minorBidi"/>
          <w:spacing w:val="0"/>
          <w:kern w:val="2"/>
          <w:szCs w:val="26"/>
          <w:lang w:val="x-none"/>
        </w:rPr>
      </w:pPr>
      <w:r w:rsidRPr="003E7B3A">
        <w:rPr>
          <w:rFonts w:ascii="華康粗明體" w:eastAsia="華康粗明體" w:hAnsiTheme="minorHAnsi" w:cstheme="minorBidi" w:hint="eastAsia"/>
          <w:spacing w:val="0"/>
          <w:kern w:val="2"/>
          <w:szCs w:val="26"/>
          <w:lang w:val="x-none"/>
        </w:rPr>
        <w:t>主題︰生之追尋—三隻海獅的故事</w:t>
      </w:r>
    </w:p>
    <w:p w:rsidR="00A078DE" w:rsidRDefault="003E7B3A" w:rsidP="00A078DE">
      <w:pPr>
        <w:adjustRightInd/>
        <w:spacing w:line="380" w:lineRule="exact"/>
        <w:jc w:val="center"/>
        <w:textAlignment w:val="auto"/>
        <w:rPr>
          <w:rFonts w:ascii="華康粗明體" w:eastAsia="華康粗明體" w:hAnsiTheme="minorHAnsi" w:cstheme="minorBidi"/>
          <w:spacing w:val="0"/>
          <w:kern w:val="2"/>
          <w:szCs w:val="26"/>
          <w:lang w:val="x-none"/>
        </w:rPr>
      </w:pPr>
      <w:r w:rsidRPr="003E7B3A">
        <w:rPr>
          <w:rFonts w:ascii="華康粗明體" w:eastAsia="華康粗明體" w:hAnsiTheme="minorHAnsi" w:cstheme="minorBidi" w:hint="eastAsia"/>
          <w:spacing w:val="0"/>
          <w:kern w:val="2"/>
          <w:szCs w:val="26"/>
          <w:lang w:val="x-none"/>
        </w:rPr>
        <w:t>時間︰105年8月7日(</w:t>
      </w:r>
      <w:r w:rsidR="00A078DE">
        <w:rPr>
          <w:rFonts w:ascii="華康粗明體" w:eastAsia="華康粗明體" w:hAnsiTheme="minorHAnsi" w:cstheme="minorBidi" w:hint="eastAsia"/>
          <w:spacing w:val="0"/>
          <w:kern w:val="2"/>
          <w:szCs w:val="26"/>
          <w:lang w:val="x-none"/>
        </w:rPr>
        <w:t>日</w:t>
      </w:r>
      <w:r w:rsidRPr="003E7B3A">
        <w:rPr>
          <w:rFonts w:ascii="華康粗明體" w:eastAsia="華康粗明體" w:hAnsiTheme="minorHAnsi" w:cstheme="minorBidi" w:hint="eastAsia"/>
          <w:spacing w:val="0"/>
          <w:kern w:val="2"/>
          <w:szCs w:val="26"/>
          <w:lang w:val="x-none"/>
        </w:rPr>
        <w:t>)</w:t>
      </w:r>
    </w:p>
    <w:p w:rsidR="003E7B3A" w:rsidRPr="003E7B3A" w:rsidRDefault="003E7B3A" w:rsidP="00A078DE">
      <w:pPr>
        <w:adjustRightInd/>
        <w:spacing w:line="380" w:lineRule="exact"/>
        <w:jc w:val="center"/>
        <w:textAlignment w:val="auto"/>
        <w:rPr>
          <w:rFonts w:ascii="華康粗明體" w:eastAsia="華康粗明體" w:hAnsiTheme="minorHAnsi" w:cstheme="minorBidi"/>
          <w:spacing w:val="0"/>
          <w:kern w:val="2"/>
          <w:szCs w:val="26"/>
          <w:lang w:val="x-none"/>
        </w:rPr>
      </w:pPr>
      <w:r w:rsidRPr="003E7B3A">
        <w:rPr>
          <w:rFonts w:ascii="華康粗明體" w:eastAsia="華康粗明體" w:hAnsiTheme="minorHAnsi" w:cstheme="minorBidi" w:hint="eastAsia"/>
          <w:spacing w:val="0"/>
          <w:kern w:val="2"/>
          <w:szCs w:val="26"/>
          <w:lang w:val="x-none"/>
        </w:rPr>
        <w:t>上午9:45~11:00</w:t>
      </w:r>
    </w:p>
    <w:p w:rsidR="003E7B3A" w:rsidRPr="003E7B3A" w:rsidRDefault="00A078DE" w:rsidP="00A078DE">
      <w:pPr>
        <w:adjustRightInd/>
        <w:spacing w:line="380" w:lineRule="exact"/>
        <w:jc w:val="center"/>
        <w:textAlignment w:val="auto"/>
        <w:rPr>
          <w:rFonts w:ascii="華康粗明體" w:eastAsia="華康粗明體" w:hAnsiTheme="minorHAnsi" w:cstheme="minorBidi"/>
          <w:spacing w:val="0"/>
          <w:kern w:val="2"/>
          <w:szCs w:val="26"/>
          <w:lang w:val="x-none"/>
        </w:rPr>
      </w:pPr>
      <w:r>
        <w:rPr>
          <w:rFonts w:ascii="華康粗明體" w:eastAsia="華康粗明體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1A6850" wp14:editId="772073E4">
                <wp:simplePos x="0" y="0"/>
                <wp:positionH relativeFrom="margin">
                  <wp:posOffset>0</wp:posOffset>
                </wp:positionH>
                <wp:positionV relativeFrom="paragraph">
                  <wp:posOffset>43815</wp:posOffset>
                </wp:positionV>
                <wp:extent cx="2159635" cy="485775"/>
                <wp:effectExtent l="0" t="0" r="12065" b="28575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485775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BBFB1B" id="橢圓 3" o:spid="_x0000_s1026" style="position:absolute;margin-left:0;margin-top:3.45pt;width:170.05pt;height:3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" fillcolor="#bdd7ee" strokecolor="#bdd7ee" strokeweight="1pt">
                <v:stroke joinstyle="miter"/>
                <w10:wrap anchorx="margin"/>
              </v:oval>
            </w:pict>
          </mc:Fallback>
        </mc:AlternateContent>
      </w:r>
      <w:r w:rsidR="003E7B3A" w:rsidRPr="003E7B3A">
        <w:rPr>
          <w:rFonts w:ascii="華康粗明體" w:eastAsia="華康粗明體" w:hAnsiTheme="minorHAnsi" w:cstheme="minorBidi" w:hint="eastAsia"/>
          <w:spacing w:val="0"/>
          <w:kern w:val="2"/>
          <w:szCs w:val="26"/>
          <w:lang w:val="x-none"/>
        </w:rPr>
        <w:t>地點︰</w:t>
      </w:r>
      <w:r>
        <w:rPr>
          <w:rFonts w:ascii="華康粗明體" w:eastAsia="華康粗明體" w:hAnsiTheme="minorHAnsi" w:cstheme="minorBidi" w:hint="eastAsia"/>
          <w:spacing w:val="0"/>
          <w:kern w:val="2"/>
          <w:szCs w:val="26"/>
          <w:lang w:val="x-none"/>
        </w:rPr>
        <w:t>本教會</w:t>
      </w:r>
    </w:p>
    <w:p w:rsidR="003E7B3A" w:rsidRPr="003E7B3A" w:rsidRDefault="003E7B3A" w:rsidP="00A078DE">
      <w:pPr>
        <w:adjustRightInd/>
        <w:spacing w:line="380" w:lineRule="exact"/>
        <w:jc w:val="center"/>
        <w:textAlignment w:val="auto"/>
        <w:rPr>
          <w:rFonts w:ascii="華康粗明體" w:eastAsia="華康粗明體" w:hAnsiTheme="minorHAnsi" w:cstheme="minorBidi"/>
          <w:spacing w:val="0"/>
          <w:kern w:val="2"/>
          <w:szCs w:val="26"/>
          <w:lang w:val="x-none"/>
        </w:rPr>
      </w:pPr>
      <w:r w:rsidRPr="003E7B3A">
        <w:rPr>
          <w:rFonts w:ascii="華康粗明體" w:eastAsia="華康粗明體" w:hAnsiTheme="minorHAnsi" w:cstheme="minorBidi" w:hint="eastAsia"/>
          <w:spacing w:val="0"/>
          <w:kern w:val="2"/>
          <w:szCs w:val="26"/>
          <w:lang w:val="x-none"/>
        </w:rPr>
        <w:t>講員︰彭懷冰</w:t>
      </w:r>
      <w:r w:rsidR="00A078DE">
        <w:rPr>
          <w:rFonts w:ascii="華康粗明體" w:eastAsia="華康粗明體" w:hAnsiTheme="minorHAnsi" w:cstheme="minorBidi" w:hint="eastAsia"/>
          <w:spacing w:val="0"/>
          <w:kern w:val="2"/>
          <w:szCs w:val="26"/>
          <w:lang w:val="x-none"/>
        </w:rPr>
        <w:t>弟兄</w:t>
      </w:r>
    </w:p>
    <w:p w:rsidR="006D71D9" w:rsidRDefault="006D71D9" w:rsidP="00A078DE">
      <w:pPr>
        <w:tabs>
          <w:tab w:val="left" w:pos="495"/>
          <w:tab w:val="left" w:pos="1165"/>
          <w:tab w:val="right" w:pos="3360"/>
        </w:tabs>
        <w:spacing w:beforeLines="50" w:before="120" w:line="280" w:lineRule="exact"/>
        <w:jc w:val="both"/>
        <w:rPr>
          <w:rFonts w:ascii="華康彩帶體 Std W7" w:eastAsia="華康彩帶體 Std W7" w:hAnsi="華康彩帶體 Std W7"/>
          <w:spacing w:val="0"/>
          <w:sz w:val="24"/>
          <w:szCs w:val="24"/>
        </w:rPr>
      </w:pPr>
      <w:r w:rsidRPr="002158B0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向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未信主的親友傳福音是已蒙恩的你我，當盡的本份，也是主耶穌邀請我們參與的大使命；</w:t>
      </w:r>
      <w:r w:rsidRPr="00F7246E">
        <w:rPr>
          <w:rFonts w:ascii="華康細圓體(P)" w:eastAsia="華康細圓體(P)" w:hint="eastAsia"/>
          <w:spacing w:val="0"/>
          <w:sz w:val="20"/>
        </w:rPr>
        <w:t>請</w:t>
      </w:r>
      <w:r w:rsidRPr="00970FD3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弟兄</w:t>
      </w:r>
      <w:r>
        <w:rPr>
          <w:rFonts w:ascii="華康細圓體(P)" w:eastAsia="華康細圓體(P)" w:hint="eastAsia"/>
          <w:spacing w:val="0"/>
          <w:sz w:val="20"/>
        </w:rPr>
        <w:t>姊妹預備心、以禱告、努力邀請親朋好友，盡上本分，</w:t>
      </w:r>
      <w:r w:rsidRPr="00E47A76">
        <w:rPr>
          <w:rFonts w:ascii="華康細圓體(P)" w:eastAsia="華康細圓體(P)" w:hint="eastAsia"/>
          <w:spacing w:val="0"/>
          <w:sz w:val="20"/>
        </w:rPr>
        <w:t>求主施恩。</w:t>
      </w:r>
      <w:r w:rsidR="00A078DE" w:rsidRPr="00CB6BDD">
        <w:rPr>
          <w:rFonts w:ascii="華康細圓體(P)" w:eastAsia="華康細圓體(P)" w:hint="eastAsia"/>
          <w:b/>
          <w:spacing w:val="0"/>
          <w:sz w:val="20"/>
        </w:rPr>
        <w:t>邀請DM在長椅上。</w:t>
      </w:r>
    </w:p>
    <w:p w:rsidR="00C10473" w:rsidRPr="00E023CD" w:rsidRDefault="00A078DE" w:rsidP="00C10473">
      <w:pPr>
        <w:spacing w:beforeLines="100" w:before="240" w:line="280" w:lineRule="exact"/>
        <w:jc w:val="both"/>
        <w:rPr>
          <w:rFonts w:ascii="華康彩帶體 Std W7" w:eastAsia="華康彩帶體 Std W7" w:hAnsi="華康彩帶體 Std W7"/>
          <w:spacing w:val="0"/>
          <w:sz w:val="24"/>
          <w:szCs w:val="24"/>
        </w:rPr>
      </w:pP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另類</w:t>
      </w:r>
      <w:r w:rsidR="00150447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福音良機</w:t>
      </w:r>
      <w:r w:rsidR="00C10473" w:rsidRPr="00E023CD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《社區親子講座》</w:t>
      </w:r>
    </w:p>
    <w:p w:rsidR="00C10473" w:rsidRDefault="00C10473" w:rsidP="00C10473">
      <w:pPr>
        <w:spacing w:line="400" w:lineRule="exact"/>
        <w:rPr>
          <w:rFonts w:ascii="華康彩帶體 Std W7" w:eastAsia="華康彩帶體 Std W7" w:hAnsi="華康彩帶體 Std W7"/>
          <w:spacing w:val="0"/>
          <w:sz w:val="28"/>
          <w:szCs w:val="28"/>
        </w:rPr>
      </w:pPr>
      <w:r w:rsidRPr="00E023CD"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親子關係的春˙夏˙秋˙冬</w:t>
      </w:r>
    </w:p>
    <w:p w:rsidR="00C10473" w:rsidRPr="0020199C" w:rsidRDefault="00C10473" w:rsidP="00C10473">
      <w:pPr>
        <w:spacing w:beforeLines="30" w:before="72" w:line="320" w:lineRule="exact"/>
        <w:rPr>
          <w:rFonts w:ascii="標楷體" w:eastAsia="標楷體" w:hAnsi="標楷體"/>
          <w:spacing w:val="-6"/>
          <w:sz w:val="24"/>
          <w:szCs w:val="24"/>
        </w:rPr>
      </w:pPr>
      <w:r>
        <w:rPr>
          <w:rFonts w:ascii="標楷體" w:eastAsia="標楷體" w:hAnsi="標楷體" w:hint="eastAsia"/>
          <w:spacing w:val="-6"/>
          <w:sz w:val="24"/>
          <w:szCs w:val="24"/>
        </w:rPr>
        <w:t>夏</w:t>
      </w:r>
      <w:r w:rsidRPr="0020199C">
        <w:rPr>
          <w:rFonts w:ascii="標楷體" w:eastAsia="標楷體" w:hAnsi="標楷體" w:hint="eastAsia"/>
          <w:spacing w:val="-6"/>
          <w:sz w:val="24"/>
          <w:szCs w:val="24"/>
        </w:rPr>
        <w:t>季《</w:t>
      </w:r>
      <w:r>
        <w:rPr>
          <w:rFonts w:ascii="標楷體" w:eastAsia="標楷體" w:hAnsi="標楷體" w:hint="eastAsia"/>
          <w:spacing w:val="-6"/>
          <w:sz w:val="24"/>
          <w:szCs w:val="24"/>
        </w:rPr>
        <w:t>8</w:t>
      </w:r>
      <w:r w:rsidRPr="0020199C">
        <w:rPr>
          <w:rFonts w:ascii="標楷體" w:eastAsia="標楷體" w:hAnsi="標楷體" w:hint="eastAsia"/>
          <w:spacing w:val="-6"/>
          <w:sz w:val="24"/>
          <w:szCs w:val="24"/>
        </w:rPr>
        <w:t>月2</w:t>
      </w:r>
      <w:r>
        <w:rPr>
          <w:rFonts w:ascii="標楷體" w:eastAsia="標楷體" w:hAnsi="標楷體" w:hint="eastAsia"/>
          <w:spacing w:val="-6"/>
          <w:sz w:val="24"/>
          <w:szCs w:val="24"/>
        </w:rPr>
        <w:t>8</w:t>
      </w:r>
      <w:r w:rsidRPr="0020199C">
        <w:rPr>
          <w:rFonts w:ascii="標楷體" w:eastAsia="標楷體" w:hAnsi="標楷體" w:hint="eastAsia"/>
          <w:spacing w:val="-6"/>
          <w:sz w:val="24"/>
          <w:szCs w:val="24"/>
        </w:rPr>
        <w:t>日》下午2:10~4:00</w:t>
      </w:r>
    </w:p>
    <w:p w:rsidR="00C10473" w:rsidRPr="00C10473" w:rsidRDefault="00A078DE" w:rsidP="00C10473">
      <w:pPr>
        <w:spacing w:beforeLines="20" w:before="48" w:line="400" w:lineRule="exact"/>
        <w:ind w:leftChars="-50" w:left="-112" w:rightChars="-50" w:right="-112"/>
        <w:rPr>
          <w:rFonts w:ascii="華康細黑體(P)" w:eastAsia="華康細黑體(P)" w:hAnsi="標楷體"/>
          <w:b/>
          <w:spacing w:val="10"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78105</wp:posOffset>
                </wp:positionV>
                <wp:extent cx="2160000" cy="457200"/>
                <wp:effectExtent l="0" t="0" r="12065" b="19050"/>
                <wp:wrapNone/>
                <wp:docPr id="4" name="雙波浪線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457200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004902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雙波浪線 4" o:spid="_x0000_s1026" type="#_x0000_t188" style="position:absolute;margin-left:-.6pt;margin-top:6.15pt;width:170.1pt;height:36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" adj="1350" fillcolor="#bdd6ee [1300]" strokecolor="#bdd6ee [1300]" strokeweight="1pt"/>
            </w:pict>
          </mc:Fallback>
        </mc:AlternateContent>
      </w:r>
      <w:r w:rsidR="00C10473">
        <w:rPr>
          <w:rFonts w:ascii="標楷體" w:eastAsia="標楷體" w:hAnsi="標楷體" w:hint="eastAsia"/>
          <w:b/>
          <w:spacing w:val="-6"/>
          <w:sz w:val="24"/>
          <w:szCs w:val="24"/>
        </w:rPr>
        <w:t xml:space="preserve"> </w:t>
      </w:r>
      <w:r w:rsidR="00C10473" w:rsidRPr="00C10473">
        <w:rPr>
          <w:rFonts w:ascii="華康細黑體(P)" w:eastAsia="華康細黑體(P)" w:hAnsi="標楷體" w:hint="eastAsia"/>
          <w:b/>
          <w:spacing w:val="10"/>
          <w:sz w:val="28"/>
          <w:szCs w:val="28"/>
        </w:rPr>
        <w:t>發脾氣也是一種求救</w:t>
      </w:r>
    </w:p>
    <w:p w:rsidR="00C10473" w:rsidRPr="00C10473" w:rsidRDefault="00C10473" w:rsidP="00A078DE">
      <w:pPr>
        <w:spacing w:line="400" w:lineRule="exact"/>
        <w:ind w:leftChars="-50" w:left="-112" w:rightChars="-50" w:right="-112"/>
        <w:rPr>
          <w:rFonts w:ascii="華康細黑體(P)" w:eastAsia="華康細黑體(P)" w:hAnsi="標楷體"/>
          <w:b/>
          <w:spacing w:val="10"/>
          <w:sz w:val="28"/>
          <w:szCs w:val="28"/>
        </w:rPr>
      </w:pPr>
      <w:r w:rsidRPr="00C10473">
        <w:rPr>
          <w:rFonts w:ascii="華康細黑體(P)" w:eastAsia="華康細黑體(P)" w:hAnsi="標楷體" w:hint="eastAsia"/>
          <w:b/>
          <w:spacing w:val="10"/>
          <w:sz w:val="28"/>
          <w:szCs w:val="28"/>
        </w:rPr>
        <w:t xml:space="preserve">   —談親子衝突的緩解</w:t>
      </w:r>
      <w:r>
        <w:rPr>
          <w:rFonts w:ascii="華康細黑體(P)" w:eastAsia="華康細黑體(P)" w:hAnsi="標楷體" w:hint="eastAsia"/>
          <w:b/>
          <w:spacing w:val="10"/>
          <w:sz w:val="28"/>
          <w:szCs w:val="28"/>
        </w:rPr>
        <w:t>術</w:t>
      </w:r>
    </w:p>
    <w:p w:rsidR="00C10473" w:rsidRPr="00A078DE" w:rsidRDefault="00C10473" w:rsidP="00A078DE">
      <w:pPr>
        <w:spacing w:line="320" w:lineRule="exact"/>
        <w:rPr>
          <w:rFonts w:ascii="微軟正黑體" w:eastAsia="微軟正黑體" w:hAnsi="微軟正黑體"/>
          <w:spacing w:val="-6"/>
          <w:sz w:val="20"/>
        </w:rPr>
      </w:pPr>
      <w:r w:rsidRPr="00A078DE">
        <w:rPr>
          <w:rFonts w:ascii="微軟正黑體" w:eastAsia="微軟正黑體" w:hAnsi="微軟正黑體" w:hint="eastAsia"/>
          <w:spacing w:val="-6"/>
          <w:sz w:val="20"/>
        </w:rPr>
        <w:t>地點: 本教會</w:t>
      </w:r>
    </w:p>
    <w:p w:rsidR="00C10473" w:rsidRPr="00A078DE" w:rsidRDefault="00C10473" w:rsidP="00A078DE">
      <w:pPr>
        <w:spacing w:line="320" w:lineRule="exact"/>
        <w:ind w:rightChars="-100" w:right="-224"/>
        <w:rPr>
          <w:rFonts w:ascii="微軟正黑體" w:eastAsia="微軟正黑體" w:hAnsi="微軟正黑體"/>
          <w:spacing w:val="-6"/>
          <w:sz w:val="20"/>
        </w:rPr>
      </w:pPr>
      <w:r w:rsidRPr="00A078DE">
        <w:rPr>
          <w:rFonts w:ascii="微軟正黑體" w:eastAsia="微軟正黑體" w:hAnsi="微軟正黑體" w:hint="eastAsia"/>
          <w:spacing w:val="-6"/>
          <w:sz w:val="20"/>
        </w:rPr>
        <w:t xml:space="preserve">主講︰洪桃美老師/拉第石心理諮商所      </w:t>
      </w:r>
    </w:p>
    <w:p w:rsidR="00C10473" w:rsidRPr="00A078DE" w:rsidRDefault="00C10473" w:rsidP="00A078DE">
      <w:pPr>
        <w:spacing w:line="320" w:lineRule="exact"/>
        <w:rPr>
          <w:rFonts w:ascii="微軟正黑體" w:eastAsia="微軟正黑體" w:hAnsi="微軟正黑體"/>
          <w:spacing w:val="-6"/>
          <w:sz w:val="20"/>
        </w:rPr>
      </w:pPr>
      <w:r w:rsidRPr="00A078DE">
        <w:rPr>
          <w:rFonts w:ascii="微軟正黑體" w:eastAsia="微軟正黑體" w:hAnsi="微軟正黑體" w:hint="eastAsia"/>
          <w:spacing w:val="-6"/>
          <w:sz w:val="20"/>
        </w:rPr>
        <w:t>方式︰講演+親子互動</w:t>
      </w:r>
    </w:p>
    <w:p w:rsidR="00C10473" w:rsidRPr="00A078DE" w:rsidRDefault="00C10473" w:rsidP="00A078DE">
      <w:pPr>
        <w:spacing w:line="320" w:lineRule="exact"/>
        <w:rPr>
          <w:rFonts w:ascii="微軟正黑體" w:eastAsia="微軟正黑體" w:hAnsi="微軟正黑體"/>
          <w:spacing w:val="-6"/>
          <w:sz w:val="20"/>
        </w:rPr>
      </w:pPr>
      <w:r w:rsidRPr="00A078DE">
        <w:rPr>
          <w:rFonts w:ascii="微軟正黑體" w:eastAsia="微軟正黑體" w:hAnsi="微軟正黑體" w:hint="eastAsia"/>
          <w:spacing w:val="-6"/>
          <w:sz w:val="20"/>
        </w:rPr>
        <w:t>兒童年齡層:適合5~12歲</w:t>
      </w:r>
    </w:p>
    <w:p w:rsidR="00C10473" w:rsidRPr="00A078DE" w:rsidRDefault="00C10473" w:rsidP="00A078DE">
      <w:pPr>
        <w:spacing w:line="320" w:lineRule="exact"/>
        <w:rPr>
          <w:rFonts w:ascii="微軟正黑體" w:eastAsia="微軟正黑體" w:hAnsi="微軟正黑體"/>
          <w:spacing w:val="-6"/>
          <w:sz w:val="20"/>
        </w:rPr>
      </w:pPr>
      <w:r w:rsidRPr="00A078DE">
        <w:rPr>
          <w:rFonts w:ascii="微軟正黑體" w:eastAsia="微軟正黑體" w:hAnsi="微軟正黑體" w:hint="eastAsia"/>
          <w:spacing w:val="-6"/>
          <w:sz w:val="20"/>
        </w:rPr>
        <w:t>費用︰免費參加</w:t>
      </w:r>
    </w:p>
    <w:p w:rsidR="00C10473" w:rsidRPr="00A078DE" w:rsidRDefault="00C10473" w:rsidP="00A078DE">
      <w:pPr>
        <w:spacing w:line="320" w:lineRule="exact"/>
        <w:rPr>
          <w:rFonts w:ascii="微軟正黑體" w:eastAsia="微軟正黑體" w:hAnsi="微軟正黑體"/>
          <w:spacing w:val="-6"/>
          <w:sz w:val="20"/>
        </w:rPr>
      </w:pPr>
      <w:r w:rsidRPr="00A078DE">
        <w:rPr>
          <w:rFonts w:ascii="微軟正黑體" w:eastAsia="微軟正黑體" w:hAnsi="微軟正黑體" w:hint="eastAsia"/>
          <w:spacing w:val="-6"/>
          <w:sz w:val="20"/>
        </w:rPr>
        <w:t>報名︰需以電話報名02-23710952</w:t>
      </w:r>
    </w:p>
    <w:p w:rsidR="00150447" w:rsidRDefault="00C10473" w:rsidP="00A078DE">
      <w:pPr>
        <w:spacing w:beforeLines="20" w:before="48"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DA3773">
        <w:rPr>
          <w:rFonts w:ascii="標楷體" w:eastAsia="標楷體" w:hAnsi="標楷體" w:hint="eastAsia"/>
          <w:b/>
          <w:spacing w:val="-6"/>
          <w:sz w:val="24"/>
          <w:szCs w:val="24"/>
        </w:rPr>
        <w:t>※長椅上備有</w:t>
      </w:r>
      <w:r w:rsidRPr="00DA3773">
        <w:rPr>
          <w:rFonts w:ascii="標楷體" w:eastAsia="標楷體" w:hAnsi="標楷體"/>
          <w:b/>
          <w:spacing w:val="-6"/>
          <w:sz w:val="24"/>
          <w:szCs w:val="24"/>
        </w:rPr>
        <w:t>DM</w:t>
      </w:r>
      <w:r w:rsidRPr="00DA3773">
        <w:rPr>
          <w:rFonts w:ascii="標楷體" w:eastAsia="標楷體" w:hAnsi="標楷體" w:hint="eastAsia"/>
          <w:b/>
          <w:spacing w:val="-6"/>
          <w:sz w:val="24"/>
          <w:szCs w:val="24"/>
        </w:rPr>
        <w:t>，歡迎索取邀請。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>
        <w:rPr>
          <w:rFonts w:ascii="Times New Roman" w:eastAsia="標楷體" w:hint="eastAsia"/>
          <w:b/>
          <w:sz w:val="24"/>
        </w:rPr>
        <w:t xml:space="preserve">   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24</w:t>
      </w:r>
      <w:r w:rsidR="00C1444A">
        <w:rPr>
          <w:rFonts w:asciiTheme="minorHAnsi" w:eastAsia="華康粗明體" w:hAnsiTheme="minorHAnsi" w:hint="eastAsia"/>
          <w:b/>
          <w:spacing w:val="-8"/>
        </w:rPr>
        <w:t>3</w:t>
      </w:r>
      <w:r w:rsidR="007A3A87">
        <w:rPr>
          <w:rFonts w:asciiTheme="minorHAnsi" w:eastAsia="華康粗明體" w:hAnsiTheme="minorHAnsi" w:hint="eastAsia"/>
          <w:b/>
          <w:spacing w:val="-8"/>
        </w:rPr>
        <w:t>9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2016.0</w:t>
      </w:r>
      <w:r w:rsidR="00013633">
        <w:rPr>
          <w:rFonts w:asciiTheme="minorHAnsi" w:eastAsia="華康粗明體" w:hAnsiTheme="minorHAnsi" w:hint="eastAsia"/>
          <w:b/>
          <w:spacing w:val="-8"/>
        </w:rPr>
        <w:t>7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7A3A87">
        <w:rPr>
          <w:rFonts w:asciiTheme="minorHAnsi" w:eastAsia="華康粗明體" w:hAnsiTheme="minorHAnsi" w:hint="eastAsia"/>
          <w:b/>
          <w:spacing w:val="-8"/>
        </w:rPr>
        <w:t>24</w:t>
      </w:r>
    </w:p>
    <w:p w:rsidR="0067394A" w:rsidRPr="00D52A81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8" w:history="1">
        <w:r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67394A" w:rsidRPr="00FA623A" w:rsidRDefault="0067394A" w:rsidP="007A3A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2F10BC">
        <w:rPr>
          <w:rFonts w:ascii="華康隸書體W7(P)" w:eastAsia="華康隸書體W7(P)"/>
          <w:bCs/>
          <w:spacing w:val="-12"/>
          <w:sz w:val="24"/>
        </w:rPr>
        <w:tab/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2時10分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117556"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86B63">
        <w:rPr>
          <w:rFonts w:ascii="華康隸書體W7(P)" w:eastAsia="華康隸書體W7(P)"/>
          <w:bCs/>
          <w:spacing w:val="-12"/>
          <w:sz w:val="24"/>
        </w:rPr>
        <w:tab/>
      </w:r>
      <w:r w:rsidR="007A3A87">
        <w:rPr>
          <w:rFonts w:ascii="華康隸書體W7(P)" w:eastAsia="華康隸書體W7(P)" w:hint="eastAsia"/>
          <w:bCs/>
          <w:spacing w:val="-12"/>
          <w:sz w:val="24"/>
        </w:rPr>
        <w:t>張庭彰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EF17A0"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7A3A87">
        <w:rPr>
          <w:rFonts w:ascii="華康細圓體(P)" w:eastAsia="華康細圓體(P)" w:hint="eastAsia"/>
          <w:b/>
          <w:spacing w:val="0"/>
          <w:sz w:val="20"/>
        </w:rPr>
        <w:t>任  駿</w:t>
      </w:r>
      <w:r w:rsidRPr="006812A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7A3A87">
        <w:rPr>
          <w:rFonts w:ascii="華康隸書體W7(P)" w:eastAsia="華康隸書體W7(P)" w:hint="eastAsia"/>
          <w:bCs/>
          <w:spacing w:val="-12"/>
          <w:sz w:val="24"/>
        </w:rPr>
        <w:t>安城秀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7A3A87">
        <w:rPr>
          <w:rFonts w:ascii="華康隸書體W7(P)" w:eastAsia="華康隸書體W7(P)"/>
          <w:bCs/>
          <w:spacing w:val="-12"/>
          <w:sz w:val="24"/>
        </w:rPr>
        <w:tab/>
      </w:r>
      <w:r w:rsidR="007A3A87">
        <w:rPr>
          <w:rFonts w:ascii="華康隸書體W7(P)" w:eastAsia="華康隸書體W7(P)" w:hint="eastAsia"/>
          <w:bCs/>
          <w:spacing w:val="-12"/>
          <w:sz w:val="24"/>
        </w:rPr>
        <w:t>健康講座</w:t>
      </w:r>
      <w:r w:rsidR="00EB2DC9">
        <w:rPr>
          <w:rFonts w:ascii="華康細圓體(P)" w:eastAsia="華康細圓體(P)"/>
          <w:b/>
          <w:spacing w:val="0"/>
          <w:sz w:val="20"/>
        </w:rPr>
        <w:tab/>
      </w:r>
      <w:r w:rsidR="007A3A87">
        <w:rPr>
          <w:rFonts w:ascii="華康細圓體(P)" w:eastAsia="華康細圓體(P)" w:hint="eastAsia"/>
          <w:b/>
          <w:spacing w:val="0"/>
          <w:sz w:val="20"/>
        </w:rPr>
        <w:t>任  駿</w:t>
      </w:r>
      <w:r w:rsidRPr="006812A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A3A87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3A579D">
        <w:rPr>
          <w:rFonts w:ascii="華康隸書體W7(P)" w:eastAsia="華康隸書體W7(P)"/>
          <w:bCs/>
          <w:spacing w:val="-12"/>
          <w:sz w:val="24"/>
        </w:rPr>
        <w:tab/>
      </w:r>
      <w:r w:rsidR="007A3A87">
        <w:rPr>
          <w:rFonts w:ascii="華康隸書體W7(P)" w:eastAsia="華康隸書體W7(P)" w:hint="eastAsia"/>
          <w:bCs/>
          <w:spacing w:val="-12"/>
          <w:sz w:val="24"/>
        </w:rPr>
        <w:t>許家蓁姊妹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A3A87">
        <w:rPr>
          <w:rFonts w:ascii="華康細圓體(P)" w:eastAsia="華康細圓體(P)" w:hint="eastAsia"/>
          <w:b/>
          <w:spacing w:val="0"/>
          <w:sz w:val="20"/>
        </w:rPr>
        <w:t>俞齊君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7A3A87">
        <w:rPr>
          <w:rFonts w:ascii="Times New Roman" w:eastAsia="華康隸書體W7(P)" w:hint="eastAsia"/>
          <w:bCs/>
          <w:spacing w:val="-10"/>
          <w:sz w:val="24"/>
        </w:rPr>
        <w:t>史弘揚</w:t>
      </w:r>
      <w:r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3A579D">
        <w:rPr>
          <w:rFonts w:ascii="Times New Roman" w:eastAsia="華康隸書體W7(P)"/>
          <w:bCs/>
          <w:spacing w:val="-10"/>
          <w:sz w:val="24"/>
        </w:rPr>
        <w:tab/>
      </w:r>
      <w:r w:rsidR="007A3A87">
        <w:rPr>
          <w:rFonts w:ascii="Times New Roman" w:eastAsia="華康隸書體W7(P)" w:hint="eastAsia"/>
          <w:bCs/>
          <w:spacing w:val="-10"/>
          <w:sz w:val="24"/>
        </w:rPr>
        <w:t>魏詠珊姊妹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A3A87">
        <w:rPr>
          <w:rFonts w:ascii="華康細圓體(P)" w:eastAsia="華康細圓體(P)" w:hint="eastAsia"/>
          <w:b/>
          <w:spacing w:val="0"/>
          <w:sz w:val="20"/>
        </w:rPr>
        <w:t>王裕一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EB2DC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A3A87">
        <w:rPr>
          <w:rFonts w:ascii="華康隸書體W7(P)" w:eastAsia="華康隸書體W7(P)" w:hint="eastAsia"/>
          <w:bCs/>
          <w:spacing w:val="-12"/>
          <w:sz w:val="24"/>
        </w:rPr>
        <w:t>一生的榮耀</w:t>
      </w:r>
      <w:r w:rsidR="00EF17A0">
        <w:rPr>
          <w:rFonts w:ascii="華康隸書體W7(P)" w:eastAsia="華康隸書體W7(P)"/>
          <w:bCs/>
          <w:spacing w:val="-12"/>
          <w:sz w:val="24"/>
          <w:szCs w:val="24"/>
        </w:rPr>
        <w:tab/>
      </w:r>
      <w:r w:rsidR="003A579D">
        <w:rPr>
          <w:rFonts w:ascii="華康隸書體W7(P)" w:eastAsia="華康隸書體W7(P)"/>
          <w:bCs/>
          <w:spacing w:val="-12"/>
          <w:sz w:val="24"/>
          <w:szCs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EF17A0">
        <w:rPr>
          <w:rFonts w:ascii="華康細圓體(P)" w:eastAsia="華康細圓體(P)"/>
          <w:b/>
          <w:spacing w:val="0"/>
          <w:sz w:val="20"/>
        </w:rPr>
        <w:tab/>
      </w:r>
      <w:r w:rsidR="007A3A87">
        <w:rPr>
          <w:rFonts w:ascii="華康細圓體(P)" w:eastAsia="華康細圓體(P)" w:hint="eastAsia"/>
          <w:b/>
          <w:spacing w:val="0"/>
          <w:sz w:val="20"/>
        </w:rPr>
        <w:t>耶穌哭了!</w:t>
      </w:r>
    </w:p>
    <w:p w:rsidR="0067394A" w:rsidRPr="00173381" w:rsidRDefault="0067394A" w:rsidP="00786B6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羅馬書</w:t>
      </w:r>
      <w:r w:rsidR="007A3A87">
        <w:rPr>
          <w:rFonts w:ascii="華康隸書體W7(P)" w:eastAsia="華康隸書體W7(P)" w:hint="eastAsia"/>
          <w:bCs/>
          <w:spacing w:val="-12"/>
          <w:sz w:val="24"/>
        </w:rPr>
        <w:t>八</w:t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26~30</w:t>
      </w:r>
      <w:r w:rsidR="00013633">
        <w:rPr>
          <w:rFonts w:ascii="華康隸書體W7(P)" w:eastAsia="華康隸書體W7(P)"/>
          <w:bCs/>
          <w:spacing w:val="-12"/>
          <w:sz w:val="24"/>
        </w:rPr>
        <w:tab/>
      </w:r>
      <w:r w:rsidR="003A579D">
        <w:rPr>
          <w:rFonts w:ascii="華康隸書體W7(P)" w:eastAsia="華康隸書體W7(P)"/>
          <w:bCs/>
          <w:spacing w:val="-12"/>
          <w:sz w:val="24"/>
        </w:rPr>
        <w:tab/>
      </w:r>
      <w:r w:rsidR="003A579D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013633">
        <w:rPr>
          <w:rFonts w:ascii="Times New Roman" w:eastAsia="華康細圓體(P)"/>
          <w:b/>
          <w:spacing w:val="0"/>
          <w:sz w:val="20"/>
        </w:rPr>
        <w:tab/>
      </w:r>
      <w:r w:rsidR="007A3A87" w:rsidRPr="007A3A87">
        <w:rPr>
          <w:rFonts w:ascii="Times New Roman" w:eastAsia="華康細圓體(P)" w:hint="eastAsia"/>
          <w:b/>
          <w:spacing w:val="0"/>
          <w:sz w:val="20"/>
        </w:rPr>
        <w:t>約</w:t>
      </w:r>
      <w:r w:rsidR="007A3A87">
        <w:rPr>
          <w:rFonts w:ascii="Times New Roman" w:eastAsia="華康細圓體(P)" w:hint="eastAsia"/>
          <w:b/>
          <w:spacing w:val="0"/>
          <w:sz w:val="20"/>
        </w:rPr>
        <w:t>翰福音</w:t>
      </w:r>
      <w:r w:rsidR="007A3A87" w:rsidRPr="007A3A87">
        <w:rPr>
          <w:rFonts w:ascii="Times New Roman" w:eastAsia="華康細圓體(P)" w:hint="eastAsia"/>
          <w:b/>
          <w:spacing w:val="0"/>
          <w:sz w:val="20"/>
        </w:rPr>
        <w:t>十一</w:t>
      </w:r>
      <w:r w:rsidR="007A3A87" w:rsidRPr="007A3A87">
        <w:rPr>
          <w:rFonts w:ascii="華康細圓體(P)" w:eastAsia="華康細圓體(P)" w:hint="eastAsia"/>
          <w:b/>
          <w:spacing w:val="0"/>
          <w:sz w:val="20"/>
        </w:rPr>
        <w:t>17-40</w:t>
      </w:r>
    </w:p>
    <w:p w:rsidR="00996D87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王雅麗姊妹 林寶猜姊妹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EF17A0">
        <w:rPr>
          <w:rFonts w:ascii="Times New Roman" w:eastAsia="華康細圓體(P)"/>
          <w:b/>
          <w:spacing w:val="0"/>
          <w:sz w:val="20"/>
        </w:rPr>
        <w:tab/>
      </w:r>
      <w:r w:rsidR="007A3A87">
        <w:rPr>
          <w:rFonts w:ascii="Times New Roman" w:eastAsia="華康細圓體(P)" w:hint="eastAsia"/>
          <w:b/>
          <w:spacing w:val="0"/>
          <w:sz w:val="20"/>
        </w:rPr>
        <w:t>陳美月</w:t>
      </w:r>
      <w:r w:rsidR="00117556">
        <w:rPr>
          <w:rFonts w:ascii="Times New Roman" w:eastAsia="華康細圓體(P)" w:hint="eastAsia"/>
          <w:b/>
          <w:spacing w:val="0"/>
          <w:sz w:val="20"/>
        </w:rPr>
        <w:t>姊妹</w:t>
      </w:r>
      <w:r w:rsidR="00117556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7A3A87">
        <w:rPr>
          <w:rFonts w:ascii="Times New Roman" w:eastAsia="華康細圓體(P)" w:hint="eastAsia"/>
          <w:b/>
          <w:spacing w:val="0"/>
          <w:sz w:val="20"/>
        </w:rPr>
        <w:t>金貞美</w:t>
      </w:r>
      <w:r w:rsidR="00117556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67394A" w:rsidRPr="007A3A87" w:rsidRDefault="00996D87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67394A">
        <w:rPr>
          <w:rFonts w:ascii="Times New Roman" w:eastAsia="華康細圓體(P)"/>
          <w:b/>
          <w:spacing w:val="0"/>
          <w:sz w:val="20"/>
        </w:rPr>
        <w:tab/>
      </w:r>
      <w:r w:rsidR="002F10BC" w:rsidRPr="007A3A87">
        <w:rPr>
          <w:rFonts w:ascii="華康隸書體W7(P)" w:eastAsia="華康隸書體W7(P)" w:hint="eastAsia"/>
          <w:bCs/>
          <w:spacing w:val="-12"/>
          <w:sz w:val="24"/>
        </w:rPr>
        <w:t>吳純紹姊妹</w:t>
      </w:r>
      <w:r w:rsidR="007A3A87">
        <w:rPr>
          <w:rFonts w:ascii="華康隸書體W7(P)" w:eastAsia="華康隸書體W7(P)"/>
          <w:bCs/>
          <w:spacing w:val="-12"/>
          <w:sz w:val="24"/>
        </w:rPr>
        <w:tab/>
      </w:r>
      <w:r w:rsidR="007A3A87">
        <w:rPr>
          <w:rFonts w:ascii="華康隸書體W7(P)" w:eastAsia="華康隸書體W7(P)"/>
          <w:bCs/>
          <w:spacing w:val="-12"/>
          <w:sz w:val="24"/>
        </w:rPr>
        <w:tab/>
      </w:r>
      <w:r w:rsidR="007A3A87">
        <w:rPr>
          <w:rFonts w:ascii="華康隸書體W7(P)" w:eastAsia="華康隸書體W7(P)"/>
          <w:bCs/>
          <w:spacing w:val="-12"/>
          <w:sz w:val="24"/>
        </w:rPr>
        <w:tab/>
      </w:r>
      <w:r w:rsidR="007A3A87">
        <w:rPr>
          <w:rFonts w:ascii="華康隸書體W7(P)" w:eastAsia="華康隸書體W7(P)"/>
          <w:bCs/>
          <w:spacing w:val="-12"/>
          <w:sz w:val="24"/>
        </w:rPr>
        <w:tab/>
      </w:r>
      <w:r w:rsidR="007A3A87" w:rsidRPr="007A3A87">
        <w:rPr>
          <w:rFonts w:ascii="Times New Roman" w:eastAsia="華康細圓體(P)" w:hint="eastAsia"/>
          <w:b/>
          <w:spacing w:val="0"/>
          <w:sz w:val="20"/>
        </w:rPr>
        <w:t>吳瑞碧姊妹</w:t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1F0B61" w:rsidRDefault="001F0B61" w:rsidP="00130FC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</w:p>
    <w:p w:rsidR="007A3A87" w:rsidRPr="007A3A87" w:rsidRDefault="007A3A87" w:rsidP="007A3A8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7A3A87">
        <w:rPr>
          <w:rFonts w:ascii="華康魏碑體(P)" w:eastAsia="華康魏碑體(P)" w:hAnsi="Times New Roman" w:cs="Times New Roman" w:hint="eastAsia"/>
          <w:spacing w:val="-4"/>
          <w:kern w:val="20"/>
        </w:rPr>
        <w:t>小子們哪，你們要住在主裡面。這樣，他若顯現，我們就可以坦然無懼；當他來的時候，在他面前也不至於慚愧。</w:t>
      </w:r>
    </w:p>
    <w:p w:rsidR="002E4A44" w:rsidRPr="00570B00" w:rsidRDefault="007A3A87" w:rsidP="007A3A87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    </w:t>
      </w:r>
      <w:r w:rsidR="002E4A44">
        <w:rPr>
          <w:rFonts w:ascii="華康魏碑體(P)" w:eastAsia="華康魏碑體(P)" w:hAnsi="Times New Roman" w:cs="Times New Roman" w:hint="eastAsia"/>
          <w:spacing w:val="-4"/>
          <w:kern w:val="20"/>
        </w:rPr>
        <w:t>約翰壹書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2</w:t>
      </w:r>
      <w:r w:rsidR="002E4A44">
        <w:rPr>
          <w:rFonts w:ascii="華康魏碑體(P)" w:eastAsia="華康魏碑體(P)" w:hAnsi="Times New Roman" w:cs="Times New Roman" w:hint="eastAsia"/>
          <w:spacing w:val="-4"/>
          <w:kern w:val="20"/>
        </w:rPr>
        <w:t>: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2</w:t>
      </w:r>
      <w:r w:rsidR="007B10E3">
        <w:rPr>
          <w:rFonts w:ascii="華康魏碑體(P)" w:eastAsia="華康魏碑體(P)" w:hAnsi="Times New Roman" w:cs="Times New Roman" w:hint="eastAsia"/>
          <w:spacing w:val="-4"/>
          <w:kern w:val="20"/>
        </w:rPr>
        <w:t>8</w:t>
      </w:r>
    </w:p>
    <w:p w:rsidR="00150447" w:rsidRPr="006F4F3D" w:rsidRDefault="00150447" w:rsidP="00150447">
      <w:pPr>
        <w:spacing w:beforeLines="150" w:before="360" w:line="28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150447" w:rsidRPr="00326125" w:rsidRDefault="00150447" w:rsidP="0015044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150447" w:rsidRPr="00326125" w:rsidRDefault="00150447" w:rsidP="0015044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150447" w:rsidRPr="00326125" w:rsidRDefault="00150447" w:rsidP="0015044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150447" w:rsidRDefault="00150447" w:rsidP="0015044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羅煜寰弟兄</w:t>
      </w:r>
    </w:p>
    <w:p w:rsidR="00150447" w:rsidRPr="00C15F25" w:rsidRDefault="00150447" w:rsidP="00150447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150447" w:rsidRDefault="00150447" w:rsidP="00150447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150447" w:rsidRPr="00326125" w:rsidRDefault="00150447" w:rsidP="00150447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150447" w:rsidRPr="00326125" w:rsidRDefault="00150447" w:rsidP="0015044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7A3A87">
        <w:rPr>
          <w:rFonts w:ascii="華康細圓體(P)" w:eastAsia="華康細圓體(P)" w:hint="eastAsia"/>
          <w:b/>
          <w:spacing w:val="0"/>
          <w:sz w:val="20"/>
        </w:rPr>
        <w:t>特別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F3458">
        <w:rPr>
          <w:rFonts w:ascii="華康細圓體(P)" w:eastAsia="華康細圓體(P)" w:hint="eastAsia"/>
          <w:b/>
          <w:spacing w:val="0"/>
          <w:sz w:val="20"/>
        </w:rPr>
        <w:t>陳宗賢</w:t>
      </w:r>
      <w:bookmarkStart w:id="0" w:name="_GoBack"/>
      <w:bookmarkEnd w:id="0"/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50447" w:rsidRDefault="00150447" w:rsidP="0015044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43BFD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150447" w:rsidRDefault="00150447" w:rsidP="0015044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150447" w:rsidRDefault="00150447" w:rsidP="0015044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 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43BFD">
        <w:rPr>
          <w:rFonts w:ascii="華康細圓體(P)" w:eastAsia="華康細圓體(P)" w:hint="eastAsia"/>
          <w:b/>
          <w:spacing w:val="0"/>
          <w:sz w:val="20"/>
        </w:rPr>
        <w:t>苦難與工作</w:t>
      </w:r>
    </w:p>
    <w:p w:rsidR="00150447" w:rsidRDefault="00150447" w:rsidP="0015044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43BFD">
        <w:rPr>
          <w:rFonts w:ascii="華康細圓體(P)" w:eastAsia="華康細圓體(P)" w:hint="eastAsia"/>
          <w:b/>
          <w:spacing w:val="0"/>
          <w:sz w:val="20"/>
        </w:rPr>
        <w:t>關懷探訪</w:t>
      </w:r>
    </w:p>
    <w:p w:rsidR="00150447" w:rsidRDefault="00150447" w:rsidP="0015044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43BFD">
        <w:rPr>
          <w:rFonts w:ascii="華康細圓體(P)" w:eastAsia="華康細圓體(P)" w:hint="eastAsia"/>
          <w:b/>
          <w:spacing w:val="0"/>
          <w:sz w:val="20"/>
        </w:rPr>
        <w:t>聯誼</w:t>
      </w:r>
      <w:r w:rsidR="007A3A87">
        <w:rPr>
          <w:rFonts w:ascii="華康細圓體(P)" w:eastAsia="華康細圓體(P)" w:hint="eastAsia"/>
          <w:b/>
          <w:spacing w:val="0"/>
          <w:sz w:val="20"/>
        </w:rPr>
        <w:t>活動</w:t>
      </w:r>
    </w:p>
    <w:p w:rsidR="00150447" w:rsidRDefault="00150447" w:rsidP="00150447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18:00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A3A87">
        <w:rPr>
          <w:rFonts w:ascii="華康細圓體(P)" w:eastAsia="華康細圓體(P)" w:hint="eastAsia"/>
          <w:b/>
          <w:spacing w:val="0"/>
          <w:sz w:val="20"/>
        </w:rPr>
        <w:t>家庭聚會</w:t>
      </w:r>
    </w:p>
    <w:p w:rsidR="00A078DE" w:rsidRPr="003910C0" w:rsidRDefault="00A078DE" w:rsidP="00A078DE">
      <w:pPr>
        <w:widowControl/>
        <w:shd w:val="clear" w:color="auto" w:fill="FFFFFF"/>
        <w:adjustRightInd/>
        <w:spacing w:beforeLines="100" w:before="240" w:line="400" w:lineRule="exact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7/24</w:t>
      </w:r>
      <w:r w:rsidRPr="003910C0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教會【健康講座】</w:t>
      </w:r>
    </w:p>
    <w:p w:rsidR="00A078DE" w:rsidRPr="00E1722A" w:rsidRDefault="00A078DE" w:rsidP="00A078DE">
      <w:pPr>
        <w:widowControl/>
        <w:shd w:val="clear" w:color="auto" w:fill="FFFFFF"/>
        <w:adjustRightInd/>
        <w:spacing w:line="280" w:lineRule="exact"/>
        <w:ind w:left="600" w:hangingChars="300" w:hanging="600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主題︰</w:t>
      </w:r>
      <w:r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 </w:t>
      </w:r>
      <w:r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腸胃道的保健與疾病防治</w:t>
      </w:r>
    </w:p>
    <w:p w:rsidR="00A078DE" w:rsidRPr="00E1722A" w:rsidRDefault="00A078DE" w:rsidP="00A078DE">
      <w:pPr>
        <w:widowControl/>
        <w:shd w:val="clear" w:color="auto" w:fill="FFFFFF"/>
        <w:adjustRightInd/>
        <w:spacing w:line="280" w:lineRule="exact"/>
        <w:ind w:leftChars="-50" w:left="488" w:hangingChars="300" w:hanging="600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E1722A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> </w:t>
      </w:r>
      <w:r w:rsidRPr="00E1722A">
        <w:rPr>
          <w:rFonts w:ascii="華康細圓體(P)" w:eastAsia="華康細圓體(P)" w:hAnsi="新細明體" w:cs="新細明體" w:hint="eastAsia"/>
          <w:color w:val="444444"/>
          <w:spacing w:val="0"/>
          <w:kern w:val="0"/>
          <w:sz w:val="20"/>
        </w:rPr>
        <w:t xml:space="preserve"> </w:t>
      </w:r>
      <w:r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時間︰7月24日(日)下午2:10~4:00</w:t>
      </w:r>
    </w:p>
    <w:p w:rsidR="00A078DE" w:rsidRDefault="00A078DE" w:rsidP="00A078DE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講員︰</w:t>
      </w:r>
      <w:r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  </w:t>
      </w:r>
      <w:r w:rsidRPr="00E1722A">
        <w:rPr>
          <w:rFonts w:ascii="華康細圓體(P)" w:eastAsia="華康細圓體(P)" w:hAnsi="新細明體" w:cs="新細明體" w:hint="eastAsia"/>
          <w:spacing w:val="0"/>
          <w:kern w:val="0"/>
          <w:sz w:val="20"/>
        </w:rPr>
        <w:t>許家蓁、魏詠珊姊妹</w:t>
      </w:r>
    </w:p>
    <w:p w:rsidR="00712408" w:rsidRPr="00CC09C7" w:rsidRDefault="00712408" w:rsidP="00712408">
      <w:pPr>
        <w:spacing w:beforeLines="100" w:before="240" w:line="400" w:lineRule="exact"/>
        <w:jc w:val="both"/>
        <w:rPr>
          <w:rFonts w:ascii="華康彩帶體 Std W7" w:eastAsia="華康彩帶體 Std W7" w:hAnsi="華康彩帶體 Std W7"/>
          <w:spacing w:val="0"/>
          <w:sz w:val="24"/>
          <w:szCs w:val="24"/>
        </w:rPr>
      </w:pPr>
      <w:r w:rsidRPr="00CC09C7"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2016【成人主日學】</w:t>
      </w:r>
      <w:r>
        <w:rPr>
          <w:rFonts w:ascii="華康彩帶體 Std W7" w:eastAsia="華康彩帶體 Std W7" w:hAnsi="華康彩帶體 Std W7" w:hint="eastAsia"/>
          <w:spacing w:val="0"/>
          <w:sz w:val="24"/>
          <w:szCs w:val="24"/>
        </w:rPr>
        <w:t>下</w:t>
      </w:r>
    </w:p>
    <w:p w:rsidR="00712408" w:rsidRDefault="00712408" w:rsidP="00712408">
      <w:pPr>
        <w:spacing w:line="34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CC09C7">
        <w:rPr>
          <w:rFonts w:ascii="標楷體" w:eastAsia="標楷體" w:hAnsi="標楷體" w:hint="eastAsia"/>
          <w:spacing w:val="0"/>
          <w:sz w:val="24"/>
          <w:szCs w:val="24"/>
        </w:rPr>
        <w:t>從舊約歷史看神的救恩計劃</w:t>
      </w:r>
    </w:p>
    <w:p w:rsidR="00712408" w:rsidRPr="00CC09C7" w:rsidRDefault="00712408" w:rsidP="00712408">
      <w:pPr>
        <w:spacing w:line="340" w:lineRule="exact"/>
        <w:jc w:val="both"/>
        <w:rPr>
          <w:rFonts w:ascii="標楷體" w:eastAsia="標楷體" w:hAnsi="標楷體"/>
          <w:spacing w:val="0"/>
        </w:rPr>
      </w:pPr>
      <w:r>
        <w:rPr>
          <w:rFonts w:ascii="標楷體" w:eastAsia="標楷體" w:hAnsi="標楷體" w:hint="eastAsia"/>
          <w:spacing w:val="0"/>
          <w:sz w:val="24"/>
          <w:szCs w:val="24"/>
        </w:rPr>
        <w:t xml:space="preserve">   </w:t>
      </w:r>
      <w:r w:rsidRPr="00CC09C7">
        <w:rPr>
          <w:rFonts w:ascii="標楷體" w:eastAsia="標楷體" w:hAnsi="標楷體" w:hint="eastAsia"/>
          <w:spacing w:val="0"/>
        </w:rPr>
        <w:t>--《以色列王國時代~</w:t>
      </w:r>
      <w:r>
        <w:rPr>
          <w:rFonts w:ascii="標楷體" w:eastAsia="標楷體" w:hAnsi="標楷體" w:hint="eastAsia"/>
          <w:spacing w:val="0"/>
        </w:rPr>
        <w:t>下</w:t>
      </w:r>
      <w:r w:rsidRPr="00CC09C7">
        <w:rPr>
          <w:rFonts w:ascii="標楷體" w:eastAsia="標楷體" w:hAnsi="標楷體" w:hint="eastAsia"/>
          <w:spacing w:val="0"/>
        </w:rPr>
        <w:t>》</w:t>
      </w:r>
    </w:p>
    <w:p w:rsidR="00A3324D" w:rsidRDefault="00A3324D" w:rsidP="00943BFD">
      <w:pPr>
        <w:spacing w:beforeLines="30" w:before="72"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進入舊約歷史中，看見以色列與猶大所犯的罪滿溢到神無法停止向他們發怒</w:t>
      </w:r>
      <w:r w:rsidR="00FE6851">
        <w:rPr>
          <w:rFonts w:ascii="華康細圓體(P)" w:eastAsia="華康細圓體(P)" w:hint="eastAsia"/>
          <w:spacing w:val="0"/>
          <w:sz w:val="20"/>
        </w:rPr>
        <w:t>。神警告會有審判，也不斷給他們回轉的機會，然而以色列民選擇丟棄神的話終究滅亡，以致被擄離開故土。</w:t>
      </w:r>
      <w:r w:rsidR="00943BFD">
        <w:rPr>
          <w:rFonts w:ascii="華康細圓體(P)" w:eastAsia="華康細圓體(P)" w:hint="eastAsia"/>
          <w:spacing w:val="0"/>
          <w:sz w:val="20"/>
        </w:rPr>
        <w:t>在被擄之地，神不忘施行憐恤，並賜下盼望之光！</w:t>
      </w:r>
    </w:p>
    <w:p w:rsidR="00712408" w:rsidRPr="00CC09C7" w:rsidRDefault="00712408" w:rsidP="00943BFD">
      <w:pPr>
        <w:spacing w:beforeLines="30" w:before="72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CC09C7">
        <w:rPr>
          <w:rFonts w:ascii="華康細圓體(P)" w:eastAsia="華康細圓體(P)" w:hint="eastAsia"/>
          <w:spacing w:val="0"/>
          <w:sz w:val="20"/>
        </w:rPr>
        <w:t>研讀歷史書，</w:t>
      </w:r>
      <w:r>
        <w:rPr>
          <w:rFonts w:ascii="華康細圓體(P)" w:eastAsia="華康細圓體(P)" w:hint="eastAsia"/>
          <w:spacing w:val="0"/>
          <w:sz w:val="20"/>
        </w:rPr>
        <w:t>能</w:t>
      </w:r>
      <w:r w:rsidRPr="00CC09C7">
        <w:rPr>
          <w:rFonts w:ascii="華康細圓體(P)" w:eastAsia="華康細圓體(P)" w:hint="eastAsia"/>
          <w:spacing w:val="0"/>
          <w:sz w:val="20"/>
        </w:rPr>
        <w:t>從神的話語中找出與生命關聯之處；並在聖靈引導中</w:t>
      </w:r>
      <w:r>
        <w:rPr>
          <w:rFonts w:ascii="華康細圓體(P)" w:eastAsia="華康細圓體(P)" w:hint="eastAsia"/>
          <w:spacing w:val="0"/>
          <w:sz w:val="20"/>
        </w:rPr>
        <w:t>查</w:t>
      </w:r>
      <w:r w:rsidRPr="00CC09C7">
        <w:rPr>
          <w:rFonts w:ascii="華康細圓體(P)" w:eastAsia="華康細圓體(P)" w:hint="eastAsia"/>
          <w:spacing w:val="0"/>
          <w:sz w:val="20"/>
        </w:rPr>
        <w:t>驗自己、學習成長。</w:t>
      </w:r>
    </w:p>
    <w:p w:rsidR="00712408" w:rsidRDefault="00712408" w:rsidP="00712408">
      <w:pPr>
        <w:spacing w:beforeLines="50" w:before="120" w:line="30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>《</w:t>
      </w:r>
      <w:r w:rsidRPr="00765DBD">
        <w:rPr>
          <w:rFonts w:ascii="華康細圓體(P)" w:eastAsia="華康細圓體(P)" w:hint="eastAsia"/>
          <w:b/>
          <w:spacing w:val="0"/>
          <w:sz w:val="20"/>
        </w:rPr>
        <w:t>上課時間</w:t>
      </w:r>
      <w:r>
        <w:rPr>
          <w:rFonts w:ascii="華康細圓體(P)" w:eastAsia="華康細圓體(P)" w:hint="eastAsia"/>
          <w:b/>
          <w:spacing w:val="0"/>
          <w:sz w:val="20"/>
        </w:rPr>
        <w:t>》</w:t>
      </w:r>
      <w:r w:rsidR="00943BFD">
        <w:rPr>
          <w:rFonts w:ascii="華康細圓體(P)" w:eastAsia="華康細圓體(P)" w:hint="eastAsia"/>
          <w:spacing w:val="0"/>
          <w:sz w:val="20"/>
        </w:rPr>
        <w:t>8/21</w:t>
      </w:r>
      <w:r>
        <w:rPr>
          <w:rFonts w:ascii="華康細圓體(P)" w:eastAsia="華康細圓體(P)" w:hint="eastAsia"/>
          <w:spacing w:val="0"/>
          <w:sz w:val="20"/>
        </w:rPr>
        <w:t>起開課，每月第一、三週主日下午2:10~4:00，採老師授課、小組討論等方式進行。</w:t>
      </w:r>
    </w:p>
    <w:p w:rsidR="00150447" w:rsidRPr="00150447" w:rsidRDefault="00712408" w:rsidP="00943BFD">
      <w:pPr>
        <w:spacing w:line="280" w:lineRule="exact"/>
        <w:jc w:val="both"/>
        <w:rPr>
          <w:rFonts w:ascii="華康細圓體(P)" w:eastAsia="華康細圓體(P)" w:hAnsi="新細明體" w:cs="新細明體"/>
          <w:spacing w:val="0"/>
          <w:kern w:val="0"/>
          <w:sz w:val="20"/>
        </w:rPr>
      </w:pPr>
      <w:r w:rsidRPr="00BF1E2E">
        <w:rPr>
          <w:rFonts w:ascii="華康細圓體(P)" w:eastAsia="華康細圓體(P)" w:hint="eastAsia"/>
          <w:b/>
          <w:spacing w:val="0"/>
          <w:sz w:val="20"/>
        </w:rPr>
        <w:t>※請索取課程介紹(在長椅上)。</w:t>
      </w:r>
    </w:p>
    <w:sectPr w:rsidR="00150447" w:rsidRPr="00150447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E2" w:rsidRDefault="008974E2">
      <w:r>
        <w:separator/>
      </w:r>
    </w:p>
  </w:endnote>
  <w:endnote w:type="continuationSeparator" w:id="0">
    <w:p w:rsidR="008974E2" w:rsidRDefault="0089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正顏楷體W9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細黑體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E2" w:rsidRDefault="008974E2">
      <w:r>
        <w:separator/>
      </w:r>
    </w:p>
  </w:footnote>
  <w:footnote w:type="continuationSeparator" w:id="0">
    <w:p w:rsidR="008974E2" w:rsidRDefault="00897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15EE2"/>
    <w:multiLevelType w:val="hybridMultilevel"/>
    <w:tmpl w:val="3FF62A6A"/>
    <w:lvl w:ilvl="0" w:tplc="3EC22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3D129AE"/>
    <w:multiLevelType w:val="hybridMultilevel"/>
    <w:tmpl w:val="1F76445A"/>
    <w:lvl w:ilvl="0" w:tplc="87F07E6A">
      <w:start w:val="1"/>
      <w:numFmt w:val="taiwaneseCountingThousand"/>
      <w:lvlText w:val="%1、"/>
      <w:lvlJc w:val="left"/>
      <w:pPr>
        <w:ind w:left="4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6" w:hanging="480"/>
      </w:pPr>
    </w:lvl>
    <w:lvl w:ilvl="2" w:tplc="0409001B" w:tentative="1">
      <w:start w:val="1"/>
      <w:numFmt w:val="lowerRoman"/>
      <w:lvlText w:val="%3."/>
      <w:lvlJc w:val="right"/>
      <w:pPr>
        <w:ind w:left="1216" w:hanging="480"/>
      </w:pPr>
    </w:lvl>
    <w:lvl w:ilvl="3" w:tplc="0409000F" w:tentative="1">
      <w:start w:val="1"/>
      <w:numFmt w:val="decimal"/>
      <w:lvlText w:val="%4."/>
      <w:lvlJc w:val="left"/>
      <w:pPr>
        <w:ind w:left="16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6" w:hanging="480"/>
      </w:pPr>
    </w:lvl>
    <w:lvl w:ilvl="5" w:tplc="0409001B" w:tentative="1">
      <w:start w:val="1"/>
      <w:numFmt w:val="lowerRoman"/>
      <w:lvlText w:val="%6."/>
      <w:lvlJc w:val="right"/>
      <w:pPr>
        <w:ind w:left="2656" w:hanging="480"/>
      </w:pPr>
    </w:lvl>
    <w:lvl w:ilvl="6" w:tplc="0409000F" w:tentative="1">
      <w:start w:val="1"/>
      <w:numFmt w:val="decimal"/>
      <w:lvlText w:val="%7."/>
      <w:lvlJc w:val="left"/>
      <w:pPr>
        <w:ind w:left="31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6" w:hanging="480"/>
      </w:pPr>
    </w:lvl>
    <w:lvl w:ilvl="8" w:tplc="0409001B" w:tentative="1">
      <w:start w:val="1"/>
      <w:numFmt w:val="lowerRoman"/>
      <w:lvlText w:val="%9."/>
      <w:lvlJc w:val="right"/>
      <w:pPr>
        <w:ind w:left="4096" w:hanging="480"/>
      </w:pPr>
    </w:lvl>
  </w:abstractNum>
  <w:abstractNum w:abstractNumId="5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C45600"/>
    <w:multiLevelType w:val="hybridMultilevel"/>
    <w:tmpl w:val="5EB842E8"/>
    <w:lvl w:ilvl="0" w:tplc="79925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4C1619"/>
    <w:multiLevelType w:val="hybridMultilevel"/>
    <w:tmpl w:val="B27A8C5A"/>
    <w:lvl w:ilvl="0" w:tplc="7C94CCA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537168"/>
    <w:multiLevelType w:val="multilevel"/>
    <w:tmpl w:val="01F8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2D2523"/>
    <w:multiLevelType w:val="hybridMultilevel"/>
    <w:tmpl w:val="E0ACDF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0535AC0"/>
    <w:multiLevelType w:val="hybridMultilevel"/>
    <w:tmpl w:val="017C43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7912E0"/>
    <w:multiLevelType w:val="hybridMultilevel"/>
    <w:tmpl w:val="647435BA"/>
    <w:lvl w:ilvl="0" w:tplc="4E0A56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1F72BE"/>
    <w:multiLevelType w:val="multilevel"/>
    <w:tmpl w:val="4B961D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C72CB6"/>
    <w:multiLevelType w:val="multilevel"/>
    <w:tmpl w:val="D9A8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0D31768"/>
    <w:multiLevelType w:val="hybridMultilevel"/>
    <w:tmpl w:val="417E1288"/>
    <w:lvl w:ilvl="0" w:tplc="2C04F8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7C1395"/>
    <w:multiLevelType w:val="hybridMultilevel"/>
    <w:tmpl w:val="DE6ED268"/>
    <w:lvl w:ilvl="0" w:tplc="7AB26C2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C9F33D8"/>
    <w:multiLevelType w:val="hybridMultilevel"/>
    <w:tmpl w:val="80942BB2"/>
    <w:lvl w:ilvl="0" w:tplc="BC06D4F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09F1819"/>
    <w:multiLevelType w:val="multilevel"/>
    <w:tmpl w:val="4BBE2180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496419A"/>
    <w:multiLevelType w:val="hybridMultilevel"/>
    <w:tmpl w:val="E51AAF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7CA3377"/>
    <w:multiLevelType w:val="multilevel"/>
    <w:tmpl w:val="3650103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5" w15:restartNumberingAfterBreak="0">
    <w:nsid w:val="64C3568E"/>
    <w:multiLevelType w:val="hybridMultilevel"/>
    <w:tmpl w:val="88FC9520"/>
    <w:lvl w:ilvl="0" w:tplc="393402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3C237E"/>
    <w:multiLevelType w:val="hybridMultilevel"/>
    <w:tmpl w:val="06A4FFA2"/>
    <w:lvl w:ilvl="0" w:tplc="D9B6C53C">
      <w:start w:val="1"/>
      <w:numFmt w:val="decimal"/>
      <w:lvlText w:val="%1."/>
      <w:lvlJc w:val="left"/>
      <w:pPr>
        <w:ind w:left="360" w:hanging="360"/>
      </w:pPr>
      <w:rPr>
        <w:rFonts w:eastAsia="華康正顏楷體W9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A825B9"/>
    <w:multiLevelType w:val="hybridMultilevel"/>
    <w:tmpl w:val="E8B4EDCC"/>
    <w:lvl w:ilvl="0" w:tplc="63C27B9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 w15:restartNumberingAfterBreak="0">
    <w:nsid w:val="6BF145A5"/>
    <w:multiLevelType w:val="hybridMultilevel"/>
    <w:tmpl w:val="32508D86"/>
    <w:lvl w:ilvl="0" w:tplc="48BA7A10">
      <w:start w:val="1"/>
      <w:numFmt w:val="decimal"/>
      <w:lvlText w:val="%1."/>
      <w:lvlJc w:val="left"/>
      <w:pPr>
        <w:ind w:left="360" w:hanging="360"/>
      </w:pPr>
      <w:rPr>
        <w:rFonts w:eastAsia="華康正顏楷體W9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0134C15"/>
    <w:multiLevelType w:val="hybridMultilevel"/>
    <w:tmpl w:val="B5447B7E"/>
    <w:lvl w:ilvl="0" w:tplc="91D057D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1CD02B9"/>
    <w:multiLevelType w:val="hybridMultilevel"/>
    <w:tmpl w:val="A5E4ADB4"/>
    <w:lvl w:ilvl="0" w:tplc="169E2602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Microsoft JhengHei UI Light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4830C43"/>
    <w:multiLevelType w:val="hybridMultilevel"/>
    <w:tmpl w:val="3B405388"/>
    <w:lvl w:ilvl="0" w:tplc="75CC8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CB4C4A"/>
    <w:multiLevelType w:val="hybridMultilevel"/>
    <w:tmpl w:val="BDE6A1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43"/>
  </w:num>
  <w:num w:numId="5">
    <w:abstractNumId w:val="24"/>
  </w:num>
  <w:num w:numId="6">
    <w:abstractNumId w:val="29"/>
  </w:num>
  <w:num w:numId="7">
    <w:abstractNumId w:val="22"/>
  </w:num>
  <w:num w:numId="8">
    <w:abstractNumId w:val="18"/>
  </w:num>
  <w:num w:numId="9">
    <w:abstractNumId w:val="34"/>
  </w:num>
  <w:num w:numId="10">
    <w:abstractNumId w:val="9"/>
  </w:num>
  <w:num w:numId="11">
    <w:abstractNumId w:val="45"/>
  </w:num>
  <w:num w:numId="12">
    <w:abstractNumId w:val="20"/>
  </w:num>
  <w:num w:numId="13">
    <w:abstractNumId w:val="41"/>
  </w:num>
  <w:num w:numId="14">
    <w:abstractNumId w:val="8"/>
  </w:num>
  <w:num w:numId="15">
    <w:abstractNumId w:val="19"/>
  </w:num>
  <w:num w:numId="16">
    <w:abstractNumId w:val="27"/>
  </w:num>
  <w:num w:numId="17">
    <w:abstractNumId w:val="16"/>
  </w:num>
  <w:num w:numId="18">
    <w:abstractNumId w:val="6"/>
  </w:num>
  <w:num w:numId="19">
    <w:abstractNumId w:val="28"/>
  </w:num>
  <w:num w:numId="20">
    <w:abstractNumId w:val="2"/>
  </w:num>
  <w:num w:numId="21">
    <w:abstractNumId w:val="14"/>
  </w:num>
  <w:num w:numId="22">
    <w:abstractNumId w:val="26"/>
  </w:num>
  <w:num w:numId="23">
    <w:abstractNumId w:val="21"/>
  </w:num>
  <w:num w:numId="24">
    <w:abstractNumId w:val="40"/>
  </w:num>
  <w:num w:numId="25">
    <w:abstractNumId w:val="23"/>
  </w:num>
  <w:num w:numId="26">
    <w:abstractNumId w:val="11"/>
  </w:num>
  <w:num w:numId="27">
    <w:abstractNumId w:val="37"/>
  </w:num>
  <w:num w:numId="28">
    <w:abstractNumId w:val="35"/>
  </w:num>
  <w:num w:numId="29">
    <w:abstractNumId w:val="42"/>
  </w:num>
  <w:num w:numId="30">
    <w:abstractNumId w:val="4"/>
  </w:num>
  <w:num w:numId="31">
    <w:abstractNumId w:val="12"/>
  </w:num>
  <w:num w:numId="32">
    <w:abstractNumId w:val="17"/>
  </w:num>
  <w:num w:numId="33">
    <w:abstractNumId w:val="33"/>
  </w:num>
  <w:num w:numId="34">
    <w:abstractNumId w:val="31"/>
  </w:num>
  <w:num w:numId="35">
    <w:abstractNumId w:val="44"/>
  </w:num>
  <w:num w:numId="36">
    <w:abstractNumId w:val="13"/>
  </w:num>
  <w:num w:numId="37">
    <w:abstractNumId w:val="32"/>
  </w:num>
  <w:num w:numId="38">
    <w:abstractNumId w:val="30"/>
  </w:num>
  <w:num w:numId="39">
    <w:abstractNumId w:val="10"/>
  </w:num>
  <w:num w:numId="40">
    <w:abstractNumId w:val="39"/>
  </w:num>
  <w:num w:numId="41">
    <w:abstractNumId w:val="15"/>
  </w:num>
  <w:num w:numId="42">
    <w:abstractNumId w:val="3"/>
  </w:num>
  <w:num w:numId="43">
    <w:abstractNumId w:val="38"/>
  </w:num>
  <w:num w:numId="44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A23"/>
    <w:rsid w:val="00047E4E"/>
    <w:rsid w:val="00050053"/>
    <w:rsid w:val="00050174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D760B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556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44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4BFB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CA6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76BC"/>
    <w:rsid w:val="002D76BD"/>
    <w:rsid w:val="002D7E4A"/>
    <w:rsid w:val="002D7F49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44"/>
    <w:rsid w:val="002E4ADE"/>
    <w:rsid w:val="002E4C8D"/>
    <w:rsid w:val="002E5244"/>
    <w:rsid w:val="002E580E"/>
    <w:rsid w:val="002E5861"/>
    <w:rsid w:val="002E5959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61F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BA6"/>
    <w:rsid w:val="00374E83"/>
    <w:rsid w:val="00374F7A"/>
    <w:rsid w:val="00375546"/>
    <w:rsid w:val="00375A6C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A68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6D4"/>
    <w:rsid w:val="004E67CC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37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2E0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598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365"/>
    <w:rsid w:val="00582BF8"/>
    <w:rsid w:val="00582C4B"/>
    <w:rsid w:val="00582CC5"/>
    <w:rsid w:val="00582F1E"/>
    <w:rsid w:val="00583105"/>
    <w:rsid w:val="0058374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5D5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6E2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8C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571A"/>
    <w:rsid w:val="006159FF"/>
    <w:rsid w:val="00615A97"/>
    <w:rsid w:val="00616116"/>
    <w:rsid w:val="0061619E"/>
    <w:rsid w:val="00616C71"/>
    <w:rsid w:val="006173FD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4A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4CB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3A87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AAC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1B9E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0CA9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659"/>
    <w:rsid w:val="008C184B"/>
    <w:rsid w:val="008C1EFB"/>
    <w:rsid w:val="008C2A89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EE"/>
    <w:rsid w:val="00914F28"/>
    <w:rsid w:val="0091504E"/>
    <w:rsid w:val="009156B5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2797"/>
    <w:rsid w:val="00AB27EE"/>
    <w:rsid w:val="00AB2F1D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2F7D"/>
    <w:rsid w:val="00B13059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1EE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3C7A"/>
    <w:rsid w:val="00BE4095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4FA5"/>
    <w:rsid w:val="00C9509A"/>
    <w:rsid w:val="00C951E1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4B1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345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6DD"/>
    <w:rsid w:val="00D179A0"/>
    <w:rsid w:val="00D17A84"/>
    <w:rsid w:val="00D2005E"/>
    <w:rsid w:val="00D20060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6A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51C0"/>
    <w:rsid w:val="00DA5368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0DD4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22A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3DC5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17EF"/>
    <w:rsid w:val="00ED1C97"/>
    <w:rsid w:val="00ED1D37"/>
    <w:rsid w:val="00ED30A2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7A0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2259"/>
    <w:rsid w:val="00F22308"/>
    <w:rsid w:val="00F22A4D"/>
    <w:rsid w:val="00F233A3"/>
    <w:rsid w:val="00F23769"/>
    <w:rsid w:val="00F23F71"/>
    <w:rsid w:val="00F23F9E"/>
    <w:rsid w:val="00F243CB"/>
    <w:rsid w:val="00F244FF"/>
    <w:rsid w:val="00F2473F"/>
    <w:rsid w:val="00F24969"/>
    <w:rsid w:val="00F249F9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hdphoto" Target="media/hdphoto3.wdp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5EEEC-F9BF-4714-BD61-F26E1A1B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359</TotalTime>
  <Pages>2</Pages>
  <Words>360</Words>
  <Characters>2058</Characters>
  <Application>Microsoft Office Word</Application>
  <DocSecurity>0</DocSecurity>
  <Lines>17</Lines>
  <Paragraphs>4</Paragraphs>
  <ScaleCrop>false</ScaleCrop>
  <Company>基督徒聚會處</Company>
  <LinksUpToDate>false</LinksUpToDate>
  <CharactersWithSpaces>2414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8</cp:revision>
  <cp:lastPrinted>2016-07-15T04:42:00Z</cp:lastPrinted>
  <dcterms:created xsi:type="dcterms:W3CDTF">2016-07-21T03:16:00Z</dcterms:created>
  <dcterms:modified xsi:type="dcterms:W3CDTF">2016-07-22T07:14:00Z</dcterms:modified>
</cp:coreProperties>
</file>