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0DDB" w:rsidRDefault="00395574" w:rsidP="002C0DDB">
      <w:pPr>
        <w:spacing w:line="400" w:lineRule="exact"/>
        <w:rPr>
          <w:rFonts w:ascii="華康魏碑體" w:eastAsia="華康魏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0DDB"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590D3C" w:rsidRPr="002C0DDB" w:rsidRDefault="002C0DDB" w:rsidP="002C0DDB">
      <w:pPr>
        <w:spacing w:line="400" w:lineRule="exact"/>
        <w:rPr>
          <w:rFonts w:ascii="華康魏碑體" w:eastAsia="華康魏碑體" w:hAnsi="微軟正黑體"/>
          <w:spacing w:val="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2C0DDB">
        <w:rPr>
          <w:rFonts w:ascii="華康魏碑體" w:eastAsia="華康魏碑體" w:hAnsi="微軟正黑體" w:hint="eastAsia"/>
          <w:spacing w:val="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敬拜：用心靈按真理</w:t>
      </w:r>
    </w:p>
    <w:p w:rsidR="00297DFC" w:rsidRPr="002C0DDB" w:rsidRDefault="002C0DDB" w:rsidP="002C0DDB">
      <w:pPr>
        <w:adjustRightInd/>
        <w:spacing w:line="360" w:lineRule="exact"/>
        <w:jc w:val="both"/>
        <w:rPr>
          <w:rFonts w:ascii="華康魏碑體" w:eastAsia="華康魏碑體" w:hAnsi="微軟正黑體"/>
          <w:spacing w:val="0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2C0DDB">
        <w:rPr>
          <w:rFonts w:ascii="華康魏碑體" w:eastAsia="華康魏碑體" w:hAnsi="微軟正黑體" w:hint="eastAsia"/>
          <w:spacing w:val="0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彭懷冰</w:t>
      </w:r>
      <w:r w:rsidR="00590D3C" w:rsidRPr="002C0DDB">
        <w:rPr>
          <w:rFonts w:ascii="華康魏碑體" w:eastAsia="華康魏碑體" w:hAnsi="微軟正黑體" w:hint="eastAsia"/>
          <w:spacing w:val="0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弟兄</w:t>
      </w:r>
    </w:p>
    <w:p w:rsidR="002C0DDB" w:rsidRPr="002C0DDB" w:rsidRDefault="002C0DDB" w:rsidP="002C0DDB">
      <w:pPr>
        <w:spacing w:line="360" w:lineRule="exact"/>
        <w:jc w:val="both"/>
        <w:rPr>
          <w:rFonts w:ascii="華康魏碑體" w:eastAsia="華康魏碑體" w:hAnsi="微軟正黑體"/>
          <w:spacing w:val="0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2C0DDB">
        <w:rPr>
          <w:rFonts w:ascii="華康魏碑體" w:eastAsia="華康魏碑體" w:hAnsi="微軟正黑體" w:hint="eastAsia"/>
          <w:spacing w:val="0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經文：約翰福音四章19-23節</w:t>
      </w:r>
    </w:p>
    <w:p w:rsidR="002C0DDB" w:rsidRPr="00A37F90" w:rsidRDefault="002C0DDB" w:rsidP="002C0DDB">
      <w:pPr>
        <w:spacing w:beforeLines="100" w:before="240" w:line="300" w:lineRule="exact"/>
        <w:jc w:val="both"/>
        <w:rPr>
          <w:rFonts w:ascii="標楷體" w:eastAsia="標楷體" w:hAnsi="標楷體" w:cs="Tahoma"/>
          <w:b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b/>
          <w:color w:val="080000"/>
          <w:spacing w:val="-4"/>
          <w:kern w:val="0"/>
          <w:sz w:val="24"/>
          <w:szCs w:val="24"/>
          <w:lang w:val="x-none"/>
        </w:rPr>
        <w:t>壹、耶穌與婦人的對話：敬拜</w:t>
      </w:r>
    </w:p>
    <w:p w:rsidR="002C0DDB" w:rsidRPr="00A37F90" w:rsidRDefault="002C0DDB" w:rsidP="002C0DDB">
      <w:pPr>
        <w:spacing w:beforeLines="50" w:before="120" w:line="300" w:lineRule="exact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一、人人都有敬拜的渴望</w:t>
      </w:r>
    </w:p>
    <w:p w:rsidR="002C0DDB" w:rsidRPr="00A37F90" w:rsidRDefault="002C0DDB" w:rsidP="002C0DDB">
      <w:pPr>
        <w:spacing w:beforeLines="50" w:before="120" w:line="300" w:lineRule="exact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二、不同的宗教有共同點</w:t>
      </w:r>
    </w:p>
    <w:p w:rsidR="002C0DDB" w:rsidRPr="00A37F90" w:rsidRDefault="002C0DDB" w:rsidP="002C0DDB">
      <w:pPr>
        <w:spacing w:beforeLines="100" w:before="240" w:line="300" w:lineRule="exact"/>
        <w:jc w:val="both"/>
        <w:rPr>
          <w:rFonts w:ascii="標楷體" w:eastAsia="標楷體" w:hAnsi="標楷體" w:cs="Tahoma"/>
          <w:b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b/>
          <w:color w:val="080000"/>
          <w:spacing w:val="-4"/>
          <w:kern w:val="0"/>
          <w:sz w:val="24"/>
          <w:szCs w:val="24"/>
          <w:lang w:val="x-none"/>
        </w:rPr>
        <w:t>貳、敬拜神</w:t>
      </w:r>
    </w:p>
    <w:p w:rsidR="002C0DDB" w:rsidRPr="00A37F90" w:rsidRDefault="002C0DDB" w:rsidP="002C0DDB">
      <w:pPr>
        <w:spacing w:beforeLines="50" w:before="120" w:line="300" w:lineRule="exact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一、最簡單的定義：榮耀並頌讚神</w:t>
      </w:r>
    </w:p>
    <w:p w:rsidR="002C0DDB" w:rsidRPr="00A37F90" w:rsidRDefault="002C0DDB" w:rsidP="002C0DDB">
      <w:pPr>
        <w:spacing w:beforeLines="50" w:before="120" w:line="300" w:lineRule="exact"/>
        <w:ind w:leftChars="100" w:left="456" w:hangingChars="100" w:hanging="232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1.Worship和值得（Worth）有關，敬拜是因為神配得榮耀而且值得人們頌讚祂。</w:t>
      </w:r>
    </w:p>
    <w:p w:rsidR="002C0DDB" w:rsidRPr="00A37F90" w:rsidRDefault="002C0DDB" w:rsidP="002C0DDB">
      <w:pPr>
        <w:spacing w:beforeLines="50" w:before="120" w:line="300" w:lineRule="exact"/>
        <w:ind w:leftChars="100" w:left="456" w:hangingChars="100" w:hanging="232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2.真實的敬拜行動，必須從每時刻持續敬拜的生活中湧現，這種熱情洋溢、無私無我對神的奉獻，是真實敬拜不可或缺的要素。</w:t>
      </w:r>
    </w:p>
    <w:p w:rsidR="002C0DDB" w:rsidRPr="00A37F90" w:rsidRDefault="002C0DDB" w:rsidP="002C0DDB">
      <w:pPr>
        <w:spacing w:beforeLines="50" w:before="120" w:line="300" w:lineRule="exact"/>
        <w:ind w:left="441" w:hangingChars="190" w:hanging="441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二、神的特性及叫人驚歎的屬性，要求人毫無保留地敬拜祂：只有神可以接受敬拜（出二十1～3），人要全然投入去敬拜祂（申六5；路十27）；思想與感情，身體與內心皆要融會在一起來讚美祂。</w:t>
      </w:r>
    </w:p>
    <w:p w:rsidR="002C0DDB" w:rsidRPr="00A37F90" w:rsidRDefault="002C0DDB" w:rsidP="002C0DDB">
      <w:pPr>
        <w:spacing w:beforeLines="100" w:before="240" w:line="300" w:lineRule="exact"/>
        <w:jc w:val="both"/>
        <w:rPr>
          <w:rFonts w:ascii="標楷體" w:eastAsia="標楷體" w:hAnsi="標楷體" w:cs="Tahoma"/>
          <w:b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b/>
          <w:color w:val="080000"/>
          <w:spacing w:val="-4"/>
          <w:kern w:val="0"/>
          <w:sz w:val="24"/>
          <w:szCs w:val="24"/>
          <w:lang w:val="x-none"/>
        </w:rPr>
        <w:t>參、耶穌的教導（約四19～23）</w:t>
      </w:r>
    </w:p>
    <w:p w:rsidR="002C0DDB" w:rsidRPr="00A37F90" w:rsidRDefault="002C0DDB" w:rsidP="002C0DDB">
      <w:pPr>
        <w:spacing w:beforeLines="50" w:before="120" w:line="300" w:lineRule="exact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一、你們所拜的你們不知道</w:t>
      </w:r>
    </w:p>
    <w:p w:rsidR="002C0DDB" w:rsidRPr="00A37F90" w:rsidRDefault="002C0DDB" w:rsidP="002C0DDB">
      <w:pPr>
        <w:spacing w:beforeLines="50" w:before="120" w:line="300" w:lineRule="exact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 xml:space="preserve">  ˙撒馬利亞宗教的特徵（約四22）</w:t>
      </w:r>
    </w:p>
    <w:p w:rsidR="002C0DDB" w:rsidRPr="00A37F90" w:rsidRDefault="002C0DDB" w:rsidP="002C0DDB">
      <w:pPr>
        <w:spacing w:beforeLines="50" w:before="120" w:line="300" w:lineRule="exact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 xml:space="preserve">  ˙猶太人宗教的特徵（可七6）</w:t>
      </w:r>
    </w:p>
    <w:p w:rsidR="002C0DDB" w:rsidRPr="00A37F90" w:rsidRDefault="002C0DDB" w:rsidP="002C0DDB">
      <w:pPr>
        <w:spacing w:beforeLines="50" w:before="120" w:line="300" w:lineRule="exact"/>
        <w:ind w:left="441" w:hangingChars="190" w:hanging="441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二、不在於外表，而在內心與真理</w:t>
      </w:r>
    </w:p>
    <w:p w:rsidR="002C0DDB" w:rsidRPr="00A37F90" w:rsidRDefault="002C0DDB" w:rsidP="00A37F90">
      <w:pPr>
        <w:spacing w:beforeLines="40" w:before="96" w:line="300" w:lineRule="exact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 xml:space="preserve">  ˙以心靈敬拜</w:t>
      </w:r>
    </w:p>
    <w:p w:rsidR="002C0DDB" w:rsidRPr="00A37F90" w:rsidRDefault="002C0DDB" w:rsidP="00A37F90">
      <w:pPr>
        <w:spacing w:beforeLines="40" w:before="96" w:line="300" w:lineRule="exact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 xml:space="preserve">  ˙以真理敬拜</w:t>
      </w:r>
    </w:p>
    <w:p w:rsidR="002C0DDB" w:rsidRPr="00A37F90" w:rsidRDefault="002C0DDB" w:rsidP="002C0DDB">
      <w:pPr>
        <w:spacing w:beforeLines="50" w:before="120" w:line="300" w:lineRule="exact"/>
        <w:ind w:left="441" w:hangingChars="190" w:hanging="441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三、真正敬拜具備兩個基本因素︰啟示和反應</w:t>
      </w:r>
    </w:p>
    <w:p w:rsidR="002C0DDB" w:rsidRPr="00A37F90" w:rsidRDefault="002C0DDB" w:rsidP="002C0DDB">
      <w:pPr>
        <w:spacing w:beforeLines="50" w:before="120" w:line="300" w:lineRule="exact"/>
        <w:ind w:left="441" w:hangingChars="190" w:hanging="441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四、小結：「敬拜」是因為認識、熱愛並頌讚神之人，出自內心深處的表達方式。每個神的兒女當根據聖經原則委身教會、更新敬拜，成為飢渴慕義、以心靈和誠實敬拜的人。</w:t>
      </w:r>
    </w:p>
    <w:p w:rsidR="002C0DDB" w:rsidRPr="00A37F90" w:rsidRDefault="002C0DDB" w:rsidP="002C0DDB">
      <w:pPr>
        <w:spacing w:beforeLines="100" w:before="240" w:line="300" w:lineRule="exact"/>
        <w:jc w:val="both"/>
        <w:rPr>
          <w:rFonts w:ascii="標楷體" w:eastAsia="標楷體" w:hAnsi="標楷體" w:cs="Tahoma"/>
          <w:b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b/>
          <w:color w:val="080000"/>
          <w:spacing w:val="-4"/>
          <w:kern w:val="0"/>
          <w:sz w:val="24"/>
          <w:szCs w:val="24"/>
          <w:lang w:val="x-none"/>
        </w:rPr>
        <w:t>肆、錯亂的敬拜（出三十二7～28）</w:t>
      </w:r>
    </w:p>
    <w:p w:rsidR="002C0DDB" w:rsidRPr="00A37F90" w:rsidRDefault="002C0DDB" w:rsidP="002C0DDB">
      <w:pPr>
        <w:spacing w:beforeLines="50" w:before="120" w:line="300" w:lineRule="exact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一、以色列人竟然拜金牛犢</w:t>
      </w:r>
    </w:p>
    <w:p w:rsidR="002C0DDB" w:rsidRPr="00A37F90" w:rsidRDefault="002C0DDB" w:rsidP="002C0DDB">
      <w:pPr>
        <w:spacing w:beforeLines="50" w:before="120" w:line="300" w:lineRule="exact"/>
        <w:ind w:left="441" w:hangingChars="190" w:hanging="441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二、更悲哀的是：亞倫為贏得群眾擁戴</w:t>
      </w:r>
      <w:r w:rsidR="00150CD7"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，</w:t>
      </w: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配合演出鑄造金牛犢</w:t>
      </w:r>
    </w:p>
    <w:p w:rsidR="002C0DDB" w:rsidRPr="00A37F90" w:rsidRDefault="002C0DDB" w:rsidP="002C0DDB">
      <w:pPr>
        <w:spacing w:beforeLines="50" w:before="120" w:line="300" w:lineRule="exact"/>
        <w:ind w:left="441" w:hangingChars="190" w:hanging="441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 xml:space="preserve">三、縱令以高昂的宗教熱誠，都無法經歷神真實的同在，為什麼？ </w:t>
      </w:r>
    </w:p>
    <w:p w:rsidR="002C0DDB" w:rsidRPr="00A37F90" w:rsidRDefault="002C0DDB" w:rsidP="002C0DDB">
      <w:pPr>
        <w:spacing w:beforeLines="50" w:before="120" w:line="300" w:lineRule="exact"/>
        <w:ind w:left="441" w:hangingChars="190" w:hanging="441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四、神的指責與警戒</w:t>
      </w:r>
      <w:r w:rsidR="00150CD7"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 xml:space="preserve"> (</w:t>
      </w: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耶二13</w:t>
      </w:r>
      <w:r w:rsidR="00150CD7"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、</w:t>
      </w: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詩十六4</w:t>
      </w:r>
      <w:r w:rsidR="00150CD7"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)</w:t>
      </w:r>
    </w:p>
    <w:p w:rsidR="002C0DDB" w:rsidRPr="00A37F90" w:rsidRDefault="002C0DDB" w:rsidP="002C0DDB">
      <w:pPr>
        <w:spacing w:beforeLines="100" w:before="240" w:line="300" w:lineRule="exact"/>
        <w:jc w:val="both"/>
        <w:rPr>
          <w:rFonts w:ascii="標楷體" w:eastAsia="標楷體" w:hAnsi="標楷體" w:cs="Tahoma"/>
          <w:b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b/>
          <w:color w:val="080000"/>
          <w:spacing w:val="-4"/>
          <w:kern w:val="0"/>
          <w:sz w:val="24"/>
          <w:szCs w:val="24"/>
          <w:lang w:val="x-none"/>
        </w:rPr>
        <w:t>伍、現今的光景</w:t>
      </w:r>
    </w:p>
    <w:p w:rsidR="002C0DDB" w:rsidRPr="00A37F90" w:rsidRDefault="002C0DDB" w:rsidP="00A37F90">
      <w:pPr>
        <w:spacing w:beforeLines="40" w:before="96" w:line="300" w:lineRule="exact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一、迷失的教會</w:t>
      </w:r>
    </w:p>
    <w:p w:rsidR="002C0DDB" w:rsidRPr="00A37F90" w:rsidRDefault="002C0DDB" w:rsidP="00A37F90">
      <w:pPr>
        <w:spacing w:beforeLines="40" w:before="96" w:line="300" w:lineRule="exact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二、光怪離奇的教會</w:t>
      </w:r>
    </w:p>
    <w:p w:rsidR="002C0DDB" w:rsidRPr="00A37F90" w:rsidRDefault="002C0DDB" w:rsidP="00A37F90">
      <w:pPr>
        <w:spacing w:beforeLines="40" w:before="96" w:line="300" w:lineRule="exact"/>
        <w:ind w:left="464" w:hangingChars="200" w:hanging="464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三、</w:t>
      </w:r>
      <w:r w:rsid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 xml:space="preserve"> </w:t>
      </w: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對聖經沒有信心，以實用掛帥、嘩眾取寵</w:t>
      </w:r>
    </w:p>
    <w:p w:rsidR="002C0DDB" w:rsidRPr="00A37F90" w:rsidRDefault="002C0DDB" w:rsidP="00A37F90">
      <w:pPr>
        <w:spacing w:beforeLines="40" w:before="96" w:line="300" w:lineRule="exact"/>
        <w:ind w:left="394" w:hangingChars="170" w:hanging="394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四、凡不把生命用來敬拜神而任意妄為者，不論其目的何等尊貴，都是得罪神。</w:t>
      </w:r>
      <w:r w:rsidR="00A37F90"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亞倫、拿答、亞比戶、掃羅、烏撒、烏西雅都是前車之鑑！</w:t>
      </w:r>
    </w:p>
    <w:p w:rsidR="002C0DDB" w:rsidRPr="00A37F90" w:rsidRDefault="002C0DDB" w:rsidP="002C0DDB">
      <w:pPr>
        <w:spacing w:beforeLines="50" w:before="120" w:line="300" w:lineRule="exact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既便我們不完全，或許還可說自己敬拜神；但若少了敬虔，就絕不能說是敬拜神。</w:t>
      </w:r>
    </w:p>
    <w:p w:rsidR="002C0DDB" w:rsidRPr="00A37F90" w:rsidRDefault="002C0DDB" w:rsidP="002C0DDB">
      <w:pPr>
        <w:spacing w:beforeLines="50" w:before="120" w:line="300" w:lineRule="exact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～查爾諾克《神的存有與屬性》</w:t>
      </w:r>
    </w:p>
    <w:p w:rsidR="002C0DDB" w:rsidRPr="00A37F90" w:rsidRDefault="002C0DDB" w:rsidP="002C0DDB">
      <w:pPr>
        <w:spacing w:beforeLines="100" w:before="240" w:line="300" w:lineRule="exact"/>
        <w:jc w:val="both"/>
        <w:rPr>
          <w:rFonts w:ascii="標楷體" w:eastAsia="標楷體" w:hAnsi="標楷體" w:cs="Tahoma"/>
          <w:b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b/>
          <w:color w:val="080000"/>
          <w:spacing w:val="-4"/>
          <w:kern w:val="0"/>
          <w:sz w:val="24"/>
          <w:szCs w:val="24"/>
          <w:lang w:val="x-none"/>
        </w:rPr>
        <w:t>陸、人需要真實的敬拜</w:t>
      </w:r>
    </w:p>
    <w:p w:rsidR="002C0DDB" w:rsidRPr="00A37F90" w:rsidRDefault="002C0DDB" w:rsidP="002C0DDB">
      <w:pPr>
        <w:spacing w:beforeLines="50" w:before="120" w:line="300" w:lineRule="exact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一、拜金牛犢的世界</w:t>
      </w:r>
    </w:p>
    <w:p w:rsidR="002C0DDB" w:rsidRPr="00A37F90" w:rsidRDefault="002C0DDB" w:rsidP="002C0DDB">
      <w:pPr>
        <w:spacing w:beforeLines="50" w:before="120" w:line="300" w:lineRule="exact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二、汲汲營營的人群</w:t>
      </w:r>
    </w:p>
    <w:p w:rsidR="002C0DDB" w:rsidRPr="00A37F90" w:rsidRDefault="002C0DDB" w:rsidP="002C0DDB">
      <w:pPr>
        <w:spacing w:beforeLines="50" w:before="120" w:line="300" w:lineRule="exact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三、真實敬拜的教會</w:t>
      </w:r>
    </w:p>
    <w:p w:rsidR="002C0DDB" w:rsidRPr="00A37F90" w:rsidRDefault="002C0DDB" w:rsidP="002C0DDB">
      <w:pPr>
        <w:spacing w:beforeLines="50" w:before="120" w:line="300" w:lineRule="exact"/>
        <w:ind w:leftChars="100" w:left="224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1.以聖經為敬拜的中心</w:t>
      </w:r>
    </w:p>
    <w:p w:rsidR="002C0DDB" w:rsidRPr="00A37F90" w:rsidRDefault="002C0DDB" w:rsidP="002C0DDB">
      <w:pPr>
        <w:spacing w:beforeLines="50" w:before="120" w:line="300" w:lineRule="exact"/>
        <w:ind w:leftChars="100" w:left="224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2.把聖經運用在敬拜中</w:t>
      </w:r>
    </w:p>
    <w:p w:rsidR="002C0DDB" w:rsidRPr="00A37F90" w:rsidRDefault="002C0DDB" w:rsidP="002C0DDB">
      <w:pPr>
        <w:spacing w:beforeLines="50" w:before="120" w:line="300" w:lineRule="exact"/>
        <w:ind w:leftChars="100" w:left="224"/>
        <w:jc w:val="both"/>
        <w:rPr>
          <w:rFonts w:ascii="標楷體" w:eastAsia="標楷體" w:hAnsi="標楷體" w:cs="Tahoma"/>
          <w:color w:val="080000"/>
          <w:spacing w:val="-4"/>
          <w:kern w:val="0"/>
          <w:sz w:val="24"/>
          <w:szCs w:val="24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3.教導會眾敬拜真諦</w:t>
      </w:r>
    </w:p>
    <w:p w:rsidR="00A37F90" w:rsidRDefault="002C0DDB" w:rsidP="00A37F90">
      <w:pPr>
        <w:spacing w:beforeLines="50" w:before="120" w:line="300" w:lineRule="exact"/>
        <w:ind w:leftChars="100" w:left="224"/>
        <w:jc w:val="both"/>
        <w:rPr>
          <w:rFonts w:ascii="微軟正黑體" w:eastAsia="微軟正黑體" w:hAnsi="微軟正黑體" w:cs="Tahoma"/>
          <w:color w:val="080000"/>
          <w:spacing w:val="0"/>
          <w:sz w:val="22"/>
          <w:szCs w:val="22"/>
          <w:lang w:val="x-none"/>
        </w:rPr>
      </w:pPr>
      <w:r w:rsidRPr="00A37F90">
        <w:rPr>
          <w:rFonts w:ascii="標楷體" w:eastAsia="標楷體" w:hAnsi="標楷體" w:cs="Tahoma" w:hint="eastAsia"/>
          <w:color w:val="080000"/>
          <w:spacing w:val="-4"/>
          <w:kern w:val="0"/>
          <w:sz w:val="24"/>
          <w:szCs w:val="24"/>
          <w:lang w:val="x-none"/>
        </w:rPr>
        <w:t>4.見證基督作主見證</w:t>
      </w:r>
      <w:r w:rsidR="00F72FEF" w:rsidRPr="00F944CB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</w:p>
    <w:p w:rsidR="002C0DDB" w:rsidRPr="006F4F3D" w:rsidRDefault="002C0DDB" w:rsidP="002C0DDB">
      <w:pPr>
        <w:spacing w:beforeLines="100" w:before="240" w:line="3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吳恩加弟兄</w:t>
      </w:r>
    </w:p>
    <w:p w:rsidR="002C0DDB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2C0DDB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2C0DDB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十月份同工會</w:t>
      </w:r>
    </w:p>
    <w:p w:rsidR="002C0DDB" w:rsidRDefault="002C0DDB" w:rsidP="002C0DDB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2C0DDB" w:rsidRPr="00326125" w:rsidRDefault="002C0DDB" w:rsidP="002C0DD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2C0DDB" w:rsidRPr="00326125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讀經分享會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A37F90" w:rsidRDefault="00A37F90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2012EE" w:rsidRDefault="002012EE" w:rsidP="002012EE">
      <w:pPr>
        <w:widowControl/>
        <w:spacing w:beforeLines="50" w:before="120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09461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十</w:t>
      </w:r>
      <w:r w:rsidRPr="0009461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月份同工會】</w:t>
      </w:r>
      <w:r w:rsidRPr="007A21DA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今天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下午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2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: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00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舉行《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十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月份同工會》，</w:t>
      </w:r>
      <w:r w:rsidRPr="007A21DA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討論2017年事工預算及相關重要議題，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敬請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各團契(事工)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相關同工及關心教會者參加。</w:t>
      </w:r>
    </w:p>
    <w:p w:rsidR="000E5C8D" w:rsidRPr="000E5C8D" w:rsidRDefault="000E0BB2" w:rsidP="002012EE">
      <w:pPr>
        <w:widowControl/>
        <w:spacing w:beforeLines="50" w:before="120" w:line="260" w:lineRule="exact"/>
        <w:jc w:val="both"/>
        <w:rPr>
          <w:rFonts w:ascii="華康仿宋體W4" w:eastAsia="華康仿宋體W4" w:hAnsi="新細明體" w:cs="新細明體"/>
          <w:b/>
          <w:bCs/>
          <w:spacing w:val="0"/>
          <w:kern w:val="0"/>
          <w:sz w:val="28"/>
          <w:szCs w:val="28"/>
        </w:rPr>
      </w:pPr>
      <w:r w:rsidRPr="000E5C8D">
        <w:rPr>
          <w:rFonts w:ascii="華康仿宋體W4" w:eastAsia="華康仿宋體W4" w:hAnsi="新細明體" w:cs="新細明體" w:hint="eastAsia"/>
          <w:b/>
          <w:bCs/>
          <w:spacing w:val="0"/>
          <w:kern w:val="0"/>
          <w:sz w:val="28"/>
          <w:szCs w:val="28"/>
        </w:rPr>
        <w:t>2016中秋短宣見證</w:t>
      </w:r>
    </w:p>
    <w:p w:rsidR="009E69FE" w:rsidRDefault="009E69FE" w:rsidP="009E69FE">
      <w:pPr>
        <w:widowControl/>
        <w:spacing w:beforeLines="20" w:before="48" w:line="340" w:lineRule="exact"/>
        <w:jc w:val="both"/>
        <w:rPr>
          <w:rFonts w:ascii="華康仿宋體W4" w:eastAsia="華康仿宋體W4" w:hAnsi="新細明體" w:cs="新細明體"/>
          <w:b/>
          <w:bCs/>
          <w:spacing w:val="0"/>
          <w:kern w:val="0"/>
          <w:sz w:val="28"/>
          <w:szCs w:val="28"/>
        </w:rPr>
      </w:pPr>
      <w:r>
        <w:rPr>
          <w:rFonts w:ascii="華康仿宋體W4" w:eastAsia="華康仿宋體W4" w:hAnsi="新細明體" w:cs="新細明體" w:hint="eastAsia"/>
          <w:b/>
          <w:bCs/>
          <w:spacing w:val="0"/>
          <w:kern w:val="0"/>
          <w:sz w:val="28"/>
          <w:szCs w:val="28"/>
        </w:rPr>
        <w:t>《</w:t>
      </w:r>
      <w:r w:rsidRPr="009E69FE">
        <w:rPr>
          <w:rFonts w:ascii="華康仿宋體W4" w:eastAsia="華康仿宋體W4" w:hAnsi="新細明體" w:cs="新細明體" w:hint="eastAsia"/>
          <w:b/>
          <w:bCs/>
          <w:spacing w:val="0"/>
          <w:kern w:val="0"/>
          <w:sz w:val="28"/>
          <w:szCs w:val="28"/>
        </w:rPr>
        <w:t>人生啊！你到底去哪兒？</w:t>
      </w:r>
      <w:r>
        <w:rPr>
          <w:rFonts w:ascii="華康仿宋體W4" w:eastAsia="華康仿宋體W4" w:hAnsi="新細明體" w:cs="新細明體" w:hint="eastAsia"/>
          <w:b/>
          <w:bCs/>
          <w:spacing w:val="0"/>
          <w:kern w:val="0"/>
          <w:sz w:val="28"/>
          <w:szCs w:val="28"/>
        </w:rPr>
        <w:t>》</w:t>
      </w:r>
    </w:p>
    <w:p w:rsidR="009E69FE" w:rsidRPr="009E69FE" w:rsidRDefault="00FA5DFB" w:rsidP="009E69FE">
      <w:pPr>
        <w:widowControl/>
        <w:spacing w:beforeLines="50" w:before="120" w:line="340" w:lineRule="exact"/>
        <w:jc w:val="both"/>
        <w:rPr>
          <w:rFonts w:ascii="華康仿宋體W4" w:eastAsia="華康仿宋體W4" w:hAnsi="新細明體" w:cs="新細明體"/>
          <w:b/>
          <w:bCs/>
          <w:spacing w:val="0"/>
          <w:kern w:val="0"/>
          <w:sz w:val="28"/>
          <w:szCs w:val="28"/>
        </w:rPr>
      </w:pPr>
      <w:r>
        <w:rPr>
          <w:rFonts w:ascii="華康仿宋體W4" w:eastAsia="華康仿宋體W4" w:hAnsi="新細明體" w:cs="新細明體"/>
          <w:b/>
          <w:bCs/>
          <w:noProof/>
          <w:spacing w:val="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4F10EE" wp14:editId="2D4943D1">
            <wp:simplePos x="0" y="0"/>
            <wp:positionH relativeFrom="column">
              <wp:posOffset>1155065</wp:posOffset>
            </wp:positionH>
            <wp:positionV relativeFrom="paragraph">
              <wp:posOffset>210820</wp:posOffset>
            </wp:positionV>
            <wp:extent cx="1060450" cy="899795"/>
            <wp:effectExtent l="0" t="0" r="635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8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5" t="17718" r="7072" b="43104"/>
                    <a:stretch/>
                  </pic:blipFill>
                  <pic:spPr bwMode="auto">
                    <a:xfrm>
                      <a:off x="0" y="0"/>
                      <a:ext cx="106045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FE" w:rsidRPr="009E69FE">
        <w:rPr>
          <w:rFonts w:ascii="華康仿宋體W4" w:eastAsia="華康仿宋體W4" w:hAnsi="新細明體" w:cs="新細明體" w:hint="eastAsia"/>
          <w:b/>
          <w:bCs/>
          <w:spacing w:val="0"/>
          <w:kern w:val="0"/>
          <w:sz w:val="28"/>
          <w:szCs w:val="28"/>
        </w:rPr>
        <w:t>朱涵</w:t>
      </w:r>
      <w:r w:rsidR="009E69FE">
        <w:rPr>
          <w:rFonts w:ascii="華康仿宋體W4" w:eastAsia="華康仿宋體W4" w:hAnsi="新細明體" w:cs="新細明體" w:hint="eastAsia"/>
          <w:b/>
          <w:bCs/>
          <w:spacing w:val="0"/>
          <w:kern w:val="0"/>
          <w:sz w:val="28"/>
          <w:szCs w:val="28"/>
        </w:rPr>
        <w:t>姊妹</w:t>
      </w:r>
    </w:p>
    <w:p w:rsidR="009E69FE" w:rsidRPr="009E7E85" w:rsidRDefault="009E69FE" w:rsidP="00A37F90">
      <w:pPr>
        <w:widowControl/>
        <w:spacing w:beforeLines="50" w:before="120" w:line="320" w:lineRule="exact"/>
        <w:ind w:firstLineChars="200" w:firstLine="436"/>
        <w:jc w:val="both"/>
        <w:rPr>
          <w:rFonts w:ascii="華康仿宋體W4" w:eastAsia="華康仿宋體W4" w:hAnsi="新細明體" w:cs="新細明體"/>
          <w:bCs/>
          <w:spacing w:val="-6"/>
          <w:kern w:val="0"/>
          <w:sz w:val="23"/>
          <w:szCs w:val="23"/>
        </w:rPr>
      </w:pPr>
      <w:r w:rsidRPr="009E7E85">
        <w:rPr>
          <w:rFonts w:ascii="華康仿宋體W4" w:eastAsia="華康仿宋體W4" w:hAnsi="新細明體" w:cs="新細明體" w:hint="eastAsia"/>
          <w:bCs/>
          <w:spacing w:val="-6"/>
          <w:kern w:val="0"/>
          <w:sz w:val="23"/>
          <w:szCs w:val="23"/>
        </w:rPr>
        <w:t>第一次到韓國，第一次參與短宣，第一次對自我靈命的跨出…</w:t>
      </w:r>
    </w:p>
    <w:p w:rsidR="009E69FE" w:rsidRPr="009E7E85" w:rsidRDefault="009E69FE" w:rsidP="00A37F90">
      <w:pPr>
        <w:widowControl/>
        <w:spacing w:beforeLines="50" w:before="120" w:line="320" w:lineRule="exact"/>
        <w:ind w:firstLineChars="200" w:firstLine="436"/>
        <w:jc w:val="both"/>
        <w:rPr>
          <w:rFonts w:ascii="華康仿宋體W4" w:eastAsia="華康仿宋體W4" w:hAnsi="新細明體" w:cs="新細明體"/>
          <w:bCs/>
          <w:spacing w:val="-6"/>
          <w:kern w:val="0"/>
          <w:sz w:val="23"/>
          <w:szCs w:val="23"/>
        </w:rPr>
      </w:pPr>
      <w:r w:rsidRPr="009E7E85">
        <w:rPr>
          <w:rFonts w:ascii="華康仿宋體W4" w:eastAsia="華康仿宋體W4" w:hAnsi="新細明體" w:cs="新細明體" w:hint="eastAsia"/>
          <w:bCs/>
          <w:spacing w:val="-6"/>
          <w:kern w:val="0"/>
          <w:sz w:val="23"/>
          <w:szCs w:val="23"/>
        </w:rPr>
        <w:t>上帝知道我的軟弱，總有藉口工作很忙，還沒裝備好，還沒有感動等等，在服事上的拖延、舉足不前，主總有祂自己的方式，擋去一切的攔阻，超乎人的想像與籌劃，讓我不得不順服在祂的面前，一切都在祂的掌握與計畫中。</w:t>
      </w:r>
    </w:p>
    <w:p w:rsidR="009E69FE" w:rsidRDefault="009E69FE" w:rsidP="00A37F90">
      <w:pPr>
        <w:widowControl/>
        <w:spacing w:beforeLines="50" w:before="120" w:line="320" w:lineRule="exact"/>
        <w:ind w:firstLineChars="200" w:firstLine="436"/>
        <w:jc w:val="both"/>
        <w:rPr>
          <w:rFonts w:ascii="華康仿宋體W4" w:eastAsia="華康仿宋體W4" w:hAnsi="新細明體" w:cs="新細明體"/>
          <w:bCs/>
          <w:spacing w:val="-6"/>
          <w:kern w:val="0"/>
          <w:sz w:val="23"/>
          <w:szCs w:val="23"/>
        </w:rPr>
      </w:pPr>
      <w:r w:rsidRPr="009E7E85">
        <w:rPr>
          <w:rFonts w:ascii="華康仿宋體W4" w:eastAsia="華康仿宋體W4" w:hAnsi="新細明體" w:cs="新細明體" w:hint="eastAsia"/>
          <w:bCs/>
          <w:spacing w:val="-6"/>
          <w:kern w:val="0"/>
          <w:sz w:val="23"/>
          <w:szCs w:val="23"/>
        </w:rPr>
        <w:t>神安排了這次的韓國安山短宣的機會，必有祂的美意！然心中有個聲音催促，我可以為主做什麼？我能做什麼？此時神給我的意念就是要做新事，在參與服事中看見神的作為，決定不再給自己推拖的藉口，期盼由福音詩歌引領華人看見異象，於是鼓起勇氣報名中華神學院聲樂基礎課程，為五音不全的自己，有些挑戰與更新。每週一次的課程，帶著忐忑的心上課(跟上呼吸技巧及面對膽怯)，卻也總能得著無比的喜樂下課。走在回家的路上心裡是暖暖的，詩歌旋律盤旋，不自覺的哼著曲子，輕盈的腳步可以感受到自己的開心模樣。我深知主與我同在，唯有這位主可以給予，可以支取，祂是幸福快樂的源頭。</w:t>
      </w:r>
    </w:p>
    <w:p w:rsidR="009E69FE" w:rsidRPr="009E7E85" w:rsidRDefault="009E69FE" w:rsidP="00A37F90">
      <w:pPr>
        <w:widowControl/>
        <w:spacing w:beforeLines="50" w:before="120" w:line="320" w:lineRule="exact"/>
        <w:ind w:firstLineChars="200" w:firstLine="436"/>
        <w:jc w:val="both"/>
        <w:rPr>
          <w:rFonts w:ascii="華康仿宋體W4" w:eastAsia="華康仿宋體W4" w:hAnsi="新細明體" w:cs="新細明體"/>
          <w:bCs/>
          <w:spacing w:val="-6"/>
          <w:kern w:val="0"/>
          <w:sz w:val="23"/>
          <w:szCs w:val="23"/>
        </w:rPr>
      </w:pPr>
      <w:r w:rsidRPr="009E7E85">
        <w:rPr>
          <w:rFonts w:ascii="華康仿宋體W4" w:eastAsia="華康仿宋體W4" w:hAnsi="新細明體" w:cs="新細明體" w:hint="eastAsia"/>
          <w:bCs/>
          <w:spacing w:val="-6"/>
          <w:kern w:val="0"/>
          <w:sz w:val="23"/>
          <w:szCs w:val="23"/>
        </w:rPr>
        <w:lastRenderedPageBreak/>
        <w:t>帶著這份幸福與快樂來到韓國安山教會，我因為得著，也希望將福音帶給當地華工，第一天遇到一位金奶奶(大陸籍)帶著孫女來參加聚會，去年她唯一的孫子跳樓身亡，一直走不出憂傷，她和我說，為什麼信主五年，仍然遇到兒女婚姻不順，孫子自殺..事情依舊沒有好轉，心裡好沉，好痛！滿腹的委屈與為什麼？老奶奶知道可以藉著禱告向神說話，但總無法專心，有時說著說著就岔開了或失神了..，聽著老奶奶對信仰的無助，因著人的有限，也只能先安撫她的心，讓她看見所擁有的，告訴她神讓這些事的發生一定有其美意，我們猜不透也摸不著，我們唯一能做的就是更加專注的仰望祂。另外接觸到其他的華工，也同時發現他們對神並不陌生，但卻不知如何親近主…少了平時聚會的機會(一年僅兩次在安山的聚會)，少了得著那信仰的秘訣，往往剛建立的信仰遇到困難就搖搖欲墜…。我相信在地的華工，更需要這個救主，更需要主的帶領與生命的更新。（默默為著有苦難，在信仰上看不到光而禱告）</w:t>
      </w:r>
      <w:r w:rsidR="009E7E85" w:rsidRPr="009E7E85">
        <w:rPr>
          <w:rFonts w:ascii="華康仿宋體W4" w:eastAsia="華康仿宋體W4" w:hAnsi="新細明體" w:cs="新細明體" w:hint="eastAsia"/>
          <w:bCs/>
          <w:spacing w:val="-6"/>
          <w:kern w:val="0"/>
          <w:sz w:val="23"/>
          <w:szCs w:val="23"/>
        </w:rPr>
        <w:t>。</w:t>
      </w:r>
    </w:p>
    <w:p w:rsidR="009E69FE" w:rsidRPr="009E7E85" w:rsidRDefault="009E69FE" w:rsidP="00A37F90">
      <w:pPr>
        <w:widowControl/>
        <w:spacing w:beforeLines="50" w:before="120" w:line="320" w:lineRule="exact"/>
        <w:ind w:firstLineChars="200" w:firstLine="436"/>
        <w:jc w:val="both"/>
        <w:rPr>
          <w:rFonts w:ascii="華康仿宋體W4" w:eastAsia="華康仿宋體W4" w:hAnsi="新細明體" w:cs="新細明體"/>
          <w:bCs/>
          <w:spacing w:val="-6"/>
          <w:kern w:val="0"/>
          <w:sz w:val="23"/>
          <w:szCs w:val="23"/>
        </w:rPr>
      </w:pPr>
      <w:r w:rsidRPr="009E7E85">
        <w:rPr>
          <w:rFonts w:ascii="華康仿宋體W4" w:eastAsia="華康仿宋體W4" w:hAnsi="新細明體" w:cs="新細明體" w:hint="eastAsia"/>
          <w:bCs/>
          <w:spacing w:val="-6"/>
          <w:kern w:val="0"/>
          <w:sz w:val="23"/>
          <w:szCs w:val="23"/>
        </w:rPr>
        <w:t>三天來的福音訊息及詩歌，講堂主題著重在信仰的根基，談到人為什麼活著，別人這樣活我也這樣活嗎？我被創造成什麼樣的人，人的罪性…因為我所作的，我自己不明白，我所願意的，我並不作，我所恨惡的，我</w:t>
      </w:r>
      <w:r w:rsidRPr="009E7E85">
        <w:rPr>
          <w:rFonts w:ascii="華康仿宋體W4" w:eastAsia="華康仿宋體W4" w:hAnsi="新細明體" w:cs="新細明體" w:hint="eastAsia"/>
          <w:bCs/>
          <w:spacing w:val="-6"/>
          <w:kern w:val="0"/>
          <w:sz w:val="23"/>
          <w:szCs w:val="23"/>
        </w:rPr>
        <w:t>倒去做(羅馬書7:15)。我為什麼這樣？我想改，改不了，下決心下不了，反思自己的人生，不就一直在如此的循環中。從罪的觀點，相信耶穌解決了罪的代價，成為我們的救主，講員的呼召是多麼迫切尋找失喪的羊，不願一人沉淪，只願人人得救重生。其中印象最深的是講員把一般宗教與基督教的不同，用圖表列明(如一般宗教→人要做的，基督教→上帝做的…等等），對於初信者的基本觀念是多麼的重要！除了認識信仰，也帶出基督徒的幸福理由？因為你們立志行事，都是神在你們心裡運行，為要成就他的美意(腓2:13)。</w:t>
      </w:r>
    </w:p>
    <w:p w:rsidR="00395574" w:rsidRPr="002B71CC" w:rsidRDefault="00FA5DFB" w:rsidP="00A37F90">
      <w:pPr>
        <w:widowControl/>
        <w:spacing w:beforeLines="50" w:before="120" w:line="320" w:lineRule="exact"/>
        <w:jc w:val="both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bookmarkStart w:id="0" w:name="_GoBack"/>
      <w:r>
        <w:rPr>
          <w:rFonts w:ascii="華康仿宋體W4" w:eastAsia="華康仿宋體W4" w:hAnsi="新細明體" w:cs="新細明體" w:hint="eastAsia"/>
          <w:bCs/>
          <w:noProof/>
          <w:spacing w:val="-6"/>
          <w:kern w:val="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131BC67" wp14:editId="3C1568E6">
            <wp:simplePos x="0" y="0"/>
            <wp:positionH relativeFrom="column">
              <wp:posOffset>-302260</wp:posOffset>
            </wp:positionH>
            <wp:positionV relativeFrom="paragraph">
              <wp:posOffset>101600</wp:posOffset>
            </wp:positionV>
            <wp:extent cx="1276223" cy="1044000"/>
            <wp:effectExtent l="0" t="0" r="635" b="381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9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7" r="19783"/>
                    <a:stretch/>
                  </pic:blipFill>
                  <pic:spPr bwMode="auto">
                    <a:xfrm>
                      <a:off x="0" y="0"/>
                      <a:ext cx="1276223" cy="10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69FE" w:rsidRPr="009E7E85">
        <w:rPr>
          <w:rFonts w:ascii="華康仿宋體W4" w:eastAsia="華康仿宋體W4" w:hAnsi="新細明體" w:cs="新細明體" w:hint="eastAsia"/>
          <w:bCs/>
          <w:spacing w:val="-6"/>
          <w:kern w:val="0"/>
          <w:sz w:val="23"/>
          <w:szCs w:val="23"/>
        </w:rPr>
        <w:t>幸福，就是一生依靠這位又真又活的神！神是如此恩待我，這趟短宣可以和兩個女兒一起參與服事，在配搭中看到孩子在神的手中，是如此欣慰。也深刻感受到在神的國度裡沒有界線，神愛世上每個人，人人都需要這份愛，也需要活出愛，當我在台上帶動大家唱詩歌「活出愛」，一遍一遍，連老先生都站起來認真唱跳時，我已知神在我們當中做工，祂親自安慰苦難、尋找失喪的羊。短宣只是開始，因著祂要將福音廣傳，遍滿全地，期許更深的與主連結，隨著主的腳步，因為，一步步都有主的祝福！</w:t>
      </w:r>
      <w:r w:rsidR="006E7346" w:rsidRPr="00F944CB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 w:rsidR="00410661">
        <w:rPr>
          <w:rFonts w:asciiTheme="minorHAnsi" w:eastAsia="華康粗明體" w:hAnsiTheme="minorHAnsi" w:hint="eastAsia"/>
          <w:b/>
          <w:spacing w:val="-8"/>
        </w:rPr>
        <w:t>50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</w:t>
      </w:r>
      <w:r w:rsidR="00B12976">
        <w:rPr>
          <w:rFonts w:asciiTheme="minorHAnsi" w:eastAsia="華康粗明體" w:hAnsiTheme="minorHAnsi" w:hint="eastAsia"/>
          <w:b/>
          <w:spacing w:val="-8"/>
        </w:rPr>
        <w:t>10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410661">
        <w:rPr>
          <w:rFonts w:asciiTheme="minorHAnsi" w:eastAsia="華康粗明體" w:hAnsiTheme="minorHAnsi" w:hint="eastAsia"/>
          <w:b/>
          <w:spacing w:val="-8"/>
        </w:rPr>
        <w:t>09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2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7A3A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2F10BC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2012EE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4E6266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410661">
        <w:rPr>
          <w:rFonts w:ascii="華康細圓體(P)" w:eastAsia="華康細圓體(P)" w:hint="eastAsia"/>
          <w:b/>
          <w:spacing w:val="0"/>
          <w:sz w:val="20"/>
        </w:rPr>
        <w:t>1</w:t>
      </w:r>
      <w:r w:rsidR="00800E1C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86B63">
        <w:rPr>
          <w:rFonts w:ascii="華康隸書體W7(P)" w:eastAsia="華康隸書體W7(P)"/>
          <w:bCs/>
          <w:spacing w:val="-12"/>
          <w:sz w:val="24"/>
        </w:rPr>
        <w:tab/>
      </w:r>
      <w:r w:rsidR="00410661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F17A0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41766">
        <w:rPr>
          <w:rFonts w:ascii="華康隸書體W7(P)" w:eastAsia="華康隸書體W7(P)"/>
          <w:bCs/>
          <w:spacing w:val="-12"/>
          <w:sz w:val="24"/>
        </w:rPr>
        <w:tab/>
      </w:r>
      <w:r w:rsidR="00410661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0B5C51">
        <w:rPr>
          <w:rFonts w:ascii="華康隸書體W7(P)" w:eastAsia="華康隸書體W7(P)" w:hint="eastAsia"/>
          <w:bCs/>
          <w:spacing w:val="-12"/>
          <w:sz w:val="24"/>
        </w:rPr>
        <w:t>賴</w:t>
      </w:r>
      <w:r w:rsidR="00410661">
        <w:rPr>
          <w:rFonts w:ascii="華康隸書體W7(P)" w:eastAsia="華康隸書體W7(P)" w:hint="eastAsia"/>
          <w:bCs/>
          <w:spacing w:val="-12"/>
          <w:sz w:val="24"/>
        </w:rPr>
        <w:t>映良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E1B90">
        <w:rPr>
          <w:rFonts w:ascii="華康隸書體W7(P)" w:eastAsia="華康隸書體W7(P)"/>
          <w:bCs/>
          <w:spacing w:val="-12"/>
          <w:sz w:val="24"/>
        </w:rPr>
        <w:tab/>
      </w:r>
      <w:r w:rsidR="001E1B90">
        <w:rPr>
          <w:rFonts w:ascii="華康隸書體W7(P)" w:eastAsia="華康隸書體W7(P)"/>
          <w:bCs/>
          <w:spacing w:val="-12"/>
          <w:sz w:val="24"/>
        </w:rPr>
        <w:tab/>
      </w:r>
      <w:r w:rsidR="00410661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1E1B90" w:rsidRPr="001E1B90">
        <w:rPr>
          <w:rFonts w:ascii="華康細圓體(P)" w:eastAsia="華康細圓體(P)" w:hint="eastAsia"/>
          <w:b/>
          <w:spacing w:val="0"/>
          <w:sz w:val="20"/>
        </w:rPr>
        <w:t>弟兄</w:t>
      </w:r>
      <w:r w:rsidR="00410661">
        <w:rPr>
          <w:rFonts w:ascii="華康細圓體(P)" w:eastAsia="華康細圓體(P)"/>
          <w:b/>
          <w:spacing w:val="0"/>
          <w:sz w:val="20"/>
        </w:rPr>
        <w:tab/>
      </w:r>
      <w:r w:rsidR="00410661"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10661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2012EE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410661">
        <w:rPr>
          <w:rFonts w:ascii="華康隸書體W7(P)" w:eastAsia="華康隸書體W7(P)" w:hint="eastAsia"/>
          <w:bCs/>
          <w:spacing w:val="-12"/>
          <w:sz w:val="24"/>
        </w:rPr>
        <w:t>十月份同工會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10661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 w:rsidR="00410661">
        <w:rPr>
          <w:rFonts w:ascii="華康細圓體(P)" w:eastAsia="華康細圓體(P)"/>
          <w:b/>
          <w:spacing w:val="0"/>
          <w:sz w:val="20"/>
        </w:rPr>
        <w:tab/>
      </w:r>
      <w:r w:rsidR="00410661">
        <w:rPr>
          <w:rFonts w:ascii="華康細圓體(P)" w:eastAsia="華康細圓體(P)" w:hint="eastAsia"/>
          <w:b/>
          <w:spacing w:val="0"/>
          <w:sz w:val="20"/>
        </w:rPr>
        <w:t>溫晨昀姊妹</w:t>
      </w:r>
    </w:p>
    <w:p w:rsidR="00B04F31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410661">
        <w:rPr>
          <w:rFonts w:ascii="Times New Roman" w:eastAsia="華康隸書體W7(P)" w:hint="eastAsia"/>
          <w:bCs/>
          <w:spacing w:val="-10"/>
          <w:sz w:val="24"/>
        </w:rPr>
        <w:t>彭懷冰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2012EE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410661">
        <w:rPr>
          <w:rFonts w:ascii="華康細圓體(P)" w:eastAsia="華康細圓體(P)" w:hint="eastAsia"/>
          <w:b/>
          <w:spacing w:val="0"/>
          <w:sz w:val="20"/>
        </w:rPr>
        <w:t>胡偉騏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7C7513">
        <w:rPr>
          <w:rFonts w:ascii="華康細圓體(P)" w:eastAsia="華康細圓體(P)"/>
          <w:b/>
          <w:spacing w:val="0"/>
          <w:sz w:val="20"/>
        </w:rPr>
        <w:tab/>
      </w:r>
      <w:r w:rsidR="007C7513">
        <w:rPr>
          <w:rFonts w:ascii="華康細圓體(P)" w:eastAsia="華康細圓體(P)"/>
          <w:b/>
          <w:spacing w:val="0"/>
          <w:sz w:val="20"/>
        </w:rPr>
        <w:tab/>
      </w:r>
      <w:r w:rsidR="00410661"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67394A" w:rsidRPr="004E6266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10661" w:rsidRPr="00410661">
        <w:rPr>
          <w:rFonts w:ascii="華康隸書體W7(P)" w:eastAsia="華康隸書體W7(P)" w:hint="eastAsia"/>
          <w:bCs/>
          <w:spacing w:val="-12"/>
          <w:sz w:val="24"/>
        </w:rPr>
        <w:t>用心靈按真理敬拜</w:t>
      </w:r>
      <w:r w:rsidR="003A579D">
        <w:rPr>
          <w:rFonts w:ascii="華康隸書體W7(P)" w:eastAsia="華康隸書體W7(P)"/>
          <w:bCs/>
          <w:spacing w:val="-12"/>
          <w:sz w:val="24"/>
          <w:szCs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FF36E6">
        <w:rPr>
          <w:rFonts w:ascii="華康細圓體(P)" w:eastAsia="華康細圓體(P)"/>
          <w:b/>
          <w:spacing w:val="0"/>
          <w:sz w:val="20"/>
        </w:rPr>
        <w:tab/>
      </w:r>
      <w:r w:rsidR="00410661" w:rsidRPr="00410661">
        <w:rPr>
          <w:rFonts w:ascii="華康細圓體(P)" w:eastAsia="華康細圓體(P)" w:hint="eastAsia"/>
          <w:b/>
          <w:spacing w:val="0"/>
          <w:sz w:val="20"/>
        </w:rPr>
        <w:t>主是不渴活水</w:t>
      </w:r>
    </w:p>
    <w:p w:rsidR="0067394A" w:rsidRPr="00173381" w:rsidRDefault="0067394A" w:rsidP="00786B6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0B5C51" w:rsidRPr="000B5C51">
        <w:rPr>
          <w:rFonts w:ascii="華康隸書體W7(P)" w:eastAsia="華康隸書體W7(P)" w:hint="eastAsia"/>
          <w:bCs/>
          <w:spacing w:val="-12"/>
          <w:sz w:val="24"/>
        </w:rPr>
        <w:t>約翰福音4:</w:t>
      </w:r>
      <w:r w:rsidR="00410661">
        <w:rPr>
          <w:rFonts w:ascii="華康隸書體W7(P)" w:eastAsia="華康隸書體W7(P)" w:hint="eastAsia"/>
          <w:bCs/>
          <w:spacing w:val="-12"/>
          <w:sz w:val="24"/>
        </w:rPr>
        <w:t>19~24</w:t>
      </w:r>
      <w:r w:rsidR="007C7513">
        <w:rPr>
          <w:rFonts w:ascii="華康隸書體W7(P)" w:eastAsia="華康隸書體W7(P)"/>
          <w:bCs/>
          <w:spacing w:val="-12"/>
          <w:sz w:val="24"/>
        </w:rPr>
        <w:tab/>
      </w:r>
      <w:r w:rsidR="003A579D">
        <w:rPr>
          <w:rFonts w:ascii="華康隸書體W7(P)" w:eastAsia="華康隸書體W7(P)"/>
          <w:bCs/>
          <w:spacing w:val="-12"/>
          <w:sz w:val="24"/>
        </w:rPr>
        <w:tab/>
      </w:r>
      <w:r w:rsidR="0041066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013633">
        <w:rPr>
          <w:rFonts w:ascii="Times New Roman" w:eastAsia="華康細圓體(P)"/>
          <w:b/>
          <w:spacing w:val="0"/>
          <w:sz w:val="20"/>
        </w:rPr>
        <w:tab/>
      </w:r>
      <w:r w:rsidR="008F0579">
        <w:rPr>
          <w:rFonts w:ascii="Times New Roman" w:eastAsia="華康細圓體(P)" w:hint="eastAsia"/>
          <w:b/>
          <w:spacing w:val="0"/>
          <w:sz w:val="20"/>
        </w:rPr>
        <w:t>約翰福音</w:t>
      </w:r>
      <w:r w:rsidR="00405A54" w:rsidRPr="00405A54">
        <w:rPr>
          <w:rFonts w:ascii="華康細圓體(P)" w:eastAsia="華康細圓體(P)" w:hint="eastAsia"/>
          <w:b/>
          <w:spacing w:val="0"/>
          <w:sz w:val="20"/>
        </w:rPr>
        <w:t>四</w:t>
      </w:r>
      <w:r w:rsidR="002E30BE">
        <w:rPr>
          <w:rFonts w:ascii="華康細圓體(P)" w:eastAsia="華康細圓體(P)" w:hint="eastAsia"/>
          <w:b/>
          <w:spacing w:val="0"/>
          <w:sz w:val="20"/>
        </w:rPr>
        <w:t>23</w:t>
      </w:r>
    </w:p>
    <w:p w:rsidR="0067394A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10661" w:rsidRPr="00410661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F17A0">
        <w:rPr>
          <w:rFonts w:ascii="Times New Roman" w:eastAsia="華康細圓體(P)"/>
          <w:b/>
          <w:spacing w:val="0"/>
          <w:sz w:val="20"/>
        </w:rPr>
        <w:tab/>
      </w:r>
      <w:r w:rsidR="002E30BE">
        <w:rPr>
          <w:rFonts w:ascii="Times New Roman" w:eastAsia="華康細圓體(P)" w:hint="eastAsia"/>
          <w:b/>
          <w:spacing w:val="0"/>
          <w:sz w:val="20"/>
        </w:rPr>
        <w:t>施兆利姊妹</w:t>
      </w:r>
      <w:r w:rsidR="00CE093C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2E30BE">
        <w:rPr>
          <w:rFonts w:ascii="Times New Roman" w:eastAsia="華康細圓體(P)" w:hint="eastAsia"/>
          <w:b/>
          <w:spacing w:val="0"/>
          <w:sz w:val="20"/>
        </w:rPr>
        <w:t>黃凱意姊妹</w:t>
      </w:r>
    </w:p>
    <w:p w:rsidR="00B54DA6" w:rsidRPr="007A3A87" w:rsidRDefault="00B54DA6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800E1C" w:rsidRPr="00410661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925B87" w:rsidRDefault="00925B87" w:rsidP="00925B8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925B87">
        <w:rPr>
          <w:rFonts w:ascii="華康魏碑體(P)" w:eastAsia="華康魏碑體(P)" w:hAnsi="Times New Roman" w:cs="Times New Roman" w:hint="eastAsia"/>
          <w:spacing w:val="-4"/>
          <w:kern w:val="20"/>
        </w:rPr>
        <w:t>你要保守你心，勝過保守一切，因為一生的果效是由心發出。</w:t>
      </w:r>
    </w:p>
    <w:p w:rsidR="00925B87" w:rsidRDefault="00925B87" w:rsidP="0010531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925B87">
        <w:rPr>
          <w:rFonts w:ascii="華康魏碑體(P)" w:eastAsia="華康魏碑體(P)" w:hAnsi="Times New Roman" w:cs="Times New Roman" w:hint="eastAsia"/>
          <w:spacing w:val="-4"/>
          <w:kern w:val="20"/>
        </w:rPr>
        <w:t>你要除掉邪僻的口，棄絕乖謬的嘴</w:t>
      </w:r>
      <w:r>
        <w:rPr>
          <w:rFonts w:ascii="華康魏碑體(P)" w:eastAsia="華康魏碑體(P)" w:hAnsi="Times New Roman" w:cs="Times New Roman"/>
          <w:spacing w:val="-4"/>
          <w:kern w:val="20"/>
        </w:rPr>
        <w:t>…</w:t>
      </w:r>
    </w:p>
    <w:p w:rsidR="00925B87" w:rsidRDefault="00925B87" w:rsidP="0010531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925B87">
        <w:rPr>
          <w:rFonts w:ascii="華康魏碑體(P)" w:eastAsia="華康魏碑體(P)" w:hAnsi="Times New Roman" w:cs="Times New Roman" w:hint="eastAsia"/>
          <w:spacing w:val="-4"/>
          <w:kern w:val="20"/>
        </w:rPr>
        <w:t>要修平你腳下的路，堅定你一切的道。</w:t>
      </w:r>
    </w:p>
    <w:p w:rsidR="00E64698" w:rsidRPr="00570B00" w:rsidRDefault="00925B87" w:rsidP="0010531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</w:t>
      </w:r>
      <w:r w:rsidRPr="00925B87">
        <w:rPr>
          <w:rFonts w:ascii="華康魏碑體(P)" w:eastAsia="華康魏碑體(P)" w:hAnsi="Times New Roman" w:cs="Times New Roman" w:hint="eastAsia"/>
          <w:spacing w:val="-4"/>
          <w:kern w:val="20"/>
        </w:rPr>
        <w:t>不可偏向左右；要使你的腳離開邪惡。</w:t>
      </w:r>
      <w:r w:rsidR="00105317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箴言4:2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3</w:t>
      </w:r>
      <w:r w:rsidR="00105317">
        <w:rPr>
          <w:rFonts w:ascii="華康魏碑體(P)" w:eastAsia="華康魏碑體(P)" w:hAnsi="Times New Roman" w:cs="Times New Roman" w:hint="eastAsia"/>
          <w:spacing w:val="-4"/>
          <w:kern w:val="20"/>
        </w:rPr>
        <w:t>~2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7</w:t>
      </w:r>
    </w:p>
    <w:p w:rsidR="007A21DA" w:rsidRDefault="007A21DA" w:rsidP="007A21DA">
      <w:pPr>
        <w:spacing w:beforeLines="150" w:before="360"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</w:p>
    <w:p w:rsidR="007A21DA" w:rsidRPr="007A21DA" w:rsidRDefault="007A21DA" w:rsidP="007A21DA">
      <w:pPr>
        <w:spacing w:beforeLines="100" w:before="240" w:line="280" w:lineRule="exact"/>
        <w:jc w:val="both"/>
        <w:rPr>
          <w:rFonts w:ascii="標楷體" w:eastAsia="標楷體" w:hAnsi="標楷體"/>
          <w:b/>
          <w:spacing w:val="-6"/>
          <w:sz w:val="24"/>
          <w:szCs w:val="24"/>
        </w:rPr>
      </w:pPr>
    </w:p>
    <w:sectPr w:rsidR="007A21DA" w:rsidRPr="007A21DA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A1" w:rsidRDefault="00C35FA1">
      <w:r>
        <w:separator/>
      </w:r>
    </w:p>
  </w:endnote>
  <w:endnote w:type="continuationSeparator" w:id="0">
    <w:p w:rsidR="00C35FA1" w:rsidRDefault="00C3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A1" w:rsidRDefault="00C35FA1">
      <w:r>
        <w:separator/>
      </w:r>
    </w:p>
  </w:footnote>
  <w:footnote w:type="continuationSeparator" w:id="0">
    <w:p w:rsidR="00C35FA1" w:rsidRDefault="00C3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1E1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0F7FA4"/>
    <w:rsid w:val="001004F7"/>
    <w:rsid w:val="001006FD"/>
    <w:rsid w:val="00100CC4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0CD7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2EE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434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2D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30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64"/>
    <w:rsid w:val="00374BA6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365"/>
    <w:rsid w:val="00582BF8"/>
    <w:rsid w:val="00582C4B"/>
    <w:rsid w:val="00582CC5"/>
    <w:rsid w:val="00582F1E"/>
    <w:rsid w:val="00583105"/>
    <w:rsid w:val="00583700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00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8C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571A"/>
    <w:rsid w:val="006159FF"/>
    <w:rsid w:val="00615A97"/>
    <w:rsid w:val="00616116"/>
    <w:rsid w:val="0061619E"/>
    <w:rsid w:val="006165B3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E8"/>
    <w:rsid w:val="007A37E3"/>
    <w:rsid w:val="007A3A87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31B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058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425"/>
    <w:rsid w:val="008825E7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0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D07"/>
    <w:rsid w:val="00BE2E8F"/>
    <w:rsid w:val="00BE3C7A"/>
    <w:rsid w:val="00BE4095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5FA1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2F58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7A0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5DFB"/>
    <w:rsid w:val="00FA623A"/>
    <w:rsid w:val="00FA641D"/>
    <w:rsid w:val="00FA7323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1A9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28B8-5757-4798-98EE-75DF0169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155</TotalTime>
  <Pages>1</Pages>
  <Words>471</Words>
  <Characters>2685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3150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13</cp:revision>
  <cp:lastPrinted>2016-10-07T10:13:00Z</cp:lastPrinted>
  <dcterms:created xsi:type="dcterms:W3CDTF">2016-10-06T03:54:00Z</dcterms:created>
  <dcterms:modified xsi:type="dcterms:W3CDTF">2016-10-07T10:13:00Z</dcterms:modified>
</cp:coreProperties>
</file>