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051" w:rsidRPr="006C2051" w:rsidRDefault="00395574" w:rsidP="006C2051">
      <w:pPr>
        <w:adjustRightInd/>
        <w:spacing w:line="400" w:lineRule="exact"/>
        <w:jc w:val="both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051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6C2051" w:rsidRP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 w:val="32"/>
          <w:szCs w:val="32"/>
        </w:rPr>
      </w:pPr>
      <w:r w:rsidRPr="006C2051">
        <w:rPr>
          <w:rFonts w:ascii="華康魏碑體" w:eastAsia="華康魏碑體" w:hAnsi="微軟正黑體" w:hint="eastAsia"/>
          <w:spacing w:val="0"/>
          <w:sz w:val="32"/>
          <w:szCs w:val="32"/>
        </w:rPr>
        <w:t>耶利米給被擄之人的信</w:t>
      </w: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 w:val="32"/>
          <w:szCs w:val="32"/>
        </w:rPr>
      </w:pPr>
      <w:r w:rsidRPr="006C2051">
        <w:rPr>
          <w:rFonts w:ascii="華康魏碑體" w:eastAsia="華康魏碑體" w:hAnsi="微軟正黑體" w:hint="eastAsia"/>
          <w:spacing w:val="0"/>
          <w:sz w:val="32"/>
          <w:szCs w:val="32"/>
        </w:rPr>
        <w:t>~~當聽耶和華的話</w:t>
      </w:r>
    </w:p>
    <w:p w:rsidR="00656DF8" w:rsidRPr="00656DF8" w:rsidRDefault="00656DF8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56DF8">
        <w:rPr>
          <w:rFonts w:ascii="華康魏碑體" w:eastAsia="華康魏碑體" w:hAnsi="微軟正黑體" w:hint="eastAsia"/>
          <w:spacing w:val="0"/>
          <w:szCs w:val="26"/>
        </w:rPr>
        <w:t>王裕一弟兄</w:t>
      </w:r>
      <w:r>
        <w:rPr>
          <w:rFonts w:ascii="華康魏碑體" w:eastAsia="華康魏碑體" w:hAnsi="微軟正黑體" w:hint="eastAsia"/>
          <w:spacing w:val="0"/>
          <w:szCs w:val="26"/>
        </w:rPr>
        <w:t>(校園福音團契)</w:t>
      </w:r>
    </w:p>
    <w:p w:rsidR="006C2051" w:rsidRP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C2051">
        <w:rPr>
          <w:rFonts w:ascii="華康魏碑體" w:eastAsia="華康魏碑體" w:hAnsi="微軟正黑體" w:hint="eastAsia"/>
          <w:spacing w:val="0"/>
          <w:szCs w:val="26"/>
        </w:rPr>
        <w:t>經文:耶利米書廿九1-14 ; 20</w:t>
      </w:r>
    </w:p>
    <w:p w:rsidR="006C2051" w:rsidRP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C2051">
        <w:rPr>
          <w:rFonts w:ascii="華康魏碑體" w:eastAsia="華康魏碑體" w:hAnsi="微軟正黑體" w:hint="eastAsia"/>
          <w:spacing w:val="0"/>
          <w:szCs w:val="26"/>
        </w:rPr>
        <w:t>金句:廿九11</w:t>
      </w:r>
    </w:p>
    <w:p w:rsidR="0002187E" w:rsidRDefault="0002187E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6C2051" w:rsidRP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C2051">
        <w:rPr>
          <w:rFonts w:ascii="華康魏碑體" w:eastAsia="華康魏碑體" w:hAnsi="微軟正黑體" w:hint="eastAsia"/>
          <w:spacing w:val="0"/>
          <w:szCs w:val="26"/>
        </w:rPr>
        <w:t>大綱:</w:t>
      </w:r>
    </w:p>
    <w:p w:rsidR="006C2051" w:rsidRDefault="006C2051" w:rsidP="006C2051">
      <w:pPr>
        <w:spacing w:line="400" w:lineRule="exact"/>
        <w:jc w:val="both"/>
        <w:rPr>
          <w:rFonts w:ascii="華康魏碑體" w:eastAsia="華康魏碑體" w:hAnsi="微軟正黑體"/>
          <w:szCs w:val="26"/>
        </w:rPr>
      </w:pPr>
      <w:r>
        <w:rPr>
          <w:rFonts w:ascii="華康魏碑體" w:eastAsia="華康魏碑體" w:hAnsi="微軟正黑體" w:hint="eastAsia"/>
          <w:szCs w:val="26"/>
        </w:rPr>
        <w:t>1.</w:t>
      </w:r>
      <w:r w:rsidRPr="0002187E">
        <w:rPr>
          <w:rFonts w:ascii="華康魏碑體" w:eastAsia="華康魏碑體" w:hAnsi="微軟正黑體" w:hint="eastAsia"/>
          <w:spacing w:val="0"/>
          <w:szCs w:val="26"/>
        </w:rPr>
        <w:t>誰被擄?為何故呢?</w:t>
      </w:r>
    </w:p>
    <w:p w:rsidR="006C2051" w:rsidRDefault="006C2051" w:rsidP="006C2051">
      <w:pPr>
        <w:spacing w:line="400" w:lineRule="exact"/>
        <w:jc w:val="both"/>
        <w:rPr>
          <w:rFonts w:ascii="華康魏碑體" w:eastAsia="華康魏碑體" w:hAnsi="微軟正黑體"/>
          <w:szCs w:val="26"/>
        </w:rPr>
      </w:pPr>
    </w:p>
    <w:p w:rsidR="0002187E" w:rsidRDefault="0002187E" w:rsidP="006C2051">
      <w:pPr>
        <w:spacing w:line="400" w:lineRule="exact"/>
        <w:jc w:val="both"/>
        <w:rPr>
          <w:rFonts w:ascii="華康魏碑體" w:eastAsia="華康魏碑體" w:hAnsi="微軟正黑體"/>
          <w:szCs w:val="26"/>
        </w:rPr>
      </w:pPr>
    </w:p>
    <w:p w:rsidR="0002187E" w:rsidRPr="006C2051" w:rsidRDefault="0002187E" w:rsidP="006C2051">
      <w:pPr>
        <w:spacing w:line="400" w:lineRule="exact"/>
        <w:jc w:val="both"/>
        <w:rPr>
          <w:rFonts w:ascii="華康魏碑體" w:eastAsia="華康魏碑體" w:hAnsi="微軟正黑體"/>
          <w:szCs w:val="26"/>
        </w:rPr>
      </w:pP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C2051">
        <w:rPr>
          <w:rFonts w:ascii="華康魏碑體" w:eastAsia="華康魏碑體" w:hAnsi="微軟正黑體" w:hint="eastAsia"/>
          <w:spacing w:val="0"/>
          <w:szCs w:val="26"/>
        </w:rPr>
        <w:t>2.當安居異邦,為仇敵求平安</w:t>
      </w: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02187E" w:rsidRDefault="0002187E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02187E" w:rsidRDefault="0002187E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6C2051" w:rsidRP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C2051">
        <w:rPr>
          <w:rFonts w:ascii="華康魏碑體" w:eastAsia="華康魏碑體" w:hAnsi="微軟正黑體" w:hint="eastAsia"/>
          <w:spacing w:val="0"/>
          <w:szCs w:val="26"/>
        </w:rPr>
        <w:t>3.確勿信偽先知與自己的夢</w:t>
      </w: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02187E" w:rsidRDefault="0002187E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02187E" w:rsidRDefault="0002187E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6C2051" w:rsidRP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  <w:r w:rsidRPr="006C2051">
        <w:rPr>
          <w:rFonts w:ascii="華康魏碑體" w:eastAsia="華康魏碑體" w:hAnsi="微軟正黑體" w:hint="eastAsia"/>
          <w:spacing w:val="0"/>
          <w:szCs w:val="26"/>
        </w:rPr>
        <w:t>4.耶和華的意念與計畫</w:t>
      </w:r>
      <w:r w:rsidR="0002187E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6C2051" w:rsidRDefault="006C2051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02187E" w:rsidRPr="006C2051" w:rsidRDefault="0002187E" w:rsidP="006C2051">
      <w:pPr>
        <w:adjustRightInd/>
        <w:spacing w:line="400" w:lineRule="exact"/>
        <w:jc w:val="both"/>
        <w:rPr>
          <w:rFonts w:ascii="華康魏碑體" w:eastAsia="華康魏碑體" w:hAnsi="微軟正黑體"/>
          <w:spacing w:val="0"/>
          <w:szCs w:val="26"/>
        </w:rPr>
      </w:pPr>
    </w:p>
    <w:p w:rsidR="0002187E" w:rsidRPr="0002187E" w:rsidRDefault="0002187E" w:rsidP="0002187E">
      <w:pPr>
        <w:pStyle w:val="Web"/>
        <w:shd w:val="clear" w:color="auto" w:fill="FFFFFF"/>
        <w:spacing w:before="0" w:beforeAutospacing="0" w:after="0" w:afterAutospacing="0" w:line="400" w:lineRule="exact"/>
        <w:ind w:leftChars="-100" w:left="-224" w:rightChars="-100" w:right="-224"/>
        <w:jc w:val="both"/>
        <w:rPr>
          <w:rFonts w:ascii="華康粗明體" w:eastAsia="華康粗明體" w:hAnsi="Arial" w:cs="Arial"/>
          <w:color w:val="222222"/>
          <w:sz w:val="28"/>
          <w:szCs w:val="28"/>
        </w:rPr>
      </w:pPr>
      <w:r w:rsidRPr="0002187E">
        <w:rPr>
          <w:rFonts w:ascii="華康粗明體" w:eastAsia="華康粗明體" w:hAnsi="Arial" w:cs="Arial" w:hint="eastAsia"/>
          <w:color w:val="222222"/>
          <w:sz w:val="28"/>
          <w:szCs w:val="28"/>
        </w:rPr>
        <w:t>【泰緬蒙恩之家】10月代禱信</w:t>
      </w:r>
    </w:p>
    <w:p w:rsidR="0002187E" w:rsidRPr="0002187E" w:rsidRDefault="0002187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各位牧長，傳道同工，長執弟兄姐妹們家，平安！</w:t>
      </w:r>
    </w:p>
    <w:p w:rsidR="0002187E" w:rsidRPr="0002187E" w:rsidRDefault="0002187E" w:rsidP="0002187E">
      <w:pPr>
        <w:pStyle w:val="Web"/>
        <w:shd w:val="clear" w:color="auto" w:fill="FFFFFF"/>
        <w:spacing w:before="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我代表熊牧師和泰／緬蒙恩之家</w:t>
      </w:r>
    </w:p>
    <w:p w:rsidR="0002187E" w:rsidRPr="0002187E" w:rsidRDefault="0002187E" w:rsidP="0002187E">
      <w:pPr>
        <w:pStyle w:val="Web"/>
        <w:shd w:val="clear" w:color="auto" w:fill="FFFFFF"/>
        <w:spacing w:before="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向教會長執和弟兄姐妹們問安。</w:t>
      </w:r>
    </w:p>
    <w:p w:rsidR="0002187E" w:rsidRPr="0002187E" w:rsidRDefault="00377E1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4080" behindDoc="0" locked="0" layoutInCell="1" allowOverlap="1" wp14:anchorId="58FB2FEC" wp14:editId="376A5B82">
            <wp:simplePos x="0" y="0"/>
            <wp:positionH relativeFrom="column">
              <wp:posOffset>3592830</wp:posOffset>
            </wp:positionH>
            <wp:positionV relativeFrom="paragraph">
              <wp:posOffset>520700</wp:posOffset>
            </wp:positionV>
            <wp:extent cx="1399540" cy="1219200"/>
            <wp:effectExtent l="0" t="0" r="0" b="0"/>
            <wp:wrapSquare wrapText="bothSides"/>
            <wp:docPr id="19" name="图片 19" descr="https://scontent.fbkk5-1.fna.fbcdn.net/v/t1.0-9/14666046_10209595559198403_6819040277800914088_n.jpg?oh=0659503b1ffe31047c7fe1a14a9b55e2&amp;oe=58A9D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kk5-1.fna.fbcdn.net/v/t1.0-9/14666046_10209595559198403_6819040277800914088_n.jpg?oh=0659503b1ffe31047c7fe1a14a9b55e2&amp;oe=58A9D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3056" behindDoc="0" locked="0" layoutInCell="1" allowOverlap="1" wp14:anchorId="2FF89A02" wp14:editId="6F38FF2A">
            <wp:simplePos x="0" y="0"/>
            <wp:positionH relativeFrom="column">
              <wp:posOffset>2688590</wp:posOffset>
            </wp:positionH>
            <wp:positionV relativeFrom="paragraph">
              <wp:posOffset>520065</wp:posOffset>
            </wp:positionV>
            <wp:extent cx="835660" cy="1007745"/>
            <wp:effectExtent l="0" t="0" r="2540" b="1905"/>
            <wp:wrapSquare wrapText="bothSides"/>
            <wp:docPr id="16" name="图片 16" descr="https://scontent.fbkk5-1.fna.fbcdn.net/v/t1.0-9/13631559_10208784670566694_1733387220410021920_n.jpg?oh=fccfc40067d560d6b52aac8060c4ec4d&amp;oe=58699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5-1.fna.fbcdn.net/v/t1.0-9/13631559_10208784670566694_1733387220410021920_n.jpg?oh=fccfc40067d560d6b52aac8060c4ec4d&amp;oe=58699D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4" t="11765" r="26016" b="10785"/>
                    <a:stretch/>
                  </pic:blipFill>
                  <pic:spPr bwMode="auto">
                    <a:xfrm>
                      <a:off x="0" y="0"/>
                      <a:ext cx="83566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感謝神！在過去的日子，我們曾經得到您們在主裡的奉獻和幫補，不管是認養孩子的支持上，還是幫助傳道人，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都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因著神的愛感動您們願在主裡，在未見過這裡的事工和孩子之時，就動了慈心憐憫，在神的工作上參與分擔，也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每年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組短宣隊親自到訪，為孩子舉辦營會，深感銘記於心，更願賜恩的主，加倍賜福您們。</w:t>
      </w:r>
    </w:p>
    <w:p w:rsidR="0002187E" w:rsidRPr="0002187E" w:rsidRDefault="00743AAB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704320" behindDoc="0" locked="0" layoutInCell="1" allowOverlap="1" wp14:anchorId="64FFCCCF" wp14:editId="446110C4">
            <wp:simplePos x="0" y="0"/>
            <wp:positionH relativeFrom="column">
              <wp:posOffset>2035175</wp:posOffset>
            </wp:positionH>
            <wp:positionV relativeFrom="paragraph">
              <wp:posOffset>863600</wp:posOffset>
            </wp:positionV>
            <wp:extent cx="1373776" cy="1080000"/>
            <wp:effectExtent l="0" t="0" r="0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7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現在，美賽蒙恩之家，在日常生活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的需要上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陷入極其缺乏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之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中，加上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10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月中將交付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10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萬泰銖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下學期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的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學費（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因為平時孩子的贊助費用只夠生活吃用，在教育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金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部份</w:t>
      </w:r>
      <w:r w:rsidR="00656DF8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有所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欠缺，造成我們每一個學期巨大的金額空缺，所以呼籲弟兄姐妹在禱告中和金錢上來幫助分享分擔。</w:t>
      </w:r>
    </w:p>
    <w:p w:rsidR="0002187E" w:rsidRPr="0002187E" w:rsidRDefault="0002187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代禱事項：</w:t>
      </w:r>
    </w:p>
    <w:p w:rsidR="0002187E" w:rsidRPr="0002187E" w:rsidRDefault="00377E1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5104" behindDoc="0" locked="0" layoutInCell="1" allowOverlap="1" wp14:anchorId="39774DB0" wp14:editId="30EC2D15">
            <wp:simplePos x="0" y="0"/>
            <wp:positionH relativeFrom="column">
              <wp:posOffset>2679065</wp:posOffset>
            </wp:positionH>
            <wp:positionV relativeFrom="paragraph">
              <wp:posOffset>31750</wp:posOffset>
            </wp:positionV>
            <wp:extent cx="2019300" cy="1529080"/>
            <wp:effectExtent l="0" t="0" r="0" b="0"/>
            <wp:wrapSquare wrapText="bothSides"/>
            <wp:docPr id="70" name="图片 70" descr="https://scontent.fbkk5-1.fna.fbcdn.net/v/t1.0-9/10532781_936073593128935_7473756757500469733_n.jpg?oh=0064ceb4ff0c4c540e731e9db6801c41&amp;oe=58A43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ontent.fbkk5-1.fna.fbcdn.net/v/t1.0-9/10532781_936073593128935_7473756757500469733_n.jpg?oh=0064ceb4ff0c4c540e731e9db6801c41&amp;oe=58A432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4D">
        <w:rPr>
          <w:noProof/>
        </w:rPr>
        <w:drawing>
          <wp:anchor distT="0" distB="0" distL="114300" distR="114300" simplePos="0" relativeHeight="251689984" behindDoc="1" locked="0" layoutInCell="1" allowOverlap="1" wp14:anchorId="0DE2CD9A" wp14:editId="50F640DF">
            <wp:simplePos x="0" y="0"/>
            <wp:positionH relativeFrom="column">
              <wp:posOffset>1296670</wp:posOffset>
            </wp:positionH>
            <wp:positionV relativeFrom="paragraph">
              <wp:posOffset>321945</wp:posOffset>
            </wp:positionV>
            <wp:extent cx="876300" cy="1168400"/>
            <wp:effectExtent l="0" t="0" r="0" b="0"/>
            <wp:wrapSquare wrapText="bothSides"/>
            <wp:docPr id="1" name="图片 1" descr="https://scontent.fbkk5-1.fna.fbcdn.net/v/t1.0-9/14502876_10209595563758517_724054349093231569_n.jpg?oh=850f32d590ad9aadf26d7d766fd7f7c9&amp;oe=586CD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1.fna.fbcdn.net/v/t1.0-9/14502876_10209595563758517_724054349093231569_n.jpg?oh=850f32d590ad9aadf26d7d766fd7f7c9&amp;oe=586CD3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AB">
        <w:rPr>
          <w:noProof/>
        </w:rPr>
        <w:drawing>
          <wp:anchor distT="0" distB="0" distL="114300" distR="114300" simplePos="0" relativeHeight="251691008" behindDoc="0" locked="0" layoutInCell="1" allowOverlap="1" wp14:anchorId="12238022" wp14:editId="76F75903">
            <wp:simplePos x="0" y="0"/>
            <wp:positionH relativeFrom="column">
              <wp:posOffset>2540</wp:posOffset>
            </wp:positionH>
            <wp:positionV relativeFrom="paragraph">
              <wp:posOffset>530225</wp:posOffset>
            </wp:positionV>
            <wp:extent cx="1209675" cy="962025"/>
            <wp:effectExtent l="0" t="0" r="9525" b="9525"/>
            <wp:wrapSquare wrapText="bothSides"/>
            <wp:docPr id="46" name="图片 46" descr="https://scontent.fbkk5-1.fna.fbcdn.net/v/t1.0-9/12814785_10207761064017170_1422773726617386237_n.jpg?oh=cfdcdbec7b4f66104f37a770f4186f89&amp;oe=58679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.fbkk5-1.fna.fbcdn.net/v/t1.0-9/12814785_10207761064017170_1422773726617386237_n.jpg?oh=cfdcdbec7b4f66104f37a770f4186f89&amp;oe=58679BF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，為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10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月新學期的報名費，需要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10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萬泰銖。</w:t>
      </w:r>
    </w:p>
    <w:p w:rsidR="000E62F5" w:rsidRDefault="0002187E" w:rsidP="000E62F5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2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，為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蒙恩之家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接送學生的校車，已經修理很多次，這幾天都沒法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好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好的使用，造成上學交通癱瘓，，進出修理廠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的費用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已經上達</w:t>
      </w:r>
      <w:r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5-6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萬，求主開恩可憐，這車子也是該退休了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因為已經跑不動，再修也是費心費錢費力，所以孩子們大膽向主求一輛中型巴士校車，二手的也可以。預算</w:t>
      </w:r>
      <w:r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5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0</w:t>
      </w:r>
      <w:r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-60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萬。</w:t>
      </w:r>
    </w:p>
    <w:p w:rsidR="00ED3FD8" w:rsidRDefault="00ED3FD8" w:rsidP="000E62F5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6128" behindDoc="0" locked="0" layoutInCell="1" allowOverlap="1" wp14:anchorId="6298C5EF" wp14:editId="19EE5511">
            <wp:simplePos x="0" y="0"/>
            <wp:positionH relativeFrom="column">
              <wp:posOffset>831215</wp:posOffset>
            </wp:positionH>
            <wp:positionV relativeFrom="paragraph">
              <wp:posOffset>2287270</wp:posOffset>
            </wp:positionV>
            <wp:extent cx="1504556" cy="1080000"/>
            <wp:effectExtent l="0" t="0" r="635" b="6350"/>
            <wp:wrapSquare wrapText="bothSides"/>
            <wp:docPr id="67" name="图片 67" descr="https://scontent.fbkk5-1.fna.fbcdn.net/v/t1.0-9/12373403_990824774292671_3586817133267176897_n.jpg?oh=47482abdb17b8afd98920f1f5a2a0646&amp;oe=586A5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ontent.fbkk5-1.fna.fbcdn.net/v/t1.0-9/12373403_990824774292671_3586817133267176897_n.jpg?oh=47482abdb17b8afd98920f1f5a2a0646&amp;oe=586A5AC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5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3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，為著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10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月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有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三個星期的假期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舉辦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英文補習班，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11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月有收割感恩節，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12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月有耶誕節佈道活動等的服事，願主使用我們和孩子的節目，向學校和村民傳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主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福音。</w:t>
      </w:r>
    </w:p>
    <w:p w:rsidR="0002187E" w:rsidRPr="0002187E" w:rsidRDefault="007C384D" w:rsidP="00ED3FD8">
      <w:pPr>
        <w:pStyle w:val="Web"/>
        <w:shd w:val="clear" w:color="auto" w:fill="FFFFFF"/>
        <w:spacing w:beforeLines="100" w:before="24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2F0E3B6C" wp14:editId="500A662A">
            <wp:simplePos x="0" y="0"/>
            <wp:positionH relativeFrom="column">
              <wp:posOffset>1075055</wp:posOffset>
            </wp:positionH>
            <wp:positionV relativeFrom="paragraph">
              <wp:posOffset>1073150</wp:posOffset>
            </wp:positionV>
            <wp:extent cx="1162378" cy="1080000"/>
            <wp:effectExtent l="0" t="0" r="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r="6621"/>
                    <a:stretch/>
                  </pic:blipFill>
                  <pic:spPr bwMode="auto">
                    <a:xfrm>
                      <a:off x="0" y="0"/>
                      <a:ext cx="11623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4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7152" behindDoc="0" locked="0" layoutInCell="1" allowOverlap="1" wp14:anchorId="39FE417C" wp14:editId="6A22FEEC">
            <wp:simplePos x="0" y="0"/>
            <wp:positionH relativeFrom="column">
              <wp:posOffset>-141605</wp:posOffset>
            </wp:positionH>
            <wp:positionV relativeFrom="paragraph">
              <wp:posOffset>1073150</wp:posOffset>
            </wp:positionV>
            <wp:extent cx="1181838" cy="1080000"/>
            <wp:effectExtent l="0" t="0" r="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3" b="19287"/>
                    <a:stretch/>
                  </pic:blipFill>
                  <pic:spPr bwMode="auto">
                    <a:xfrm>
                      <a:off x="0" y="0"/>
                      <a:ext cx="118183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4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，為目前中文小學的建築已經完工，但還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缺少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廁所和預訂的學生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課桌椅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完成這些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室內的細工，大概還欠缺</w:t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45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萬。假期孩子們親力搬運沙磚塊，幫忙師傅建蓋，希望在開學前可以完工。</w:t>
      </w:r>
    </w:p>
    <w:p w:rsidR="0002187E" w:rsidRPr="0002187E" w:rsidRDefault="0002187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5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另一項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龐大的需要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，也特別需要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花時間募款，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是要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籌建兩層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樓的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同工宿舍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八個房間</w:t>
      </w:r>
      <w:r w:rsidR="00614F63">
        <w:rPr>
          <w:rFonts w:ascii="微軟正黑體" w:eastAsia="微軟正黑體" w:hAnsi="微軟正黑體" w:cs="Arial" w:hint="eastAsia"/>
          <w:color w:val="222222"/>
          <w:sz w:val="21"/>
          <w:szCs w:val="21"/>
        </w:rPr>
        <w:t>、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一個招待客廳。初步預估為</w:t>
      </w:r>
      <w:r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400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萬泰銖。</w:t>
      </w:r>
    </w:p>
    <w:p w:rsidR="0002187E" w:rsidRPr="0002187E" w:rsidRDefault="00377E1E" w:rsidP="00377E1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>
        <w:rPr>
          <w:rFonts w:ascii="微軟正黑體" w:eastAsia="微軟正黑體" w:hAnsi="微軟正黑體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1501775</wp:posOffset>
                </wp:positionV>
                <wp:extent cx="476250" cy="200025"/>
                <wp:effectExtent l="0" t="0" r="76200" b="6667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EC1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15.05pt;margin-top:118.25pt;width:37.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700224" behindDoc="0" locked="0" layoutInCell="1" allowOverlap="1" wp14:anchorId="5DE451A9" wp14:editId="1B1DB104">
            <wp:simplePos x="0" y="0"/>
            <wp:positionH relativeFrom="margin">
              <wp:posOffset>8650605</wp:posOffset>
            </wp:positionH>
            <wp:positionV relativeFrom="paragraph">
              <wp:posOffset>911225</wp:posOffset>
            </wp:positionV>
            <wp:extent cx="1303655" cy="982345"/>
            <wp:effectExtent l="0" t="0" r="0" b="8255"/>
            <wp:wrapSquare wrapText="bothSides"/>
            <wp:docPr id="49" name="图片 49" descr="https://scontent.fbkk5-1.fna.fbcdn.net/v/t1.0-9/13346923_10208524908352801_8206761875396855257_n.jpg?oh=91fc6b8fcb5f00368306d48dc26897cd&amp;oe=58611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.fbkk5-1.fna.fbcdn.net/v/t1.0-9/13346923_10208524908352801_8206761875396855257_n.jpg?oh=91fc6b8fcb5f00368306d48dc26897cd&amp;oe=58611C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699200" behindDoc="0" locked="0" layoutInCell="1" allowOverlap="1" wp14:anchorId="4270DEA2" wp14:editId="7F19BFA5">
            <wp:simplePos x="0" y="0"/>
            <wp:positionH relativeFrom="column">
              <wp:posOffset>-19050</wp:posOffset>
            </wp:positionH>
            <wp:positionV relativeFrom="paragraph">
              <wp:posOffset>1988820</wp:posOffset>
            </wp:positionV>
            <wp:extent cx="2194560" cy="1647825"/>
            <wp:effectExtent l="0" t="0" r="0" b="9525"/>
            <wp:wrapSquare wrapText="bothSides"/>
            <wp:docPr id="52" name="图片 52" descr="https://scontent.fbkk5-1.fna.fbcdn.net/v/t1.0-9/13343074_10208524909592832_6543300353968947372_n.jpg?oh=9c4ddb0bc43e27efb2961d2dd2b5d579&amp;oe=589B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.fbkk5-1.fna.fbcdn.net/v/t1.0-9/13343074_10208524909592832_6543300353968947372_n.jpg?oh=9c4ddb0bc43e27efb2961d2dd2b5d579&amp;oe=589B80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這一項，我們不知道要籌款到什麼時候才能開工，本來預計這個冬天想開始建造的，但是，我們唯願敬畏造萬物掌管一切的主，願照父的旨意，成全以上一切的工。</w:t>
      </w:r>
    </w:p>
    <w:p w:rsidR="0002187E" w:rsidRPr="0002187E" w:rsidRDefault="002066E3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/>
          <w:noProof/>
          <w:sz w:val="21"/>
          <w:szCs w:val="21"/>
        </w:rPr>
        <w:lastRenderedPageBreak/>
        <w:drawing>
          <wp:anchor distT="0" distB="0" distL="114300" distR="114300" simplePos="0" relativeHeight="251700735" behindDoc="1" locked="0" layoutInCell="1" allowOverlap="1" wp14:anchorId="53852C10" wp14:editId="36F83B34">
            <wp:simplePos x="0" y="0"/>
            <wp:positionH relativeFrom="margin">
              <wp:posOffset>40005</wp:posOffset>
            </wp:positionH>
            <wp:positionV relativeFrom="paragraph">
              <wp:posOffset>2206625</wp:posOffset>
            </wp:positionV>
            <wp:extent cx="1224673" cy="936000"/>
            <wp:effectExtent l="0" t="0" r="0" b="0"/>
            <wp:wrapTight wrapText="bothSides">
              <wp:wrapPolygon edited="0">
                <wp:start x="0" y="0"/>
                <wp:lineTo x="0" y="21102"/>
                <wp:lineTo x="21174" y="21102"/>
                <wp:lineTo x="21174" y="0"/>
                <wp:lineTo x="0" y="0"/>
              </wp:wrapPolygon>
            </wp:wrapTight>
            <wp:docPr id="61" name="图片 61" descr="https://scontent.fbkk5-1.fna.fbcdn.net/v/t1.0-9/12991115_241982662819355_5420501835391073507_n.jpg?oh=450104bc0312c7d64d74c99150915846&amp;oe=58705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.fbkk5-1.fna.fbcdn.net/v/t1.0-9/12991115_241982662819355_5420501835391073507_n.jpg?oh=450104bc0312c7d64d74c99150915846&amp;oe=58705A6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7733" r="37086" b="24770"/>
                    <a:stretch/>
                  </pic:blipFill>
                  <pic:spPr bwMode="auto">
                    <a:xfrm>
                      <a:off x="0" y="0"/>
                      <a:ext cx="122467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703296" behindDoc="0" locked="0" layoutInCell="1" allowOverlap="1" wp14:anchorId="1DAC1702" wp14:editId="6DFB6D55">
            <wp:simplePos x="0" y="0"/>
            <wp:positionH relativeFrom="column">
              <wp:posOffset>963930</wp:posOffset>
            </wp:positionH>
            <wp:positionV relativeFrom="paragraph">
              <wp:posOffset>1057275</wp:posOffset>
            </wp:positionV>
            <wp:extent cx="1228090" cy="1079500"/>
            <wp:effectExtent l="0" t="0" r="0" b="6350"/>
            <wp:wrapSquare wrapText="bothSides"/>
            <wp:docPr id="58" name="图片 58" descr="https://scontent.fbkk5-1.fna.fbcdn.net/v/t1.0-9/11182338_872920436083106_7617940725215737963_n.jpg?oh=7f7035ade636f631af26682693a6c72f&amp;oe=58A5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.fbkk5-1.fna.fbcdn.net/v/t1.0-9/11182338_872920436083106_7617940725215737963_n.jpg?oh=7f7035ade636f631af26682693a6c72f&amp;oe=58A5505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0" r="21818" b="32405"/>
                    <a:stretch/>
                  </pic:blipFill>
                  <pic:spPr bwMode="auto">
                    <a:xfrm>
                      <a:off x="0" y="0"/>
                      <a:ext cx="12280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7E">
        <w:rPr>
          <w:rFonts w:ascii="微軟正黑體" w:eastAsia="微軟正黑體" w:hAnsi="微軟正黑體"/>
          <w:noProof/>
          <w:sz w:val="21"/>
          <w:szCs w:val="21"/>
        </w:rPr>
        <w:drawing>
          <wp:anchor distT="0" distB="0" distL="114300" distR="114300" simplePos="0" relativeHeight="251701248" behindDoc="0" locked="0" layoutInCell="1" allowOverlap="1" wp14:anchorId="619E4C44" wp14:editId="10E0A63F">
            <wp:simplePos x="0" y="0"/>
            <wp:positionH relativeFrom="column">
              <wp:posOffset>20955</wp:posOffset>
            </wp:positionH>
            <wp:positionV relativeFrom="paragraph">
              <wp:posOffset>1054100</wp:posOffset>
            </wp:positionV>
            <wp:extent cx="808990" cy="1079500"/>
            <wp:effectExtent l="0" t="0" r="0" b="6350"/>
            <wp:wrapSquare wrapText="bothSides"/>
            <wp:docPr id="64" name="图片 64" descr="https://scontent.fbkk5-1.fna.fbcdn.net/v/t1.0-9/14322197_1763783363872064_4826416019448995936_n.jpg?oh=ce3f3ed9186cfc93efb4e8bb9b28f779&amp;oe=5869E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ontent.fbkk5-1.fna.fbcdn.net/v/t1.0-9/14322197_1763783363872064_4826416019448995936_n.jpg?oh=ce3f3ed9186cfc93efb4e8bb9b28f779&amp;oe=5869E4B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7E" w:rsidRPr="0002187E">
        <w:rPr>
          <w:rFonts w:ascii="微軟正黑體" w:eastAsia="微軟正黑體" w:hAnsi="微軟正黑體" w:cs="Arial"/>
          <w:color w:val="222222"/>
          <w:sz w:val="21"/>
          <w:szCs w:val="21"/>
        </w:rPr>
        <w:t>6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，特別為明年高中畢業的魏彬彬，黃偉成，熊家恩三位大孩子，將要到臺灣繼續讀大學，這個假期第一步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是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申請緬甸護照，求主引領整個過程，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使他們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能順利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完成去</w:t>
      </w:r>
      <w:r w:rsidR="0002187E"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臺灣的所有手續和經費。</w:t>
      </w:r>
    </w:p>
    <w:p w:rsidR="0002187E" w:rsidRPr="0002187E" w:rsidRDefault="0002187E" w:rsidP="002066E3">
      <w:pPr>
        <w:pStyle w:val="Web"/>
        <w:shd w:val="clear" w:color="auto" w:fill="FFFFFF"/>
        <w:spacing w:before="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希望我們這封禱告信，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看到蒙恩之家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這麼大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、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這麼多的欠缺，不會帶給教會的主內的牧者，服事同工，長執弟兄姐妹覺得過於自己能力所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能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負荷，願在主裡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按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照各人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的力量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獻上禱告和奉獻，幫助神國度中</w:t>
      </w:r>
      <w:r w:rsidR="004F527F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的</w:t>
      </w: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事工和需要。</w:t>
      </w:r>
    </w:p>
    <w:p w:rsidR="0002187E" w:rsidRPr="0002187E" w:rsidRDefault="0002187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最後，願父神的慈愛，主耶穌基督的恩惠，聖靈保惠師的感動和交通，傾福於您們。豐豐富富，充充足足，加倍賞賜於您們。</w:t>
      </w:r>
    </w:p>
    <w:p w:rsidR="0002187E" w:rsidRPr="0002187E" w:rsidRDefault="0002187E" w:rsidP="0002187E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熊恩友，向婉姝（熊師母）</w:t>
      </w:r>
    </w:p>
    <w:p w:rsidR="0002187E" w:rsidRPr="0002187E" w:rsidRDefault="0002187E" w:rsidP="0002187E">
      <w:pPr>
        <w:pStyle w:val="Web"/>
        <w:shd w:val="clear" w:color="auto" w:fill="FFFFFF"/>
        <w:spacing w:before="0" w:beforeAutospacing="0" w:after="0" w:afterAutospacing="0" w:line="320" w:lineRule="exact"/>
        <w:jc w:val="both"/>
        <w:rPr>
          <w:rFonts w:ascii="微軟正黑體" w:eastAsia="微軟正黑體" w:hAnsi="微軟正黑體" w:cs="Arial"/>
          <w:color w:val="222222"/>
          <w:sz w:val="21"/>
          <w:szCs w:val="21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及全體同工和孩子們</w:t>
      </w:r>
    </w:p>
    <w:p w:rsidR="00374512" w:rsidRDefault="0002187E" w:rsidP="008E7C11">
      <w:pPr>
        <w:pStyle w:val="Web"/>
        <w:shd w:val="clear" w:color="auto" w:fill="FFFFFF"/>
        <w:spacing w:before="0" w:beforeAutospacing="0" w:after="0" w:afterAutospacing="0" w:line="320" w:lineRule="exact"/>
        <w:jc w:val="both"/>
        <w:rPr>
          <w:rFonts w:ascii="華康仿宋體W4(P)" w:eastAsia="華康仿宋體W4(P)" w:hAnsi="楷体"/>
          <w:sz w:val="28"/>
          <w:szCs w:val="28"/>
        </w:rPr>
      </w:pPr>
      <w:r w:rsidRPr="0002187E">
        <w:rPr>
          <w:rFonts w:ascii="微軟正黑體" w:eastAsia="微軟正黑體" w:hAnsi="微軟正黑體" w:cs="Arial" w:hint="eastAsia"/>
          <w:color w:val="222222"/>
          <w:sz w:val="21"/>
          <w:szCs w:val="21"/>
        </w:rPr>
        <w:t>敬上</w:t>
      </w:r>
      <w:r w:rsidR="00491A24" w:rsidRPr="00F944CB">
        <w:rPr>
          <w:rFonts w:ascii="華康仿宋體W4(P)" w:eastAsia="華康仿宋體W4(P)" w:hAnsi="楷体" w:hint="eastAsia"/>
          <w:sz w:val="28"/>
          <w:szCs w:val="28"/>
        </w:rPr>
        <w:sym w:font="Webdings" w:char="F059"/>
      </w:r>
    </w:p>
    <w:p w:rsidR="001178B6" w:rsidRPr="001178B6" w:rsidRDefault="001178B6" w:rsidP="002066E3">
      <w:pPr>
        <w:pStyle w:val="Web"/>
        <w:shd w:val="clear" w:color="auto" w:fill="FFFFFF"/>
        <w:spacing w:beforeLines="50" w:before="120" w:beforeAutospacing="0" w:after="0" w:afterAutospacing="0" w:line="320" w:lineRule="exact"/>
        <w:jc w:val="both"/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（</w:t>
      </w:r>
      <w:r w:rsidRPr="001178B6"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註︰若有為</w:t>
      </w:r>
      <w:r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《蒙恩之家》</w:t>
      </w:r>
      <w:r w:rsidRPr="001178B6"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以上事項的特別奉獻，</w:t>
      </w:r>
      <w:r w:rsidR="00ED3FD8"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屬於</w:t>
      </w:r>
      <w:r w:rsidR="00ED3FD8"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「耶和華以勒」</w:t>
      </w:r>
      <w:r w:rsidR="00ED3FD8"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-無報稅用之奉獻收據；</w:t>
      </w:r>
      <w:r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請在奉獻袋上註明奉獻事項</w:t>
      </w:r>
      <w:r w:rsidR="00ED3FD8">
        <w:rPr>
          <w:rFonts w:ascii="華康仿宋體W4" w:eastAsia="華康仿宋體W4" w:hAnsi="微軟正黑體" w:hint="eastAsia"/>
          <w:spacing w:val="-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即可）</w:t>
      </w:r>
    </w:p>
    <w:p w:rsidR="002C0DDB" w:rsidRPr="006F4F3D" w:rsidRDefault="002C0DDB" w:rsidP="002C0DDB">
      <w:pPr>
        <w:spacing w:beforeLines="100" w:before="240" w:line="3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進大堂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F05B03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C0DDB" w:rsidRDefault="002C0DDB" w:rsidP="002C0DD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2C0DDB" w:rsidRPr="00326125" w:rsidRDefault="002C0DDB" w:rsidP="002C0D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C0DDB" w:rsidRPr="00326125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李瑞蘋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67B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98C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410661">
        <w:rPr>
          <w:rFonts w:asciiTheme="minorHAnsi" w:eastAsia="華康粗明體" w:hAnsiTheme="minorHAnsi" w:hint="eastAsia"/>
          <w:b/>
          <w:spacing w:val="-8"/>
        </w:rPr>
        <w:t>5</w:t>
      </w:r>
      <w:r w:rsidR="0002718C">
        <w:rPr>
          <w:rFonts w:asciiTheme="minorHAnsi" w:eastAsia="華康粗明體" w:hAnsiTheme="minorHAnsi" w:hint="eastAsia"/>
          <w:b/>
          <w:spacing w:val="-8"/>
        </w:rPr>
        <w:t>3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10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02718C">
        <w:rPr>
          <w:rFonts w:asciiTheme="minorHAnsi" w:eastAsia="華康粗明體" w:hAnsiTheme="minorHAnsi" w:hint="eastAsia"/>
          <w:b/>
          <w:spacing w:val="-8"/>
        </w:rPr>
        <w:t>30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23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04F3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10661">
        <w:rPr>
          <w:rFonts w:ascii="華康細圓體(P)" w:eastAsia="華康細圓體(P)" w:hint="eastAsia"/>
          <w:b/>
          <w:spacing w:val="0"/>
          <w:sz w:val="20"/>
        </w:rPr>
        <w:t>1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718C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02718C" w:rsidRPr="0002718C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0167BC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02718C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弟兄</w:t>
      </w:r>
      <w:r w:rsidR="0002718C">
        <w:rPr>
          <w:rFonts w:ascii="華康細圓體(P)" w:eastAsia="華康細圓體(P)"/>
          <w:b/>
          <w:spacing w:val="0"/>
          <w:sz w:val="20"/>
        </w:rPr>
        <w:tab/>
      </w:r>
      <w:r w:rsidR="0002718C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167BC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AD6724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2718C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02718C">
        <w:rPr>
          <w:rFonts w:ascii="華康細圓體(P)" w:eastAsia="華康細圓體(P)"/>
          <w:b/>
          <w:spacing w:val="0"/>
          <w:sz w:val="20"/>
        </w:rPr>
        <w:tab/>
      </w:r>
      <w:r w:rsidR="0002718C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B04F31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2718C">
        <w:rPr>
          <w:rFonts w:ascii="Times New Roman" w:eastAsia="華康隸書體W7(P)" w:hint="eastAsia"/>
          <w:bCs/>
          <w:spacing w:val="-10"/>
          <w:sz w:val="24"/>
        </w:rPr>
        <w:t>王裕一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1798C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2718C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02718C">
        <w:rPr>
          <w:rFonts w:ascii="華康細圓體(P)" w:eastAsia="華康細圓體(P)"/>
          <w:b/>
          <w:spacing w:val="0"/>
          <w:sz w:val="20"/>
        </w:rPr>
        <w:tab/>
      </w:r>
      <w:r w:rsidR="0002718C">
        <w:rPr>
          <w:rFonts w:ascii="華康細圓體(P)" w:eastAsia="華康細圓體(P)"/>
          <w:b/>
          <w:spacing w:val="0"/>
          <w:sz w:val="20"/>
        </w:rPr>
        <w:tab/>
      </w:r>
      <w:r w:rsidR="0002718C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718C" w:rsidRPr="0002718C">
        <w:rPr>
          <w:rFonts w:ascii="華康隸書體W7(P)" w:eastAsia="華康隸書體W7(P)" w:hint="eastAsia"/>
          <w:bCs/>
          <w:spacing w:val="-12"/>
          <w:sz w:val="24"/>
        </w:rPr>
        <w:t>耶利米給被擄之人的信</w:t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  <w:r w:rsidR="0002718C" w:rsidRPr="0002718C">
        <w:rPr>
          <w:rFonts w:ascii="華康細圓體(P)" w:eastAsia="華康細圓體(P)" w:hint="eastAsia"/>
          <w:b/>
          <w:spacing w:val="0"/>
          <w:sz w:val="20"/>
        </w:rPr>
        <w:t>要作效法基督的新約執事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2718C" w:rsidRPr="0002718C">
        <w:rPr>
          <w:rFonts w:ascii="華康隸書體W7(P)" w:eastAsia="華康隸書體W7(P)" w:hint="eastAsia"/>
          <w:bCs/>
          <w:spacing w:val="-12"/>
          <w:sz w:val="24"/>
        </w:rPr>
        <w:t>耶利米書29:1-14 ; 20</w:t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="00E407F9">
        <w:rPr>
          <w:rFonts w:ascii="華康隸書體W7(P)" w:eastAsia="華康隸書體W7(P)"/>
          <w:bCs/>
          <w:spacing w:val="-12"/>
          <w:sz w:val="24"/>
        </w:rPr>
        <w:tab/>
      </w:r>
      <w:bookmarkStart w:id="0" w:name="_GoBack"/>
      <w:bookmarkEnd w:id="0"/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02718C" w:rsidRPr="0002718C">
        <w:rPr>
          <w:rFonts w:ascii="Times New Roman" w:eastAsia="華康細圓體(P)" w:hint="eastAsia"/>
          <w:b/>
          <w:spacing w:val="0"/>
          <w:sz w:val="20"/>
        </w:rPr>
        <w:t>哥林多後書</w:t>
      </w:r>
      <w:r w:rsidR="0002718C" w:rsidRPr="0002718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2718C" w:rsidRPr="0002718C">
        <w:rPr>
          <w:rFonts w:ascii="華康細圓體(P)" w:eastAsia="華康細圓體(P)" w:hint="eastAsia"/>
          <w:b/>
          <w:spacing w:val="0"/>
          <w:sz w:val="20"/>
        </w:rPr>
        <w:t>3:6-9、16~18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718C">
        <w:rPr>
          <w:rFonts w:ascii="華康隸書體W7(P)" w:eastAsia="華康隸書體W7(P)" w:hint="eastAsia"/>
          <w:bCs/>
          <w:spacing w:val="-12"/>
          <w:sz w:val="24"/>
        </w:rPr>
        <w:t>陳美月</w:t>
      </w:r>
      <w:r w:rsidR="00553868" w:rsidRPr="00553868">
        <w:rPr>
          <w:rFonts w:ascii="華康隸書體W7(P)" w:eastAsia="華康隸書體W7(P)" w:hint="eastAsia"/>
          <w:bCs/>
          <w:spacing w:val="-12"/>
          <w:sz w:val="24"/>
        </w:rPr>
        <w:t xml:space="preserve">姊妹 </w:t>
      </w:r>
      <w:r w:rsidR="0002718C">
        <w:rPr>
          <w:rFonts w:ascii="華康隸書體W7(P)" w:eastAsia="華康隸書體W7(P)" w:hint="eastAsia"/>
          <w:bCs/>
          <w:spacing w:val="-12"/>
          <w:sz w:val="24"/>
        </w:rPr>
        <w:t>金貞美</w:t>
      </w:r>
      <w:r w:rsidR="00553868" w:rsidRPr="00553868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02718C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2718C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B54DA6" w:rsidRPr="00553868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0173B" w:rsidRPr="00553868">
        <w:rPr>
          <w:rFonts w:ascii="華康隸書體W7(P)" w:eastAsia="華康隸書體W7(P)" w:hint="eastAsia"/>
          <w:bCs/>
          <w:spacing w:val="-12"/>
          <w:sz w:val="24"/>
        </w:rPr>
        <w:t>吳</w:t>
      </w:r>
      <w:r w:rsidR="0002718C">
        <w:rPr>
          <w:rFonts w:ascii="華康隸書體W7(P)" w:eastAsia="華康隸書體W7(P)" w:hint="eastAsia"/>
          <w:bCs/>
          <w:spacing w:val="-12"/>
          <w:sz w:val="24"/>
        </w:rPr>
        <w:t>瑞碧</w:t>
      </w:r>
      <w:r w:rsidR="0010173B" w:rsidRPr="00553868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553868">
        <w:rPr>
          <w:rFonts w:ascii="華康隸書體W7(P)" w:eastAsia="華康隸書體W7(P)"/>
          <w:bCs/>
          <w:spacing w:val="-12"/>
          <w:sz w:val="24"/>
        </w:rPr>
        <w:tab/>
      </w:r>
      <w:r w:rsidR="0002718C" w:rsidRPr="0002718C">
        <w:rPr>
          <w:rFonts w:ascii="Times New Roman" w:eastAsia="華康細圓體(P)" w:hint="eastAsia"/>
          <w:b/>
          <w:spacing w:val="0"/>
          <w:sz w:val="20"/>
        </w:rPr>
        <w:t>楊晴智</w:t>
      </w:r>
      <w:r w:rsidR="00553868" w:rsidRPr="00553868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1798C" w:rsidRDefault="0001798C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01798C" w:rsidRDefault="0001798C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01798C">
        <w:rPr>
          <w:rFonts w:ascii="華康魏碑體(P)" w:eastAsia="華康魏碑體(P)" w:hAnsi="Times New Roman" w:cs="Times New Roman" w:hint="eastAsia"/>
          <w:spacing w:val="-4"/>
          <w:kern w:val="20"/>
        </w:rPr>
        <w:t>我喜愛良善（或譯：憐恤），不喜愛祭祀；</w:t>
      </w:r>
    </w:p>
    <w:p w:rsidR="0001798C" w:rsidRDefault="0001798C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01798C">
        <w:rPr>
          <w:rFonts w:ascii="華康魏碑體(P)" w:eastAsia="華康魏碑體(P)" w:hAnsi="Times New Roman" w:cs="Times New Roman" w:hint="eastAsia"/>
          <w:spacing w:val="-4"/>
          <w:kern w:val="20"/>
        </w:rPr>
        <w:t>喜愛認識　神，勝於燔祭。</w:t>
      </w:r>
    </w:p>
    <w:p w:rsidR="00BF1C24" w:rsidRPr="00570B00" w:rsidRDefault="00BF1C24" w:rsidP="0010531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</w:t>
      </w:r>
      <w:r w:rsidR="0001798C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</w:t>
      </w:r>
      <w:r w:rsidR="00553868">
        <w:rPr>
          <w:rFonts w:ascii="華康魏碑體(P)" w:eastAsia="華康魏碑體(P)" w:hAnsi="Times New Roman" w:cs="Times New Roman" w:hint="eastAsia"/>
          <w:spacing w:val="-4"/>
          <w:kern w:val="20"/>
        </w:rPr>
        <w:t>何西阿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書</w:t>
      </w:r>
      <w:r w:rsidR="0001798C">
        <w:rPr>
          <w:rFonts w:ascii="華康魏碑體(P)" w:eastAsia="華康魏碑體(P)" w:hAnsi="Times New Roman" w:cs="Times New Roman" w:hint="eastAsia"/>
          <w:spacing w:val="-4"/>
          <w:kern w:val="20"/>
        </w:rPr>
        <w:t>6</w:t>
      </w:r>
      <w:r w:rsidR="00553868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01798C">
        <w:rPr>
          <w:rFonts w:ascii="華康魏碑體(P)" w:eastAsia="華康魏碑體(P)" w:hAnsi="Times New Roman" w:cs="Times New Roman" w:hint="eastAsia"/>
          <w:spacing w:val="-4"/>
          <w:kern w:val="20"/>
        </w:rPr>
        <w:t>6</w:t>
      </w:r>
    </w:p>
    <w:p w:rsidR="00D21075" w:rsidRPr="003910C0" w:rsidRDefault="00AE34CB" w:rsidP="00D21075">
      <w:pPr>
        <w:widowControl/>
        <w:shd w:val="clear" w:color="auto" w:fill="FFFFFF"/>
        <w:adjustRightInd/>
        <w:spacing w:beforeLines="70" w:before="168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11/6</w:t>
      </w:r>
      <w:r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  <w:t>--</w:t>
      </w:r>
      <w:r w:rsidR="0001798C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社青團契</w:t>
      </w:r>
      <w:r w:rsidR="00D21075"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</w:t>
      </w:r>
      <w:r w:rsidR="0001798C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讀書會</w:t>
      </w:r>
      <w:r w:rsidR="00D21075"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】</w:t>
      </w:r>
    </w:p>
    <w:p w:rsidR="00D21075" w:rsidRDefault="00AE34CB" w:rsidP="00AE34CB">
      <w:pPr>
        <w:widowControl/>
        <w:shd w:val="clear" w:color="auto" w:fill="FFFFFF"/>
        <w:adjustRightInd/>
        <w:spacing w:beforeLines="20" w:before="48" w:line="260" w:lineRule="exact"/>
        <w:ind w:left="720" w:hangingChars="300" w:hanging="720"/>
        <w:jc w:val="center"/>
        <w:textAlignment w:val="auto"/>
        <w:rPr>
          <w:rFonts w:ascii="華康行楷體W5" w:eastAsia="華康行楷體W5" w:hAnsi="華康彩帶體 Std W7"/>
          <w:iCs/>
          <w:color w:val="000000"/>
          <w:spacing w:val="0"/>
          <w:sz w:val="24"/>
          <w:szCs w:val="24"/>
        </w:rPr>
      </w:pPr>
      <w:r w:rsidRPr="00AE34CB">
        <w:rPr>
          <w:rFonts w:ascii="華康行楷體W5" w:eastAsia="華康行楷體W5" w:hAnsi="華康彩帶體 Std W7" w:hint="eastAsia"/>
          <w:iCs/>
          <w:color w:val="000000"/>
          <w:spacing w:val="0"/>
          <w:sz w:val="24"/>
          <w:szCs w:val="24"/>
        </w:rPr>
        <w:t>~~</w:t>
      </w:r>
      <w:r w:rsidR="0001798C" w:rsidRPr="00AE34CB">
        <w:rPr>
          <w:rFonts w:ascii="華康行楷體W5" w:eastAsia="華康行楷體W5" w:hAnsi="華康彩帶體 Std W7" w:hint="eastAsia"/>
          <w:iCs/>
          <w:color w:val="000000"/>
          <w:spacing w:val="0"/>
          <w:szCs w:val="26"/>
        </w:rPr>
        <w:t>平安離你有多遠</w:t>
      </w:r>
      <w:r w:rsidRPr="00AE34CB">
        <w:rPr>
          <w:rFonts w:ascii="華康行楷體W5" w:eastAsia="華康行楷體W5" w:hAnsi="華康彩帶體 Std W7" w:hint="eastAsia"/>
          <w:iCs/>
          <w:color w:val="000000"/>
          <w:spacing w:val="0"/>
          <w:sz w:val="22"/>
          <w:szCs w:val="22"/>
        </w:rPr>
        <w:t>(使者出版)</w:t>
      </w:r>
      <w:r w:rsidRPr="00AE34CB">
        <w:rPr>
          <w:rFonts w:ascii="華康行楷體W5" w:eastAsia="華康行楷體W5" w:hAnsi="華康彩帶體 Std W7" w:hint="eastAsia"/>
          <w:iCs/>
          <w:color w:val="000000"/>
          <w:spacing w:val="0"/>
          <w:sz w:val="24"/>
          <w:szCs w:val="24"/>
        </w:rPr>
        <w:t>~~</w:t>
      </w:r>
    </w:p>
    <w:p w:rsidR="007C384D" w:rsidRPr="00AE34CB" w:rsidRDefault="007C384D" w:rsidP="00AE34CB">
      <w:pPr>
        <w:widowControl/>
        <w:shd w:val="clear" w:color="auto" w:fill="FFFFFF"/>
        <w:adjustRightInd/>
        <w:spacing w:beforeLines="20" w:before="48" w:line="260" w:lineRule="exact"/>
        <w:ind w:left="720" w:hangingChars="300" w:hanging="720"/>
        <w:jc w:val="center"/>
        <w:textAlignment w:val="auto"/>
        <w:rPr>
          <w:rFonts w:ascii="華康行楷體W5" w:eastAsia="華康行楷體W5" w:hAnsi="華康彩帶體 Std W7"/>
          <w:iCs/>
          <w:color w:val="000000"/>
          <w:spacing w:val="0"/>
          <w:sz w:val="24"/>
          <w:szCs w:val="24"/>
        </w:rPr>
      </w:pPr>
      <w:r>
        <w:rPr>
          <w:rFonts w:ascii="華康行楷體W5" w:eastAsia="華康行楷體W5" w:hAnsi="華康彩帶體 Std W7" w:hint="eastAsia"/>
          <w:iCs/>
          <w:color w:val="000000"/>
          <w:spacing w:val="0"/>
          <w:sz w:val="24"/>
          <w:szCs w:val="24"/>
        </w:rPr>
        <w:t>作者︰愛德華˙韋爾契</w:t>
      </w:r>
    </w:p>
    <w:p w:rsidR="00AE34CB" w:rsidRPr="00C943BA" w:rsidRDefault="00C943BA" w:rsidP="004B5C71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C943B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本書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是一本探討「恐懼」的書，「恐懼」是屬世生活中不可避免的一環。然而</w:t>
      </w:r>
      <w:r w:rsidR="00044B8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從聖經中出自慈愛天父的溫暖勸誡</w:t>
      </w:r>
      <w:r w:rsidR="004B5C71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讓我們注意到</w:t>
      </w:r>
      <w:r w:rsidR="00044B8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，</w:t>
      </w:r>
      <w:r w:rsidR="004B5C71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神用極大的愛心去安慰那些容易驚慌的人。而持守基督徒的基本生活方式(讀經、禱告、教會生活)，原來就是我們戰勝恐懼、憂慮的基本妙方。</w:t>
      </w:r>
    </w:p>
    <w:p w:rsidR="00D21075" w:rsidRPr="007C384D" w:rsidRDefault="00D21075" w:rsidP="007C384D">
      <w:pPr>
        <w:widowControl/>
        <w:shd w:val="clear" w:color="auto" w:fill="FFFFFF"/>
        <w:adjustRightInd/>
        <w:spacing w:beforeLines="50" w:before="120" w:line="26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 xml:space="preserve"> </w:t>
      </w:r>
      <w:r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時間︰</w:t>
      </w:r>
      <w:r w:rsidR="0001798C"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每月第一個週六 晚上6</w:t>
      </w:r>
      <w:r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:</w:t>
      </w:r>
      <w:r w:rsidR="0001798C"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0</w:t>
      </w:r>
      <w:r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0~</w:t>
      </w:r>
      <w:r w:rsidR="0001798C"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8</w:t>
      </w:r>
      <w:r w:rsidRPr="007C384D">
        <w:rPr>
          <w:rFonts w:ascii="華康細圓體(P)" w:eastAsia="華康細圓體(P)" w:hAnsi="新細明體" w:cs="新細明體" w:hint="eastAsia"/>
          <w:b/>
          <w:spacing w:val="0"/>
          <w:kern w:val="0"/>
          <w:sz w:val="20"/>
        </w:rPr>
        <w:t>:00</w:t>
      </w:r>
    </w:p>
    <w:p w:rsidR="00D21075" w:rsidRDefault="004B5C71" w:rsidP="00D21075">
      <w:pPr>
        <w:widowControl/>
        <w:shd w:val="clear" w:color="auto" w:fill="FFFFFF"/>
        <w:adjustRightInd/>
        <w:spacing w:line="26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歡迎渴望</w:t>
      </w:r>
      <w:r w:rsidR="007C384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靠著神話語能力來平息恐懼戰火的弟兄姊妹，共同參加。</w:t>
      </w:r>
    </w:p>
    <w:p w:rsidR="00D21075" w:rsidRDefault="00F24BE5" w:rsidP="004F527F">
      <w:pPr>
        <w:spacing w:beforeLines="100" w:before="240" w:line="280" w:lineRule="exact"/>
        <w:jc w:val="both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</w:t>
      </w:r>
      <w:r w:rsidR="004F527F" w:rsidRPr="004F527F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財團法人董事會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】</w:t>
      </w:r>
      <w:r w:rsidRPr="00F24BE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訂於11月6日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(主日)下午1:00舉行，審查106年預算案，敬請董事同工參加。</w:t>
      </w:r>
    </w:p>
    <w:p w:rsidR="00F24BE5" w:rsidRPr="00F24BE5" w:rsidRDefault="00F24BE5" w:rsidP="007C384D">
      <w:pPr>
        <w:spacing w:beforeLines="100" w:before="240" w:line="280" w:lineRule="exact"/>
        <w:jc w:val="both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F24BE5">
        <w:rPr>
          <w:rFonts w:ascii="華康細圓體(P)" w:eastAsia="華康細圓體(P)" w:hAnsi="新細明體" w:cs="新細明體"/>
          <w:spacing w:val="0"/>
          <w:kern w:val="0"/>
          <w:sz w:val="28"/>
          <w:szCs w:val="28"/>
        </w:rPr>
        <w:sym w:font="Wingdings" w:char="F0AE"/>
      </w:r>
      <w:r w:rsidRPr="00F24BE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彌迦</w:t>
      </w:r>
      <w:r w:rsidRPr="00F24BE5">
        <w:rPr>
          <w:rFonts w:ascii="華康細圓體(P)" w:eastAsia="華康細圓體(P)" w:hAnsi="新細明體" w:cs="新細明體"/>
          <w:spacing w:val="0"/>
          <w:kern w:val="0"/>
          <w:sz w:val="20"/>
        </w:rPr>
        <w:t>弟兄</w:t>
      </w:r>
      <w:r w:rsidR="00A844B4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本週</w:t>
      </w:r>
      <w:r w:rsidRPr="00F24BE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前往大陸東北</w:t>
      </w:r>
      <w:r w:rsidRPr="00F24BE5">
        <w:rPr>
          <w:rFonts w:ascii="華康細圓體(P)" w:eastAsia="華康細圓體(P)" w:hAnsi="新細明體" w:cs="新細明體"/>
          <w:spacing w:val="0"/>
          <w:kern w:val="0"/>
          <w:sz w:val="20"/>
        </w:rPr>
        <w:t>地區，拜訪奉主名的聚會，並</w:t>
      </w:r>
      <w:r w:rsidRPr="00F24BE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教導門徒訓練課程</w:t>
      </w:r>
      <w:r w:rsidRPr="00F24BE5">
        <w:rPr>
          <w:rFonts w:ascii="華康細圓體(P)" w:eastAsia="華康細圓體(P)" w:hAnsi="新細明體" w:cs="新細明體"/>
          <w:spacing w:val="0"/>
          <w:kern w:val="0"/>
          <w:sz w:val="20"/>
        </w:rPr>
        <w:t>，</w:t>
      </w:r>
      <w:r w:rsidRPr="00F24BE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請為</w:t>
      </w:r>
      <w:r w:rsidRPr="00F24BE5">
        <w:rPr>
          <w:rFonts w:ascii="華康細圓體(P)" w:eastAsia="華康細圓體(P)" w:hAnsi="新細明體" w:cs="新細明體"/>
          <w:spacing w:val="0"/>
          <w:kern w:val="0"/>
          <w:sz w:val="20"/>
        </w:rPr>
        <w:t>旅途平安</w:t>
      </w:r>
      <w:r w:rsidRPr="00F24BE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與聖靈同在</w:t>
      </w:r>
      <w:r w:rsidRPr="00F24BE5">
        <w:rPr>
          <w:rFonts w:ascii="華康細圓體(P)" w:eastAsia="華康細圓體(P)" w:hAnsi="新細明體" w:cs="新細明體"/>
          <w:spacing w:val="0"/>
          <w:kern w:val="0"/>
          <w:sz w:val="20"/>
        </w:rPr>
        <w:t>禱告。</w:t>
      </w:r>
    </w:p>
    <w:sectPr w:rsidR="00F24BE5" w:rsidRPr="00F24BE5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DF" w:rsidRDefault="00DA32DF">
      <w:r>
        <w:separator/>
      </w:r>
    </w:p>
  </w:endnote>
  <w:endnote w:type="continuationSeparator" w:id="0">
    <w:p w:rsidR="00DA32DF" w:rsidRDefault="00DA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DF" w:rsidRDefault="00DA32DF">
      <w:r>
        <w:separator/>
      </w:r>
    </w:p>
  </w:footnote>
  <w:footnote w:type="continuationSeparator" w:id="0">
    <w:p w:rsidR="00DA32DF" w:rsidRDefault="00DA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407A1D"/>
    <w:multiLevelType w:val="hybridMultilevel"/>
    <w:tmpl w:val="313AE830"/>
    <w:lvl w:ilvl="0" w:tplc="2ACC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98C"/>
    <w:rsid w:val="00017C81"/>
    <w:rsid w:val="000204C8"/>
    <w:rsid w:val="00020B64"/>
    <w:rsid w:val="0002131A"/>
    <w:rsid w:val="0002187E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18C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B8A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2F5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8B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66E3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21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1E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8B6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5C7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27F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4F63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6DF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51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AAB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C6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384D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C11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4B4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724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CB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428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A33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3BA"/>
    <w:rsid w:val="00C944C6"/>
    <w:rsid w:val="00C94FA5"/>
    <w:rsid w:val="00C9509A"/>
    <w:rsid w:val="00C951E1"/>
    <w:rsid w:val="00C9531F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5A94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2DF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07F9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2EB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3FD8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E5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1B4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CCE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taipeiassembly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833E-FF66-44C9-AFA8-4536CAB4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278</TotalTime>
  <Pages>2</Pages>
  <Words>360</Words>
  <Characters>2054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2410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2016-10-28T05:01:00Z</cp:lastPrinted>
  <dcterms:created xsi:type="dcterms:W3CDTF">2016-10-21T05:01:00Z</dcterms:created>
  <dcterms:modified xsi:type="dcterms:W3CDTF">2016-10-28T05:03:00Z</dcterms:modified>
</cp:coreProperties>
</file>