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D50" w:rsidRPr="00EC6EFF" w:rsidRDefault="00395574" w:rsidP="00EC6EFF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9E67CC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福音主日</w:t>
      </w: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嘗嘗主恩的滋味</w:t>
      </w: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經文：詩篇 34 篇8節</w:t>
      </w:r>
    </w:p>
    <w:p w:rsidR="00EC6EFF" w:rsidRDefault="00EC6EFF" w:rsidP="00EC6EFF">
      <w:pPr>
        <w:spacing w:line="32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你們要嘗嘗主恩的滋味，便知道他是美善；投靠他的人有福了！</w:t>
      </w:r>
      <w:r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EC6EFF" w:rsidRPr="00EC6EFF" w:rsidRDefault="00EC6EFF" w:rsidP="00EC6EFF">
      <w:pPr>
        <w:spacing w:line="32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大綱：</w:t>
      </w:r>
    </w:p>
    <w:p w:rsidR="00EC6EFF" w:rsidRPr="00EC6EFF" w:rsidRDefault="00EC6EFF" w:rsidP="00EC6EFF">
      <w:pPr>
        <w:pStyle w:val="afc"/>
        <w:numPr>
          <w:ilvl w:val="0"/>
          <w:numId w:val="12"/>
        </w:num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為什麼要嘗</w:t>
      </w: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Pr="00EC6EFF" w:rsidRDefault="00EC6EFF" w:rsidP="00EC6EFF">
      <w:pPr>
        <w:pStyle w:val="afc"/>
        <w:numPr>
          <w:ilvl w:val="0"/>
          <w:numId w:val="12"/>
        </w:num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如何嘗</w:t>
      </w: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Pr="00EC6EFF" w:rsidRDefault="00EC6EFF" w:rsidP="00EC6EFF">
      <w:pPr>
        <w:pStyle w:val="afc"/>
        <w:numPr>
          <w:ilvl w:val="0"/>
          <w:numId w:val="12"/>
        </w:num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嘗過後的反應</w:t>
      </w: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8B1" w:rsidRPr="00EC6EFF" w:rsidRDefault="00EC6EFF" w:rsidP="00EC6EFF">
      <w:pPr>
        <w:pStyle w:val="afc"/>
        <w:numPr>
          <w:ilvl w:val="0"/>
          <w:numId w:val="12"/>
        </w:num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EFF">
        <w:rPr>
          <w:rFonts w:ascii="微軟正黑體" w:eastAsia="微軟正黑體" w:hAnsi="微軟正黑體" w:cs="華康中黑體(P)" w:hint="eastAsia"/>
          <w:b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結論</w:t>
      </w:r>
      <w:r w:rsidR="007E1DD1" w:rsidRPr="005A18B0">
        <w:rPr>
          <w:rFonts w:hAnsi="楷体" w:hint="eastAsia"/>
          <w:sz w:val="28"/>
          <w:szCs w:val="28"/>
        </w:rPr>
        <w:sym w:font="Webdings" w:char="F059"/>
      </w: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/>
          <w:sz w:val="24"/>
          <w:szCs w:val="24"/>
        </w:rPr>
      </w:pPr>
    </w:p>
    <w:p w:rsidR="00EC6EFF" w:rsidRDefault="00EC6EFF" w:rsidP="00EC6EFF">
      <w:pPr>
        <w:spacing w:line="400" w:lineRule="exact"/>
        <w:jc w:val="both"/>
        <w:rPr>
          <w:rFonts w:ascii="微軟正黑體" w:eastAsia="微軟正黑體" w:hAnsi="微軟正黑體"/>
          <w:sz w:val="24"/>
          <w:szCs w:val="24"/>
        </w:rPr>
      </w:pPr>
    </w:p>
    <w:p w:rsidR="00EC6EFF" w:rsidRPr="00EC6EFF" w:rsidRDefault="00EC6EFF" w:rsidP="00EC6EFF">
      <w:pPr>
        <w:spacing w:line="400" w:lineRule="exact"/>
        <w:jc w:val="both"/>
        <w:rPr>
          <w:rFonts w:ascii="微軟正黑體" w:eastAsia="微軟正黑體" w:hAnsi="微軟正黑體"/>
          <w:sz w:val="24"/>
          <w:szCs w:val="24"/>
        </w:rPr>
      </w:pPr>
    </w:p>
    <w:p w:rsidR="00D148DF" w:rsidRDefault="00D148DF" w:rsidP="00D148DF">
      <w:pPr>
        <w:widowControl/>
        <w:adjustRightInd/>
        <w:spacing w:after="150" w:line="240" w:lineRule="auto"/>
        <w:textAlignment w:val="auto"/>
        <w:rPr>
          <w:rFonts w:ascii="Palatino" w:eastAsia="新細明體" w:hAnsi="Palatino" w:cs="新細明體"/>
          <w:color w:val="555555"/>
          <w:spacing w:val="0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4EB1EABE" wp14:editId="1116716E">
            <wp:extent cx="2172970" cy="557172"/>
            <wp:effectExtent l="0" t="0" r="0" b="0"/>
            <wp:docPr id="1" name="圖片 1" descr="http://cdn.traditional-odb.org/files/TR_ForGodSoLove_2016_1170x300_Final.jpg?748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raditional-odb.org/files/TR_ForGodSoLove_2016_1170x300_Final.jpg?7489a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5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CC" w:rsidRPr="00682B88" w:rsidRDefault="009E67CC" w:rsidP="001A0DCD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b/>
          <w:spacing w:val="0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b/>
          <w:spacing w:val="0"/>
          <w:kern w:val="0"/>
          <w:sz w:val="23"/>
          <w:szCs w:val="23"/>
        </w:rPr>
        <w:t>「</w:t>
      </w:r>
      <w:r w:rsidRPr="00682B88">
        <w:rPr>
          <w:rFonts w:ascii="華康仿宋體W4" w:eastAsia="華康仿宋體W4" w:hAnsi="Palatino" w:cs="新細明體" w:hint="eastAsia"/>
          <w:b/>
          <w:spacing w:val="0"/>
          <w:kern w:val="0"/>
          <w:sz w:val="23"/>
          <w:szCs w:val="23"/>
        </w:rPr>
        <w:t>上帝</w:t>
      </w:r>
      <w:r w:rsidRPr="00682B88">
        <w:rPr>
          <w:rFonts w:ascii="華康仿宋體W4" w:eastAsia="華康仿宋體W4" w:hAnsi="Palatino" w:cs="新細明體"/>
          <w:b/>
          <w:spacing w:val="0"/>
          <w:kern w:val="0"/>
          <w:sz w:val="23"/>
          <w:szCs w:val="23"/>
        </w:rPr>
        <w:t>愛世人，甚至將他的獨生子賜給他們，叫一切信他的，不至滅亡，反得永生。</w:t>
      </w:r>
      <w:r w:rsidRPr="00682B88">
        <w:rPr>
          <w:rFonts w:ascii="華康仿宋體W4" w:eastAsia="華康仿宋體W4" w:hAnsi="Palatino" w:cs="新細明體" w:hint="eastAsia"/>
          <w:b/>
          <w:spacing w:val="0"/>
          <w:kern w:val="0"/>
          <w:sz w:val="23"/>
          <w:szCs w:val="23"/>
        </w:rPr>
        <w:t>」約翰福音3章16節</w:t>
      </w:r>
    </w:p>
    <w:p w:rsidR="009E67CC" w:rsidRPr="00682B88" w:rsidRDefault="009E67CC" w:rsidP="001A0DCD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b/>
          <w:spacing w:val="-4"/>
          <w:kern w:val="0"/>
          <w:sz w:val="23"/>
          <w:szCs w:val="23"/>
          <w:lang w:val="x-none"/>
        </w:rPr>
      </w:pPr>
    </w:p>
    <w:p w:rsidR="00D148DF" w:rsidRPr="00682B88" w:rsidRDefault="00D148DF" w:rsidP="001A0DCD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 w:hint="eastAsia"/>
          <w:b/>
          <w:spacing w:val="-4"/>
          <w:kern w:val="0"/>
          <w:sz w:val="23"/>
          <w:szCs w:val="23"/>
        </w:rPr>
        <w:t>上帝愛世人</w:t>
      </w: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……這句話對你有什麼意義呢？</w:t>
      </w:r>
      <w:r w:rsidR="00682B88"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聖經中，</w:t>
      </w: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約翰福音3章16節深受許多基督徒喜愛，因為上帝藉著這節經文呼召他們與主建立關係。有些人立時回應呼召接受救恩，有些人則等了許多年之後才有所回應。</w:t>
      </w:r>
    </w:p>
    <w:p w:rsidR="00D148DF" w:rsidRPr="00682B88" w:rsidRDefault="00D148DF" w:rsidP="001A0DCD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何不花點時間</w:t>
      </w:r>
      <w:r w:rsidR="00682B88"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默</w:t>
      </w: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想上帝的愛對你有什麼意義呢？</w:t>
      </w:r>
    </w:p>
    <w:p w:rsidR="001A0DCD" w:rsidRPr="00682B88" w:rsidRDefault="001A0DCD" w:rsidP="001A0DCD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b/>
          <w:spacing w:val="-4"/>
          <w:kern w:val="0"/>
          <w:szCs w:val="26"/>
        </w:rPr>
      </w:pPr>
    </w:p>
    <w:p w:rsidR="009A78B1" w:rsidRPr="0019010D" w:rsidRDefault="00D148DF" w:rsidP="001A0DCD">
      <w:pPr>
        <w:widowControl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Palatino" w:cs="新細明體" w:hint="eastAsia"/>
          <w:spacing w:val="-4"/>
          <w:kern w:val="0"/>
          <w:szCs w:val="26"/>
        </w:rPr>
      </w:pPr>
      <w:r w:rsidRPr="0019010D">
        <w:rPr>
          <w:rFonts w:ascii="華康粗明體" w:eastAsia="華康粗明體" w:hAnsi="Palatino" w:cs="新細明體" w:hint="eastAsia"/>
          <w:spacing w:val="-4"/>
          <w:kern w:val="0"/>
          <w:szCs w:val="26"/>
        </w:rPr>
        <w:t>《默想一》上帝…</w:t>
      </w:r>
    </w:p>
    <w:p w:rsidR="00D148DF" w:rsidRPr="00D148DF" w:rsidRDefault="0019010D" w:rsidP="0019010D">
      <w:pPr>
        <w:widowControl/>
        <w:shd w:val="clear" w:color="auto" w:fill="FFFFFF"/>
        <w:adjustRightInd/>
        <w:spacing w:beforeLines="30" w:before="72" w:line="400" w:lineRule="exact"/>
        <w:jc w:val="both"/>
        <w:textAlignment w:val="auto"/>
        <w:outlineLvl w:val="1"/>
        <w:rPr>
          <w:rFonts w:ascii="華康粗明體" w:eastAsia="華康粗明體" w:hAnsi="PT Sans" w:cs="新細明體" w:hint="eastAsia"/>
          <w:color w:val="333333"/>
          <w:spacing w:val="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390525</wp:posOffset>
            </wp:positionV>
            <wp:extent cx="2172970" cy="1322070"/>
            <wp:effectExtent l="0" t="0" r="0" b="0"/>
            <wp:wrapSquare wrapText="bothSides"/>
            <wp:docPr id="2" name="圖片 2" descr="我們的上帝是誰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我們的上帝是誰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0D">
        <w:rPr>
          <w:rFonts w:ascii="華康細圓體(P)" w:eastAsia="華康細圓體(P)" w:hAnsi="PT Sans" w:cs="新細明體" w:hint="eastAsia"/>
          <w:spacing w:val="0"/>
          <w:kern w:val="0"/>
          <w:sz w:val="28"/>
          <w:szCs w:val="28"/>
        </w:rPr>
        <w:t>…</w:t>
      </w:r>
      <w:r w:rsidRPr="0019010D">
        <w:rPr>
          <w:rFonts w:ascii="華康細圓體(P)" w:eastAsia="華康細圓體(P)" w:hAnsi="PT Sans" w:cs="新細明體" w:hint="eastAsia"/>
          <w:spacing w:val="0"/>
          <w:kern w:val="0"/>
          <w:sz w:val="28"/>
          <w:szCs w:val="28"/>
        </w:rPr>
        <w:t>…</w:t>
      </w:r>
      <w:r w:rsidR="00D148DF" w:rsidRPr="00682B88">
        <w:rPr>
          <w:rFonts w:ascii="華康粗明體" w:eastAsia="華康粗明體" w:hAnsi="PT Sans" w:cs="新細明體" w:hint="eastAsia"/>
          <w:spacing w:val="0"/>
          <w:kern w:val="0"/>
          <w:sz w:val="28"/>
          <w:szCs w:val="28"/>
        </w:rPr>
        <w:t>我們的上帝是誰？</w:t>
      </w:r>
    </w:p>
    <w:p w:rsidR="001A0DCD" w:rsidRDefault="001A0DCD" w:rsidP="0019010D">
      <w:pPr>
        <w:widowControl/>
        <w:shd w:val="clear" w:color="auto" w:fill="FFFFFF"/>
        <w:adjustRightInd/>
        <w:spacing w:line="200" w:lineRule="exact"/>
        <w:jc w:val="both"/>
        <w:textAlignment w:val="auto"/>
        <w:rPr>
          <w:rFonts w:ascii="華康仿宋體W4" w:eastAsia="華康仿宋體W4" w:hAnsi="Palatino" w:cs="新細明體"/>
          <w:color w:val="555555"/>
          <w:spacing w:val="-4"/>
          <w:kern w:val="0"/>
          <w:sz w:val="23"/>
          <w:szCs w:val="23"/>
        </w:rPr>
      </w:pPr>
    </w:p>
    <w:p w:rsidR="00D148DF" w:rsidRPr="00682B88" w:rsidRDefault="00D148DF" w:rsidP="0019010D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不同人對上帝有不同的看法。有人認為上帝只不過是股力量，沒有位格也沒有感情。有人認為上帝遙不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可及，無法認識。人們對上帝的看法受到文化傳統的影響，地區不同，種族不同，對上帝的概念也不同。當然，不相信有上帝的也大有人在。而你呢？你覺得上帝是誰？</w:t>
      </w:r>
    </w:p>
    <w:p w:rsidR="00D148DF" w:rsidRPr="00682B88" w:rsidRDefault="00D148DF" w:rsidP="0019010D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約翰福音3章16節開宗明義說「上帝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…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」，這個字非常重要，因為經文一開始就表明確實有上帝。上帝不但存在，祂還創造了你和我（創世記1章1節）。而我們之所以有感情、有意志，正因為你我是按照祂的形象受造（創世記1章27節）。單單這一點，就足以證明上帝絕對不是一股沒有感情的力量。</w:t>
      </w:r>
    </w:p>
    <w:p w:rsidR="00D148DF" w:rsidRPr="00682B88" w:rsidRDefault="00D148DF" w:rsidP="0019010D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上帝有位格、有感情，意思是祂能跟你我建立關係，我們也能認識祂。彼得前書5章7節說：</w:t>
      </w:r>
      <w:r w:rsidR="009E67CC"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「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上帝顧念我們</w:t>
      </w:r>
      <w:r w:rsidR="009E67CC"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」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，哥林多後書5章20節說：</w:t>
      </w:r>
      <w:r w:rsidR="009E67CC"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「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上帝希望與我們和好</w:t>
      </w:r>
      <w:r w:rsidR="009E67CC"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」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，可見上帝的心意正是要我們來認識祂。這是何等大的恩典！</w:t>
      </w:r>
    </w:p>
    <w:p w:rsidR="00D148DF" w:rsidRPr="00682B88" w:rsidRDefault="00D148DF" w:rsidP="0019010D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所以即便我們悖逆（羅馬書5章8節），但上帝依然鍥而不捨，主動拯救，使我們脫離罪惡的咒詛，不再失喪絕望。</w:t>
      </w:r>
    </w:p>
    <w:p w:rsidR="00D148DF" w:rsidRPr="00682B88" w:rsidRDefault="00D148DF" w:rsidP="0019010D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這就是我們的上帝。</w:t>
      </w:r>
    </w:p>
    <w:p w:rsidR="00D148DF" w:rsidRPr="00682B88" w:rsidRDefault="00D148DF" w:rsidP="009E67CC">
      <w:pPr>
        <w:widowControl/>
        <w:shd w:val="clear" w:color="auto" w:fill="FFFFFF"/>
        <w:adjustRightInd/>
        <w:spacing w:after="450" w:line="240" w:lineRule="auto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能邀請人一起來認識祂，真是何等榮幸！</w:t>
      </w:r>
    </w:p>
    <w:p w:rsidR="001A0DCD" w:rsidRPr="00682B88" w:rsidRDefault="001A0DCD" w:rsidP="009E67CC">
      <w:pPr>
        <w:widowControl/>
        <w:adjustRightInd/>
        <w:spacing w:after="150" w:line="240" w:lineRule="auto"/>
        <w:jc w:val="both"/>
        <w:textAlignment w:val="auto"/>
        <w:rPr>
          <w:rFonts w:ascii="華康仿宋體W4" w:eastAsia="華康仿宋體W4" w:hAnsi="Palatino" w:cs="新細明體"/>
          <w:b/>
          <w:spacing w:val="-4"/>
          <w:kern w:val="0"/>
          <w:szCs w:val="26"/>
        </w:rPr>
      </w:pPr>
    </w:p>
    <w:p w:rsidR="009E67CC" w:rsidRPr="0019010D" w:rsidRDefault="009E67CC" w:rsidP="001A0DCD">
      <w:pPr>
        <w:widowControl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Palatino" w:cs="新細明體"/>
          <w:spacing w:val="-4"/>
          <w:kern w:val="0"/>
          <w:szCs w:val="26"/>
        </w:rPr>
      </w:pPr>
      <w:r w:rsidRPr="0019010D">
        <w:rPr>
          <w:rFonts w:ascii="華康粗明體" w:eastAsia="華康粗明體" w:hAnsi="Palatino" w:cs="新細明體" w:hint="eastAsia"/>
          <w:spacing w:val="-4"/>
          <w:kern w:val="0"/>
          <w:szCs w:val="26"/>
        </w:rPr>
        <w:t>《默想二》愛</w:t>
      </w:r>
      <w:r w:rsidR="0019010D" w:rsidRPr="0019010D">
        <w:rPr>
          <w:rFonts w:ascii="華康粗明體" w:eastAsia="華康粗明體" w:hAnsi="Palatino" w:cs="新細明體" w:hint="eastAsia"/>
          <w:spacing w:val="-4"/>
          <w:kern w:val="0"/>
          <w:szCs w:val="26"/>
        </w:rPr>
        <w:t>…</w:t>
      </w:r>
    </w:p>
    <w:p w:rsidR="009E67CC" w:rsidRPr="00682B88" w:rsidRDefault="0019010D" w:rsidP="0019010D">
      <w:pPr>
        <w:widowControl/>
        <w:shd w:val="clear" w:color="auto" w:fill="FFFFFF"/>
        <w:adjustRightInd/>
        <w:spacing w:beforeLines="30" w:before="72" w:line="400" w:lineRule="exact"/>
        <w:jc w:val="both"/>
        <w:textAlignment w:val="auto"/>
        <w:outlineLvl w:val="1"/>
        <w:rPr>
          <w:rFonts w:ascii="華康粗明體" w:eastAsia="華康粗明體" w:hAnsi="PT Sans" w:cs="新細明體" w:hint="eastAsia"/>
          <w:spacing w:val="0"/>
          <w:kern w:val="0"/>
          <w:sz w:val="28"/>
          <w:szCs w:val="28"/>
        </w:rPr>
      </w:pPr>
      <w:r w:rsidRPr="0019010D">
        <w:rPr>
          <w:rFonts w:ascii="華康細圓體(P)" w:eastAsia="華康細圓體(P)" w:hAnsi="PT Sans" w:cs="新細明體" w:hint="eastAsia"/>
          <w:spacing w:val="0"/>
          <w:kern w:val="0"/>
          <w:sz w:val="28"/>
          <w:szCs w:val="28"/>
        </w:rPr>
        <w:t>……</w:t>
      </w:r>
      <w:r w:rsidR="001A0DCD" w:rsidRPr="00682B88">
        <w:rPr>
          <w:rFonts w:ascii="華康仿宋體W4" w:eastAsia="華康仿宋體W4" w:hAnsi="Palatino" w:cs="新細明體"/>
          <w:noProof/>
          <w:spacing w:val="-4"/>
          <w:kern w:val="0"/>
          <w:sz w:val="23"/>
          <w:szCs w:val="23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400050</wp:posOffset>
            </wp:positionV>
            <wp:extent cx="2172970" cy="1322070"/>
            <wp:effectExtent l="0" t="0" r="0" b="0"/>
            <wp:wrapSquare wrapText="bothSides"/>
            <wp:docPr id="3" name="圖片 3" descr="沒有條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沒有條件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CC" w:rsidRPr="00682B88">
        <w:rPr>
          <w:rFonts w:ascii="華康粗明體" w:eastAsia="華康粗明體" w:hAnsi="PT Sans" w:cs="新細明體"/>
          <w:spacing w:val="0"/>
          <w:kern w:val="0"/>
          <w:sz w:val="28"/>
          <w:szCs w:val="28"/>
        </w:rPr>
        <w:t>沒有</w:t>
      </w:r>
      <w:bookmarkStart w:id="0" w:name="_GoBack"/>
      <w:bookmarkEnd w:id="0"/>
      <w:r w:rsidR="009E67CC" w:rsidRPr="00682B88">
        <w:rPr>
          <w:rFonts w:ascii="華康粗明體" w:eastAsia="華康粗明體" w:hAnsi="PT Sans" w:cs="新細明體"/>
          <w:spacing w:val="0"/>
          <w:kern w:val="0"/>
          <w:sz w:val="28"/>
          <w:szCs w:val="28"/>
        </w:rPr>
        <w:t>條件</w:t>
      </w:r>
    </w:p>
    <w:p w:rsidR="001A0DCD" w:rsidRPr="00682B88" w:rsidRDefault="001A0DCD" w:rsidP="0019010D">
      <w:pPr>
        <w:widowControl/>
        <w:shd w:val="clear" w:color="auto" w:fill="FFFFFF"/>
        <w:adjustRightInd/>
        <w:spacing w:line="20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</w:p>
    <w:p w:rsidR="009E67CC" w:rsidRPr="00682B88" w:rsidRDefault="009E67CC" w:rsidP="001A0DCD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有些小朋友不喜歡跟媽媽逛街，因為芒果明明每顆都長得一樣，但媽媽卻要東挑西選，選個半天。其實，媽媽之所以要花這麼長時間，是因為她心中列出了好幾個「條件」，條件都符合了才買。心理學家指出，談戀愛的過程也是如此，當事人心裡有好些條件，只不過自己沒察覺而已。聖經說「上帝就是愛」（約翰一書4章16節），但上帝的愛也有條件嗎？</w:t>
      </w:r>
    </w:p>
    <w:p w:rsidR="009E67CC" w:rsidRPr="00682B88" w:rsidRDefault="009E67CC" w:rsidP="001A0DCD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約翰福音3章16節開頭說「上帝愛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…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」，但在希臘文聖經「愛」的前面還有一個字，按原文直譯是「上帝『這樣地』愛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…</w:t>
      </w: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」，說明了上帝如何愛我們。祂怎樣愛我們呢？正如約翰福音3章16節接下來所說的，祂甚至把獨生子賜給了我們。祂的獨生子正是那位與聖父一體、與祂同質、不折不扣的上帝（歌羅西書1章15-20節）。</w:t>
      </w:r>
    </w:p>
    <w:p w:rsidR="009E67CC" w:rsidRPr="00682B88" w:rsidRDefault="009E67CC" w:rsidP="007E1DD1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lastRenderedPageBreak/>
        <w:t>上帝為了拯救你我，竟然犧牲祂的獨生子，這實在讓人匪夷所思！但話說回來，這正是慈愛的上帝才會做的事！羅馬書8章32節告訴我們，上帝毫不猶豫地把萬物、把祂最好的，甚至是祂自己都給了我們。單單這一點，就足以顯明祂捨己的本質。祂愛我們沒有「條件」，感謝讚美上帝！</w:t>
      </w:r>
    </w:p>
    <w:p w:rsidR="00BA0B7F" w:rsidRPr="00682B88" w:rsidRDefault="009E67CC" w:rsidP="007E1DD1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</w:pPr>
      <w:r w:rsidRPr="00682B88">
        <w:rPr>
          <w:rFonts w:ascii="華康仿宋體W4" w:eastAsia="華康仿宋體W4" w:hAnsi="Palatino" w:cs="新細明體"/>
          <w:spacing w:val="-4"/>
          <w:kern w:val="0"/>
          <w:sz w:val="23"/>
          <w:szCs w:val="23"/>
        </w:rPr>
        <w:t>面對這樣一位上帝，你我該怎麼回應呢？</w:t>
      </w:r>
      <w:r w:rsidRPr="00682B88">
        <w:rPr>
          <w:rFonts w:ascii="華康仿宋體W4" w:eastAsia="華康仿宋體W4" w:hAnsi="Palatino" w:cs="新細明體" w:hint="eastAsia"/>
          <w:spacing w:val="-4"/>
          <w:kern w:val="0"/>
          <w:sz w:val="23"/>
          <w:szCs w:val="23"/>
        </w:rPr>
        <w:t>(待續)</w:t>
      </w:r>
      <w:r w:rsidR="007E1DD1" w:rsidRPr="00682B88">
        <w:rPr>
          <w:rFonts w:hAnsi="楷体" w:hint="eastAsia"/>
          <w:sz w:val="28"/>
          <w:szCs w:val="28"/>
        </w:rPr>
        <w:t xml:space="preserve"> </w:t>
      </w:r>
      <w:r w:rsidR="007E1DD1" w:rsidRPr="00682B88">
        <w:rPr>
          <w:rFonts w:hAnsi="楷体" w:hint="eastAsia"/>
          <w:sz w:val="28"/>
          <w:szCs w:val="28"/>
        </w:rPr>
        <w:sym w:font="Webdings" w:char="F059"/>
      </w:r>
    </w:p>
    <w:p w:rsidR="002C0DDB" w:rsidRPr="006F4F3D" w:rsidRDefault="002C0DDB" w:rsidP="001A0DCD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馬可福音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9A78B1" w:rsidRDefault="002C0DDB" w:rsidP="00BF070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</w:t>
      </w:r>
      <w:r w:rsidR="00F05B03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DB1905"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蔣震彥</w:t>
      </w:r>
      <w:r w:rsidR="00DB190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148DF" w:rsidRPr="00BB0480" w:rsidRDefault="00682B88" w:rsidP="00682B88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歸回與復興</w:t>
      </w:r>
      <w:r>
        <w:rPr>
          <w:rFonts w:ascii="華康細圓體(P)" w:eastAsia="華康細圓體(P)" w:hint="eastAsia"/>
          <w:b/>
          <w:spacing w:val="0"/>
          <w:sz w:val="20"/>
        </w:rPr>
        <w:t>二</w:t>
      </w:r>
      <w:r w:rsidR="00D148DF"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尼希米記1:1~13:31</w:t>
      </w:r>
    </w:p>
    <w:p w:rsidR="002C0DDB" w:rsidRDefault="002C0DDB" w:rsidP="002C0DD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 w:rsidR="00DB1905">
        <w:rPr>
          <w:rFonts w:ascii="華康細圓體(P)" w:eastAsia="華康細圓體(P)"/>
          <w:b/>
          <w:spacing w:val="0"/>
          <w:sz w:val="20"/>
        </w:rPr>
        <w:tab/>
      </w:r>
      <w:r w:rsidR="00DB1905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2C0DDB" w:rsidRPr="00326125" w:rsidRDefault="002C0DDB" w:rsidP="002C0D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C0DDB" w:rsidRPr="00326125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B1905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呂</w:t>
      </w:r>
      <w:r w:rsidR="00F24BB9">
        <w:rPr>
          <w:rFonts w:ascii="華康細圓體(P)" w:eastAsia="華康細圓體(P)" w:hint="eastAsia"/>
          <w:b/>
          <w:spacing w:val="0"/>
          <w:sz w:val="20"/>
        </w:rPr>
        <w:t>美</w:t>
      </w:r>
      <w:r w:rsidR="00D148DF">
        <w:rPr>
          <w:rFonts w:ascii="華康細圓體(P)" w:eastAsia="華康細圓體(P)" w:hint="eastAsia"/>
          <w:b/>
          <w:spacing w:val="0"/>
          <w:sz w:val="20"/>
        </w:rPr>
        <w:t>莞</w:t>
      </w:r>
      <w:r w:rsidR="00AB3825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 w:rsidR="00D148D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B1905"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AB3825">
        <w:rPr>
          <w:rFonts w:ascii="華康細圓體(P)" w:eastAsia="華康細圓體(P)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82717A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682B88">
        <w:rPr>
          <w:rFonts w:ascii="華康細圓體(P)" w:eastAsia="華康細圓體(P)"/>
          <w:b/>
          <w:spacing w:val="0"/>
          <w:sz w:val="20"/>
        </w:rPr>
        <w:tab/>
      </w:r>
      <w:r w:rsidR="00682B88">
        <w:rPr>
          <w:rFonts w:ascii="華康細圓體(P)" w:eastAsia="華康細圓體(P)" w:hint="eastAsia"/>
          <w:b/>
          <w:spacing w:val="0"/>
          <w:sz w:val="20"/>
        </w:rPr>
        <w:t>音樂會</w:t>
      </w:r>
    </w:p>
    <w:p w:rsidR="00F24BB9" w:rsidRPr="00F24BB9" w:rsidRDefault="00F24BB9" w:rsidP="00F24BB9">
      <w:pPr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F24B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sym w:font="Wingdings" w:char="F0AE"/>
      </w:r>
      <w:r w:rsidRPr="00F24BB9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愛的團契》聚會時間自本週起改為每週五晚上7:00開始，聚會內容有查經、家庭聚會、專題、禱告會等不同的變化，歡迎弟兄姊妹共聚一堂，分享主愛。</w:t>
      </w:r>
    </w:p>
    <w:p w:rsidR="00B3153E" w:rsidRDefault="00F24BB9" w:rsidP="00F24BB9">
      <w:pPr>
        <w:adjustRightInd/>
        <w:spacing w:beforeLines="100" w:before="240" w:line="28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【追思聚會】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劉陳穗芬姊妹追思聚會訂於12/10(六)上午11:00在第一殯儀館福壽廳舉行，敬請參加</w:t>
      </w:r>
      <w:r w:rsidR="006D1E53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及代禱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</w:t>
      </w:r>
    </w:p>
    <w:p w:rsidR="005C04F2" w:rsidRPr="006C1559" w:rsidRDefault="005C04F2" w:rsidP="00D46FEA">
      <w:pPr>
        <w:adjustRightInd/>
        <w:spacing w:beforeLines="150" w:before="36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6C1559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12/18【年終感恩主日】</w:t>
      </w:r>
    </w:p>
    <w:p w:rsidR="0032657A" w:rsidRPr="0032657A" w:rsidRDefault="0032657A" w:rsidP="006C1559">
      <w:pPr>
        <w:spacing w:beforeLines="30" w:before="72" w:line="340" w:lineRule="exact"/>
        <w:jc w:val="center"/>
        <w:rPr>
          <w:rFonts w:ascii="華康粗明體" w:eastAsia="華康粗明體"/>
          <w:color w:val="FFFFFF" w:themeColor="background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lumMod w14:val="85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85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8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warmMatte">
            <w14:bevelT w14:w="69850" w14:h="38100" w14:prst="cross"/>
          </w14:props3d>
        </w:rPr>
      </w:pPr>
      <w:r w:rsidRPr="0032657A">
        <w:rPr>
          <w:rFonts w:ascii="華康細圓體(P)" w:eastAsia="華康細圓體(P)" w:hint="eastAsia"/>
          <w:color w:val="FFFFFF" w:themeColor="background1"/>
          <w:spacing w:val="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~~</w:t>
      </w:r>
      <w:r w:rsidRPr="0032657A">
        <w:rPr>
          <w:rFonts w:ascii="華康粗明體" w:eastAsia="華康粗明體" w:hint="eastAsia"/>
          <w:color w:val="FFFFFF" w:themeColor="background1"/>
          <w:spacing w:val="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福音帶來改變</w:t>
      </w:r>
      <w:r w:rsidRPr="0032657A">
        <w:rPr>
          <w:rFonts w:ascii="華康細圓體(P)" w:eastAsia="華康細圓體(P)" w:hint="eastAsia"/>
          <w:color w:val="FFFFFF" w:themeColor="background1"/>
          <w:spacing w:val="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~~</w:t>
      </w:r>
    </w:p>
    <w:p w:rsidR="005C04F2" w:rsidRPr="007D35AF" w:rsidRDefault="005C04F2" w:rsidP="0058254A">
      <w:pPr>
        <w:autoSpaceDE w:val="0"/>
        <w:autoSpaceDN w:val="0"/>
        <w:spacing w:before="180" w:line="300" w:lineRule="exact"/>
        <w:ind w:right="45"/>
        <w:jc w:val="both"/>
        <w:textAlignment w:val="auto"/>
        <w:rPr>
          <w:rFonts w:ascii="華康細圓體(P)" w:eastAsia="華康細圓體(P)" w:hAnsi="華康中黑體(P)" w:cs="華康中黑體(P)"/>
          <w:bCs/>
          <w:spacing w:val="-4"/>
          <w:sz w:val="20"/>
          <w:lang w:val="x-none"/>
        </w:rPr>
      </w:pPr>
      <w:r w:rsidRPr="007D35AF">
        <w:rPr>
          <w:rFonts w:ascii="華康魏碑體(P)" w:eastAsia="華康魏碑體(P)" w:hAnsi="Tahoma" w:cs="Tahoma" w:hint="eastAsia"/>
          <w:color w:val="080000"/>
          <w:spacing w:val="-4"/>
          <w:kern w:val="0"/>
          <w:sz w:val="22"/>
          <w:szCs w:val="22"/>
          <w:lang w:val="x-none"/>
        </w:rPr>
        <w:t>「</w:t>
      </w:r>
      <w:bookmarkStart w:id="1" w:name="RichViewCheckpoint0"/>
      <w:bookmarkEnd w:id="1"/>
      <w:r w:rsidR="0058254A" w:rsidRPr="0058254A">
        <w:rPr>
          <w:rFonts w:ascii="DFChuW4-B5" w:eastAsia="DFChuW4-B5" w:hAnsi="Tahoma" w:cs="Tahoma" w:hint="eastAsia"/>
          <w:spacing w:val="0"/>
          <w:kern w:val="0"/>
          <w:sz w:val="22"/>
          <w:szCs w:val="22"/>
          <w:lang w:val="x-none"/>
        </w:rPr>
        <w:t>除了耶和華，誰是　神呢？除了我們的　神，誰是磐石呢？唯有那以力量束我的腰、使我行為完全的，他是神。</w:t>
      </w:r>
      <w:r w:rsidRPr="007D35AF">
        <w:rPr>
          <w:rFonts w:ascii="華康魏碑體(P)" w:eastAsia="華康魏碑體(P)" w:hAnsi="Tahoma" w:cs="Tahoma" w:hint="eastAsia"/>
          <w:color w:val="080000"/>
          <w:spacing w:val="-4"/>
          <w:kern w:val="0"/>
          <w:sz w:val="22"/>
          <w:szCs w:val="22"/>
          <w:lang w:val="x-none"/>
        </w:rPr>
        <w:t>」</w:t>
      </w:r>
      <w:r w:rsidR="0058254A" w:rsidRPr="0058254A">
        <w:rPr>
          <w:rFonts w:ascii="DFChuW4-B5" w:eastAsia="DFChuW4-B5" w:hAnsi="Tahoma" w:cs="Tahoma" w:hint="eastAsia"/>
          <w:spacing w:val="0"/>
          <w:kern w:val="0"/>
          <w:sz w:val="22"/>
          <w:szCs w:val="22"/>
          <w:lang w:val="x-none"/>
        </w:rPr>
        <w:t>詩18:31~32</w:t>
      </w:r>
    </w:p>
    <w:p w:rsidR="005C04F2" w:rsidRPr="005C04F2" w:rsidRDefault="005C04F2" w:rsidP="005C04F2">
      <w:pPr>
        <w:widowControl/>
        <w:spacing w:beforeLines="30" w:before="72" w:line="260" w:lineRule="exact"/>
        <w:jc w:val="both"/>
        <w:rPr>
          <w:rFonts w:ascii="華康細圓體(P)" w:eastAsia="華康細圓體(P)"/>
          <w:b/>
          <w:i/>
          <w:spacing w:val="6"/>
          <w:sz w:val="20"/>
        </w:rPr>
      </w:pPr>
      <w:r>
        <w:rPr>
          <w:rFonts w:ascii="華康細圓體(P)" w:eastAsia="華康細圓體(P)" w:hAnsi="華康中黑體(P)" w:cs="華康中黑體(P)" w:hint="eastAsia"/>
          <w:bCs/>
          <w:spacing w:val="0"/>
          <w:sz w:val="20"/>
        </w:rPr>
        <w:t>【年終感恩聚會】將於12/18(日)上午9:45舉行，敬請以感恩讚美的心參加。並為主辦者--《中華家庭小組》及</w:t>
      </w:r>
      <w:r w:rsidR="00446E31">
        <w:rPr>
          <w:rFonts w:ascii="華康細圓體(P)" w:eastAsia="華康細圓體(P)" w:hAnsi="華康中黑體(P)" w:cs="華康中黑體(P)" w:hint="eastAsia"/>
          <w:bCs/>
          <w:spacing w:val="0"/>
          <w:sz w:val="20"/>
        </w:rPr>
        <w:t>已</w:t>
      </w:r>
      <w:r>
        <w:rPr>
          <w:rFonts w:ascii="華康細圓體(P)" w:eastAsia="華康細圓體(P)" w:hAnsi="華康中黑體(P)" w:cs="華康中黑體(P)" w:hint="eastAsia"/>
          <w:bCs/>
          <w:spacing w:val="0"/>
          <w:sz w:val="20"/>
        </w:rPr>
        <w:t>報名見證的個人、團體禱告，願神在我們當中得到最高的榮耀。</w:t>
      </w:r>
    </w:p>
    <w:p w:rsidR="0082717A" w:rsidRDefault="005C04F2" w:rsidP="00E63C8C">
      <w:pPr>
        <w:spacing w:beforeLines="150" w:before="360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5C04F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【受浸報名】</w:t>
      </w:r>
      <w:r>
        <w:rPr>
          <w:rFonts w:ascii="華康細圓體(P)" w:eastAsia="華康細圓體(P)" w:hint="eastAsia"/>
          <w:spacing w:val="0"/>
          <w:sz w:val="20"/>
        </w:rPr>
        <w:t>教會預定於明年1月1日(日)舉行受浸，已信主仍未受浸的慕道友請向教會辦公室報名，以安排受浸前談話。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410661">
        <w:rPr>
          <w:rFonts w:asciiTheme="minorHAnsi" w:eastAsia="華康粗明體" w:hAnsiTheme="minorHAnsi" w:hint="eastAsia"/>
          <w:b/>
          <w:spacing w:val="-8"/>
        </w:rPr>
        <w:t>5</w:t>
      </w:r>
      <w:r w:rsidR="001A0DCD">
        <w:rPr>
          <w:rFonts w:asciiTheme="minorHAnsi" w:eastAsia="華康粗明體" w:hAnsiTheme="minorHAnsi" w:hint="eastAsia"/>
          <w:b/>
          <w:spacing w:val="-8"/>
        </w:rPr>
        <w:t>8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</w:t>
      </w:r>
      <w:r w:rsidR="001A0DCD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A0DCD">
        <w:rPr>
          <w:rFonts w:asciiTheme="minorHAnsi" w:eastAsia="華康粗明體" w:hAnsiTheme="minorHAnsi" w:hint="eastAsia"/>
          <w:b/>
          <w:spacing w:val="-8"/>
        </w:rPr>
        <w:t>04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1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B7BE2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682B88">
        <w:rPr>
          <w:rFonts w:ascii="華康細圓體(P)" w:eastAsia="華康細圓體(P)" w:hint="eastAsia"/>
          <w:b/>
          <w:spacing w:val="0"/>
          <w:sz w:val="20"/>
        </w:rPr>
        <w:t>0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1A0DCD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5B32DC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3B7BE2">
        <w:rPr>
          <w:rFonts w:ascii="華康隸書體W7(P)" w:eastAsia="華康隸書體W7(P)"/>
          <w:bCs/>
          <w:spacing w:val="-12"/>
          <w:sz w:val="24"/>
        </w:rPr>
        <w:tab/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="005B32D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A0DCD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5B32DC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B7BE2">
        <w:rPr>
          <w:rFonts w:ascii="華康隸書體W7(P)" w:eastAsia="華康隸書體W7(P)"/>
          <w:bCs/>
          <w:spacing w:val="-12"/>
          <w:sz w:val="24"/>
        </w:rPr>
        <w:tab/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謝多佳</w:t>
      </w:r>
      <w:r w:rsidR="005B32DC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0DCD">
        <w:rPr>
          <w:rFonts w:ascii="華康細圓體(P)" w:eastAsia="華康細圓體(P)" w:hint="eastAsia"/>
          <w:b/>
          <w:spacing w:val="0"/>
          <w:sz w:val="20"/>
        </w:rPr>
        <w:t>陳孜祈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1A0DCD">
        <w:rPr>
          <w:rFonts w:ascii="華康細圓體(P)" w:eastAsia="華康細圓體(P)"/>
          <w:b/>
          <w:spacing w:val="0"/>
          <w:sz w:val="20"/>
        </w:rPr>
        <w:tab/>
      </w:r>
      <w:r w:rsidR="001A0DCD">
        <w:rPr>
          <w:rFonts w:ascii="華康細圓體(P)" w:eastAsia="華康細圓體(P)" w:hint="eastAsia"/>
          <w:b/>
          <w:spacing w:val="0"/>
          <w:sz w:val="20"/>
        </w:rPr>
        <w:t>十二月同工會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A0DCD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5B32DC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3B7BE2">
        <w:rPr>
          <w:rFonts w:ascii="Times New Roman" w:eastAsia="華康隸書體W7(P)"/>
          <w:bCs/>
          <w:spacing w:val="-10"/>
          <w:sz w:val="24"/>
        </w:rPr>
        <w:tab/>
      </w:r>
      <w:r w:rsidR="001A0DCD">
        <w:rPr>
          <w:rFonts w:ascii="Times New Roman" w:eastAsia="華康隸書體W7(P)" w:hint="eastAsia"/>
          <w:bCs/>
          <w:spacing w:val="-10"/>
          <w:sz w:val="24"/>
        </w:rPr>
        <w:t>蔣震彥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C1E53">
        <w:rPr>
          <w:rFonts w:ascii="華康細圓體(P)" w:eastAsia="華康細圓體(P)"/>
          <w:b/>
          <w:spacing w:val="0"/>
          <w:sz w:val="20"/>
        </w:rPr>
        <w:tab/>
      </w:r>
      <w:r w:rsidR="001A0DCD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1A0DCD">
        <w:rPr>
          <w:rFonts w:ascii="華康細圓體(P)" w:eastAsia="華康細圓體(P)"/>
          <w:b/>
          <w:spacing w:val="0"/>
          <w:sz w:val="20"/>
        </w:rPr>
        <w:tab/>
      </w:r>
      <w:r w:rsidR="001A0DCD">
        <w:rPr>
          <w:rFonts w:ascii="華康細圓體(P)" w:eastAsia="華康細圓體(P)"/>
          <w:b/>
          <w:spacing w:val="0"/>
          <w:sz w:val="20"/>
        </w:rPr>
        <w:tab/>
      </w:r>
      <w:r w:rsidR="001A0DCD">
        <w:rPr>
          <w:rFonts w:ascii="華康細圓體(P)" w:eastAsia="華康細圓體(P)" w:hint="eastAsia"/>
          <w:b/>
          <w:spacing w:val="0"/>
          <w:sz w:val="20"/>
        </w:rPr>
        <w:t>主席:劉國華弟兄</w:t>
      </w:r>
    </w:p>
    <w:p w:rsidR="0067394A" w:rsidRPr="001A0DCD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0DCD" w:rsidRPr="001A0DCD">
        <w:rPr>
          <w:rFonts w:ascii="華康隸書體W7(P)" w:eastAsia="華康隸書體W7(P)" w:hint="eastAsia"/>
          <w:bCs/>
          <w:spacing w:val="-12"/>
          <w:sz w:val="24"/>
        </w:rPr>
        <w:t>嘗嘗主恩的滋味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A0DCD" w:rsidRPr="001A0DCD">
        <w:rPr>
          <w:rFonts w:ascii="華康細圓體(P)" w:eastAsia="華康細圓體(P)" w:hint="eastAsia"/>
          <w:b/>
          <w:spacing w:val="0"/>
          <w:sz w:val="20"/>
        </w:rPr>
        <w:t>使你們可以得救</w:t>
      </w:r>
    </w:p>
    <w:p w:rsidR="0067394A" w:rsidRPr="004B4E2A" w:rsidRDefault="0067394A" w:rsidP="00FC1E5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詩篇34:8</w:t>
      </w:r>
      <w:r w:rsidR="00AB3825">
        <w:rPr>
          <w:rFonts w:ascii="華康隸書體W7(P)" w:eastAsia="華康隸書體W7(P)"/>
          <w:bCs/>
          <w:spacing w:val="-12"/>
          <w:sz w:val="24"/>
        </w:rPr>
        <w:tab/>
      </w:r>
      <w:r w:rsidR="00AB3825">
        <w:rPr>
          <w:rFonts w:ascii="華康隸書體W7(P)" w:eastAsia="華康隸書體W7(P)"/>
          <w:bCs/>
          <w:spacing w:val="-12"/>
          <w:sz w:val="24"/>
        </w:rPr>
        <w:tab/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B15F77">
        <w:rPr>
          <w:rFonts w:ascii="Times New Roman" w:eastAsia="華康細圓體(P)" w:hint="eastAsia"/>
          <w:b/>
          <w:spacing w:val="0"/>
          <w:sz w:val="20"/>
        </w:rPr>
        <w:t>帖撒羅尼迦後書</w:t>
      </w:r>
      <w:r w:rsidR="00B15F77" w:rsidRPr="00B15F77">
        <w:rPr>
          <w:rFonts w:ascii="華康細圓體(P)" w:eastAsia="華康細圓體(P)" w:hint="eastAsia"/>
          <w:b/>
          <w:spacing w:val="0"/>
          <w:sz w:val="20"/>
        </w:rPr>
        <w:t>2:13-3:5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0DCD" w:rsidRPr="001A0DCD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15F77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B15F7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15F77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DB1905" w:rsidRPr="00553868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A0DCD" w:rsidRPr="001A0DCD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15F77" w:rsidRDefault="00B15F77" w:rsidP="00B15F7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beforeLines="50" w:before="120"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B15F77">
        <w:rPr>
          <w:rFonts w:ascii="華康魏碑體(P)" w:eastAsia="華康魏碑體(P)" w:hint="eastAsia"/>
          <w:spacing w:val="-4"/>
          <w:sz w:val="24"/>
          <w:szCs w:val="24"/>
        </w:rPr>
        <w:t>神既不愛惜自己的兒子，為我們眾人捨了，</w:t>
      </w:r>
    </w:p>
    <w:p w:rsidR="00B15F77" w:rsidRDefault="00B15F77" w:rsidP="00B15F7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B15F77">
        <w:rPr>
          <w:rFonts w:ascii="華康魏碑體(P)" w:eastAsia="華康魏碑體(P)" w:hint="eastAsia"/>
          <w:spacing w:val="-4"/>
          <w:sz w:val="24"/>
          <w:szCs w:val="24"/>
        </w:rPr>
        <w:t>豈不也把萬物和他一同白白的賜給我們麼？</w:t>
      </w:r>
    </w:p>
    <w:p w:rsidR="00B15F77" w:rsidRDefault="00B15F77" w:rsidP="00B15F7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B15F77">
        <w:rPr>
          <w:rFonts w:ascii="華康魏碑體(P)" w:eastAsia="華康魏碑體(P)" w:hint="eastAsia"/>
          <w:spacing w:val="-4"/>
          <w:sz w:val="24"/>
          <w:szCs w:val="24"/>
        </w:rPr>
        <w:t>誰能控告神所揀選的人呢？有神稱他們為義了</w:t>
      </w:r>
      <w:r>
        <w:rPr>
          <w:rFonts w:ascii="華康魏碑體(P)" w:eastAsia="華康魏碑體(P)" w:hint="eastAsia"/>
          <w:spacing w:val="-4"/>
          <w:sz w:val="24"/>
          <w:szCs w:val="24"/>
        </w:rPr>
        <w:t>。</w:t>
      </w:r>
    </w:p>
    <w:p w:rsidR="00B15F77" w:rsidRPr="00B15F77" w:rsidRDefault="00B15F77" w:rsidP="00B15F77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                     羅馬書8:32~33</w:t>
      </w:r>
    </w:p>
    <w:p w:rsidR="00421895" w:rsidRDefault="00505098" w:rsidP="00B15F77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【新敬拜事奉詩歌】二版</w:t>
      </w:r>
    </w:p>
    <w:p w:rsidR="00505098" w:rsidRDefault="00505098" w:rsidP="0050509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本</w:t>
      </w:r>
      <w:r w:rsidRPr="00505098">
        <w:rPr>
          <w:rFonts w:ascii="華康細圓體(P)" w:eastAsia="華康細圓體(P)" w:hint="eastAsia"/>
          <w:spacing w:val="0"/>
          <w:sz w:val="20"/>
        </w:rPr>
        <w:t>教會</w:t>
      </w:r>
      <w:r>
        <w:rPr>
          <w:rFonts w:ascii="華康細圓體(P)" w:eastAsia="華康細圓體(P)" w:hint="eastAsia"/>
          <w:spacing w:val="0"/>
          <w:sz w:val="20"/>
        </w:rPr>
        <w:t>經常使用的【新敬拜事奉詩歌】即將製作第二版，並修改一版錯誤之處。若有弟兄姊妹希望預購，每本定價</w:t>
      </w:r>
      <w:r w:rsidR="00E15309">
        <w:rPr>
          <w:rFonts w:ascii="華康細圓體(P)" w:eastAsia="華康細圓體(P)" w:hint="eastAsia"/>
          <w:spacing w:val="0"/>
          <w:sz w:val="20"/>
        </w:rPr>
        <w:t>25</w:t>
      </w:r>
      <w:r>
        <w:rPr>
          <w:rFonts w:ascii="華康細圓體(P)" w:eastAsia="華康細圓體(P)" w:hint="eastAsia"/>
          <w:spacing w:val="0"/>
          <w:sz w:val="20"/>
        </w:rPr>
        <w:t>0元，敬請在小桌上填寫資料。</w:t>
      </w:r>
    </w:p>
    <w:p w:rsidR="00505098" w:rsidRDefault="0012137B" w:rsidP="0012137B">
      <w:pPr>
        <w:widowControl/>
        <w:shd w:val="clear" w:color="auto" w:fill="FFFFFF"/>
        <w:adjustRightInd/>
        <w:spacing w:beforeLines="150" w:before="360" w:line="400" w:lineRule="exact"/>
        <w:jc w:val="both"/>
        <w:textAlignment w:val="auto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12/17</w:t>
      </w:r>
      <w:r w:rsidR="00505098" w:rsidRPr="00505098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【天韻合唱團】</w:t>
      </w:r>
      <w:r w:rsidR="00505098" w:rsidRPr="00505098">
        <w:rPr>
          <w:rFonts w:ascii="華康彩帶體 Std W7" w:eastAsia="華康彩帶體 Std W7" w:hAnsi="華康彩帶體 Std W7"/>
          <w:spacing w:val="0"/>
          <w:sz w:val="24"/>
          <w:szCs w:val="24"/>
        </w:rPr>
        <w:t>歡慶聖誕</w:t>
      </w:r>
    </w:p>
    <w:p w:rsidR="00505098" w:rsidRDefault="00185134" w:rsidP="0050509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185134">
        <w:rPr>
          <w:rFonts w:ascii="華康細圓體(P)" w:eastAsia="華康細圓體(P)"/>
          <w:spacing w:val="0"/>
          <w:sz w:val="20"/>
        </w:rPr>
        <w:t>2016歡慶聖誕環島晚會，天韻邀您共享美妙音樂與愛的夜晚，歡迎免費索票！</w:t>
      </w:r>
    </w:p>
    <w:p w:rsidR="00185134" w:rsidRDefault="00185134" w:rsidP="0050509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日期︰12/17(六) 下午2:30</w:t>
      </w:r>
    </w:p>
    <w:p w:rsidR="00185134" w:rsidRDefault="00185134" w:rsidP="0050509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    </w:t>
      </w:r>
      <w:r>
        <w:rPr>
          <w:rFonts w:ascii="華康細圓體(P)" w:eastAsia="華康細圓體(P)" w:hint="eastAsia"/>
          <w:spacing w:val="0"/>
          <w:sz w:val="20"/>
        </w:rPr>
        <w:t>12/17(六) 晚上7:30</w:t>
      </w:r>
    </w:p>
    <w:p w:rsidR="00185134" w:rsidRDefault="00185134" w:rsidP="0050509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地點︰台北國際會議中心大會堂</w:t>
      </w:r>
    </w:p>
    <w:p w:rsidR="000F7607" w:rsidRDefault="000F7607" w:rsidP="000F7607">
      <w:pPr>
        <w:widowControl/>
        <w:shd w:val="clear" w:color="auto" w:fill="FFFFFF"/>
        <w:adjustRightInd/>
        <w:spacing w:line="280" w:lineRule="exact"/>
        <w:ind w:left="230" w:hangingChars="100" w:hanging="230"/>
        <w:jc w:val="both"/>
        <w:textAlignment w:val="auto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Open Sans" w:hAnsi="Open Sans" w:hint="eastAsia"/>
          <w:noProof/>
          <w:color w:val="1F1F1F"/>
          <w:sz w:val="23"/>
          <w:szCs w:val="23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85725</wp:posOffset>
            </wp:positionV>
            <wp:extent cx="1079500" cy="719455"/>
            <wp:effectExtent l="19050" t="19050" r="25400" b="23495"/>
            <wp:wrapSquare wrapText="bothSides"/>
            <wp:docPr id="26" name="圖片 26" descr="2016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1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6" b="4778"/>
                    <a:stretch/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134">
        <w:rPr>
          <w:rFonts w:ascii="華康細圓體(P)" w:eastAsia="華康細圓體(P)"/>
          <w:spacing w:val="0"/>
          <w:sz w:val="20"/>
        </w:rPr>
        <w:sym w:font="Wingdings" w:char="F0AE"/>
      </w:r>
      <w:r w:rsidR="00185134">
        <w:rPr>
          <w:rFonts w:ascii="華康細圓體(P)" w:eastAsia="華康細圓體(P)" w:hint="eastAsia"/>
          <w:spacing w:val="0"/>
          <w:sz w:val="20"/>
        </w:rPr>
        <w:t>入場券置於長椅上，歡迎</w:t>
      </w:r>
      <w:r>
        <w:rPr>
          <w:rFonts w:ascii="華康細圓體(P)" w:eastAsia="華康細圓體(P)" w:hint="eastAsia"/>
          <w:spacing w:val="0"/>
          <w:sz w:val="20"/>
        </w:rPr>
        <w:t>免費</w:t>
      </w:r>
      <w:r w:rsidR="00185134">
        <w:rPr>
          <w:rFonts w:ascii="華康細圓體(P)" w:eastAsia="華康細圓體(P)" w:hint="eastAsia"/>
          <w:spacing w:val="0"/>
          <w:sz w:val="20"/>
        </w:rPr>
        <w:t>索取</w:t>
      </w:r>
      <w:r>
        <w:rPr>
          <w:rFonts w:ascii="華康細圓體(P)" w:eastAsia="華康細圓體(P)" w:hint="eastAsia"/>
          <w:spacing w:val="0"/>
          <w:sz w:val="20"/>
        </w:rPr>
        <w:t>，</w:t>
      </w:r>
      <w:r w:rsidR="00185134">
        <w:rPr>
          <w:rFonts w:ascii="華康細圓體(P)" w:eastAsia="華康細圓體(P)" w:hint="eastAsia"/>
          <w:spacing w:val="0"/>
          <w:sz w:val="20"/>
        </w:rPr>
        <w:t>並於當天一小時前到現場兌換座位卡。</w:t>
      </w:r>
    </w:p>
    <w:p w:rsidR="000F7607" w:rsidRDefault="000F7607" w:rsidP="000F7607">
      <w:pPr>
        <w:widowControl/>
        <w:shd w:val="clear" w:color="auto" w:fill="FFFFFF"/>
        <w:adjustRightInd/>
        <w:spacing w:line="280" w:lineRule="exact"/>
        <w:ind w:left="240" w:hangingChars="100" w:hanging="240"/>
        <w:jc w:val="both"/>
        <w:textAlignment w:val="auto"/>
        <w:rPr>
          <w:rFonts w:ascii="華康彩帶體 Std W7" w:eastAsia="華康彩帶體 Std W7" w:hAnsi="華康彩帶體 Std W7"/>
          <w:spacing w:val="0"/>
          <w:sz w:val="24"/>
          <w:szCs w:val="24"/>
        </w:rPr>
      </w:pPr>
    </w:p>
    <w:sectPr w:rsidR="000F760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DF" w:rsidRDefault="00564CDF">
      <w:r>
        <w:separator/>
      </w:r>
    </w:p>
  </w:endnote>
  <w:endnote w:type="continuationSeparator" w:id="0">
    <w:p w:rsidR="00564CDF" w:rsidRDefault="0056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DF" w:rsidRDefault="00564CDF">
      <w:r>
        <w:separator/>
      </w:r>
    </w:p>
  </w:footnote>
  <w:footnote w:type="continuationSeparator" w:id="0">
    <w:p w:rsidR="00564CDF" w:rsidRDefault="0056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3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0757-5842-4E7F-B24D-2343CE5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252</TotalTime>
  <Pages>1</Pages>
  <Words>401</Words>
  <Characters>2287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2683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2016-12-02T10:09:00Z</cp:lastPrinted>
  <dcterms:created xsi:type="dcterms:W3CDTF">2016-12-01T08:54:00Z</dcterms:created>
  <dcterms:modified xsi:type="dcterms:W3CDTF">2016-12-02T10:09:00Z</dcterms:modified>
</cp:coreProperties>
</file>