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D50" w:rsidRPr="00EF1A19" w:rsidRDefault="00395574" w:rsidP="00FA7EB4">
      <w:pPr>
        <w:spacing w:line="400" w:lineRule="exact"/>
        <w:rPr>
          <w:rFonts w:ascii="華康魏碑體(P)" w:eastAsia="華康魏碑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19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FA7EB4" w:rsidRPr="00EF1A19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EF1A19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EF1A19" w:rsidRPr="00EF1A19" w:rsidRDefault="00EF1A19" w:rsidP="00EF1A19">
      <w:pPr>
        <w:jc w:val="both"/>
        <w:rPr>
          <w:rFonts w:ascii="華康魏碑體(P)" w:eastAsia="華康魏碑體(P)" w:hAnsiTheme="minorEastAsia" w:cs="華康中黑體(P)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19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敬拜事奉的人生</w:t>
      </w:r>
    </w:p>
    <w:p w:rsidR="00EF1A19" w:rsidRPr="00EF1A19" w:rsidRDefault="00EF1A19" w:rsidP="00EF1A19">
      <w:pPr>
        <w:jc w:val="both"/>
        <w:rPr>
          <w:rFonts w:ascii="華康魏碑體(P)" w:eastAsia="華康魏碑體(P)" w:hAnsiTheme="minorEastAsia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19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呂允仁弟兄</w:t>
      </w:r>
    </w:p>
    <w:p w:rsidR="00EF1A19" w:rsidRPr="00EF1A19" w:rsidRDefault="00EF1A19" w:rsidP="00EF1A19">
      <w:pPr>
        <w:jc w:val="both"/>
        <w:rPr>
          <w:rFonts w:ascii="華康魏碑體(P)" w:eastAsia="華康魏碑體(P)" w:hAnsiTheme="minorEastAsia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19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經文：詩34</w:t>
      </w:r>
      <w:r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︰</w:t>
      </w:r>
      <w:r w:rsidRPr="00EF1A19">
        <w:rPr>
          <w:rFonts w:ascii="華康魏碑體(P)" w:eastAsia="華康魏碑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11-22</w:t>
      </w:r>
    </w:p>
    <w:p w:rsidR="00EF1A19" w:rsidRPr="00EF1A19" w:rsidRDefault="00EF1A19" w:rsidP="00EF1A19">
      <w:pPr>
        <w:spacing w:beforeLines="50" w:before="120" w:line="320" w:lineRule="exact"/>
        <w:jc w:val="both"/>
        <w:rPr>
          <w:rFonts w:ascii="華康仿宋體W4" w:eastAsia="華康仿宋體W4" w:cstheme="minorHAnsi"/>
          <w:b/>
          <w:spacing w:val="-6"/>
          <w:sz w:val="23"/>
          <w:szCs w:val="23"/>
        </w:rPr>
      </w:pPr>
      <w:r>
        <w:rPr>
          <w:rFonts w:ascii="華康仿宋體W4" w:eastAsia="華康仿宋體W4" w:cstheme="minorHAnsi" w:hint="eastAsia"/>
          <w:b/>
          <w:spacing w:val="-6"/>
          <w:sz w:val="23"/>
          <w:szCs w:val="23"/>
        </w:rPr>
        <w:sym w:font="Wingdings" w:char="F074"/>
      </w:r>
      <w:r>
        <w:rPr>
          <w:rFonts w:ascii="華康仿宋體W4" w:eastAsia="華康仿宋體W4" w:cstheme="minorHAnsi" w:hint="eastAsia"/>
          <w:b/>
          <w:spacing w:val="-6"/>
          <w:sz w:val="23"/>
          <w:szCs w:val="23"/>
        </w:rPr>
        <w:t xml:space="preserve"> </w:t>
      </w:r>
      <w:r w:rsidRPr="00EF1A19">
        <w:rPr>
          <w:rFonts w:ascii="華康仿宋體W4" w:eastAsia="華康仿宋體W4" w:cstheme="minorHAnsi" w:hint="eastAsia"/>
          <w:b/>
          <w:spacing w:val="-6"/>
          <w:sz w:val="23"/>
          <w:szCs w:val="23"/>
        </w:rPr>
        <w:t>前言</w:t>
      </w:r>
      <w:r w:rsidRPr="00EF1A19">
        <w:rPr>
          <w:rFonts w:ascii="華康仿宋體W4" w:eastAsia="華康仿宋體W4" w:hAnsi="新細明體" w:cstheme="minorHAnsi" w:hint="eastAsia"/>
          <w:b/>
          <w:spacing w:val="-6"/>
          <w:sz w:val="23"/>
          <w:szCs w:val="23"/>
        </w:rPr>
        <w:t>：</w:t>
      </w:r>
      <w:r w:rsidRPr="00EF1A19">
        <w:rPr>
          <w:rFonts w:ascii="華康仿宋體W4" w:eastAsia="華康仿宋體W4" w:cstheme="minorHAnsi" w:hint="eastAsia"/>
          <w:b/>
          <w:spacing w:val="-6"/>
          <w:sz w:val="23"/>
          <w:szCs w:val="23"/>
        </w:rPr>
        <w:t xml:space="preserve"> </w:t>
      </w:r>
    </w:p>
    <w:p w:rsidR="00EF1A19" w:rsidRPr="00EF1A19" w:rsidRDefault="00EF1A19" w:rsidP="00EF1A19">
      <w:pPr>
        <w:spacing w:beforeLines="50" w:before="120" w:line="320" w:lineRule="exact"/>
        <w:ind w:firstLineChars="200" w:firstLine="436"/>
        <w:jc w:val="both"/>
        <w:rPr>
          <w:rFonts w:ascii="華康仿宋體W4" w:eastAsia="華康仿宋體W4" w:cstheme="minorHAnsi"/>
          <w:spacing w:val="-6"/>
          <w:sz w:val="23"/>
          <w:szCs w:val="23"/>
        </w:rPr>
      </w:pPr>
      <w:r w:rsidRPr="00EF1A19">
        <w:rPr>
          <w:rFonts w:ascii="華康仿宋體W4" w:eastAsia="華康仿宋體W4" w:cstheme="minorHAnsi" w:hint="eastAsia"/>
          <w:spacing w:val="-6"/>
          <w:sz w:val="23"/>
          <w:szCs w:val="23"/>
        </w:rPr>
        <w:t>今年教會一同學習「福音帶來改變」這個主題，期盼我們的生命本質被主耶穌基督的福音所改變；明年則專注於活出我們的信仰，將福音落實在生活的各個層面，即學習「敬拜與事奉的人生」。「敬拜」原本的意思是俯伏在神的腳前，尊崇基督為主的生活態度；「事奉」則指遵從主基督的心意，服務於祂所交付的工作上。這是一個基督徒基本的生活態度，我們存敬畏的心活出我們的信仰，我們以積極的行動投入受託的事工中。今天將從大衛王在詩篇34篇所描述的生活體驗中，思考如何過一個敬拜與事奉的人生；</w:t>
      </w: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這首詩是他逃避被追殺後，以君王的身份呼籲百姓聽他的話，要存敬畏神的心走在神所託付的道路上。</w:t>
      </w:r>
    </w:p>
    <w:p w:rsidR="00EF1A19" w:rsidRPr="00EF1A19" w:rsidRDefault="00EF1A19" w:rsidP="00EF1A19">
      <w:pPr>
        <w:spacing w:beforeLines="50" w:before="120" w:line="320" w:lineRule="exact"/>
        <w:jc w:val="both"/>
        <w:rPr>
          <w:rFonts w:ascii="華康仿宋體W4" w:eastAsia="華康仿宋體W4" w:hAnsi="新細明體" w:cstheme="minorHAnsi"/>
          <w:b/>
          <w:spacing w:val="-6"/>
          <w:sz w:val="23"/>
          <w:szCs w:val="23"/>
        </w:rPr>
      </w:pPr>
      <w:r>
        <w:rPr>
          <w:rFonts w:ascii="華康仿宋體W4" w:eastAsia="華康仿宋體W4" w:cstheme="minorHAnsi" w:hint="eastAsia"/>
          <w:b/>
          <w:spacing w:val="-6"/>
          <w:sz w:val="23"/>
          <w:szCs w:val="23"/>
        </w:rPr>
        <w:sym w:font="Wingdings" w:char="F074"/>
      </w:r>
      <w:r>
        <w:rPr>
          <w:rFonts w:ascii="華康仿宋體W4" w:eastAsia="華康仿宋體W4" w:cstheme="minorHAnsi" w:hint="eastAsia"/>
          <w:b/>
          <w:spacing w:val="-6"/>
          <w:sz w:val="23"/>
          <w:szCs w:val="23"/>
        </w:rPr>
        <w:t xml:space="preserve"> </w:t>
      </w:r>
      <w:r w:rsidRPr="00EF1A19">
        <w:rPr>
          <w:rFonts w:ascii="華康仿宋體W4" w:eastAsia="華康仿宋體W4" w:hAnsi="新細明體" w:cstheme="minorHAnsi" w:hint="eastAsia"/>
          <w:b/>
          <w:spacing w:val="-6"/>
          <w:sz w:val="23"/>
          <w:szCs w:val="23"/>
        </w:rPr>
        <w:t>敬畏神的生命（</w:t>
      </w:r>
      <w:r w:rsidRPr="00EF1A19">
        <w:rPr>
          <w:rFonts w:ascii="華康仿宋體W4" w:eastAsia="華康仿宋體W4" w:cstheme="minorHAnsi" w:hint="eastAsia"/>
          <w:b/>
          <w:spacing w:val="-6"/>
          <w:sz w:val="23"/>
          <w:szCs w:val="23"/>
        </w:rPr>
        <w:t>v.10-14</w:t>
      </w:r>
      <w:r w:rsidRPr="00EF1A19">
        <w:rPr>
          <w:rFonts w:ascii="華康仿宋體W4" w:eastAsia="華康仿宋體W4" w:hAnsi="新細明體" w:cstheme="minorHAnsi" w:hint="eastAsia"/>
          <w:b/>
          <w:spacing w:val="-6"/>
          <w:sz w:val="23"/>
          <w:szCs w:val="23"/>
        </w:rPr>
        <w:t>）</w:t>
      </w:r>
    </w:p>
    <w:p w:rsidR="00EF1A19" w:rsidRPr="00EF1A19" w:rsidRDefault="00EF1A19" w:rsidP="00EF1A19">
      <w:pPr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theme="minorHAnsi"/>
          <w:spacing w:val="-6"/>
          <w:sz w:val="23"/>
          <w:szCs w:val="23"/>
        </w:rPr>
      </w:pP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首先，敬拜的人生是存著敬畏神的心，並顯現在看重神的話語上；因為神的恩典不單拯救、保守和供應我們，祂還以話語教訓、要求我們除去不敬虔的心思和世俗的私慾</w:t>
      </w:r>
      <w:r w:rsidRPr="00EF1A19">
        <w:rPr>
          <w:rFonts w:ascii="華康仿宋體W4" w:eastAsia="華康仿宋體W4" w:cstheme="minorHAnsi" w:hint="eastAsia"/>
          <w:spacing w:val="-6"/>
          <w:sz w:val="23"/>
          <w:szCs w:val="23"/>
        </w:rPr>
        <w:t>（多2:11-14）</w:t>
      </w: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。今天普世的價值觀是追求</w:t>
      </w: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個人的極大化，隨時隨處思考我的利益；然而敬畏神的人卻思考神的心意，在祂永恆的旨意中，明白我的角色。</w:t>
      </w:r>
    </w:p>
    <w:p w:rsidR="00EF1A19" w:rsidRPr="00EF1A19" w:rsidRDefault="00EF1A19" w:rsidP="00EF1A19">
      <w:pPr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theme="minorHAnsi"/>
          <w:spacing w:val="-6"/>
          <w:sz w:val="23"/>
          <w:szCs w:val="23"/>
        </w:rPr>
      </w:pP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其次，敬拜的人生是透過言語和行為來表現；大衛問著：「你要真正的過生活嗎？你要過著長壽、每天出現美好事物的生活嗎？」那就要放棄尖酸刻薄的話語、遠離虛偽欺騙的言詞；因為這些言論是魔鬼陷人於不義的圈套。當人以為自己可以暢所欲言時，</w:t>
      </w:r>
      <w:r w:rsidR="005B70E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就</w:t>
      </w: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是在否定神的權柄，自以為可以逃脫神的審判。（羅</w:t>
      </w:r>
      <w:r w:rsidRPr="00EF1A19">
        <w:rPr>
          <w:rFonts w:ascii="華康仿宋體W4" w:eastAsia="華康仿宋體W4" w:cstheme="minorHAnsi" w:hint="eastAsia"/>
          <w:spacing w:val="-6"/>
          <w:sz w:val="23"/>
          <w:szCs w:val="23"/>
        </w:rPr>
        <w:t>2:3</w:t>
      </w: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）</w:t>
      </w:r>
    </w:p>
    <w:p w:rsidR="00EF1A19" w:rsidRPr="00EF1A19" w:rsidRDefault="00EF1A19" w:rsidP="00EF1A19">
      <w:pPr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theme="minorHAnsi"/>
          <w:spacing w:val="-6"/>
          <w:sz w:val="23"/>
          <w:szCs w:val="23"/>
        </w:rPr>
      </w:pP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第三，敬拜的人生是做對的事、遠離惡事，作出正確的抉擇；就是使人和睦，並且一生奉行，更視此為個人的特色。保羅勸說「若是能行，總要盡力與眾人和睦」，彼得說我們是為此蒙召，以承受神</w:t>
      </w:r>
      <w:r w:rsidR="005B70E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所</w:t>
      </w: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賜的福氣（羅</w:t>
      </w:r>
      <w:r w:rsidRPr="00EF1A19">
        <w:rPr>
          <w:rFonts w:ascii="華康仿宋體W4" w:eastAsia="華康仿宋體W4" w:cstheme="minorHAnsi" w:hint="eastAsia"/>
          <w:spacing w:val="-6"/>
          <w:sz w:val="23"/>
          <w:szCs w:val="23"/>
        </w:rPr>
        <w:t>12:18；彼前3:9</w:t>
      </w: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）；因為敬畏神的心，往往在建立及維護人與人和諧的關係上彰顯出來。</w:t>
      </w:r>
    </w:p>
    <w:p w:rsidR="00EF1A19" w:rsidRPr="00EF1A19" w:rsidRDefault="00EF1A19" w:rsidP="00EF1A19">
      <w:pPr>
        <w:spacing w:beforeLines="50" w:before="120" w:line="320" w:lineRule="exact"/>
        <w:jc w:val="both"/>
        <w:rPr>
          <w:rFonts w:ascii="華康仿宋體W4" w:eastAsia="華康仿宋體W4" w:hAnsi="新細明體" w:cstheme="minorHAnsi"/>
          <w:b/>
          <w:spacing w:val="-6"/>
          <w:sz w:val="23"/>
          <w:szCs w:val="23"/>
        </w:rPr>
      </w:pPr>
      <w:r>
        <w:rPr>
          <w:rFonts w:ascii="華康仿宋體W4" w:eastAsia="華康仿宋體W4" w:cstheme="minorHAnsi" w:hint="eastAsia"/>
          <w:b/>
          <w:spacing w:val="-6"/>
          <w:sz w:val="23"/>
          <w:szCs w:val="23"/>
        </w:rPr>
        <w:sym w:font="Wingdings" w:char="F074"/>
      </w:r>
      <w:r>
        <w:rPr>
          <w:rFonts w:ascii="華康仿宋體W4" w:eastAsia="華康仿宋體W4" w:cstheme="minorHAnsi" w:hint="eastAsia"/>
          <w:b/>
          <w:spacing w:val="-6"/>
          <w:sz w:val="23"/>
          <w:szCs w:val="23"/>
        </w:rPr>
        <w:t xml:space="preserve"> </w:t>
      </w:r>
      <w:r w:rsidRPr="00EF1A19">
        <w:rPr>
          <w:rFonts w:ascii="華康仿宋體W4" w:eastAsia="華康仿宋體W4" w:hAnsi="新細明體" w:cstheme="minorHAnsi" w:hint="eastAsia"/>
          <w:b/>
          <w:spacing w:val="-6"/>
          <w:sz w:val="23"/>
          <w:szCs w:val="23"/>
        </w:rPr>
        <w:t>蒙護佑的生活（</w:t>
      </w:r>
      <w:r w:rsidRPr="00EF1A19">
        <w:rPr>
          <w:rFonts w:ascii="華康仿宋體W4" w:eastAsia="華康仿宋體W4" w:cstheme="minorHAnsi" w:hint="eastAsia"/>
          <w:b/>
          <w:spacing w:val="-6"/>
          <w:sz w:val="23"/>
          <w:szCs w:val="23"/>
        </w:rPr>
        <w:t>v.15-18</w:t>
      </w:r>
      <w:r w:rsidRPr="00EF1A19">
        <w:rPr>
          <w:rFonts w:ascii="華康仿宋體W4" w:eastAsia="華康仿宋體W4" w:hAnsi="新細明體" w:cstheme="minorHAnsi" w:hint="eastAsia"/>
          <w:b/>
          <w:spacing w:val="-6"/>
          <w:sz w:val="23"/>
          <w:szCs w:val="23"/>
        </w:rPr>
        <w:t>）</w:t>
      </w:r>
    </w:p>
    <w:p w:rsidR="00EF1A19" w:rsidRPr="00EF1A19" w:rsidRDefault="00EF1A19" w:rsidP="00EF1A19">
      <w:pPr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theme="minorHAnsi"/>
          <w:spacing w:val="-6"/>
          <w:sz w:val="23"/>
          <w:szCs w:val="23"/>
        </w:rPr>
      </w:pP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大衛從他生命的經歷中看見，神眷顧那些存敬畏心，並開口向祂祈求協助的人，神稱他們為義人；因為這些義人在惡劣的環境中，仍然不忘自己敬畏神的本分。而那些惡人，神抵制他們的作為，並且在末日除掉他們在世上的名分；所以敬拜的人生是在今世蒙護佑，在來世有盼望的一群人。</w:t>
      </w:r>
    </w:p>
    <w:p w:rsidR="00EF1A19" w:rsidRPr="00EF1A19" w:rsidRDefault="00EF1A19" w:rsidP="00EF1A19">
      <w:pPr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theme="minorHAnsi"/>
          <w:spacing w:val="-6"/>
          <w:sz w:val="23"/>
          <w:szCs w:val="23"/>
        </w:rPr>
      </w:pP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因此神關注基督徒生活中的每</w:t>
      </w: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一刻，當遭遇患難困苦時，神賜給我們開口向祂祈求的權利；祂更應允垂聽我們的祈求，解救我們脫離困境。因為我們所敬拜的神，是與傷心者同在的主；我們敬拜祂，俯伏在祂面前，祂在暗中察看我們，聽我們微聲的呼求，祂了解我們無聲的嘆息。祂醫治我們肉體的疾病，堅固我們心靈的軟弱，祂讓我們因信稱義，成為義人；祂成為我們生活的護佑者，引導我們走義人的道路。</w:t>
      </w:r>
    </w:p>
    <w:p w:rsidR="00EF1A19" w:rsidRPr="00EF1A19" w:rsidRDefault="00EF1A19" w:rsidP="00EF1A19">
      <w:pPr>
        <w:spacing w:beforeLines="50" w:before="120" w:line="320" w:lineRule="exact"/>
        <w:jc w:val="both"/>
        <w:rPr>
          <w:rFonts w:ascii="華康仿宋體W4" w:eastAsia="華康仿宋體W4" w:hAnsi="新細明體" w:cstheme="minorHAnsi"/>
          <w:b/>
          <w:spacing w:val="-6"/>
          <w:sz w:val="23"/>
          <w:szCs w:val="23"/>
        </w:rPr>
      </w:pPr>
      <w:r>
        <w:rPr>
          <w:rFonts w:ascii="華康仿宋體W4" w:eastAsia="華康仿宋體W4" w:cstheme="minorHAnsi" w:hint="eastAsia"/>
          <w:b/>
          <w:spacing w:val="-6"/>
          <w:sz w:val="23"/>
          <w:szCs w:val="23"/>
        </w:rPr>
        <w:sym w:font="Wingdings" w:char="F074"/>
      </w:r>
      <w:r>
        <w:rPr>
          <w:rFonts w:ascii="華康仿宋體W4" w:eastAsia="華康仿宋體W4" w:cstheme="minorHAnsi" w:hint="eastAsia"/>
          <w:b/>
          <w:spacing w:val="-6"/>
          <w:sz w:val="23"/>
          <w:szCs w:val="23"/>
        </w:rPr>
        <w:t xml:space="preserve"> </w:t>
      </w:r>
      <w:r w:rsidRPr="00EF1A19">
        <w:rPr>
          <w:rFonts w:ascii="華康仿宋體W4" w:eastAsia="華康仿宋體W4" w:hAnsi="新細明體" w:cstheme="minorHAnsi" w:hint="eastAsia"/>
          <w:b/>
          <w:spacing w:val="-6"/>
          <w:sz w:val="23"/>
          <w:szCs w:val="23"/>
        </w:rPr>
        <w:t>事奉主的道路（</w:t>
      </w:r>
      <w:r w:rsidRPr="00EF1A19">
        <w:rPr>
          <w:rFonts w:ascii="華康仿宋體W4" w:eastAsia="華康仿宋體W4" w:cstheme="minorHAnsi" w:hint="eastAsia"/>
          <w:b/>
          <w:spacing w:val="-6"/>
          <w:sz w:val="23"/>
          <w:szCs w:val="23"/>
        </w:rPr>
        <w:t>v.19-22</w:t>
      </w:r>
      <w:r w:rsidRPr="00EF1A19">
        <w:rPr>
          <w:rFonts w:ascii="華康仿宋體W4" w:eastAsia="華康仿宋體W4" w:hAnsi="新細明體" w:cstheme="minorHAnsi" w:hint="eastAsia"/>
          <w:b/>
          <w:spacing w:val="-6"/>
          <w:sz w:val="23"/>
          <w:szCs w:val="23"/>
        </w:rPr>
        <w:t>）</w:t>
      </w:r>
    </w:p>
    <w:p w:rsidR="00EF1A19" w:rsidRPr="00EF1A19" w:rsidRDefault="00EF1A19" w:rsidP="00EF1A19">
      <w:pPr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新細明體" w:cstheme="minorHAnsi"/>
          <w:spacing w:val="-6"/>
          <w:sz w:val="23"/>
          <w:szCs w:val="23"/>
        </w:rPr>
      </w:pP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大衛充分地體認到義人的道路多有苦難與危險，但他更經歷過事奉這位宇宙萬物主宰的信實；苦難雖來臨，但不致傷到自己的骨肉。這裡的苦難指在每天工作生活中所遇到的試探，那些引誘人離開神話語的事件；而作者的經歷是神必定帶領面對、渡過、戰勝每一項挑戰。而神的保護是特定的、是全人的眷顧，是骨頭一根也不會折斷的護庇。惡人雖猖獗，他們自己的惡行，至終會傷害自己致死；那些恨惡義人的，將承受自己罪咎的代價。為什麼義人會遇到苦難，因為他們是在這個被魔鬼掌控的世界中，過著反對世俗化的一群；這就是基督徒生活的寫照，而神會帶領他們勝過生活中的試探。相對於惡人因自己的惡行滅亡，義人卻因在神的保護傘內投靠祂而蒙神護庇，又歡喜快樂的高</w:t>
      </w: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聲讚美他。（詩</w:t>
      </w:r>
      <w:r w:rsidRPr="00EF1A19">
        <w:rPr>
          <w:rFonts w:ascii="華康仿宋體W4" w:eastAsia="華康仿宋體W4" w:cstheme="minorHAnsi" w:hint="eastAsia"/>
          <w:spacing w:val="-6"/>
          <w:sz w:val="23"/>
          <w:szCs w:val="23"/>
        </w:rPr>
        <w:t>5:11-12</w:t>
      </w:r>
      <w:r w:rsidRPr="00EF1A19">
        <w:rPr>
          <w:rFonts w:ascii="華康仿宋體W4" w:eastAsia="華康仿宋體W4" w:hAnsi="新細明體" w:cstheme="minorHAnsi" w:hint="eastAsia"/>
          <w:spacing w:val="-6"/>
          <w:sz w:val="23"/>
          <w:szCs w:val="23"/>
        </w:rPr>
        <w:t>）</w:t>
      </w:r>
    </w:p>
    <w:p w:rsidR="00EF1A19" w:rsidRPr="00EF1A19" w:rsidRDefault="00EF1A19" w:rsidP="00EF1A19">
      <w:pPr>
        <w:spacing w:beforeLines="50" w:before="120" w:line="320" w:lineRule="exact"/>
        <w:jc w:val="both"/>
        <w:rPr>
          <w:rFonts w:ascii="華康仿宋體W4" w:eastAsia="華康仿宋體W4" w:hAnsi="新細明體" w:cstheme="minorHAnsi"/>
          <w:b/>
          <w:spacing w:val="-6"/>
          <w:sz w:val="23"/>
          <w:szCs w:val="23"/>
        </w:rPr>
      </w:pPr>
      <w:r>
        <w:rPr>
          <w:rFonts w:ascii="華康仿宋體W4" w:eastAsia="華康仿宋體W4" w:cstheme="minorHAnsi" w:hint="eastAsia"/>
          <w:b/>
          <w:spacing w:val="-6"/>
          <w:sz w:val="23"/>
          <w:szCs w:val="23"/>
        </w:rPr>
        <w:sym w:font="Wingdings" w:char="F074"/>
      </w:r>
      <w:r>
        <w:rPr>
          <w:rFonts w:ascii="華康仿宋體W4" w:eastAsia="華康仿宋體W4" w:cstheme="minorHAnsi" w:hint="eastAsia"/>
          <w:b/>
          <w:spacing w:val="-6"/>
          <w:sz w:val="23"/>
          <w:szCs w:val="23"/>
        </w:rPr>
        <w:t xml:space="preserve"> </w:t>
      </w:r>
      <w:r w:rsidRPr="00EF1A19">
        <w:rPr>
          <w:rFonts w:ascii="華康仿宋體W4" w:eastAsia="華康仿宋體W4" w:hAnsi="新細明體" w:cstheme="minorHAnsi" w:hint="eastAsia"/>
          <w:b/>
          <w:spacing w:val="-6"/>
          <w:sz w:val="23"/>
          <w:szCs w:val="23"/>
        </w:rPr>
        <w:t>結論：</w:t>
      </w:r>
    </w:p>
    <w:p w:rsidR="0004734E" w:rsidRPr="00EF1A19" w:rsidRDefault="00EF1A19" w:rsidP="00EF1A19">
      <w:pPr>
        <w:spacing w:beforeLines="50" w:before="120" w:line="320" w:lineRule="exact"/>
        <w:ind w:firstLineChars="200" w:firstLine="436"/>
        <w:jc w:val="both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EF1A19">
        <w:rPr>
          <w:rFonts w:ascii="華康仿宋體W4" w:eastAsia="華康仿宋體W4" w:cstheme="minorHAnsi" w:hint="eastAsia"/>
          <w:spacing w:val="-6"/>
          <w:sz w:val="23"/>
          <w:szCs w:val="23"/>
        </w:rPr>
        <w:t>敬拜事奉的人生是基督徒生命的寫照，存敬畏的心來到祂面前，學習做出生命中正確的抉擇，藉著言語和行為，盡力追求人際間的和諧。接著一生不忘敬畏神的本份，過蒙主護庇的生活，走事奉主的道路。面對新一年的來到，願敬拜事奉的人生成為我們新的學習方向與目標；讓我們在敬拜中面對面見主榮耀，在事奉中成為神榮耀的見證。</w:t>
      </w:r>
      <w:r w:rsidRPr="005A18B0">
        <w:rPr>
          <w:rFonts w:hAnsi="楷体" w:hint="eastAsia"/>
          <w:sz w:val="28"/>
          <w:szCs w:val="28"/>
        </w:rPr>
        <w:sym w:font="Webdings" w:char="F059"/>
      </w:r>
    </w:p>
    <w:p w:rsidR="0004734E" w:rsidRPr="006F4F3D" w:rsidRDefault="0004734E" w:rsidP="0004734E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4734E" w:rsidRPr="00326125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4734E" w:rsidRPr="00326125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04734E" w:rsidRPr="00326125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04734E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04734E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4734E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</w:t>
      </w:r>
      <w:r w:rsidR="0059607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6075">
        <w:rPr>
          <w:rFonts w:ascii="華康細圓體(P)" w:eastAsia="華康細圓體(P)" w:hint="eastAsia"/>
          <w:b/>
          <w:spacing w:val="0"/>
          <w:sz w:val="20"/>
        </w:rPr>
        <w:t>全教會禱告會</w:t>
      </w:r>
    </w:p>
    <w:p w:rsidR="0004734E" w:rsidRDefault="0004734E" w:rsidP="0004734E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04734E" w:rsidRPr="00326125" w:rsidRDefault="0004734E" w:rsidP="0004734E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4734E" w:rsidRPr="00326125" w:rsidRDefault="0004734E" w:rsidP="0004734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96075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96075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4734E" w:rsidRDefault="0004734E" w:rsidP="0004734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="00763C9C"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763C9C"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 w:rsidR="00596075">
        <w:rPr>
          <w:rFonts w:ascii="華康細圓體(P)" w:eastAsia="華康細圓體(P)" w:hint="eastAsia"/>
          <w:b/>
          <w:spacing w:val="0"/>
          <w:sz w:val="20"/>
        </w:rPr>
        <w:t>年終特別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04734E" w:rsidRDefault="0004734E" w:rsidP="0059607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 w:rsidR="00596075"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6075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04734E" w:rsidRDefault="0004734E" w:rsidP="0004734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6075">
        <w:rPr>
          <w:rFonts w:ascii="華康細圓體(P)" w:eastAsia="華康細圓體(P)" w:hint="eastAsia"/>
          <w:b/>
          <w:spacing w:val="0"/>
          <w:sz w:val="20"/>
        </w:rPr>
        <w:t>讀經分享會</w:t>
      </w:r>
    </w:p>
    <w:p w:rsidR="0004734E" w:rsidRDefault="0004734E" w:rsidP="0004734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04734E" w:rsidRDefault="0004734E" w:rsidP="0004734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04734E" w:rsidRPr="006C1559" w:rsidRDefault="009F3469" w:rsidP="0004734E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細圓體(P)" w:eastAsia="華康細圓體(P)" w:hAnsi="華康彩帶體 Std W7"/>
          <w:iCs/>
          <w:noProof/>
          <w:color w:val="000000"/>
          <w:spacing w:val="0"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447040</wp:posOffset>
            </wp:positionV>
            <wp:extent cx="809625" cy="1136650"/>
            <wp:effectExtent l="0" t="0" r="9525" b="635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61229聚會(DM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34E" w:rsidRPr="006C1559">
        <w:rPr>
          <w:rFonts w:ascii="華康彩帶體 Std W7" w:eastAsia="華康彩帶體 Std W7" w:hAnsi="華康彩帶體 Std W7" w:hint="eastAsia"/>
          <w:spacing w:val="0"/>
          <w:szCs w:val="26"/>
        </w:rPr>
        <w:t>12/29【姊妹會特會】</w:t>
      </w:r>
    </w:p>
    <w:p w:rsidR="0004734E" w:rsidRPr="00812A51" w:rsidRDefault="0004734E" w:rsidP="0004734E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812A51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日期︰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2016年12月29日(四)</w:t>
      </w:r>
      <w:r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ab/>
      </w:r>
    </w:p>
    <w:p w:rsidR="0004734E" w:rsidRPr="00812A51" w:rsidRDefault="0004734E" w:rsidP="0004734E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主題︰愛在歌聲與畫中</w:t>
      </w:r>
    </w:p>
    <w:p w:rsidR="0004734E" w:rsidRPr="00812A51" w:rsidRDefault="0004734E" w:rsidP="0004734E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內容︰才藝展</w:t>
      </w:r>
      <w:r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>……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12:00~13:50</w:t>
      </w:r>
    </w:p>
    <w:p w:rsidR="0004734E" w:rsidRPr="00812A51" w:rsidRDefault="0004734E" w:rsidP="0004734E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     聚會時間</w:t>
      </w:r>
      <w:r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>…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14:30~15:30</w:t>
      </w:r>
    </w:p>
    <w:p w:rsidR="0004734E" w:rsidRDefault="0004734E" w:rsidP="0004734E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     愛筵</w:t>
      </w:r>
      <w:r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>………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16:00~17:00</w:t>
      </w:r>
    </w:p>
    <w:p w:rsidR="0004734E" w:rsidRDefault="0004734E" w:rsidP="0004734E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</w:p>
    <w:p w:rsidR="00B54844" w:rsidRDefault="005B70E9" w:rsidP="00B54844">
      <w:pPr>
        <w:adjustRightInd/>
        <w:spacing w:line="240" w:lineRule="auto"/>
        <w:textAlignment w:val="auto"/>
        <w:rPr>
          <w:rFonts w:ascii="微軟正黑體" w:eastAsia="微軟正黑體" w:hAnsi="微軟正黑體" w:cstheme="minorBidi"/>
          <w:spacing w:val="0"/>
          <w:kern w:val="2"/>
          <w:sz w:val="28"/>
          <w:szCs w:val="28"/>
        </w:rPr>
      </w:pPr>
      <w:r>
        <w:rPr>
          <w:rFonts w:ascii="微軟正黑體" w:eastAsia="微軟正黑體" w:hAnsi="微軟正黑體" w:cstheme="minorBidi"/>
          <w:noProof/>
          <w:spacing w:val="0"/>
          <w:kern w:val="2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25400</wp:posOffset>
            </wp:positionV>
            <wp:extent cx="576000" cy="51898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ing%20family1[1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1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19"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5A34200" wp14:editId="1327E779">
            <wp:simplePos x="0" y="0"/>
            <wp:positionH relativeFrom="column">
              <wp:posOffset>2630805</wp:posOffset>
            </wp:positionH>
            <wp:positionV relativeFrom="paragraph">
              <wp:posOffset>130175</wp:posOffset>
            </wp:positionV>
            <wp:extent cx="2160270" cy="76200"/>
            <wp:effectExtent l="0" t="0" r="0" b="0"/>
            <wp:wrapSquare wrapText="bothSides"/>
            <wp:docPr id="4" name="圖片 4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844" w:rsidRPr="00B54844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t>《全教會禱告會》</w:t>
      </w:r>
    </w:p>
    <w:p w:rsidR="00CA4665" w:rsidRPr="00B54844" w:rsidRDefault="00CA4665" w:rsidP="00B54844">
      <w:pPr>
        <w:adjustRightInd/>
        <w:spacing w:line="240" w:lineRule="auto"/>
        <w:textAlignment w:val="auto"/>
        <w:rPr>
          <w:rFonts w:ascii="微軟正黑體" w:eastAsia="微軟正黑體" w:hAnsi="微軟正黑體" w:cstheme="minorBidi"/>
          <w:spacing w:val="0"/>
          <w:kern w:val="2"/>
          <w:sz w:val="22"/>
          <w:szCs w:val="22"/>
        </w:rPr>
      </w:pPr>
      <w:r w:rsidRPr="00CA4665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主領︰劉介磐弟兄</w:t>
      </w:r>
    </w:p>
    <w:p w:rsidR="00B54844" w:rsidRPr="00B54844" w:rsidRDefault="00B54844" w:rsidP="00763C9C">
      <w:pPr>
        <w:adjustRightInd/>
        <w:spacing w:beforeLines="50" w:before="120" w:line="310" w:lineRule="exact"/>
        <w:ind w:left="400" w:hangingChars="200" w:hanging="40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54844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一、為弟兄姊妹回應今年主題--「福音帶來改變」禱告</w:t>
      </w:r>
    </w:p>
    <w:p w:rsidR="00B54844" w:rsidRPr="00B54844" w:rsidRDefault="00B54844" w:rsidP="00763C9C">
      <w:pPr>
        <w:adjustRightInd/>
        <w:spacing w:beforeLines="20" w:before="48" w:line="310" w:lineRule="exact"/>
        <w:ind w:leftChars="100" w:left="484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54844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1. 我自己有什麼改變(與神、與人的關係)</w:t>
      </w:r>
    </w:p>
    <w:p w:rsidR="00B54844" w:rsidRPr="00B54844" w:rsidRDefault="00B54844" w:rsidP="00763C9C">
      <w:pPr>
        <w:adjustRightInd/>
        <w:spacing w:beforeLines="20" w:before="48" w:line="310" w:lineRule="exact"/>
        <w:ind w:leftChars="100" w:left="484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54844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2. 在生命上，對主的話有沒有更渴慕，更認識</w:t>
      </w:r>
    </w:p>
    <w:p w:rsidR="00B54844" w:rsidRPr="00B54844" w:rsidRDefault="00B54844" w:rsidP="00763C9C">
      <w:pPr>
        <w:adjustRightInd/>
        <w:spacing w:beforeLines="20" w:before="48" w:line="310" w:lineRule="exact"/>
        <w:ind w:leftChars="100" w:left="484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54844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3. 在生活見證上，有沒有活出與所蒙的恩召相符的生活，「凡事謙虛，溫柔，忍耐，用愛心互相寬容，用和平彼此聯繫」的生活。</w:t>
      </w:r>
    </w:p>
    <w:p w:rsidR="00B54844" w:rsidRPr="00B54844" w:rsidRDefault="00B54844" w:rsidP="00763C9C">
      <w:pPr>
        <w:adjustRightInd/>
        <w:spacing w:beforeLines="20" w:before="48" w:line="310" w:lineRule="exact"/>
        <w:ind w:leftChars="100" w:left="484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54844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4. 在事奉上，有沒有積極參與教會的事工，例如︰參加禱告聚會、在福音主日時邀請未信主的家人，朋友，同事，同學來參加，並且平時為他們靈魂得救代禱</w:t>
      </w:r>
    </w:p>
    <w:p w:rsidR="00B54844" w:rsidRPr="00B54844" w:rsidRDefault="00B54844" w:rsidP="00763C9C">
      <w:pPr>
        <w:adjustRightInd/>
        <w:spacing w:beforeLines="20" w:before="48" w:line="310" w:lineRule="exact"/>
        <w:ind w:left="400" w:hangingChars="200" w:hanging="40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54844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二、為教會事奉的傳承禱告，盼望聖靈動工，使弟兄們起來接棒擔任長老的工作</w:t>
      </w:r>
    </w:p>
    <w:p w:rsidR="00B54844" w:rsidRPr="00B54844" w:rsidRDefault="00B54844" w:rsidP="00763C9C">
      <w:pPr>
        <w:adjustRightInd/>
        <w:spacing w:beforeLines="20" w:before="48" w:line="310" w:lineRule="exact"/>
        <w:ind w:left="400" w:hangingChars="200" w:hanging="40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54844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三、為明年的展望來禱告</w:t>
      </w:r>
    </w:p>
    <w:p w:rsidR="00B54844" w:rsidRPr="00B54844" w:rsidRDefault="00B54844" w:rsidP="00763C9C">
      <w:pPr>
        <w:adjustRightInd/>
        <w:spacing w:beforeLines="20" w:before="48" w:line="310" w:lineRule="exact"/>
        <w:ind w:leftChars="100" w:left="484" w:hangingChars="130" w:hanging="2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54844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1. 在福音的傳揚上，如何落實到家庭與生活上，藉著家庭聚會的實行來達成</w:t>
      </w:r>
    </w:p>
    <w:p w:rsidR="00EC6EFF" w:rsidRDefault="00B54844" w:rsidP="00763C9C">
      <w:pPr>
        <w:adjustRightInd/>
        <w:spacing w:beforeLines="20" w:before="48" w:line="310" w:lineRule="exact"/>
        <w:ind w:leftChars="100" w:left="484" w:hangingChars="130" w:hanging="260"/>
        <w:jc w:val="both"/>
        <w:textAlignment w:val="auto"/>
        <w:rPr>
          <w:rFonts w:hAnsi="楷体"/>
          <w:sz w:val="28"/>
          <w:szCs w:val="28"/>
        </w:rPr>
      </w:pPr>
      <w:r w:rsidRPr="00B54844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2. 盼望弟兄姊妹在生活中，活出基督的樣式，使人從我們身上看見基督生命的彰顯</w:t>
      </w:r>
      <w:r w:rsidR="007E1DD1" w:rsidRPr="005A18B0">
        <w:rPr>
          <w:rFonts w:hAnsi="楷体" w:hint="eastAsia"/>
          <w:sz w:val="28"/>
          <w:szCs w:val="28"/>
        </w:rPr>
        <w:sym w:font="Webdings" w:char="F059"/>
      </w:r>
    </w:p>
    <w:p w:rsidR="00762B14" w:rsidRDefault="00762B14" w:rsidP="00762B14">
      <w:pPr>
        <w:adjustRightInd/>
        <w:spacing w:beforeLines="100" w:before="240" w:line="280" w:lineRule="exact"/>
        <w:ind w:left="350" w:hangingChars="125" w:hanging="350"/>
        <w:jc w:val="both"/>
        <w:textAlignment w:val="auto"/>
        <w:rPr>
          <w:rFonts w:hAnsi="楷体"/>
          <w:sz w:val="28"/>
          <w:szCs w:val="28"/>
        </w:rPr>
      </w:pPr>
      <w:r w:rsidRPr="0004734E">
        <w:rPr>
          <w:rFonts w:ascii="華康細圓體(P)" w:eastAsia="華康細圓體(P)" w:hAnsi="華康彩帶體 Std W7" w:hint="eastAsia"/>
          <w:iCs/>
          <w:color w:val="000000"/>
          <w:spacing w:val="0"/>
          <w:sz w:val="28"/>
          <w:szCs w:val="28"/>
        </w:rPr>
        <w:sym w:font="Wingdings" w:char="F0AE"/>
      </w:r>
      <w:r w:rsidRPr="00762B14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「新敬拜事奉詩歌」二版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已製作完成，登記預購者，請至小桌取書付款(每本250元)。</w:t>
      </w:r>
      <w:r w:rsidR="00763C9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未登記者亦可購買</w:t>
      </w:r>
      <w:r w:rsidR="00763C9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。</w:t>
      </w:r>
    </w:p>
    <w:p w:rsidR="0082717A" w:rsidRDefault="0082717A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596075">
        <w:rPr>
          <w:rFonts w:asciiTheme="minorHAnsi" w:eastAsia="華康粗明體" w:hAnsiTheme="minorHAnsi" w:hint="eastAsia"/>
          <w:b/>
          <w:spacing w:val="-8"/>
        </w:rPr>
        <w:t>60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</w:t>
      </w:r>
      <w:r w:rsidR="00B12976">
        <w:rPr>
          <w:rFonts w:asciiTheme="minorHAnsi" w:eastAsia="華康粗明體" w:hAnsiTheme="minorHAnsi" w:hint="eastAsia"/>
          <w:b/>
          <w:spacing w:val="-8"/>
        </w:rPr>
        <w:t>1</w:t>
      </w:r>
      <w:r w:rsidR="001A0DCD">
        <w:rPr>
          <w:rFonts w:asciiTheme="minorHAnsi" w:eastAsia="華康粗明體" w:hAnsiTheme="minorHAnsi" w:hint="eastAsia"/>
          <w:b/>
          <w:spacing w:val="-8"/>
        </w:rPr>
        <w:t>2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596075">
        <w:rPr>
          <w:rFonts w:asciiTheme="minorHAnsi" w:eastAsia="華康粗明體" w:hAnsiTheme="minorHAnsi" w:hint="eastAsia"/>
          <w:b/>
          <w:spacing w:val="-8"/>
        </w:rPr>
        <w:t>25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2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F57771">
        <w:rPr>
          <w:rFonts w:ascii="華康隸書體W7(P)" w:eastAsia="華康隸書體W7(P)" w:hint="eastAsia"/>
          <w:bCs/>
          <w:spacing w:val="-12"/>
          <w:sz w:val="24"/>
        </w:rPr>
        <w:t>00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F57771">
        <w:rPr>
          <w:rFonts w:ascii="華康細圓體(P)" w:eastAsia="華康細圓體(P)" w:hint="eastAsia"/>
          <w:b/>
          <w:spacing w:val="0"/>
          <w:sz w:val="20"/>
        </w:rPr>
        <w:t>1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075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1C7666" w:rsidRPr="001C7666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596075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57771">
        <w:rPr>
          <w:rFonts w:ascii="華康隸書體W7(P)" w:eastAsia="華康隸書體W7(P)"/>
          <w:bCs/>
          <w:spacing w:val="-12"/>
          <w:sz w:val="24"/>
        </w:rPr>
        <w:tab/>
      </w:r>
      <w:r w:rsidR="00596075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596075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1C7666">
        <w:rPr>
          <w:rFonts w:ascii="華康細圓體(P)" w:eastAsia="華康細圓體(P)" w:hint="eastAsia"/>
          <w:b/>
          <w:spacing w:val="0"/>
          <w:sz w:val="20"/>
        </w:rPr>
        <w:t>賴大隨弟兄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075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FC1E53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F57771">
        <w:rPr>
          <w:rFonts w:ascii="華康隸書體W7(P)" w:eastAsia="華康隸書體W7(P)"/>
          <w:bCs/>
          <w:spacing w:val="-12"/>
          <w:sz w:val="24"/>
        </w:rPr>
        <w:tab/>
      </w:r>
      <w:r w:rsidR="00596075">
        <w:rPr>
          <w:rFonts w:ascii="華康隸書體W7(P)" w:eastAsia="華康隸書體W7(P)" w:hint="eastAsia"/>
          <w:bCs/>
          <w:spacing w:val="-12"/>
          <w:sz w:val="24"/>
        </w:rPr>
        <w:t>徐漢慧姊妹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C7666">
        <w:rPr>
          <w:rFonts w:ascii="華康細圓體(P)" w:eastAsia="華康細圓體(P)" w:hint="eastAsia"/>
          <w:b/>
          <w:spacing w:val="0"/>
          <w:sz w:val="20"/>
        </w:rPr>
        <w:t>俞齊君姊妹</w:t>
      </w:r>
    </w:p>
    <w:p w:rsidR="00B04F31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596075">
        <w:rPr>
          <w:rFonts w:ascii="Times New Roman" w:eastAsia="華康隸書體W7(P)" w:hint="eastAsia"/>
          <w:bCs/>
          <w:spacing w:val="-10"/>
          <w:sz w:val="24"/>
        </w:rPr>
        <w:t>呂允仁</w:t>
      </w:r>
      <w:r w:rsidR="005B32DC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57771">
        <w:rPr>
          <w:rFonts w:ascii="Times New Roman" w:eastAsia="華康隸書體W7(P)"/>
          <w:bCs/>
          <w:spacing w:val="-10"/>
          <w:sz w:val="24"/>
        </w:rPr>
        <w:tab/>
      </w:r>
      <w:r w:rsidR="00596075">
        <w:rPr>
          <w:rFonts w:ascii="Times New Roman" w:eastAsia="華康隸書體W7(P)" w:hint="eastAsia"/>
          <w:bCs/>
          <w:spacing w:val="-10"/>
          <w:sz w:val="24"/>
        </w:rPr>
        <w:t>全教會禱告會</w:t>
      </w:r>
      <w:r w:rsidR="001C7666">
        <w:rPr>
          <w:rFonts w:ascii="Times New Roman" w:eastAsia="華康隸書體W7(P)"/>
          <w:bCs/>
          <w:spacing w:val="-10"/>
          <w:sz w:val="24"/>
        </w:rPr>
        <w:tab/>
      </w:r>
      <w:r w:rsidR="001C7666"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67394A" w:rsidRPr="001A0DCD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075">
        <w:rPr>
          <w:rFonts w:ascii="華康隸書體W7(P)" w:eastAsia="華康隸書體W7(P)" w:hint="eastAsia"/>
          <w:bCs/>
          <w:spacing w:val="-12"/>
          <w:sz w:val="24"/>
        </w:rPr>
        <w:t>敬拜事奉的人生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C7666">
        <w:rPr>
          <w:rFonts w:ascii="華康細圓體(P)" w:eastAsia="華康細圓體(P)"/>
          <w:b/>
          <w:spacing w:val="0"/>
          <w:sz w:val="20"/>
        </w:rPr>
        <w:tab/>
      </w:r>
      <w:r w:rsidR="001C7666" w:rsidRPr="001C7666">
        <w:rPr>
          <w:rFonts w:ascii="華康細圓體(P)" w:eastAsia="華康細圓體(P)" w:hint="eastAsia"/>
          <w:b/>
          <w:spacing w:val="0"/>
          <w:sz w:val="20"/>
        </w:rPr>
        <w:t>按規矩而行</w:t>
      </w:r>
    </w:p>
    <w:p w:rsidR="0067394A" w:rsidRPr="004B4E2A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96075">
        <w:rPr>
          <w:rFonts w:ascii="華康隸書體W7(P)" w:eastAsia="華康隸書體W7(P)" w:hint="eastAsia"/>
          <w:bCs/>
          <w:spacing w:val="-12"/>
          <w:sz w:val="24"/>
        </w:rPr>
        <w:t>詩篇34:11~22</w:t>
      </w:r>
      <w:r w:rsidR="00410661">
        <w:rPr>
          <w:rFonts w:ascii="華康隸書體W7(P)" w:eastAsia="華康隸書體W7(P)"/>
          <w:bCs/>
          <w:spacing w:val="-12"/>
          <w:sz w:val="24"/>
        </w:rPr>
        <w:tab/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1C7666">
        <w:rPr>
          <w:rFonts w:ascii="Times New Roman" w:eastAsia="華康細圓體(P)"/>
          <w:b/>
          <w:spacing w:val="0"/>
          <w:sz w:val="20"/>
        </w:rPr>
        <w:tab/>
      </w:r>
      <w:r w:rsidR="001C7666" w:rsidRPr="001C7666">
        <w:rPr>
          <w:rFonts w:ascii="Times New Roman" w:eastAsia="華康細圓體(P)" w:hint="eastAsia"/>
          <w:b/>
          <w:spacing w:val="0"/>
          <w:sz w:val="20"/>
        </w:rPr>
        <w:t>帖撒羅尼迦後書</w:t>
      </w:r>
      <w:r w:rsidR="001C7666" w:rsidRPr="001C7666">
        <w:rPr>
          <w:rFonts w:ascii="華康細圓體(P)" w:eastAsia="華康細圓體(P)" w:hint="eastAsia"/>
          <w:b/>
          <w:spacing w:val="0"/>
          <w:sz w:val="20"/>
        </w:rPr>
        <w:t>3:6-18</w:t>
      </w:r>
    </w:p>
    <w:p w:rsidR="0067394A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075">
        <w:rPr>
          <w:rFonts w:ascii="華康隸書體W7(P)" w:eastAsia="華康隸書體W7(P)" w:hint="eastAsia"/>
          <w:bCs/>
          <w:spacing w:val="-12"/>
          <w:sz w:val="24"/>
        </w:rPr>
        <w:t>王雅麗</w:t>
      </w:r>
      <w:r w:rsidR="001A50CA" w:rsidRPr="001A50CA">
        <w:rPr>
          <w:rFonts w:ascii="華康隸書體W7(P)" w:eastAsia="華康隸書體W7(P)" w:hint="eastAsia"/>
          <w:bCs/>
          <w:spacing w:val="-12"/>
          <w:sz w:val="24"/>
        </w:rPr>
        <w:t xml:space="preserve">姊妹 </w:t>
      </w:r>
      <w:r w:rsidR="00596075">
        <w:rPr>
          <w:rFonts w:ascii="華康隸書體W7(P)" w:eastAsia="華康隸書體W7(P)" w:hint="eastAsia"/>
          <w:bCs/>
          <w:spacing w:val="-12"/>
          <w:sz w:val="24"/>
        </w:rPr>
        <w:t>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C7666">
        <w:rPr>
          <w:rFonts w:ascii="Times New Roman" w:eastAsia="華康細圓體(P)"/>
          <w:b/>
          <w:spacing w:val="0"/>
          <w:sz w:val="20"/>
        </w:rPr>
        <w:tab/>
      </w:r>
      <w:r w:rsidR="001C7666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B15F7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C7666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DB1905" w:rsidRPr="00553868" w:rsidRDefault="00B54DA6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596075" w:rsidRPr="00596075">
        <w:rPr>
          <w:rFonts w:ascii="華康隸書體W7(P)" w:eastAsia="華康隸書體W7(P)" w:hint="eastAsia"/>
          <w:bCs/>
          <w:spacing w:val="-12"/>
          <w:sz w:val="24"/>
        </w:rPr>
        <w:t>吳純紹姊妹</w:t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1C7666" w:rsidRPr="001C7666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763C9C" w:rsidRDefault="00763C9C" w:rsidP="00763C9C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beforeLines="50" w:before="120"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763C9C">
        <w:rPr>
          <w:rFonts w:ascii="華康魏碑體(P)" w:eastAsia="華康魏碑體(P)" w:hint="eastAsia"/>
          <w:spacing w:val="-4"/>
          <w:sz w:val="24"/>
          <w:szCs w:val="24"/>
        </w:rPr>
        <w:t>在黑暗中行走的百姓看見了大光，住在死蔭之地的人有光照耀他們</w:t>
      </w:r>
      <w:r>
        <w:rPr>
          <w:rFonts w:ascii="華康魏碑體(P)" w:eastAsia="華康魏碑體(P)"/>
          <w:spacing w:val="-4"/>
          <w:sz w:val="24"/>
          <w:szCs w:val="24"/>
        </w:rPr>
        <w:t>…</w:t>
      </w:r>
    </w:p>
    <w:p w:rsidR="00763C9C" w:rsidRDefault="00763C9C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/>
          <w:spacing w:val="-4"/>
          <w:sz w:val="24"/>
          <w:szCs w:val="24"/>
        </w:rPr>
        <w:t>…</w:t>
      </w:r>
      <w:r w:rsidRPr="00763C9C">
        <w:rPr>
          <w:rFonts w:ascii="華康魏碑體(P)" w:eastAsia="華康魏碑體(P)" w:hint="eastAsia"/>
          <w:spacing w:val="-4"/>
          <w:sz w:val="24"/>
          <w:szCs w:val="24"/>
        </w:rPr>
        <w:t>因有一嬰孩為我們而生；有一子賜給我們</w:t>
      </w:r>
      <w:r>
        <w:rPr>
          <w:rFonts w:ascii="華康魏碑體(P)" w:eastAsia="華康魏碑體(P)"/>
          <w:spacing w:val="-4"/>
          <w:sz w:val="24"/>
          <w:szCs w:val="24"/>
        </w:rPr>
        <w:t>…</w:t>
      </w:r>
    </w:p>
    <w:p w:rsidR="00075422" w:rsidRPr="00075422" w:rsidRDefault="00763C9C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763C9C">
        <w:rPr>
          <w:rFonts w:ascii="華康魏碑體(P)" w:eastAsia="華康魏碑體(P)" w:hint="eastAsia"/>
          <w:spacing w:val="-4"/>
          <w:sz w:val="24"/>
          <w:szCs w:val="24"/>
        </w:rPr>
        <w:t>他名稱為奇妙策士、全能的神、永在的父、和平的君。</w:t>
      </w:r>
    </w:p>
    <w:p w:rsidR="00B15F77" w:rsidRPr="00B15F77" w:rsidRDefault="00075422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                                               </w:t>
      </w:r>
      <w:r w:rsidR="00763C9C">
        <w:rPr>
          <w:rFonts w:ascii="華康魏碑體(P)" w:eastAsia="華康魏碑體(P)" w:hint="eastAsia"/>
          <w:spacing w:val="-4"/>
          <w:sz w:val="24"/>
          <w:szCs w:val="24"/>
        </w:rPr>
        <w:t>以賽亞書9:</w:t>
      </w:r>
      <w:r>
        <w:rPr>
          <w:rFonts w:ascii="華康魏碑體(P)" w:eastAsia="華康魏碑體(P)" w:hint="eastAsia"/>
          <w:spacing w:val="-4"/>
          <w:sz w:val="24"/>
          <w:szCs w:val="24"/>
        </w:rPr>
        <w:t>2</w:t>
      </w:r>
      <w:r w:rsidR="00763C9C">
        <w:rPr>
          <w:rFonts w:ascii="華康魏碑體(P)" w:eastAsia="華康魏碑體(P)" w:hint="eastAsia"/>
          <w:spacing w:val="-4"/>
          <w:sz w:val="24"/>
          <w:szCs w:val="24"/>
        </w:rPr>
        <w:t>~6</w:t>
      </w:r>
    </w:p>
    <w:p w:rsidR="00EF1A19" w:rsidRPr="005012BE" w:rsidRDefault="00EF1A19" w:rsidP="00DC7B63">
      <w:pPr>
        <w:tabs>
          <w:tab w:val="left" w:pos="1"/>
          <w:tab w:val="left" w:pos="451"/>
          <w:tab w:val="right" w:pos="3360"/>
        </w:tabs>
        <w:spacing w:line="24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</w:t>
      </w:r>
      <w:r w:rsidR="00DC7B63">
        <w:rPr>
          <w:rFonts w:ascii="華康細圓體(P)" w:eastAsia="華康細圓體(P)" w:hAnsi="whirlygigs" w:hint="eastAsia"/>
          <w:b/>
          <w:bCs/>
          <w:spacing w:val="0"/>
          <w:sz w:val="20"/>
        </w:rPr>
        <w:t>八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EF1A19" w:rsidRPr="00571F36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704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165</w:t>
      </w:r>
    </w:p>
    <w:p w:rsidR="00EF1A19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304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276</w:t>
      </w:r>
    </w:p>
    <w:p w:rsidR="00EF1A19" w:rsidRPr="00BE3347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="00DC7B63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</w:t>
      </w:r>
      <w:r w:rsidR="00762B1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喪葬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EF1A19" w:rsidRDefault="00EF1A19" w:rsidP="00DC7B63">
      <w:pPr>
        <w:tabs>
          <w:tab w:val="left" w:pos="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371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211</w:t>
      </w:r>
    </w:p>
    <w:p w:rsidR="00EF1A19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EF1A19" w:rsidRPr="00BE3347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50" w:left="-112" w:rightChars="-160" w:right="-358"/>
        <w:jc w:val="both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A78C7F" wp14:editId="36C589C1">
            <wp:simplePos x="0" y="0"/>
            <wp:positionH relativeFrom="column">
              <wp:posOffset>28575</wp:posOffset>
            </wp:positionH>
            <wp:positionV relativeFrom="paragraph">
              <wp:posOffset>191770</wp:posOffset>
            </wp:positionV>
            <wp:extent cx="2160270" cy="76200"/>
            <wp:effectExtent l="0" t="0" r="0" b="0"/>
            <wp:wrapSquare wrapText="bothSides"/>
            <wp:docPr id="2" name="圖片 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105年</w:t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八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28</w:t>
      </w:r>
      <w:r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678</w:t>
      </w:r>
    </w:p>
    <w:p w:rsidR="00EF1A19" w:rsidRPr="005012BE" w:rsidRDefault="00EF1A19" w:rsidP="00DC7B63">
      <w:pPr>
        <w:tabs>
          <w:tab w:val="left" w:pos="1"/>
          <w:tab w:val="left" w:pos="451"/>
          <w:tab w:val="right" w:pos="3360"/>
        </w:tabs>
        <w:spacing w:line="240" w:lineRule="exact"/>
        <w:ind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</w:t>
      </w:r>
      <w:r w:rsidR="00DC7B63">
        <w:rPr>
          <w:rFonts w:ascii="華康細圓體(P)" w:eastAsia="華康細圓體(P)" w:hAnsi="whirlygigs" w:hint="eastAsia"/>
          <w:b/>
          <w:bCs/>
          <w:spacing w:val="0"/>
          <w:sz w:val="20"/>
        </w:rPr>
        <w:t>九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EF1A19" w:rsidRPr="00571F36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559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104</w:t>
      </w:r>
    </w:p>
    <w:p w:rsidR="00EF1A19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287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850</w:t>
      </w:r>
    </w:p>
    <w:p w:rsidR="00EF1A19" w:rsidRPr="00BE3347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、宣教事工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EF1A19" w:rsidRDefault="00EF1A19" w:rsidP="00DC7B63">
      <w:pPr>
        <w:tabs>
          <w:tab w:val="left" w:pos="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373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883</w:t>
      </w:r>
    </w:p>
    <w:p w:rsidR="00EF1A19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EF1A19" w:rsidRDefault="00EF1A19" w:rsidP="00DC7B63">
      <w:pPr>
        <w:spacing w:line="240" w:lineRule="exact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4282A1" wp14:editId="399A3933">
            <wp:simplePos x="0" y="0"/>
            <wp:positionH relativeFrom="column">
              <wp:posOffset>28575</wp:posOffset>
            </wp:positionH>
            <wp:positionV relativeFrom="paragraph">
              <wp:posOffset>163195</wp:posOffset>
            </wp:positionV>
            <wp:extent cx="2160270" cy="76200"/>
            <wp:effectExtent l="0" t="0" r="0" b="0"/>
            <wp:wrapSquare wrapText="bothSides"/>
            <wp:docPr id="3" name="圖片 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105年</w:t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九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     -102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6</w:t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29</w:t>
      </w:r>
    </w:p>
    <w:p w:rsidR="00DC7B63" w:rsidRPr="005012BE" w:rsidRDefault="00DC7B63" w:rsidP="00DC7B63">
      <w:pPr>
        <w:tabs>
          <w:tab w:val="left" w:pos="1"/>
          <w:tab w:val="left" w:pos="451"/>
          <w:tab w:val="right" w:pos="3360"/>
        </w:tabs>
        <w:spacing w:line="24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【教會105年十月˙奉獻收支明細】</w:t>
      </w:r>
    </w:p>
    <w:p w:rsidR="00DC7B63" w:rsidRPr="00571F36" w:rsidRDefault="00DC7B63" w:rsidP="00DC7B63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504,521</w:t>
      </w:r>
      <w:r>
        <w:rPr>
          <w:rFonts w:ascii="華康細圓體(P)" w:eastAsia="華康細圓體(P)" w:hAnsi="whirlygigs"/>
          <w:b/>
          <w:spacing w:val="0"/>
          <w:sz w:val="20"/>
        </w:rPr>
        <w:tab/>
      </w:r>
    </w:p>
    <w:p w:rsidR="00DC7B63" w:rsidRDefault="00DC7B63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430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880</w:t>
      </w:r>
    </w:p>
    <w:p w:rsidR="00DC7B63" w:rsidRPr="00BE3347" w:rsidRDefault="00DC7B63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="00762B1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、喪葬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  <w:bookmarkStart w:id="0" w:name="_GoBack"/>
      <w:bookmarkEnd w:id="0"/>
    </w:p>
    <w:p w:rsidR="00DC7B63" w:rsidRDefault="00DC7B63" w:rsidP="00DC7B63">
      <w:pPr>
        <w:tabs>
          <w:tab w:val="left" w:pos="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/>
          <w:b/>
          <w:spacing w:val="0"/>
          <w:sz w:val="20"/>
        </w:rPr>
        <w:t>298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/>
          <w:b/>
          <w:spacing w:val="0"/>
          <w:sz w:val="20"/>
        </w:rPr>
        <w:t>242</w:t>
      </w:r>
    </w:p>
    <w:p w:rsidR="00DC7B63" w:rsidRDefault="00DC7B63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DC7B63" w:rsidRDefault="00DC7B63" w:rsidP="00DC7B63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50" w:left="-112"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F61E91F" wp14:editId="3A38F7BE">
            <wp:simplePos x="0" y="0"/>
            <wp:positionH relativeFrom="column">
              <wp:posOffset>28575</wp:posOffset>
            </wp:positionH>
            <wp:positionV relativeFrom="paragraph">
              <wp:posOffset>363220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105年十月餘絀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B77FC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-224</w:t>
      </w:r>
      <w:r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B77FC8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601</w:t>
      </w:r>
    </w:p>
    <w:p w:rsidR="00B77FC8" w:rsidRDefault="00B77FC8" w:rsidP="00B77FC8">
      <w:pPr>
        <w:tabs>
          <w:tab w:val="left" w:pos="1"/>
          <w:tab w:val="left" w:pos="451"/>
          <w:tab w:val="right" w:pos="3360"/>
        </w:tabs>
        <w:spacing w:line="240" w:lineRule="exact"/>
        <w:ind w:rightChars="-80" w:right="-179"/>
        <w:rPr>
          <w:rFonts w:ascii="華康細圓體(P)" w:eastAsia="華康細圓體(P)" w:hAnsi="whirlygigs"/>
          <w:b/>
          <w:bCs/>
          <w:spacing w:val="0"/>
          <w:sz w:val="20"/>
        </w:rPr>
      </w:pP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另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植堂建堂專案奉獻收入   </w:t>
      </w:r>
      <w:r>
        <w:rPr>
          <w:rFonts w:ascii="華康細圓體(P)" w:eastAsia="華康細圓體(P)" w:hAnsi="whirlygigs"/>
          <w:b/>
          <w:spacing w:val="0"/>
          <w:sz w:val="20"/>
        </w:rPr>
        <w:t>2,000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>
        <w:rPr>
          <w:rFonts w:ascii="華康細圓體(P)" w:eastAsia="華康細圓體(P)" w:hAnsi="whirlygigs"/>
          <w:b/>
          <w:spacing w:val="0"/>
          <w:sz w:val="20"/>
        </w:rPr>
        <w:t>000</w:t>
      </w:r>
    </w:p>
    <w:p w:rsidR="00DC7B63" w:rsidRPr="005012BE" w:rsidRDefault="00DC7B63" w:rsidP="00DC7B63">
      <w:pPr>
        <w:tabs>
          <w:tab w:val="left" w:pos="1"/>
          <w:tab w:val="left" w:pos="451"/>
          <w:tab w:val="right" w:pos="3360"/>
        </w:tabs>
        <w:spacing w:line="240" w:lineRule="exact"/>
        <w:ind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【教會105年十一月˙奉獻收支明細】</w:t>
      </w:r>
    </w:p>
    <w:p w:rsidR="00DC7B63" w:rsidRPr="00571F36" w:rsidRDefault="00DC7B63" w:rsidP="00DC7B63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397,582</w:t>
      </w:r>
    </w:p>
    <w:p w:rsidR="00DC7B63" w:rsidRDefault="00DC7B63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149,398</w:t>
      </w:r>
    </w:p>
    <w:p w:rsidR="00DC7B63" w:rsidRPr="00BE3347" w:rsidRDefault="00DC7B63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、宣教事工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DC7B63" w:rsidRDefault="00DC7B63" w:rsidP="00DC7B63">
      <w:pPr>
        <w:tabs>
          <w:tab w:val="left" w:pos="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334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914</w:t>
      </w:r>
    </w:p>
    <w:p w:rsidR="00DC7B63" w:rsidRDefault="00DC7B63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DC7B63" w:rsidRDefault="00DC7B63" w:rsidP="00DC7B63">
      <w:pPr>
        <w:spacing w:line="240" w:lineRule="exact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68517AE" wp14:editId="2AEA3804">
            <wp:simplePos x="0" y="0"/>
            <wp:positionH relativeFrom="column">
              <wp:posOffset>28575</wp:posOffset>
            </wp:positionH>
            <wp:positionV relativeFrom="paragraph">
              <wp:posOffset>172720</wp:posOffset>
            </wp:positionV>
            <wp:extent cx="2160270" cy="76200"/>
            <wp:effectExtent l="0" t="0" r="0" b="0"/>
            <wp:wrapSquare wrapText="bothSides"/>
            <wp:docPr id="7" name="圖片 7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105年十一月餘絀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 xml:space="preserve">      -86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730</w:t>
      </w:r>
    </w:p>
    <w:p w:rsidR="00EF1A19" w:rsidRPr="005012BE" w:rsidRDefault="00EF1A19" w:rsidP="00DC7B63">
      <w:pPr>
        <w:tabs>
          <w:tab w:val="left" w:pos="1"/>
          <w:tab w:val="left" w:pos="451"/>
          <w:tab w:val="right" w:pos="3360"/>
        </w:tabs>
        <w:spacing w:line="240" w:lineRule="exact"/>
        <w:ind w:leftChars="-100" w:left="-224" w:rightChars="-100" w:right="-224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【教會105年一至</w:t>
      </w:r>
      <w:r w:rsidR="00DC7B63">
        <w:rPr>
          <w:rFonts w:ascii="華康細圓體(P)" w:eastAsia="華康細圓體(P)" w:hAnsi="whirlygigs" w:hint="eastAsia"/>
          <w:b/>
          <w:bCs/>
          <w:spacing w:val="0"/>
          <w:sz w:val="20"/>
        </w:rPr>
        <w:t>十一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EF1A19" w:rsidRPr="00571F36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5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506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410</w:t>
      </w:r>
    </w:p>
    <w:p w:rsidR="00EF1A19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274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587</w:t>
      </w:r>
    </w:p>
    <w:p w:rsidR="00EF1A19" w:rsidRPr="00BE3347" w:rsidRDefault="00EF1A19" w:rsidP="00762B1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="00762B14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、福音機構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EF1A19" w:rsidRDefault="00EF1A19" w:rsidP="00DC7B63">
      <w:pPr>
        <w:tabs>
          <w:tab w:val="left" w:pos="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3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236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367</w:t>
      </w:r>
    </w:p>
    <w:p w:rsidR="00EF1A19" w:rsidRDefault="00EF1A19" w:rsidP="00DC7B63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EF1A19" w:rsidRDefault="00EF1A19" w:rsidP="00DC7B63">
      <w:pPr>
        <w:spacing w:line="240" w:lineRule="exact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105年一至七月餘絀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-4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544</w:t>
      </w:r>
    </w:p>
    <w:p w:rsidR="00DC7B63" w:rsidRDefault="00762B14" w:rsidP="00762B14">
      <w:pPr>
        <w:spacing w:line="240" w:lineRule="exact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9123C7" wp14:editId="171689B9">
            <wp:simplePos x="0" y="0"/>
            <wp:positionH relativeFrom="column">
              <wp:posOffset>12700</wp:posOffset>
            </wp:positionH>
            <wp:positionV relativeFrom="paragraph">
              <wp:posOffset>173355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63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另植堂建堂專案奉獻收入   </w:t>
      </w:r>
      <w:r w:rsidR="00DC7B63">
        <w:rPr>
          <w:rFonts w:ascii="華康細圓體(P)" w:eastAsia="華康細圓體(P)" w:hAnsi="whirlygigs"/>
          <w:b/>
          <w:spacing w:val="0"/>
          <w:sz w:val="20"/>
        </w:rPr>
        <w:t>2,000</w:t>
      </w:r>
      <w:r w:rsidR="00DC7B63"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 w:rsidR="00DC7B63">
        <w:rPr>
          <w:rFonts w:ascii="華康細圓體(P)" w:eastAsia="華康細圓體(P)" w:hAnsi="whirlygigs"/>
          <w:b/>
          <w:spacing w:val="0"/>
          <w:sz w:val="20"/>
        </w:rPr>
        <w:t>000</w:t>
      </w:r>
    </w:p>
    <w:p w:rsidR="006B0C4C" w:rsidRPr="00EF1A19" w:rsidRDefault="006B0C4C" w:rsidP="0004734E">
      <w:pPr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</w:p>
    <w:sectPr w:rsidR="006B0C4C" w:rsidRPr="00EF1A19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8D" w:rsidRDefault="00D23D8D">
      <w:r>
        <w:separator/>
      </w:r>
    </w:p>
  </w:endnote>
  <w:endnote w:type="continuationSeparator" w:id="0">
    <w:p w:rsidR="00D23D8D" w:rsidRDefault="00D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hirlygi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8D" w:rsidRDefault="00D23D8D">
      <w:r>
        <w:separator/>
      </w:r>
    </w:p>
  </w:footnote>
  <w:footnote w:type="continuationSeparator" w:id="0">
    <w:p w:rsidR="00D23D8D" w:rsidRDefault="00D2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3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C5FF-C79B-466B-8531-B852F1B0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392</TotalTime>
  <Pages>1</Pages>
  <Words>547</Words>
  <Characters>3123</Characters>
  <Application>Microsoft Office Word</Application>
  <DocSecurity>0</DocSecurity>
  <Lines>26</Lines>
  <Paragraphs>7</Paragraphs>
  <ScaleCrop>false</ScaleCrop>
  <Company>基督徒聚會處</Company>
  <LinksUpToDate>false</LinksUpToDate>
  <CharactersWithSpaces>3663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2016-12-23T08:34:00Z</cp:lastPrinted>
  <dcterms:created xsi:type="dcterms:W3CDTF">2016-12-22T03:53:00Z</dcterms:created>
  <dcterms:modified xsi:type="dcterms:W3CDTF">2016-12-23T08:35:00Z</dcterms:modified>
</cp:coreProperties>
</file>