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3E17" w:rsidRPr="00535E56" w:rsidRDefault="00B21710" w:rsidP="00C12FB0">
      <w:pPr>
        <w:pStyle w:val="32"/>
        <w:adjustRightInd/>
        <w:spacing w:line="320" w:lineRule="exact"/>
        <w:ind w:leftChars="-50" w:left="-112" w:rightChars="-50" w:right="-112"/>
        <w:jc w:val="both"/>
        <w:rPr>
          <w:rFonts w:ascii="微軟正黑體" w:eastAsia="微軟正黑體" w:hAnsi="微軟正黑體" w:cs="新細明體"/>
          <w:spacing w:val="0"/>
          <w:kern w:val="0"/>
          <w:sz w:val="26"/>
          <w:szCs w:val="26"/>
        </w:rPr>
      </w:pPr>
      <w:r w:rsidRPr="00535E56">
        <w:rPr>
          <w:rFonts w:ascii="微軟正黑體" w:eastAsia="微軟正黑體" w:hAnsi="微軟正黑體" w:hint="eastAsia"/>
          <w:b w:val="0"/>
          <w:iCs/>
          <w:spacing w:val="0"/>
          <w:sz w:val="22"/>
          <w:szCs w:val="22"/>
        </w:rPr>
        <w:t>主日詩歌</w:t>
      </w:r>
      <w:r w:rsidR="00203E17" w:rsidRPr="00535E56">
        <w:rPr>
          <w:rFonts w:ascii="微軟正黑體" w:eastAsia="微軟正黑體" w:hAnsi="微軟正黑體" w:hint="eastAsia"/>
          <w:spacing w:val="0"/>
          <w:sz w:val="26"/>
          <w:szCs w:val="26"/>
        </w:rPr>
        <w:t>《</w:t>
      </w:r>
      <w:r w:rsidR="00203E17" w:rsidRPr="00535E56">
        <w:rPr>
          <w:rFonts w:ascii="微軟正黑體" w:eastAsia="微軟正黑體" w:hAnsi="微軟正黑體"/>
          <w:spacing w:val="0"/>
          <w:sz w:val="26"/>
          <w:szCs w:val="26"/>
        </w:rPr>
        <w:t>誰能使我與神的愛隔絕</w:t>
      </w:r>
      <w:r w:rsidR="00203E17" w:rsidRPr="00535E56">
        <w:rPr>
          <w:rFonts w:ascii="微軟正黑體" w:eastAsia="微軟正黑體" w:hAnsi="微軟正黑體" w:hint="eastAsia"/>
          <w:spacing w:val="0"/>
          <w:sz w:val="26"/>
          <w:szCs w:val="26"/>
        </w:rPr>
        <w:t>》</w:t>
      </w:r>
    </w:p>
    <w:p w:rsidR="00203E17" w:rsidRPr="00535E56" w:rsidRDefault="00203E17" w:rsidP="00C12FB0">
      <w:pPr>
        <w:widowControl/>
        <w:adjustRightInd/>
        <w:spacing w:line="290" w:lineRule="exact"/>
        <w:ind w:leftChars="-100" w:left="-224" w:rightChars="-100" w:right="-224"/>
        <w:jc w:val="center"/>
        <w:textAlignment w:val="auto"/>
        <w:rPr>
          <w:rFonts w:ascii="微軟正黑體" w:eastAsia="微軟正黑體" w:hAnsi="微軟正黑體" w:cs="新細明體"/>
          <w:spacing w:val="0"/>
          <w:kern w:val="0"/>
          <w:sz w:val="20"/>
        </w:rPr>
      </w:pPr>
      <w:r w:rsidRPr="00203E17">
        <w:rPr>
          <w:rFonts w:ascii="微軟正黑體" w:eastAsia="微軟正黑體" w:hAnsi="微軟正黑體" w:cs="新細明體"/>
          <w:spacing w:val="0"/>
          <w:kern w:val="0"/>
          <w:sz w:val="20"/>
        </w:rPr>
        <w:t>哦~神偉大的愛</w:t>
      </w:r>
      <w:r w:rsidRPr="00535E56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，</w:t>
      </w:r>
      <w:r w:rsidRPr="00203E17">
        <w:rPr>
          <w:rFonts w:ascii="微軟正黑體" w:eastAsia="微軟正黑體" w:hAnsi="微軟正黑體" w:cs="新細明體"/>
          <w:spacing w:val="0"/>
          <w:kern w:val="0"/>
          <w:sz w:val="20"/>
        </w:rPr>
        <w:t>何其長闊高深</w:t>
      </w:r>
      <w:r w:rsidRPr="00535E56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，</w:t>
      </w:r>
    </w:p>
    <w:p w:rsidR="00203E17" w:rsidRPr="00203E17" w:rsidRDefault="00203E17" w:rsidP="00C12FB0">
      <w:pPr>
        <w:widowControl/>
        <w:adjustRightInd/>
        <w:spacing w:line="290" w:lineRule="exact"/>
        <w:ind w:leftChars="-100" w:left="-224" w:rightChars="-100" w:right="-224"/>
        <w:jc w:val="center"/>
        <w:textAlignment w:val="auto"/>
        <w:rPr>
          <w:rFonts w:ascii="微軟正黑體" w:eastAsia="微軟正黑體" w:hAnsi="微軟正黑體" w:cs="新細明體"/>
          <w:spacing w:val="0"/>
          <w:kern w:val="0"/>
          <w:sz w:val="20"/>
        </w:rPr>
      </w:pPr>
      <w:r w:rsidRPr="00203E17">
        <w:rPr>
          <w:rFonts w:ascii="微軟正黑體" w:eastAsia="微軟正黑體" w:hAnsi="微軟正黑體" w:cs="新細明體"/>
          <w:spacing w:val="0"/>
          <w:kern w:val="0"/>
          <w:sz w:val="20"/>
        </w:rPr>
        <w:t>竟不吝惜祂獨生愛子</w:t>
      </w:r>
      <w:r w:rsidRPr="00535E56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，</w:t>
      </w:r>
      <w:r w:rsidRPr="00203E17">
        <w:rPr>
          <w:rFonts w:ascii="微軟正黑體" w:eastAsia="微軟正黑體" w:hAnsi="微軟正黑體" w:cs="新細明體"/>
          <w:spacing w:val="0"/>
          <w:kern w:val="0"/>
          <w:sz w:val="20"/>
        </w:rPr>
        <w:t>為我們眾人捨了</w:t>
      </w:r>
      <w:r w:rsidRPr="00535E56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，</w:t>
      </w:r>
    </w:p>
    <w:p w:rsidR="00203E17" w:rsidRPr="00535E56" w:rsidRDefault="00203E17" w:rsidP="00C12FB0">
      <w:pPr>
        <w:widowControl/>
        <w:adjustRightInd/>
        <w:spacing w:line="290" w:lineRule="exact"/>
        <w:ind w:leftChars="-100" w:left="-224" w:rightChars="-100" w:right="-224"/>
        <w:jc w:val="center"/>
        <w:textAlignment w:val="auto"/>
        <w:rPr>
          <w:rFonts w:ascii="微軟正黑體" w:eastAsia="微軟正黑體" w:hAnsi="微軟正黑體" w:cs="新細明體"/>
          <w:spacing w:val="0"/>
          <w:kern w:val="0"/>
          <w:sz w:val="20"/>
        </w:rPr>
      </w:pPr>
      <w:r w:rsidRPr="00203E17">
        <w:rPr>
          <w:rFonts w:ascii="微軟正黑體" w:eastAsia="微軟正黑體" w:hAnsi="微軟正黑體" w:cs="新細明體"/>
          <w:spacing w:val="0"/>
          <w:kern w:val="0"/>
          <w:sz w:val="20"/>
        </w:rPr>
        <w:t>神稱為義的人誰能控告</w:t>
      </w:r>
      <w:r w:rsidRPr="00535E56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，</w:t>
      </w:r>
      <w:r w:rsidRPr="00203E17">
        <w:rPr>
          <w:rFonts w:ascii="微軟正黑體" w:eastAsia="微軟正黑體" w:hAnsi="微軟正黑體" w:cs="新細明體"/>
          <w:spacing w:val="0"/>
          <w:kern w:val="0"/>
          <w:sz w:val="20"/>
        </w:rPr>
        <w:t>誰能定他們的罪</w:t>
      </w:r>
      <w:r w:rsidRPr="00535E56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，</w:t>
      </w:r>
    </w:p>
    <w:p w:rsidR="00203E17" w:rsidRPr="00535E56" w:rsidRDefault="00203E17" w:rsidP="00C12FB0">
      <w:pPr>
        <w:widowControl/>
        <w:adjustRightInd/>
        <w:spacing w:line="290" w:lineRule="exact"/>
        <w:ind w:leftChars="-100" w:left="-224" w:rightChars="-100" w:right="-224"/>
        <w:jc w:val="center"/>
        <w:textAlignment w:val="auto"/>
        <w:rPr>
          <w:rFonts w:ascii="微軟正黑體" w:eastAsia="微軟正黑體" w:hAnsi="微軟正黑體" w:cs="新細明體"/>
          <w:spacing w:val="0"/>
          <w:kern w:val="0"/>
          <w:sz w:val="20"/>
        </w:rPr>
      </w:pPr>
      <w:r w:rsidRPr="00203E17">
        <w:rPr>
          <w:rFonts w:ascii="微軟正黑體" w:eastAsia="微軟正黑體" w:hAnsi="微軟正黑體" w:cs="新細明體"/>
          <w:spacing w:val="0"/>
          <w:kern w:val="0"/>
          <w:sz w:val="20"/>
        </w:rPr>
        <w:t>神若幫助我們</w:t>
      </w:r>
      <w:r w:rsidRPr="00535E56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，</w:t>
      </w:r>
      <w:r w:rsidRPr="00203E17">
        <w:rPr>
          <w:rFonts w:ascii="微軟正黑體" w:eastAsia="微軟正黑體" w:hAnsi="微軟正黑體" w:cs="新細明體"/>
          <w:spacing w:val="0"/>
          <w:kern w:val="0"/>
          <w:sz w:val="20"/>
        </w:rPr>
        <w:t>誰能敵擋我們</w:t>
      </w:r>
      <w:r w:rsidRPr="00535E56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，</w:t>
      </w:r>
    </w:p>
    <w:p w:rsidR="00203E17" w:rsidRPr="00203E17" w:rsidRDefault="00203E17" w:rsidP="00C12FB0">
      <w:pPr>
        <w:widowControl/>
        <w:adjustRightInd/>
        <w:spacing w:line="290" w:lineRule="exact"/>
        <w:ind w:leftChars="-100" w:left="-224" w:rightChars="-100" w:right="-224"/>
        <w:jc w:val="center"/>
        <w:textAlignment w:val="auto"/>
        <w:rPr>
          <w:rFonts w:ascii="微軟正黑體" w:eastAsia="微軟正黑體" w:hAnsi="微軟正黑體" w:cs="新細明體"/>
          <w:spacing w:val="0"/>
          <w:kern w:val="0"/>
          <w:sz w:val="20"/>
        </w:rPr>
      </w:pPr>
      <w:r w:rsidRPr="00203E17">
        <w:rPr>
          <w:rFonts w:ascii="微軟正黑體" w:eastAsia="微軟正黑體" w:hAnsi="微軟正黑體" w:cs="新細明體"/>
          <w:spacing w:val="0"/>
          <w:kern w:val="0"/>
          <w:sz w:val="20"/>
        </w:rPr>
        <w:t>誰能使我與神的愛隔絕</w:t>
      </w:r>
    </w:p>
    <w:p w:rsidR="00203E17" w:rsidRPr="00535E56" w:rsidRDefault="00203E17" w:rsidP="00C12FB0">
      <w:pPr>
        <w:pStyle w:val="32"/>
        <w:adjustRightInd/>
        <w:spacing w:beforeLines="30" w:before="72" w:line="290" w:lineRule="exact"/>
        <w:ind w:leftChars="-100" w:left="-224" w:rightChars="-100" w:right="-224"/>
        <w:jc w:val="center"/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  <w:t>難道是患難嗎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？</w:t>
      </w:r>
      <w:r w:rsidRPr="00535E56"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  <w:t>是困苦嗎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？</w:t>
      </w:r>
      <w:r w:rsidRPr="00535E56"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  <w:t>是逼迫嗎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？</w:t>
      </w:r>
    </w:p>
    <w:p w:rsidR="00203E17" w:rsidRPr="00535E56" w:rsidRDefault="00203E17" w:rsidP="00C12FB0">
      <w:pPr>
        <w:pStyle w:val="32"/>
        <w:adjustRightInd/>
        <w:spacing w:line="290" w:lineRule="exact"/>
        <w:ind w:leftChars="-100" w:left="-224" w:rightChars="-100" w:right="-224"/>
        <w:jc w:val="center"/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  <w:t>是飢餓嗎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？</w:t>
      </w:r>
      <w:r w:rsidRPr="00535E56"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  <w:t>是赤身露體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、</w:t>
      </w:r>
      <w:r w:rsidRPr="00535E56"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  <w:t>危險刀劍嗎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？</w:t>
      </w:r>
    </w:p>
    <w:p w:rsidR="00B21710" w:rsidRPr="00535E56" w:rsidRDefault="00203E17" w:rsidP="00C12FB0">
      <w:pPr>
        <w:pStyle w:val="32"/>
        <w:adjustRightInd/>
        <w:spacing w:line="290" w:lineRule="exact"/>
        <w:ind w:leftChars="-100" w:left="-224" w:rightChars="-100" w:right="-224"/>
        <w:jc w:val="center"/>
        <w:rPr>
          <w:rFonts w:ascii="微軟正黑體" w:eastAsia="微軟正黑體" w:hAnsi="微軟正黑體"/>
          <w:b w:val="0"/>
          <w:iCs/>
          <w:spacing w:val="0"/>
          <w:sz w:val="20"/>
        </w:rPr>
      </w:pPr>
      <w:r w:rsidRPr="00535E56"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  <w:t>不論是高處的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，</w:t>
      </w:r>
      <w:r w:rsidRPr="00535E56"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  <w:t>是低處的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，</w:t>
      </w:r>
      <w:r w:rsidRPr="00535E56"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  <w:t>現在的事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，</w:t>
      </w:r>
      <w:r w:rsidRPr="00535E56"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  <w:t>將來的事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，</w:t>
      </w:r>
      <w:r w:rsidRPr="00535E56"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  <w:t>都不能叫我與神的愛隔絕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。</w:t>
      </w:r>
    </w:p>
    <w:p w:rsidR="00B21710" w:rsidRPr="00535E56" w:rsidRDefault="00203E17" w:rsidP="00C92B47">
      <w:pPr>
        <w:pStyle w:val="32"/>
        <w:adjustRightInd/>
        <w:spacing w:beforeLines="50" w:before="120" w:line="320" w:lineRule="exact"/>
        <w:jc w:val="center"/>
        <w:rPr>
          <w:rFonts w:ascii="微軟正黑體" w:eastAsia="微軟正黑體" w:hAnsi="微軟正黑體"/>
          <w:spacing w:val="0"/>
          <w:sz w:val="26"/>
          <w:szCs w:val="26"/>
        </w:rPr>
      </w:pPr>
      <w:r w:rsidRPr="00535E56">
        <w:rPr>
          <w:rFonts w:ascii="微軟正黑體" w:eastAsia="微軟正黑體" w:hAnsi="微軟正黑體" w:hint="eastAsia"/>
          <w:spacing w:val="0"/>
          <w:sz w:val="26"/>
          <w:szCs w:val="26"/>
        </w:rPr>
        <w:t>《奔跑不放棄》</w:t>
      </w:r>
    </w:p>
    <w:p w:rsidR="00203E17" w:rsidRPr="00535E56" w:rsidRDefault="00203E17" w:rsidP="005838FD">
      <w:pPr>
        <w:pStyle w:val="32"/>
        <w:adjustRightInd/>
        <w:spacing w:line="290" w:lineRule="exact"/>
        <w:jc w:val="center"/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每個狂風暴雨裡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，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祢同在在那裡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，</w:t>
      </w:r>
    </w:p>
    <w:p w:rsidR="00203E17" w:rsidRPr="00535E56" w:rsidRDefault="00203E17" w:rsidP="005838FD">
      <w:pPr>
        <w:pStyle w:val="32"/>
        <w:adjustRightInd/>
        <w:spacing w:line="290" w:lineRule="exact"/>
        <w:jc w:val="center"/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每個難處低谷裡</w:t>
      </w:r>
      <w:r w:rsidR="00C92B47"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，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祢恩典在那裡</w:t>
      </w:r>
      <w:r w:rsidR="00C92B47"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，</w:t>
      </w:r>
    </w:p>
    <w:p w:rsidR="00203E17" w:rsidRPr="00535E56" w:rsidRDefault="00203E17" w:rsidP="005838FD">
      <w:pPr>
        <w:pStyle w:val="32"/>
        <w:adjustRightInd/>
        <w:spacing w:line="290" w:lineRule="exact"/>
        <w:jc w:val="center"/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每個傷心失望裡</w:t>
      </w:r>
      <w:r w:rsidR="00C92B47"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，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祢愛我愛到底</w:t>
      </w:r>
      <w:r w:rsidR="00C92B47"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。</w:t>
      </w:r>
    </w:p>
    <w:p w:rsidR="00203E17" w:rsidRPr="00535E56" w:rsidRDefault="00203E17" w:rsidP="005838FD">
      <w:pPr>
        <w:pStyle w:val="32"/>
        <w:adjustRightInd/>
        <w:spacing w:line="290" w:lineRule="exact"/>
        <w:jc w:val="center"/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在祢愛的光中</w:t>
      </w:r>
      <w:r w:rsidR="00C92B47"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，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我得著能力</w:t>
      </w:r>
      <w:r w:rsidR="00C92B47"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。</w:t>
      </w:r>
    </w:p>
    <w:p w:rsidR="00203E17" w:rsidRPr="00535E56" w:rsidRDefault="00203E17" w:rsidP="005838FD">
      <w:pPr>
        <w:pStyle w:val="32"/>
        <w:adjustRightInd/>
        <w:spacing w:beforeLines="30" w:before="72" w:line="290" w:lineRule="exact"/>
        <w:jc w:val="center"/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我愛祢</w:t>
      </w:r>
      <w:r w:rsidR="00C92B47"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，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用盡我全心全意全力</w:t>
      </w:r>
      <w:r w:rsidR="00C92B47"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，</w:t>
      </w:r>
    </w:p>
    <w:p w:rsidR="00203E17" w:rsidRPr="00535E56" w:rsidRDefault="00203E17" w:rsidP="005838FD">
      <w:pPr>
        <w:pStyle w:val="32"/>
        <w:adjustRightInd/>
        <w:spacing w:line="290" w:lineRule="exact"/>
        <w:jc w:val="center"/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榮耀高舉祢的名</w:t>
      </w:r>
      <w:r w:rsidR="00C92B47"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，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我跟隨不懷疑</w:t>
      </w:r>
      <w:r w:rsidR="00C92B47"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；</w:t>
      </w:r>
    </w:p>
    <w:p w:rsidR="00203E17" w:rsidRPr="00535E56" w:rsidRDefault="00203E17" w:rsidP="005838FD">
      <w:pPr>
        <w:pStyle w:val="32"/>
        <w:adjustRightInd/>
        <w:spacing w:line="290" w:lineRule="exact"/>
        <w:jc w:val="center"/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我愛祢</w:t>
      </w:r>
      <w:r w:rsidR="00C92B47"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，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用盡我全心全意全力</w:t>
      </w:r>
      <w:r w:rsidR="00C92B47"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，</w:t>
      </w:r>
    </w:p>
    <w:p w:rsidR="00203E17" w:rsidRPr="00535E56" w:rsidRDefault="00203E17" w:rsidP="005838FD">
      <w:pPr>
        <w:pStyle w:val="32"/>
        <w:adjustRightInd/>
        <w:spacing w:line="290" w:lineRule="exact"/>
        <w:jc w:val="center"/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在這愛的路程裡</w:t>
      </w:r>
      <w:r w:rsidR="00C92B47"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，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我奔跑不放棄</w:t>
      </w:r>
      <w:r w:rsidR="00C92B47"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。</w:t>
      </w:r>
    </w:p>
    <w:p w:rsidR="00203E17" w:rsidRPr="00535E56" w:rsidRDefault="00203E17" w:rsidP="005838FD">
      <w:pPr>
        <w:pStyle w:val="32"/>
        <w:adjustRightInd/>
        <w:spacing w:beforeLines="30" w:before="72" w:line="290" w:lineRule="exact"/>
        <w:ind w:leftChars="-100" w:left="-224" w:rightChars="-100" w:right="-224"/>
        <w:jc w:val="center"/>
        <w:rPr>
          <w:rFonts w:ascii="微軟正黑體" w:eastAsia="微軟正黑體" w:hAnsi="微軟正黑體" w:cs="新細明體" w:hint="eastAsia"/>
          <w:b w:val="0"/>
          <w:spacing w:val="0"/>
          <w:kern w:val="0"/>
          <w:sz w:val="18"/>
          <w:szCs w:val="18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18"/>
          <w:szCs w:val="18"/>
        </w:rPr>
        <w:t>四面受敵</w:t>
      </w:r>
      <w:r w:rsidR="00C92B47"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18"/>
          <w:szCs w:val="18"/>
        </w:rPr>
        <w:t>，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18"/>
          <w:szCs w:val="18"/>
        </w:rPr>
        <w:t>卻不被困住</w:t>
      </w:r>
      <w:r w:rsidR="00C92B47"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18"/>
          <w:szCs w:val="18"/>
        </w:rPr>
        <w:t>；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18"/>
          <w:szCs w:val="18"/>
        </w:rPr>
        <w:t>心裡作難</w:t>
      </w:r>
      <w:r w:rsidR="00C92B47"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18"/>
          <w:szCs w:val="18"/>
        </w:rPr>
        <w:t>，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18"/>
          <w:szCs w:val="18"/>
        </w:rPr>
        <w:t>卻不至失望</w:t>
      </w:r>
    </w:p>
    <w:p w:rsidR="00B21710" w:rsidRPr="00535E56" w:rsidRDefault="00203E17" w:rsidP="005838FD">
      <w:pPr>
        <w:pStyle w:val="32"/>
        <w:adjustRightInd/>
        <w:spacing w:line="290" w:lineRule="exact"/>
        <w:ind w:leftChars="-100" w:left="-224" w:rightChars="-100" w:right="-224"/>
        <w:jc w:val="center"/>
        <w:rPr>
          <w:rFonts w:ascii="微軟正黑體" w:eastAsia="微軟正黑體" w:hAnsi="微軟正黑體" w:cs="新細明體"/>
          <w:b w:val="0"/>
          <w:spacing w:val="0"/>
          <w:kern w:val="0"/>
          <w:sz w:val="18"/>
          <w:szCs w:val="18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18"/>
          <w:szCs w:val="18"/>
        </w:rPr>
        <w:t>至暫至輕的苦楚要成就</w:t>
      </w:r>
      <w:r w:rsidR="00C92B47"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18"/>
          <w:szCs w:val="18"/>
        </w:rPr>
        <w:t>，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18"/>
          <w:szCs w:val="18"/>
        </w:rPr>
        <w:t>極重無比永遠的榮耀</w:t>
      </w:r>
    </w:p>
    <w:p w:rsidR="00B21710" w:rsidRPr="00535E56" w:rsidRDefault="00C92B47" w:rsidP="00C92B47">
      <w:pPr>
        <w:pStyle w:val="32"/>
        <w:adjustRightInd/>
        <w:spacing w:beforeLines="50" w:before="120" w:line="320" w:lineRule="exact"/>
        <w:jc w:val="center"/>
        <w:rPr>
          <w:rFonts w:ascii="微軟正黑體" w:eastAsia="微軟正黑體" w:hAnsi="微軟正黑體"/>
          <w:spacing w:val="0"/>
          <w:sz w:val="26"/>
          <w:szCs w:val="26"/>
        </w:rPr>
      </w:pPr>
      <w:r w:rsidRPr="00535E56">
        <w:rPr>
          <w:rFonts w:ascii="微軟正黑體" w:eastAsia="微軟正黑體" w:hAnsi="微軟正黑體" w:hint="eastAsia"/>
          <w:spacing w:val="0"/>
          <w:sz w:val="26"/>
          <w:szCs w:val="26"/>
        </w:rPr>
        <w:t>《我們一起禱告吧》</w:t>
      </w:r>
    </w:p>
    <w:p w:rsidR="00C92B47" w:rsidRPr="00535E56" w:rsidRDefault="00C92B47" w:rsidP="00535E56">
      <w:pPr>
        <w:pStyle w:val="32"/>
        <w:adjustRightInd/>
        <w:spacing w:line="290" w:lineRule="exact"/>
        <w:ind w:leftChars="-100" w:left="-224" w:rightChars="-100" w:right="-224"/>
        <w:jc w:val="center"/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我們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~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一起禱告吧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，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來到主跟前屈膝跪拜</w:t>
      </w:r>
    </w:p>
    <w:p w:rsidR="00C92B47" w:rsidRPr="00535E56" w:rsidRDefault="00C92B47" w:rsidP="00535E56">
      <w:pPr>
        <w:pStyle w:val="32"/>
        <w:adjustRightInd/>
        <w:spacing w:line="290" w:lineRule="exact"/>
        <w:ind w:leftChars="-100" w:left="-224" w:rightChars="-100" w:right="-224"/>
        <w:jc w:val="center"/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祂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是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~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憐憫的主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，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我們向著天舉起雙手</w:t>
      </w:r>
    </w:p>
    <w:p w:rsidR="00C92B47" w:rsidRPr="00535E56" w:rsidRDefault="00C92B47" w:rsidP="00535E56">
      <w:pPr>
        <w:pStyle w:val="32"/>
        <w:adjustRightInd/>
        <w:spacing w:beforeLines="20" w:before="48" w:line="290" w:lineRule="exact"/>
        <w:ind w:leftChars="-100" w:left="-224" w:rightChars="-100" w:right="-224"/>
        <w:jc w:val="center"/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求祢打開天上門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，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將豐沛的恩雨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，</w:t>
      </w:r>
    </w:p>
    <w:p w:rsidR="00C92B47" w:rsidRPr="00535E56" w:rsidRDefault="00C92B47" w:rsidP="00535E56">
      <w:pPr>
        <w:pStyle w:val="32"/>
        <w:adjustRightInd/>
        <w:spacing w:line="290" w:lineRule="exact"/>
        <w:ind w:leftChars="-100" w:left="-224" w:rightChars="-100" w:right="-224"/>
        <w:jc w:val="center"/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滋潤充滿整個大地</w:t>
      </w:r>
    </w:p>
    <w:p w:rsidR="00C92B47" w:rsidRPr="00535E56" w:rsidRDefault="00C92B47" w:rsidP="00535E56">
      <w:pPr>
        <w:pStyle w:val="32"/>
        <w:adjustRightInd/>
        <w:spacing w:line="290" w:lineRule="exact"/>
        <w:ind w:leftChars="-100" w:left="-224" w:rightChars="-100" w:right="-224"/>
        <w:jc w:val="center"/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終於看到主降臨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，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公義的雨絲</w:t>
      </w: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，</w:t>
      </w:r>
    </w:p>
    <w:p w:rsidR="00B21710" w:rsidRPr="00535E56" w:rsidRDefault="00C92B47" w:rsidP="00535E56">
      <w:pPr>
        <w:pStyle w:val="32"/>
        <w:adjustRightInd/>
        <w:spacing w:line="290" w:lineRule="exact"/>
        <w:ind w:leftChars="-100" w:left="-224" w:rightChars="-100" w:right="-224"/>
        <w:jc w:val="center"/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澆灌在我們的身上</w:t>
      </w:r>
    </w:p>
    <w:p w:rsidR="00C12FB0" w:rsidRPr="00535E56" w:rsidRDefault="00C12FB0" w:rsidP="00C12FB0">
      <w:pPr>
        <w:pStyle w:val="ecxxmsonormal0"/>
        <w:shd w:val="clear" w:color="auto" w:fill="FFFFFF"/>
        <w:spacing w:beforeLines="100" w:before="240" w:beforeAutospacing="0" w:after="0" w:afterAutospacing="0" w:line="280" w:lineRule="exact"/>
        <w:jc w:val="both"/>
        <w:rPr>
          <w:rFonts w:ascii="華康細圓體(P)" w:eastAsia="華康細圓體(P)"/>
          <w:sz w:val="20"/>
        </w:rPr>
      </w:pPr>
      <w:r w:rsidRPr="00535E56">
        <w:rPr>
          <w:rFonts w:ascii="華康彩帶體 Std W7" w:eastAsia="華康彩帶體 Std W7" w:hAnsi="華康彩帶體 Std W7" w:hint="eastAsia"/>
        </w:rPr>
        <w:t xml:space="preserve">【慕道班˙新課程】 </w:t>
      </w:r>
      <w:r w:rsidRPr="00535E56">
        <w:rPr>
          <w:rFonts w:ascii="華康細圓體(P)" w:eastAsia="華康細圓體(P)" w:hint="eastAsia"/>
          <w:sz w:val="20"/>
        </w:rPr>
        <w:t>今天起使用福音教材--</w:t>
      </w:r>
      <w:r w:rsidRPr="00535E56">
        <w:rPr>
          <w:rFonts w:ascii="華康細圓體(P)" w:eastAsia="華康細圓體(P)" w:hint="eastAsia"/>
          <w:b/>
          <w:sz w:val="20"/>
        </w:rPr>
        <w:t>《啟發課程》</w:t>
      </w:r>
      <w:r w:rsidRPr="00535E56">
        <w:rPr>
          <w:rFonts w:ascii="華康細圓體(P)" w:eastAsia="華康細圓體(P)" w:hint="eastAsia"/>
          <w:sz w:val="20"/>
        </w:rPr>
        <w:t>。課程以《DVD短講》，《信仰問題討論》等，引導慕道友認識基督信仰。歡迎邀請慕道友參加。</w:t>
      </w:r>
    </w:p>
    <w:p w:rsidR="00C12FB0" w:rsidRPr="00535E56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535E56">
        <w:rPr>
          <w:rFonts w:ascii="華康細圓體(P)" w:eastAsia="華康細圓體(P)" w:hint="eastAsia"/>
          <w:b/>
          <w:spacing w:val="0"/>
          <w:sz w:val="20"/>
        </w:rPr>
        <w:t>開課時間︰1/8起，每週日上午11:00</w:t>
      </w:r>
    </w:p>
    <w:p w:rsidR="00B21710" w:rsidRPr="00535E56" w:rsidRDefault="00C92B47" w:rsidP="00C92B47">
      <w:pPr>
        <w:pStyle w:val="32"/>
        <w:adjustRightInd/>
        <w:spacing w:beforeLines="50" w:before="120" w:line="320" w:lineRule="exact"/>
        <w:jc w:val="center"/>
        <w:rPr>
          <w:rFonts w:ascii="微軟正黑體" w:eastAsia="微軟正黑體" w:hAnsi="微軟正黑體"/>
          <w:spacing w:val="0"/>
          <w:szCs w:val="24"/>
        </w:rPr>
      </w:pPr>
      <w:r w:rsidRPr="00535E56">
        <w:rPr>
          <w:rFonts w:ascii="微軟正黑體" w:eastAsia="微軟正黑體" w:hAnsi="微軟正黑體"/>
          <w:b w:val="0"/>
          <w:iCs/>
          <w:noProof/>
          <w:spacing w:val="0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19050</wp:posOffset>
            </wp:positionV>
            <wp:extent cx="2246630" cy="1409700"/>
            <wp:effectExtent l="0" t="0" r="127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001-007_差傳換日線-地圖_頁面_2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4663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E56">
        <w:rPr>
          <w:rFonts w:ascii="微軟正黑體" w:eastAsia="微軟正黑體" w:hAnsi="微軟正黑體" w:hint="eastAsia"/>
          <w:b w:val="0"/>
          <w:iCs/>
          <w:spacing w:val="0"/>
          <w:sz w:val="22"/>
          <w:szCs w:val="22"/>
        </w:rPr>
        <w:t>詩班獻詩</w:t>
      </w:r>
      <w:r w:rsidR="00D50E34" w:rsidRPr="00535E56">
        <w:rPr>
          <w:rFonts w:ascii="微軟正黑體" w:eastAsia="微軟正黑體" w:hAnsi="微軟正黑體" w:hint="eastAsia"/>
          <w:b w:val="0"/>
          <w:iCs/>
          <w:spacing w:val="0"/>
          <w:sz w:val="22"/>
          <w:szCs w:val="22"/>
        </w:rPr>
        <w:t>~~</w:t>
      </w:r>
      <w:r w:rsidRPr="00535E56">
        <w:rPr>
          <w:rFonts w:ascii="微軟正黑體" w:eastAsia="微軟正黑體" w:hAnsi="微軟正黑體" w:hint="eastAsia"/>
          <w:spacing w:val="0"/>
          <w:sz w:val="26"/>
          <w:szCs w:val="26"/>
        </w:rPr>
        <w:t>《靈裡生活》</w:t>
      </w:r>
    </w:p>
    <w:p w:rsidR="00C92B47" w:rsidRPr="00535E56" w:rsidRDefault="00C92B47" w:rsidP="00535E56">
      <w:pPr>
        <w:pStyle w:val="32"/>
        <w:numPr>
          <w:ilvl w:val="0"/>
          <w:numId w:val="13"/>
        </w:numPr>
        <w:adjustRightInd/>
        <w:spacing w:line="290" w:lineRule="exact"/>
        <w:ind w:leftChars="-100" w:left="136" w:rightChars="-100" w:right="-224"/>
        <w:jc w:val="center"/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十字架上與主同死，同葬且同復活，</w:t>
      </w:r>
      <w:bookmarkStart w:id="0" w:name="_GoBack"/>
      <w:bookmarkEnd w:id="0"/>
    </w:p>
    <w:p w:rsidR="00C92B47" w:rsidRPr="00535E56" w:rsidRDefault="00C92B47" w:rsidP="00535E56">
      <w:pPr>
        <w:pStyle w:val="32"/>
        <w:adjustRightInd/>
        <w:spacing w:line="290" w:lineRule="exact"/>
        <w:ind w:leftChars="-100" w:left="-224" w:rightChars="-100" w:right="-224"/>
        <w:jc w:val="center"/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如今一同升到天上，活著不再是我，</w:t>
      </w:r>
    </w:p>
    <w:p w:rsidR="00C92B47" w:rsidRPr="00535E56" w:rsidRDefault="00C92B47" w:rsidP="00535E56">
      <w:pPr>
        <w:pStyle w:val="32"/>
        <w:adjustRightInd/>
        <w:spacing w:line="290" w:lineRule="exact"/>
        <w:ind w:leftChars="-100" w:left="-224" w:rightChars="-100" w:right="-224"/>
        <w:jc w:val="center"/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主住裡面佔領一切，看主所看說主所說，</w:t>
      </w:r>
    </w:p>
    <w:p w:rsidR="00C92B47" w:rsidRPr="00535E56" w:rsidRDefault="00C92B47" w:rsidP="00535E56">
      <w:pPr>
        <w:pStyle w:val="32"/>
        <w:adjustRightInd/>
        <w:spacing w:line="290" w:lineRule="exact"/>
        <w:ind w:leftChars="-100" w:left="-224" w:rightChars="-100" w:right="-224"/>
        <w:jc w:val="center"/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求主所求作主所作，祂是我主。</w:t>
      </w:r>
    </w:p>
    <w:p w:rsidR="00C92B47" w:rsidRPr="00535E56" w:rsidRDefault="00C92B47" w:rsidP="00535E56">
      <w:pPr>
        <w:pStyle w:val="32"/>
        <w:numPr>
          <w:ilvl w:val="0"/>
          <w:numId w:val="13"/>
        </w:numPr>
        <w:adjustRightInd/>
        <w:spacing w:line="290" w:lineRule="exact"/>
        <w:ind w:leftChars="-100" w:left="136" w:rightChars="-100" w:right="-224"/>
        <w:jc w:val="center"/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不是自己努力掙扎，是主裡面動工，</w:t>
      </w:r>
    </w:p>
    <w:p w:rsidR="00C92B47" w:rsidRPr="00535E56" w:rsidRDefault="00C92B47" w:rsidP="00535E56">
      <w:pPr>
        <w:pStyle w:val="32"/>
        <w:adjustRightInd/>
        <w:spacing w:line="290" w:lineRule="exact"/>
        <w:ind w:leftChars="-100" w:left="-224" w:rightChars="-100" w:right="-224"/>
        <w:jc w:val="center"/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不是自己模倣基督，是主裡面長大，</w:t>
      </w:r>
    </w:p>
    <w:p w:rsidR="00C92B47" w:rsidRPr="00535E56" w:rsidRDefault="00C92B47" w:rsidP="00535E56">
      <w:pPr>
        <w:pStyle w:val="32"/>
        <w:adjustRightInd/>
        <w:spacing w:line="290" w:lineRule="exact"/>
        <w:ind w:leftChars="-100" w:left="-224" w:rightChars="-100" w:right="-224"/>
        <w:jc w:val="center"/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主住裡面變化一切，愛主所愛樂主所樂，</w:t>
      </w:r>
    </w:p>
    <w:p w:rsidR="00C92B47" w:rsidRPr="00535E56" w:rsidRDefault="00C92B47" w:rsidP="00535E56">
      <w:pPr>
        <w:pStyle w:val="32"/>
        <w:adjustRightInd/>
        <w:spacing w:line="290" w:lineRule="exact"/>
        <w:ind w:leftChars="-100" w:left="-224" w:rightChars="-100" w:right="-224"/>
        <w:jc w:val="center"/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憂主所憂負主所負，主心我心。</w:t>
      </w:r>
    </w:p>
    <w:p w:rsidR="00C92B47" w:rsidRPr="00535E56" w:rsidRDefault="00C92B47" w:rsidP="00535E56">
      <w:pPr>
        <w:pStyle w:val="32"/>
        <w:numPr>
          <w:ilvl w:val="0"/>
          <w:numId w:val="13"/>
        </w:numPr>
        <w:adjustRightInd/>
        <w:spacing w:line="290" w:lineRule="exact"/>
        <w:ind w:leftChars="-100" w:left="136" w:rightChars="-100" w:right="-224"/>
        <w:jc w:val="center"/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不是自己想作甚麼，只願主旨成就，</w:t>
      </w:r>
    </w:p>
    <w:p w:rsidR="00C92B47" w:rsidRPr="00535E56" w:rsidRDefault="00C92B47" w:rsidP="00535E56">
      <w:pPr>
        <w:pStyle w:val="32"/>
        <w:adjustRightInd/>
        <w:spacing w:line="290" w:lineRule="exact"/>
        <w:ind w:leftChars="-100" w:left="-224" w:rightChars="-100" w:right="-224"/>
        <w:jc w:val="center"/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不是自己奢望甚麼，只願主話成全，</w:t>
      </w:r>
    </w:p>
    <w:p w:rsidR="00C92B47" w:rsidRPr="00535E56" w:rsidRDefault="00C92B47" w:rsidP="00535E56">
      <w:pPr>
        <w:pStyle w:val="32"/>
        <w:adjustRightInd/>
        <w:spacing w:line="290" w:lineRule="exact"/>
        <w:ind w:leftChars="-100" w:left="-224" w:rightChars="-100" w:right="-224"/>
        <w:jc w:val="center"/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主住裡面實現一切，聽主所許信主所許，</w:t>
      </w:r>
    </w:p>
    <w:p w:rsidR="00C92B47" w:rsidRPr="00535E56" w:rsidRDefault="00C92B47" w:rsidP="00535E56">
      <w:pPr>
        <w:pStyle w:val="32"/>
        <w:adjustRightInd/>
        <w:spacing w:line="290" w:lineRule="exact"/>
        <w:ind w:leftChars="-100" w:left="-224" w:rightChars="-100" w:right="-224"/>
        <w:jc w:val="center"/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愛主所許望主所許，主話必成。</w:t>
      </w:r>
    </w:p>
    <w:p w:rsidR="00C92B47" w:rsidRPr="00535E56" w:rsidRDefault="00C92B47" w:rsidP="00535E56">
      <w:pPr>
        <w:pStyle w:val="32"/>
        <w:numPr>
          <w:ilvl w:val="0"/>
          <w:numId w:val="13"/>
        </w:numPr>
        <w:adjustRightInd/>
        <w:spacing w:line="290" w:lineRule="exact"/>
        <w:ind w:leftChars="-100" w:left="136" w:rightChars="-100" w:right="-224"/>
        <w:jc w:val="center"/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不與世人同負一軛，樂在主內同工，</w:t>
      </w:r>
    </w:p>
    <w:p w:rsidR="00C92B47" w:rsidRPr="00535E56" w:rsidRDefault="00C92B47" w:rsidP="00535E56">
      <w:pPr>
        <w:pStyle w:val="32"/>
        <w:adjustRightInd/>
        <w:spacing w:line="290" w:lineRule="exact"/>
        <w:ind w:leftChars="-100" w:left="-224" w:rightChars="-100" w:right="-224"/>
        <w:jc w:val="center"/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不是自己單獨追求，也愛彼此建立，</w:t>
      </w:r>
    </w:p>
    <w:p w:rsidR="00C92B47" w:rsidRPr="00535E56" w:rsidRDefault="00C92B47" w:rsidP="00535E56">
      <w:pPr>
        <w:pStyle w:val="32"/>
        <w:adjustRightInd/>
        <w:spacing w:line="290" w:lineRule="exact"/>
        <w:ind w:leftChars="-100" w:left="-224" w:rightChars="-100" w:right="-224"/>
        <w:jc w:val="center"/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主住裡面聯絡一切，同心合意恆切禱告，</w:t>
      </w:r>
    </w:p>
    <w:p w:rsidR="00B21710" w:rsidRPr="00535E56" w:rsidRDefault="00C92B47" w:rsidP="00535E56">
      <w:pPr>
        <w:pStyle w:val="32"/>
        <w:adjustRightInd/>
        <w:spacing w:line="290" w:lineRule="exact"/>
        <w:ind w:leftChars="-100" w:left="-224" w:rightChars="-100" w:right="-224"/>
        <w:jc w:val="center"/>
        <w:rPr>
          <w:rFonts w:ascii="微軟正黑體" w:eastAsia="微軟正黑體" w:hAnsi="微軟正黑體" w:cs="新細明體"/>
          <w:b w:val="0"/>
          <w:spacing w:val="0"/>
          <w:kern w:val="0"/>
          <w:sz w:val="20"/>
        </w:rPr>
      </w:pPr>
      <w:r w:rsidRPr="00535E56">
        <w:rPr>
          <w:rFonts w:ascii="微軟正黑體" w:eastAsia="微軟正黑體" w:hAnsi="微軟正黑體" w:cs="新細明體" w:hint="eastAsia"/>
          <w:b w:val="0"/>
          <w:spacing w:val="0"/>
          <w:kern w:val="0"/>
          <w:sz w:val="20"/>
        </w:rPr>
        <w:t>靈裡合一愛裡同工，主內一家。</w:t>
      </w:r>
    </w:p>
    <w:p w:rsidR="00C12FB0" w:rsidRPr="006F4F3D" w:rsidRDefault="00C12FB0" w:rsidP="00C12FB0">
      <w:pPr>
        <w:spacing w:beforeLines="100" w:before="240" w:line="40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C12FB0" w:rsidRPr="00326125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C12FB0" w:rsidRPr="00326125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C12FB0" w:rsidRPr="00326125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05879">
        <w:rPr>
          <w:rFonts w:ascii="華康細圓體(P)" w:eastAsia="華康細圓體(P)" w:hint="eastAsia"/>
          <w:b/>
          <w:spacing w:val="0"/>
          <w:sz w:val="20"/>
        </w:rPr>
        <w:t>馬可福音</w:t>
      </w:r>
    </w:p>
    <w:p w:rsidR="00C12FB0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啟發課程</w:t>
      </w:r>
    </w:p>
    <w:p w:rsidR="00C12FB0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C12FB0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元月份同工會</w:t>
      </w:r>
    </w:p>
    <w:p w:rsidR="00C12FB0" w:rsidRDefault="00C12FB0" w:rsidP="00C12FB0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C12FB0" w:rsidRPr="00326125" w:rsidRDefault="00C12FB0" w:rsidP="00C12FB0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C12FB0" w:rsidRPr="00326125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許家蓁姊妹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 w:rsidR="00705879">
        <w:rPr>
          <w:rFonts w:ascii="華康細圓體(P)" w:eastAsia="華康細圓體(P)"/>
          <w:b/>
          <w:spacing w:val="0"/>
          <w:sz w:val="20"/>
        </w:rPr>
        <w:tab/>
      </w:r>
      <w:r w:rsidR="00705879">
        <w:rPr>
          <w:rFonts w:ascii="華康細圓體(P)" w:eastAsia="華康細圓體(P)" w:hint="eastAsia"/>
          <w:b/>
          <w:spacing w:val="0"/>
          <w:sz w:val="20"/>
        </w:rPr>
        <w:t>王正和姊妹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2C7800">
        <w:rPr>
          <w:rFonts w:ascii="華康細圓體(P)" w:eastAsia="華康細圓體(P)" w:hint="eastAsia"/>
          <w:b/>
          <w:spacing w:val="0"/>
          <w:sz w:val="20"/>
        </w:rPr>
        <w:t>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6A7762">
        <w:rPr>
          <w:rFonts w:ascii="華康細圓體(P)" w:eastAsia="華康細圓體(P)"/>
          <w:b/>
          <w:spacing w:val="0"/>
          <w:sz w:val="20"/>
        </w:rPr>
        <w:tab/>
      </w:r>
      <w:r w:rsidR="006A7762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484BC7" w:rsidRDefault="00484BC7" w:rsidP="00484BC7">
      <w:pPr>
        <w:spacing w:beforeLines="150" w:before="360" w:line="26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 w:rsidRPr="00DE50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元</w:t>
      </w:r>
      <w:r w:rsidRPr="00DE50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月份同工會】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 xml:space="preserve"> </w:t>
      </w:r>
      <w:r w:rsidRPr="00B1195D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今天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下午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2:00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舉行《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元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月份同工會》，敬請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各團契(事工)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相關同工及關心教會者參加。</w:t>
      </w:r>
    </w:p>
    <w:p w:rsidR="007F757B" w:rsidRPr="007F757B" w:rsidRDefault="007F757B" w:rsidP="00484BC7">
      <w:pPr>
        <w:pStyle w:val="32"/>
        <w:adjustRightInd/>
        <w:spacing w:beforeLines="70" w:before="168" w:line="320" w:lineRule="exact"/>
        <w:jc w:val="both"/>
        <w:rPr>
          <w:rFonts w:ascii="微軟正黑體" w:eastAsia="微軟正黑體" w:hAnsi="微軟正黑體"/>
          <w:b w:val="0"/>
          <w:iCs/>
          <w:color w:val="000000"/>
          <w:spacing w:val="0"/>
          <w:sz w:val="36"/>
          <w:szCs w:val="36"/>
        </w:rPr>
      </w:pPr>
      <w:r w:rsidRPr="007F757B">
        <w:rPr>
          <w:rFonts w:ascii="微軟正黑體" w:eastAsia="微軟正黑體" w:hAnsi="微軟正黑體" w:hint="eastAsia"/>
          <w:b w:val="0"/>
          <w:iCs/>
          <w:color w:val="000000"/>
          <w:spacing w:val="0"/>
          <w:sz w:val="36"/>
          <w:szCs w:val="36"/>
        </w:rPr>
        <w:t>我</w:t>
      </w:r>
      <w:r w:rsidRPr="00705879">
        <w:rPr>
          <w:rFonts w:ascii="微軟正黑體" w:eastAsia="微軟正黑體" w:hAnsi="微軟正黑體" w:hint="eastAsia"/>
          <w:iCs/>
          <w:color w:val="000000"/>
          <w:spacing w:val="0"/>
          <w:sz w:val="36"/>
          <w:szCs w:val="36"/>
        </w:rPr>
        <w:t>與</w:t>
      </w:r>
      <w:r w:rsidRPr="007F757B">
        <w:rPr>
          <w:rFonts w:ascii="微軟正黑體" w:eastAsia="微軟正黑體" w:hAnsi="微軟正黑體" w:hint="eastAsia"/>
          <w:b w:val="0"/>
          <w:iCs/>
          <w:color w:val="000000"/>
          <w:spacing w:val="0"/>
          <w:sz w:val="36"/>
          <w:szCs w:val="36"/>
        </w:rPr>
        <w:t>你</w:t>
      </w:r>
      <w:r w:rsidRPr="00705879">
        <w:rPr>
          <w:rFonts w:ascii="微軟正黑體" w:eastAsia="微軟正黑體" w:hAnsi="微軟正黑體" w:hint="eastAsia"/>
          <w:iCs/>
          <w:color w:val="000000"/>
          <w:spacing w:val="0"/>
          <w:sz w:val="36"/>
          <w:szCs w:val="36"/>
        </w:rPr>
        <w:t>同在</w:t>
      </w:r>
    </w:p>
    <w:p w:rsidR="007F757B" w:rsidRPr="00C12FB0" w:rsidRDefault="007F757B" w:rsidP="00484BC7">
      <w:pPr>
        <w:pStyle w:val="32"/>
        <w:adjustRightInd/>
        <w:spacing w:beforeLines="50" w:before="120" w:line="320" w:lineRule="exact"/>
        <w:ind w:firstLineChars="200" w:firstLine="440"/>
        <w:jc w:val="both"/>
        <w:rPr>
          <w:rFonts w:ascii="DFChuW4-B5" w:eastAsia="DFChuW4-B5" w:hAnsi="華康彩帶體 Std W7"/>
          <w:b w:val="0"/>
          <w:iCs/>
          <w:color w:val="000000"/>
          <w:spacing w:val="0"/>
          <w:sz w:val="22"/>
          <w:szCs w:val="22"/>
        </w:rPr>
      </w:pPr>
      <w:r w:rsidRPr="00C12FB0">
        <w:rPr>
          <w:rFonts w:ascii="DFChuW4-B5" w:eastAsia="DFChuW4-B5" w:hAnsi="華康彩帶體 Std W7" w:hint="eastAsia"/>
          <w:b w:val="0"/>
          <w:iCs/>
          <w:color w:val="000000"/>
          <w:spacing w:val="0"/>
          <w:sz w:val="22"/>
          <w:szCs w:val="22"/>
        </w:rPr>
        <w:t>我向來知道神渴望與人同在，卻一直不覺得「神的同在」對我有什麼重要，所以並沒有很珍惜。直到最近一次，我的健康面對危脅，神用了很特別的方法，讓我終於察覺祂的同在是何等寶貴。</w:t>
      </w:r>
    </w:p>
    <w:p w:rsidR="007F757B" w:rsidRPr="00C12FB0" w:rsidRDefault="007F757B" w:rsidP="00484BC7">
      <w:pPr>
        <w:pStyle w:val="32"/>
        <w:adjustRightInd/>
        <w:spacing w:beforeLines="50" w:before="120" w:line="320" w:lineRule="exact"/>
        <w:ind w:firstLineChars="200" w:firstLine="440"/>
        <w:jc w:val="both"/>
        <w:rPr>
          <w:rFonts w:ascii="DFChuW4-B5" w:eastAsia="DFChuW4-B5" w:hAnsi="華康彩帶體 Std W7"/>
          <w:b w:val="0"/>
          <w:iCs/>
          <w:color w:val="000000"/>
          <w:spacing w:val="0"/>
          <w:sz w:val="22"/>
          <w:szCs w:val="22"/>
        </w:rPr>
      </w:pPr>
      <w:r w:rsidRPr="00C12FB0">
        <w:rPr>
          <w:rFonts w:ascii="DFChuW4-B5" w:eastAsia="DFChuW4-B5" w:hAnsi="華康彩帶體 Std W7" w:hint="eastAsia"/>
          <w:b w:val="0"/>
          <w:iCs/>
          <w:color w:val="000000"/>
          <w:spacing w:val="0"/>
          <w:sz w:val="22"/>
          <w:szCs w:val="22"/>
        </w:rPr>
        <w:t>有一天，我到醫院做例常的乳房檢查，報告顯示有疑是惡性腫瘤的症狀（注），醫生吩咐我去做進一步切片檢查。聽到這個壞消息時，我是一個人，思緒一片混亂，也無法安靜禱告。直到外子放工回家，有他在身邊為我禱告，我頓時感到安穩許多，那是第一次我深刻經歷到 「陪伴」的重要。</w:t>
      </w:r>
    </w:p>
    <w:p w:rsidR="007F757B" w:rsidRPr="00C12FB0" w:rsidRDefault="007F757B" w:rsidP="00484BC7">
      <w:pPr>
        <w:pStyle w:val="32"/>
        <w:adjustRightInd/>
        <w:spacing w:beforeLines="50" w:before="120" w:line="320" w:lineRule="exact"/>
        <w:ind w:firstLineChars="200" w:firstLine="440"/>
        <w:jc w:val="both"/>
        <w:rPr>
          <w:rFonts w:ascii="DFChuW4-B5" w:eastAsia="DFChuW4-B5" w:hAnsi="華康彩帶體 Std W7"/>
          <w:b w:val="0"/>
          <w:iCs/>
          <w:color w:val="000000"/>
          <w:spacing w:val="0"/>
          <w:sz w:val="22"/>
          <w:szCs w:val="22"/>
        </w:rPr>
      </w:pPr>
      <w:r w:rsidRPr="00C12FB0">
        <w:rPr>
          <w:rFonts w:ascii="DFChuW4-B5" w:eastAsia="DFChuW4-B5" w:hAnsi="華康彩帶體 Std W7" w:hint="eastAsia"/>
          <w:b w:val="0"/>
          <w:iCs/>
          <w:color w:val="000000"/>
          <w:spacing w:val="0"/>
          <w:sz w:val="22"/>
          <w:szCs w:val="22"/>
        </w:rPr>
        <w:t>在等報告的那幾天，聖靈讓我的心不尋常的柔軟，特別容易被來自丈夫、兒子和弟兄姐妹的愛觸動，那是我從來沒有過的感覺。尤其是外子，我心中充滿對他的愛，很感恩過去的日子 有他同在，我感覺只要有他陪伴，就算生病，也可以勇敢面對。</w:t>
      </w:r>
    </w:p>
    <w:p w:rsidR="007F757B" w:rsidRPr="00C12FB0" w:rsidRDefault="007F757B" w:rsidP="00484BC7">
      <w:pPr>
        <w:pStyle w:val="32"/>
        <w:adjustRightInd/>
        <w:spacing w:line="320" w:lineRule="exact"/>
        <w:jc w:val="both"/>
        <w:rPr>
          <w:rFonts w:ascii="DFChuW4-B5" w:eastAsia="DFChuW4-B5" w:hAnsi="華康彩帶體 Std W7"/>
          <w:b w:val="0"/>
          <w:iCs/>
          <w:color w:val="000000"/>
          <w:spacing w:val="0"/>
          <w:sz w:val="22"/>
          <w:szCs w:val="22"/>
        </w:rPr>
      </w:pPr>
      <w:r w:rsidRPr="00C12FB0">
        <w:rPr>
          <w:rFonts w:ascii="DFChuW4-B5" w:eastAsia="DFChuW4-B5" w:hAnsi="華康彩帶體 Std W7" w:hint="eastAsia"/>
          <w:b w:val="0"/>
          <w:iCs/>
          <w:color w:val="000000"/>
          <w:spacing w:val="0"/>
          <w:sz w:val="22"/>
          <w:szCs w:val="22"/>
        </w:rPr>
        <w:t>（注）經仔細檢查不是惡性腫瘤</w:t>
      </w:r>
    </w:p>
    <w:p w:rsidR="007F757B" w:rsidRPr="00C12FB0" w:rsidRDefault="007F757B" w:rsidP="007F757B">
      <w:pPr>
        <w:pStyle w:val="32"/>
        <w:adjustRightInd/>
        <w:spacing w:beforeLines="50" w:before="120" w:line="330" w:lineRule="exact"/>
        <w:ind w:firstLineChars="200" w:firstLine="440"/>
        <w:jc w:val="both"/>
        <w:rPr>
          <w:rFonts w:ascii="DFChuW4-B5" w:eastAsia="DFChuW4-B5" w:hAnsi="華康彩帶體 Std W7"/>
          <w:b w:val="0"/>
          <w:iCs/>
          <w:color w:val="000000"/>
          <w:spacing w:val="0"/>
          <w:sz w:val="22"/>
          <w:szCs w:val="22"/>
        </w:rPr>
      </w:pPr>
      <w:r w:rsidRPr="00C12FB0">
        <w:rPr>
          <w:rFonts w:ascii="DFChuW4-B5" w:eastAsia="DFChuW4-B5" w:hAnsi="華康彩帶體 Std W7" w:hint="eastAsia"/>
          <w:b w:val="0"/>
          <w:iCs/>
          <w:color w:val="000000"/>
          <w:spacing w:val="0"/>
          <w:sz w:val="22"/>
          <w:szCs w:val="22"/>
        </w:rPr>
        <w:t>有一晚我睡到半夜，突然被兩聲不尋常的「叮叮」聲喚醒，隨即一個清楚的想法臨到我，我意識到神要使用外子的陪伴讓我明白，當我面對困難時，有一個可靠的人與我同在，就算他能做的有限，但只要他肯不離不棄地陪著我，那份溫暖和支持是很重要的。</w:t>
      </w:r>
    </w:p>
    <w:p w:rsidR="007F757B" w:rsidRPr="00C12FB0" w:rsidRDefault="007F757B" w:rsidP="007F757B">
      <w:pPr>
        <w:pStyle w:val="32"/>
        <w:adjustRightInd/>
        <w:spacing w:beforeLines="50" w:before="120" w:line="330" w:lineRule="exact"/>
        <w:ind w:firstLineChars="200" w:firstLine="440"/>
        <w:jc w:val="both"/>
        <w:rPr>
          <w:rFonts w:ascii="DFChuW4-B5" w:eastAsia="DFChuW4-B5" w:hAnsi="華康彩帶體 Std W7"/>
          <w:b w:val="0"/>
          <w:iCs/>
          <w:color w:val="000000"/>
          <w:spacing w:val="0"/>
          <w:sz w:val="22"/>
          <w:szCs w:val="22"/>
        </w:rPr>
      </w:pPr>
      <w:r w:rsidRPr="00C12FB0">
        <w:rPr>
          <w:rFonts w:ascii="DFChuW4-B5" w:eastAsia="DFChuW4-B5" w:hAnsi="華康彩帶體 Std W7" w:hint="eastAsia"/>
          <w:b w:val="0"/>
          <w:iCs/>
          <w:color w:val="000000"/>
          <w:spacing w:val="0"/>
          <w:sz w:val="22"/>
          <w:szCs w:val="22"/>
        </w:rPr>
        <w:t>隨即，我聽到聖靈說：「神的同在就是如此。但神比人更可靠，是你更堅固的後盾，而且神的同在是永遠不會離開的。」</w:t>
      </w:r>
    </w:p>
    <w:p w:rsidR="007F757B" w:rsidRPr="00C12FB0" w:rsidRDefault="007F757B" w:rsidP="007F757B">
      <w:pPr>
        <w:pStyle w:val="32"/>
        <w:adjustRightInd/>
        <w:spacing w:beforeLines="50" w:before="120" w:line="330" w:lineRule="exact"/>
        <w:ind w:firstLineChars="200" w:firstLine="440"/>
        <w:jc w:val="both"/>
        <w:rPr>
          <w:rFonts w:ascii="DFChuW4-B5" w:eastAsia="DFChuW4-B5" w:hAnsi="華康彩帶體 Std W7"/>
          <w:b w:val="0"/>
          <w:iCs/>
          <w:color w:val="000000"/>
          <w:spacing w:val="0"/>
          <w:sz w:val="22"/>
          <w:szCs w:val="22"/>
        </w:rPr>
      </w:pPr>
      <w:r w:rsidRPr="00C12FB0">
        <w:rPr>
          <w:rFonts w:ascii="DFChuW4-B5" w:eastAsia="DFChuW4-B5" w:hAnsi="華康彩帶體 Std W7" w:hint="eastAsia"/>
          <w:b w:val="0"/>
          <w:iCs/>
          <w:color w:val="000000"/>
          <w:spacing w:val="0"/>
          <w:sz w:val="22"/>
          <w:szCs w:val="22"/>
        </w:rPr>
        <w:t>外子只是一個人，他的同在尚且帶給我如此大的安慰，更何況是大能、永不會倒下、願意為我一生負責的神，他的同在豈不是更加寶貴？所有外子願意為我做的，神都會做，而且會做得更加完善。神的同在所散發的力量和安慰，絕不是人可以想像的。</w:t>
      </w:r>
    </w:p>
    <w:p w:rsidR="007F757B" w:rsidRPr="00C12FB0" w:rsidRDefault="007F757B" w:rsidP="007F757B">
      <w:pPr>
        <w:pStyle w:val="32"/>
        <w:adjustRightInd/>
        <w:spacing w:beforeLines="50" w:before="120" w:line="330" w:lineRule="exact"/>
        <w:ind w:firstLineChars="200" w:firstLine="440"/>
        <w:jc w:val="both"/>
        <w:rPr>
          <w:rFonts w:ascii="DFChuW4-B5" w:eastAsia="DFChuW4-B5" w:hAnsi="華康彩帶體 Std W7"/>
          <w:b w:val="0"/>
          <w:iCs/>
          <w:color w:val="000000"/>
          <w:spacing w:val="0"/>
          <w:sz w:val="22"/>
          <w:szCs w:val="22"/>
        </w:rPr>
      </w:pPr>
      <w:r w:rsidRPr="00C12FB0">
        <w:rPr>
          <w:rFonts w:ascii="DFChuW4-B5" w:eastAsia="DFChuW4-B5" w:hAnsi="華康彩帶體 Std W7" w:hint="eastAsia"/>
          <w:b w:val="0"/>
          <w:iCs/>
          <w:color w:val="000000"/>
          <w:spacing w:val="0"/>
          <w:sz w:val="22"/>
          <w:szCs w:val="22"/>
        </w:rPr>
        <w:t>那天晚上，我一下子明白了為什麼神渴望與我同在，那是因為當祂與我同在時，就可以在人生路上時刻陪伴我、引導我；可以在我軟弱時馬上安慰我、困難時隨時加添力量給我、犯罪時可以提醒和責備我。</w:t>
      </w:r>
    </w:p>
    <w:p w:rsidR="007F757B" w:rsidRPr="00C12FB0" w:rsidRDefault="007F757B" w:rsidP="007F757B">
      <w:pPr>
        <w:pStyle w:val="32"/>
        <w:adjustRightInd/>
        <w:spacing w:beforeLines="50" w:before="120" w:line="330" w:lineRule="exact"/>
        <w:ind w:firstLineChars="200" w:firstLine="440"/>
        <w:jc w:val="both"/>
        <w:rPr>
          <w:rFonts w:ascii="DFChuW4-B5" w:eastAsia="DFChuW4-B5" w:hAnsi="華康彩帶體 Std W7"/>
          <w:b w:val="0"/>
          <w:iCs/>
          <w:color w:val="000000"/>
          <w:spacing w:val="0"/>
          <w:sz w:val="22"/>
          <w:szCs w:val="22"/>
        </w:rPr>
      </w:pPr>
      <w:r w:rsidRPr="00C12FB0">
        <w:rPr>
          <w:rFonts w:ascii="DFChuW4-B5" w:eastAsia="DFChuW4-B5" w:hAnsi="華康彩帶體 Std W7" w:hint="eastAsia"/>
          <w:b w:val="0"/>
          <w:iCs/>
          <w:color w:val="000000"/>
          <w:spacing w:val="0"/>
          <w:sz w:val="22"/>
          <w:szCs w:val="22"/>
        </w:rPr>
        <w:t>神是因為要時時刻刻保護我，做我隨時的幫助，要我可以享受祂同在帶給我的安穩，所以祂要與我同在。這是一份何等貼心的愛啊！</w:t>
      </w:r>
    </w:p>
    <w:p w:rsidR="007F757B" w:rsidRPr="00C12FB0" w:rsidRDefault="007F757B" w:rsidP="007F757B">
      <w:pPr>
        <w:pStyle w:val="32"/>
        <w:adjustRightInd/>
        <w:spacing w:beforeLines="50" w:before="120" w:line="330" w:lineRule="exact"/>
        <w:ind w:firstLineChars="200" w:firstLine="440"/>
        <w:jc w:val="both"/>
        <w:rPr>
          <w:rFonts w:ascii="DFChuW4-B5" w:eastAsia="DFChuW4-B5" w:hAnsi="華康彩帶體 Std W7"/>
          <w:b w:val="0"/>
          <w:iCs/>
          <w:color w:val="000000"/>
          <w:spacing w:val="0"/>
          <w:sz w:val="22"/>
          <w:szCs w:val="22"/>
        </w:rPr>
      </w:pPr>
      <w:r w:rsidRPr="00C12FB0">
        <w:rPr>
          <w:rFonts w:ascii="DFChuW4-B5" w:eastAsia="DFChuW4-B5" w:hAnsi="華康彩帶體 Std W7" w:hint="eastAsia"/>
          <w:b w:val="0"/>
          <w:iCs/>
          <w:color w:val="000000"/>
          <w:spacing w:val="0"/>
          <w:sz w:val="22"/>
          <w:szCs w:val="22"/>
        </w:rPr>
        <w:t>神從不隱瞞祂想要與人同在的</w:t>
      </w:r>
      <w:r w:rsidRPr="00C12FB0">
        <w:rPr>
          <w:rFonts w:ascii="DFChuW4-B5" w:eastAsia="DFChuW4-B5" w:hAnsi="華康彩帶體 Std W7" w:hint="eastAsia"/>
          <w:b w:val="0"/>
          <w:iCs/>
          <w:color w:val="000000"/>
          <w:spacing w:val="0"/>
          <w:sz w:val="22"/>
          <w:szCs w:val="22"/>
        </w:rPr>
        <w:lastRenderedPageBreak/>
        <w:t>強烈心願。從創世記神造人開始，他的心意就是要與人同在。可惜，人犯罪後卻選擇了躲避神。天起涼風的時候，當神在伊甸園呼喚人時，他找到的是已經不願和他同在的人。</w:t>
      </w:r>
    </w:p>
    <w:p w:rsidR="007F757B" w:rsidRPr="00C12FB0" w:rsidRDefault="007F757B" w:rsidP="007F757B">
      <w:pPr>
        <w:pStyle w:val="32"/>
        <w:adjustRightInd/>
        <w:spacing w:beforeLines="50" w:before="120" w:line="330" w:lineRule="exact"/>
        <w:ind w:firstLineChars="200" w:firstLine="440"/>
        <w:jc w:val="both"/>
        <w:rPr>
          <w:rFonts w:ascii="DFChuW4-B5" w:eastAsia="DFChuW4-B5" w:hAnsi="華康彩帶體 Std W7"/>
          <w:b w:val="0"/>
          <w:iCs/>
          <w:color w:val="000000"/>
          <w:spacing w:val="0"/>
          <w:sz w:val="22"/>
          <w:szCs w:val="22"/>
        </w:rPr>
      </w:pPr>
      <w:r w:rsidRPr="00C12FB0">
        <w:rPr>
          <w:rFonts w:ascii="DFChuW4-B5" w:eastAsia="DFChuW4-B5" w:hAnsi="華康彩帶體 Std W7" w:hint="eastAsia"/>
          <w:b w:val="0"/>
          <w:iCs/>
          <w:color w:val="000000"/>
          <w:spacing w:val="0"/>
          <w:sz w:val="22"/>
          <w:szCs w:val="22"/>
        </w:rPr>
        <w:t xml:space="preserve">往後人類歷史中，凡蒙神喜悅的人，都是很珍惜神同在的人，比如大衛、雅各。當神幫助以色列人脫離困境時，衪所強調的也是：「你不要害怕，因為我與你同在。」 </w:t>
      </w:r>
    </w:p>
    <w:p w:rsidR="007F757B" w:rsidRPr="00C12FB0" w:rsidRDefault="007F757B" w:rsidP="007F757B">
      <w:pPr>
        <w:pStyle w:val="32"/>
        <w:adjustRightInd/>
        <w:spacing w:beforeLines="50" w:before="120" w:line="330" w:lineRule="exact"/>
        <w:ind w:firstLineChars="200" w:firstLine="440"/>
        <w:jc w:val="both"/>
        <w:rPr>
          <w:rFonts w:ascii="DFChuW4-B5" w:eastAsia="DFChuW4-B5" w:hAnsi="華康彩帶體 Std W7"/>
          <w:b w:val="0"/>
          <w:iCs/>
          <w:color w:val="000000"/>
          <w:spacing w:val="0"/>
          <w:sz w:val="22"/>
          <w:szCs w:val="22"/>
        </w:rPr>
      </w:pPr>
      <w:r w:rsidRPr="00C12FB0">
        <w:rPr>
          <w:rFonts w:ascii="DFChuW4-B5" w:eastAsia="DFChuW4-B5" w:hAnsi="華康彩帶體 Std W7" w:hint="eastAsia"/>
          <w:b w:val="0"/>
          <w:iCs/>
          <w:color w:val="000000"/>
          <w:spacing w:val="0"/>
          <w:sz w:val="22"/>
          <w:szCs w:val="22"/>
        </w:rPr>
        <w:t>到了新約，神子甚至道成肉身住在人當中，說自己的名字是「以馬內利」，就是神與人同在的意思。在耶穌上十字架之前，祂語重心長地說了一篇「葡萄樹與枝子」的信息，再次表達祂很希望我們永遠住在祂裡面。</w:t>
      </w:r>
    </w:p>
    <w:p w:rsidR="007F757B" w:rsidRPr="00C12FB0" w:rsidRDefault="007F757B" w:rsidP="007F757B">
      <w:pPr>
        <w:pStyle w:val="32"/>
        <w:adjustRightInd/>
        <w:spacing w:beforeLines="50" w:before="120" w:line="330" w:lineRule="exact"/>
        <w:ind w:firstLineChars="200" w:firstLine="440"/>
        <w:jc w:val="both"/>
        <w:rPr>
          <w:rFonts w:ascii="DFChuW4-B5" w:eastAsia="DFChuW4-B5" w:hAnsi="華康彩帶體 Std W7"/>
          <w:b w:val="0"/>
          <w:iCs/>
          <w:color w:val="000000"/>
          <w:spacing w:val="0"/>
          <w:sz w:val="22"/>
          <w:szCs w:val="22"/>
        </w:rPr>
      </w:pPr>
      <w:r w:rsidRPr="00C12FB0">
        <w:rPr>
          <w:rFonts w:ascii="DFChuW4-B5" w:eastAsia="DFChuW4-B5" w:hAnsi="華康彩帶體 Std W7" w:hint="eastAsia"/>
          <w:b w:val="0"/>
          <w:iCs/>
          <w:color w:val="000000"/>
          <w:spacing w:val="0"/>
          <w:sz w:val="22"/>
          <w:szCs w:val="22"/>
        </w:rPr>
        <w:t>當耶穌回天家時，他說：「我要求父，父就另外賜給你們一位保惠師，叫他永遠與你們同在。」以後，聖靈 就陪伴屬神的人度過人生每一個時刻，和我們一起完成神所託付的。</w:t>
      </w:r>
    </w:p>
    <w:p w:rsidR="007F757B" w:rsidRPr="00C12FB0" w:rsidRDefault="007F757B" w:rsidP="007F757B">
      <w:pPr>
        <w:pStyle w:val="32"/>
        <w:adjustRightInd/>
        <w:spacing w:beforeLines="50" w:before="120" w:line="330" w:lineRule="exact"/>
        <w:ind w:firstLineChars="200" w:firstLine="440"/>
        <w:jc w:val="both"/>
        <w:rPr>
          <w:rFonts w:ascii="DFChuW4-B5" w:eastAsia="DFChuW4-B5" w:hAnsi="華康彩帶體 Std W7"/>
          <w:b w:val="0"/>
          <w:iCs/>
          <w:color w:val="000000"/>
          <w:spacing w:val="0"/>
          <w:sz w:val="22"/>
          <w:szCs w:val="22"/>
        </w:rPr>
      </w:pPr>
      <w:r w:rsidRPr="00C12FB0">
        <w:rPr>
          <w:rFonts w:ascii="DFChuW4-B5" w:eastAsia="DFChuW4-B5" w:hAnsi="華康彩帶體 Std W7" w:hint="eastAsia"/>
          <w:b w:val="0"/>
          <w:iCs/>
          <w:color w:val="000000"/>
          <w:spacing w:val="0"/>
          <w:sz w:val="22"/>
          <w:szCs w:val="22"/>
        </w:rPr>
        <w:t xml:space="preserve">到了結局，神的心願終於完全得到滿足：「看哪！神的帳幕在人間，他要與人同住，他們要作他的子民。神要親自與他們同在，要作他們的神。」 </w:t>
      </w:r>
    </w:p>
    <w:p w:rsidR="007F757B" w:rsidRPr="00C12FB0" w:rsidRDefault="007F757B" w:rsidP="007F757B">
      <w:pPr>
        <w:pStyle w:val="32"/>
        <w:adjustRightInd/>
        <w:spacing w:beforeLines="50" w:before="120" w:line="330" w:lineRule="exact"/>
        <w:ind w:firstLineChars="200" w:firstLine="440"/>
        <w:jc w:val="both"/>
        <w:rPr>
          <w:rFonts w:ascii="DFChuW4-B5" w:eastAsia="DFChuW4-B5" w:hAnsi="華康彩帶體 Std W7"/>
          <w:b w:val="0"/>
          <w:iCs/>
          <w:color w:val="000000"/>
          <w:spacing w:val="0"/>
          <w:sz w:val="22"/>
          <w:szCs w:val="22"/>
        </w:rPr>
      </w:pPr>
      <w:r w:rsidRPr="00C12FB0">
        <w:rPr>
          <w:rFonts w:ascii="DFChuW4-B5" w:eastAsia="DFChuW4-B5" w:hAnsi="華康彩帶體 Std W7" w:hint="eastAsia"/>
          <w:b w:val="0"/>
          <w:iCs/>
          <w:color w:val="000000"/>
          <w:spacing w:val="0"/>
          <w:sz w:val="22"/>
          <w:szCs w:val="22"/>
        </w:rPr>
        <w:t>由始至終，神是那麼執著地要與人同在，這是一份何等堅定的愛啊！</w:t>
      </w:r>
    </w:p>
    <w:p w:rsidR="007F757B" w:rsidRPr="007940DF" w:rsidRDefault="007F757B" w:rsidP="007F757B">
      <w:pPr>
        <w:pStyle w:val="32"/>
        <w:adjustRightInd/>
        <w:spacing w:beforeLines="50" w:before="120" w:line="330" w:lineRule="exact"/>
        <w:ind w:firstLineChars="200" w:firstLine="424"/>
        <w:jc w:val="both"/>
        <w:rPr>
          <w:rFonts w:ascii="DFChuW4-B5" w:eastAsia="DFChuW4-B5" w:hAnsi="華康彩帶體 Std W7"/>
          <w:b w:val="0"/>
          <w:iCs/>
          <w:color w:val="000000"/>
          <w:spacing w:val="-4"/>
          <w:sz w:val="22"/>
          <w:szCs w:val="22"/>
        </w:rPr>
      </w:pPr>
      <w:r w:rsidRPr="007940DF">
        <w:rPr>
          <w:rFonts w:ascii="DFChuW4-B5" w:eastAsia="DFChuW4-B5" w:hAnsi="華康彩帶體 Std W7" w:hint="eastAsia"/>
          <w:b w:val="0"/>
          <w:iCs/>
          <w:color w:val="000000"/>
          <w:spacing w:val="-4"/>
          <w:sz w:val="22"/>
          <w:szCs w:val="22"/>
        </w:rPr>
        <w:t>當我們讀</w:t>
      </w:r>
      <w:r w:rsidR="007940DF" w:rsidRPr="007940DF">
        <w:rPr>
          <w:rFonts w:ascii="DFChuW4-B5" w:eastAsiaTheme="minorEastAsia" w:hAnsi="華康彩帶體 Std W7" w:hint="eastAsia"/>
          <w:b w:val="0"/>
          <w:iCs/>
          <w:color w:val="000000"/>
          <w:spacing w:val="-4"/>
          <w:sz w:val="22"/>
          <w:szCs w:val="22"/>
        </w:rPr>
        <w:t>《</w:t>
      </w:r>
      <w:r w:rsidR="007940DF" w:rsidRPr="007940DF">
        <w:rPr>
          <w:rFonts w:ascii="DFChuW4-B5" w:eastAsia="DFChuW4-B5" w:hAnsi="華康彩帶體 Std W7" w:hint="eastAsia"/>
          <w:b w:val="0"/>
          <w:iCs/>
          <w:color w:val="000000"/>
          <w:spacing w:val="-4"/>
          <w:sz w:val="22"/>
          <w:szCs w:val="22"/>
        </w:rPr>
        <w:t>春季號</w:t>
      </w:r>
      <w:r w:rsidR="007940DF" w:rsidRPr="007940DF">
        <w:rPr>
          <w:rFonts w:ascii="華康細圓體(P)" w:eastAsia="華康細圓體(P)" w:hAnsi="微軟正黑體" w:hint="eastAsia"/>
          <w:bCs/>
          <w:spacing w:val="-4"/>
          <w:sz w:val="21"/>
          <w:szCs w:val="21"/>
        </w:rPr>
        <w:t>˙</w:t>
      </w:r>
      <w:r w:rsidR="007940DF" w:rsidRPr="007940DF">
        <w:rPr>
          <w:rFonts w:ascii="DFChuW4-B5" w:eastAsia="DFChuW4-B5" w:hAnsi="華康彩帶體 Std W7" w:hint="eastAsia"/>
          <w:b w:val="0"/>
          <w:iCs/>
          <w:color w:val="000000"/>
          <w:spacing w:val="-4"/>
          <w:sz w:val="22"/>
          <w:szCs w:val="22"/>
        </w:rPr>
        <w:t>宣教日引</w:t>
      </w:r>
      <w:r w:rsidR="007940DF" w:rsidRPr="007940DF">
        <w:rPr>
          <w:rFonts w:ascii="DFChuW4-B5" w:eastAsiaTheme="minorEastAsia" w:hAnsi="華康彩帶體 Std W7" w:hint="eastAsia"/>
          <w:b w:val="0"/>
          <w:iCs/>
          <w:color w:val="000000"/>
          <w:spacing w:val="-4"/>
          <w:sz w:val="22"/>
          <w:szCs w:val="22"/>
        </w:rPr>
        <w:t>》</w:t>
      </w:r>
      <w:r w:rsidRPr="007940DF">
        <w:rPr>
          <w:rFonts w:ascii="DFChuW4-B5" w:eastAsia="DFChuW4-B5" w:hAnsi="華康彩帶體 Std W7" w:hint="eastAsia"/>
          <w:b w:val="0"/>
          <w:iCs/>
          <w:color w:val="000000"/>
          <w:spacing w:val="-4"/>
          <w:sz w:val="22"/>
          <w:szCs w:val="22"/>
        </w:rPr>
        <w:t>時，</w:t>
      </w:r>
      <w:r w:rsidRPr="007940DF">
        <w:rPr>
          <w:rFonts w:ascii="DFChuW4-B5" w:eastAsia="DFChuW4-B5" w:hAnsi="華康彩帶體 Std W7" w:hint="eastAsia"/>
          <w:b w:val="0"/>
          <w:iCs/>
          <w:color w:val="000000"/>
          <w:spacing w:val="-4"/>
          <w:sz w:val="22"/>
          <w:szCs w:val="22"/>
        </w:rPr>
        <w:t>一定要知道，無論是在大都會洛杉磯的散聚群體，或在棉蘭老島的穆斯林，還是被人們遺忘的中國少數民族，神強烈的心願依然是要與他們同在，以便可以隨時供應他們、幫助他們。</w:t>
      </w:r>
    </w:p>
    <w:p w:rsidR="00BE17A8" w:rsidRPr="00C12FB0" w:rsidRDefault="007F757B" w:rsidP="007F757B">
      <w:pPr>
        <w:pStyle w:val="32"/>
        <w:adjustRightInd/>
        <w:spacing w:beforeLines="50" w:before="120" w:line="330" w:lineRule="exact"/>
        <w:ind w:firstLineChars="200" w:firstLine="440"/>
        <w:jc w:val="both"/>
        <w:rPr>
          <w:rFonts w:ascii="DFChuW4-B5" w:eastAsia="DFChuW4-B5" w:hAnsi="華康彩帶體 Std W7"/>
          <w:b w:val="0"/>
          <w:iCs/>
          <w:color w:val="000000"/>
          <w:spacing w:val="0"/>
          <w:sz w:val="22"/>
          <w:szCs w:val="22"/>
        </w:rPr>
      </w:pPr>
      <w:r w:rsidRPr="00C12FB0">
        <w:rPr>
          <w:rFonts w:ascii="DFChuW4-B5" w:eastAsia="DFChuW4-B5" w:hAnsi="華康彩帶體 Std W7" w:hint="eastAsia"/>
          <w:b w:val="0"/>
          <w:iCs/>
          <w:color w:val="000000"/>
          <w:spacing w:val="0"/>
          <w:sz w:val="22"/>
          <w:szCs w:val="22"/>
        </w:rPr>
        <w:t>當他們還不知道神要與他們同在時，神是要透過信徒群體的關心、代禱、陪伴，讓人們明白衪這份心願。我們每一個已經住在神裡面的人，都要讓神透過我們，向人們彰顯他這份強烈的心願。</w:t>
      </w:r>
      <w:r w:rsidR="00705879">
        <w:rPr>
          <w:rFonts w:asciiTheme="minorEastAsia" w:eastAsiaTheme="minorEastAsia" w:hAnsiTheme="minorEastAsia" w:hint="eastAsia"/>
          <w:b w:val="0"/>
          <w:iCs/>
          <w:color w:val="000000"/>
          <w:spacing w:val="0"/>
          <w:sz w:val="22"/>
          <w:szCs w:val="22"/>
        </w:rPr>
        <w:t xml:space="preserve"> </w:t>
      </w:r>
      <w:r w:rsidRPr="00C12FB0">
        <w:rPr>
          <w:rFonts w:ascii="DFChuW4-B5" w:eastAsia="DFChuW4-B5" w:hAnsi="華康彩帶體 Std W7" w:hint="eastAsia"/>
          <w:b w:val="0"/>
          <w:iCs/>
          <w:color w:val="000000"/>
          <w:spacing w:val="0"/>
          <w:sz w:val="22"/>
          <w:szCs w:val="22"/>
        </w:rPr>
        <w:t>《選自2017春季宣教日引/作者:黃穎穎》</w:t>
      </w:r>
    </w:p>
    <w:p w:rsidR="0058729D" w:rsidRPr="0058729D" w:rsidRDefault="00705613" w:rsidP="00C12FB0">
      <w:pPr>
        <w:autoSpaceDE w:val="0"/>
        <w:autoSpaceDN w:val="0"/>
        <w:adjustRightInd/>
        <w:spacing w:beforeLines="50" w:before="120" w:line="306" w:lineRule="exact"/>
        <w:jc w:val="both"/>
        <w:textAlignment w:val="auto"/>
        <w:rPr>
          <w:rFonts w:ascii="華康細圓體(P)" w:eastAsia="華康細圓體(P)"/>
          <w:b/>
          <w:spacing w:val="0"/>
          <w:sz w:val="20"/>
        </w:rPr>
      </w:pPr>
      <w:r w:rsidRPr="00484BC7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2017《春季號</w:t>
      </w:r>
      <w:r w:rsidRPr="00484BC7">
        <w:rPr>
          <w:rFonts w:ascii="華康細圓體(P)" w:eastAsia="華康細圓體(P)" w:hAnsi="微軟正黑體" w:hint="eastAsia"/>
          <w:bCs/>
          <w:spacing w:val="0"/>
          <w:sz w:val="21"/>
          <w:szCs w:val="21"/>
        </w:rPr>
        <w:t>˙</w:t>
      </w:r>
      <w:r w:rsidRPr="00484BC7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宣教日引》讓我們關注「天使之城-洛杉磯」、菲律賓南邊的「棉蘭老島」、還有「中國少數民族」…等地的未得之民。透過</w:t>
      </w:r>
      <w:r w:rsidR="00C607F3" w:rsidRPr="00484BC7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這本禱告手冊，提升我們的靈修生活，也成為有行動力禱告支持者。</w:t>
      </w:r>
      <w:r w:rsidR="00484BC7" w:rsidRPr="005A18B0">
        <w:rPr>
          <w:rFonts w:hAnsi="楷体" w:hint="eastAsia"/>
          <w:sz w:val="28"/>
          <w:szCs w:val="28"/>
        </w:rPr>
        <w:sym w:font="Webdings" w:char="F059"/>
      </w:r>
    </w:p>
    <w:p w:rsidR="0067394A" w:rsidRPr="00882086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882086">
        <w:rPr>
          <w:rFonts w:ascii="華康細圓體(P)" w:eastAsia="華康細圓體(P)" w:hint="eastAsia"/>
          <w:b/>
          <w:spacing w:val="10"/>
          <w:sz w:val="36"/>
          <w:szCs w:val="36"/>
        </w:rPr>
        <w:t>台北市基督徒聚會處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 w:rsidR="00882086"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 w:rsidR="00882086">
        <w:rPr>
          <w:rFonts w:ascii="華康華綜體 Std W5" w:eastAsia="華康華綜體 Std W5" w:hAnsi="華康華綜體 Std W5" w:hint="eastAsia"/>
          <w:b/>
          <w:sz w:val="24"/>
        </w:rPr>
        <w:t xml:space="preserve">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="00596075"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6</w:t>
      </w:r>
      <w:r w:rsidR="00EC2561"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2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="001553E0"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1553E0"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01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1553E0"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 w:rsidR="00EC2561"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8</w:t>
      </w:r>
    </w:p>
    <w:p w:rsidR="0067394A" w:rsidRPr="00882086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0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 w:rsid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="007940DF"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67394A" w:rsidRPr="00FA623A" w:rsidRDefault="0067394A" w:rsidP="007A3A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2F10BC">
        <w:rPr>
          <w:rFonts w:ascii="華康隸書體W7(P)" w:eastAsia="華康隸書體W7(P)"/>
          <w:bCs/>
          <w:spacing w:val="-12"/>
          <w:sz w:val="24"/>
        </w:rPr>
        <w:tab/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F57771">
        <w:rPr>
          <w:rFonts w:ascii="華康隸書體W7(P)" w:eastAsia="華康隸書體W7(P)" w:hint="eastAsia"/>
          <w:bCs/>
          <w:spacing w:val="-12"/>
          <w:sz w:val="24"/>
        </w:rPr>
        <w:t>00</w:t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17556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1553E0">
        <w:rPr>
          <w:rFonts w:ascii="華康細圓體(P)" w:eastAsia="華康細圓體(P)" w:hint="eastAsia"/>
          <w:b/>
          <w:spacing w:val="0"/>
          <w:sz w:val="20"/>
        </w:rPr>
        <w:t>0</w:t>
      </w:r>
      <w:r w:rsidR="00800E1C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67394A" w:rsidRPr="00326125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C2561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A0DCD">
        <w:rPr>
          <w:rFonts w:ascii="華康隸書體W7(P)" w:eastAsia="華康隸書體W7(P)"/>
          <w:bCs/>
          <w:spacing w:val="-12"/>
          <w:sz w:val="24"/>
        </w:rPr>
        <w:tab/>
      </w:r>
      <w:r w:rsidR="00E41766">
        <w:rPr>
          <w:rFonts w:ascii="華康隸書體W7(P)" w:eastAsia="華康隸書體W7(P)"/>
          <w:bCs/>
          <w:spacing w:val="-12"/>
          <w:sz w:val="24"/>
        </w:rPr>
        <w:tab/>
      </w:r>
      <w:r w:rsidR="00EC2561">
        <w:rPr>
          <w:rFonts w:ascii="華康細圓體(P)" w:eastAsia="華康細圓體(P)" w:hint="eastAsia"/>
          <w:b/>
          <w:spacing w:val="0"/>
          <w:sz w:val="20"/>
        </w:rPr>
        <w:t>陳宗賢</w:t>
      </w:r>
      <w:r w:rsidR="001C7666"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EC2561">
        <w:rPr>
          <w:rFonts w:ascii="華康隸書體W7(P)" w:eastAsia="華康隸書體W7(P)" w:hint="eastAsia"/>
          <w:bCs/>
          <w:spacing w:val="-12"/>
          <w:sz w:val="24"/>
        </w:rPr>
        <w:t>彭書睿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553E0">
        <w:rPr>
          <w:rFonts w:ascii="華康隸書體W7(P)" w:eastAsia="華康隸書體W7(P)"/>
          <w:bCs/>
          <w:spacing w:val="-12"/>
          <w:sz w:val="24"/>
        </w:rPr>
        <w:tab/>
      </w:r>
      <w:r w:rsidR="001E1B90">
        <w:rPr>
          <w:rFonts w:ascii="華康隸書體W7(P)" w:eastAsia="華康隸書體W7(P)"/>
          <w:bCs/>
          <w:spacing w:val="-12"/>
          <w:sz w:val="24"/>
        </w:rPr>
        <w:tab/>
      </w:r>
      <w:r w:rsidR="00EC2561">
        <w:rPr>
          <w:rFonts w:ascii="華康細圓體(P)" w:eastAsia="華康細圓體(P)" w:hint="eastAsia"/>
          <w:b/>
          <w:spacing w:val="0"/>
          <w:sz w:val="20"/>
        </w:rPr>
        <w:t>安城秀</w:t>
      </w:r>
      <w:r w:rsid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96075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1553E0">
        <w:rPr>
          <w:rFonts w:ascii="華康隸書體W7(P)" w:eastAsia="華康隸書體W7(P)"/>
          <w:bCs/>
          <w:spacing w:val="-12"/>
          <w:sz w:val="24"/>
        </w:rPr>
        <w:tab/>
      </w:r>
      <w:r w:rsidR="00EC2561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EC2561" w:rsidRPr="00EC2561">
        <w:rPr>
          <w:rFonts w:ascii="華康隸書體W7(P)" w:eastAsia="華康隸書體W7(P)" w:hint="eastAsia"/>
          <w:bCs/>
          <w:spacing w:val="-12"/>
          <w:sz w:val="24"/>
        </w:rPr>
        <w:t>元月份同工會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C2561">
        <w:rPr>
          <w:rFonts w:ascii="華康細圓體(P)" w:eastAsia="華康細圓體(P)" w:hint="eastAsia"/>
          <w:b/>
          <w:spacing w:val="0"/>
          <w:sz w:val="20"/>
        </w:rPr>
        <w:t>王清清</w:t>
      </w:r>
      <w:r w:rsidR="001C7666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B04F31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EC2561">
        <w:rPr>
          <w:rFonts w:ascii="Times New Roman" w:eastAsia="華康隸書體W7(P)" w:hint="eastAsia"/>
          <w:bCs/>
          <w:spacing w:val="-10"/>
          <w:sz w:val="24"/>
        </w:rPr>
        <w:t>唐麗川</w:t>
      </w:r>
      <w:r w:rsidR="005B32DC" w:rsidRPr="005B32D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EC2561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1553E0">
        <w:rPr>
          <w:rFonts w:ascii="Times New Roman" w:eastAsia="華康隸書體W7(P)"/>
          <w:bCs/>
          <w:spacing w:val="-10"/>
          <w:sz w:val="24"/>
        </w:rPr>
        <w:tab/>
      </w:r>
      <w:r w:rsidR="001C7666">
        <w:rPr>
          <w:rFonts w:ascii="Times New Roman" w:eastAsia="華康隸書體W7(P)"/>
          <w:bCs/>
          <w:spacing w:val="-10"/>
          <w:sz w:val="24"/>
        </w:rPr>
        <w:tab/>
      </w:r>
      <w:r w:rsidR="00EC2561">
        <w:rPr>
          <w:rFonts w:ascii="華康細圓體(P)" w:eastAsia="華康細圓體(P)" w:hint="eastAsia"/>
          <w:b/>
          <w:spacing w:val="0"/>
          <w:sz w:val="20"/>
        </w:rPr>
        <w:t>劉介磐</w:t>
      </w:r>
      <w:r w:rsid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1A0DCD" w:rsidRDefault="0067394A" w:rsidP="001C766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C2561" w:rsidRPr="00EC2561">
        <w:rPr>
          <w:rFonts w:ascii="Times New Roman" w:eastAsia="華康隸書體W7(P)" w:hint="eastAsia"/>
          <w:bCs/>
          <w:spacing w:val="-10"/>
          <w:sz w:val="24"/>
        </w:rPr>
        <w:t>歸我作祭司的國度</w:t>
      </w:r>
      <w:r w:rsidR="001553E0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1C7666">
        <w:rPr>
          <w:rFonts w:ascii="華康細圓體(P)" w:eastAsia="華康細圓體(P)"/>
          <w:b/>
          <w:spacing w:val="0"/>
          <w:sz w:val="20"/>
        </w:rPr>
        <w:tab/>
      </w:r>
      <w:r w:rsidR="00882086" w:rsidRPr="00882086">
        <w:rPr>
          <w:rFonts w:ascii="華康細圓體(P)" w:eastAsia="華康細圓體(P)" w:hint="eastAsia"/>
          <w:b/>
          <w:spacing w:val="0"/>
          <w:sz w:val="20"/>
        </w:rPr>
        <w:t>詩篇中的敬拜生活</w:t>
      </w:r>
    </w:p>
    <w:p w:rsidR="0067394A" w:rsidRPr="006B61EA" w:rsidRDefault="0067394A" w:rsidP="001C766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264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EC2561" w:rsidRPr="00EC2561">
        <w:rPr>
          <w:rFonts w:ascii="華康隸書體W7(P)" w:eastAsia="華康隸書體W7(P)" w:hint="eastAsia"/>
          <w:bCs/>
          <w:spacing w:val="-12"/>
          <w:sz w:val="24"/>
        </w:rPr>
        <w:t>出埃及記19:5~6</w:t>
      </w:r>
      <w:r w:rsidR="001553E0" w:rsidRPr="001553E0">
        <w:rPr>
          <w:rFonts w:ascii="華康隸書體W7(P)" w:eastAsia="華康隸書體W7(P)" w:hint="eastAsia"/>
          <w:bCs/>
          <w:spacing w:val="-12"/>
          <w:sz w:val="24"/>
        </w:rPr>
        <w:t>8</w:t>
      </w:r>
      <w:r w:rsidR="001C7666">
        <w:rPr>
          <w:rFonts w:ascii="華康隸書體W7(P)" w:eastAsia="華康隸書體W7(P)"/>
          <w:bCs/>
          <w:spacing w:val="-12"/>
          <w:sz w:val="24"/>
        </w:rPr>
        <w:tab/>
      </w:r>
      <w:r w:rsidR="001C7666">
        <w:rPr>
          <w:rFonts w:ascii="華康隸書體W7(P)" w:eastAsia="華康隸書體W7(P)"/>
          <w:bCs/>
          <w:spacing w:val="-12"/>
          <w:sz w:val="24"/>
        </w:rPr>
        <w:tab/>
      </w:r>
      <w:r w:rsidR="00EC2561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1C7666">
        <w:rPr>
          <w:rFonts w:ascii="Times New Roman" w:eastAsia="華康細圓體(P)"/>
          <w:b/>
          <w:spacing w:val="0"/>
          <w:sz w:val="20"/>
        </w:rPr>
        <w:tab/>
      </w:r>
      <w:r w:rsidR="00882086" w:rsidRPr="00882086">
        <w:rPr>
          <w:rFonts w:ascii="Times New Roman" w:eastAsia="華康細圓體(P)" w:hint="eastAsia"/>
          <w:b/>
          <w:spacing w:val="0"/>
          <w:sz w:val="20"/>
        </w:rPr>
        <w:t>詩篇</w:t>
      </w:r>
      <w:r w:rsidR="00882086" w:rsidRPr="00882086">
        <w:rPr>
          <w:rFonts w:ascii="華康細圓體(P)" w:eastAsia="華康細圓體(P)" w:hint="eastAsia"/>
          <w:b/>
          <w:spacing w:val="0"/>
          <w:sz w:val="20"/>
        </w:rPr>
        <w:t>91</w:t>
      </w:r>
    </w:p>
    <w:p w:rsidR="0067394A" w:rsidRDefault="0067394A" w:rsidP="001C766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C2561" w:rsidRPr="00EC2561">
        <w:rPr>
          <w:rFonts w:ascii="華康隸書體W7(P)" w:eastAsia="華康隸書體W7(P)" w:hint="eastAsia"/>
          <w:bCs/>
          <w:spacing w:val="-12"/>
          <w:sz w:val="24"/>
        </w:rPr>
        <w:t>吳瑞碧姊妹 黃玉成弟兄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1C7666">
        <w:rPr>
          <w:rFonts w:ascii="Times New Roman" w:eastAsia="華康細圓體(P)"/>
          <w:b/>
          <w:spacing w:val="0"/>
          <w:sz w:val="20"/>
        </w:rPr>
        <w:tab/>
      </w:r>
      <w:r w:rsidR="00EC2561">
        <w:rPr>
          <w:rFonts w:ascii="Times New Roman" w:eastAsia="華康細圓體(P)" w:hint="eastAsia"/>
          <w:b/>
          <w:spacing w:val="0"/>
          <w:sz w:val="20"/>
        </w:rPr>
        <w:t>施兆利</w:t>
      </w:r>
      <w:r w:rsidR="001553E0">
        <w:rPr>
          <w:rFonts w:ascii="Times New Roman" w:eastAsia="華康細圓體(P)" w:hint="eastAsia"/>
          <w:b/>
          <w:spacing w:val="0"/>
          <w:sz w:val="20"/>
        </w:rPr>
        <w:t>姊妹</w:t>
      </w:r>
      <w:r w:rsidR="00B15F77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EC2561">
        <w:rPr>
          <w:rFonts w:ascii="Times New Roman" w:eastAsia="華康細圓體(P)" w:hint="eastAsia"/>
          <w:b/>
          <w:spacing w:val="0"/>
          <w:sz w:val="20"/>
        </w:rPr>
        <w:t>黃凱意姊妹</w:t>
      </w:r>
    </w:p>
    <w:p w:rsidR="00DB1905" w:rsidRPr="001553E0" w:rsidRDefault="00B54DA6" w:rsidP="001C766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67394A" w:rsidRPr="004A3820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7940DF" w:rsidRDefault="007940DF" w:rsidP="007940DF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beforeLines="50" w:before="120"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 w:rsidRPr="007940DF">
        <w:rPr>
          <w:rFonts w:ascii="華康魏碑體(P)" w:eastAsia="華康魏碑體(P)" w:hint="eastAsia"/>
          <w:spacing w:val="-4"/>
          <w:sz w:val="24"/>
          <w:szCs w:val="24"/>
        </w:rPr>
        <w:t>他從禍坑裡，從淤泥中，把我拉上來，</w:t>
      </w:r>
    </w:p>
    <w:p w:rsidR="007940DF" w:rsidRPr="007940DF" w:rsidRDefault="007940DF" w:rsidP="007940DF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int="eastAsia"/>
          <w:spacing w:val="-4"/>
          <w:sz w:val="24"/>
          <w:szCs w:val="24"/>
        </w:rPr>
      </w:pPr>
      <w:r w:rsidRPr="007940DF">
        <w:rPr>
          <w:rFonts w:ascii="華康魏碑體(P)" w:eastAsia="華康魏碑體(P)" w:hint="eastAsia"/>
          <w:spacing w:val="-4"/>
          <w:sz w:val="24"/>
          <w:szCs w:val="24"/>
        </w:rPr>
        <w:t>使我的腳立在磐石上，使我腳步穩當。</w:t>
      </w:r>
    </w:p>
    <w:p w:rsidR="007940DF" w:rsidRDefault="007940DF" w:rsidP="007940DF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 w:rsidRPr="007940DF">
        <w:rPr>
          <w:rFonts w:ascii="華康魏碑體(P)" w:eastAsia="華康魏碑體(P)" w:hint="eastAsia"/>
          <w:spacing w:val="-4"/>
          <w:sz w:val="24"/>
          <w:szCs w:val="24"/>
        </w:rPr>
        <w:t>他使我口唱新歌，就是讚美我們</w:t>
      </w:r>
      <w:r w:rsidRPr="007940DF">
        <w:rPr>
          <w:rFonts w:ascii="華康魏碑體(P)" w:eastAsia="華康魏碑體(P)" w:hAnsi="新細明體" w:cs="新細明體" w:hint="eastAsia"/>
          <w:spacing w:val="-4"/>
          <w:sz w:val="24"/>
          <w:szCs w:val="24"/>
        </w:rPr>
        <w:t xml:space="preserve">　</w:t>
      </w:r>
      <w:r w:rsidRPr="007940DF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神的話。</w:t>
      </w:r>
    </w:p>
    <w:p w:rsidR="00B15F77" w:rsidRPr="00B15F77" w:rsidRDefault="007940DF" w:rsidP="007940DF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           </w:t>
      </w:r>
      <w:r w:rsidRPr="007940DF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許多人必看見而懼怕，並要倚靠耶和華。</w:t>
      </w: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詩篇40:2~3</w:t>
      </w:r>
    </w:p>
    <w:p w:rsidR="00BE17A8" w:rsidRPr="001553E0" w:rsidRDefault="00BE17A8" w:rsidP="00484BC7">
      <w:pPr>
        <w:spacing w:beforeLines="100" w:before="240" w:line="400" w:lineRule="exact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1553E0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【徵召同工】-泰緬短宣隊</w:t>
      </w:r>
    </w:p>
    <w:p w:rsidR="00BE17A8" w:rsidRDefault="001553E0" w:rsidP="00BE17A8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教會將組成短宣隊於今年四月赴</w:t>
      </w:r>
      <w:r w:rsidR="00BE17A8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《泰緬蒙恩之家》舉辦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學生</w:t>
      </w:r>
      <w:r w:rsidR="00BE17A8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營會。有負擔參與者請向徐漢慧姊妹報名。</w:t>
      </w:r>
    </w:p>
    <w:p w:rsidR="00BE17A8" w:rsidRPr="004E245F" w:rsidRDefault="00BE17A8" w:rsidP="00BE17A8">
      <w:pPr>
        <w:spacing w:beforeLines="20" w:before="48" w:line="280" w:lineRule="exact"/>
        <w:rPr>
          <w:rFonts w:ascii="華康細圓體(P)" w:eastAsia="華康細圓體(P)"/>
          <w:b/>
          <w:spacing w:val="0"/>
          <w:sz w:val="20"/>
        </w:rPr>
      </w:pPr>
      <w:r w:rsidRPr="004E245F">
        <w:rPr>
          <w:rFonts w:ascii="華康細圓體(P)" w:eastAsia="華康細圓體(P)" w:hint="eastAsia"/>
          <w:b/>
          <w:spacing w:val="0"/>
          <w:sz w:val="20"/>
        </w:rPr>
        <w:t>時間：</w:t>
      </w:r>
      <w:r>
        <w:rPr>
          <w:rFonts w:ascii="華康細圓體(P)" w:eastAsia="華康細圓體(P)" w:hint="eastAsia"/>
          <w:b/>
          <w:spacing w:val="0"/>
          <w:sz w:val="20"/>
        </w:rPr>
        <w:t>2017年4/1</w:t>
      </w:r>
      <w:r w:rsidRPr="004E245F">
        <w:rPr>
          <w:rFonts w:ascii="華康細圓體(P)" w:eastAsia="華康細圓體(P)" w:hint="eastAsia"/>
          <w:b/>
          <w:spacing w:val="0"/>
          <w:sz w:val="20"/>
        </w:rPr>
        <w:t>~</w:t>
      </w:r>
      <w:r>
        <w:rPr>
          <w:rFonts w:ascii="華康細圓體(P)" w:eastAsia="華康細圓體(P)" w:hint="eastAsia"/>
          <w:b/>
          <w:spacing w:val="0"/>
          <w:sz w:val="20"/>
        </w:rPr>
        <w:t>4/8，共八天</w:t>
      </w:r>
    </w:p>
    <w:p w:rsidR="00BE17A8" w:rsidRPr="002208E0" w:rsidRDefault="00BE17A8" w:rsidP="00BE17A8">
      <w:pPr>
        <w:spacing w:line="260" w:lineRule="exact"/>
        <w:ind w:left="160" w:hangingChars="80" w:hanging="160"/>
        <w:jc w:val="both"/>
        <w:rPr>
          <w:rFonts w:ascii="華康細圓體(P)" w:eastAsia="華康細圓體(P)"/>
          <w:spacing w:val="0"/>
          <w:sz w:val="20"/>
        </w:rPr>
      </w:pPr>
      <w:r w:rsidRPr="002208E0">
        <w:rPr>
          <w:rFonts w:ascii="華康細圓體(P)" w:eastAsia="華康細圓體(P)" w:hint="eastAsia"/>
          <w:spacing w:val="0"/>
          <w:sz w:val="20"/>
        </w:rPr>
        <w:t>1.願意學習服事不同文化、弱勢之兒童、青少年</w:t>
      </w:r>
      <w:r>
        <w:rPr>
          <w:rFonts w:ascii="華康細圓體(P)" w:eastAsia="華康細圓體(P)" w:hint="eastAsia"/>
          <w:spacing w:val="0"/>
          <w:sz w:val="20"/>
        </w:rPr>
        <w:t>；並</w:t>
      </w:r>
      <w:r w:rsidRPr="002208E0">
        <w:rPr>
          <w:rFonts w:ascii="華康細圓體(P)" w:eastAsia="華康細圓體(P)" w:hint="eastAsia"/>
          <w:spacing w:val="0"/>
          <w:sz w:val="20"/>
        </w:rPr>
        <w:t>操練神所給之恩賜、才能，與同工彼此配搭</w:t>
      </w:r>
      <w:r>
        <w:rPr>
          <w:rFonts w:ascii="華康細圓體(P)" w:eastAsia="華康細圓體(P)" w:hint="eastAsia"/>
          <w:spacing w:val="0"/>
          <w:sz w:val="20"/>
        </w:rPr>
        <w:t>者</w:t>
      </w:r>
      <w:r w:rsidRPr="002208E0">
        <w:rPr>
          <w:rFonts w:ascii="華康細圓體(P)" w:eastAsia="華康細圓體(P)" w:hint="eastAsia"/>
          <w:spacing w:val="0"/>
          <w:sz w:val="20"/>
        </w:rPr>
        <w:t>。</w:t>
      </w:r>
    </w:p>
    <w:p w:rsidR="00BE17A8" w:rsidRPr="002208E0" w:rsidRDefault="00BE17A8" w:rsidP="00BE17A8">
      <w:pPr>
        <w:spacing w:line="260" w:lineRule="exact"/>
        <w:ind w:left="160" w:hangingChars="80" w:hanging="160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2</w:t>
      </w:r>
      <w:r w:rsidRPr="002208E0">
        <w:rPr>
          <w:rFonts w:ascii="華康細圓體(P)" w:eastAsia="華康細圓體(P)" w:hint="eastAsia"/>
          <w:spacing w:val="0"/>
          <w:sz w:val="20"/>
        </w:rPr>
        <w:t>.願意體驗短宣生活，接受行前訓練（3~4次）並學習團隊事奉者。</w:t>
      </w:r>
    </w:p>
    <w:p w:rsidR="00BE17A8" w:rsidRDefault="00BE17A8" w:rsidP="00BE17A8">
      <w:pPr>
        <w:spacing w:line="280" w:lineRule="exact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>費用：自費約10000元</w:t>
      </w:r>
    </w:p>
    <w:p w:rsidR="00484BC7" w:rsidRPr="00484BC7" w:rsidRDefault="00484BC7" w:rsidP="00484BC7">
      <w:pPr>
        <w:spacing w:beforeLines="100" w:before="240" w:line="280" w:lineRule="exact"/>
        <w:rPr>
          <w:rFonts w:ascii="華康細圓體(P)" w:eastAsia="華康細圓體(P)" w:hint="eastAsia"/>
          <w:spacing w:val="0"/>
          <w:sz w:val="20"/>
        </w:rPr>
      </w:pPr>
      <w:r w:rsidRPr="00484BC7">
        <w:rPr>
          <w:rFonts w:ascii="華康細圓體(P)" w:eastAsia="華康細圓體(P)"/>
          <w:b/>
          <w:spacing w:val="0"/>
          <w:sz w:val="28"/>
          <w:szCs w:val="28"/>
        </w:rPr>
        <w:sym w:font="Wingdings" w:char="F0AE"/>
      </w:r>
      <w:r w:rsidRPr="00484BC7">
        <w:rPr>
          <w:rFonts w:ascii="華康細圓體(P)" w:eastAsia="華康細圓體(P)" w:hint="eastAsia"/>
          <w:spacing w:val="0"/>
          <w:sz w:val="20"/>
        </w:rPr>
        <w:t>下週主日(1/15)下午1:00舉行《關懷同工會》，敬請關心此項事工的弟兄姊妹參加。</w:t>
      </w:r>
    </w:p>
    <w:sectPr w:rsidR="00484BC7" w:rsidRPr="00484BC7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1FD" w:rsidRDefault="000611FD">
      <w:r>
        <w:separator/>
      </w:r>
    </w:p>
  </w:endnote>
  <w:endnote w:type="continuationSeparator" w:id="0">
    <w:p w:rsidR="000611FD" w:rsidRDefault="0006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1FD" w:rsidRDefault="000611FD">
      <w:r>
        <w:separator/>
      </w:r>
    </w:p>
  </w:footnote>
  <w:footnote w:type="continuationSeparator" w:id="0">
    <w:p w:rsidR="000611FD" w:rsidRDefault="0006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D60175"/>
    <w:multiLevelType w:val="hybridMultilevel"/>
    <w:tmpl w:val="C76E4C1A"/>
    <w:lvl w:ilvl="0" w:tplc="90A44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E5C73CA"/>
    <w:multiLevelType w:val="hybridMultilevel"/>
    <w:tmpl w:val="4510D9B2"/>
    <w:lvl w:ilvl="0" w:tplc="F0D4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07F58F5"/>
    <w:multiLevelType w:val="hybridMultilevel"/>
    <w:tmpl w:val="88DAA458"/>
    <w:lvl w:ilvl="0" w:tplc="7068B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0674C4"/>
    <w:multiLevelType w:val="hybridMultilevel"/>
    <w:tmpl w:val="C194DBD8"/>
    <w:lvl w:ilvl="0" w:tplc="958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ED84699"/>
    <w:multiLevelType w:val="hybridMultilevel"/>
    <w:tmpl w:val="3E06D5D0"/>
    <w:lvl w:ilvl="0" w:tplc="D148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7A552E"/>
    <w:multiLevelType w:val="hybridMultilevel"/>
    <w:tmpl w:val="07EE94D2"/>
    <w:lvl w:ilvl="0" w:tplc="A3BE4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62218F"/>
    <w:multiLevelType w:val="hybridMultilevel"/>
    <w:tmpl w:val="E44CD01A"/>
    <w:lvl w:ilvl="0" w:tplc="87D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AC65596"/>
    <w:multiLevelType w:val="hybridMultilevel"/>
    <w:tmpl w:val="37C8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D2A120B"/>
    <w:multiLevelType w:val="hybridMultilevel"/>
    <w:tmpl w:val="A1501692"/>
    <w:lvl w:ilvl="0" w:tplc="2C76F0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6F040F"/>
    <w:multiLevelType w:val="hybridMultilevel"/>
    <w:tmpl w:val="D73CCAC0"/>
    <w:lvl w:ilvl="0" w:tplc="04090015">
      <w:start w:val="1"/>
      <w:numFmt w:val="taiwaneseCountingThousand"/>
      <w:lvlText w:val="%1、"/>
      <w:lvlJc w:val="left"/>
      <w:pPr>
        <w:ind w:left="3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4" w15:restartNumberingAfterBreak="0">
    <w:nsid w:val="5F6314FA"/>
    <w:multiLevelType w:val="hybridMultilevel"/>
    <w:tmpl w:val="17F69F74"/>
    <w:lvl w:ilvl="0" w:tplc="15409AF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9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0D07"/>
    <w:rsid w:val="00011391"/>
    <w:rsid w:val="0001145E"/>
    <w:rsid w:val="0001217B"/>
    <w:rsid w:val="00012628"/>
    <w:rsid w:val="00012629"/>
    <w:rsid w:val="0001268D"/>
    <w:rsid w:val="00013631"/>
    <w:rsid w:val="00013633"/>
    <w:rsid w:val="00013BAB"/>
    <w:rsid w:val="00014080"/>
    <w:rsid w:val="000158B7"/>
    <w:rsid w:val="00015A7B"/>
    <w:rsid w:val="00015CAB"/>
    <w:rsid w:val="000167BC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31A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2BF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1369"/>
    <w:rsid w:val="00032267"/>
    <w:rsid w:val="00032ABB"/>
    <w:rsid w:val="00032B55"/>
    <w:rsid w:val="00033635"/>
    <w:rsid w:val="00033ACD"/>
    <w:rsid w:val="00033B51"/>
    <w:rsid w:val="00034774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70C"/>
    <w:rsid w:val="0004188B"/>
    <w:rsid w:val="00041942"/>
    <w:rsid w:val="000419C8"/>
    <w:rsid w:val="00041A1E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6CD6"/>
    <w:rsid w:val="00047071"/>
    <w:rsid w:val="0004734E"/>
    <w:rsid w:val="00047A23"/>
    <w:rsid w:val="00047E4E"/>
    <w:rsid w:val="00050053"/>
    <w:rsid w:val="00050174"/>
    <w:rsid w:val="0005108F"/>
    <w:rsid w:val="000514EC"/>
    <w:rsid w:val="00051E30"/>
    <w:rsid w:val="00051FA1"/>
    <w:rsid w:val="00052000"/>
    <w:rsid w:val="000524DB"/>
    <w:rsid w:val="00052698"/>
    <w:rsid w:val="000526AD"/>
    <w:rsid w:val="00053420"/>
    <w:rsid w:val="00053EE9"/>
    <w:rsid w:val="0005490B"/>
    <w:rsid w:val="00054B53"/>
    <w:rsid w:val="00054DF1"/>
    <w:rsid w:val="000552D0"/>
    <w:rsid w:val="00055BEE"/>
    <w:rsid w:val="00055C6A"/>
    <w:rsid w:val="0005603F"/>
    <w:rsid w:val="00056392"/>
    <w:rsid w:val="000566C6"/>
    <w:rsid w:val="0005680C"/>
    <w:rsid w:val="00057158"/>
    <w:rsid w:val="000572F8"/>
    <w:rsid w:val="0005741F"/>
    <w:rsid w:val="000579D4"/>
    <w:rsid w:val="00057B79"/>
    <w:rsid w:val="000600B6"/>
    <w:rsid w:val="000604D0"/>
    <w:rsid w:val="000607BA"/>
    <w:rsid w:val="00060A00"/>
    <w:rsid w:val="00060BA4"/>
    <w:rsid w:val="00060C74"/>
    <w:rsid w:val="00060D35"/>
    <w:rsid w:val="000611FD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DBB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42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1D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0C30"/>
    <w:rsid w:val="0009153F"/>
    <w:rsid w:val="00091B4C"/>
    <w:rsid w:val="00091F3D"/>
    <w:rsid w:val="000921D5"/>
    <w:rsid w:val="00092488"/>
    <w:rsid w:val="00093360"/>
    <w:rsid w:val="0009461B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913"/>
    <w:rsid w:val="000A1ED0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4EC3"/>
    <w:rsid w:val="000A507C"/>
    <w:rsid w:val="000A5113"/>
    <w:rsid w:val="000A51A3"/>
    <w:rsid w:val="000A544C"/>
    <w:rsid w:val="000A549A"/>
    <w:rsid w:val="000A5674"/>
    <w:rsid w:val="000A636F"/>
    <w:rsid w:val="000A6560"/>
    <w:rsid w:val="000A6A96"/>
    <w:rsid w:val="000A749F"/>
    <w:rsid w:val="000A7756"/>
    <w:rsid w:val="000B0005"/>
    <w:rsid w:val="000B0049"/>
    <w:rsid w:val="000B02A0"/>
    <w:rsid w:val="000B03FE"/>
    <w:rsid w:val="000B0774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2F8E"/>
    <w:rsid w:val="000B32C8"/>
    <w:rsid w:val="000B38A3"/>
    <w:rsid w:val="000B4595"/>
    <w:rsid w:val="000B5090"/>
    <w:rsid w:val="000B50BD"/>
    <w:rsid w:val="000B53AB"/>
    <w:rsid w:val="000B55A0"/>
    <w:rsid w:val="000B5C51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B77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391"/>
    <w:rsid w:val="000D5436"/>
    <w:rsid w:val="000D5A16"/>
    <w:rsid w:val="000D65A3"/>
    <w:rsid w:val="000D677A"/>
    <w:rsid w:val="000D6A3D"/>
    <w:rsid w:val="000D6A4D"/>
    <w:rsid w:val="000D6E0E"/>
    <w:rsid w:val="000D760B"/>
    <w:rsid w:val="000D7FDE"/>
    <w:rsid w:val="000E04F3"/>
    <w:rsid w:val="000E06F5"/>
    <w:rsid w:val="000E0BB2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AEB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5C8D"/>
    <w:rsid w:val="000E6971"/>
    <w:rsid w:val="000E6A4E"/>
    <w:rsid w:val="000E73A0"/>
    <w:rsid w:val="000F01E5"/>
    <w:rsid w:val="000F0258"/>
    <w:rsid w:val="000F0445"/>
    <w:rsid w:val="000F0684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18E"/>
    <w:rsid w:val="000F5433"/>
    <w:rsid w:val="000F5488"/>
    <w:rsid w:val="000F5499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7"/>
    <w:rsid w:val="000F760F"/>
    <w:rsid w:val="000F7F8E"/>
    <w:rsid w:val="000F7FA4"/>
    <w:rsid w:val="001004F7"/>
    <w:rsid w:val="001006FD"/>
    <w:rsid w:val="00100CC4"/>
    <w:rsid w:val="0010126E"/>
    <w:rsid w:val="0010140E"/>
    <w:rsid w:val="001016D0"/>
    <w:rsid w:val="0010173B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317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1EC5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ABC"/>
    <w:rsid w:val="00116F3C"/>
    <w:rsid w:val="00117556"/>
    <w:rsid w:val="00117C1D"/>
    <w:rsid w:val="00117F40"/>
    <w:rsid w:val="0012017B"/>
    <w:rsid w:val="001204CC"/>
    <w:rsid w:val="00120716"/>
    <w:rsid w:val="00120D48"/>
    <w:rsid w:val="0012137B"/>
    <w:rsid w:val="00121581"/>
    <w:rsid w:val="00121832"/>
    <w:rsid w:val="001218EF"/>
    <w:rsid w:val="001219D9"/>
    <w:rsid w:val="00121D5D"/>
    <w:rsid w:val="00121E72"/>
    <w:rsid w:val="0012242A"/>
    <w:rsid w:val="00122627"/>
    <w:rsid w:val="00122C9D"/>
    <w:rsid w:val="00122E07"/>
    <w:rsid w:val="00122E2D"/>
    <w:rsid w:val="0012364F"/>
    <w:rsid w:val="001245C1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0FCE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CE2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80F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BFE"/>
    <w:rsid w:val="00145CB7"/>
    <w:rsid w:val="00146196"/>
    <w:rsid w:val="001462E2"/>
    <w:rsid w:val="0014669D"/>
    <w:rsid w:val="00146971"/>
    <w:rsid w:val="001472DA"/>
    <w:rsid w:val="001472DF"/>
    <w:rsid w:val="0015044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489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3E0"/>
    <w:rsid w:val="00155750"/>
    <w:rsid w:val="001559D9"/>
    <w:rsid w:val="00155D83"/>
    <w:rsid w:val="00155ECC"/>
    <w:rsid w:val="00156DE0"/>
    <w:rsid w:val="00157323"/>
    <w:rsid w:val="0015746B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49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314"/>
    <w:rsid w:val="001654FC"/>
    <w:rsid w:val="0016553A"/>
    <w:rsid w:val="00165AB7"/>
    <w:rsid w:val="00165C69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3167"/>
    <w:rsid w:val="00183415"/>
    <w:rsid w:val="00183FD5"/>
    <w:rsid w:val="00184205"/>
    <w:rsid w:val="001842AA"/>
    <w:rsid w:val="0018463E"/>
    <w:rsid w:val="00184BFB"/>
    <w:rsid w:val="00185134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10D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54C"/>
    <w:rsid w:val="00194103"/>
    <w:rsid w:val="00194CC1"/>
    <w:rsid w:val="00195801"/>
    <w:rsid w:val="001958AA"/>
    <w:rsid w:val="00196260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0DCD"/>
    <w:rsid w:val="001A103F"/>
    <w:rsid w:val="001A144A"/>
    <w:rsid w:val="001A15BD"/>
    <w:rsid w:val="001A18A9"/>
    <w:rsid w:val="001A1EFB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0CA"/>
    <w:rsid w:val="001A51D2"/>
    <w:rsid w:val="001A55AE"/>
    <w:rsid w:val="001A5886"/>
    <w:rsid w:val="001A5B11"/>
    <w:rsid w:val="001A5C0F"/>
    <w:rsid w:val="001A5D77"/>
    <w:rsid w:val="001A636B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3EBD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18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666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BFC"/>
    <w:rsid w:val="001D3D08"/>
    <w:rsid w:val="001D4678"/>
    <w:rsid w:val="001D4BF9"/>
    <w:rsid w:val="001D5686"/>
    <w:rsid w:val="001D5FF2"/>
    <w:rsid w:val="001D6AFD"/>
    <w:rsid w:val="001D6B48"/>
    <w:rsid w:val="001D6D30"/>
    <w:rsid w:val="001D7257"/>
    <w:rsid w:val="001D74E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B90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62E"/>
    <w:rsid w:val="001F0B61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3E17"/>
    <w:rsid w:val="00204F34"/>
    <w:rsid w:val="00205074"/>
    <w:rsid w:val="002052FA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C46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1314"/>
    <w:rsid w:val="00252001"/>
    <w:rsid w:val="0025268B"/>
    <w:rsid w:val="002526FE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434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6963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2A5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5D50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DFC"/>
    <w:rsid w:val="00297EB1"/>
    <w:rsid w:val="00297FB6"/>
    <w:rsid w:val="002A04E2"/>
    <w:rsid w:val="002A0869"/>
    <w:rsid w:val="002A1994"/>
    <w:rsid w:val="002A19B1"/>
    <w:rsid w:val="002A24A5"/>
    <w:rsid w:val="002A3A5B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1CC"/>
    <w:rsid w:val="002B76BE"/>
    <w:rsid w:val="002B79B9"/>
    <w:rsid w:val="002B7CA6"/>
    <w:rsid w:val="002B7FFD"/>
    <w:rsid w:val="002C0748"/>
    <w:rsid w:val="002C0DDB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8C7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4E56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6DAF"/>
    <w:rsid w:val="002D76BC"/>
    <w:rsid w:val="002D76BD"/>
    <w:rsid w:val="002D7E4A"/>
    <w:rsid w:val="002D7F49"/>
    <w:rsid w:val="002E008F"/>
    <w:rsid w:val="002E09EF"/>
    <w:rsid w:val="002E0AC6"/>
    <w:rsid w:val="002E150C"/>
    <w:rsid w:val="002E1E40"/>
    <w:rsid w:val="002E264E"/>
    <w:rsid w:val="002E30BE"/>
    <w:rsid w:val="002E3437"/>
    <w:rsid w:val="002E36A7"/>
    <w:rsid w:val="002E37DA"/>
    <w:rsid w:val="002E3918"/>
    <w:rsid w:val="002E42D2"/>
    <w:rsid w:val="002E42FE"/>
    <w:rsid w:val="002E4A44"/>
    <w:rsid w:val="002E4ADE"/>
    <w:rsid w:val="002E4C8D"/>
    <w:rsid w:val="002E5244"/>
    <w:rsid w:val="002E580E"/>
    <w:rsid w:val="002E5861"/>
    <w:rsid w:val="002E5959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0BC"/>
    <w:rsid w:val="002F1672"/>
    <w:rsid w:val="002F16ED"/>
    <w:rsid w:val="002F1AD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5E14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CE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3F97"/>
    <w:rsid w:val="003248D5"/>
    <w:rsid w:val="00324FA2"/>
    <w:rsid w:val="00325568"/>
    <w:rsid w:val="00325869"/>
    <w:rsid w:val="00326125"/>
    <w:rsid w:val="0032631A"/>
    <w:rsid w:val="003263D6"/>
    <w:rsid w:val="0032657A"/>
    <w:rsid w:val="00326F53"/>
    <w:rsid w:val="003278F4"/>
    <w:rsid w:val="00327A7C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A5E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4A"/>
    <w:rsid w:val="00340CFC"/>
    <w:rsid w:val="00340ECF"/>
    <w:rsid w:val="003411C8"/>
    <w:rsid w:val="0034181A"/>
    <w:rsid w:val="003418B2"/>
    <w:rsid w:val="003418CA"/>
    <w:rsid w:val="0034200D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00C"/>
    <w:rsid w:val="00352136"/>
    <w:rsid w:val="00352143"/>
    <w:rsid w:val="0035225F"/>
    <w:rsid w:val="0035231A"/>
    <w:rsid w:val="00352747"/>
    <w:rsid w:val="003528BE"/>
    <w:rsid w:val="003535A7"/>
    <w:rsid w:val="0035361A"/>
    <w:rsid w:val="0035476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61F"/>
    <w:rsid w:val="0036089C"/>
    <w:rsid w:val="003608AE"/>
    <w:rsid w:val="00361232"/>
    <w:rsid w:val="00361B6F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8BB"/>
    <w:rsid w:val="003662DF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0A2"/>
    <w:rsid w:val="003744B9"/>
    <w:rsid w:val="00374512"/>
    <w:rsid w:val="00374564"/>
    <w:rsid w:val="00374BA6"/>
    <w:rsid w:val="00374DAD"/>
    <w:rsid w:val="00374E83"/>
    <w:rsid w:val="00374F7A"/>
    <w:rsid w:val="00375546"/>
    <w:rsid w:val="00375A6C"/>
    <w:rsid w:val="00376CFB"/>
    <w:rsid w:val="00376EAC"/>
    <w:rsid w:val="00376FC6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4AD7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15E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574"/>
    <w:rsid w:val="0039589E"/>
    <w:rsid w:val="00395C8A"/>
    <w:rsid w:val="003961DE"/>
    <w:rsid w:val="00396623"/>
    <w:rsid w:val="00396D3A"/>
    <w:rsid w:val="00396F05"/>
    <w:rsid w:val="00397240"/>
    <w:rsid w:val="00397B70"/>
    <w:rsid w:val="00397D1A"/>
    <w:rsid w:val="00397DCA"/>
    <w:rsid w:val="00397E71"/>
    <w:rsid w:val="003A0C44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9D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10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3EA8"/>
    <w:rsid w:val="003B484A"/>
    <w:rsid w:val="003B5115"/>
    <w:rsid w:val="003B58EE"/>
    <w:rsid w:val="003B5974"/>
    <w:rsid w:val="003B65E7"/>
    <w:rsid w:val="003B68CD"/>
    <w:rsid w:val="003B693A"/>
    <w:rsid w:val="003B6F2F"/>
    <w:rsid w:val="003B748D"/>
    <w:rsid w:val="003B7BE2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2C2A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0BE"/>
    <w:rsid w:val="003D531C"/>
    <w:rsid w:val="003D5718"/>
    <w:rsid w:val="003D5D5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665"/>
    <w:rsid w:val="003E5A42"/>
    <w:rsid w:val="003E5E21"/>
    <w:rsid w:val="003E6081"/>
    <w:rsid w:val="003E60F3"/>
    <w:rsid w:val="003E60FB"/>
    <w:rsid w:val="003E6575"/>
    <w:rsid w:val="003E681E"/>
    <w:rsid w:val="003E6B2B"/>
    <w:rsid w:val="003E6EE0"/>
    <w:rsid w:val="003E74CE"/>
    <w:rsid w:val="003E75BE"/>
    <w:rsid w:val="003E78B2"/>
    <w:rsid w:val="003E7B3A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BD5"/>
    <w:rsid w:val="003F4F49"/>
    <w:rsid w:val="003F52D6"/>
    <w:rsid w:val="003F5932"/>
    <w:rsid w:val="003F5CB0"/>
    <w:rsid w:val="003F5CB7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38D8"/>
    <w:rsid w:val="00404014"/>
    <w:rsid w:val="00404854"/>
    <w:rsid w:val="00404AF5"/>
    <w:rsid w:val="00405800"/>
    <w:rsid w:val="00405889"/>
    <w:rsid w:val="00405A54"/>
    <w:rsid w:val="00405B43"/>
    <w:rsid w:val="00405BB5"/>
    <w:rsid w:val="00405DB8"/>
    <w:rsid w:val="00405FB4"/>
    <w:rsid w:val="004069D0"/>
    <w:rsid w:val="00406B2E"/>
    <w:rsid w:val="00406C50"/>
    <w:rsid w:val="00407486"/>
    <w:rsid w:val="00410107"/>
    <w:rsid w:val="00410661"/>
    <w:rsid w:val="00410A81"/>
    <w:rsid w:val="00410E5D"/>
    <w:rsid w:val="00411189"/>
    <w:rsid w:val="004111B0"/>
    <w:rsid w:val="00411418"/>
    <w:rsid w:val="0041155A"/>
    <w:rsid w:val="00411A33"/>
    <w:rsid w:val="00411C39"/>
    <w:rsid w:val="00412802"/>
    <w:rsid w:val="00412805"/>
    <w:rsid w:val="00412809"/>
    <w:rsid w:val="0041289F"/>
    <w:rsid w:val="00413200"/>
    <w:rsid w:val="0041389E"/>
    <w:rsid w:val="00413B84"/>
    <w:rsid w:val="00413F73"/>
    <w:rsid w:val="00415038"/>
    <w:rsid w:val="0041519F"/>
    <w:rsid w:val="004152ED"/>
    <w:rsid w:val="004158DF"/>
    <w:rsid w:val="00415D09"/>
    <w:rsid w:val="00415E95"/>
    <w:rsid w:val="00416373"/>
    <w:rsid w:val="00416416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895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4D9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90B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6E31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358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1EA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0D7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B3"/>
    <w:rsid w:val="004836D2"/>
    <w:rsid w:val="0048380F"/>
    <w:rsid w:val="00484417"/>
    <w:rsid w:val="00484A68"/>
    <w:rsid w:val="00484BC7"/>
    <w:rsid w:val="00484CBA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A24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7B5"/>
    <w:rsid w:val="00495FD5"/>
    <w:rsid w:val="004964E4"/>
    <w:rsid w:val="004969A2"/>
    <w:rsid w:val="004969EE"/>
    <w:rsid w:val="00496B43"/>
    <w:rsid w:val="00496BDC"/>
    <w:rsid w:val="0049784F"/>
    <w:rsid w:val="004A01FB"/>
    <w:rsid w:val="004A020C"/>
    <w:rsid w:val="004A03CF"/>
    <w:rsid w:val="004A03EB"/>
    <w:rsid w:val="004A0BEF"/>
    <w:rsid w:val="004A0D1A"/>
    <w:rsid w:val="004A10DC"/>
    <w:rsid w:val="004A1194"/>
    <w:rsid w:val="004A119D"/>
    <w:rsid w:val="004A13B0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6FD9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58D"/>
    <w:rsid w:val="004B17D5"/>
    <w:rsid w:val="004B1D6E"/>
    <w:rsid w:val="004B1E6E"/>
    <w:rsid w:val="004B257B"/>
    <w:rsid w:val="004B2580"/>
    <w:rsid w:val="004B29F8"/>
    <w:rsid w:val="004B2CD1"/>
    <w:rsid w:val="004B3601"/>
    <w:rsid w:val="004B36CA"/>
    <w:rsid w:val="004B3C2D"/>
    <w:rsid w:val="004B3F92"/>
    <w:rsid w:val="004B493E"/>
    <w:rsid w:val="004B4E2A"/>
    <w:rsid w:val="004B5DE7"/>
    <w:rsid w:val="004B5F2F"/>
    <w:rsid w:val="004B6341"/>
    <w:rsid w:val="004B65B2"/>
    <w:rsid w:val="004B67F8"/>
    <w:rsid w:val="004B68A6"/>
    <w:rsid w:val="004B6F0A"/>
    <w:rsid w:val="004B76E8"/>
    <w:rsid w:val="004B7AFC"/>
    <w:rsid w:val="004B7F26"/>
    <w:rsid w:val="004C0067"/>
    <w:rsid w:val="004C03AC"/>
    <w:rsid w:val="004C04C8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266"/>
    <w:rsid w:val="004E66D4"/>
    <w:rsid w:val="004E67CC"/>
    <w:rsid w:val="004E6E07"/>
    <w:rsid w:val="004E784F"/>
    <w:rsid w:val="004E7A80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548"/>
    <w:rsid w:val="004F76CB"/>
    <w:rsid w:val="004F7E0E"/>
    <w:rsid w:val="005001AD"/>
    <w:rsid w:val="00500888"/>
    <w:rsid w:val="00500971"/>
    <w:rsid w:val="00500B9D"/>
    <w:rsid w:val="00500CEE"/>
    <w:rsid w:val="005012BE"/>
    <w:rsid w:val="0050155D"/>
    <w:rsid w:val="00501572"/>
    <w:rsid w:val="005015F7"/>
    <w:rsid w:val="00501798"/>
    <w:rsid w:val="005020E4"/>
    <w:rsid w:val="005020F3"/>
    <w:rsid w:val="00502146"/>
    <w:rsid w:val="00502569"/>
    <w:rsid w:val="00502A37"/>
    <w:rsid w:val="00502ACE"/>
    <w:rsid w:val="005030B9"/>
    <w:rsid w:val="00503457"/>
    <w:rsid w:val="0050352A"/>
    <w:rsid w:val="00503E03"/>
    <w:rsid w:val="00505098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2E0"/>
    <w:rsid w:val="005233CB"/>
    <w:rsid w:val="00523654"/>
    <w:rsid w:val="00523D15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5B"/>
    <w:rsid w:val="00533082"/>
    <w:rsid w:val="00533229"/>
    <w:rsid w:val="00533F27"/>
    <w:rsid w:val="0053437A"/>
    <w:rsid w:val="005345F3"/>
    <w:rsid w:val="00534887"/>
    <w:rsid w:val="00535A45"/>
    <w:rsid w:val="00535B0D"/>
    <w:rsid w:val="00535E56"/>
    <w:rsid w:val="00536948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4F03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E7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868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0FD"/>
    <w:rsid w:val="00557508"/>
    <w:rsid w:val="00557713"/>
    <w:rsid w:val="00557A59"/>
    <w:rsid w:val="00560A62"/>
    <w:rsid w:val="00560C2F"/>
    <w:rsid w:val="00560CEB"/>
    <w:rsid w:val="00561143"/>
    <w:rsid w:val="00561828"/>
    <w:rsid w:val="005618C5"/>
    <w:rsid w:val="005624E4"/>
    <w:rsid w:val="0056287A"/>
    <w:rsid w:val="0056289B"/>
    <w:rsid w:val="00563286"/>
    <w:rsid w:val="00563598"/>
    <w:rsid w:val="00563C6F"/>
    <w:rsid w:val="00563F7D"/>
    <w:rsid w:val="00564CDF"/>
    <w:rsid w:val="00564D6D"/>
    <w:rsid w:val="00564F60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A34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259"/>
    <w:rsid w:val="00582365"/>
    <w:rsid w:val="0058254A"/>
    <w:rsid w:val="00582BF8"/>
    <w:rsid w:val="00582C4B"/>
    <w:rsid w:val="00582CC5"/>
    <w:rsid w:val="00582F1E"/>
    <w:rsid w:val="00583105"/>
    <w:rsid w:val="00583700"/>
    <w:rsid w:val="0058374D"/>
    <w:rsid w:val="005838F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29D"/>
    <w:rsid w:val="005875FE"/>
    <w:rsid w:val="00587B75"/>
    <w:rsid w:val="00590C78"/>
    <w:rsid w:val="00590D3C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075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8B0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260"/>
    <w:rsid w:val="005B1358"/>
    <w:rsid w:val="005B1BE8"/>
    <w:rsid w:val="005B2115"/>
    <w:rsid w:val="005B2ED7"/>
    <w:rsid w:val="005B32DC"/>
    <w:rsid w:val="005B33CE"/>
    <w:rsid w:val="005B38AA"/>
    <w:rsid w:val="005B3907"/>
    <w:rsid w:val="005B3ABA"/>
    <w:rsid w:val="005B4396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0E9"/>
    <w:rsid w:val="005B79BF"/>
    <w:rsid w:val="005B7A0F"/>
    <w:rsid w:val="005B7B53"/>
    <w:rsid w:val="005C02A9"/>
    <w:rsid w:val="005C04F2"/>
    <w:rsid w:val="005C0DFC"/>
    <w:rsid w:val="005C12C6"/>
    <w:rsid w:val="005C13CB"/>
    <w:rsid w:val="005C1810"/>
    <w:rsid w:val="005C1EEE"/>
    <w:rsid w:val="005C2B73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4C62"/>
    <w:rsid w:val="005D55D5"/>
    <w:rsid w:val="005D566A"/>
    <w:rsid w:val="005D63E9"/>
    <w:rsid w:val="005D66B7"/>
    <w:rsid w:val="005D764F"/>
    <w:rsid w:val="005D7C32"/>
    <w:rsid w:val="005D7D83"/>
    <w:rsid w:val="005D7E7A"/>
    <w:rsid w:val="005E01B4"/>
    <w:rsid w:val="005E0552"/>
    <w:rsid w:val="005E0573"/>
    <w:rsid w:val="005E09AD"/>
    <w:rsid w:val="005E0A73"/>
    <w:rsid w:val="005E133D"/>
    <w:rsid w:val="005E1864"/>
    <w:rsid w:val="005E1E9B"/>
    <w:rsid w:val="005E20F1"/>
    <w:rsid w:val="005E223D"/>
    <w:rsid w:val="005E355B"/>
    <w:rsid w:val="005E36E2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0A78"/>
    <w:rsid w:val="005F1838"/>
    <w:rsid w:val="005F1FC4"/>
    <w:rsid w:val="005F2495"/>
    <w:rsid w:val="005F25B6"/>
    <w:rsid w:val="005F2BDA"/>
    <w:rsid w:val="005F2DD1"/>
    <w:rsid w:val="005F3458"/>
    <w:rsid w:val="005F380A"/>
    <w:rsid w:val="005F4142"/>
    <w:rsid w:val="005F4660"/>
    <w:rsid w:val="005F5021"/>
    <w:rsid w:val="005F5A08"/>
    <w:rsid w:val="005F5D1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4B7"/>
    <w:rsid w:val="0060258C"/>
    <w:rsid w:val="00602B91"/>
    <w:rsid w:val="00602F43"/>
    <w:rsid w:val="0060322A"/>
    <w:rsid w:val="00603603"/>
    <w:rsid w:val="00603788"/>
    <w:rsid w:val="006039E5"/>
    <w:rsid w:val="00603AE1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2AC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4E0B"/>
    <w:rsid w:val="0061571A"/>
    <w:rsid w:val="006159FF"/>
    <w:rsid w:val="00615A97"/>
    <w:rsid w:val="00616116"/>
    <w:rsid w:val="0061619E"/>
    <w:rsid w:val="006165B3"/>
    <w:rsid w:val="00616A82"/>
    <w:rsid w:val="00616C71"/>
    <w:rsid w:val="006173FD"/>
    <w:rsid w:val="006174A6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1DD8"/>
    <w:rsid w:val="00622C29"/>
    <w:rsid w:val="0062340D"/>
    <w:rsid w:val="00623781"/>
    <w:rsid w:val="00623876"/>
    <w:rsid w:val="00623921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2B5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C98"/>
    <w:rsid w:val="00651F93"/>
    <w:rsid w:val="006520ED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21D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347"/>
    <w:rsid w:val="00666647"/>
    <w:rsid w:val="00666A18"/>
    <w:rsid w:val="0066716E"/>
    <w:rsid w:val="006700F9"/>
    <w:rsid w:val="00670B1B"/>
    <w:rsid w:val="006713C5"/>
    <w:rsid w:val="006714E3"/>
    <w:rsid w:val="00671D1F"/>
    <w:rsid w:val="00671DE8"/>
    <w:rsid w:val="00672FF0"/>
    <w:rsid w:val="006736BD"/>
    <w:rsid w:val="006737E6"/>
    <w:rsid w:val="0067394A"/>
    <w:rsid w:val="006739D2"/>
    <w:rsid w:val="00673A1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B88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389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5C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68E3"/>
    <w:rsid w:val="006A718B"/>
    <w:rsid w:val="006A755E"/>
    <w:rsid w:val="006A7762"/>
    <w:rsid w:val="006A78BE"/>
    <w:rsid w:val="006A7923"/>
    <w:rsid w:val="006B002E"/>
    <w:rsid w:val="006B019E"/>
    <w:rsid w:val="006B09A2"/>
    <w:rsid w:val="006B0A59"/>
    <w:rsid w:val="006B0AB9"/>
    <w:rsid w:val="006B0C4C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2F58"/>
    <w:rsid w:val="006B37FA"/>
    <w:rsid w:val="006B3DC7"/>
    <w:rsid w:val="006B47D5"/>
    <w:rsid w:val="006B4A4E"/>
    <w:rsid w:val="006B4BC2"/>
    <w:rsid w:val="006B5356"/>
    <w:rsid w:val="006B59E9"/>
    <w:rsid w:val="006B61EA"/>
    <w:rsid w:val="006B6358"/>
    <w:rsid w:val="006B6362"/>
    <w:rsid w:val="006B6D79"/>
    <w:rsid w:val="006B70D4"/>
    <w:rsid w:val="006B7106"/>
    <w:rsid w:val="006B7546"/>
    <w:rsid w:val="006B7AD1"/>
    <w:rsid w:val="006C05D9"/>
    <w:rsid w:val="006C06D8"/>
    <w:rsid w:val="006C0AE3"/>
    <w:rsid w:val="006C0EE2"/>
    <w:rsid w:val="006C1559"/>
    <w:rsid w:val="006C1693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0A3"/>
    <w:rsid w:val="006D0163"/>
    <w:rsid w:val="006D0B7B"/>
    <w:rsid w:val="006D0C9B"/>
    <w:rsid w:val="006D0FEB"/>
    <w:rsid w:val="006D11CE"/>
    <w:rsid w:val="006D15BA"/>
    <w:rsid w:val="006D15FE"/>
    <w:rsid w:val="006D1756"/>
    <w:rsid w:val="006D17DE"/>
    <w:rsid w:val="006D1C3D"/>
    <w:rsid w:val="006D1E2F"/>
    <w:rsid w:val="006D1E53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29E"/>
    <w:rsid w:val="006D58C6"/>
    <w:rsid w:val="006D5C38"/>
    <w:rsid w:val="006D607F"/>
    <w:rsid w:val="006D6120"/>
    <w:rsid w:val="006D65D3"/>
    <w:rsid w:val="006D71D9"/>
    <w:rsid w:val="006D7544"/>
    <w:rsid w:val="006D7AB9"/>
    <w:rsid w:val="006D7ACB"/>
    <w:rsid w:val="006D7D15"/>
    <w:rsid w:val="006E0590"/>
    <w:rsid w:val="006E101B"/>
    <w:rsid w:val="006E1423"/>
    <w:rsid w:val="006E15B8"/>
    <w:rsid w:val="006E19FA"/>
    <w:rsid w:val="006E1B11"/>
    <w:rsid w:val="006E1B8C"/>
    <w:rsid w:val="006E1DE0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92D"/>
    <w:rsid w:val="006E6A13"/>
    <w:rsid w:val="006E6CA2"/>
    <w:rsid w:val="006E6D15"/>
    <w:rsid w:val="006E7326"/>
    <w:rsid w:val="006E7346"/>
    <w:rsid w:val="006E761B"/>
    <w:rsid w:val="006E7A1B"/>
    <w:rsid w:val="006E7A62"/>
    <w:rsid w:val="006E7BD3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62D"/>
    <w:rsid w:val="006F2BC4"/>
    <w:rsid w:val="006F2FB9"/>
    <w:rsid w:val="006F334B"/>
    <w:rsid w:val="006F38B3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25"/>
    <w:rsid w:val="007034A4"/>
    <w:rsid w:val="0070392C"/>
    <w:rsid w:val="00704898"/>
    <w:rsid w:val="007050A3"/>
    <w:rsid w:val="0070520E"/>
    <w:rsid w:val="0070533D"/>
    <w:rsid w:val="00705375"/>
    <w:rsid w:val="00705613"/>
    <w:rsid w:val="00705879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408"/>
    <w:rsid w:val="007125BD"/>
    <w:rsid w:val="00712748"/>
    <w:rsid w:val="00712AF9"/>
    <w:rsid w:val="00713000"/>
    <w:rsid w:val="00713C8E"/>
    <w:rsid w:val="0071400B"/>
    <w:rsid w:val="007140F6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6D3"/>
    <w:rsid w:val="0072097C"/>
    <w:rsid w:val="00720C07"/>
    <w:rsid w:val="00721A6E"/>
    <w:rsid w:val="00721EB1"/>
    <w:rsid w:val="00721FEC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5A85"/>
    <w:rsid w:val="007360CA"/>
    <w:rsid w:val="007366FF"/>
    <w:rsid w:val="007368A5"/>
    <w:rsid w:val="00736BB0"/>
    <w:rsid w:val="00736E0A"/>
    <w:rsid w:val="00736E1C"/>
    <w:rsid w:val="00736F81"/>
    <w:rsid w:val="00737219"/>
    <w:rsid w:val="007376F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8BB"/>
    <w:rsid w:val="00745B75"/>
    <w:rsid w:val="00745F80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83D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4CB"/>
    <w:rsid w:val="007628F2"/>
    <w:rsid w:val="0076296F"/>
    <w:rsid w:val="00762B14"/>
    <w:rsid w:val="00762B35"/>
    <w:rsid w:val="007633F0"/>
    <w:rsid w:val="0076379E"/>
    <w:rsid w:val="007638DB"/>
    <w:rsid w:val="00763977"/>
    <w:rsid w:val="00763B2F"/>
    <w:rsid w:val="00763C9C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0DC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3F73"/>
    <w:rsid w:val="007741C2"/>
    <w:rsid w:val="007746DB"/>
    <w:rsid w:val="0077484E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77A67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4A2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B7F"/>
    <w:rsid w:val="00785CE2"/>
    <w:rsid w:val="007861AF"/>
    <w:rsid w:val="007862A3"/>
    <w:rsid w:val="00786B6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101"/>
    <w:rsid w:val="0079369E"/>
    <w:rsid w:val="007936AB"/>
    <w:rsid w:val="00793A29"/>
    <w:rsid w:val="00793C29"/>
    <w:rsid w:val="007940DF"/>
    <w:rsid w:val="00794488"/>
    <w:rsid w:val="00794FEE"/>
    <w:rsid w:val="007956C7"/>
    <w:rsid w:val="00795EEF"/>
    <w:rsid w:val="00795F28"/>
    <w:rsid w:val="00796B91"/>
    <w:rsid w:val="00796D6C"/>
    <w:rsid w:val="007973DB"/>
    <w:rsid w:val="00797410"/>
    <w:rsid w:val="00797449"/>
    <w:rsid w:val="00797631"/>
    <w:rsid w:val="00797A11"/>
    <w:rsid w:val="007A0D7E"/>
    <w:rsid w:val="007A1184"/>
    <w:rsid w:val="007A17DC"/>
    <w:rsid w:val="007A21DA"/>
    <w:rsid w:val="007A31E8"/>
    <w:rsid w:val="007A37E3"/>
    <w:rsid w:val="007A3A87"/>
    <w:rsid w:val="007A498F"/>
    <w:rsid w:val="007A4C76"/>
    <w:rsid w:val="007A4DC7"/>
    <w:rsid w:val="007A54B8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6A"/>
    <w:rsid w:val="007A7080"/>
    <w:rsid w:val="007A71FE"/>
    <w:rsid w:val="007A74B5"/>
    <w:rsid w:val="007A7CB6"/>
    <w:rsid w:val="007A7F1C"/>
    <w:rsid w:val="007A7F8E"/>
    <w:rsid w:val="007B0128"/>
    <w:rsid w:val="007B0723"/>
    <w:rsid w:val="007B0F14"/>
    <w:rsid w:val="007B10E3"/>
    <w:rsid w:val="007B1DC8"/>
    <w:rsid w:val="007B2172"/>
    <w:rsid w:val="007B284A"/>
    <w:rsid w:val="007B2E62"/>
    <w:rsid w:val="007B338A"/>
    <w:rsid w:val="007B3B0E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4C"/>
    <w:rsid w:val="007C4888"/>
    <w:rsid w:val="007C4B51"/>
    <w:rsid w:val="007C4DE6"/>
    <w:rsid w:val="007C50DD"/>
    <w:rsid w:val="007C52F0"/>
    <w:rsid w:val="007C52F7"/>
    <w:rsid w:val="007C5B3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513"/>
    <w:rsid w:val="007C7729"/>
    <w:rsid w:val="007D0028"/>
    <w:rsid w:val="007D004D"/>
    <w:rsid w:val="007D044F"/>
    <w:rsid w:val="007D0540"/>
    <w:rsid w:val="007D0DBB"/>
    <w:rsid w:val="007D1D1A"/>
    <w:rsid w:val="007D220F"/>
    <w:rsid w:val="007D2CAA"/>
    <w:rsid w:val="007D2F70"/>
    <w:rsid w:val="007D35AF"/>
    <w:rsid w:val="007D3608"/>
    <w:rsid w:val="007D3AAC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D7F8F"/>
    <w:rsid w:val="007E0923"/>
    <w:rsid w:val="007E131B"/>
    <w:rsid w:val="007E1690"/>
    <w:rsid w:val="007E177C"/>
    <w:rsid w:val="007E1866"/>
    <w:rsid w:val="007E1B9E"/>
    <w:rsid w:val="007E1DD1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57B"/>
    <w:rsid w:val="007F7891"/>
    <w:rsid w:val="007F7AE4"/>
    <w:rsid w:val="007F7CA2"/>
    <w:rsid w:val="0080058C"/>
    <w:rsid w:val="00800E1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2FC9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7BC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ECA"/>
    <w:rsid w:val="00825807"/>
    <w:rsid w:val="008263FE"/>
    <w:rsid w:val="00826402"/>
    <w:rsid w:val="00826576"/>
    <w:rsid w:val="00826C2C"/>
    <w:rsid w:val="0082717A"/>
    <w:rsid w:val="008271B6"/>
    <w:rsid w:val="0082731B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0CA9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47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B9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3CE2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225"/>
    <w:rsid w:val="00873C06"/>
    <w:rsid w:val="00874085"/>
    <w:rsid w:val="0087477B"/>
    <w:rsid w:val="00874E0F"/>
    <w:rsid w:val="00874E32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86"/>
    <w:rsid w:val="008820F3"/>
    <w:rsid w:val="00882425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7B8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8AF"/>
    <w:rsid w:val="00896B60"/>
    <w:rsid w:val="00896DE5"/>
    <w:rsid w:val="008974E2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5179"/>
    <w:rsid w:val="008A62D2"/>
    <w:rsid w:val="008A6A1A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6FD"/>
    <w:rsid w:val="008B7CF7"/>
    <w:rsid w:val="008C0331"/>
    <w:rsid w:val="008C036B"/>
    <w:rsid w:val="008C0601"/>
    <w:rsid w:val="008C078A"/>
    <w:rsid w:val="008C0BD0"/>
    <w:rsid w:val="008C10D8"/>
    <w:rsid w:val="008C1225"/>
    <w:rsid w:val="008C143C"/>
    <w:rsid w:val="008C1659"/>
    <w:rsid w:val="008C184B"/>
    <w:rsid w:val="008C1EFB"/>
    <w:rsid w:val="008C2A89"/>
    <w:rsid w:val="008C306A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D8A"/>
    <w:rsid w:val="008C5E9A"/>
    <w:rsid w:val="008C5FC8"/>
    <w:rsid w:val="008C61A8"/>
    <w:rsid w:val="008C63F9"/>
    <w:rsid w:val="008C6C01"/>
    <w:rsid w:val="008C6CA2"/>
    <w:rsid w:val="008C763B"/>
    <w:rsid w:val="008D001C"/>
    <w:rsid w:val="008D05A5"/>
    <w:rsid w:val="008D118E"/>
    <w:rsid w:val="008D1545"/>
    <w:rsid w:val="008D16E0"/>
    <w:rsid w:val="008D19A0"/>
    <w:rsid w:val="008D1B14"/>
    <w:rsid w:val="008D21D3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670E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1D0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579"/>
    <w:rsid w:val="008F0CCA"/>
    <w:rsid w:val="008F18D8"/>
    <w:rsid w:val="008F1C7D"/>
    <w:rsid w:val="008F1DA1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1CFB"/>
    <w:rsid w:val="009130FC"/>
    <w:rsid w:val="0091353D"/>
    <w:rsid w:val="00913A31"/>
    <w:rsid w:val="00913EDA"/>
    <w:rsid w:val="00914368"/>
    <w:rsid w:val="009144EC"/>
    <w:rsid w:val="0091481A"/>
    <w:rsid w:val="009148F9"/>
    <w:rsid w:val="00914C9A"/>
    <w:rsid w:val="00914EEE"/>
    <w:rsid w:val="00914F28"/>
    <w:rsid w:val="0091504E"/>
    <w:rsid w:val="009156B5"/>
    <w:rsid w:val="00916969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BAA"/>
    <w:rsid w:val="00920DB2"/>
    <w:rsid w:val="00920FF3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B87"/>
    <w:rsid w:val="00925FA1"/>
    <w:rsid w:val="00926BB5"/>
    <w:rsid w:val="00926DD5"/>
    <w:rsid w:val="00926FE1"/>
    <w:rsid w:val="009271C2"/>
    <w:rsid w:val="009273AE"/>
    <w:rsid w:val="0092774F"/>
    <w:rsid w:val="00927ACD"/>
    <w:rsid w:val="00927BA7"/>
    <w:rsid w:val="00927CB5"/>
    <w:rsid w:val="00930FAD"/>
    <w:rsid w:val="00931527"/>
    <w:rsid w:val="00931925"/>
    <w:rsid w:val="00931A70"/>
    <w:rsid w:val="00931D95"/>
    <w:rsid w:val="00932251"/>
    <w:rsid w:val="0093276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82C"/>
    <w:rsid w:val="009419F3"/>
    <w:rsid w:val="00941AD0"/>
    <w:rsid w:val="00941F6B"/>
    <w:rsid w:val="009425BC"/>
    <w:rsid w:val="00942B67"/>
    <w:rsid w:val="00942F23"/>
    <w:rsid w:val="0094309B"/>
    <w:rsid w:val="0094351A"/>
    <w:rsid w:val="00943B0E"/>
    <w:rsid w:val="00943BFD"/>
    <w:rsid w:val="00944164"/>
    <w:rsid w:val="00944990"/>
    <w:rsid w:val="009449F2"/>
    <w:rsid w:val="00944B1E"/>
    <w:rsid w:val="0094507E"/>
    <w:rsid w:val="009453CD"/>
    <w:rsid w:val="0094545E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056"/>
    <w:rsid w:val="009532A3"/>
    <w:rsid w:val="009532ED"/>
    <w:rsid w:val="0095362A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33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2BA"/>
    <w:rsid w:val="0097151E"/>
    <w:rsid w:val="0097195E"/>
    <w:rsid w:val="00971B19"/>
    <w:rsid w:val="00972DF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50B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5DA"/>
    <w:rsid w:val="00994715"/>
    <w:rsid w:val="00994D6D"/>
    <w:rsid w:val="009955FC"/>
    <w:rsid w:val="00995886"/>
    <w:rsid w:val="009958CE"/>
    <w:rsid w:val="00995C8B"/>
    <w:rsid w:val="00995ED8"/>
    <w:rsid w:val="0099603A"/>
    <w:rsid w:val="00996895"/>
    <w:rsid w:val="00996B36"/>
    <w:rsid w:val="00996B9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A78B1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1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220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67CC"/>
    <w:rsid w:val="009E69FE"/>
    <w:rsid w:val="009E7439"/>
    <w:rsid w:val="009E79D4"/>
    <w:rsid w:val="009E7E85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469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1FEE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390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8DE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DD5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24D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892"/>
    <w:rsid w:val="00A37F93"/>
    <w:rsid w:val="00A407B0"/>
    <w:rsid w:val="00A40A89"/>
    <w:rsid w:val="00A4175B"/>
    <w:rsid w:val="00A41769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DC7"/>
    <w:rsid w:val="00A50928"/>
    <w:rsid w:val="00A50D04"/>
    <w:rsid w:val="00A517A4"/>
    <w:rsid w:val="00A51C52"/>
    <w:rsid w:val="00A5205D"/>
    <w:rsid w:val="00A52130"/>
    <w:rsid w:val="00A525DE"/>
    <w:rsid w:val="00A529BD"/>
    <w:rsid w:val="00A52C92"/>
    <w:rsid w:val="00A53137"/>
    <w:rsid w:val="00A533CC"/>
    <w:rsid w:val="00A548E3"/>
    <w:rsid w:val="00A54B51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3F7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1DAD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EA8"/>
    <w:rsid w:val="00AB001F"/>
    <w:rsid w:val="00AB00F1"/>
    <w:rsid w:val="00AB0A24"/>
    <w:rsid w:val="00AB1021"/>
    <w:rsid w:val="00AB110A"/>
    <w:rsid w:val="00AB149A"/>
    <w:rsid w:val="00AB1767"/>
    <w:rsid w:val="00AB19BB"/>
    <w:rsid w:val="00AB2797"/>
    <w:rsid w:val="00AB27EE"/>
    <w:rsid w:val="00AB2F1D"/>
    <w:rsid w:val="00AB3106"/>
    <w:rsid w:val="00AB33C6"/>
    <w:rsid w:val="00AB3825"/>
    <w:rsid w:val="00AB3940"/>
    <w:rsid w:val="00AB3F3B"/>
    <w:rsid w:val="00AB4B2E"/>
    <w:rsid w:val="00AB524C"/>
    <w:rsid w:val="00AB533A"/>
    <w:rsid w:val="00AB5857"/>
    <w:rsid w:val="00AB5E05"/>
    <w:rsid w:val="00AB66FD"/>
    <w:rsid w:val="00AB6732"/>
    <w:rsid w:val="00AB69D1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228"/>
    <w:rsid w:val="00AC597F"/>
    <w:rsid w:val="00AC5F62"/>
    <w:rsid w:val="00AC60CA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BD9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4F31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95D"/>
    <w:rsid w:val="00B11C03"/>
    <w:rsid w:val="00B12032"/>
    <w:rsid w:val="00B121E5"/>
    <w:rsid w:val="00B12969"/>
    <w:rsid w:val="00B12976"/>
    <w:rsid w:val="00B129C9"/>
    <w:rsid w:val="00B12F36"/>
    <w:rsid w:val="00B12F7D"/>
    <w:rsid w:val="00B13059"/>
    <w:rsid w:val="00B136A3"/>
    <w:rsid w:val="00B13736"/>
    <w:rsid w:val="00B138CE"/>
    <w:rsid w:val="00B13A2B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5F77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710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4BF0"/>
    <w:rsid w:val="00B25A09"/>
    <w:rsid w:val="00B25BDC"/>
    <w:rsid w:val="00B25D39"/>
    <w:rsid w:val="00B264A7"/>
    <w:rsid w:val="00B26A15"/>
    <w:rsid w:val="00B26ADC"/>
    <w:rsid w:val="00B27B50"/>
    <w:rsid w:val="00B27C9A"/>
    <w:rsid w:val="00B304B3"/>
    <w:rsid w:val="00B30777"/>
    <w:rsid w:val="00B30C77"/>
    <w:rsid w:val="00B31327"/>
    <w:rsid w:val="00B3153E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5C26"/>
    <w:rsid w:val="00B36309"/>
    <w:rsid w:val="00B364A5"/>
    <w:rsid w:val="00B3657D"/>
    <w:rsid w:val="00B366CB"/>
    <w:rsid w:val="00B36998"/>
    <w:rsid w:val="00B370D6"/>
    <w:rsid w:val="00B374BC"/>
    <w:rsid w:val="00B37908"/>
    <w:rsid w:val="00B40AD8"/>
    <w:rsid w:val="00B40C4D"/>
    <w:rsid w:val="00B40D0D"/>
    <w:rsid w:val="00B412D2"/>
    <w:rsid w:val="00B413D7"/>
    <w:rsid w:val="00B416BB"/>
    <w:rsid w:val="00B417F8"/>
    <w:rsid w:val="00B418B8"/>
    <w:rsid w:val="00B42965"/>
    <w:rsid w:val="00B42CAE"/>
    <w:rsid w:val="00B439A9"/>
    <w:rsid w:val="00B43E0F"/>
    <w:rsid w:val="00B442E6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9E4"/>
    <w:rsid w:val="00B53C7F"/>
    <w:rsid w:val="00B54844"/>
    <w:rsid w:val="00B54B93"/>
    <w:rsid w:val="00B54CE4"/>
    <w:rsid w:val="00B54DA6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333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FC8"/>
    <w:rsid w:val="00B8016C"/>
    <w:rsid w:val="00B80824"/>
    <w:rsid w:val="00B81070"/>
    <w:rsid w:val="00B812C1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1EE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023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7F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48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E31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284"/>
    <w:rsid w:val="00BC5391"/>
    <w:rsid w:val="00BC5A48"/>
    <w:rsid w:val="00BC5D98"/>
    <w:rsid w:val="00BC5FE8"/>
    <w:rsid w:val="00BC6202"/>
    <w:rsid w:val="00BC6328"/>
    <w:rsid w:val="00BC6804"/>
    <w:rsid w:val="00BC6868"/>
    <w:rsid w:val="00BC68C4"/>
    <w:rsid w:val="00BC69A1"/>
    <w:rsid w:val="00BC6B83"/>
    <w:rsid w:val="00BC6C8F"/>
    <w:rsid w:val="00BC70B0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A8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D7EEF"/>
    <w:rsid w:val="00BE0249"/>
    <w:rsid w:val="00BE03C2"/>
    <w:rsid w:val="00BE05AB"/>
    <w:rsid w:val="00BE0D0A"/>
    <w:rsid w:val="00BE10AA"/>
    <w:rsid w:val="00BE1121"/>
    <w:rsid w:val="00BE17A8"/>
    <w:rsid w:val="00BE2A23"/>
    <w:rsid w:val="00BE2D07"/>
    <w:rsid w:val="00BE2E8F"/>
    <w:rsid w:val="00BE3C7A"/>
    <w:rsid w:val="00BE4095"/>
    <w:rsid w:val="00BE47DA"/>
    <w:rsid w:val="00BE4A4E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700"/>
    <w:rsid w:val="00BF0989"/>
    <w:rsid w:val="00BF0D6B"/>
    <w:rsid w:val="00BF0FA5"/>
    <w:rsid w:val="00BF1191"/>
    <w:rsid w:val="00BF146C"/>
    <w:rsid w:val="00BF14EF"/>
    <w:rsid w:val="00BF1C24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5BC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2423"/>
    <w:rsid w:val="00C03E9A"/>
    <w:rsid w:val="00C042D5"/>
    <w:rsid w:val="00C046D4"/>
    <w:rsid w:val="00C04735"/>
    <w:rsid w:val="00C04810"/>
    <w:rsid w:val="00C04E4E"/>
    <w:rsid w:val="00C06297"/>
    <w:rsid w:val="00C062CE"/>
    <w:rsid w:val="00C06A7D"/>
    <w:rsid w:val="00C06EE7"/>
    <w:rsid w:val="00C07986"/>
    <w:rsid w:val="00C07C6E"/>
    <w:rsid w:val="00C07D44"/>
    <w:rsid w:val="00C10473"/>
    <w:rsid w:val="00C10563"/>
    <w:rsid w:val="00C10663"/>
    <w:rsid w:val="00C11011"/>
    <w:rsid w:val="00C114D9"/>
    <w:rsid w:val="00C12261"/>
    <w:rsid w:val="00C12DC3"/>
    <w:rsid w:val="00C12FB0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5F25"/>
    <w:rsid w:val="00C1605B"/>
    <w:rsid w:val="00C16196"/>
    <w:rsid w:val="00C16E61"/>
    <w:rsid w:val="00C1775B"/>
    <w:rsid w:val="00C1786C"/>
    <w:rsid w:val="00C17A8C"/>
    <w:rsid w:val="00C20332"/>
    <w:rsid w:val="00C203CF"/>
    <w:rsid w:val="00C2094F"/>
    <w:rsid w:val="00C20A4D"/>
    <w:rsid w:val="00C20E2E"/>
    <w:rsid w:val="00C21251"/>
    <w:rsid w:val="00C21CEC"/>
    <w:rsid w:val="00C22345"/>
    <w:rsid w:val="00C2261E"/>
    <w:rsid w:val="00C2318D"/>
    <w:rsid w:val="00C2381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5C6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47F1A"/>
    <w:rsid w:val="00C50541"/>
    <w:rsid w:val="00C50885"/>
    <w:rsid w:val="00C50A7E"/>
    <w:rsid w:val="00C50ACB"/>
    <w:rsid w:val="00C50FAD"/>
    <w:rsid w:val="00C51312"/>
    <w:rsid w:val="00C51409"/>
    <w:rsid w:val="00C51660"/>
    <w:rsid w:val="00C51912"/>
    <w:rsid w:val="00C5264C"/>
    <w:rsid w:val="00C52899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4A31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07F3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336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4B02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62A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2B47"/>
    <w:rsid w:val="00C93067"/>
    <w:rsid w:val="00C9312C"/>
    <w:rsid w:val="00C934BF"/>
    <w:rsid w:val="00C93804"/>
    <w:rsid w:val="00C9397C"/>
    <w:rsid w:val="00C93A85"/>
    <w:rsid w:val="00C944C6"/>
    <w:rsid w:val="00C94FA5"/>
    <w:rsid w:val="00C9509A"/>
    <w:rsid w:val="00C951E1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4B1"/>
    <w:rsid w:val="00CA18E5"/>
    <w:rsid w:val="00CA2244"/>
    <w:rsid w:val="00CA2BCE"/>
    <w:rsid w:val="00CA3E8B"/>
    <w:rsid w:val="00CA3FD2"/>
    <w:rsid w:val="00CA4665"/>
    <w:rsid w:val="00CA4870"/>
    <w:rsid w:val="00CA49BE"/>
    <w:rsid w:val="00CA4F32"/>
    <w:rsid w:val="00CA529D"/>
    <w:rsid w:val="00CA6009"/>
    <w:rsid w:val="00CA60D7"/>
    <w:rsid w:val="00CA646E"/>
    <w:rsid w:val="00CA78D3"/>
    <w:rsid w:val="00CB01A0"/>
    <w:rsid w:val="00CB0232"/>
    <w:rsid w:val="00CB0775"/>
    <w:rsid w:val="00CB0AA9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BDD"/>
    <w:rsid w:val="00CB6C6C"/>
    <w:rsid w:val="00CB6E3A"/>
    <w:rsid w:val="00CB7C0E"/>
    <w:rsid w:val="00CC00D0"/>
    <w:rsid w:val="00CC0662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93C"/>
    <w:rsid w:val="00CE0A00"/>
    <w:rsid w:val="00CE0A98"/>
    <w:rsid w:val="00CE0BA5"/>
    <w:rsid w:val="00CE0C17"/>
    <w:rsid w:val="00CE11F3"/>
    <w:rsid w:val="00CE164A"/>
    <w:rsid w:val="00CE1C87"/>
    <w:rsid w:val="00CE1E16"/>
    <w:rsid w:val="00CE20A3"/>
    <w:rsid w:val="00CE210B"/>
    <w:rsid w:val="00CE2345"/>
    <w:rsid w:val="00CE2F43"/>
    <w:rsid w:val="00CE37D4"/>
    <w:rsid w:val="00CE3C8E"/>
    <w:rsid w:val="00CE4069"/>
    <w:rsid w:val="00CE43FB"/>
    <w:rsid w:val="00CE44FD"/>
    <w:rsid w:val="00CE46D6"/>
    <w:rsid w:val="00CE4DCE"/>
    <w:rsid w:val="00CE5BA7"/>
    <w:rsid w:val="00CE5BC7"/>
    <w:rsid w:val="00CE5C1D"/>
    <w:rsid w:val="00CE6582"/>
    <w:rsid w:val="00CE65CF"/>
    <w:rsid w:val="00CE7109"/>
    <w:rsid w:val="00CE711C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16E6"/>
    <w:rsid w:val="00CF2015"/>
    <w:rsid w:val="00CF2017"/>
    <w:rsid w:val="00CF2373"/>
    <w:rsid w:val="00CF26A9"/>
    <w:rsid w:val="00CF2B33"/>
    <w:rsid w:val="00CF2B49"/>
    <w:rsid w:val="00CF2BB7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2A67"/>
    <w:rsid w:val="00D13005"/>
    <w:rsid w:val="00D13271"/>
    <w:rsid w:val="00D1358C"/>
    <w:rsid w:val="00D136B2"/>
    <w:rsid w:val="00D13A25"/>
    <w:rsid w:val="00D13AB2"/>
    <w:rsid w:val="00D148DF"/>
    <w:rsid w:val="00D1524D"/>
    <w:rsid w:val="00D1534E"/>
    <w:rsid w:val="00D15F69"/>
    <w:rsid w:val="00D16CFB"/>
    <w:rsid w:val="00D1734F"/>
    <w:rsid w:val="00D176DD"/>
    <w:rsid w:val="00D179A0"/>
    <w:rsid w:val="00D17A84"/>
    <w:rsid w:val="00D2005E"/>
    <w:rsid w:val="00D20060"/>
    <w:rsid w:val="00D20907"/>
    <w:rsid w:val="00D21075"/>
    <w:rsid w:val="00D210DB"/>
    <w:rsid w:val="00D216C0"/>
    <w:rsid w:val="00D21BFA"/>
    <w:rsid w:val="00D2274B"/>
    <w:rsid w:val="00D228EB"/>
    <w:rsid w:val="00D22995"/>
    <w:rsid w:val="00D22D33"/>
    <w:rsid w:val="00D22F58"/>
    <w:rsid w:val="00D23D8D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2C4F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6FEA"/>
    <w:rsid w:val="00D4704F"/>
    <w:rsid w:val="00D471A8"/>
    <w:rsid w:val="00D4726A"/>
    <w:rsid w:val="00D47282"/>
    <w:rsid w:val="00D4744A"/>
    <w:rsid w:val="00D4785A"/>
    <w:rsid w:val="00D50151"/>
    <w:rsid w:val="00D504B7"/>
    <w:rsid w:val="00D50668"/>
    <w:rsid w:val="00D50E34"/>
    <w:rsid w:val="00D5179F"/>
    <w:rsid w:val="00D51BCB"/>
    <w:rsid w:val="00D51C9C"/>
    <w:rsid w:val="00D51D63"/>
    <w:rsid w:val="00D51E6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B54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3A57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8E1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6E8"/>
    <w:rsid w:val="00D94BDC"/>
    <w:rsid w:val="00D952E2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80E"/>
    <w:rsid w:val="00D97979"/>
    <w:rsid w:val="00D97EE5"/>
    <w:rsid w:val="00DA066C"/>
    <w:rsid w:val="00DA099D"/>
    <w:rsid w:val="00DA09C0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49A7"/>
    <w:rsid w:val="00DA51C0"/>
    <w:rsid w:val="00DA5368"/>
    <w:rsid w:val="00DA5E34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7E7"/>
    <w:rsid w:val="00DB1905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07"/>
    <w:rsid w:val="00DB699E"/>
    <w:rsid w:val="00DB6B3F"/>
    <w:rsid w:val="00DB6C70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B63"/>
    <w:rsid w:val="00DC7D56"/>
    <w:rsid w:val="00DC7F0F"/>
    <w:rsid w:val="00DD0494"/>
    <w:rsid w:val="00DD0682"/>
    <w:rsid w:val="00DD0A41"/>
    <w:rsid w:val="00DD0DAF"/>
    <w:rsid w:val="00DD0DD4"/>
    <w:rsid w:val="00DD2589"/>
    <w:rsid w:val="00DD26B5"/>
    <w:rsid w:val="00DD28F0"/>
    <w:rsid w:val="00DD332C"/>
    <w:rsid w:val="00DD39E0"/>
    <w:rsid w:val="00DD3BB5"/>
    <w:rsid w:val="00DD41B4"/>
    <w:rsid w:val="00DD46AA"/>
    <w:rsid w:val="00DD48C1"/>
    <w:rsid w:val="00DD4AE8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0BDB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425"/>
    <w:rsid w:val="00DF05B0"/>
    <w:rsid w:val="00DF08CC"/>
    <w:rsid w:val="00DF0903"/>
    <w:rsid w:val="00DF0DAD"/>
    <w:rsid w:val="00DF1262"/>
    <w:rsid w:val="00DF13D2"/>
    <w:rsid w:val="00DF1806"/>
    <w:rsid w:val="00DF1CCC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1FC5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E46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309"/>
    <w:rsid w:val="00E15819"/>
    <w:rsid w:val="00E15909"/>
    <w:rsid w:val="00E15A8B"/>
    <w:rsid w:val="00E15C26"/>
    <w:rsid w:val="00E15F78"/>
    <w:rsid w:val="00E16013"/>
    <w:rsid w:val="00E163CD"/>
    <w:rsid w:val="00E1712F"/>
    <w:rsid w:val="00E1722A"/>
    <w:rsid w:val="00E1784A"/>
    <w:rsid w:val="00E20357"/>
    <w:rsid w:val="00E2114E"/>
    <w:rsid w:val="00E2117F"/>
    <w:rsid w:val="00E21BFF"/>
    <w:rsid w:val="00E221BB"/>
    <w:rsid w:val="00E22266"/>
    <w:rsid w:val="00E22775"/>
    <w:rsid w:val="00E22966"/>
    <w:rsid w:val="00E22D1F"/>
    <w:rsid w:val="00E23268"/>
    <w:rsid w:val="00E23630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27D18"/>
    <w:rsid w:val="00E300B9"/>
    <w:rsid w:val="00E30545"/>
    <w:rsid w:val="00E30CBF"/>
    <w:rsid w:val="00E30F75"/>
    <w:rsid w:val="00E31B68"/>
    <w:rsid w:val="00E32CFF"/>
    <w:rsid w:val="00E32D55"/>
    <w:rsid w:val="00E32F87"/>
    <w:rsid w:val="00E33352"/>
    <w:rsid w:val="00E33B59"/>
    <w:rsid w:val="00E33BB5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0C1"/>
    <w:rsid w:val="00E3729B"/>
    <w:rsid w:val="00E37405"/>
    <w:rsid w:val="00E37B4A"/>
    <w:rsid w:val="00E37D89"/>
    <w:rsid w:val="00E40042"/>
    <w:rsid w:val="00E41138"/>
    <w:rsid w:val="00E41448"/>
    <w:rsid w:val="00E414CE"/>
    <w:rsid w:val="00E415F2"/>
    <w:rsid w:val="00E41694"/>
    <w:rsid w:val="00E4175B"/>
    <w:rsid w:val="00E41766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C8C"/>
    <w:rsid w:val="00E63F51"/>
    <w:rsid w:val="00E64698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674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17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9FB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9DF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6F4"/>
    <w:rsid w:val="00EA3D49"/>
    <w:rsid w:val="00EA3DC5"/>
    <w:rsid w:val="00EA4286"/>
    <w:rsid w:val="00EA44D1"/>
    <w:rsid w:val="00EA4592"/>
    <w:rsid w:val="00EA473E"/>
    <w:rsid w:val="00EA4D05"/>
    <w:rsid w:val="00EA4D1A"/>
    <w:rsid w:val="00EA4F87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061"/>
    <w:rsid w:val="00EC10E3"/>
    <w:rsid w:val="00EC1133"/>
    <w:rsid w:val="00EC1573"/>
    <w:rsid w:val="00EC1DDC"/>
    <w:rsid w:val="00EC2561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5F92"/>
    <w:rsid w:val="00EC608A"/>
    <w:rsid w:val="00EC60F3"/>
    <w:rsid w:val="00EC61B6"/>
    <w:rsid w:val="00EC628D"/>
    <w:rsid w:val="00EC6EFF"/>
    <w:rsid w:val="00EC7014"/>
    <w:rsid w:val="00EC781A"/>
    <w:rsid w:val="00EC7BAD"/>
    <w:rsid w:val="00EC7F0D"/>
    <w:rsid w:val="00ED17EF"/>
    <w:rsid w:val="00ED1C97"/>
    <w:rsid w:val="00ED1D37"/>
    <w:rsid w:val="00ED30A2"/>
    <w:rsid w:val="00ED32F3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28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657"/>
    <w:rsid w:val="00EF17A0"/>
    <w:rsid w:val="00EF1A19"/>
    <w:rsid w:val="00EF1E7E"/>
    <w:rsid w:val="00EF21F4"/>
    <w:rsid w:val="00EF232D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AA3"/>
    <w:rsid w:val="00F02DE1"/>
    <w:rsid w:val="00F02DF5"/>
    <w:rsid w:val="00F03260"/>
    <w:rsid w:val="00F0339F"/>
    <w:rsid w:val="00F038A0"/>
    <w:rsid w:val="00F03A95"/>
    <w:rsid w:val="00F03A9D"/>
    <w:rsid w:val="00F05488"/>
    <w:rsid w:val="00F05B03"/>
    <w:rsid w:val="00F05EF3"/>
    <w:rsid w:val="00F0655A"/>
    <w:rsid w:val="00F065A9"/>
    <w:rsid w:val="00F065D0"/>
    <w:rsid w:val="00F067F5"/>
    <w:rsid w:val="00F06842"/>
    <w:rsid w:val="00F06ABF"/>
    <w:rsid w:val="00F0771E"/>
    <w:rsid w:val="00F07842"/>
    <w:rsid w:val="00F07B6B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6CC"/>
    <w:rsid w:val="00F15ACF"/>
    <w:rsid w:val="00F16371"/>
    <w:rsid w:val="00F168F5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76E"/>
    <w:rsid w:val="00F21B1F"/>
    <w:rsid w:val="00F21CF4"/>
    <w:rsid w:val="00F22259"/>
    <w:rsid w:val="00F22308"/>
    <w:rsid w:val="00F22A4D"/>
    <w:rsid w:val="00F233A3"/>
    <w:rsid w:val="00F2374E"/>
    <w:rsid w:val="00F23769"/>
    <w:rsid w:val="00F23F71"/>
    <w:rsid w:val="00F23F9E"/>
    <w:rsid w:val="00F243CB"/>
    <w:rsid w:val="00F244FF"/>
    <w:rsid w:val="00F2473F"/>
    <w:rsid w:val="00F24969"/>
    <w:rsid w:val="00F249F9"/>
    <w:rsid w:val="00F24BB9"/>
    <w:rsid w:val="00F25214"/>
    <w:rsid w:val="00F25796"/>
    <w:rsid w:val="00F25952"/>
    <w:rsid w:val="00F261F2"/>
    <w:rsid w:val="00F2702C"/>
    <w:rsid w:val="00F271DC"/>
    <w:rsid w:val="00F277F2"/>
    <w:rsid w:val="00F27BD4"/>
    <w:rsid w:val="00F27D43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37CEF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091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771"/>
    <w:rsid w:val="00F57A8E"/>
    <w:rsid w:val="00F60AE7"/>
    <w:rsid w:val="00F60CC3"/>
    <w:rsid w:val="00F614BC"/>
    <w:rsid w:val="00F614FE"/>
    <w:rsid w:val="00F61A5E"/>
    <w:rsid w:val="00F61B46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CF1"/>
    <w:rsid w:val="00F71DC3"/>
    <w:rsid w:val="00F71DC8"/>
    <w:rsid w:val="00F7246E"/>
    <w:rsid w:val="00F7256C"/>
    <w:rsid w:val="00F72614"/>
    <w:rsid w:val="00F729F1"/>
    <w:rsid w:val="00F72C50"/>
    <w:rsid w:val="00F72FEF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66E"/>
    <w:rsid w:val="00F76C3F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B7C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1B"/>
    <w:rsid w:val="00F92F85"/>
    <w:rsid w:val="00F935FA"/>
    <w:rsid w:val="00F93C03"/>
    <w:rsid w:val="00F93F36"/>
    <w:rsid w:val="00F944CB"/>
    <w:rsid w:val="00F94754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5EF"/>
    <w:rsid w:val="00FA36CA"/>
    <w:rsid w:val="00FA3C7E"/>
    <w:rsid w:val="00FA433A"/>
    <w:rsid w:val="00FA4FDC"/>
    <w:rsid w:val="00FA5650"/>
    <w:rsid w:val="00FA623A"/>
    <w:rsid w:val="00FA641D"/>
    <w:rsid w:val="00FA7323"/>
    <w:rsid w:val="00FA75BD"/>
    <w:rsid w:val="00FA77C0"/>
    <w:rsid w:val="00FA7D91"/>
    <w:rsid w:val="00FA7EB4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1E53"/>
    <w:rsid w:val="00FC286A"/>
    <w:rsid w:val="00FC2AEE"/>
    <w:rsid w:val="00FC2B9D"/>
    <w:rsid w:val="00FC3457"/>
    <w:rsid w:val="00FC3DC8"/>
    <w:rsid w:val="00FC41A9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5D"/>
    <w:rsid w:val="00FD02B6"/>
    <w:rsid w:val="00FD1D9F"/>
    <w:rsid w:val="00FD270C"/>
    <w:rsid w:val="00FD2E25"/>
    <w:rsid w:val="00FD33CB"/>
    <w:rsid w:val="00FD3942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087"/>
    <w:rsid w:val="00FE510F"/>
    <w:rsid w:val="00FE5805"/>
    <w:rsid w:val="00FE5F3B"/>
    <w:rsid w:val="00FE60E3"/>
    <w:rsid w:val="00FE6851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2D8B"/>
    <w:rsid w:val="00FF36E6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4A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paragraph" w:customStyle="1" w:styleId="xmsonormal">
    <w:name w:val="x_msonormal"/>
    <w:basedOn w:val="a"/>
    <w:rsid w:val="004038D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msolistparagraph">
    <w:name w:val="x_gmail-msolistparagraph"/>
    <w:basedOn w:val="a"/>
    <w:rsid w:val="004038D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50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79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1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71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0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4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ipeiassembly.or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17C4-C8DA-4F1E-826A-B256D96A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432</TotalTime>
  <Pages>1</Pages>
  <Words>509</Words>
  <Characters>2907</Characters>
  <Application>Microsoft Office Word</Application>
  <DocSecurity>0</DocSecurity>
  <Lines>24</Lines>
  <Paragraphs>6</Paragraphs>
  <ScaleCrop>false</ScaleCrop>
  <Company>基督徒聚會處</Company>
  <LinksUpToDate>false</LinksUpToDate>
  <CharactersWithSpaces>3410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11</cp:revision>
  <cp:lastPrinted>2017-01-06T10:33:00Z</cp:lastPrinted>
  <dcterms:created xsi:type="dcterms:W3CDTF">2016-12-30T07:12:00Z</dcterms:created>
  <dcterms:modified xsi:type="dcterms:W3CDTF">2017-01-06T10:36:00Z</dcterms:modified>
</cp:coreProperties>
</file>