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22AC" w:rsidRPr="002F5027" w:rsidRDefault="00D822AC" w:rsidP="002F5027">
      <w:pPr>
        <w:spacing w:line="400" w:lineRule="exact"/>
        <w:jc w:val="both"/>
        <w:rPr>
          <w:rFonts w:ascii="華康魏碑體(P)" w:eastAsia="華康魏碑體(P)" w:hAnsi="微軟正黑體" w:cs="華康中黑體(P)"/>
          <w:bCs/>
          <w:color w:val="000000" w:themeColor="text1"/>
          <w:spacing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5027">
        <w:rPr>
          <w:rFonts w:ascii="華康魏碑體(P)" w:eastAsia="華康魏碑體(P)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Pr="002F5027">
        <w:rPr>
          <w:rFonts w:ascii="華康魏碑體(P)" w:eastAsia="華康魏碑體(P)" w:hAnsiTheme="minorEastAsia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今日主題</w:t>
      </w:r>
      <w:r w:rsidRPr="002F5027">
        <w:rPr>
          <w:rFonts w:ascii="華康魏碑體(P)" w:eastAsia="華康魏碑體(P)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</w:p>
    <w:p w:rsidR="00D822AC" w:rsidRPr="002F5027" w:rsidRDefault="002F5027" w:rsidP="002F5027">
      <w:pPr>
        <w:adjustRightInd/>
        <w:spacing w:line="400" w:lineRule="exact"/>
        <w:jc w:val="both"/>
        <w:rPr>
          <w:rFonts w:ascii="華康魏碑體(P)" w:eastAsia="華康魏碑體(P)" w:hAnsiTheme="minorEastAsia" w:cs="華康中黑體(P)"/>
          <w:bCs/>
          <w:color w:val="000000" w:themeColor="text1"/>
          <w:spacing w:val="0"/>
          <w:sz w:val="34"/>
          <w:szCs w:val="3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5027">
        <w:rPr>
          <w:rFonts w:ascii="華康魏碑體(P)" w:eastAsia="華康魏碑體(P)" w:hAnsiTheme="minorEastAsia" w:cs="華康中黑體(P)" w:hint="eastAsia"/>
          <w:bCs/>
          <w:color w:val="000000" w:themeColor="text1"/>
          <w:spacing w:val="0"/>
          <w:sz w:val="34"/>
          <w:szCs w:val="3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我們準備好了嗎</w:t>
      </w:r>
    </w:p>
    <w:p w:rsidR="00D822AC" w:rsidRPr="002F5027" w:rsidRDefault="002F5027" w:rsidP="00D822AC">
      <w:pPr>
        <w:adjustRightInd/>
        <w:spacing w:beforeLines="50" w:before="120" w:line="400" w:lineRule="exact"/>
        <w:jc w:val="both"/>
        <w:rPr>
          <w:rFonts w:ascii="華康魏碑體(P)" w:eastAsia="華康魏碑體(P)" w:hAnsiTheme="minorEastAsia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5027">
        <w:rPr>
          <w:rFonts w:ascii="華康魏碑體(P)" w:eastAsia="華康魏碑體(P)" w:hAnsiTheme="minorEastAsia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任駿</w:t>
      </w:r>
      <w:r w:rsidR="00D822AC" w:rsidRPr="002F5027">
        <w:rPr>
          <w:rFonts w:ascii="華康魏碑體(P)" w:eastAsia="華康魏碑體(P)" w:hAnsiTheme="minorEastAsia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弟兄</w:t>
      </w:r>
    </w:p>
    <w:p w:rsidR="00D822AC" w:rsidRPr="002F5027" w:rsidRDefault="00D822AC" w:rsidP="00D822AC">
      <w:pPr>
        <w:adjustRightInd/>
        <w:spacing w:line="400" w:lineRule="exact"/>
        <w:jc w:val="both"/>
        <w:rPr>
          <w:rFonts w:ascii="華康魏碑體(P)" w:eastAsia="華康魏碑體(P)" w:hAnsiTheme="minorEastAsia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5027">
        <w:rPr>
          <w:rFonts w:ascii="華康魏碑體(P)" w:eastAsia="華康魏碑體(P)" w:hAnsiTheme="minorEastAsia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</w:t>
      </w:r>
      <w:r w:rsidR="002F5027" w:rsidRPr="002F5027">
        <w:rPr>
          <w:rFonts w:ascii="華康魏碑體(P)" w:eastAsia="華康魏碑體(P)" w:hAnsiTheme="minorEastAsia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帖撒羅尼迦前書2:1-13</w:t>
      </w:r>
    </w:p>
    <w:p w:rsidR="00262F38" w:rsidRPr="00262F38" w:rsidRDefault="00262F38" w:rsidP="00262F38">
      <w:pPr>
        <w:autoSpaceDE w:val="0"/>
        <w:autoSpaceDN w:val="0"/>
        <w:spacing w:beforeLines="100" w:before="240" w:line="320" w:lineRule="exact"/>
        <w:jc w:val="both"/>
        <w:rPr>
          <w:rFonts w:ascii="華康魏碑體(P)" w:eastAsia="華康魏碑體(P)" w:hAnsiTheme="minorEastAsia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2F38">
        <w:rPr>
          <w:rFonts w:ascii="華康魏碑體(P)" w:eastAsia="華康魏碑體(P)" w:hAnsiTheme="minorEastAsia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大綱︰</w:t>
      </w:r>
    </w:p>
    <w:p w:rsidR="00262F38" w:rsidRPr="00262F38" w:rsidRDefault="008F5D84" w:rsidP="00262F38">
      <w:pPr>
        <w:pStyle w:val="afc"/>
        <w:numPr>
          <w:ilvl w:val="0"/>
          <w:numId w:val="17"/>
        </w:numPr>
        <w:autoSpaceDE w:val="0"/>
        <w:autoSpaceDN w:val="0"/>
        <w:spacing w:beforeLines="100" w:before="240" w:after="0" w:line="320" w:lineRule="exact"/>
        <w:ind w:left="357" w:hanging="357"/>
        <w:jc w:val="both"/>
        <w:rPr>
          <w:rFonts w:ascii="華康魏碑體(P)" w:eastAsia="華康魏碑體(P)" w:hAnsi="微軟正黑體" w:cs="Tahoma"/>
          <w:bCs/>
          <w:position w:val="4"/>
          <w:sz w:val="24"/>
          <w:szCs w:val="24"/>
          <w:lang w:val="x-none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1240155</wp:posOffset>
            </wp:positionH>
            <wp:positionV relativeFrom="paragraph">
              <wp:posOffset>162560</wp:posOffset>
            </wp:positionV>
            <wp:extent cx="1353820" cy="554355"/>
            <wp:effectExtent l="0" t="0" r="0" b="0"/>
            <wp:wrapNone/>
            <wp:docPr id="1" name="irc_mi" descr="「傳福音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傳福音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5382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F38" w:rsidRPr="00262F38">
        <w:rPr>
          <w:rFonts w:ascii="華康魏碑體(P)" w:eastAsia="華康魏碑體(P)" w:hAnsi="微軟正黑體" w:cs="Tahoma" w:hint="eastAsia"/>
          <w:bCs/>
          <w:position w:val="4"/>
          <w:sz w:val="24"/>
          <w:szCs w:val="24"/>
          <w:lang w:val="x-none"/>
        </w:rPr>
        <w:t>傳福音的挑戰</w:t>
      </w:r>
    </w:p>
    <w:p w:rsidR="00262F38" w:rsidRDefault="00262F38" w:rsidP="00262F38">
      <w:pPr>
        <w:autoSpaceDE w:val="0"/>
        <w:autoSpaceDN w:val="0"/>
        <w:spacing w:beforeLines="100" w:before="240" w:line="320" w:lineRule="exact"/>
        <w:jc w:val="both"/>
        <w:rPr>
          <w:rFonts w:ascii="華康魏碑體(P)" w:eastAsia="華康魏碑體(P)" w:hAnsi="微軟正黑體" w:cs="Tahoma"/>
          <w:bCs/>
          <w:position w:val="4"/>
          <w:sz w:val="24"/>
          <w:szCs w:val="24"/>
          <w:lang w:val="x-none"/>
        </w:rPr>
      </w:pPr>
    </w:p>
    <w:p w:rsidR="00262F38" w:rsidRDefault="00262F38" w:rsidP="00262F38">
      <w:pPr>
        <w:autoSpaceDE w:val="0"/>
        <w:autoSpaceDN w:val="0"/>
        <w:spacing w:beforeLines="100" w:before="240" w:line="320" w:lineRule="exact"/>
        <w:jc w:val="both"/>
        <w:rPr>
          <w:rFonts w:ascii="華康魏碑體(P)" w:eastAsia="華康魏碑體(P)" w:hAnsi="微軟正黑體" w:cs="Tahoma"/>
          <w:bCs/>
          <w:position w:val="4"/>
          <w:sz w:val="24"/>
          <w:szCs w:val="24"/>
          <w:lang w:val="x-none"/>
        </w:rPr>
      </w:pPr>
    </w:p>
    <w:p w:rsidR="00262F38" w:rsidRDefault="00262F38" w:rsidP="00262F38">
      <w:pPr>
        <w:autoSpaceDE w:val="0"/>
        <w:autoSpaceDN w:val="0"/>
        <w:spacing w:beforeLines="100" w:before="240" w:line="320" w:lineRule="exact"/>
        <w:jc w:val="both"/>
        <w:rPr>
          <w:rFonts w:ascii="華康魏碑體(P)" w:eastAsia="華康魏碑體(P)" w:hAnsi="微軟正黑體" w:cs="Tahoma"/>
          <w:bCs/>
          <w:position w:val="4"/>
          <w:sz w:val="24"/>
          <w:szCs w:val="24"/>
          <w:lang w:val="x-none"/>
        </w:rPr>
      </w:pPr>
    </w:p>
    <w:p w:rsidR="00262F38" w:rsidRPr="00262F38" w:rsidRDefault="00262F38" w:rsidP="00262F38">
      <w:pPr>
        <w:autoSpaceDE w:val="0"/>
        <w:autoSpaceDN w:val="0"/>
        <w:spacing w:beforeLines="100" w:before="240" w:line="320" w:lineRule="exact"/>
        <w:jc w:val="both"/>
        <w:rPr>
          <w:rFonts w:ascii="華康魏碑體(P)" w:eastAsia="華康魏碑體(P)" w:hAnsi="微軟正黑體" w:cs="Tahoma" w:hint="eastAsia"/>
          <w:bCs/>
          <w:position w:val="4"/>
          <w:sz w:val="24"/>
          <w:szCs w:val="24"/>
          <w:lang w:val="x-none"/>
        </w:rPr>
      </w:pPr>
    </w:p>
    <w:p w:rsidR="00262F38" w:rsidRPr="00262F38" w:rsidRDefault="00262F38" w:rsidP="00262F38">
      <w:pPr>
        <w:pStyle w:val="afc"/>
        <w:numPr>
          <w:ilvl w:val="0"/>
          <w:numId w:val="17"/>
        </w:numPr>
        <w:autoSpaceDE w:val="0"/>
        <w:autoSpaceDN w:val="0"/>
        <w:spacing w:beforeLines="100" w:before="240" w:after="0" w:line="320" w:lineRule="exact"/>
        <w:ind w:left="357" w:hanging="357"/>
        <w:jc w:val="both"/>
        <w:rPr>
          <w:rFonts w:ascii="華康魏碑體(P)" w:eastAsia="華康魏碑體(P)" w:hAnsi="微軟正黑體" w:cs="Tahoma"/>
          <w:bCs/>
          <w:position w:val="4"/>
          <w:sz w:val="24"/>
          <w:szCs w:val="24"/>
          <w:lang w:val="x-none"/>
        </w:rPr>
      </w:pPr>
      <w:r w:rsidRPr="00262F38">
        <w:rPr>
          <w:rFonts w:ascii="華康魏碑體(P)" w:eastAsia="華康魏碑體(P)" w:hAnsi="微軟正黑體" w:cs="Tahoma" w:hint="eastAsia"/>
          <w:bCs/>
          <w:position w:val="4"/>
          <w:sz w:val="24"/>
          <w:szCs w:val="24"/>
          <w:lang w:val="x-none"/>
        </w:rPr>
        <w:t>傳福音的託付</w:t>
      </w:r>
    </w:p>
    <w:p w:rsidR="00262F38" w:rsidRDefault="00262F38" w:rsidP="00262F38">
      <w:pPr>
        <w:autoSpaceDE w:val="0"/>
        <w:autoSpaceDN w:val="0"/>
        <w:spacing w:beforeLines="100" w:before="240" w:line="320" w:lineRule="exact"/>
        <w:jc w:val="both"/>
        <w:rPr>
          <w:rFonts w:ascii="華康魏碑體(P)" w:eastAsia="華康魏碑體(P)" w:hAnsi="微軟正黑體" w:cs="Tahoma"/>
          <w:bCs/>
          <w:position w:val="4"/>
          <w:sz w:val="24"/>
          <w:szCs w:val="24"/>
          <w:lang w:val="x-none"/>
        </w:rPr>
      </w:pPr>
    </w:p>
    <w:p w:rsidR="00262F38" w:rsidRDefault="00262F38" w:rsidP="00262F38">
      <w:pPr>
        <w:autoSpaceDE w:val="0"/>
        <w:autoSpaceDN w:val="0"/>
        <w:spacing w:beforeLines="100" w:before="240" w:line="320" w:lineRule="exact"/>
        <w:jc w:val="both"/>
        <w:rPr>
          <w:rFonts w:ascii="華康魏碑體(P)" w:eastAsia="華康魏碑體(P)" w:hAnsi="微軟正黑體" w:cs="Tahoma"/>
          <w:bCs/>
          <w:position w:val="4"/>
          <w:sz w:val="24"/>
          <w:szCs w:val="24"/>
          <w:lang w:val="x-none"/>
        </w:rPr>
      </w:pPr>
    </w:p>
    <w:p w:rsidR="00262F38" w:rsidRDefault="00F708F7" w:rsidP="00262F38">
      <w:pPr>
        <w:autoSpaceDE w:val="0"/>
        <w:autoSpaceDN w:val="0"/>
        <w:spacing w:beforeLines="100" w:before="240" w:line="320" w:lineRule="exact"/>
        <w:jc w:val="both"/>
        <w:rPr>
          <w:rFonts w:ascii="華康魏碑體(P)" w:eastAsia="華康魏碑體(P)" w:hAnsi="微軟正黑體" w:cs="Tahoma"/>
          <w:bCs/>
          <w:position w:val="4"/>
          <w:sz w:val="24"/>
          <w:szCs w:val="24"/>
          <w:lang w:val="x-none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1229995</wp:posOffset>
            </wp:positionH>
            <wp:positionV relativeFrom="paragraph">
              <wp:posOffset>227965</wp:posOffset>
            </wp:positionV>
            <wp:extent cx="1348740" cy="885825"/>
            <wp:effectExtent l="0" t="0" r="3810" b="9525"/>
            <wp:wrapNone/>
            <wp:docPr id="3" name="irc_mi" descr="「傳福音」的圖片搜尋結果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傳福音」的圖片搜尋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885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F38" w:rsidRPr="00262F38" w:rsidRDefault="00262F38" w:rsidP="00262F38">
      <w:pPr>
        <w:autoSpaceDE w:val="0"/>
        <w:autoSpaceDN w:val="0"/>
        <w:spacing w:beforeLines="100" w:before="240" w:line="320" w:lineRule="exact"/>
        <w:jc w:val="both"/>
        <w:rPr>
          <w:rFonts w:ascii="華康魏碑體(P)" w:eastAsia="華康魏碑體(P)" w:hAnsi="微軟正黑體" w:cs="Tahoma" w:hint="eastAsia"/>
          <w:bCs/>
          <w:position w:val="4"/>
          <w:sz w:val="24"/>
          <w:szCs w:val="24"/>
          <w:lang w:val="x-none"/>
        </w:rPr>
      </w:pPr>
    </w:p>
    <w:p w:rsidR="00262F38" w:rsidRPr="00262F38" w:rsidRDefault="00262F38" w:rsidP="00BB74B7">
      <w:pPr>
        <w:pStyle w:val="afc"/>
        <w:numPr>
          <w:ilvl w:val="0"/>
          <w:numId w:val="17"/>
        </w:numPr>
        <w:autoSpaceDE w:val="0"/>
        <w:autoSpaceDN w:val="0"/>
        <w:spacing w:beforeLines="100" w:before="240" w:after="0" w:line="320" w:lineRule="exact"/>
        <w:ind w:left="357" w:hanging="357"/>
        <w:jc w:val="both"/>
        <w:rPr>
          <w:rFonts w:ascii="華康魏碑體(P)" w:eastAsia="華康魏碑體(P)" w:hAnsi="微軟正黑體" w:cs="Tahoma"/>
          <w:bCs/>
          <w:position w:val="4"/>
          <w:sz w:val="24"/>
          <w:szCs w:val="24"/>
          <w:lang w:val="x-none"/>
        </w:rPr>
      </w:pPr>
      <w:r w:rsidRPr="00262F38">
        <w:rPr>
          <w:rFonts w:ascii="華康魏碑體(P)" w:eastAsia="華康魏碑體(P)" w:hAnsi="微軟正黑體" w:cs="Tahoma" w:hint="eastAsia"/>
          <w:bCs/>
          <w:position w:val="4"/>
          <w:sz w:val="24"/>
          <w:szCs w:val="24"/>
          <w:lang w:val="x-none"/>
        </w:rPr>
        <w:t>傳福音的印證</w:t>
      </w:r>
    </w:p>
    <w:p w:rsidR="00262F38" w:rsidRDefault="00262F38" w:rsidP="00262F38">
      <w:pPr>
        <w:autoSpaceDE w:val="0"/>
        <w:autoSpaceDN w:val="0"/>
        <w:spacing w:beforeLines="100" w:before="240" w:line="320" w:lineRule="exact"/>
        <w:jc w:val="both"/>
        <w:rPr>
          <w:rFonts w:ascii="華康魏碑體(P)" w:eastAsia="華康魏碑體(P)" w:hAnsi="微軟正黑體" w:cs="Tahoma"/>
          <w:bCs/>
          <w:position w:val="4"/>
          <w:sz w:val="24"/>
          <w:szCs w:val="24"/>
          <w:lang w:val="x-none"/>
        </w:rPr>
      </w:pPr>
    </w:p>
    <w:p w:rsidR="00262F38" w:rsidRDefault="00262F38" w:rsidP="00262F38">
      <w:pPr>
        <w:autoSpaceDE w:val="0"/>
        <w:autoSpaceDN w:val="0"/>
        <w:spacing w:beforeLines="100" w:before="240" w:line="320" w:lineRule="exact"/>
        <w:jc w:val="both"/>
        <w:rPr>
          <w:rFonts w:ascii="華康魏碑體(P)" w:eastAsia="華康魏碑體(P)" w:hAnsi="微軟正黑體" w:cs="Tahoma"/>
          <w:bCs/>
          <w:position w:val="4"/>
          <w:sz w:val="24"/>
          <w:szCs w:val="24"/>
          <w:lang w:val="x-none"/>
        </w:rPr>
      </w:pPr>
    </w:p>
    <w:p w:rsidR="00B256C1" w:rsidRDefault="00B256C1" w:rsidP="002F5027">
      <w:pPr>
        <w:spacing w:beforeLines="100" w:before="240" w:line="340" w:lineRule="exact"/>
        <w:ind w:left="420" w:hangingChars="150" w:hanging="420"/>
        <w:rPr>
          <w:rFonts w:hAnsi="楷体"/>
          <w:spacing w:val="0"/>
          <w:sz w:val="28"/>
          <w:szCs w:val="28"/>
        </w:rPr>
      </w:pPr>
      <w:r w:rsidRPr="003B0750">
        <w:rPr>
          <w:rFonts w:hAnsi="楷体" w:hint="eastAsia"/>
          <w:spacing w:val="0"/>
          <w:sz w:val="28"/>
          <w:szCs w:val="28"/>
        </w:rPr>
        <w:sym w:font="Webdings" w:char="F059"/>
      </w:r>
    </w:p>
    <w:p w:rsidR="002F5027" w:rsidRDefault="002F5027" w:rsidP="002F5027">
      <w:pPr>
        <w:pStyle w:val="Web"/>
        <w:spacing w:before="0" w:beforeAutospacing="0" w:after="0" w:afterAutospacing="0"/>
        <w:ind w:leftChars="-50" w:left="-112" w:rightChars="-50" w:right="-112"/>
        <w:jc w:val="center"/>
        <w:rPr>
          <w:rFonts w:ascii="華康仿宋體W4" w:eastAsia="華康仿宋體W4"/>
          <w:b/>
          <w:sz w:val="23"/>
          <w:szCs w:val="23"/>
        </w:rPr>
      </w:pPr>
    </w:p>
    <w:p w:rsidR="001C7C1C" w:rsidRPr="002F5027" w:rsidRDefault="002F5027" w:rsidP="001C7C1C">
      <w:pPr>
        <w:spacing w:beforeLines="100" w:before="240" w:line="400" w:lineRule="exact"/>
        <w:jc w:val="center"/>
        <w:rPr>
          <w:rFonts w:ascii="華康粗明體(P)" w:eastAsia="華康粗明體(P)"/>
          <w:spacing w:val="0"/>
          <w:sz w:val="22"/>
          <w:szCs w:val="22"/>
        </w:rPr>
      </w:pPr>
      <w:r w:rsidRPr="002F5027">
        <w:rPr>
          <w:rFonts w:ascii="華康仿宋體W4" w:eastAsia="華康仿宋體W4" w:hint="eastAsia"/>
          <w:b/>
          <w:sz w:val="23"/>
          <w:szCs w:val="23"/>
        </w:rPr>
        <w:t>主日唱詩</w:t>
      </w:r>
      <w:r w:rsidR="001C7C1C" w:rsidRPr="002F5027">
        <w:rPr>
          <w:rFonts w:ascii="華康仿宋體W4" w:eastAsia="華康仿宋體W4" w:hint="eastAsia"/>
          <w:b/>
          <w:spacing w:val="0"/>
          <w:szCs w:val="26"/>
        </w:rPr>
        <w:t>《</w:t>
      </w:r>
      <w:r w:rsidR="001C7C1C">
        <w:rPr>
          <w:rFonts w:ascii="華康仿宋體W4" w:eastAsia="華康仿宋體W4" w:hint="eastAsia"/>
          <w:b/>
          <w:spacing w:val="0"/>
          <w:szCs w:val="26"/>
        </w:rPr>
        <w:t>禱告</w:t>
      </w:r>
      <w:r w:rsidR="001C7C1C" w:rsidRPr="002F5027">
        <w:rPr>
          <w:rFonts w:ascii="華康仿宋體W4" w:eastAsia="華康仿宋體W4" w:hAnsi="sөũ" w:cs="新細明體" w:hint="eastAsia"/>
          <w:b/>
          <w:bCs/>
          <w:spacing w:val="0"/>
          <w:szCs w:val="26"/>
        </w:rPr>
        <w:t>》</w:t>
      </w:r>
    </w:p>
    <w:p w:rsidR="001C7C1C" w:rsidRDefault="001C7C1C" w:rsidP="001C7C1C">
      <w:pPr>
        <w:widowControl/>
        <w:adjustRightInd/>
        <w:spacing w:beforeLines="30" w:before="72" w:line="280" w:lineRule="exact"/>
        <w:jc w:val="center"/>
        <w:textAlignment w:val="auto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10B81">
        <w:rPr>
          <w:rFonts w:ascii="華康仿宋體W4" w:eastAsia="華康仿宋體W4" w:hAnsi="sөũ" w:cs="新細明體"/>
          <w:spacing w:val="0"/>
          <w:kern w:val="0"/>
          <w:sz w:val="23"/>
          <w:szCs w:val="23"/>
        </w:rPr>
        <w:t>禱告</w:t>
      </w:r>
      <w:r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 xml:space="preserve"> </w:t>
      </w:r>
      <w:r w:rsidRPr="00210B81">
        <w:rPr>
          <w:rFonts w:ascii="華康仿宋體W4" w:eastAsia="華康仿宋體W4" w:hAnsi="sөũ" w:cs="新細明體"/>
          <w:spacing w:val="0"/>
          <w:kern w:val="0"/>
          <w:sz w:val="23"/>
          <w:szCs w:val="23"/>
        </w:rPr>
        <w:t>因為我渺小</w:t>
      </w:r>
    </w:p>
    <w:p w:rsidR="001C7C1C" w:rsidRDefault="001C7C1C" w:rsidP="001C7C1C">
      <w:pPr>
        <w:spacing w:line="300" w:lineRule="exact"/>
        <w:jc w:val="center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10B81">
        <w:rPr>
          <w:rFonts w:ascii="華康仿宋體W4" w:eastAsia="華康仿宋體W4" w:hAnsi="sөũ" w:cs="新細明體"/>
          <w:spacing w:val="0"/>
          <w:kern w:val="0"/>
          <w:sz w:val="23"/>
          <w:szCs w:val="23"/>
        </w:rPr>
        <w:t>禱告</w:t>
      </w:r>
      <w:r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 xml:space="preserve"> </w:t>
      </w:r>
      <w:r w:rsidRPr="00210B81">
        <w:rPr>
          <w:rFonts w:ascii="華康仿宋體W4" w:eastAsia="華康仿宋體W4" w:hAnsi="sөũ" w:cs="新細明體"/>
          <w:spacing w:val="0"/>
          <w:kern w:val="0"/>
          <w:sz w:val="23"/>
          <w:szCs w:val="23"/>
        </w:rPr>
        <w:t>因為我知道我需要明暸</w:t>
      </w:r>
    </w:p>
    <w:p w:rsidR="001C7C1C" w:rsidRDefault="001C7C1C" w:rsidP="001C7C1C">
      <w:pPr>
        <w:spacing w:line="300" w:lineRule="exact"/>
        <w:jc w:val="center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10B81">
        <w:rPr>
          <w:rFonts w:ascii="華康仿宋體W4" w:eastAsia="華康仿宋體W4" w:hAnsi="sөũ" w:cs="新細明體"/>
          <w:spacing w:val="0"/>
          <w:kern w:val="0"/>
          <w:sz w:val="23"/>
          <w:szCs w:val="23"/>
        </w:rPr>
        <w:t>你心意對我重要</w:t>
      </w:r>
    </w:p>
    <w:p w:rsidR="001C7C1C" w:rsidRDefault="001C7C1C" w:rsidP="001C7C1C">
      <w:pPr>
        <w:widowControl/>
        <w:adjustRightInd/>
        <w:spacing w:beforeLines="30" w:before="72" w:line="280" w:lineRule="exact"/>
        <w:jc w:val="center"/>
        <w:textAlignment w:val="auto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10B81">
        <w:rPr>
          <w:rFonts w:ascii="華康仿宋體W4" w:eastAsia="華康仿宋體W4" w:hAnsi="sөũ" w:cs="新細明體"/>
          <w:spacing w:val="0"/>
          <w:kern w:val="0"/>
          <w:sz w:val="23"/>
          <w:szCs w:val="23"/>
        </w:rPr>
        <w:t>禱告</w:t>
      </w:r>
      <w:r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 xml:space="preserve"> </w:t>
      </w:r>
      <w:r w:rsidRPr="00210B81">
        <w:rPr>
          <w:rFonts w:ascii="華康仿宋體W4" w:eastAsia="華康仿宋體W4" w:hAnsi="sөũ" w:cs="新細明體"/>
          <w:spacing w:val="0"/>
          <w:kern w:val="0"/>
          <w:sz w:val="23"/>
          <w:szCs w:val="23"/>
        </w:rPr>
        <w:t>已假裝不了</w:t>
      </w:r>
    </w:p>
    <w:p w:rsidR="001C7C1C" w:rsidRDefault="001C7C1C" w:rsidP="001C7C1C">
      <w:pPr>
        <w:spacing w:line="300" w:lineRule="exact"/>
        <w:jc w:val="center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10B81">
        <w:rPr>
          <w:rFonts w:ascii="華康仿宋體W4" w:eastAsia="華康仿宋體W4" w:hAnsi="sөũ" w:cs="新細明體"/>
          <w:spacing w:val="0"/>
          <w:kern w:val="0"/>
          <w:sz w:val="23"/>
          <w:szCs w:val="23"/>
        </w:rPr>
        <w:t>禱告</w:t>
      </w:r>
      <w:r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 xml:space="preserve"> </w:t>
      </w:r>
      <w:r w:rsidRPr="00210B81">
        <w:rPr>
          <w:rFonts w:ascii="華康仿宋體W4" w:eastAsia="華康仿宋體W4" w:hAnsi="sөũ" w:cs="新細明體"/>
          <w:spacing w:val="0"/>
          <w:kern w:val="0"/>
          <w:sz w:val="23"/>
          <w:szCs w:val="23"/>
        </w:rPr>
        <w:t>因為你的愛我需要</w:t>
      </w:r>
    </w:p>
    <w:p w:rsidR="001C7C1C" w:rsidRDefault="001C7C1C" w:rsidP="001C7C1C">
      <w:pPr>
        <w:spacing w:line="300" w:lineRule="exact"/>
        <w:jc w:val="center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10B81">
        <w:rPr>
          <w:rFonts w:ascii="華康仿宋體W4" w:eastAsia="華康仿宋體W4" w:hAnsi="sөũ" w:cs="新細明體"/>
          <w:spacing w:val="0"/>
          <w:kern w:val="0"/>
          <w:sz w:val="23"/>
          <w:szCs w:val="23"/>
        </w:rPr>
        <w:t>你關懷</w:t>
      </w:r>
      <w:r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 xml:space="preserve"> </w:t>
      </w:r>
      <w:r w:rsidRPr="00210B81">
        <w:rPr>
          <w:rFonts w:ascii="華康仿宋體W4" w:eastAsia="華康仿宋體W4" w:hAnsi="sөũ" w:cs="新細明體"/>
          <w:spacing w:val="0"/>
          <w:kern w:val="0"/>
          <w:sz w:val="23"/>
          <w:szCs w:val="23"/>
        </w:rPr>
        <w:t>我走過的你都明白</w:t>
      </w:r>
    </w:p>
    <w:p w:rsidR="001C7C1C" w:rsidRDefault="001C7C1C" w:rsidP="001C7C1C">
      <w:pPr>
        <w:widowControl/>
        <w:adjustRightInd/>
        <w:spacing w:beforeLines="30" w:before="72" w:line="280" w:lineRule="exact"/>
        <w:textAlignment w:val="auto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10B81">
        <w:rPr>
          <w:rFonts w:ascii="華康仿宋體W4" w:eastAsia="華康仿宋體W4" w:hAnsi="sөũ" w:cs="新細明體" w:hint="eastAsia"/>
          <w:b/>
          <w:spacing w:val="0"/>
          <w:kern w:val="0"/>
          <w:sz w:val="23"/>
          <w:szCs w:val="23"/>
        </w:rPr>
        <w:t>(副歌)</w:t>
      </w:r>
      <w:r w:rsidRPr="00210B81">
        <w:rPr>
          <w:rFonts w:ascii="華康仿宋體W4" w:eastAsia="華康仿宋體W4" w:hAnsi="sөũ" w:cs="新細明體"/>
          <w:spacing w:val="0"/>
          <w:kern w:val="0"/>
          <w:sz w:val="23"/>
          <w:szCs w:val="23"/>
        </w:rPr>
        <w:t>有些事我只想要對你說</w:t>
      </w:r>
    </w:p>
    <w:p w:rsidR="001C7C1C" w:rsidRDefault="001C7C1C" w:rsidP="001C7C1C">
      <w:pPr>
        <w:spacing w:line="300" w:lineRule="exact"/>
        <w:jc w:val="center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10B81">
        <w:rPr>
          <w:rFonts w:ascii="華康仿宋體W4" w:eastAsia="華康仿宋體W4" w:hAnsi="sөũ" w:cs="新細明體"/>
          <w:spacing w:val="0"/>
          <w:kern w:val="0"/>
          <w:sz w:val="23"/>
          <w:szCs w:val="23"/>
        </w:rPr>
        <w:t>因你比任何人都愛我</w:t>
      </w:r>
    </w:p>
    <w:p w:rsidR="001C7C1C" w:rsidRDefault="001C7C1C" w:rsidP="001C7C1C">
      <w:pPr>
        <w:spacing w:line="300" w:lineRule="exact"/>
        <w:ind w:leftChars="-50" w:left="-112" w:rightChars="-50" w:right="-112"/>
        <w:jc w:val="center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10B81">
        <w:rPr>
          <w:rFonts w:ascii="華康仿宋體W4" w:eastAsia="華康仿宋體W4" w:hAnsi="sөũ" w:cs="新細明體"/>
          <w:spacing w:val="0"/>
          <w:kern w:val="0"/>
          <w:sz w:val="23"/>
          <w:szCs w:val="23"/>
        </w:rPr>
        <w:t>痛苦從眼中流下</w:t>
      </w:r>
      <w:r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 xml:space="preserve"> </w:t>
      </w:r>
      <w:r w:rsidRPr="00210B81">
        <w:rPr>
          <w:rFonts w:ascii="華康仿宋體W4" w:eastAsia="華康仿宋體W4" w:hAnsi="sөũ" w:cs="新細明體"/>
          <w:spacing w:val="0"/>
          <w:kern w:val="0"/>
          <w:sz w:val="23"/>
          <w:szCs w:val="23"/>
        </w:rPr>
        <w:t>我知道你為我擦</w:t>
      </w:r>
    </w:p>
    <w:p w:rsidR="001C7C1C" w:rsidRDefault="001C7C1C" w:rsidP="001C7C1C">
      <w:pPr>
        <w:spacing w:line="300" w:lineRule="exact"/>
        <w:jc w:val="center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10B81">
        <w:rPr>
          <w:rFonts w:ascii="華康仿宋體W4" w:eastAsia="華康仿宋體W4" w:hAnsi="sөũ" w:cs="新細明體"/>
          <w:spacing w:val="0"/>
          <w:kern w:val="0"/>
          <w:sz w:val="23"/>
          <w:szCs w:val="23"/>
        </w:rPr>
        <w:t>在早晨我也要來對你說</w:t>
      </w:r>
    </w:p>
    <w:p w:rsidR="001C7C1C" w:rsidRDefault="001C7C1C" w:rsidP="001C7C1C">
      <w:pPr>
        <w:spacing w:line="300" w:lineRule="exact"/>
        <w:jc w:val="center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10B81">
        <w:rPr>
          <w:rFonts w:ascii="華康仿宋體W4" w:eastAsia="華康仿宋體W4" w:hAnsi="sөũ" w:cs="新細明體"/>
          <w:spacing w:val="0"/>
          <w:kern w:val="0"/>
          <w:sz w:val="23"/>
          <w:szCs w:val="23"/>
        </w:rPr>
        <w:t>主耶穌今天我為你活</w:t>
      </w:r>
    </w:p>
    <w:p w:rsidR="001C7C1C" w:rsidRDefault="001C7C1C" w:rsidP="001C7C1C">
      <w:pPr>
        <w:spacing w:line="300" w:lineRule="exact"/>
        <w:jc w:val="center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10B81">
        <w:rPr>
          <w:rFonts w:ascii="華康仿宋體W4" w:eastAsia="華康仿宋體W4" w:hAnsi="sөũ" w:cs="新細明體"/>
          <w:spacing w:val="0"/>
          <w:kern w:val="0"/>
          <w:sz w:val="23"/>
          <w:szCs w:val="23"/>
        </w:rPr>
        <w:t>所需要的力量你天天賜給我</w:t>
      </w:r>
    </w:p>
    <w:p w:rsidR="001C7C1C" w:rsidRPr="00210B81" w:rsidRDefault="001C7C1C" w:rsidP="001C7C1C">
      <w:pPr>
        <w:spacing w:line="300" w:lineRule="exact"/>
        <w:jc w:val="center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10B81">
        <w:rPr>
          <w:rFonts w:ascii="華康仿宋體W4" w:eastAsia="華康仿宋體W4" w:hAnsi="sөũ" w:cs="新細明體"/>
          <w:spacing w:val="0"/>
          <w:kern w:val="0"/>
          <w:sz w:val="23"/>
          <w:szCs w:val="23"/>
        </w:rPr>
        <w:t>你恩典夠我用</w:t>
      </w:r>
    </w:p>
    <w:p w:rsidR="00D822AC" w:rsidRPr="002F5027" w:rsidRDefault="00D822AC" w:rsidP="001C7C1C">
      <w:pPr>
        <w:pStyle w:val="Web"/>
        <w:spacing w:before="0" w:beforeAutospacing="0" w:after="0" w:afterAutospacing="0"/>
        <w:ind w:leftChars="-50" w:left="-112" w:rightChars="-50" w:right="-112"/>
        <w:jc w:val="center"/>
        <w:rPr>
          <w:rFonts w:ascii="華康仿宋體W4" w:eastAsia="華康仿宋體W4"/>
          <w:sz w:val="23"/>
          <w:szCs w:val="23"/>
        </w:rPr>
      </w:pPr>
    </w:p>
    <w:p w:rsidR="00B256C1" w:rsidRPr="002F5027" w:rsidRDefault="002F5027" w:rsidP="002F5027">
      <w:pPr>
        <w:spacing w:beforeLines="100" w:before="240" w:line="400" w:lineRule="exact"/>
        <w:jc w:val="center"/>
        <w:rPr>
          <w:rFonts w:ascii="華康粗明體(P)" w:eastAsia="華康粗明體(P)"/>
          <w:spacing w:val="0"/>
          <w:sz w:val="22"/>
          <w:szCs w:val="22"/>
        </w:rPr>
      </w:pPr>
      <w:r w:rsidRPr="002F5027">
        <w:rPr>
          <w:rFonts w:ascii="華康仿宋體W4" w:eastAsia="華康仿宋體W4" w:hint="eastAsia"/>
          <w:b/>
          <w:spacing w:val="0"/>
          <w:szCs w:val="26"/>
        </w:rPr>
        <w:t>《</w:t>
      </w:r>
      <w:r>
        <w:rPr>
          <w:rFonts w:ascii="華康仿宋體W4" w:eastAsia="華康仿宋體W4" w:hint="eastAsia"/>
          <w:b/>
          <w:spacing w:val="0"/>
          <w:szCs w:val="26"/>
        </w:rPr>
        <w:t>是祢的愛</w:t>
      </w:r>
      <w:r w:rsidRPr="002F5027">
        <w:rPr>
          <w:rFonts w:ascii="華康仿宋體W4" w:eastAsia="華康仿宋體W4" w:hAnsi="sөũ" w:cs="新細明體" w:hint="eastAsia"/>
          <w:b/>
          <w:bCs/>
          <w:spacing w:val="0"/>
          <w:szCs w:val="26"/>
        </w:rPr>
        <w:t>》</w:t>
      </w:r>
    </w:p>
    <w:p w:rsidR="002F5027" w:rsidRPr="002F5027" w:rsidRDefault="002F5027" w:rsidP="00210B81">
      <w:pPr>
        <w:widowControl/>
        <w:adjustRightInd/>
        <w:spacing w:beforeLines="30" w:before="72" w:line="280" w:lineRule="exact"/>
        <w:jc w:val="center"/>
        <w:textAlignment w:val="auto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F5027"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>多麼豐富無條件的愛</w:t>
      </w:r>
    </w:p>
    <w:p w:rsidR="002F5027" w:rsidRPr="00210B81" w:rsidRDefault="002F5027" w:rsidP="00210B81">
      <w:pPr>
        <w:spacing w:line="300" w:lineRule="exact"/>
        <w:jc w:val="center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10B81"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>無法測度一直都存在</w:t>
      </w:r>
    </w:p>
    <w:p w:rsidR="002F5027" w:rsidRPr="00210B81" w:rsidRDefault="002F5027" w:rsidP="00210B81">
      <w:pPr>
        <w:spacing w:line="300" w:lineRule="exact"/>
        <w:jc w:val="center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10B81"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>這就是耶穌祢的愛</w:t>
      </w:r>
    </w:p>
    <w:p w:rsidR="002F5027" w:rsidRPr="00210B81" w:rsidRDefault="002F5027" w:rsidP="00210B81">
      <w:pPr>
        <w:spacing w:line="300" w:lineRule="exact"/>
        <w:jc w:val="center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10B81"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>陪伴我永不離開</w:t>
      </w:r>
    </w:p>
    <w:p w:rsidR="002F5027" w:rsidRPr="00210B81" w:rsidRDefault="002F5027" w:rsidP="00210B81">
      <w:pPr>
        <w:spacing w:line="300" w:lineRule="exact"/>
        <w:jc w:val="center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10B81"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>心不再寂寞因為我是祢最愛</w:t>
      </w:r>
    </w:p>
    <w:p w:rsidR="002F5027" w:rsidRPr="00210B81" w:rsidRDefault="00210B81" w:rsidP="00210B81">
      <w:pPr>
        <w:widowControl/>
        <w:adjustRightInd/>
        <w:spacing w:beforeLines="30" w:before="72" w:line="280" w:lineRule="exact"/>
        <w:textAlignment w:val="auto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10B81">
        <w:rPr>
          <w:rFonts w:ascii="華康仿宋體W4" w:eastAsia="華康仿宋體W4" w:hAnsi="sөũ" w:cs="新細明體" w:hint="eastAsia"/>
          <w:b/>
          <w:spacing w:val="0"/>
          <w:kern w:val="0"/>
          <w:sz w:val="23"/>
          <w:szCs w:val="23"/>
        </w:rPr>
        <w:t>(副歌)</w:t>
      </w:r>
      <w:r w:rsidR="002F5027" w:rsidRPr="00210B81"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>祢的愛高過星宿海洋</w:t>
      </w:r>
    </w:p>
    <w:p w:rsidR="002F5027" w:rsidRPr="00210B81" w:rsidRDefault="002F5027" w:rsidP="00210B81">
      <w:pPr>
        <w:spacing w:line="300" w:lineRule="exact"/>
        <w:jc w:val="center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10B81"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>祢的愛大過我所想像</w:t>
      </w:r>
    </w:p>
    <w:p w:rsidR="002F5027" w:rsidRPr="00210B81" w:rsidRDefault="002F5027" w:rsidP="00210B81">
      <w:pPr>
        <w:spacing w:line="300" w:lineRule="exact"/>
        <w:jc w:val="center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10B81"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>祢對我的愛永遠都不會更改</w:t>
      </w:r>
    </w:p>
    <w:p w:rsidR="002F5027" w:rsidRPr="00210B81" w:rsidRDefault="002F5027" w:rsidP="00210B81">
      <w:pPr>
        <w:spacing w:line="300" w:lineRule="exact"/>
        <w:jc w:val="center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10B81"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>祢的愛勝過黑暗死亡</w:t>
      </w:r>
    </w:p>
    <w:p w:rsidR="002F5027" w:rsidRPr="00210B81" w:rsidRDefault="002F5027" w:rsidP="00210B81">
      <w:pPr>
        <w:spacing w:line="300" w:lineRule="exact"/>
        <w:jc w:val="center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10B81"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>祢的愛溫暖就像太陽</w:t>
      </w:r>
    </w:p>
    <w:p w:rsidR="002F5027" w:rsidRPr="00210B81" w:rsidRDefault="002F5027" w:rsidP="00210B81">
      <w:pPr>
        <w:spacing w:line="300" w:lineRule="exact"/>
        <w:jc w:val="center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10B81"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>祢對我的愛不會因時間更改</w:t>
      </w:r>
    </w:p>
    <w:p w:rsidR="002F5027" w:rsidRPr="00210B81" w:rsidRDefault="002F5027" w:rsidP="00210B81">
      <w:pPr>
        <w:spacing w:line="300" w:lineRule="exact"/>
        <w:jc w:val="center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10B81"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>這是祢的愛</w:t>
      </w:r>
    </w:p>
    <w:p w:rsidR="002F5027" w:rsidRPr="00210B81" w:rsidRDefault="002F5027" w:rsidP="00210B81">
      <w:pPr>
        <w:widowControl/>
        <w:adjustRightInd/>
        <w:spacing w:beforeLines="30" w:before="72" w:line="280" w:lineRule="exact"/>
        <w:jc w:val="center"/>
        <w:textAlignment w:val="auto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10B81"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>不管是現在的事</w:t>
      </w:r>
      <w:r w:rsidRPr="00210B81">
        <w:rPr>
          <w:rFonts w:ascii="華康仿宋體W4" w:eastAsia="華康仿宋體W4" w:hAnsi="sөũ" w:cs="新細明體"/>
          <w:spacing w:val="0"/>
          <w:kern w:val="0"/>
          <w:sz w:val="23"/>
          <w:szCs w:val="23"/>
        </w:rPr>
        <w:t xml:space="preserve"> </w:t>
      </w:r>
      <w:r w:rsidRPr="00210B81"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>還是那將來的事</w:t>
      </w:r>
      <w:r w:rsidRPr="00210B81">
        <w:rPr>
          <w:rFonts w:ascii="華康仿宋體W4" w:eastAsia="華康仿宋體W4" w:hAnsi="sөũ" w:cs="新細明體"/>
          <w:spacing w:val="0"/>
          <w:kern w:val="0"/>
          <w:sz w:val="23"/>
          <w:szCs w:val="23"/>
        </w:rPr>
        <w:t xml:space="preserve"> </w:t>
      </w:r>
      <w:r w:rsidRPr="00210B81"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>都不能隔絕祢對我的愛</w:t>
      </w:r>
    </w:p>
    <w:p w:rsidR="00412CFE" w:rsidRDefault="002F5027" w:rsidP="001C7C1C">
      <w:pPr>
        <w:spacing w:afterLines="150" w:after="360" w:line="300" w:lineRule="exact"/>
        <w:jc w:val="center"/>
        <w:rPr>
          <w:rFonts w:ascii="華康仿宋體W4" w:eastAsia="華康仿宋體W4" w:hAnsi="sөũ" w:cs="新細明體"/>
          <w:spacing w:val="0"/>
          <w:kern w:val="0"/>
          <w:sz w:val="23"/>
          <w:szCs w:val="23"/>
        </w:rPr>
      </w:pPr>
      <w:r w:rsidRPr="00210B81"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>不管是現在的事</w:t>
      </w:r>
      <w:r w:rsidRPr="00210B81">
        <w:rPr>
          <w:rFonts w:ascii="華康仿宋體W4" w:eastAsia="華康仿宋體W4" w:hAnsi="sөũ" w:cs="新細明體"/>
          <w:spacing w:val="0"/>
          <w:kern w:val="0"/>
          <w:sz w:val="23"/>
          <w:szCs w:val="23"/>
        </w:rPr>
        <w:t xml:space="preserve"> </w:t>
      </w:r>
      <w:r w:rsidRPr="00210B81"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>還是那將來的事</w:t>
      </w:r>
      <w:r w:rsidRPr="00210B81">
        <w:rPr>
          <w:rFonts w:ascii="華康仿宋體W4" w:eastAsia="華康仿宋體W4" w:hAnsi="sөũ" w:cs="新細明體"/>
          <w:spacing w:val="0"/>
          <w:kern w:val="0"/>
          <w:sz w:val="23"/>
          <w:szCs w:val="23"/>
        </w:rPr>
        <w:t xml:space="preserve"> </w:t>
      </w:r>
      <w:r w:rsidRPr="00210B81"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>都不能隔絕祢的愛</w:t>
      </w:r>
    </w:p>
    <w:p w:rsidR="001C7C1C" w:rsidRDefault="001C7C1C" w:rsidP="001C7C1C">
      <w:pPr>
        <w:spacing w:line="80" w:lineRule="exact"/>
        <w:jc w:val="center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</w:p>
    <w:p w:rsidR="001C7C1C" w:rsidRPr="002F5027" w:rsidRDefault="001C7C1C" w:rsidP="001C7C1C">
      <w:pPr>
        <w:pStyle w:val="Web"/>
        <w:spacing w:before="0" w:beforeAutospacing="0" w:after="0" w:afterAutospacing="0"/>
        <w:ind w:leftChars="-50" w:left="-112" w:rightChars="-50" w:right="-112"/>
        <w:jc w:val="center"/>
        <w:rPr>
          <w:rFonts w:ascii="華康仿宋體W4" w:eastAsia="華康仿宋體W4" w:hAnsi="sөũ" w:cs="新細明體" w:hint="eastAsia"/>
          <w:b/>
          <w:sz w:val="26"/>
          <w:szCs w:val="26"/>
        </w:rPr>
      </w:pPr>
      <w:r w:rsidRPr="002F5027">
        <w:rPr>
          <w:rFonts w:ascii="華康仿宋體W4" w:eastAsia="華康仿宋體W4" w:hint="eastAsia"/>
          <w:b/>
          <w:sz w:val="26"/>
          <w:szCs w:val="26"/>
        </w:rPr>
        <w:t>《</w:t>
      </w:r>
      <w:r w:rsidRPr="002F5027">
        <w:rPr>
          <w:rFonts w:ascii="華康仿宋體W4" w:eastAsia="華康仿宋體W4" w:hAnsi="sөũ" w:cs="新細明體" w:hint="eastAsia"/>
          <w:b/>
          <w:bCs/>
          <w:sz w:val="26"/>
          <w:szCs w:val="26"/>
        </w:rPr>
        <w:t>主你永遠與我同在》</w:t>
      </w:r>
    </w:p>
    <w:p w:rsidR="001C7C1C" w:rsidRPr="002F5027" w:rsidRDefault="001C7C1C" w:rsidP="001C7C1C">
      <w:pPr>
        <w:widowControl/>
        <w:adjustRightInd/>
        <w:spacing w:beforeLines="30" w:before="72" w:line="280" w:lineRule="exact"/>
        <w:jc w:val="center"/>
        <w:textAlignment w:val="auto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F5027"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>危難臨到我信靠你</w:t>
      </w:r>
    </w:p>
    <w:p w:rsidR="001C7C1C" w:rsidRPr="002F5027" w:rsidRDefault="001C7C1C" w:rsidP="001C7C1C">
      <w:pPr>
        <w:widowControl/>
        <w:adjustRightInd/>
        <w:spacing w:line="280" w:lineRule="exact"/>
        <w:jc w:val="center"/>
        <w:textAlignment w:val="auto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F5027"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>深知你必領我度過</w:t>
      </w:r>
    </w:p>
    <w:p w:rsidR="001C7C1C" w:rsidRPr="002F5027" w:rsidRDefault="001C7C1C" w:rsidP="001C7C1C">
      <w:pPr>
        <w:widowControl/>
        <w:adjustRightInd/>
        <w:spacing w:line="280" w:lineRule="exact"/>
        <w:jc w:val="center"/>
        <w:textAlignment w:val="auto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F5027"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>你信實為我堅持到最後</w:t>
      </w:r>
    </w:p>
    <w:p w:rsidR="001C7C1C" w:rsidRPr="002F5027" w:rsidRDefault="001C7C1C" w:rsidP="001C7C1C">
      <w:pPr>
        <w:widowControl/>
        <w:adjustRightInd/>
        <w:spacing w:beforeLines="30" w:before="72" w:line="280" w:lineRule="exact"/>
        <w:jc w:val="center"/>
        <w:textAlignment w:val="auto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F5027"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>當暴風雨向我靠近</w:t>
      </w:r>
    </w:p>
    <w:p w:rsidR="001C7C1C" w:rsidRPr="002F5027" w:rsidRDefault="001C7C1C" w:rsidP="001C7C1C">
      <w:pPr>
        <w:widowControl/>
        <w:adjustRightInd/>
        <w:spacing w:line="280" w:lineRule="exact"/>
        <w:jc w:val="center"/>
        <w:textAlignment w:val="auto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F5027"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>有你同在我不至畏懼</w:t>
      </w:r>
    </w:p>
    <w:p w:rsidR="001C7C1C" w:rsidRPr="002F5027" w:rsidRDefault="001C7C1C" w:rsidP="001C7C1C">
      <w:pPr>
        <w:widowControl/>
        <w:adjustRightInd/>
        <w:spacing w:line="280" w:lineRule="exact"/>
        <w:jc w:val="center"/>
        <w:textAlignment w:val="auto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F5027"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>你是我的牧者我所倚靠</w:t>
      </w:r>
    </w:p>
    <w:p w:rsidR="001C7C1C" w:rsidRPr="002F5027" w:rsidRDefault="001C7C1C" w:rsidP="001C7C1C">
      <w:pPr>
        <w:widowControl/>
        <w:adjustRightInd/>
        <w:spacing w:beforeLines="30" w:before="72" w:line="280" w:lineRule="exact"/>
        <w:ind w:leftChars="-50" w:left="-112" w:rightChars="-50" w:right="-112"/>
        <w:jc w:val="center"/>
        <w:textAlignment w:val="auto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F5027"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>每個夜 每一天</w:t>
      </w:r>
      <w:r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 xml:space="preserve"> </w:t>
      </w:r>
      <w:r w:rsidRPr="002F5027"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>我知你永遠在身邊</w:t>
      </w:r>
    </w:p>
    <w:p w:rsidR="001C7C1C" w:rsidRDefault="001C7C1C" w:rsidP="001C7C1C">
      <w:pPr>
        <w:widowControl/>
        <w:adjustRightInd/>
        <w:spacing w:line="280" w:lineRule="exact"/>
        <w:jc w:val="center"/>
        <w:textAlignment w:val="auto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F5027"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>主你永遠與我同在</w:t>
      </w:r>
    </w:p>
    <w:p w:rsidR="001C7C1C" w:rsidRPr="002F5027" w:rsidRDefault="001C7C1C" w:rsidP="001C7C1C">
      <w:pPr>
        <w:widowControl/>
        <w:adjustRightInd/>
        <w:spacing w:line="280" w:lineRule="exact"/>
        <w:jc w:val="center"/>
        <w:textAlignment w:val="auto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F5027"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>在你裡面沒有改變</w:t>
      </w:r>
    </w:p>
    <w:p w:rsidR="001C7C1C" w:rsidRDefault="001C7C1C" w:rsidP="001C7C1C">
      <w:pPr>
        <w:widowControl/>
        <w:adjustRightInd/>
        <w:spacing w:line="280" w:lineRule="exact"/>
        <w:jc w:val="center"/>
        <w:textAlignment w:val="auto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F5027"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>你的堅定從昨日到今日</w:t>
      </w:r>
    </w:p>
    <w:p w:rsidR="001C7C1C" w:rsidRPr="002F5027" w:rsidRDefault="001C7C1C" w:rsidP="001C7C1C">
      <w:pPr>
        <w:widowControl/>
        <w:adjustRightInd/>
        <w:spacing w:line="280" w:lineRule="exact"/>
        <w:jc w:val="center"/>
        <w:textAlignment w:val="auto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F5027"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>一直到永遠</w:t>
      </w:r>
    </w:p>
    <w:p w:rsidR="001C7C1C" w:rsidRPr="002F5027" w:rsidRDefault="001C7C1C" w:rsidP="001C7C1C">
      <w:pPr>
        <w:widowControl/>
        <w:adjustRightInd/>
        <w:spacing w:beforeLines="30" w:before="72" w:line="280" w:lineRule="exact"/>
        <w:jc w:val="center"/>
        <w:textAlignment w:val="auto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F5027"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>靠你豐盛應許站立</w:t>
      </w:r>
    </w:p>
    <w:p w:rsidR="001C7C1C" w:rsidRPr="002F5027" w:rsidRDefault="001C7C1C" w:rsidP="001C7C1C">
      <w:pPr>
        <w:spacing w:line="280" w:lineRule="exact"/>
        <w:jc w:val="center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F5027"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>我的未來在你手中</w:t>
      </w:r>
    </w:p>
    <w:p w:rsidR="001C7C1C" w:rsidRPr="001C7C1C" w:rsidRDefault="001C7C1C" w:rsidP="001C7C1C">
      <w:pPr>
        <w:spacing w:line="280" w:lineRule="exact"/>
        <w:jc w:val="center"/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</w:pPr>
      <w:r w:rsidRPr="002F5027">
        <w:rPr>
          <w:rFonts w:ascii="華康仿宋體W4" w:eastAsia="華康仿宋體W4" w:hAnsi="sөũ" w:cs="新細明體" w:hint="eastAsia"/>
          <w:spacing w:val="0"/>
          <w:kern w:val="0"/>
          <w:sz w:val="23"/>
          <w:szCs w:val="23"/>
        </w:rPr>
        <w:t>堅固磐石 全能真神 我敬拜你</w:t>
      </w:r>
    </w:p>
    <w:p w:rsidR="00412CFE" w:rsidRPr="009F6D22" w:rsidRDefault="00210B81" w:rsidP="001C7C1C">
      <w:pPr>
        <w:spacing w:beforeLines="150" w:before="360" w:line="400" w:lineRule="exact"/>
        <w:jc w:val="center"/>
        <w:rPr>
          <w:rFonts w:ascii="華康仿宋體W4" w:eastAsia="華康仿宋體W4"/>
          <w:b/>
          <w:spacing w:val="0"/>
          <w:szCs w:val="26"/>
        </w:rPr>
      </w:pPr>
      <w:r w:rsidRPr="009F6D22">
        <w:rPr>
          <w:rFonts w:ascii="華康仿宋體W4" w:eastAsia="華康仿宋體W4" w:hint="eastAsia"/>
          <w:b/>
          <w:spacing w:val="0"/>
          <w:kern w:val="0"/>
          <w:sz w:val="23"/>
          <w:szCs w:val="23"/>
        </w:rPr>
        <w:t>姊妹</w:t>
      </w:r>
      <w:r w:rsidR="009F6D22">
        <w:rPr>
          <w:rFonts w:ascii="華康仿宋體W4" w:eastAsia="華康仿宋體W4" w:hint="eastAsia"/>
          <w:b/>
          <w:spacing w:val="0"/>
          <w:kern w:val="0"/>
          <w:sz w:val="23"/>
          <w:szCs w:val="23"/>
        </w:rPr>
        <w:t>詩班</w:t>
      </w:r>
      <w:r w:rsidR="002740B3" w:rsidRPr="009F6D22">
        <w:rPr>
          <w:rFonts w:ascii="華康仿宋體W4" w:eastAsia="華康仿宋體W4" w:hint="eastAsia"/>
          <w:b/>
          <w:spacing w:val="0"/>
          <w:kern w:val="0"/>
          <w:sz w:val="23"/>
          <w:szCs w:val="23"/>
        </w:rPr>
        <w:t>獻詩</w:t>
      </w:r>
      <w:r w:rsidR="002740B3" w:rsidRPr="009F6D22">
        <w:rPr>
          <w:rFonts w:ascii="華康仿宋體W4" w:eastAsia="華康仿宋體W4" w:hint="eastAsia"/>
          <w:b/>
          <w:spacing w:val="0"/>
          <w:szCs w:val="26"/>
        </w:rPr>
        <w:t>《</w:t>
      </w:r>
      <w:r w:rsidR="009F6D22" w:rsidRPr="009F6D22">
        <w:rPr>
          <w:rFonts w:ascii="華康仿宋體W4" w:eastAsia="華康仿宋體W4" w:hint="eastAsia"/>
          <w:b/>
          <w:spacing w:val="0"/>
          <w:szCs w:val="26"/>
        </w:rPr>
        <w:t>願更完全</w:t>
      </w:r>
      <w:r w:rsidR="002740B3" w:rsidRPr="009F6D22">
        <w:rPr>
          <w:rFonts w:ascii="華康仿宋體W4" w:eastAsia="華康仿宋體W4" w:hint="eastAsia"/>
          <w:b/>
          <w:spacing w:val="0"/>
          <w:szCs w:val="26"/>
        </w:rPr>
        <w:t>》</w:t>
      </w:r>
    </w:p>
    <w:p w:rsidR="009F6D22" w:rsidRPr="009F6D22" w:rsidRDefault="009F6D22" w:rsidP="009F6D22">
      <w:pPr>
        <w:spacing w:beforeLines="30" w:before="72" w:line="300" w:lineRule="exact"/>
        <w:ind w:leftChars="-50" w:left="-112" w:rightChars="-50" w:right="-112"/>
        <w:jc w:val="center"/>
        <w:rPr>
          <w:rFonts w:ascii="華康仿宋體W4" w:eastAsia="華康仿宋體W4"/>
          <w:spacing w:val="0"/>
          <w:sz w:val="23"/>
          <w:szCs w:val="23"/>
        </w:rPr>
      </w:pPr>
      <w:r w:rsidRPr="009F6D22">
        <w:rPr>
          <w:rFonts w:ascii="華康仿宋體W4" w:eastAsia="華康仿宋體W4" w:hint="eastAsia"/>
          <w:spacing w:val="0"/>
          <w:sz w:val="23"/>
          <w:szCs w:val="23"/>
        </w:rPr>
        <w:t>1.</w:t>
      </w:r>
      <w:r w:rsidR="00210B81" w:rsidRPr="009F6D22">
        <w:rPr>
          <w:rFonts w:ascii="華康仿宋體W4" w:eastAsia="華康仿宋體W4" w:hint="eastAsia"/>
          <w:spacing w:val="0"/>
          <w:sz w:val="23"/>
          <w:szCs w:val="23"/>
        </w:rPr>
        <w:t>主！使我更愛你，和你更親密</w:t>
      </w:r>
    </w:p>
    <w:p w:rsidR="00210B81" w:rsidRPr="009F6D22" w:rsidRDefault="00210B81" w:rsidP="009F6D22">
      <w:pPr>
        <w:spacing w:line="300" w:lineRule="exact"/>
        <w:jc w:val="center"/>
        <w:rPr>
          <w:rFonts w:ascii="華康仿宋體W4" w:eastAsia="華康仿宋體W4"/>
          <w:spacing w:val="0"/>
          <w:sz w:val="23"/>
          <w:szCs w:val="23"/>
        </w:rPr>
      </w:pPr>
      <w:r w:rsidRPr="009F6D22">
        <w:rPr>
          <w:rFonts w:ascii="華康仿宋體W4" w:eastAsia="華康仿宋體W4" w:hint="eastAsia"/>
          <w:spacing w:val="0"/>
          <w:sz w:val="23"/>
          <w:szCs w:val="23"/>
        </w:rPr>
        <w:t>向你名更熱心，向你話更信</w:t>
      </w:r>
    </w:p>
    <w:p w:rsidR="009F6D22" w:rsidRPr="009F6D22" w:rsidRDefault="00210B81" w:rsidP="009F6D22">
      <w:pPr>
        <w:spacing w:line="300" w:lineRule="exact"/>
        <w:jc w:val="center"/>
        <w:rPr>
          <w:rFonts w:ascii="華康仿宋體W4" w:eastAsia="華康仿宋體W4"/>
          <w:spacing w:val="0"/>
          <w:sz w:val="23"/>
          <w:szCs w:val="23"/>
        </w:rPr>
      </w:pPr>
      <w:r w:rsidRPr="009F6D22">
        <w:rPr>
          <w:rFonts w:ascii="華康仿宋體W4" w:eastAsia="華康仿宋體W4" w:hint="eastAsia"/>
          <w:spacing w:val="0"/>
          <w:sz w:val="23"/>
          <w:szCs w:val="23"/>
        </w:rPr>
        <w:t>對你憂更關心，因你苦更貧</w:t>
      </w:r>
    </w:p>
    <w:p w:rsidR="00210B81" w:rsidRDefault="00210B81" w:rsidP="009F6D22">
      <w:pPr>
        <w:spacing w:line="300" w:lineRule="exact"/>
        <w:jc w:val="center"/>
        <w:rPr>
          <w:rFonts w:ascii="華康仿宋體W4" w:eastAsia="華康仿宋體W4"/>
          <w:spacing w:val="0"/>
          <w:sz w:val="23"/>
          <w:szCs w:val="23"/>
        </w:rPr>
      </w:pPr>
      <w:r w:rsidRPr="009F6D22">
        <w:rPr>
          <w:rFonts w:ascii="華康仿宋體W4" w:eastAsia="華康仿宋體W4" w:hint="eastAsia"/>
          <w:spacing w:val="0"/>
          <w:sz w:val="23"/>
          <w:szCs w:val="23"/>
        </w:rPr>
        <w:t>更覺得你看顧，更完全順服</w:t>
      </w:r>
    </w:p>
    <w:p w:rsidR="009F6D22" w:rsidRPr="009F6D22" w:rsidRDefault="009F6D22" w:rsidP="009F6D22">
      <w:pPr>
        <w:spacing w:beforeLines="30" w:before="72" w:line="300" w:lineRule="exact"/>
        <w:ind w:leftChars="-100" w:left="-224" w:rightChars="-100" w:right="-224"/>
        <w:jc w:val="center"/>
        <w:rPr>
          <w:rFonts w:ascii="華康仿宋體W4" w:eastAsia="華康仿宋體W4" w:hAnsi="華康儷楷書" w:cs="華康儷楷書"/>
          <w:spacing w:val="0"/>
          <w:sz w:val="23"/>
          <w:szCs w:val="23"/>
        </w:rPr>
      </w:pPr>
      <w:r w:rsidRPr="009F6D22">
        <w:rPr>
          <w:rFonts w:ascii="華康仿宋體W4" w:eastAsia="華康仿宋體W4" w:hAnsi="華康儷楷書" w:cs="華康儷楷書" w:hint="eastAsia"/>
          <w:b/>
          <w:spacing w:val="0"/>
          <w:sz w:val="23"/>
          <w:szCs w:val="23"/>
        </w:rPr>
        <w:t>(副)</w:t>
      </w:r>
      <w:r w:rsidRPr="009F6D22">
        <w:rPr>
          <w:rFonts w:ascii="華康仿宋體W4" w:eastAsia="華康仿宋體W4" w:hAnsi="華康儷楷書" w:cs="華康儷楷書" w:hint="eastAsia"/>
          <w:spacing w:val="0"/>
          <w:sz w:val="23"/>
          <w:szCs w:val="23"/>
        </w:rPr>
        <w:t>使我一生走窄路，使主心滿意足</w:t>
      </w:r>
    </w:p>
    <w:p w:rsidR="009F6D22" w:rsidRPr="009F6D22" w:rsidRDefault="009F6D22" w:rsidP="009F6D22">
      <w:pPr>
        <w:spacing w:line="300" w:lineRule="exact"/>
        <w:ind w:leftChars="-50" w:left="-112" w:rightChars="-50" w:right="-112"/>
        <w:jc w:val="center"/>
        <w:rPr>
          <w:rFonts w:ascii="華康仿宋體W4" w:eastAsia="華康仿宋體W4"/>
          <w:spacing w:val="0"/>
          <w:sz w:val="23"/>
          <w:szCs w:val="23"/>
        </w:rPr>
      </w:pPr>
      <w:r w:rsidRPr="009F6D22">
        <w:rPr>
          <w:rFonts w:ascii="華康仿宋體W4" w:eastAsia="華康仿宋體W4" w:hint="eastAsia"/>
          <w:spacing w:val="0"/>
          <w:sz w:val="23"/>
          <w:szCs w:val="23"/>
        </w:rPr>
        <w:t>願我一生蒙你悅納，成為你的喜悅</w:t>
      </w:r>
    </w:p>
    <w:p w:rsidR="009F6D22" w:rsidRPr="009F6D22" w:rsidRDefault="009F6D22" w:rsidP="009F6D22">
      <w:pPr>
        <w:spacing w:beforeLines="30" w:before="72" w:line="300" w:lineRule="exact"/>
        <w:ind w:leftChars="-100" w:left="-224" w:rightChars="-100" w:right="-224"/>
        <w:jc w:val="center"/>
        <w:rPr>
          <w:rFonts w:ascii="華康仿宋體W4" w:eastAsia="華康仿宋體W4"/>
          <w:spacing w:val="0"/>
          <w:sz w:val="23"/>
          <w:szCs w:val="23"/>
        </w:rPr>
      </w:pPr>
      <w:r w:rsidRPr="009F6D22">
        <w:rPr>
          <w:rFonts w:ascii="華康仿宋體W4" w:eastAsia="華康仿宋體W4" w:hint="eastAsia"/>
          <w:spacing w:val="0"/>
          <w:sz w:val="23"/>
          <w:szCs w:val="23"/>
        </w:rPr>
        <w:t>2.</w:t>
      </w:r>
      <w:r w:rsidR="00210B81" w:rsidRPr="009F6D22">
        <w:rPr>
          <w:rFonts w:ascii="華康仿宋體W4" w:eastAsia="華康仿宋體W4" w:hint="eastAsia"/>
          <w:spacing w:val="0"/>
          <w:sz w:val="23"/>
          <w:szCs w:val="23"/>
        </w:rPr>
        <w:t>主！使我更我得勝，向你更忠誠</w:t>
      </w:r>
    </w:p>
    <w:p w:rsidR="00210B81" w:rsidRPr="009F6D22" w:rsidRDefault="00210B81" w:rsidP="009F6D22">
      <w:pPr>
        <w:spacing w:line="300" w:lineRule="exact"/>
        <w:ind w:left="224"/>
        <w:jc w:val="center"/>
        <w:rPr>
          <w:rFonts w:ascii="華康仿宋體W4" w:eastAsia="華康仿宋體W4"/>
          <w:spacing w:val="0"/>
          <w:sz w:val="23"/>
          <w:szCs w:val="23"/>
        </w:rPr>
      </w:pPr>
      <w:r w:rsidRPr="009F6D22">
        <w:rPr>
          <w:rFonts w:ascii="華康仿宋體W4" w:eastAsia="華康仿宋體W4" w:hint="eastAsia"/>
          <w:spacing w:val="0"/>
          <w:sz w:val="23"/>
          <w:szCs w:val="23"/>
        </w:rPr>
        <w:t>在你手更有用，對你仇更勇</w:t>
      </w:r>
    </w:p>
    <w:p w:rsidR="009F6D22" w:rsidRPr="009F6D22" w:rsidRDefault="00210B81" w:rsidP="009F6D22">
      <w:pPr>
        <w:spacing w:line="300" w:lineRule="exact"/>
        <w:jc w:val="center"/>
        <w:rPr>
          <w:rFonts w:ascii="華康仿宋體W4" w:eastAsia="華康仿宋體W4"/>
          <w:spacing w:val="0"/>
          <w:sz w:val="23"/>
          <w:szCs w:val="23"/>
        </w:rPr>
      </w:pPr>
      <w:r w:rsidRPr="009F6D22">
        <w:rPr>
          <w:rFonts w:ascii="華康仿宋體W4" w:eastAsia="華康仿宋體W4" w:hint="eastAsia"/>
          <w:spacing w:val="0"/>
          <w:sz w:val="23"/>
          <w:szCs w:val="23"/>
        </w:rPr>
        <w:t>受苦更為忍耐，犯罪更悲哀</w:t>
      </w:r>
    </w:p>
    <w:p w:rsidR="00210B81" w:rsidRPr="009F6D22" w:rsidRDefault="00210B81" w:rsidP="009F6D22">
      <w:pPr>
        <w:spacing w:line="300" w:lineRule="exact"/>
        <w:jc w:val="center"/>
        <w:rPr>
          <w:rFonts w:ascii="華康仿宋體W4" w:eastAsia="華康仿宋體W4"/>
          <w:spacing w:val="0"/>
          <w:sz w:val="23"/>
          <w:szCs w:val="23"/>
        </w:rPr>
      </w:pPr>
      <w:r w:rsidRPr="009F6D22">
        <w:rPr>
          <w:rFonts w:ascii="華康仿宋體W4" w:eastAsia="華康仿宋體W4" w:hint="eastAsia"/>
          <w:spacing w:val="0"/>
          <w:sz w:val="23"/>
          <w:szCs w:val="23"/>
        </w:rPr>
        <w:t>更喜樂任怨勞，更完全倚靠</w:t>
      </w:r>
    </w:p>
    <w:p w:rsidR="009F6D22" w:rsidRPr="009F6D22" w:rsidRDefault="009F6D22" w:rsidP="009F6D22">
      <w:pPr>
        <w:spacing w:beforeLines="30" w:before="72" w:line="300" w:lineRule="exact"/>
        <w:ind w:leftChars="-100" w:left="-224" w:rightChars="-100" w:right="-224"/>
        <w:jc w:val="center"/>
        <w:rPr>
          <w:rFonts w:ascii="華康仿宋體W4" w:eastAsia="華康仿宋體W4"/>
          <w:spacing w:val="0"/>
          <w:sz w:val="23"/>
          <w:szCs w:val="23"/>
        </w:rPr>
      </w:pPr>
      <w:r w:rsidRPr="009F6D22">
        <w:rPr>
          <w:rFonts w:ascii="華康仿宋體W4" w:eastAsia="華康仿宋體W4" w:hint="eastAsia"/>
          <w:spacing w:val="0"/>
          <w:sz w:val="23"/>
          <w:szCs w:val="23"/>
        </w:rPr>
        <w:t>3.</w:t>
      </w:r>
      <w:r w:rsidR="00210B81" w:rsidRPr="009F6D22">
        <w:rPr>
          <w:rFonts w:ascii="華康仿宋體W4" w:eastAsia="華康仿宋體W4" w:hint="eastAsia"/>
          <w:spacing w:val="0"/>
          <w:sz w:val="23"/>
          <w:szCs w:val="23"/>
        </w:rPr>
        <w:t>主</w:t>
      </w:r>
      <w:r w:rsidRPr="009F6D22">
        <w:rPr>
          <w:rFonts w:ascii="華康仿宋體W4" w:eastAsia="華康仿宋體W4" w:hint="eastAsia"/>
          <w:spacing w:val="0"/>
          <w:sz w:val="23"/>
          <w:szCs w:val="23"/>
        </w:rPr>
        <w:t>！</w:t>
      </w:r>
      <w:r w:rsidR="00210B81" w:rsidRPr="009F6D22">
        <w:rPr>
          <w:rFonts w:ascii="華康仿宋體W4" w:eastAsia="華康仿宋體W4" w:hint="eastAsia"/>
          <w:spacing w:val="0"/>
          <w:sz w:val="23"/>
          <w:szCs w:val="23"/>
        </w:rPr>
        <w:t>使我更屬靈，更常見你面</w:t>
      </w:r>
    </w:p>
    <w:p w:rsidR="00210B81" w:rsidRPr="009F6D22" w:rsidRDefault="00210B81" w:rsidP="009F6D22">
      <w:pPr>
        <w:spacing w:line="300" w:lineRule="exact"/>
        <w:ind w:left="224"/>
        <w:jc w:val="center"/>
        <w:rPr>
          <w:rFonts w:ascii="華康仿宋體W4" w:eastAsia="華康仿宋體W4"/>
          <w:spacing w:val="0"/>
          <w:sz w:val="23"/>
          <w:szCs w:val="23"/>
        </w:rPr>
      </w:pPr>
      <w:r w:rsidRPr="009F6D22">
        <w:rPr>
          <w:rFonts w:ascii="華康仿宋體W4" w:eastAsia="華康仿宋體W4" w:hint="eastAsia"/>
          <w:spacing w:val="0"/>
          <w:sz w:val="23"/>
          <w:szCs w:val="23"/>
        </w:rPr>
        <w:t>更脫世界生涯，更想慕回家</w:t>
      </w:r>
    </w:p>
    <w:p w:rsidR="009F6D22" w:rsidRPr="009F6D22" w:rsidRDefault="00210B81" w:rsidP="009F6D22">
      <w:pPr>
        <w:spacing w:line="300" w:lineRule="exact"/>
        <w:jc w:val="center"/>
        <w:rPr>
          <w:rFonts w:ascii="華康仿宋體W4" w:eastAsia="華康仿宋體W4"/>
          <w:spacing w:val="0"/>
          <w:sz w:val="23"/>
          <w:szCs w:val="23"/>
        </w:rPr>
      </w:pPr>
      <w:r w:rsidRPr="009F6D22">
        <w:rPr>
          <w:rFonts w:ascii="華康仿宋體W4" w:eastAsia="華康仿宋體W4" w:hint="eastAsia"/>
          <w:spacing w:val="0"/>
          <w:sz w:val="23"/>
          <w:szCs w:val="23"/>
        </w:rPr>
        <w:t>更願意處卑微，更輕看高貴</w:t>
      </w:r>
    </w:p>
    <w:p w:rsidR="00210B81" w:rsidRDefault="00210B81" w:rsidP="009F6D22">
      <w:pPr>
        <w:spacing w:line="300" w:lineRule="exact"/>
        <w:jc w:val="center"/>
        <w:rPr>
          <w:rFonts w:ascii="華康仿宋體W4" w:eastAsia="華康仿宋體W4"/>
          <w:spacing w:val="0"/>
          <w:sz w:val="23"/>
          <w:szCs w:val="23"/>
        </w:rPr>
      </w:pPr>
      <w:r w:rsidRPr="009F6D22">
        <w:rPr>
          <w:rFonts w:ascii="華康仿宋體W4" w:eastAsia="華康仿宋體W4" w:hint="eastAsia"/>
          <w:spacing w:val="0"/>
          <w:sz w:val="23"/>
          <w:szCs w:val="23"/>
        </w:rPr>
        <w:t>更為不顧自己，凡事更像你</w:t>
      </w:r>
    </w:p>
    <w:p w:rsidR="001C7C1C" w:rsidRPr="009F6D22" w:rsidRDefault="001C7C1C" w:rsidP="009F6D22">
      <w:pPr>
        <w:spacing w:line="300" w:lineRule="exact"/>
        <w:jc w:val="center"/>
        <w:rPr>
          <w:rFonts w:ascii="華康仿宋體W4" w:eastAsia="華康仿宋體W4" w:hint="eastAsia"/>
          <w:spacing w:val="0"/>
          <w:sz w:val="23"/>
          <w:szCs w:val="23"/>
        </w:rPr>
      </w:pPr>
    </w:p>
    <w:p w:rsidR="00262F38" w:rsidRDefault="00262F38" w:rsidP="00262F38">
      <w:pPr>
        <w:spacing w:beforeLines="100" w:before="240"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2017【成人主日學】上半年</w:t>
      </w:r>
    </w:p>
    <w:p w:rsidR="00262F38" w:rsidRPr="001008C6" w:rsidRDefault="00262F38" w:rsidP="00262F38">
      <w:pPr>
        <w:spacing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2"/>
          <w:szCs w:val="22"/>
        </w:rPr>
      </w:pPr>
      <w:r w:rsidRPr="001008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從詩篇學禱告─親近神的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十</w:t>
      </w:r>
      <w:r w:rsidRPr="001008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條小徑</w:t>
      </w:r>
    </w:p>
    <w:p w:rsidR="00262F38" w:rsidRDefault="00262F38" w:rsidP="00262F38">
      <w:pPr>
        <w:spacing w:line="32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本期</w:t>
      </w:r>
      <w:r w:rsidRPr="001008C6">
        <w:rPr>
          <w:rFonts w:ascii="華康細圓體(P)" w:eastAsia="華康細圓體(P)" w:hint="eastAsia"/>
          <w:spacing w:val="0"/>
          <w:sz w:val="20"/>
        </w:rPr>
        <w:t>【成人主日學】</w:t>
      </w:r>
      <w:r>
        <w:rPr>
          <w:rFonts w:ascii="華康細圓體(P)" w:eastAsia="華康細圓體(P)" w:hint="eastAsia"/>
          <w:spacing w:val="0"/>
          <w:sz w:val="20"/>
        </w:rPr>
        <w:t>將以十堂課講授聖經中《詩篇》的精華；</w:t>
      </w:r>
      <w:r>
        <w:rPr>
          <w:rFonts w:ascii="華康細圓體(P)" w:eastAsia="華康細圓體(P)"/>
          <w:spacing w:val="0"/>
          <w:sz w:val="20"/>
        </w:rPr>
        <w:t xml:space="preserve"> </w:t>
      </w:r>
    </w:p>
    <w:p w:rsidR="00262F38" w:rsidRPr="005D3A90" w:rsidRDefault="00262F38" w:rsidP="00262F38">
      <w:pPr>
        <w:spacing w:beforeLines="50" w:before="120" w:line="280" w:lineRule="exact"/>
        <w:jc w:val="both"/>
        <w:rPr>
          <w:rFonts w:ascii="DFYaW3-B5" w:eastAsia="DFYaW3-B5"/>
          <w:spacing w:val="-6"/>
          <w:sz w:val="24"/>
          <w:szCs w:val="24"/>
        </w:rPr>
      </w:pPr>
      <w:r w:rsidRPr="005D3A90">
        <w:rPr>
          <w:rFonts w:ascii="DFYaW3-B5" w:eastAsia="DFYaW3-B5" w:hint="eastAsia"/>
          <w:spacing w:val="-6"/>
          <w:sz w:val="24"/>
          <w:szCs w:val="24"/>
        </w:rPr>
        <w:t>詩篇中充滿了讚美與祈禱，是我們不可或缺的屬靈寶藏；詩篇中的禱告是針對特定事件而發的，雖然我們不清楚到底詩人遇到了什麼事，但是從詩人禱告的內容中，卻可以得到共鳴，也可以學習如何禱告。</w:t>
      </w:r>
    </w:p>
    <w:p w:rsidR="00262F38" w:rsidRDefault="00262F38" w:rsidP="00262F38">
      <w:pPr>
        <w:spacing w:line="280" w:lineRule="exact"/>
        <w:ind w:left="600" w:hangingChars="300" w:hanging="600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時間︰自3/5起~至7/2，每一、三、五週日下午2:10~4:00</w:t>
      </w:r>
    </w:p>
    <w:p w:rsidR="00262F38" w:rsidRDefault="00262F38" w:rsidP="00262F38">
      <w:pPr>
        <w:spacing w:line="280" w:lineRule="exact"/>
        <w:ind w:left="840" w:hangingChars="300" w:hanging="840"/>
        <w:jc w:val="both"/>
        <w:rPr>
          <w:rFonts w:ascii="華康細圓體(P)" w:eastAsia="華康細圓體(P)"/>
          <w:spacing w:val="0"/>
          <w:sz w:val="20"/>
        </w:rPr>
      </w:pPr>
      <w:r w:rsidRPr="0046371A">
        <w:rPr>
          <w:rFonts w:ascii="華康細圓體(P)" w:eastAsia="華康細圓體(P)" w:hint="eastAsia"/>
          <w:spacing w:val="0"/>
          <w:sz w:val="28"/>
          <w:szCs w:val="28"/>
        </w:rPr>
        <w:sym w:font="Wingdings" w:char="F0AE"/>
      </w:r>
      <w:r>
        <w:rPr>
          <w:rFonts w:ascii="華康細圓體(P)" w:eastAsia="華康細圓體(P)" w:hint="eastAsia"/>
          <w:spacing w:val="0"/>
          <w:sz w:val="20"/>
        </w:rPr>
        <w:t>敬請預留時間參加(課程表在長椅上)。</w:t>
      </w:r>
    </w:p>
    <w:p w:rsidR="00262F38" w:rsidRDefault="00262F38" w:rsidP="00262F38">
      <w:pPr>
        <w:spacing w:beforeLines="150" w:before="360" w:line="28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</w:t>
      </w:r>
      <w:r w:rsidRPr="00C346E1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一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種</w:t>
      </w:r>
      <w:r w:rsidRPr="00C346E1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詩篇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˙</w:t>
      </w:r>
      <w:r w:rsidRPr="00C346E1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兩種讀法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】</w:t>
      </w:r>
    </w:p>
    <w:p w:rsidR="00262F38" w:rsidRPr="00C346E1" w:rsidRDefault="00262F38" w:rsidP="00262F38">
      <w:pPr>
        <w:spacing w:line="32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2"/>
          <w:szCs w:val="22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 xml:space="preserve">  </w:t>
      </w:r>
      <w:r w:rsidRPr="00C346E1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~~今年就用《詩篇》來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每日</w:t>
      </w:r>
      <w:r w:rsidRPr="00C346E1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靈修吧</w:t>
      </w:r>
    </w:p>
    <w:p w:rsidR="00262F38" w:rsidRDefault="00262F38" w:rsidP="00262F38">
      <w:pPr>
        <w:spacing w:beforeLines="20" w:before="48"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>以詩篇來靈修，將使你學習~</w:t>
      </w:r>
    </w:p>
    <w:p w:rsidR="00262F38" w:rsidRPr="00412CFE" w:rsidRDefault="00262F38" w:rsidP="00262F38">
      <w:pPr>
        <w:spacing w:line="280" w:lineRule="exact"/>
        <w:ind w:leftChars="100" w:left="224"/>
        <w:jc w:val="both"/>
        <w:rPr>
          <w:rFonts w:ascii="華康細圓體(P)" w:eastAsia="華康細圓體(P)"/>
          <w:spacing w:val="0"/>
          <w:sz w:val="20"/>
        </w:rPr>
      </w:pPr>
      <w:r w:rsidRPr="00412CFE">
        <w:rPr>
          <w:rFonts w:ascii="華康細圓體(P)" w:eastAsia="華康細圓體(P)" w:hint="eastAsia"/>
          <w:spacing w:val="0"/>
          <w:sz w:val="20"/>
        </w:rPr>
        <w:t>1.迫切的尋求主的幫助</w:t>
      </w:r>
    </w:p>
    <w:p w:rsidR="00262F38" w:rsidRPr="00412CFE" w:rsidRDefault="00262F38" w:rsidP="00262F38">
      <w:pPr>
        <w:spacing w:line="280" w:lineRule="exact"/>
        <w:ind w:leftChars="100" w:left="224"/>
        <w:jc w:val="both"/>
        <w:rPr>
          <w:rFonts w:ascii="華康細圓體(P)" w:eastAsia="華康細圓體(P)"/>
          <w:spacing w:val="0"/>
          <w:sz w:val="20"/>
        </w:rPr>
      </w:pPr>
      <w:r w:rsidRPr="00412CFE">
        <w:rPr>
          <w:rFonts w:ascii="華康細圓體(P)" w:eastAsia="華康細圓體(P)"/>
          <w:spacing w:val="0"/>
          <w:sz w:val="20"/>
        </w:rPr>
        <w:t>2.</w:t>
      </w:r>
      <w:r w:rsidRPr="00412CFE">
        <w:rPr>
          <w:rFonts w:ascii="華康細圓體(P)" w:eastAsia="華康細圓體(P)" w:hint="eastAsia"/>
          <w:spacing w:val="0"/>
          <w:sz w:val="20"/>
        </w:rPr>
        <w:t>在每天的需要上依靠神</w:t>
      </w:r>
    </w:p>
    <w:p w:rsidR="00262F38" w:rsidRPr="00412CFE" w:rsidRDefault="00262F38" w:rsidP="00262F38">
      <w:pPr>
        <w:spacing w:line="280" w:lineRule="exact"/>
        <w:ind w:leftChars="100" w:left="224"/>
        <w:jc w:val="both"/>
        <w:rPr>
          <w:rFonts w:ascii="華康細圓體(P)" w:eastAsia="華康細圓體(P)"/>
          <w:spacing w:val="0"/>
          <w:sz w:val="20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6C44B812" wp14:editId="235679CF">
            <wp:simplePos x="0" y="0"/>
            <wp:positionH relativeFrom="column">
              <wp:align>right</wp:align>
            </wp:positionH>
            <wp:positionV relativeFrom="paragraph">
              <wp:posOffset>16510</wp:posOffset>
            </wp:positionV>
            <wp:extent cx="847725" cy="565067"/>
            <wp:effectExtent l="0" t="0" r="0" b="6985"/>
            <wp:wrapNone/>
            <wp:docPr id="2" name="irc_mi" descr="「詩篇」的圖片搜尋結果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詩篇」的圖片搜尋結果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6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CFE">
        <w:rPr>
          <w:rFonts w:ascii="華康細圓體(P)" w:eastAsia="華康細圓體(P)" w:hint="eastAsia"/>
          <w:spacing w:val="0"/>
          <w:sz w:val="20"/>
        </w:rPr>
        <w:t>3.對罪</w:t>
      </w:r>
      <w:r>
        <w:rPr>
          <w:rFonts w:ascii="華康細圓體(P)" w:eastAsia="華康細圓體(P)" w:hint="eastAsia"/>
          <w:spacing w:val="0"/>
          <w:sz w:val="20"/>
        </w:rPr>
        <w:t>有</w:t>
      </w:r>
      <w:r w:rsidRPr="00412CFE">
        <w:rPr>
          <w:rFonts w:ascii="華康細圓體(P)" w:eastAsia="華康細圓體(P)" w:hint="eastAsia"/>
          <w:spacing w:val="0"/>
          <w:sz w:val="20"/>
        </w:rPr>
        <w:t>敏感</w:t>
      </w:r>
      <w:r>
        <w:rPr>
          <w:rFonts w:ascii="華康細圓體(P)" w:eastAsia="華康細圓體(P)" w:hint="eastAsia"/>
          <w:spacing w:val="0"/>
          <w:sz w:val="20"/>
        </w:rPr>
        <w:t>度</w:t>
      </w:r>
    </w:p>
    <w:p w:rsidR="00262F38" w:rsidRPr="00412CFE" w:rsidRDefault="00262F38" w:rsidP="00262F38">
      <w:pPr>
        <w:spacing w:line="280" w:lineRule="exact"/>
        <w:ind w:leftChars="100" w:left="224"/>
        <w:jc w:val="both"/>
        <w:rPr>
          <w:rFonts w:ascii="華康細圓體(P)" w:eastAsia="華康細圓體(P)"/>
          <w:spacing w:val="0"/>
          <w:sz w:val="20"/>
        </w:rPr>
      </w:pPr>
      <w:r w:rsidRPr="00412CFE">
        <w:rPr>
          <w:rFonts w:ascii="華康細圓體(P)" w:eastAsia="華康細圓體(P)" w:hint="eastAsia"/>
          <w:spacing w:val="0"/>
          <w:sz w:val="20"/>
        </w:rPr>
        <w:t>4.有蒙赦免的確據</w:t>
      </w:r>
    </w:p>
    <w:p w:rsidR="00262F38" w:rsidRPr="00412CFE" w:rsidRDefault="00262F38" w:rsidP="00262F38">
      <w:pPr>
        <w:spacing w:line="280" w:lineRule="exact"/>
        <w:ind w:leftChars="100" w:left="224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5.</w:t>
      </w:r>
      <w:r w:rsidRPr="00412CFE">
        <w:rPr>
          <w:rFonts w:ascii="華康細圓體(P)" w:eastAsia="華康細圓體(P)" w:hint="eastAsia"/>
          <w:spacing w:val="0"/>
          <w:sz w:val="20"/>
        </w:rPr>
        <w:t>等候耶和華</w:t>
      </w:r>
    </w:p>
    <w:p w:rsidR="00262F38" w:rsidRDefault="00262F38" w:rsidP="00262F38">
      <w:pPr>
        <w:spacing w:line="280" w:lineRule="exact"/>
        <w:ind w:leftChars="100" w:left="224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6.有</w:t>
      </w:r>
      <w:r w:rsidRPr="00412CFE">
        <w:rPr>
          <w:rFonts w:ascii="華康細圓體(P)" w:eastAsia="華康細圓體(P)" w:hint="eastAsia"/>
          <w:spacing w:val="0"/>
          <w:sz w:val="20"/>
        </w:rPr>
        <w:t>從神來的盼望</w:t>
      </w:r>
    </w:p>
    <w:p w:rsidR="00262F38" w:rsidRPr="00412CFE" w:rsidRDefault="00262F38" w:rsidP="00262F38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現在就來</w:t>
      </w:r>
      <w:r w:rsidRPr="00412CFE">
        <w:rPr>
          <w:rFonts w:ascii="華康細圓體(P)" w:eastAsia="華康細圓體(P)" w:hint="eastAsia"/>
          <w:spacing w:val="0"/>
          <w:sz w:val="20"/>
        </w:rPr>
        <w:t>預備心</w:t>
      </w:r>
      <w:r>
        <w:rPr>
          <w:rFonts w:ascii="華康細圓體(P)" w:eastAsia="華康細圓體(P)" w:hint="eastAsia"/>
          <w:spacing w:val="0"/>
          <w:sz w:val="20"/>
        </w:rPr>
        <w:t>，好</w:t>
      </w:r>
      <w:r w:rsidRPr="00412CFE">
        <w:rPr>
          <w:rFonts w:ascii="華康細圓體(P)" w:eastAsia="華康細圓體(P)" w:hint="eastAsia"/>
          <w:spacing w:val="0"/>
          <w:sz w:val="20"/>
        </w:rPr>
        <w:t>在靈修時遇見神</w:t>
      </w:r>
      <w:r>
        <w:rPr>
          <w:rFonts w:ascii="華康細圓體(P)" w:eastAsia="華康細圓體(P)" w:hint="eastAsia"/>
          <w:spacing w:val="0"/>
          <w:sz w:val="20"/>
        </w:rPr>
        <w:t>！</w:t>
      </w:r>
    </w:p>
    <w:p w:rsidR="00262F38" w:rsidRDefault="00262F38" w:rsidP="00262F38">
      <w:pPr>
        <w:spacing w:beforeLines="20" w:before="48" w:line="320" w:lineRule="exact"/>
        <w:jc w:val="both"/>
        <w:rPr>
          <w:rFonts w:ascii="華康細圓體(P)" w:eastAsia="華康細圓體(P)"/>
          <w:spacing w:val="0"/>
          <w:sz w:val="20"/>
        </w:rPr>
      </w:pPr>
      <w:r w:rsidRPr="00001ABB">
        <w:rPr>
          <w:rFonts w:ascii="華康細圓體(P)" w:eastAsia="華康細圓體(P)" w:hint="eastAsia"/>
          <w:b/>
          <w:spacing w:val="0"/>
          <w:sz w:val="20"/>
        </w:rPr>
        <w:t>《第一種讀法》</w:t>
      </w:r>
    </w:p>
    <w:p w:rsidR="00262F38" w:rsidRDefault="00262F38" w:rsidP="00262F38">
      <w:pPr>
        <w:spacing w:line="30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使用「</w:t>
      </w:r>
      <w:r w:rsidRPr="00084B6A">
        <w:rPr>
          <w:rFonts w:ascii="華康細圓體(P)" w:eastAsia="華康細圓體(P)" w:hint="eastAsia"/>
          <w:spacing w:val="0"/>
          <w:sz w:val="20"/>
        </w:rPr>
        <w:t>2017˙詩篇讀經計畫</w:t>
      </w:r>
      <w:r>
        <w:rPr>
          <w:rFonts w:ascii="華康細圓體(P)" w:eastAsia="華康細圓體(P)" w:hint="eastAsia"/>
          <w:spacing w:val="0"/>
          <w:sz w:val="20"/>
        </w:rPr>
        <w:t>表」(在長椅上)，從1/29~9/2每週七天、每天一段，讀完全部的《詩篇》。亦可配合《</w:t>
      </w:r>
      <w:r w:rsidRPr="00084B6A">
        <w:rPr>
          <w:rFonts w:ascii="華康細圓體(P)" w:eastAsia="華康細圓體(P)" w:hint="eastAsia"/>
          <w:spacing w:val="0"/>
          <w:sz w:val="20"/>
        </w:rPr>
        <w:t>每日靈糧舊約系列˙詩篇(上下)</w:t>
      </w:r>
      <w:r>
        <w:rPr>
          <w:rFonts w:ascii="華康細圓體(P)" w:eastAsia="華康細圓體(P)" w:hint="eastAsia"/>
          <w:spacing w:val="0"/>
          <w:sz w:val="20"/>
        </w:rPr>
        <w:t>》導讀，作為靈修讀經時的輔助材料。</w:t>
      </w:r>
    </w:p>
    <w:p w:rsidR="00262F38" w:rsidRPr="00001ABB" w:rsidRDefault="00262F38" w:rsidP="00262F38">
      <w:pPr>
        <w:spacing w:beforeLines="50" w:before="120" w:line="32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001ABB">
        <w:rPr>
          <w:rFonts w:ascii="華康細圓體(P)" w:eastAsia="華康細圓體(P)" w:hint="eastAsia"/>
          <w:b/>
          <w:spacing w:val="0"/>
          <w:sz w:val="20"/>
        </w:rPr>
        <w:t>《第二種讀法》</w:t>
      </w:r>
    </w:p>
    <w:p w:rsidR="00262F38" w:rsidRDefault="00262F38" w:rsidP="00262F38">
      <w:pPr>
        <w:spacing w:line="30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使用《</w:t>
      </w:r>
      <w:r w:rsidRPr="00084B6A">
        <w:rPr>
          <w:rFonts w:ascii="華康細圓體(P)" w:eastAsia="華康細圓體(P)" w:hint="eastAsia"/>
          <w:spacing w:val="0"/>
          <w:sz w:val="20"/>
        </w:rPr>
        <w:t>永恆的讚美--詩篇靈修365</w:t>
      </w:r>
      <w:r>
        <w:rPr>
          <w:rFonts w:ascii="華康細圓體(P)" w:eastAsia="華康細圓體(P)" w:hint="eastAsia"/>
          <w:spacing w:val="0"/>
          <w:sz w:val="20"/>
        </w:rPr>
        <w:t>》(華倫魏斯比/麥種出版社)，按照書本進度，以365天</w:t>
      </w:r>
      <w:r w:rsidRPr="00001ABB">
        <w:rPr>
          <w:rFonts w:ascii="華康細圓體(P)" w:eastAsia="華康細圓體(P)" w:hint="eastAsia"/>
          <w:spacing w:val="0"/>
          <w:sz w:val="20"/>
        </w:rPr>
        <w:t>讀完</w:t>
      </w:r>
      <w:r>
        <w:rPr>
          <w:rFonts w:ascii="華康細圓體(P)" w:eastAsia="華康細圓體(P)" w:hint="eastAsia"/>
          <w:spacing w:val="0"/>
          <w:sz w:val="20"/>
        </w:rPr>
        <w:t>《詩篇》。</w:t>
      </w:r>
    </w:p>
    <w:p w:rsidR="00C12FB0" w:rsidRPr="006F4F3D" w:rsidRDefault="00C12FB0" w:rsidP="00C12FB0">
      <w:pPr>
        <w:spacing w:beforeLines="100" w:before="240" w:line="400" w:lineRule="exact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lastRenderedPageBreak/>
        <w:t>本週各項聚會</w:t>
      </w:r>
    </w:p>
    <w:p w:rsidR="00C12FB0" w:rsidRPr="00326125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C12FB0" w:rsidRPr="00326125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C12FB0" w:rsidRPr="00326125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C12FB0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啟發課程</w:t>
      </w:r>
    </w:p>
    <w:p w:rsidR="00C12FB0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C12FB0" w:rsidRDefault="00C12FB0" w:rsidP="00C12FB0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C12FB0" w:rsidRPr="00326125" w:rsidRDefault="00C12FB0" w:rsidP="00C12FB0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C12FB0" w:rsidRPr="00326125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7603CC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tbl>
      <w:tblPr>
        <w:tblStyle w:val="aff5"/>
        <w:tblpPr w:leftFromText="180" w:rightFromText="180" w:vertAnchor="page" w:horzAnchor="page" w:tblpX="4591" w:tblpY="1336"/>
        <w:tblW w:w="3539" w:type="dxa"/>
        <w:tblLook w:val="04A0" w:firstRow="1" w:lastRow="0" w:firstColumn="1" w:lastColumn="0" w:noHBand="0" w:noVBand="1"/>
      </w:tblPr>
      <w:tblGrid>
        <w:gridCol w:w="1413"/>
        <w:gridCol w:w="1140"/>
        <w:gridCol w:w="986"/>
      </w:tblGrid>
      <w:tr w:rsidR="00262F38" w:rsidRPr="003031DB" w:rsidTr="008F5D84">
        <w:trPr>
          <w:trHeight w:val="45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62F38" w:rsidRPr="00262F38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課程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262F38" w:rsidRPr="00262F38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日期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262F38" w:rsidRPr="00262F38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講師</w:t>
            </w:r>
          </w:p>
        </w:tc>
      </w:tr>
      <w:tr w:rsidR="00262F38" w:rsidRPr="003031DB" w:rsidTr="008F5D84">
        <w:trPr>
          <w:trHeight w:val="510"/>
        </w:trPr>
        <w:tc>
          <w:tcPr>
            <w:tcW w:w="1413" w:type="dxa"/>
            <w:vAlign w:val="center"/>
          </w:tcPr>
          <w:p w:rsidR="00262F38" w:rsidRPr="00262F38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四福音</w:t>
            </w:r>
          </w:p>
        </w:tc>
        <w:tc>
          <w:tcPr>
            <w:tcW w:w="1140" w:type="dxa"/>
            <w:vAlign w:val="center"/>
          </w:tcPr>
          <w:p w:rsidR="00262F38" w:rsidRPr="00262F38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3/</w:t>
            </w:r>
            <w:r w:rsidRPr="00262F38">
              <w:rPr>
                <w:rFonts w:ascii="標楷體" w:eastAsia="標楷體" w:hAnsi="標楷體"/>
                <w:spacing w:val="0"/>
                <w:sz w:val="22"/>
                <w:szCs w:val="22"/>
              </w:rPr>
              <w:t>6-10</w:t>
            </w:r>
          </w:p>
        </w:tc>
        <w:tc>
          <w:tcPr>
            <w:tcW w:w="986" w:type="dxa"/>
            <w:vAlign w:val="center"/>
          </w:tcPr>
          <w:p w:rsidR="00262F38" w:rsidRPr="00262F38" w:rsidRDefault="00262F38" w:rsidP="008F5D84">
            <w:pPr>
              <w:spacing w:beforeLines="10" w:before="24" w:afterLines="10" w:after="24"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劉介磐</w:t>
            </w:r>
          </w:p>
        </w:tc>
      </w:tr>
      <w:tr w:rsidR="00262F38" w:rsidRPr="003031DB" w:rsidTr="008F5D84">
        <w:trPr>
          <w:trHeight w:val="510"/>
        </w:trPr>
        <w:tc>
          <w:tcPr>
            <w:tcW w:w="1413" w:type="dxa"/>
            <w:vAlign w:val="center"/>
          </w:tcPr>
          <w:p w:rsidR="00262F38" w:rsidRPr="00262F38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兒童事工</w:t>
            </w:r>
          </w:p>
        </w:tc>
        <w:tc>
          <w:tcPr>
            <w:tcW w:w="1140" w:type="dxa"/>
            <w:vAlign w:val="center"/>
          </w:tcPr>
          <w:p w:rsidR="00262F38" w:rsidRPr="00262F38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3/</w:t>
            </w:r>
            <w:r w:rsidRPr="00262F38">
              <w:rPr>
                <w:rFonts w:ascii="標楷體" w:eastAsia="標楷體" w:hAnsi="標楷體"/>
                <w:spacing w:val="0"/>
                <w:sz w:val="22"/>
                <w:szCs w:val="22"/>
              </w:rPr>
              <w:t>13-17</w:t>
            </w:r>
          </w:p>
        </w:tc>
        <w:tc>
          <w:tcPr>
            <w:tcW w:w="986" w:type="dxa"/>
            <w:vAlign w:val="center"/>
          </w:tcPr>
          <w:p w:rsidR="00262F38" w:rsidRPr="00262F38" w:rsidRDefault="00262F38" w:rsidP="008F5D84">
            <w:pPr>
              <w:spacing w:beforeLines="10" w:before="24" w:afterLines="10" w:after="24"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唐匯宇</w:t>
            </w:r>
          </w:p>
        </w:tc>
      </w:tr>
      <w:tr w:rsidR="00262F38" w:rsidRPr="003031DB" w:rsidTr="008F5D84">
        <w:trPr>
          <w:trHeight w:val="510"/>
        </w:trPr>
        <w:tc>
          <w:tcPr>
            <w:tcW w:w="1413" w:type="dxa"/>
            <w:vAlign w:val="center"/>
          </w:tcPr>
          <w:p w:rsidR="00262F38" w:rsidRPr="00262F38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和諧人生</w:t>
            </w:r>
          </w:p>
        </w:tc>
        <w:tc>
          <w:tcPr>
            <w:tcW w:w="1140" w:type="dxa"/>
            <w:vAlign w:val="center"/>
          </w:tcPr>
          <w:p w:rsidR="00262F38" w:rsidRPr="00262F38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3/</w:t>
            </w:r>
            <w:r w:rsidRPr="00262F38">
              <w:rPr>
                <w:rFonts w:ascii="標楷體" w:eastAsia="標楷體" w:hAnsi="標楷體"/>
                <w:spacing w:val="0"/>
                <w:sz w:val="22"/>
                <w:szCs w:val="22"/>
              </w:rPr>
              <w:t>20-24</w:t>
            </w:r>
          </w:p>
        </w:tc>
        <w:tc>
          <w:tcPr>
            <w:tcW w:w="986" w:type="dxa"/>
            <w:vAlign w:val="center"/>
          </w:tcPr>
          <w:p w:rsidR="00262F38" w:rsidRPr="00262F38" w:rsidRDefault="00262F38" w:rsidP="008F5D84">
            <w:pPr>
              <w:spacing w:beforeLines="10" w:before="24" w:afterLines="10" w:after="24"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謝國銘</w:t>
            </w:r>
          </w:p>
        </w:tc>
      </w:tr>
      <w:tr w:rsidR="00262F38" w:rsidRPr="003031DB" w:rsidTr="008F5D84">
        <w:trPr>
          <w:trHeight w:val="510"/>
        </w:trPr>
        <w:tc>
          <w:tcPr>
            <w:tcW w:w="1413" w:type="dxa"/>
            <w:vAlign w:val="center"/>
          </w:tcPr>
          <w:p w:rsidR="00262F38" w:rsidRPr="00262F38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使徒行傳</w:t>
            </w:r>
          </w:p>
        </w:tc>
        <w:tc>
          <w:tcPr>
            <w:tcW w:w="1140" w:type="dxa"/>
            <w:vAlign w:val="center"/>
          </w:tcPr>
          <w:p w:rsidR="00262F38" w:rsidRPr="00262F38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3/</w:t>
            </w:r>
            <w:r w:rsidRPr="00262F38">
              <w:rPr>
                <w:rFonts w:ascii="標楷體" w:eastAsia="標楷體" w:hAnsi="標楷體"/>
                <w:spacing w:val="0"/>
                <w:sz w:val="22"/>
                <w:szCs w:val="22"/>
              </w:rPr>
              <w:t>27-31</w:t>
            </w:r>
          </w:p>
        </w:tc>
        <w:tc>
          <w:tcPr>
            <w:tcW w:w="986" w:type="dxa"/>
            <w:vAlign w:val="center"/>
          </w:tcPr>
          <w:p w:rsidR="00262F38" w:rsidRPr="00262F38" w:rsidRDefault="00262F38" w:rsidP="008F5D84">
            <w:pPr>
              <w:spacing w:beforeLines="10" w:before="24" w:afterLines="10" w:after="24"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劉介磐</w:t>
            </w:r>
          </w:p>
        </w:tc>
      </w:tr>
      <w:tr w:rsidR="00262F38" w:rsidRPr="003031DB" w:rsidTr="008F5D84">
        <w:trPr>
          <w:trHeight w:val="510"/>
        </w:trPr>
        <w:tc>
          <w:tcPr>
            <w:tcW w:w="1413" w:type="dxa"/>
            <w:vAlign w:val="center"/>
          </w:tcPr>
          <w:p w:rsidR="00262F38" w:rsidRPr="00262F38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開拓教會</w:t>
            </w:r>
          </w:p>
        </w:tc>
        <w:tc>
          <w:tcPr>
            <w:tcW w:w="1140" w:type="dxa"/>
            <w:vAlign w:val="center"/>
          </w:tcPr>
          <w:p w:rsidR="00262F38" w:rsidRPr="00262F38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4/</w:t>
            </w:r>
            <w:r w:rsidRPr="00262F38">
              <w:rPr>
                <w:rFonts w:ascii="標楷體" w:eastAsia="標楷體" w:hAnsi="標楷體"/>
                <w:spacing w:val="0"/>
                <w:sz w:val="22"/>
                <w:szCs w:val="22"/>
              </w:rPr>
              <w:t>5-7</w:t>
            </w:r>
          </w:p>
        </w:tc>
        <w:tc>
          <w:tcPr>
            <w:tcW w:w="986" w:type="dxa"/>
            <w:vAlign w:val="center"/>
          </w:tcPr>
          <w:p w:rsidR="00262F38" w:rsidRPr="00262F38" w:rsidRDefault="00262F38" w:rsidP="008F5D84">
            <w:pPr>
              <w:spacing w:beforeLines="10" w:before="24" w:afterLines="10" w:after="24"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曾嘉逸</w:t>
            </w:r>
          </w:p>
        </w:tc>
      </w:tr>
      <w:tr w:rsidR="00262F38" w:rsidRPr="003031DB" w:rsidTr="008F5D84">
        <w:trPr>
          <w:trHeight w:val="510"/>
        </w:trPr>
        <w:tc>
          <w:tcPr>
            <w:tcW w:w="1413" w:type="dxa"/>
            <w:vAlign w:val="center"/>
          </w:tcPr>
          <w:p w:rsidR="00262F38" w:rsidRPr="00262F38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保羅書信</w:t>
            </w:r>
          </w:p>
        </w:tc>
        <w:tc>
          <w:tcPr>
            <w:tcW w:w="1140" w:type="dxa"/>
            <w:vAlign w:val="center"/>
          </w:tcPr>
          <w:p w:rsidR="00262F38" w:rsidRPr="00262F38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4/</w:t>
            </w:r>
            <w:r w:rsidRPr="00262F38">
              <w:rPr>
                <w:rFonts w:ascii="標楷體" w:eastAsia="標楷體" w:hAnsi="標楷體"/>
                <w:spacing w:val="0"/>
                <w:sz w:val="22"/>
                <w:szCs w:val="22"/>
              </w:rPr>
              <w:t>10-14</w:t>
            </w:r>
          </w:p>
        </w:tc>
        <w:tc>
          <w:tcPr>
            <w:tcW w:w="986" w:type="dxa"/>
            <w:vAlign w:val="center"/>
          </w:tcPr>
          <w:p w:rsidR="00262F38" w:rsidRPr="00262F38" w:rsidRDefault="00262F38" w:rsidP="008F5D84">
            <w:pPr>
              <w:spacing w:beforeLines="10" w:before="24" w:afterLines="10" w:after="24"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林廣耀</w:t>
            </w:r>
          </w:p>
        </w:tc>
      </w:tr>
      <w:tr w:rsidR="00262F38" w:rsidRPr="003031DB" w:rsidTr="008F5D84">
        <w:trPr>
          <w:trHeight w:val="510"/>
        </w:trPr>
        <w:tc>
          <w:tcPr>
            <w:tcW w:w="1413" w:type="dxa"/>
            <w:vAlign w:val="center"/>
          </w:tcPr>
          <w:p w:rsidR="00262F38" w:rsidRPr="00262F38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其它書信</w:t>
            </w:r>
          </w:p>
        </w:tc>
        <w:tc>
          <w:tcPr>
            <w:tcW w:w="1140" w:type="dxa"/>
            <w:vAlign w:val="center"/>
          </w:tcPr>
          <w:p w:rsidR="00262F38" w:rsidRPr="00262F38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4/</w:t>
            </w:r>
            <w:r w:rsidRPr="00262F38">
              <w:rPr>
                <w:rFonts w:ascii="標楷體" w:eastAsia="標楷體" w:hAnsi="標楷體"/>
                <w:spacing w:val="0"/>
                <w:sz w:val="22"/>
                <w:szCs w:val="22"/>
              </w:rPr>
              <w:t>17-21</w:t>
            </w:r>
          </w:p>
        </w:tc>
        <w:tc>
          <w:tcPr>
            <w:tcW w:w="986" w:type="dxa"/>
            <w:vAlign w:val="center"/>
          </w:tcPr>
          <w:p w:rsidR="00262F38" w:rsidRPr="00262F38" w:rsidRDefault="00262F38" w:rsidP="008F5D84">
            <w:pPr>
              <w:spacing w:beforeLines="10" w:before="24" w:afterLines="10" w:after="24"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任駿</w:t>
            </w:r>
          </w:p>
        </w:tc>
      </w:tr>
      <w:tr w:rsidR="00262F38" w:rsidRPr="003031DB" w:rsidTr="008F5D84">
        <w:trPr>
          <w:trHeight w:val="510"/>
        </w:trPr>
        <w:tc>
          <w:tcPr>
            <w:tcW w:w="1413" w:type="dxa"/>
            <w:vAlign w:val="center"/>
          </w:tcPr>
          <w:p w:rsidR="00262F38" w:rsidRPr="00262F38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羅馬書</w:t>
            </w:r>
          </w:p>
        </w:tc>
        <w:tc>
          <w:tcPr>
            <w:tcW w:w="1140" w:type="dxa"/>
            <w:vAlign w:val="center"/>
          </w:tcPr>
          <w:p w:rsidR="00262F38" w:rsidRPr="00262F38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4/</w:t>
            </w:r>
            <w:r w:rsidRPr="00262F38">
              <w:rPr>
                <w:rFonts w:ascii="標楷體" w:eastAsia="標楷體" w:hAnsi="標楷體"/>
                <w:spacing w:val="0"/>
                <w:sz w:val="22"/>
                <w:szCs w:val="22"/>
              </w:rPr>
              <w:t>24-28</w:t>
            </w:r>
          </w:p>
        </w:tc>
        <w:tc>
          <w:tcPr>
            <w:tcW w:w="986" w:type="dxa"/>
            <w:vAlign w:val="center"/>
          </w:tcPr>
          <w:p w:rsidR="00262F38" w:rsidRPr="00262F38" w:rsidRDefault="00262F38" w:rsidP="008F5D84">
            <w:pPr>
              <w:spacing w:beforeLines="10" w:before="24" w:afterLines="10" w:after="24"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王華琦</w:t>
            </w:r>
          </w:p>
        </w:tc>
      </w:tr>
      <w:tr w:rsidR="00262F38" w:rsidRPr="003031DB" w:rsidTr="008F5D84">
        <w:trPr>
          <w:trHeight w:val="567"/>
        </w:trPr>
        <w:tc>
          <w:tcPr>
            <w:tcW w:w="1413" w:type="dxa"/>
            <w:vAlign w:val="center"/>
          </w:tcPr>
          <w:p w:rsidR="008F5D84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青少年事工</w:t>
            </w:r>
          </w:p>
          <w:p w:rsidR="00262F38" w:rsidRPr="00262F38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/長青</w:t>
            </w:r>
          </w:p>
        </w:tc>
        <w:tc>
          <w:tcPr>
            <w:tcW w:w="1140" w:type="dxa"/>
            <w:vAlign w:val="center"/>
          </w:tcPr>
          <w:p w:rsidR="00262F38" w:rsidRPr="00262F38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5/</w:t>
            </w:r>
            <w:r w:rsidRPr="00262F38">
              <w:rPr>
                <w:rFonts w:ascii="標楷體" w:eastAsia="標楷體" w:hAnsi="標楷體"/>
                <w:spacing w:val="0"/>
                <w:sz w:val="22"/>
                <w:szCs w:val="22"/>
              </w:rPr>
              <w:t>1-5</w:t>
            </w:r>
          </w:p>
        </w:tc>
        <w:tc>
          <w:tcPr>
            <w:tcW w:w="986" w:type="dxa"/>
            <w:vAlign w:val="center"/>
          </w:tcPr>
          <w:p w:rsidR="00262F38" w:rsidRPr="00262F38" w:rsidRDefault="00262F38" w:rsidP="008F5D84">
            <w:pPr>
              <w:spacing w:beforeLines="10" w:before="24" w:afterLines="10" w:after="24"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陳柏嘉/呂允仁</w:t>
            </w:r>
          </w:p>
        </w:tc>
      </w:tr>
      <w:tr w:rsidR="00262F38" w:rsidRPr="003031DB" w:rsidTr="008F5D84">
        <w:trPr>
          <w:trHeight w:val="567"/>
        </w:trPr>
        <w:tc>
          <w:tcPr>
            <w:tcW w:w="1413" w:type="dxa"/>
            <w:vAlign w:val="center"/>
          </w:tcPr>
          <w:p w:rsidR="008F5D84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門徒訓練</w:t>
            </w:r>
          </w:p>
          <w:p w:rsidR="00262F38" w:rsidRPr="00262F38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(二)</w:t>
            </w:r>
          </w:p>
        </w:tc>
        <w:tc>
          <w:tcPr>
            <w:tcW w:w="1140" w:type="dxa"/>
            <w:vAlign w:val="center"/>
          </w:tcPr>
          <w:p w:rsidR="00262F38" w:rsidRPr="00262F38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5/</w:t>
            </w:r>
            <w:r w:rsidRPr="00262F38">
              <w:rPr>
                <w:rFonts w:ascii="標楷體" w:eastAsia="標楷體" w:hAnsi="標楷體"/>
                <w:spacing w:val="0"/>
                <w:sz w:val="22"/>
                <w:szCs w:val="22"/>
              </w:rPr>
              <w:t>8-12</w:t>
            </w:r>
          </w:p>
        </w:tc>
        <w:tc>
          <w:tcPr>
            <w:tcW w:w="986" w:type="dxa"/>
            <w:vAlign w:val="center"/>
          </w:tcPr>
          <w:p w:rsidR="00262F38" w:rsidRPr="00262F38" w:rsidRDefault="00262F38" w:rsidP="008F5D84">
            <w:pPr>
              <w:spacing w:beforeLines="10" w:before="24" w:afterLines="10" w:after="24"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陳正宗</w:t>
            </w:r>
          </w:p>
        </w:tc>
      </w:tr>
      <w:tr w:rsidR="00262F38" w:rsidRPr="003031DB" w:rsidTr="008F5D84">
        <w:trPr>
          <w:trHeight w:val="567"/>
        </w:trPr>
        <w:tc>
          <w:tcPr>
            <w:tcW w:w="1413" w:type="dxa"/>
            <w:vAlign w:val="center"/>
          </w:tcPr>
          <w:p w:rsidR="008F5D84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工人品格</w:t>
            </w:r>
          </w:p>
          <w:p w:rsidR="00262F38" w:rsidRPr="00262F38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理財</w:t>
            </w:r>
          </w:p>
        </w:tc>
        <w:tc>
          <w:tcPr>
            <w:tcW w:w="1140" w:type="dxa"/>
            <w:vAlign w:val="center"/>
          </w:tcPr>
          <w:p w:rsidR="00262F38" w:rsidRPr="00262F38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5/</w:t>
            </w:r>
            <w:r w:rsidRPr="00262F38">
              <w:rPr>
                <w:rFonts w:ascii="標楷體" w:eastAsia="標楷體" w:hAnsi="標楷體"/>
                <w:spacing w:val="0"/>
                <w:sz w:val="22"/>
                <w:szCs w:val="22"/>
              </w:rPr>
              <w:t>15-19</w:t>
            </w:r>
          </w:p>
        </w:tc>
        <w:tc>
          <w:tcPr>
            <w:tcW w:w="986" w:type="dxa"/>
            <w:vAlign w:val="center"/>
          </w:tcPr>
          <w:p w:rsidR="00262F38" w:rsidRPr="00262F38" w:rsidRDefault="00262F38" w:rsidP="008F5D84">
            <w:pPr>
              <w:spacing w:beforeLines="10" w:before="24" w:afterLines="10" w:after="24"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王純道</w:t>
            </w:r>
          </w:p>
        </w:tc>
      </w:tr>
      <w:tr w:rsidR="00262F38" w:rsidRPr="003031DB" w:rsidTr="008F5D84">
        <w:trPr>
          <w:trHeight w:val="510"/>
        </w:trPr>
        <w:tc>
          <w:tcPr>
            <w:tcW w:w="1413" w:type="dxa"/>
            <w:vAlign w:val="center"/>
          </w:tcPr>
          <w:p w:rsidR="00262F38" w:rsidRPr="00262F38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啟示錄</w:t>
            </w:r>
          </w:p>
        </w:tc>
        <w:tc>
          <w:tcPr>
            <w:tcW w:w="1140" w:type="dxa"/>
            <w:vAlign w:val="center"/>
          </w:tcPr>
          <w:p w:rsidR="00262F38" w:rsidRPr="00262F38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5/</w:t>
            </w:r>
            <w:r w:rsidRPr="00262F38">
              <w:rPr>
                <w:rFonts w:ascii="標楷體" w:eastAsia="標楷體" w:hAnsi="標楷體"/>
                <w:spacing w:val="0"/>
                <w:sz w:val="22"/>
                <w:szCs w:val="22"/>
              </w:rPr>
              <w:t>22-26</w:t>
            </w:r>
          </w:p>
        </w:tc>
        <w:tc>
          <w:tcPr>
            <w:tcW w:w="986" w:type="dxa"/>
            <w:vAlign w:val="center"/>
          </w:tcPr>
          <w:p w:rsidR="00262F38" w:rsidRPr="00262F38" w:rsidRDefault="00262F38" w:rsidP="008F5D84">
            <w:pPr>
              <w:spacing w:beforeLines="10" w:before="24" w:afterLines="10" w:after="24"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呂允仁</w:t>
            </w:r>
          </w:p>
        </w:tc>
      </w:tr>
      <w:tr w:rsidR="00262F38" w:rsidRPr="003031DB" w:rsidTr="008F5D84">
        <w:trPr>
          <w:trHeight w:val="567"/>
        </w:trPr>
        <w:tc>
          <w:tcPr>
            <w:tcW w:w="1413" w:type="dxa"/>
            <w:vAlign w:val="center"/>
          </w:tcPr>
          <w:p w:rsidR="008F5D84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新約教會</w:t>
            </w:r>
          </w:p>
          <w:p w:rsidR="00262F38" w:rsidRPr="00262F38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的特色</w:t>
            </w:r>
          </w:p>
        </w:tc>
        <w:tc>
          <w:tcPr>
            <w:tcW w:w="1140" w:type="dxa"/>
            <w:vAlign w:val="center"/>
          </w:tcPr>
          <w:p w:rsidR="00262F38" w:rsidRPr="00262F38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5/31</w:t>
            </w:r>
            <w:r w:rsidRPr="00262F38">
              <w:rPr>
                <w:rFonts w:ascii="標楷體" w:eastAsia="標楷體" w:hAnsi="標楷體"/>
                <w:spacing w:val="0"/>
                <w:sz w:val="22"/>
                <w:szCs w:val="22"/>
              </w:rPr>
              <w:t>-6/2</w:t>
            </w:r>
          </w:p>
        </w:tc>
        <w:tc>
          <w:tcPr>
            <w:tcW w:w="986" w:type="dxa"/>
            <w:vAlign w:val="center"/>
          </w:tcPr>
          <w:p w:rsidR="00262F38" w:rsidRPr="00262F38" w:rsidRDefault="00262F38" w:rsidP="008F5D84">
            <w:pPr>
              <w:spacing w:beforeLines="10" w:before="24" w:afterLines="10" w:after="24"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王華琦</w:t>
            </w:r>
          </w:p>
        </w:tc>
      </w:tr>
      <w:tr w:rsidR="00262F38" w:rsidRPr="003031DB" w:rsidTr="008F5D84">
        <w:trPr>
          <w:trHeight w:val="567"/>
        </w:trPr>
        <w:tc>
          <w:tcPr>
            <w:tcW w:w="1413" w:type="dxa"/>
            <w:vAlign w:val="center"/>
          </w:tcPr>
          <w:p w:rsidR="00262F38" w:rsidRPr="00262F38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教牧輔導(下)</w:t>
            </w:r>
          </w:p>
        </w:tc>
        <w:tc>
          <w:tcPr>
            <w:tcW w:w="1140" w:type="dxa"/>
            <w:vAlign w:val="center"/>
          </w:tcPr>
          <w:p w:rsidR="00262F38" w:rsidRPr="00262F38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6/</w:t>
            </w:r>
            <w:r w:rsidRPr="00262F38">
              <w:rPr>
                <w:rFonts w:ascii="標楷體" w:eastAsia="標楷體" w:hAnsi="標楷體"/>
                <w:spacing w:val="0"/>
                <w:sz w:val="22"/>
                <w:szCs w:val="22"/>
              </w:rPr>
              <w:t>5-9</w:t>
            </w:r>
          </w:p>
        </w:tc>
        <w:tc>
          <w:tcPr>
            <w:tcW w:w="986" w:type="dxa"/>
            <w:vAlign w:val="center"/>
          </w:tcPr>
          <w:p w:rsidR="00262F38" w:rsidRPr="00262F38" w:rsidRDefault="00262F38" w:rsidP="008F5D84">
            <w:pPr>
              <w:spacing w:beforeLines="10" w:before="24" w:afterLines="10" w:after="24"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彭懷冰</w:t>
            </w:r>
          </w:p>
        </w:tc>
      </w:tr>
      <w:tr w:rsidR="00262F38" w:rsidRPr="003031DB" w:rsidTr="008F5D84">
        <w:trPr>
          <w:trHeight w:val="567"/>
        </w:trPr>
        <w:tc>
          <w:tcPr>
            <w:tcW w:w="1413" w:type="dxa"/>
            <w:vAlign w:val="center"/>
          </w:tcPr>
          <w:p w:rsidR="008F5D84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基督徒的</w:t>
            </w:r>
          </w:p>
          <w:p w:rsidR="00262F38" w:rsidRPr="00262F38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婚姻與家庭</w:t>
            </w:r>
          </w:p>
        </w:tc>
        <w:tc>
          <w:tcPr>
            <w:tcW w:w="1140" w:type="dxa"/>
            <w:vAlign w:val="center"/>
          </w:tcPr>
          <w:p w:rsidR="00262F38" w:rsidRPr="00262F38" w:rsidRDefault="00262F38" w:rsidP="008F5D84">
            <w:pPr>
              <w:spacing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6/</w:t>
            </w:r>
            <w:r w:rsidRPr="00262F38">
              <w:rPr>
                <w:rFonts w:ascii="標楷體" w:eastAsia="標楷體" w:hAnsi="標楷體"/>
                <w:spacing w:val="0"/>
                <w:sz w:val="22"/>
                <w:szCs w:val="22"/>
              </w:rPr>
              <w:t>12-1</w:t>
            </w: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6</w:t>
            </w:r>
          </w:p>
        </w:tc>
        <w:tc>
          <w:tcPr>
            <w:tcW w:w="986" w:type="dxa"/>
            <w:vAlign w:val="center"/>
          </w:tcPr>
          <w:p w:rsidR="00262F38" w:rsidRPr="00262F38" w:rsidRDefault="00262F38" w:rsidP="008F5D84">
            <w:pPr>
              <w:spacing w:beforeLines="10" w:before="24" w:afterLines="10" w:after="24" w:line="340" w:lineRule="exact"/>
              <w:jc w:val="center"/>
              <w:rPr>
                <w:rFonts w:ascii="標楷體" w:eastAsia="標楷體" w:hAnsi="標楷體"/>
                <w:spacing w:val="0"/>
                <w:sz w:val="22"/>
                <w:szCs w:val="22"/>
              </w:rPr>
            </w:pPr>
            <w:r w:rsidRPr="00262F38">
              <w:rPr>
                <w:rFonts w:ascii="標楷體" w:eastAsia="標楷體" w:hAnsi="標楷體" w:hint="eastAsia"/>
                <w:spacing w:val="0"/>
                <w:sz w:val="22"/>
                <w:szCs w:val="22"/>
              </w:rPr>
              <w:t>臧玉芝</w:t>
            </w:r>
          </w:p>
        </w:tc>
      </w:tr>
    </w:tbl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603CC">
        <w:rPr>
          <w:rFonts w:ascii="華康細圓體(P)" w:eastAsia="華康細圓體(P)" w:hint="eastAsia"/>
          <w:b/>
          <w:spacing w:val="0"/>
          <w:sz w:val="20"/>
        </w:rPr>
        <w:t>任  駿弟兄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 w:rsidR="007603CC">
        <w:rPr>
          <w:rFonts w:ascii="華康細圓體(P)" w:eastAsia="華康細圓體(P)"/>
          <w:b/>
          <w:spacing w:val="0"/>
          <w:sz w:val="20"/>
        </w:rPr>
        <w:tab/>
      </w:r>
      <w:r w:rsidR="007603CC">
        <w:rPr>
          <w:rFonts w:ascii="華康細圓體(P)" w:eastAsia="華康細圓體(P)" w:hint="eastAsia"/>
          <w:b/>
          <w:spacing w:val="0"/>
          <w:sz w:val="20"/>
        </w:rPr>
        <w:t>吳瑞碧姊妹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603CC">
        <w:rPr>
          <w:rFonts w:ascii="華康細圓體(P)" w:eastAsia="華康細圓體(P)" w:hint="eastAsia"/>
          <w:b/>
          <w:spacing w:val="0"/>
          <w:sz w:val="20"/>
        </w:rPr>
        <w:t>暫停一次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15CA6">
        <w:rPr>
          <w:rFonts w:ascii="華康細圓體(P)" w:eastAsia="華康細圓體(P)" w:hint="eastAsia"/>
          <w:b/>
          <w:spacing w:val="0"/>
          <w:sz w:val="20"/>
        </w:rPr>
        <w:t>暫停一次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716A81"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 w:rsidR="00915CA6">
        <w:rPr>
          <w:rFonts w:ascii="華康細圓體(P)" w:eastAsia="華康細圓體(P)"/>
          <w:b/>
          <w:spacing w:val="0"/>
          <w:sz w:val="20"/>
        </w:rPr>
        <w:tab/>
      </w:r>
      <w:r w:rsidR="00915CA6">
        <w:rPr>
          <w:rFonts w:ascii="華康細圓體(P)" w:eastAsia="華康細圓體(P)" w:hint="eastAsia"/>
          <w:b/>
          <w:spacing w:val="0"/>
          <w:sz w:val="20"/>
        </w:rPr>
        <w:t>暫停一次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 xml:space="preserve">     </w:t>
      </w:r>
      <w:r w:rsidRPr="002C7800">
        <w:rPr>
          <w:rFonts w:ascii="華康細圓體(P)" w:eastAsia="華康細圓體(P)" w:hint="eastAsia"/>
          <w:b/>
          <w:spacing w:val="0"/>
          <w:sz w:val="20"/>
        </w:rPr>
        <w:t>1</w:t>
      </w:r>
      <w:r w:rsidR="00716A81">
        <w:rPr>
          <w:rFonts w:ascii="華康細圓體(P)" w:eastAsia="華康細圓體(P)" w:hint="eastAsia"/>
          <w:b/>
          <w:spacing w:val="0"/>
          <w:sz w:val="20"/>
        </w:rPr>
        <w:t>5</w:t>
      </w:r>
      <w:r w:rsidRPr="002C7800">
        <w:rPr>
          <w:rFonts w:ascii="華康細圓體(P)" w:eastAsia="華康細圓體(P)" w:hint="eastAsia"/>
          <w:b/>
          <w:spacing w:val="0"/>
          <w:sz w:val="20"/>
        </w:rPr>
        <w:t>:00</w:t>
      </w:r>
      <w:r w:rsidRPr="002C7800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 w:rsidR="00915CA6">
        <w:rPr>
          <w:rFonts w:ascii="華康細圓體(P)" w:eastAsia="華康細圓體(P)"/>
          <w:b/>
          <w:spacing w:val="0"/>
          <w:sz w:val="20"/>
        </w:rPr>
        <w:tab/>
      </w:r>
      <w:r w:rsidR="00915CA6">
        <w:rPr>
          <w:rFonts w:ascii="華康細圓體(P)" w:eastAsia="華康細圓體(P)" w:hint="eastAsia"/>
          <w:b/>
          <w:spacing w:val="0"/>
          <w:sz w:val="20"/>
        </w:rPr>
        <w:t>暫停一次</w:t>
      </w:r>
    </w:p>
    <w:p w:rsidR="00471E0E" w:rsidRDefault="00471E0E" w:rsidP="009F6D22">
      <w:pPr>
        <w:spacing w:beforeLines="100" w:before="240"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【訓練中心】</w:t>
      </w:r>
      <w:r w:rsidR="008F5D84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春季班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選修課程</w:t>
      </w:r>
    </w:p>
    <w:p w:rsidR="00471E0E" w:rsidRPr="00471E0E" w:rsidRDefault="00471E0E" w:rsidP="008D246E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471E0E">
        <w:rPr>
          <w:rFonts w:ascii="華康細圓體(P)" w:eastAsia="華康細圓體(P)" w:hint="eastAsia"/>
          <w:spacing w:val="0"/>
          <w:sz w:val="20"/>
        </w:rPr>
        <w:t>聚會處</w:t>
      </w:r>
      <w:r>
        <w:rPr>
          <w:rFonts w:ascii="華康細圓體(P)" w:eastAsia="華康細圓體(P)" w:hint="eastAsia"/>
          <w:spacing w:val="0"/>
          <w:sz w:val="20"/>
        </w:rPr>
        <w:t>《訓練中心》本學期課程已於上週結束，下學期將於3月6日開課。課程</w:t>
      </w:r>
      <w:r w:rsidR="008D246E">
        <w:rPr>
          <w:rFonts w:ascii="華康細圓體(P)" w:eastAsia="華康細圓體(P)" w:hint="eastAsia"/>
          <w:spacing w:val="0"/>
          <w:sz w:val="20"/>
        </w:rPr>
        <w:t>精選內容豐富，匯集聚會處最好的講師共同效力；課程開放選修，2/26前報名還有學費優惠方案，長椅上</w:t>
      </w:r>
      <w:r w:rsidR="001163C3">
        <w:rPr>
          <w:rFonts w:ascii="華康細圓體(P)" w:eastAsia="華康細圓體(P)" w:hint="eastAsia"/>
          <w:spacing w:val="0"/>
          <w:sz w:val="20"/>
        </w:rPr>
        <w:t>備</w:t>
      </w:r>
      <w:r w:rsidR="008D246E">
        <w:rPr>
          <w:rFonts w:ascii="華康細圓體(P)" w:eastAsia="華康細圓體(P)" w:hint="eastAsia"/>
          <w:spacing w:val="0"/>
          <w:sz w:val="20"/>
        </w:rPr>
        <w:t>有</w:t>
      </w:r>
      <w:r w:rsidR="008F5D84">
        <w:rPr>
          <w:rFonts w:ascii="華康細圓體(P)" w:eastAsia="華康細圓體(P)" w:hint="eastAsia"/>
          <w:spacing w:val="0"/>
          <w:sz w:val="20"/>
        </w:rPr>
        <w:t>詳細</w:t>
      </w:r>
      <w:r w:rsidR="008D246E">
        <w:rPr>
          <w:rFonts w:ascii="華康細圓體(P)" w:eastAsia="華康細圓體(P)" w:hint="eastAsia"/>
          <w:spacing w:val="0"/>
          <w:sz w:val="20"/>
        </w:rPr>
        <w:t>《選修生˙選課說明》請參閱</w:t>
      </w:r>
      <w:r w:rsidR="001163C3">
        <w:rPr>
          <w:rFonts w:ascii="華康細圓體(P)" w:eastAsia="華康細圓體(P)" w:hint="eastAsia"/>
          <w:spacing w:val="0"/>
          <w:sz w:val="20"/>
        </w:rPr>
        <w:t>。</w:t>
      </w:r>
    </w:p>
    <w:p w:rsidR="009F6D22" w:rsidRDefault="00C92040" w:rsidP="009F6D22">
      <w:pPr>
        <w:spacing w:beforeLines="100" w:before="240"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【為教室屋頂奉獻】</w:t>
      </w:r>
    </w:p>
    <w:p w:rsidR="00C92040" w:rsidRPr="00C92040" w:rsidRDefault="00C92040" w:rsidP="001163C3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C92040">
        <w:rPr>
          <w:rFonts w:ascii="華康細圓體(P)" w:eastAsia="華康細圓體(P)" w:hint="eastAsia"/>
          <w:spacing w:val="0"/>
          <w:sz w:val="20"/>
        </w:rPr>
        <w:t>教會教室區</w:t>
      </w:r>
      <w:r>
        <w:rPr>
          <w:rFonts w:ascii="華康細圓體(P)" w:eastAsia="華康細圓體(P)" w:hint="eastAsia"/>
          <w:spacing w:val="0"/>
          <w:sz w:val="20"/>
        </w:rPr>
        <w:t>(綠色</w:t>
      </w:r>
      <w:r w:rsidR="0024376C">
        <w:rPr>
          <w:rFonts w:ascii="華康細圓體(P)" w:eastAsia="華康細圓體(P)" w:hint="eastAsia"/>
          <w:spacing w:val="0"/>
          <w:sz w:val="20"/>
        </w:rPr>
        <w:t>建築</w:t>
      </w:r>
      <w:r>
        <w:rPr>
          <w:rFonts w:ascii="華康細圓體(P)" w:eastAsia="華康細圓體(P)" w:hint="eastAsia"/>
          <w:spacing w:val="0"/>
          <w:sz w:val="20"/>
        </w:rPr>
        <w:t>)已使用超過廿年，</w:t>
      </w:r>
      <w:r w:rsidR="0024376C">
        <w:rPr>
          <w:rFonts w:ascii="華康細圓體(P)" w:eastAsia="華康細圓體(P)" w:hint="eastAsia"/>
          <w:spacing w:val="0"/>
          <w:sz w:val="20"/>
        </w:rPr>
        <w:t>目前除了慕道班、團契、兒主及詩班例行使用外，也提供建中團契、福音小組借用。現在屋頂已損壞多處、遇雨則漏，潮濕傷及木料的主建築，必須整修；費用預計為10萬元，若有感動為此專案奉獻，請於奉獻袋註明</w:t>
      </w:r>
      <w:r w:rsidR="0024376C">
        <w:rPr>
          <w:rFonts w:ascii="華康細圓體(P)" w:eastAsia="華康細圓體(P)"/>
          <w:spacing w:val="0"/>
          <w:sz w:val="20"/>
        </w:rPr>
        <w:t>—</w:t>
      </w:r>
      <w:r w:rsidR="0024376C">
        <w:rPr>
          <w:rFonts w:ascii="華康細圓體(P)" w:eastAsia="華康細圓體(P)" w:hint="eastAsia"/>
          <w:spacing w:val="0"/>
          <w:sz w:val="20"/>
        </w:rPr>
        <w:t>「教室屋頂奉獻」即可。</w:t>
      </w:r>
    </w:p>
    <w:p w:rsidR="009F6D22" w:rsidRPr="0024376C" w:rsidRDefault="0024376C" w:rsidP="001163C3">
      <w:pPr>
        <w:spacing w:beforeLines="100" w:before="240"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24376C"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8"/>
          <w:szCs w:val="28"/>
        </w:rPr>
        <w:sym w:font="Wingdings" w:char="F0AE"/>
      </w:r>
      <w:r w:rsidRPr="0024376C">
        <w:rPr>
          <w:rFonts w:ascii="華康細圓體(P)" w:eastAsia="華康細圓體(P)" w:hint="eastAsia"/>
          <w:spacing w:val="0"/>
          <w:sz w:val="20"/>
        </w:rPr>
        <w:t>下週主日</w:t>
      </w:r>
      <w:r>
        <w:rPr>
          <w:rFonts w:ascii="華康細圓體(P)" w:eastAsia="華康細圓體(P)" w:hint="eastAsia"/>
          <w:spacing w:val="0"/>
          <w:sz w:val="20"/>
        </w:rPr>
        <w:t>(1/29)適逢年初二，</w:t>
      </w:r>
      <w:r w:rsidR="00471E0E">
        <w:rPr>
          <w:rFonts w:ascii="華康細圓體(P)" w:eastAsia="華康細圓體(P)" w:hint="eastAsia"/>
          <w:spacing w:val="0"/>
          <w:sz w:val="20"/>
        </w:rPr>
        <w:t>與往年初一之「新正聚會」合併</w:t>
      </w:r>
      <w:r>
        <w:rPr>
          <w:rFonts w:ascii="華康細圓體(P)" w:eastAsia="華康細圓體(P)" w:hint="eastAsia"/>
          <w:spacing w:val="0"/>
          <w:sz w:val="20"/>
        </w:rPr>
        <w:t>舉行</w:t>
      </w:r>
      <w:r w:rsidR="00471E0E">
        <w:rPr>
          <w:rFonts w:ascii="華康細圓體(P)" w:eastAsia="華康細圓體(P)" w:hint="eastAsia"/>
          <w:spacing w:val="0"/>
          <w:sz w:val="20"/>
        </w:rPr>
        <w:t>，上午9:45~10:50講道聚會、11:00~11:30擘餅聚會。</w:t>
      </w:r>
    </w:p>
    <w:p w:rsidR="0067394A" w:rsidRPr="00882086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C346E1">
        <w:rPr>
          <w:rFonts w:ascii="華康細圓體(P)" w:eastAsia="華康細圓體(P)" w:hint="eastAsia"/>
          <w:b/>
          <w:spacing w:val="16"/>
          <w:sz w:val="34"/>
          <w:szCs w:val="34"/>
        </w:rPr>
        <w:t>台北市基督徒聚會處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 w:rsidR="00882086"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 w:rsidR="00882086">
        <w:rPr>
          <w:rFonts w:ascii="華康華綜體 Std W5" w:eastAsia="華康華綜體 Std W5" w:hAnsi="華康華綜體 Std W5" w:hint="eastAsia"/>
          <w:b/>
          <w:sz w:val="24"/>
        </w:rPr>
        <w:t xml:space="preserve">  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第24</w:t>
      </w:r>
      <w:r w:rsidR="00596075"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6</w:t>
      </w:r>
      <w:r w:rsidR="00915CA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4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="001553E0"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1553E0"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01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915CA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22</w:t>
      </w:r>
    </w:p>
    <w:p w:rsidR="0067394A" w:rsidRPr="00882086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17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 w:rsid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="007940DF"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67394A" w:rsidRPr="00FA623A" w:rsidRDefault="0067394A" w:rsidP="007A3A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 w:rsidR="002F10BC">
        <w:rPr>
          <w:rFonts w:ascii="華康隸書體W7(P)" w:eastAsia="華康隸書體W7(P)"/>
          <w:bCs/>
          <w:spacing w:val="-12"/>
          <w:sz w:val="24"/>
        </w:rPr>
        <w:tab/>
      </w:r>
      <w:r w:rsidR="007A3A87"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F57771">
        <w:rPr>
          <w:rFonts w:ascii="華康隸書體W7(P)" w:eastAsia="華康隸書體W7(P)" w:hint="eastAsia"/>
          <w:bCs/>
          <w:spacing w:val="-12"/>
          <w:sz w:val="24"/>
        </w:rPr>
        <w:t>00</w:t>
      </w:r>
      <w:r w:rsidR="007A3A87"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17556"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1553E0">
        <w:rPr>
          <w:rFonts w:ascii="華康細圓體(P)" w:eastAsia="華康細圓體(P)" w:hint="eastAsia"/>
          <w:b/>
          <w:spacing w:val="0"/>
          <w:sz w:val="20"/>
        </w:rPr>
        <w:t>0</w:t>
      </w:r>
      <w:r w:rsidR="00800E1C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67394A" w:rsidRPr="00326125" w:rsidRDefault="0067394A" w:rsidP="003B7BE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15CA6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A0DCD">
        <w:rPr>
          <w:rFonts w:ascii="華康隸書體W7(P)" w:eastAsia="華康隸書體W7(P)"/>
          <w:bCs/>
          <w:spacing w:val="-12"/>
          <w:sz w:val="24"/>
        </w:rPr>
        <w:tab/>
      </w:r>
      <w:r w:rsidR="00E41766">
        <w:rPr>
          <w:rFonts w:ascii="華康隸書體W7(P)" w:eastAsia="華康隸書體W7(P)"/>
          <w:bCs/>
          <w:spacing w:val="-12"/>
          <w:sz w:val="24"/>
        </w:rPr>
        <w:tab/>
      </w:r>
      <w:r w:rsidR="00915CA6" w:rsidRPr="00915CA6">
        <w:rPr>
          <w:rFonts w:ascii="華康細圓體(P)" w:eastAsia="華康細圓體(P)" w:hint="eastAsia"/>
          <w:b/>
          <w:spacing w:val="0"/>
          <w:sz w:val="20"/>
        </w:rPr>
        <w:t>任  駿弟兄</w:t>
      </w:r>
    </w:p>
    <w:p w:rsidR="0067394A" w:rsidRPr="003C2D57" w:rsidRDefault="0067394A" w:rsidP="003B7BE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915CA6">
        <w:rPr>
          <w:rFonts w:ascii="華康隸書體W7(P)" w:eastAsia="華康隸書體W7(P)" w:hint="eastAsia"/>
          <w:bCs/>
          <w:spacing w:val="-12"/>
          <w:sz w:val="24"/>
        </w:rPr>
        <w:t>大專團契</w:t>
      </w:r>
      <w:r w:rsidR="00915CA6">
        <w:rPr>
          <w:rFonts w:ascii="華康隸書體W7(P)" w:eastAsia="華康隸書體W7(P)"/>
          <w:bCs/>
          <w:spacing w:val="-12"/>
          <w:sz w:val="24"/>
        </w:rPr>
        <w:tab/>
      </w:r>
      <w:r w:rsidR="001553E0">
        <w:rPr>
          <w:rFonts w:ascii="華康隸書體W7(P)" w:eastAsia="華康隸書體W7(P)"/>
          <w:bCs/>
          <w:spacing w:val="-12"/>
          <w:sz w:val="24"/>
        </w:rPr>
        <w:tab/>
      </w:r>
      <w:r w:rsidR="001E1B90">
        <w:rPr>
          <w:rFonts w:ascii="華康隸書體W7(P)" w:eastAsia="華康隸書體W7(P)"/>
          <w:bCs/>
          <w:spacing w:val="-12"/>
          <w:sz w:val="24"/>
        </w:rPr>
        <w:tab/>
      </w:r>
      <w:r w:rsidR="00915CA6">
        <w:rPr>
          <w:rFonts w:ascii="華康細圓體(P)" w:eastAsia="華康細圓體(P)" w:hint="eastAsia"/>
          <w:b/>
          <w:spacing w:val="0"/>
          <w:sz w:val="20"/>
        </w:rPr>
        <w:t>陳宗賢弟兄</w:t>
      </w:r>
    </w:p>
    <w:p w:rsidR="003C2D57" w:rsidRPr="003C2D57" w:rsidRDefault="0067394A" w:rsidP="003C2D5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15CA6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3B5F58">
        <w:rPr>
          <w:rFonts w:ascii="華康隸書體W7(P)" w:eastAsia="華康隸書體W7(P)"/>
          <w:bCs/>
          <w:spacing w:val="-12"/>
          <w:sz w:val="24"/>
        </w:rPr>
        <w:tab/>
      </w:r>
      <w:r w:rsidR="003B5F58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915CA6">
        <w:rPr>
          <w:rFonts w:ascii="華康細圓體(P)" w:eastAsia="華康細圓體(P)" w:hint="eastAsia"/>
          <w:b/>
          <w:spacing w:val="0"/>
          <w:sz w:val="20"/>
        </w:rPr>
        <w:t>徐漢慧</w:t>
      </w:r>
      <w:r w:rsidR="00113999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B04F31" w:rsidRDefault="0067394A" w:rsidP="003B7BE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915CA6" w:rsidRPr="00915CA6">
        <w:rPr>
          <w:rFonts w:ascii="Times New Roman" w:eastAsia="華康隸書體W7(P)" w:hint="eastAsia"/>
          <w:bCs/>
          <w:spacing w:val="-10"/>
          <w:sz w:val="24"/>
        </w:rPr>
        <w:t>任</w:t>
      </w:r>
      <w:r w:rsidR="00915CA6" w:rsidRPr="00915CA6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915CA6" w:rsidRPr="00915CA6">
        <w:rPr>
          <w:rFonts w:ascii="Times New Roman" w:eastAsia="華康隸書體W7(P)" w:hint="eastAsia"/>
          <w:bCs/>
          <w:spacing w:val="-10"/>
          <w:sz w:val="24"/>
        </w:rPr>
        <w:t>駿</w:t>
      </w:r>
      <w:r w:rsidR="005B32DC" w:rsidRPr="005B32D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EC2561"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="001553E0">
        <w:rPr>
          <w:rFonts w:ascii="Times New Roman" w:eastAsia="華康隸書體W7(P)"/>
          <w:bCs/>
          <w:spacing w:val="-10"/>
          <w:sz w:val="24"/>
        </w:rPr>
        <w:tab/>
      </w:r>
      <w:r w:rsidR="001C7666">
        <w:rPr>
          <w:rFonts w:ascii="Times New Roman" w:eastAsia="華康隸書體W7(P)"/>
          <w:bCs/>
          <w:spacing w:val="-10"/>
          <w:sz w:val="24"/>
        </w:rPr>
        <w:tab/>
      </w:r>
      <w:r w:rsidR="00915CA6">
        <w:rPr>
          <w:rFonts w:ascii="華康細圓體(P)" w:eastAsia="華康細圓體(P)" w:hint="eastAsia"/>
          <w:b/>
          <w:spacing w:val="0"/>
          <w:sz w:val="20"/>
        </w:rPr>
        <w:t>彭懷冰</w:t>
      </w:r>
      <w:r w:rsid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1A0DCD" w:rsidRDefault="0067394A" w:rsidP="001C766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15CA6" w:rsidRPr="00915CA6">
        <w:rPr>
          <w:rFonts w:ascii="Times New Roman" w:eastAsia="華康隸書體W7(P)" w:hint="eastAsia"/>
          <w:bCs/>
          <w:spacing w:val="-10"/>
          <w:sz w:val="24"/>
        </w:rPr>
        <w:t>我們準備好了嗎</w:t>
      </w:r>
      <w:r w:rsidR="001553E0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1C7666">
        <w:rPr>
          <w:rFonts w:ascii="華康細圓體(P)" w:eastAsia="華康細圓體(P)"/>
          <w:b/>
          <w:spacing w:val="0"/>
          <w:sz w:val="20"/>
        </w:rPr>
        <w:tab/>
      </w:r>
      <w:r w:rsidR="00915CA6">
        <w:rPr>
          <w:rFonts w:ascii="華康細圓體(P)" w:eastAsia="華康細圓體(P)" w:hint="eastAsia"/>
          <w:b/>
          <w:spacing w:val="0"/>
          <w:sz w:val="20"/>
        </w:rPr>
        <w:t>敬拜與祝福</w:t>
      </w:r>
    </w:p>
    <w:p w:rsidR="00915CA6" w:rsidRDefault="0067394A" w:rsidP="00915CA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264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915CA6" w:rsidRPr="00915CA6">
        <w:rPr>
          <w:rFonts w:ascii="華康隸書體W7(P)" w:eastAsia="華康隸書體W7(P)" w:hint="eastAsia"/>
          <w:bCs/>
          <w:spacing w:val="-12"/>
          <w:sz w:val="24"/>
        </w:rPr>
        <w:t>帖撒羅尼迦前書2:1-13</w:t>
      </w:r>
      <w:r w:rsidR="001C7666">
        <w:rPr>
          <w:rFonts w:ascii="華康隸書體W7(P)" w:eastAsia="華康隸書體W7(P)"/>
          <w:bCs/>
          <w:spacing w:val="-12"/>
          <w:sz w:val="24"/>
        </w:rPr>
        <w:tab/>
      </w:r>
      <w:r w:rsidR="00EC2561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1C7666" w:rsidRPr="00113999">
        <w:rPr>
          <w:rFonts w:ascii="華康細圓體(P)" w:eastAsia="華康細圓體(P)" w:hint="eastAsia"/>
          <w:b/>
          <w:spacing w:val="0"/>
          <w:sz w:val="20"/>
        </w:rPr>
        <w:tab/>
      </w:r>
      <w:r w:rsidR="00915CA6" w:rsidRPr="00915CA6">
        <w:rPr>
          <w:rFonts w:ascii="華康細圓體(P)" w:eastAsia="華康細圓體(P)" w:hint="eastAsia"/>
          <w:b/>
          <w:spacing w:val="0"/>
          <w:sz w:val="20"/>
        </w:rPr>
        <w:t>創</w:t>
      </w:r>
      <w:r w:rsidR="00915CA6">
        <w:rPr>
          <w:rFonts w:ascii="華康細圓體(P)" w:eastAsia="華康細圓體(P)" w:hint="eastAsia"/>
          <w:b/>
          <w:spacing w:val="0"/>
          <w:sz w:val="20"/>
        </w:rPr>
        <w:t>世記</w:t>
      </w:r>
      <w:r w:rsidR="00915CA6" w:rsidRPr="00915CA6">
        <w:rPr>
          <w:rFonts w:ascii="華康細圓體(P)" w:eastAsia="華康細圓體(P)" w:hint="eastAsia"/>
          <w:b/>
          <w:spacing w:val="0"/>
          <w:sz w:val="20"/>
        </w:rPr>
        <w:t>12:1-8</w:t>
      </w:r>
    </w:p>
    <w:p w:rsidR="0067394A" w:rsidRDefault="0067394A" w:rsidP="00915CA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264"/>
        </w:tabs>
        <w:spacing w:line="320" w:lineRule="exact"/>
        <w:ind w:left="448" w:right="-289" w:hanging="153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15CA6" w:rsidRPr="00915CA6">
        <w:rPr>
          <w:rFonts w:ascii="華康隸書體W7(P)" w:eastAsia="華康隸書體W7(P)" w:hint="eastAsia"/>
          <w:bCs/>
          <w:spacing w:val="-12"/>
          <w:sz w:val="24"/>
        </w:rPr>
        <w:t>王雅麗姊妹 吳純紹姊妹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1C7666">
        <w:rPr>
          <w:rFonts w:ascii="Times New Roman" w:eastAsia="華康細圓體(P)"/>
          <w:b/>
          <w:spacing w:val="0"/>
          <w:sz w:val="20"/>
        </w:rPr>
        <w:tab/>
      </w:r>
      <w:r w:rsidR="00915CA6">
        <w:rPr>
          <w:rFonts w:ascii="Times New Roman" w:eastAsia="華康細圓體(P)" w:hint="eastAsia"/>
          <w:b/>
          <w:spacing w:val="0"/>
          <w:sz w:val="20"/>
        </w:rPr>
        <w:t>陳美月</w:t>
      </w:r>
      <w:r w:rsidR="003B5F58">
        <w:rPr>
          <w:rFonts w:ascii="Times New Roman" w:eastAsia="華康細圓體(P)" w:hint="eastAsia"/>
          <w:b/>
          <w:spacing w:val="0"/>
          <w:sz w:val="20"/>
        </w:rPr>
        <w:t>姊妹</w:t>
      </w:r>
      <w:r w:rsidR="003B5F58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915CA6">
        <w:rPr>
          <w:rFonts w:ascii="Times New Roman" w:eastAsia="華康細圓體(P)" w:hint="eastAsia"/>
          <w:b/>
          <w:spacing w:val="0"/>
          <w:sz w:val="20"/>
        </w:rPr>
        <w:t>金貞美</w:t>
      </w:r>
      <w:r w:rsidR="003B5F58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DB1905" w:rsidRPr="00915CA6" w:rsidRDefault="00B54DA6" w:rsidP="001C766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3B5F58" w:rsidRPr="00915CA6">
        <w:rPr>
          <w:rFonts w:ascii="華康隸書體W7(P)" w:eastAsia="華康隸書體W7(P)" w:hint="eastAsia"/>
          <w:bCs/>
          <w:spacing w:val="-12"/>
          <w:sz w:val="24"/>
        </w:rPr>
        <w:t>林寶猜姊妹</w:t>
      </w:r>
      <w:r w:rsidR="00915CA6">
        <w:rPr>
          <w:rFonts w:ascii="華康隸書體W7(P)" w:eastAsia="華康隸書體W7(P)"/>
          <w:bCs/>
          <w:spacing w:val="-12"/>
          <w:sz w:val="24"/>
        </w:rPr>
        <w:tab/>
      </w:r>
      <w:r w:rsidR="00915CA6">
        <w:rPr>
          <w:rFonts w:ascii="華康隸書體W7(P)" w:eastAsia="華康隸書體W7(P)"/>
          <w:bCs/>
          <w:spacing w:val="-12"/>
          <w:sz w:val="24"/>
        </w:rPr>
        <w:tab/>
      </w:r>
      <w:r w:rsidR="00915CA6">
        <w:rPr>
          <w:rFonts w:ascii="華康隸書體W7(P)" w:eastAsia="華康隸書體W7(P)"/>
          <w:bCs/>
          <w:spacing w:val="-12"/>
          <w:sz w:val="24"/>
        </w:rPr>
        <w:tab/>
      </w:r>
      <w:r w:rsidR="00915CA6">
        <w:rPr>
          <w:rFonts w:ascii="華康隸書體W7(P)" w:eastAsia="華康隸書體W7(P)"/>
          <w:bCs/>
          <w:spacing w:val="-12"/>
          <w:sz w:val="24"/>
        </w:rPr>
        <w:tab/>
      </w:r>
      <w:r w:rsidR="00915CA6" w:rsidRPr="00915CA6">
        <w:rPr>
          <w:rFonts w:ascii="Times New Roman" w:eastAsia="華康細圓體(P)" w:hint="eastAsia"/>
          <w:b/>
          <w:spacing w:val="0"/>
          <w:sz w:val="20"/>
        </w:rPr>
        <w:t>吳瑞碧姊妹</w:t>
      </w:r>
    </w:p>
    <w:p w:rsidR="0067394A" w:rsidRPr="004A3820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901A44" w:rsidRDefault="007940DF" w:rsidP="00901A44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  </w:t>
      </w:r>
    </w:p>
    <w:p w:rsidR="00DE7D90" w:rsidRDefault="00DE7D90" w:rsidP="00901A44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真正的智慧是「在主裡常常喜樂」。</w:t>
      </w:r>
    </w:p>
    <w:p w:rsidR="00DE7D90" w:rsidRDefault="00DE7D90" w:rsidP="00901A44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如此，撒旦直指為神工作是件苦差事的謊言，就會不攻自破。</w:t>
      </w:r>
    </w:p>
    <w:p w:rsidR="00B15F77" w:rsidRPr="00B15F77" w:rsidRDefault="00901A44" w:rsidP="00901A44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                                   </w:t>
      </w:r>
      <w:r w:rsidR="00DE7D90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                  ~戴德生~</w:t>
      </w:r>
    </w:p>
    <w:p w:rsidR="008F5D84" w:rsidRPr="008F5D84" w:rsidRDefault="008F5D84" w:rsidP="008F5D84">
      <w:pPr>
        <w:spacing w:line="320" w:lineRule="exact"/>
        <w:jc w:val="center"/>
        <w:rPr>
          <w:rFonts w:ascii="標楷體" w:eastAsia="標楷體" w:hAnsi="標楷體" w:hint="eastAsia"/>
          <w:b/>
          <w:spacing w:val="0"/>
          <w:sz w:val="24"/>
          <w:szCs w:val="24"/>
        </w:rPr>
      </w:pPr>
      <w:r w:rsidRPr="008F5D84">
        <w:rPr>
          <w:rFonts w:ascii="標楷體" w:eastAsia="標楷體" w:hAnsi="標楷體" w:hint="eastAsia"/>
          <w:b/>
          <w:spacing w:val="0"/>
          <w:sz w:val="24"/>
          <w:szCs w:val="24"/>
        </w:rPr>
        <w:t>《</w:t>
      </w:r>
      <w:r w:rsidRPr="008F5D84">
        <w:rPr>
          <w:rFonts w:ascii="標楷體" w:eastAsia="標楷體" w:hAnsi="標楷體" w:hint="eastAsia"/>
          <w:b/>
          <w:spacing w:val="0"/>
          <w:sz w:val="24"/>
          <w:szCs w:val="24"/>
        </w:rPr>
        <w:t>基督徒聚會處訓練中心</w:t>
      </w:r>
      <w:r w:rsidRPr="008F5D84">
        <w:rPr>
          <w:rFonts w:ascii="標楷體" w:eastAsia="標楷體" w:hAnsi="標楷體" w:hint="eastAsia"/>
          <w:b/>
          <w:spacing w:val="0"/>
          <w:sz w:val="24"/>
          <w:szCs w:val="24"/>
        </w:rPr>
        <w:t>》</w:t>
      </w:r>
      <w:r w:rsidRPr="008F5D84">
        <w:rPr>
          <w:rFonts w:ascii="標楷體" w:eastAsia="標楷體" w:hAnsi="標楷體" w:hint="eastAsia"/>
          <w:b/>
          <w:spacing w:val="0"/>
          <w:sz w:val="24"/>
          <w:szCs w:val="24"/>
        </w:rPr>
        <w:t>CTIT</w:t>
      </w:r>
    </w:p>
    <w:p w:rsidR="008F5D84" w:rsidRDefault="008F5D84" w:rsidP="008F5D84">
      <w:pPr>
        <w:spacing w:line="320" w:lineRule="exact"/>
        <w:jc w:val="center"/>
        <w:rPr>
          <w:rFonts w:ascii="標楷體" w:eastAsia="標楷體" w:hAnsi="標楷體"/>
          <w:b/>
          <w:spacing w:val="0"/>
          <w:sz w:val="24"/>
          <w:szCs w:val="24"/>
        </w:rPr>
      </w:pPr>
      <w:r w:rsidRPr="008F5D84">
        <w:rPr>
          <w:rFonts w:ascii="標楷體" w:eastAsia="標楷體" w:hAnsi="標楷體" w:hint="eastAsia"/>
          <w:b/>
          <w:spacing w:val="0"/>
          <w:sz w:val="24"/>
          <w:szCs w:val="24"/>
        </w:rPr>
        <w:t>2017春季班</w:t>
      </w:r>
      <w:r w:rsidRPr="008F5D84">
        <w:rPr>
          <w:rFonts w:ascii="標楷體" w:eastAsia="標楷體" w:hAnsi="標楷體" w:hint="eastAsia"/>
          <w:b/>
          <w:spacing w:val="0"/>
          <w:sz w:val="24"/>
          <w:szCs w:val="24"/>
        </w:rPr>
        <w:t>˙課程表</w:t>
      </w:r>
    </w:p>
    <w:p w:rsidR="008F5D84" w:rsidRPr="008F5D84" w:rsidRDefault="008F5D84" w:rsidP="008F5D84">
      <w:pPr>
        <w:spacing w:line="320" w:lineRule="exact"/>
        <w:jc w:val="center"/>
        <w:rPr>
          <w:rFonts w:ascii="標楷體" w:eastAsia="標楷體" w:hAnsi="標楷體" w:hint="eastAsia"/>
          <w:spacing w:val="0"/>
          <w:sz w:val="24"/>
          <w:szCs w:val="24"/>
        </w:rPr>
      </w:pPr>
    </w:p>
    <w:sectPr w:rsidR="008F5D84" w:rsidRPr="008F5D84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D76" w:rsidRDefault="00EA1D76">
      <w:r>
        <w:separator/>
      </w:r>
    </w:p>
  </w:endnote>
  <w:endnote w:type="continuationSeparator" w:id="0">
    <w:p w:rsidR="00EA1D76" w:rsidRDefault="00EA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粗明體(P)">
    <w:panose1 w:val="02020700000000000000"/>
    <w:charset w:val="88"/>
    <w:family w:val="roman"/>
    <w:pitch w:val="variable"/>
    <w:sig w:usb0="80000001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DFYaW3-B5">
    <w:panose1 w:val="03000309000000000000"/>
    <w:charset w:val="86"/>
    <w:family w:val="script"/>
    <w:pitch w:val="fixed"/>
    <w:sig w:usb0="80000001" w:usb1="280F1800" w:usb2="00000016" w:usb3="00000000" w:csb0="0004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D76" w:rsidRDefault="00EA1D76">
      <w:r>
        <w:separator/>
      </w:r>
    </w:p>
  </w:footnote>
  <w:footnote w:type="continuationSeparator" w:id="0">
    <w:p w:rsidR="00EA1D76" w:rsidRDefault="00EA1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4E047C2"/>
    <w:multiLevelType w:val="hybridMultilevel"/>
    <w:tmpl w:val="A7C82CC6"/>
    <w:lvl w:ilvl="0" w:tplc="79821218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4" w:hanging="480"/>
      </w:pPr>
    </w:lvl>
    <w:lvl w:ilvl="2" w:tplc="0409001B" w:tentative="1">
      <w:start w:val="1"/>
      <w:numFmt w:val="lowerRoman"/>
      <w:lvlText w:val="%3."/>
      <w:lvlJc w:val="right"/>
      <w:pPr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ind w:left="4544" w:hanging="480"/>
      </w:pPr>
    </w:lvl>
  </w:abstractNum>
  <w:abstractNum w:abstractNumId="3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5361CD"/>
    <w:multiLevelType w:val="hybridMultilevel"/>
    <w:tmpl w:val="8250C090"/>
    <w:lvl w:ilvl="0" w:tplc="84A43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D60175"/>
    <w:multiLevelType w:val="hybridMultilevel"/>
    <w:tmpl w:val="C76E4C1A"/>
    <w:lvl w:ilvl="0" w:tplc="90A44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E5C73CA"/>
    <w:multiLevelType w:val="hybridMultilevel"/>
    <w:tmpl w:val="4510D9B2"/>
    <w:lvl w:ilvl="0" w:tplc="F0D4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07F58F5"/>
    <w:multiLevelType w:val="hybridMultilevel"/>
    <w:tmpl w:val="88DAA458"/>
    <w:lvl w:ilvl="0" w:tplc="7068B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0674C4"/>
    <w:multiLevelType w:val="hybridMultilevel"/>
    <w:tmpl w:val="C194DBD8"/>
    <w:lvl w:ilvl="0" w:tplc="958CB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ED84699"/>
    <w:multiLevelType w:val="hybridMultilevel"/>
    <w:tmpl w:val="3E06D5D0"/>
    <w:lvl w:ilvl="0" w:tplc="D1485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847D9B"/>
    <w:multiLevelType w:val="hybridMultilevel"/>
    <w:tmpl w:val="DA2EBCBA"/>
    <w:lvl w:ilvl="0" w:tplc="71F8C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7A552E"/>
    <w:multiLevelType w:val="hybridMultilevel"/>
    <w:tmpl w:val="07EE94D2"/>
    <w:lvl w:ilvl="0" w:tplc="A3BE4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62218F"/>
    <w:multiLevelType w:val="hybridMultilevel"/>
    <w:tmpl w:val="E44CD01A"/>
    <w:lvl w:ilvl="0" w:tplc="87D0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AC65596"/>
    <w:multiLevelType w:val="hybridMultilevel"/>
    <w:tmpl w:val="37C8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4D2A120B"/>
    <w:multiLevelType w:val="hybridMultilevel"/>
    <w:tmpl w:val="A1501692"/>
    <w:lvl w:ilvl="0" w:tplc="2C76F0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6F040F"/>
    <w:multiLevelType w:val="hybridMultilevel"/>
    <w:tmpl w:val="D73CCAC0"/>
    <w:lvl w:ilvl="0" w:tplc="04090015">
      <w:start w:val="1"/>
      <w:numFmt w:val="taiwaneseCountingThousand"/>
      <w:lvlText w:val="%1、"/>
      <w:lvlJc w:val="left"/>
      <w:pPr>
        <w:ind w:left="38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17" w15:restartNumberingAfterBreak="0">
    <w:nsid w:val="5C0E51DB"/>
    <w:multiLevelType w:val="hybridMultilevel"/>
    <w:tmpl w:val="A8A42E90"/>
    <w:lvl w:ilvl="0" w:tplc="33583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6314FA"/>
    <w:multiLevelType w:val="hybridMultilevel"/>
    <w:tmpl w:val="17F69F74"/>
    <w:lvl w:ilvl="0" w:tplc="15409AF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12"/>
  </w:num>
  <w:num w:numId="5">
    <w:abstractNumId w:val="8"/>
  </w:num>
  <w:num w:numId="6">
    <w:abstractNumId w:val="5"/>
  </w:num>
  <w:num w:numId="7">
    <w:abstractNumId w:val="14"/>
  </w:num>
  <w:num w:numId="8">
    <w:abstractNumId w:val="9"/>
  </w:num>
  <w:num w:numId="9">
    <w:abstractNumId w:val="15"/>
  </w:num>
  <w:num w:numId="10">
    <w:abstractNumId w:val="6"/>
  </w:num>
  <w:num w:numId="11">
    <w:abstractNumId w:val="16"/>
  </w:num>
  <w:num w:numId="12">
    <w:abstractNumId w:val="7"/>
  </w:num>
  <w:num w:numId="13">
    <w:abstractNumId w:val="11"/>
  </w:num>
  <w:num w:numId="14">
    <w:abstractNumId w:val="2"/>
  </w:num>
  <w:num w:numId="15">
    <w:abstractNumId w:val="17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1ABB"/>
    <w:rsid w:val="00002B17"/>
    <w:rsid w:val="00002DA8"/>
    <w:rsid w:val="0000360A"/>
    <w:rsid w:val="00003A81"/>
    <w:rsid w:val="0000472A"/>
    <w:rsid w:val="00004B55"/>
    <w:rsid w:val="00004CC4"/>
    <w:rsid w:val="00004E7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0D07"/>
    <w:rsid w:val="00011391"/>
    <w:rsid w:val="0001145E"/>
    <w:rsid w:val="0001217B"/>
    <w:rsid w:val="00012628"/>
    <w:rsid w:val="00012629"/>
    <w:rsid w:val="0001268D"/>
    <w:rsid w:val="00013631"/>
    <w:rsid w:val="00013633"/>
    <w:rsid w:val="00013BAB"/>
    <w:rsid w:val="00014080"/>
    <w:rsid w:val="000158B7"/>
    <w:rsid w:val="00015A7B"/>
    <w:rsid w:val="00015CAB"/>
    <w:rsid w:val="000167BC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31A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2BF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1369"/>
    <w:rsid w:val="00032267"/>
    <w:rsid w:val="00032ABB"/>
    <w:rsid w:val="00032B55"/>
    <w:rsid w:val="00033635"/>
    <w:rsid w:val="00033ACD"/>
    <w:rsid w:val="00033B51"/>
    <w:rsid w:val="00034774"/>
    <w:rsid w:val="00034BA1"/>
    <w:rsid w:val="00034E4D"/>
    <w:rsid w:val="00034F9C"/>
    <w:rsid w:val="0003515C"/>
    <w:rsid w:val="00035969"/>
    <w:rsid w:val="00035DCE"/>
    <w:rsid w:val="00036621"/>
    <w:rsid w:val="00036AA4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70C"/>
    <w:rsid w:val="0004188B"/>
    <w:rsid w:val="00041942"/>
    <w:rsid w:val="000419C8"/>
    <w:rsid w:val="00041A1E"/>
    <w:rsid w:val="00041E73"/>
    <w:rsid w:val="0004267D"/>
    <w:rsid w:val="00042A3E"/>
    <w:rsid w:val="0004364B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1B3"/>
    <w:rsid w:val="0004638C"/>
    <w:rsid w:val="00046698"/>
    <w:rsid w:val="00046713"/>
    <w:rsid w:val="00046B93"/>
    <w:rsid w:val="00046CD6"/>
    <w:rsid w:val="00047071"/>
    <w:rsid w:val="0004734E"/>
    <w:rsid w:val="00047A23"/>
    <w:rsid w:val="00047E4E"/>
    <w:rsid w:val="00050053"/>
    <w:rsid w:val="00050174"/>
    <w:rsid w:val="0005108F"/>
    <w:rsid w:val="000514EC"/>
    <w:rsid w:val="00051E30"/>
    <w:rsid w:val="00051FA1"/>
    <w:rsid w:val="00052000"/>
    <w:rsid w:val="000524DB"/>
    <w:rsid w:val="00052698"/>
    <w:rsid w:val="000526AD"/>
    <w:rsid w:val="00053420"/>
    <w:rsid w:val="00053EE9"/>
    <w:rsid w:val="0005490B"/>
    <w:rsid w:val="00054B53"/>
    <w:rsid w:val="00054DF1"/>
    <w:rsid w:val="000552D0"/>
    <w:rsid w:val="00055BEE"/>
    <w:rsid w:val="00055C6A"/>
    <w:rsid w:val="0005603F"/>
    <w:rsid w:val="00056392"/>
    <w:rsid w:val="000566C6"/>
    <w:rsid w:val="0005680C"/>
    <w:rsid w:val="00057158"/>
    <w:rsid w:val="000572F8"/>
    <w:rsid w:val="0005741F"/>
    <w:rsid w:val="000579D4"/>
    <w:rsid w:val="00057B79"/>
    <w:rsid w:val="000600B6"/>
    <w:rsid w:val="000604D0"/>
    <w:rsid w:val="000607BA"/>
    <w:rsid w:val="00060A00"/>
    <w:rsid w:val="00060BA4"/>
    <w:rsid w:val="00060C74"/>
    <w:rsid w:val="00060D35"/>
    <w:rsid w:val="000611FD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6E44"/>
    <w:rsid w:val="000673BC"/>
    <w:rsid w:val="000706C5"/>
    <w:rsid w:val="00070885"/>
    <w:rsid w:val="00070A59"/>
    <w:rsid w:val="00071249"/>
    <w:rsid w:val="00071AF4"/>
    <w:rsid w:val="00071C8A"/>
    <w:rsid w:val="00071C9F"/>
    <w:rsid w:val="00071DBB"/>
    <w:rsid w:val="00071E26"/>
    <w:rsid w:val="00071E99"/>
    <w:rsid w:val="00072202"/>
    <w:rsid w:val="000727D7"/>
    <w:rsid w:val="00073326"/>
    <w:rsid w:val="000741D2"/>
    <w:rsid w:val="000745B0"/>
    <w:rsid w:val="000748AF"/>
    <w:rsid w:val="00074CB4"/>
    <w:rsid w:val="00074E92"/>
    <w:rsid w:val="00075422"/>
    <w:rsid w:val="00075E76"/>
    <w:rsid w:val="00076085"/>
    <w:rsid w:val="00076204"/>
    <w:rsid w:val="0007653D"/>
    <w:rsid w:val="0007693F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1D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B6A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0C30"/>
    <w:rsid w:val="0009153F"/>
    <w:rsid w:val="00091B4C"/>
    <w:rsid w:val="00091F3D"/>
    <w:rsid w:val="000921D5"/>
    <w:rsid w:val="00092488"/>
    <w:rsid w:val="00093360"/>
    <w:rsid w:val="0009461B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913"/>
    <w:rsid w:val="000A1ED0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4EC3"/>
    <w:rsid w:val="000A507C"/>
    <w:rsid w:val="000A5113"/>
    <w:rsid w:val="000A51A3"/>
    <w:rsid w:val="000A544C"/>
    <w:rsid w:val="000A549A"/>
    <w:rsid w:val="000A5674"/>
    <w:rsid w:val="000A636F"/>
    <w:rsid w:val="000A6560"/>
    <w:rsid w:val="000A6A96"/>
    <w:rsid w:val="000A749F"/>
    <w:rsid w:val="000A7756"/>
    <w:rsid w:val="000B0005"/>
    <w:rsid w:val="000B0049"/>
    <w:rsid w:val="000B02A0"/>
    <w:rsid w:val="000B03FE"/>
    <w:rsid w:val="000B0774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6DF"/>
    <w:rsid w:val="000B2961"/>
    <w:rsid w:val="000B2F8E"/>
    <w:rsid w:val="000B32C8"/>
    <w:rsid w:val="000B38A3"/>
    <w:rsid w:val="000B4595"/>
    <w:rsid w:val="000B5090"/>
    <w:rsid w:val="000B50BD"/>
    <w:rsid w:val="000B53AB"/>
    <w:rsid w:val="000B55A0"/>
    <w:rsid w:val="000B5C51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B77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391"/>
    <w:rsid w:val="000D5436"/>
    <w:rsid w:val="000D5A16"/>
    <w:rsid w:val="000D65A3"/>
    <w:rsid w:val="000D677A"/>
    <w:rsid w:val="000D6A3D"/>
    <w:rsid w:val="000D6A4D"/>
    <w:rsid w:val="000D6E0E"/>
    <w:rsid w:val="000D760B"/>
    <w:rsid w:val="000D7FDE"/>
    <w:rsid w:val="000E04F3"/>
    <w:rsid w:val="000E06F5"/>
    <w:rsid w:val="000E0BB2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AEB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5C8D"/>
    <w:rsid w:val="000E6971"/>
    <w:rsid w:val="000E6A4E"/>
    <w:rsid w:val="000E73A0"/>
    <w:rsid w:val="000F01E5"/>
    <w:rsid w:val="000F0258"/>
    <w:rsid w:val="000F0445"/>
    <w:rsid w:val="000F0684"/>
    <w:rsid w:val="000F0C36"/>
    <w:rsid w:val="000F1080"/>
    <w:rsid w:val="000F1689"/>
    <w:rsid w:val="000F1D54"/>
    <w:rsid w:val="000F2C53"/>
    <w:rsid w:val="000F31FB"/>
    <w:rsid w:val="000F3440"/>
    <w:rsid w:val="000F36EA"/>
    <w:rsid w:val="000F375A"/>
    <w:rsid w:val="000F42A6"/>
    <w:rsid w:val="000F4361"/>
    <w:rsid w:val="000F4CF6"/>
    <w:rsid w:val="000F518E"/>
    <w:rsid w:val="000F5433"/>
    <w:rsid w:val="000F5488"/>
    <w:rsid w:val="000F5499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7"/>
    <w:rsid w:val="000F760F"/>
    <w:rsid w:val="000F7F8E"/>
    <w:rsid w:val="000F7FA4"/>
    <w:rsid w:val="001004F7"/>
    <w:rsid w:val="001006FD"/>
    <w:rsid w:val="001008C6"/>
    <w:rsid w:val="00100CC4"/>
    <w:rsid w:val="0010126E"/>
    <w:rsid w:val="0010140E"/>
    <w:rsid w:val="001016D0"/>
    <w:rsid w:val="0010173B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317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1EC5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999"/>
    <w:rsid w:val="00113EEC"/>
    <w:rsid w:val="0011468E"/>
    <w:rsid w:val="00114A4E"/>
    <w:rsid w:val="00114EA6"/>
    <w:rsid w:val="001151E9"/>
    <w:rsid w:val="00115B70"/>
    <w:rsid w:val="00115FB0"/>
    <w:rsid w:val="001163C3"/>
    <w:rsid w:val="00116762"/>
    <w:rsid w:val="00116ABC"/>
    <w:rsid w:val="00116F3C"/>
    <w:rsid w:val="00117556"/>
    <w:rsid w:val="00117C1D"/>
    <w:rsid w:val="00117F40"/>
    <w:rsid w:val="0012017B"/>
    <w:rsid w:val="001204CC"/>
    <w:rsid w:val="00120716"/>
    <w:rsid w:val="00120D48"/>
    <w:rsid w:val="0012137B"/>
    <w:rsid w:val="00121581"/>
    <w:rsid w:val="00121832"/>
    <w:rsid w:val="001218EF"/>
    <w:rsid w:val="001219D9"/>
    <w:rsid w:val="00121D5D"/>
    <w:rsid w:val="00121E72"/>
    <w:rsid w:val="0012242A"/>
    <w:rsid w:val="00122627"/>
    <w:rsid w:val="00122C9D"/>
    <w:rsid w:val="00122E07"/>
    <w:rsid w:val="00122E2D"/>
    <w:rsid w:val="0012364F"/>
    <w:rsid w:val="001245C1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0FCE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73E"/>
    <w:rsid w:val="00133CE2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80F"/>
    <w:rsid w:val="0013799C"/>
    <w:rsid w:val="0014018B"/>
    <w:rsid w:val="0014055E"/>
    <w:rsid w:val="00140A22"/>
    <w:rsid w:val="0014148A"/>
    <w:rsid w:val="0014170B"/>
    <w:rsid w:val="00141F81"/>
    <w:rsid w:val="0014216E"/>
    <w:rsid w:val="0014262B"/>
    <w:rsid w:val="00142A2D"/>
    <w:rsid w:val="00142B78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BFE"/>
    <w:rsid w:val="00145CB7"/>
    <w:rsid w:val="00146196"/>
    <w:rsid w:val="001462E2"/>
    <w:rsid w:val="0014669D"/>
    <w:rsid w:val="00146971"/>
    <w:rsid w:val="001472DA"/>
    <w:rsid w:val="001472DF"/>
    <w:rsid w:val="0015044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489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3E0"/>
    <w:rsid w:val="00155750"/>
    <w:rsid w:val="001559D9"/>
    <w:rsid w:val="00155D83"/>
    <w:rsid w:val="00155ECC"/>
    <w:rsid w:val="00156DE0"/>
    <w:rsid w:val="00157323"/>
    <w:rsid w:val="0015746B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49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314"/>
    <w:rsid w:val="001654FC"/>
    <w:rsid w:val="0016553A"/>
    <w:rsid w:val="00165AB7"/>
    <w:rsid w:val="00165C69"/>
    <w:rsid w:val="00166FB8"/>
    <w:rsid w:val="00167335"/>
    <w:rsid w:val="001700C9"/>
    <w:rsid w:val="001701D9"/>
    <w:rsid w:val="00170692"/>
    <w:rsid w:val="00170D05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5E1"/>
    <w:rsid w:val="00175B0A"/>
    <w:rsid w:val="00175E97"/>
    <w:rsid w:val="00176336"/>
    <w:rsid w:val="00176AE5"/>
    <w:rsid w:val="00176AF0"/>
    <w:rsid w:val="00176C89"/>
    <w:rsid w:val="00177100"/>
    <w:rsid w:val="001777B8"/>
    <w:rsid w:val="00177A07"/>
    <w:rsid w:val="00177FB1"/>
    <w:rsid w:val="001817D2"/>
    <w:rsid w:val="00182768"/>
    <w:rsid w:val="00183167"/>
    <w:rsid w:val="00183415"/>
    <w:rsid w:val="00183FD5"/>
    <w:rsid w:val="00184205"/>
    <w:rsid w:val="001842AA"/>
    <w:rsid w:val="0018463E"/>
    <w:rsid w:val="00184BFB"/>
    <w:rsid w:val="00185134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10D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54C"/>
    <w:rsid w:val="00194103"/>
    <w:rsid w:val="00194CC1"/>
    <w:rsid w:val="00195801"/>
    <w:rsid w:val="001958AA"/>
    <w:rsid w:val="00196260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0DCD"/>
    <w:rsid w:val="001A103F"/>
    <w:rsid w:val="001A144A"/>
    <w:rsid w:val="001A15BD"/>
    <w:rsid w:val="001A18A9"/>
    <w:rsid w:val="001A1EFB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0CA"/>
    <w:rsid w:val="001A51D2"/>
    <w:rsid w:val="001A55AE"/>
    <w:rsid w:val="001A5886"/>
    <w:rsid w:val="001A5B11"/>
    <w:rsid w:val="001A5C0F"/>
    <w:rsid w:val="001A5D77"/>
    <w:rsid w:val="001A636B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3EBD"/>
    <w:rsid w:val="001B548F"/>
    <w:rsid w:val="001B56C9"/>
    <w:rsid w:val="001B5C9F"/>
    <w:rsid w:val="001B5EA1"/>
    <w:rsid w:val="001B6463"/>
    <w:rsid w:val="001B6607"/>
    <w:rsid w:val="001B6A85"/>
    <w:rsid w:val="001B6D4B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18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666"/>
    <w:rsid w:val="001C7BD8"/>
    <w:rsid w:val="001C7C01"/>
    <w:rsid w:val="001C7C1C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026"/>
    <w:rsid w:val="001D32E2"/>
    <w:rsid w:val="001D385F"/>
    <w:rsid w:val="001D3BFC"/>
    <w:rsid w:val="001D3D08"/>
    <w:rsid w:val="001D4678"/>
    <w:rsid w:val="001D4BF9"/>
    <w:rsid w:val="001D5686"/>
    <w:rsid w:val="001D5FF2"/>
    <w:rsid w:val="001D6AFD"/>
    <w:rsid w:val="001D6B48"/>
    <w:rsid w:val="001D6D30"/>
    <w:rsid w:val="001D7257"/>
    <w:rsid w:val="001D74E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B90"/>
    <w:rsid w:val="001E1D74"/>
    <w:rsid w:val="001E1E4A"/>
    <w:rsid w:val="001E2C17"/>
    <w:rsid w:val="001E2C43"/>
    <w:rsid w:val="001E3608"/>
    <w:rsid w:val="001E36BB"/>
    <w:rsid w:val="001E372B"/>
    <w:rsid w:val="001E3D36"/>
    <w:rsid w:val="001E40B0"/>
    <w:rsid w:val="001E421A"/>
    <w:rsid w:val="001E46BA"/>
    <w:rsid w:val="001E4FC0"/>
    <w:rsid w:val="001E5134"/>
    <w:rsid w:val="001E525C"/>
    <w:rsid w:val="001E5671"/>
    <w:rsid w:val="001E5701"/>
    <w:rsid w:val="001E58C0"/>
    <w:rsid w:val="001E5C24"/>
    <w:rsid w:val="001E5CFF"/>
    <w:rsid w:val="001E664B"/>
    <w:rsid w:val="001E68C2"/>
    <w:rsid w:val="001E6B97"/>
    <w:rsid w:val="001E6BE0"/>
    <w:rsid w:val="001E766F"/>
    <w:rsid w:val="001E78C3"/>
    <w:rsid w:val="001E7C44"/>
    <w:rsid w:val="001E7CBD"/>
    <w:rsid w:val="001F062E"/>
    <w:rsid w:val="001F0B61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FC7"/>
    <w:rsid w:val="001F544F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3E17"/>
    <w:rsid w:val="00204F34"/>
    <w:rsid w:val="00205074"/>
    <w:rsid w:val="002052FA"/>
    <w:rsid w:val="00206051"/>
    <w:rsid w:val="0020747B"/>
    <w:rsid w:val="00207751"/>
    <w:rsid w:val="00207AF8"/>
    <w:rsid w:val="0021007B"/>
    <w:rsid w:val="002102B1"/>
    <w:rsid w:val="00210AE0"/>
    <w:rsid w:val="00210B81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C46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376C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1314"/>
    <w:rsid w:val="00252001"/>
    <w:rsid w:val="0025268B"/>
    <w:rsid w:val="002526FE"/>
    <w:rsid w:val="0025332A"/>
    <w:rsid w:val="0025374C"/>
    <w:rsid w:val="00253C10"/>
    <w:rsid w:val="00253D16"/>
    <w:rsid w:val="00253EC4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1D1D"/>
    <w:rsid w:val="00262200"/>
    <w:rsid w:val="00262434"/>
    <w:rsid w:val="00262627"/>
    <w:rsid w:val="00262F38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6963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0B3"/>
    <w:rsid w:val="002742A5"/>
    <w:rsid w:val="00274376"/>
    <w:rsid w:val="00274610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5D50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569"/>
    <w:rsid w:val="00296AE8"/>
    <w:rsid w:val="00297225"/>
    <w:rsid w:val="0029745D"/>
    <w:rsid w:val="00297DFC"/>
    <w:rsid w:val="00297EB1"/>
    <w:rsid w:val="00297FB6"/>
    <w:rsid w:val="002A04E2"/>
    <w:rsid w:val="002A0869"/>
    <w:rsid w:val="002A1994"/>
    <w:rsid w:val="002A19B1"/>
    <w:rsid w:val="002A24A5"/>
    <w:rsid w:val="002A3A5B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2AF4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1CC"/>
    <w:rsid w:val="002B76BE"/>
    <w:rsid w:val="002B79B9"/>
    <w:rsid w:val="002B7CA6"/>
    <w:rsid w:val="002B7FFD"/>
    <w:rsid w:val="002C0748"/>
    <w:rsid w:val="002C0DDB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800"/>
    <w:rsid w:val="002C78C7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4E56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6DAF"/>
    <w:rsid w:val="002D76BC"/>
    <w:rsid w:val="002D76BD"/>
    <w:rsid w:val="002D7E4A"/>
    <w:rsid w:val="002D7F49"/>
    <w:rsid w:val="002E008F"/>
    <w:rsid w:val="002E09EF"/>
    <w:rsid w:val="002E0AC6"/>
    <w:rsid w:val="002E150C"/>
    <w:rsid w:val="002E1E40"/>
    <w:rsid w:val="002E264E"/>
    <w:rsid w:val="002E30BE"/>
    <w:rsid w:val="002E3437"/>
    <w:rsid w:val="002E36A7"/>
    <w:rsid w:val="002E37DA"/>
    <w:rsid w:val="002E3918"/>
    <w:rsid w:val="002E42D2"/>
    <w:rsid w:val="002E42FE"/>
    <w:rsid w:val="002E4A44"/>
    <w:rsid w:val="002E4ADE"/>
    <w:rsid w:val="002E4C8D"/>
    <w:rsid w:val="002E5244"/>
    <w:rsid w:val="002E580E"/>
    <w:rsid w:val="002E5861"/>
    <w:rsid w:val="002E5959"/>
    <w:rsid w:val="002E63A8"/>
    <w:rsid w:val="002E6451"/>
    <w:rsid w:val="002E6B8C"/>
    <w:rsid w:val="002E6BB8"/>
    <w:rsid w:val="002E7058"/>
    <w:rsid w:val="002E715C"/>
    <w:rsid w:val="002E766D"/>
    <w:rsid w:val="002F04CF"/>
    <w:rsid w:val="002F074F"/>
    <w:rsid w:val="002F10BC"/>
    <w:rsid w:val="002F1672"/>
    <w:rsid w:val="002F16ED"/>
    <w:rsid w:val="002F1AD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027"/>
    <w:rsid w:val="002F55CB"/>
    <w:rsid w:val="002F568B"/>
    <w:rsid w:val="002F5907"/>
    <w:rsid w:val="002F5E14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8ED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1CE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3F97"/>
    <w:rsid w:val="003248D5"/>
    <w:rsid w:val="00324FA2"/>
    <w:rsid w:val="00325568"/>
    <w:rsid w:val="00325869"/>
    <w:rsid w:val="00326125"/>
    <w:rsid w:val="0032631A"/>
    <w:rsid w:val="003263D6"/>
    <w:rsid w:val="0032657A"/>
    <w:rsid w:val="00326F53"/>
    <w:rsid w:val="003278F4"/>
    <w:rsid w:val="00327A7C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A5E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4A"/>
    <w:rsid w:val="00340CFC"/>
    <w:rsid w:val="00340ECF"/>
    <w:rsid w:val="003411C8"/>
    <w:rsid w:val="0034181A"/>
    <w:rsid w:val="003418B2"/>
    <w:rsid w:val="003418CA"/>
    <w:rsid w:val="0034200D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00C"/>
    <w:rsid w:val="00352136"/>
    <w:rsid w:val="00352143"/>
    <w:rsid w:val="0035225F"/>
    <w:rsid w:val="0035231A"/>
    <w:rsid w:val="00352747"/>
    <w:rsid w:val="003528BE"/>
    <w:rsid w:val="003535A7"/>
    <w:rsid w:val="0035361A"/>
    <w:rsid w:val="0035476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61F"/>
    <w:rsid w:val="0036089C"/>
    <w:rsid w:val="003608AE"/>
    <w:rsid w:val="00361232"/>
    <w:rsid w:val="00361B6F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8BB"/>
    <w:rsid w:val="003662DF"/>
    <w:rsid w:val="00366342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0A2"/>
    <w:rsid w:val="003744B9"/>
    <w:rsid w:val="00374512"/>
    <w:rsid w:val="00374564"/>
    <w:rsid w:val="00374BA6"/>
    <w:rsid w:val="00374DAD"/>
    <w:rsid w:val="00374E83"/>
    <w:rsid w:val="00374F7A"/>
    <w:rsid w:val="00375546"/>
    <w:rsid w:val="00375A6C"/>
    <w:rsid w:val="00376CFB"/>
    <w:rsid w:val="00376EAC"/>
    <w:rsid w:val="00376FC6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4AD7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15E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574"/>
    <w:rsid w:val="0039589E"/>
    <w:rsid w:val="00395C8A"/>
    <w:rsid w:val="003961DE"/>
    <w:rsid w:val="00396623"/>
    <w:rsid w:val="00396D3A"/>
    <w:rsid w:val="00396F05"/>
    <w:rsid w:val="00397240"/>
    <w:rsid w:val="00397B70"/>
    <w:rsid w:val="00397D1A"/>
    <w:rsid w:val="00397DCA"/>
    <w:rsid w:val="00397E71"/>
    <w:rsid w:val="003A0C44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9D"/>
    <w:rsid w:val="003A57A9"/>
    <w:rsid w:val="003A5D05"/>
    <w:rsid w:val="003A637A"/>
    <w:rsid w:val="003A6994"/>
    <w:rsid w:val="003A6AC9"/>
    <w:rsid w:val="003A6C8D"/>
    <w:rsid w:val="003A739D"/>
    <w:rsid w:val="003A7560"/>
    <w:rsid w:val="003A7638"/>
    <w:rsid w:val="003A79B3"/>
    <w:rsid w:val="003A7AAC"/>
    <w:rsid w:val="003A7D2F"/>
    <w:rsid w:val="003B010F"/>
    <w:rsid w:val="003B022A"/>
    <w:rsid w:val="003B0492"/>
    <w:rsid w:val="003B0602"/>
    <w:rsid w:val="003B0750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3EA8"/>
    <w:rsid w:val="003B484A"/>
    <w:rsid w:val="003B5115"/>
    <w:rsid w:val="003B58EE"/>
    <w:rsid w:val="003B5974"/>
    <w:rsid w:val="003B5F58"/>
    <w:rsid w:val="003B65E7"/>
    <w:rsid w:val="003B68CD"/>
    <w:rsid w:val="003B693A"/>
    <w:rsid w:val="003B6F2F"/>
    <w:rsid w:val="003B748D"/>
    <w:rsid w:val="003B7BE2"/>
    <w:rsid w:val="003C0129"/>
    <w:rsid w:val="003C0278"/>
    <w:rsid w:val="003C062A"/>
    <w:rsid w:val="003C0C09"/>
    <w:rsid w:val="003C0EE5"/>
    <w:rsid w:val="003C1833"/>
    <w:rsid w:val="003C18B1"/>
    <w:rsid w:val="003C2502"/>
    <w:rsid w:val="003C26EC"/>
    <w:rsid w:val="003C2C2A"/>
    <w:rsid w:val="003C2D57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0BE"/>
    <w:rsid w:val="003D531C"/>
    <w:rsid w:val="003D5718"/>
    <w:rsid w:val="003D5D5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665"/>
    <w:rsid w:val="003E5A42"/>
    <w:rsid w:val="003E5E21"/>
    <w:rsid w:val="003E6081"/>
    <w:rsid w:val="003E60F3"/>
    <w:rsid w:val="003E60FB"/>
    <w:rsid w:val="003E6575"/>
    <w:rsid w:val="003E681E"/>
    <w:rsid w:val="003E6B2B"/>
    <w:rsid w:val="003E6EE0"/>
    <w:rsid w:val="003E74CE"/>
    <w:rsid w:val="003E75BE"/>
    <w:rsid w:val="003E78B2"/>
    <w:rsid w:val="003E7B3A"/>
    <w:rsid w:val="003E7BAD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BD5"/>
    <w:rsid w:val="003F4F49"/>
    <w:rsid w:val="003F52D6"/>
    <w:rsid w:val="003F5932"/>
    <w:rsid w:val="003F5CB0"/>
    <w:rsid w:val="003F5CB7"/>
    <w:rsid w:val="003F63E0"/>
    <w:rsid w:val="003F6581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38D8"/>
    <w:rsid w:val="00404014"/>
    <w:rsid w:val="00404854"/>
    <w:rsid w:val="00404AF5"/>
    <w:rsid w:val="00405800"/>
    <w:rsid w:val="00405889"/>
    <w:rsid w:val="00405A54"/>
    <w:rsid w:val="00405B43"/>
    <w:rsid w:val="00405BB5"/>
    <w:rsid w:val="00405DB8"/>
    <w:rsid w:val="00405FB4"/>
    <w:rsid w:val="004069D0"/>
    <w:rsid w:val="00406B2E"/>
    <w:rsid w:val="00406C50"/>
    <w:rsid w:val="00407486"/>
    <w:rsid w:val="00410107"/>
    <w:rsid w:val="00410661"/>
    <w:rsid w:val="00410A81"/>
    <w:rsid w:val="00410E5D"/>
    <w:rsid w:val="00411189"/>
    <w:rsid w:val="004111B0"/>
    <w:rsid w:val="00411418"/>
    <w:rsid w:val="0041155A"/>
    <w:rsid w:val="00411A33"/>
    <w:rsid w:val="00411C39"/>
    <w:rsid w:val="00412802"/>
    <w:rsid w:val="00412805"/>
    <w:rsid w:val="00412809"/>
    <w:rsid w:val="0041289F"/>
    <w:rsid w:val="00412CFE"/>
    <w:rsid w:val="00413200"/>
    <w:rsid w:val="0041389E"/>
    <w:rsid w:val="00413B84"/>
    <w:rsid w:val="00413F73"/>
    <w:rsid w:val="00415038"/>
    <w:rsid w:val="0041519F"/>
    <w:rsid w:val="004152ED"/>
    <w:rsid w:val="004158DF"/>
    <w:rsid w:val="00415D09"/>
    <w:rsid w:val="00415E95"/>
    <w:rsid w:val="00416373"/>
    <w:rsid w:val="00416416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895"/>
    <w:rsid w:val="00422325"/>
    <w:rsid w:val="00422670"/>
    <w:rsid w:val="00423C37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4D9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4C23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0A1"/>
    <w:rsid w:val="00441121"/>
    <w:rsid w:val="00441327"/>
    <w:rsid w:val="0044183D"/>
    <w:rsid w:val="0044241B"/>
    <w:rsid w:val="00442425"/>
    <w:rsid w:val="004426B2"/>
    <w:rsid w:val="0044390B"/>
    <w:rsid w:val="004445F5"/>
    <w:rsid w:val="004448B2"/>
    <w:rsid w:val="004448E1"/>
    <w:rsid w:val="00445293"/>
    <w:rsid w:val="0044531D"/>
    <w:rsid w:val="00445A38"/>
    <w:rsid w:val="00446985"/>
    <w:rsid w:val="00446A38"/>
    <w:rsid w:val="00446B5D"/>
    <w:rsid w:val="00446C32"/>
    <w:rsid w:val="00446E31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358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1EA"/>
    <w:rsid w:val="004634AA"/>
    <w:rsid w:val="00463557"/>
    <w:rsid w:val="0046371A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6D4"/>
    <w:rsid w:val="00470712"/>
    <w:rsid w:val="00471052"/>
    <w:rsid w:val="004717C2"/>
    <w:rsid w:val="00471E0E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5ED"/>
    <w:rsid w:val="00475B52"/>
    <w:rsid w:val="00475B7C"/>
    <w:rsid w:val="00475BE5"/>
    <w:rsid w:val="00475CF1"/>
    <w:rsid w:val="004760D7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BED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B3"/>
    <w:rsid w:val="004836D2"/>
    <w:rsid w:val="0048380F"/>
    <w:rsid w:val="00484417"/>
    <w:rsid w:val="00484A68"/>
    <w:rsid w:val="00484BC7"/>
    <w:rsid w:val="00484CBA"/>
    <w:rsid w:val="00484F7C"/>
    <w:rsid w:val="00484FED"/>
    <w:rsid w:val="00485B86"/>
    <w:rsid w:val="004861A4"/>
    <w:rsid w:val="0048659E"/>
    <w:rsid w:val="00486687"/>
    <w:rsid w:val="00486749"/>
    <w:rsid w:val="004869CF"/>
    <w:rsid w:val="00486B6E"/>
    <w:rsid w:val="004875CC"/>
    <w:rsid w:val="00487BC8"/>
    <w:rsid w:val="00487CDE"/>
    <w:rsid w:val="004901D8"/>
    <w:rsid w:val="004907A3"/>
    <w:rsid w:val="0049091E"/>
    <w:rsid w:val="00491152"/>
    <w:rsid w:val="004913FF"/>
    <w:rsid w:val="004916DD"/>
    <w:rsid w:val="00491A24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7B5"/>
    <w:rsid w:val="00495FD5"/>
    <w:rsid w:val="004964E4"/>
    <w:rsid w:val="004969A2"/>
    <w:rsid w:val="004969EE"/>
    <w:rsid w:val="00496B43"/>
    <w:rsid w:val="00496BDC"/>
    <w:rsid w:val="0049784F"/>
    <w:rsid w:val="004A01FB"/>
    <w:rsid w:val="004A020C"/>
    <w:rsid w:val="004A03CF"/>
    <w:rsid w:val="004A03EB"/>
    <w:rsid w:val="004A0BEF"/>
    <w:rsid w:val="004A0D1A"/>
    <w:rsid w:val="004A10DC"/>
    <w:rsid w:val="004A1194"/>
    <w:rsid w:val="004A119D"/>
    <w:rsid w:val="004A13B0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6FD9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58D"/>
    <w:rsid w:val="004B17D5"/>
    <w:rsid w:val="004B1D6E"/>
    <w:rsid w:val="004B1E6E"/>
    <w:rsid w:val="004B257B"/>
    <w:rsid w:val="004B2580"/>
    <w:rsid w:val="004B29F8"/>
    <w:rsid w:val="004B2CD1"/>
    <w:rsid w:val="004B3601"/>
    <w:rsid w:val="004B36CA"/>
    <w:rsid w:val="004B3C2D"/>
    <w:rsid w:val="004B3F92"/>
    <w:rsid w:val="004B493E"/>
    <w:rsid w:val="004B4E2A"/>
    <w:rsid w:val="004B5DE7"/>
    <w:rsid w:val="004B5F2F"/>
    <w:rsid w:val="004B6341"/>
    <w:rsid w:val="004B65B2"/>
    <w:rsid w:val="004B67F8"/>
    <w:rsid w:val="004B68A6"/>
    <w:rsid w:val="004B6F0A"/>
    <w:rsid w:val="004B76E8"/>
    <w:rsid w:val="004B7AFC"/>
    <w:rsid w:val="004B7F26"/>
    <w:rsid w:val="004C0067"/>
    <w:rsid w:val="004C03AC"/>
    <w:rsid w:val="004C04C8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370E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487"/>
    <w:rsid w:val="004D25E3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266"/>
    <w:rsid w:val="004E66D4"/>
    <w:rsid w:val="004E67CC"/>
    <w:rsid w:val="004E6E07"/>
    <w:rsid w:val="004E784F"/>
    <w:rsid w:val="004E7A80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6E0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548"/>
    <w:rsid w:val="004F76CB"/>
    <w:rsid w:val="004F7A98"/>
    <w:rsid w:val="004F7E0E"/>
    <w:rsid w:val="005001AD"/>
    <w:rsid w:val="00500888"/>
    <w:rsid w:val="00500971"/>
    <w:rsid w:val="00500B9D"/>
    <w:rsid w:val="00500CEE"/>
    <w:rsid w:val="005012BE"/>
    <w:rsid w:val="0050155D"/>
    <w:rsid w:val="00501572"/>
    <w:rsid w:val="005015F7"/>
    <w:rsid w:val="00501798"/>
    <w:rsid w:val="005020E4"/>
    <w:rsid w:val="005020F3"/>
    <w:rsid w:val="00502146"/>
    <w:rsid w:val="00502569"/>
    <w:rsid w:val="00502A37"/>
    <w:rsid w:val="00502ACE"/>
    <w:rsid w:val="005030B9"/>
    <w:rsid w:val="00503457"/>
    <w:rsid w:val="0050352A"/>
    <w:rsid w:val="00503E03"/>
    <w:rsid w:val="00505098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2E0"/>
    <w:rsid w:val="005233CB"/>
    <w:rsid w:val="00523654"/>
    <w:rsid w:val="00523D15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24ED"/>
    <w:rsid w:val="0053305B"/>
    <w:rsid w:val="00533082"/>
    <w:rsid w:val="00533229"/>
    <w:rsid w:val="00533F27"/>
    <w:rsid w:val="0053437A"/>
    <w:rsid w:val="005345F3"/>
    <w:rsid w:val="00534887"/>
    <w:rsid w:val="00535A45"/>
    <w:rsid w:val="00535B0D"/>
    <w:rsid w:val="00535E56"/>
    <w:rsid w:val="00536948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4F03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E7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868"/>
    <w:rsid w:val="00553F9C"/>
    <w:rsid w:val="00554299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0FD"/>
    <w:rsid w:val="00557508"/>
    <w:rsid w:val="00557713"/>
    <w:rsid w:val="00557A59"/>
    <w:rsid w:val="00560A62"/>
    <w:rsid w:val="00560C2F"/>
    <w:rsid w:val="00560CEB"/>
    <w:rsid w:val="00561143"/>
    <w:rsid w:val="00561828"/>
    <w:rsid w:val="005618C5"/>
    <w:rsid w:val="005624E4"/>
    <w:rsid w:val="0056287A"/>
    <w:rsid w:val="0056289B"/>
    <w:rsid w:val="00563286"/>
    <w:rsid w:val="00563598"/>
    <w:rsid w:val="00563C6F"/>
    <w:rsid w:val="00563F7D"/>
    <w:rsid w:val="00564CDF"/>
    <w:rsid w:val="00564D6D"/>
    <w:rsid w:val="00564F60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0B00"/>
    <w:rsid w:val="00570CE5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768"/>
    <w:rsid w:val="00575B8D"/>
    <w:rsid w:val="00575D79"/>
    <w:rsid w:val="00575F02"/>
    <w:rsid w:val="00576182"/>
    <w:rsid w:val="00576A34"/>
    <w:rsid w:val="00576E93"/>
    <w:rsid w:val="00577960"/>
    <w:rsid w:val="005779F0"/>
    <w:rsid w:val="005802EF"/>
    <w:rsid w:val="00580A92"/>
    <w:rsid w:val="00580B4A"/>
    <w:rsid w:val="00580D75"/>
    <w:rsid w:val="00580DD0"/>
    <w:rsid w:val="005818BF"/>
    <w:rsid w:val="00582259"/>
    <w:rsid w:val="00582365"/>
    <w:rsid w:val="0058254A"/>
    <w:rsid w:val="00582BF8"/>
    <w:rsid w:val="00582C4B"/>
    <w:rsid w:val="00582CC5"/>
    <w:rsid w:val="00582F1E"/>
    <w:rsid w:val="00583105"/>
    <w:rsid w:val="00583700"/>
    <w:rsid w:val="0058374D"/>
    <w:rsid w:val="005838FD"/>
    <w:rsid w:val="00584AFA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29D"/>
    <w:rsid w:val="005875FE"/>
    <w:rsid w:val="00587B75"/>
    <w:rsid w:val="00590C78"/>
    <w:rsid w:val="00590D3C"/>
    <w:rsid w:val="00590F9E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075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8B0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B0A56"/>
    <w:rsid w:val="005B0B26"/>
    <w:rsid w:val="005B1260"/>
    <w:rsid w:val="005B1358"/>
    <w:rsid w:val="005B1BE8"/>
    <w:rsid w:val="005B2115"/>
    <w:rsid w:val="005B26AC"/>
    <w:rsid w:val="005B2ED7"/>
    <w:rsid w:val="005B32DC"/>
    <w:rsid w:val="005B33CE"/>
    <w:rsid w:val="005B38AA"/>
    <w:rsid w:val="005B3907"/>
    <w:rsid w:val="005B3ABA"/>
    <w:rsid w:val="005B4396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0E9"/>
    <w:rsid w:val="005B79BF"/>
    <w:rsid w:val="005B7A0F"/>
    <w:rsid w:val="005B7B53"/>
    <w:rsid w:val="005C02A9"/>
    <w:rsid w:val="005C04F2"/>
    <w:rsid w:val="005C0DFC"/>
    <w:rsid w:val="005C12C6"/>
    <w:rsid w:val="005C13CB"/>
    <w:rsid w:val="005C1810"/>
    <w:rsid w:val="005C1EEE"/>
    <w:rsid w:val="005C2B73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A90"/>
    <w:rsid w:val="005D3D0E"/>
    <w:rsid w:val="005D4C62"/>
    <w:rsid w:val="005D55D5"/>
    <w:rsid w:val="005D566A"/>
    <w:rsid w:val="005D63E9"/>
    <w:rsid w:val="005D66B7"/>
    <w:rsid w:val="005D764F"/>
    <w:rsid w:val="005D7C32"/>
    <w:rsid w:val="005D7D83"/>
    <w:rsid w:val="005D7E7A"/>
    <w:rsid w:val="005E01B4"/>
    <w:rsid w:val="005E0552"/>
    <w:rsid w:val="005E0573"/>
    <w:rsid w:val="005E09AD"/>
    <w:rsid w:val="005E0A73"/>
    <w:rsid w:val="005E133D"/>
    <w:rsid w:val="005E1864"/>
    <w:rsid w:val="005E1E9B"/>
    <w:rsid w:val="005E20F1"/>
    <w:rsid w:val="005E223D"/>
    <w:rsid w:val="005E355B"/>
    <w:rsid w:val="005E36E2"/>
    <w:rsid w:val="005E3801"/>
    <w:rsid w:val="005E3B0C"/>
    <w:rsid w:val="005E41E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0A78"/>
    <w:rsid w:val="005F1838"/>
    <w:rsid w:val="005F1FC4"/>
    <w:rsid w:val="005F2495"/>
    <w:rsid w:val="005F25B6"/>
    <w:rsid w:val="005F2BDA"/>
    <w:rsid w:val="005F2DD1"/>
    <w:rsid w:val="005F3458"/>
    <w:rsid w:val="005F380A"/>
    <w:rsid w:val="005F4142"/>
    <w:rsid w:val="005F4660"/>
    <w:rsid w:val="005F5021"/>
    <w:rsid w:val="005F5A08"/>
    <w:rsid w:val="005F5D1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4B7"/>
    <w:rsid w:val="0060258C"/>
    <w:rsid w:val="00602B91"/>
    <w:rsid w:val="00602F43"/>
    <w:rsid w:val="0060322A"/>
    <w:rsid w:val="00603603"/>
    <w:rsid w:val="00603788"/>
    <w:rsid w:val="006039E5"/>
    <w:rsid w:val="00603AE1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2AC"/>
    <w:rsid w:val="00607532"/>
    <w:rsid w:val="00607CF4"/>
    <w:rsid w:val="00610416"/>
    <w:rsid w:val="006104C4"/>
    <w:rsid w:val="0061161A"/>
    <w:rsid w:val="00611BF3"/>
    <w:rsid w:val="00611EB3"/>
    <w:rsid w:val="00612B7C"/>
    <w:rsid w:val="00612D07"/>
    <w:rsid w:val="006132D1"/>
    <w:rsid w:val="00613BB7"/>
    <w:rsid w:val="00614058"/>
    <w:rsid w:val="0061470A"/>
    <w:rsid w:val="00614E0B"/>
    <w:rsid w:val="0061571A"/>
    <w:rsid w:val="006159FF"/>
    <w:rsid w:val="00615A97"/>
    <w:rsid w:val="00616116"/>
    <w:rsid w:val="0061619E"/>
    <w:rsid w:val="006165B3"/>
    <w:rsid w:val="00616A82"/>
    <w:rsid w:val="00616C71"/>
    <w:rsid w:val="006173FD"/>
    <w:rsid w:val="006174A6"/>
    <w:rsid w:val="00617580"/>
    <w:rsid w:val="0061782E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1DD8"/>
    <w:rsid w:val="00622C29"/>
    <w:rsid w:val="0062340D"/>
    <w:rsid w:val="00623781"/>
    <w:rsid w:val="00623876"/>
    <w:rsid w:val="00623921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2B5E"/>
    <w:rsid w:val="0063308C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8DB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C98"/>
    <w:rsid w:val="00651F93"/>
    <w:rsid w:val="006520ED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2C"/>
    <w:rsid w:val="00660139"/>
    <w:rsid w:val="006608BF"/>
    <w:rsid w:val="006609A1"/>
    <w:rsid w:val="006610C5"/>
    <w:rsid w:val="0066121D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4CC2"/>
    <w:rsid w:val="00665739"/>
    <w:rsid w:val="0066586C"/>
    <w:rsid w:val="0066594E"/>
    <w:rsid w:val="00665DB2"/>
    <w:rsid w:val="00666347"/>
    <w:rsid w:val="00666647"/>
    <w:rsid w:val="00666A18"/>
    <w:rsid w:val="0066716E"/>
    <w:rsid w:val="006700F9"/>
    <w:rsid w:val="00670B1B"/>
    <w:rsid w:val="006713C5"/>
    <w:rsid w:val="006714E3"/>
    <w:rsid w:val="00671D1F"/>
    <w:rsid w:val="00671DE8"/>
    <w:rsid w:val="00672FF0"/>
    <w:rsid w:val="006736BD"/>
    <w:rsid w:val="006737E6"/>
    <w:rsid w:val="0067394A"/>
    <w:rsid w:val="006739D2"/>
    <w:rsid w:val="00673A1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2A8"/>
    <w:rsid w:val="006814B3"/>
    <w:rsid w:val="00681779"/>
    <w:rsid w:val="006820CD"/>
    <w:rsid w:val="00682256"/>
    <w:rsid w:val="006825A7"/>
    <w:rsid w:val="00682B3E"/>
    <w:rsid w:val="00682B88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389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6FCA"/>
    <w:rsid w:val="0069738A"/>
    <w:rsid w:val="006977B4"/>
    <w:rsid w:val="00697B6D"/>
    <w:rsid w:val="006A021D"/>
    <w:rsid w:val="006A045C"/>
    <w:rsid w:val="006A05CC"/>
    <w:rsid w:val="006A0BC6"/>
    <w:rsid w:val="006A1C63"/>
    <w:rsid w:val="006A29B2"/>
    <w:rsid w:val="006A2B08"/>
    <w:rsid w:val="006A379E"/>
    <w:rsid w:val="006A383E"/>
    <w:rsid w:val="006A42E4"/>
    <w:rsid w:val="006A4672"/>
    <w:rsid w:val="006A55ED"/>
    <w:rsid w:val="006A586F"/>
    <w:rsid w:val="006A58A8"/>
    <w:rsid w:val="006A5B45"/>
    <w:rsid w:val="006A68E3"/>
    <w:rsid w:val="006A718B"/>
    <w:rsid w:val="006A755E"/>
    <w:rsid w:val="006A7762"/>
    <w:rsid w:val="006A78BE"/>
    <w:rsid w:val="006A7923"/>
    <w:rsid w:val="006B002E"/>
    <w:rsid w:val="006B019E"/>
    <w:rsid w:val="006B09A2"/>
    <w:rsid w:val="006B0A59"/>
    <w:rsid w:val="006B0AB9"/>
    <w:rsid w:val="006B0C4C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2F58"/>
    <w:rsid w:val="006B37FA"/>
    <w:rsid w:val="006B3DC7"/>
    <w:rsid w:val="006B47D5"/>
    <w:rsid w:val="006B4A4E"/>
    <w:rsid w:val="006B4BC2"/>
    <w:rsid w:val="006B5356"/>
    <w:rsid w:val="006B59E9"/>
    <w:rsid w:val="006B61EA"/>
    <w:rsid w:val="006B6358"/>
    <w:rsid w:val="006B6362"/>
    <w:rsid w:val="006B6D79"/>
    <w:rsid w:val="006B70D4"/>
    <w:rsid w:val="006B7106"/>
    <w:rsid w:val="006B7546"/>
    <w:rsid w:val="006B7AD1"/>
    <w:rsid w:val="006C05D9"/>
    <w:rsid w:val="006C06D8"/>
    <w:rsid w:val="006C0AE3"/>
    <w:rsid w:val="006C0EE2"/>
    <w:rsid w:val="006C1559"/>
    <w:rsid w:val="006C1693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0A3"/>
    <w:rsid w:val="006D0163"/>
    <w:rsid w:val="006D0B7B"/>
    <w:rsid w:val="006D0C9B"/>
    <w:rsid w:val="006D0FEB"/>
    <w:rsid w:val="006D11CE"/>
    <w:rsid w:val="006D15BA"/>
    <w:rsid w:val="006D15FE"/>
    <w:rsid w:val="006D1756"/>
    <w:rsid w:val="006D17DE"/>
    <w:rsid w:val="006D1C3D"/>
    <w:rsid w:val="006D1E2F"/>
    <w:rsid w:val="006D1E53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29E"/>
    <w:rsid w:val="006D58C6"/>
    <w:rsid w:val="006D5C38"/>
    <w:rsid w:val="006D607F"/>
    <w:rsid w:val="006D6120"/>
    <w:rsid w:val="006D65D3"/>
    <w:rsid w:val="006D71D9"/>
    <w:rsid w:val="006D7544"/>
    <w:rsid w:val="006D7AB9"/>
    <w:rsid w:val="006D7ACB"/>
    <w:rsid w:val="006D7D15"/>
    <w:rsid w:val="006E0590"/>
    <w:rsid w:val="006E101B"/>
    <w:rsid w:val="006E1423"/>
    <w:rsid w:val="006E15B8"/>
    <w:rsid w:val="006E19FA"/>
    <w:rsid w:val="006E1B11"/>
    <w:rsid w:val="006E1B8C"/>
    <w:rsid w:val="006E1DE0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92D"/>
    <w:rsid w:val="006E6A13"/>
    <w:rsid w:val="006E6CA2"/>
    <w:rsid w:val="006E6D15"/>
    <w:rsid w:val="006E7326"/>
    <w:rsid w:val="006E7346"/>
    <w:rsid w:val="006E761B"/>
    <w:rsid w:val="006E7A1B"/>
    <w:rsid w:val="006E7A62"/>
    <w:rsid w:val="006E7BD3"/>
    <w:rsid w:val="006F074E"/>
    <w:rsid w:val="006F0946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62D"/>
    <w:rsid w:val="006F2BC4"/>
    <w:rsid w:val="006F2FB9"/>
    <w:rsid w:val="006F334B"/>
    <w:rsid w:val="006F38B3"/>
    <w:rsid w:val="006F3CC6"/>
    <w:rsid w:val="006F3E2C"/>
    <w:rsid w:val="006F3FCA"/>
    <w:rsid w:val="006F436B"/>
    <w:rsid w:val="006F4E3D"/>
    <w:rsid w:val="006F4F3D"/>
    <w:rsid w:val="006F5050"/>
    <w:rsid w:val="006F51F5"/>
    <w:rsid w:val="006F5D07"/>
    <w:rsid w:val="006F6076"/>
    <w:rsid w:val="006F60E9"/>
    <w:rsid w:val="006F6284"/>
    <w:rsid w:val="006F6F0C"/>
    <w:rsid w:val="006F7083"/>
    <w:rsid w:val="006F778D"/>
    <w:rsid w:val="006F7ECF"/>
    <w:rsid w:val="0070076F"/>
    <w:rsid w:val="00700AC9"/>
    <w:rsid w:val="00701A0F"/>
    <w:rsid w:val="00702034"/>
    <w:rsid w:val="007024E9"/>
    <w:rsid w:val="00702A35"/>
    <w:rsid w:val="00702D4B"/>
    <w:rsid w:val="00702FE7"/>
    <w:rsid w:val="00703425"/>
    <w:rsid w:val="007034A4"/>
    <w:rsid w:val="0070392C"/>
    <w:rsid w:val="00704898"/>
    <w:rsid w:val="007050A3"/>
    <w:rsid w:val="0070520E"/>
    <w:rsid w:val="0070533D"/>
    <w:rsid w:val="00705375"/>
    <w:rsid w:val="00705613"/>
    <w:rsid w:val="00705879"/>
    <w:rsid w:val="00705ED1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408"/>
    <w:rsid w:val="007125BD"/>
    <w:rsid w:val="00712748"/>
    <w:rsid w:val="00712AF9"/>
    <w:rsid w:val="00713000"/>
    <w:rsid w:val="00713C8E"/>
    <w:rsid w:val="0071400B"/>
    <w:rsid w:val="007140F6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A81"/>
    <w:rsid w:val="00716CE9"/>
    <w:rsid w:val="007172EB"/>
    <w:rsid w:val="007175AA"/>
    <w:rsid w:val="007175C8"/>
    <w:rsid w:val="00717DB1"/>
    <w:rsid w:val="00717F39"/>
    <w:rsid w:val="0072023F"/>
    <w:rsid w:val="00720589"/>
    <w:rsid w:val="007206D3"/>
    <w:rsid w:val="0072097C"/>
    <w:rsid w:val="00720C07"/>
    <w:rsid w:val="00721A6E"/>
    <w:rsid w:val="00721EB1"/>
    <w:rsid w:val="00721FEC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5A85"/>
    <w:rsid w:val="007360CA"/>
    <w:rsid w:val="007366FF"/>
    <w:rsid w:val="007368A5"/>
    <w:rsid w:val="00736BB0"/>
    <w:rsid w:val="00736E0A"/>
    <w:rsid w:val="00736E1C"/>
    <w:rsid w:val="00736F81"/>
    <w:rsid w:val="00737219"/>
    <w:rsid w:val="007376F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8BB"/>
    <w:rsid w:val="00745B75"/>
    <w:rsid w:val="00745F80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E96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83D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3CC"/>
    <w:rsid w:val="00760B05"/>
    <w:rsid w:val="0076105E"/>
    <w:rsid w:val="00761805"/>
    <w:rsid w:val="00761982"/>
    <w:rsid w:val="007624CB"/>
    <w:rsid w:val="007628F2"/>
    <w:rsid w:val="0076296F"/>
    <w:rsid w:val="00762B14"/>
    <w:rsid w:val="00762B35"/>
    <w:rsid w:val="007633F0"/>
    <w:rsid w:val="0076379E"/>
    <w:rsid w:val="007638DB"/>
    <w:rsid w:val="00763977"/>
    <w:rsid w:val="00763B2F"/>
    <w:rsid w:val="00763C9C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0DC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3F73"/>
    <w:rsid w:val="007741C2"/>
    <w:rsid w:val="007746DB"/>
    <w:rsid w:val="0077484E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77A67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4A2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B7F"/>
    <w:rsid w:val="00785CE2"/>
    <w:rsid w:val="007861AF"/>
    <w:rsid w:val="007862A3"/>
    <w:rsid w:val="00786B6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101"/>
    <w:rsid w:val="0079369E"/>
    <w:rsid w:val="007936AB"/>
    <w:rsid w:val="00793A29"/>
    <w:rsid w:val="00793C29"/>
    <w:rsid w:val="007940DF"/>
    <w:rsid w:val="00794488"/>
    <w:rsid w:val="00794FEE"/>
    <w:rsid w:val="007956C7"/>
    <w:rsid w:val="00795EEF"/>
    <w:rsid w:val="00795F28"/>
    <w:rsid w:val="00796B91"/>
    <w:rsid w:val="00796D6C"/>
    <w:rsid w:val="007973DB"/>
    <w:rsid w:val="00797410"/>
    <w:rsid w:val="00797449"/>
    <w:rsid w:val="00797631"/>
    <w:rsid w:val="00797A11"/>
    <w:rsid w:val="007A0D7E"/>
    <w:rsid w:val="007A1184"/>
    <w:rsid w:val="007A17DC"/>
    <w:rsid w:val="007A21DA"/>
    <w:rsid w:val="007A31E8"/>
    <w:rsid w:val="007A37E3"/>
    <w:rsid w:val="007A3A87"/>
    <w:rsid w:val="007A498F"/>
    <w:rsid w:val="007A4C76"/>
    <w:rsid w:val="007A4DC7"/>
    <w:rsid w:val="007A54B8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6A"/>
    <w:rsid w:val="007A7080"/>
    <w:rsid w:val="007A71FE"/>
    <w:rsid w:val="007A74B5"/>
    <w:rsid w:val="007A7CB6"/>
    <w:rsid w:val="007A7F1C"/>
    <w:rsid w:val="007A7F8E"/>
    <w:rsid w:val="007B0128"/>
    <w:rsid w:val="007B0723"/>
    <w:rsid w:val="007B0F14"/>
    <w:rsid w:val="007B10E3"/>
    <w:rsid w:val="007B1DC8"/>
    <w:rsid w:val="007B2172"/>
    <w:rsid w:val="007B284A"/>
    <w:rsid w:val="007B2E62"/>
    <w:rsid w:val="007B338A"/>
    <w:rsid w:val="007B3B0E"/>
    <w:rsid w:val="007B3C9F"/>
    <w:rsid w:val="007B4CD6"/>
    <w:rsid w:val="007B4CE6"/>
    <w:rsid w:val="007B50C5"/>
    <w:rsid w:val="007B58EF"/>
    <w:rsid w:val="007B5D99"/>
    <w:rsid w:val="007B67CE"/>
    <w:rsid w:val="007B6CBD"/>
    <w:rsid w:val="007B72F5"/>
    <w:rsid w:val="007B771A"/>
    <w:rsid w:val="007B77AB"/>
    <w:rsid w:val="007B7903"/>
    <w:rsid w:val="007B79ED"/>
    <w:rsid w:val="007C02B0"/>
    <w:rsid w:val="007C08D2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4C"/>
    <w:rsid w:val="007C4888"/>
    <w:rsid w:val="007C4B51"/>
    <w:rsid w:val="007C4DE6"/>
    <w:rsid w:val="007C50DD"/>
    <w:rsid w:val="007C52F0"/>
    <w:rsid w:val="007C52F7"/>
    <w:rsid w:val="007C5B3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513"/>
    <w:rsid w:val="007C7729"/>
    <w:rsid w:val="007D0028"/>
    <w:rsid w:val="007D004D"/>
    <w:rsid w:val="007D044F"/>
    <w:rsid w:val="007D0540"/>
    <w:rsid w:val="007D0DBB"/>
    <w:rsid w:val="007D1D1A"/>
    <w:rsid w:val="007D220F"/>
    <w:rsid w:val="007D2CAA"/>
    <w:rsid w:val="007D2F70"/>
    <w:rsid w:val="007D35AF"/>
    <w:rsid w:val="007D3608"/>
    <w:rsid w:val="007D3AAC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D7F8F"/>
    <w:rsid w:val="007E0923"/>
    <w:rsid w:val="007E131B"/>
    <w:rsid w:val="007E1690"/>
    <w:rsid w:val="007E177C"/>
    <w:rsid w:val="007E1866"/>
    <w:rsid w:val="007E1B9E"/>
    <w:rsid w:val="007E1DD1"/>
    <w:rsid w:val="007E20B2"/>
    <w:rsid w:val="007E2992"/>
    <w:rsid w:val="007E2C26"/>
    <w:rsid w:val="007E2C3C"/>
    <w:rsid w:val="007E2C4A"/>
    <w:rsid w:val="007E3D5F"/>
    <w:rsid w:val="007E45F3"/>
    <w:rsid w:val="007E46F9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57B"/>
    <w:rsid w:val="007F7891"/>
    <w:rsid w:val="007F7AE4"/>
    <w:rsid w:val="007F7CA2"/>
    <w:rsid w:val="0080058C"/>
    <w:rsid w:val="00800E1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2FC9"/>
    <w:rsid w:val="00803A39"/>
    <w:rsid w:val="00803E9D"/>
    <w:rsid w:val="008049CC"/>
    <w:rsid w:val="008049DE"/>
    <w:rsid w:val="00804A9D"/>
    <w:rsid w:val="008059AA"/>
    <w:rsid w:val="0080617C"/>
    <w:rsid w:val="008062E8"/>
    <w:rsid w:val="00806661"/>
    <w:rsid w:val="008067BC"/>
    <w:rsid w:val="008068DE"/>
    <w:rsid w:val="0080694D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ECA"/>
    <w:rsid w:val="00825807"/>
    <w:rsid w:val="008263FE"/>
    <w:rsid w:val="00826402"/>
    <w:rsid w:val="00826576"/>
    <w:rsid w:val="00826C2C"/>
    <w:rsid w:val="0082717A"/>
    <w:rsid w:val="008271B6"/>
    <w:rsid w:val="0082731B"/>
    <w:rsid w:val="00827662"/>
    <w:rsid w:val="00827B47"/>
    <w:rsid w:val="008303CA"/>
    <w:rsid w:val="008305E5"/>
    <w:rsid w:val="008307EE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0CA9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47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B9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3CE2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225"/>
    <w:rsid w:val="00873C06"/>
    <w:rsid w:val="00874085"/>
    <w:rsid w:val="0087477B"/>
    <w:rsid w:val="00874E0F"/>
    <w:rsid w:val="00874E32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86"/>
    <w:rsid w:val="008820F3"/>
    <w:rsid w:val="00882425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7B8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8AF"/>
    <w:rsid w:val="00896B60"/>
    <w:rsid w:val="00896DE5"/>
    <w:rsid w:val="008974E2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263"/>
    <w:rsid w:val="008A34D7"/>
    <w:rsid w:val="008A3C61"/>
    <w:rsid w:val="008A3EE0"/>
    <w:rsid w:val="008A46D3"/>
    <w:rsid w:val="008A5179"/>
    <w:rsid w:val="008A62D2"/>
    <w:rsid w:val="008A6A1A"/>
    <w:rsid w:val="008A6F5E"/>
    <w:rsid w:val="008A768C"/>
    <w:rsid w:val="008A77C9"/>
    <w:rsid w:val="008A7821"/>
    <w:rsid w:val="008A7B4B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6FD"/>
    <w:rsid w:val="008B7CF7"/>
    <w:rsid w:val="008C0331"/>
    <w:rsid w:val="008C036B"/>
    <w:rsid w:val="008C0601"/>
    <w:rsid w:val="008C078A"/>
    <w:rsid w:val="008C0BD0"/>
    <w:rsid w:val="008C10D8"/>
    <w:rsid w:val="008C1225"/>
    <w:rsid w:val="008C143C"/>
    <w:rsid w:val="008C1659"/>
    <w:rsid w:val="008C184B"/>
    <w:rsid w:val="008C1EFB"/>
    <w:rsid w:val="008C2A62"/>
    <w:rsid w:val="008C2A89"/>
    <w:rsid w:val="008C306A"/>
    <w:rsid w:val="008C3429"/>
    <w:rsid w:val="008C355C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D8A"/>
    <w:rsid w:val="008C5E9A"/>
    <w:rsid w:val="008C5FC8"/>
    <w:rsid w:val="008C61A8"/>
    <w:rsid w:val="008C63F9"/>
    <w:rsid w:val="008C6C01"/>
    <w:rsid w:val="008C6CA2"/>
    <w:rsid w:val="008C763B"/>
    <w:rsid w:val="008D001C"/>
    <w:rsid w:val="008D05A5"/>
    <w:rsid w:val="008D118E"/>
    <w:rsid w:val="008D1545"/>
    <w:rsid w:val="008D16E0"/>
    <w:rsid w:val="008D19A0"/>
    <w:rsid w:val="008D1B14"/>
    <w:rsid w:val="008D21D3"/>
    <w:rsid w:val="008D246E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670E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1D0"/>
    <w:rsid w:val="008E32EE"/>
    <w:rsid w:val="008E36D5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579"/>
    <w:rsid w:val="008F0CCA"/>
    <w:rsid w:val="008F18D8"/>
    <w:rsid w:val="008F1C7D"/>
    <w:rsid w:val="008F1DA1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5D84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1F0"/>
    <w:rsid w:val="00901834"/>
    <w:rsid w:val="00901931"/>
    <w:rsid w:val="00901A44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1CFB"/>
    <w:rsid w:val="009130FC"/>
    <w:rsid w:val="0091353D"/>
    <w:rsid w:val="00913A31"/>
    <w:rsid w:val="00913EDA"/>
    <w:rsid w:val="00914368"/>
    <w:rsid w:val="009144EC"/>
    <w:rsid w:val="0091481A"/>
    <w:rsid w:val="009148F9"/>
    <w:rsid w:val="00914C9A"/>
    <w:rsid w:val="00914EEE"/>
    <w:rsid w:val="00914F28"/>
    <w:rsid w:val="0091504E"/>
    <w:rsid w:val="009156B5"/>
    <w:rsid w:val="00915CA6"/>
    <w:rsid w:val="00916969"/>
    <w:rsid w:val="00916BB6"/>
    <w:rsid w:val="00916CD2"/>
    <w:rsid w:val="009173B7"/>
    <w:rsid w:val="00917829"/>
    <w:rsid w:val="00917E0A"/>
    <w:rsid w:val="009201C3"/>
    <w:rsid w:val="009203FB"/>
    <w:rsid w:val="009204B2"/>
    <w:rsid w:val="0092081C"/>
    <w:rsid w:val="00920BAA"/>
    <w:rsid w:val="00920DB2"/>
    <w:rsid w:val="00920FF3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B87"/>
    <w:rsid w:val="00925FA1"/>
    <w:rsid w:val="00926BB5"/>
    <w:rsid w:val="00926DD5"/>
    <w:rsid w:val="00926FE1"/>
    <w:rsid w:val="009271C2"/>
    <w:rsid w:val="009273AE"/>
    <w:rsid w:val="0092774F"/>
    <w:rsid w:val="00927ACD"/>
    <w:rsid w:val="00927BA7"/>
    <w:rsid w:val="00927CB5"/>
    <w:rsid w:val="00930FAD"/>
    <w:rsid w:val="00931527"/>
    <w:rsid w:val="00931925"/>
    <w:rsid w:val="00931A70"/>
    <w:rsid w:val="00931D95"/>
    <w:rsid w:val="00932251"/>
    <w:rsid w:val="0093276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748"/>
    <w:rsid w:val="009378B6"/>
    <w:rsid w:val="00940127"/>
    <w:rsid w:val="0094089F"/>
    <w:rsid w:val="009413CC"/>
    <w:rsid w:val="0094182C"/>
    <w:rsid w:val="009419F3"/>
    <w:rsid w:val="00941AD0"/>
    <w:rsid w:val="00941F6B"/>
    <w:rsid w:val="009425BC"/>
    <w:rsid w:val="00942B67"/>
    <w:rsid w:val="00942F23"/>
    <w:rsid w:val="0094309B"/>
    <w:rsid w:val="0094351A"/>
    <w:rsid w:val="00943B0E"/>
    <w:rsid w:val="00943BFD"/>
    <w:rsid w:val="00944164"/>
    <w:rsid w:val="00944990"/>
    <w:rsid w:val="009449F2"/>
    <w:rsid w:val="00944B1E"/>
    <w:rsid w:val="0094507E"/>
    <w:rsid w:val="009453CD"/>
    <w:rsid w:val="0094545E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056"/>
    <w:rsid w:val="009532A3"/>
    <w:rsid w:val="009532ED"/>
    <w:rsid w:val="0095362A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33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2BA"/>
    <w:rsid w:val="0097151E"/>
    <w:rsid w:val="0097195E"/>
    <w:rsid w:val="00971B19"/>
    <w:rsid w:val="00972DF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50B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3D76"/>
    <w:rsid w:val="0099409E"/>
    <w:rsid w:val="0099429E"/>
    <w:rsid w:val="00994537"/>
    <w:rsid w:val="009945DA"/>
    <w:rsid w:val="00994715"/>
    <w:rsid w:val="00994D6D"/>
    <w:rsid w:val="009955FC"/>
    <w:rsid w:val="00995886"/>
    <w:rsid w:val="009958CE"/>
    <w:rsid w:val="00995C8B"/>
    <w:rsid w:val="00995ED8"/>
    <w:rsid w:val="0099603A"/>
    <w:rsid w:val="00996895"/>
    <w:rsid w:val="00996B36"/>
    <w:rsid w:val="00996B9A"/>
    <w:rsid w:val="00996D87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222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41B"/>
    <w:rsid w:val="009A6D3E"/>
    <w:rsid w:val="009A74F7"/>
    <w:rsid w:val="009A766A"/>
    <w:rsid w:val="009A78B1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03"/>
    <w:rsid w:val="009C1DFA"/>
    <w:rsid w:val="009C212C"/>
    <w:rsid w:val="009C2A04"/>
    <w:rsid w:val="009C2A83"/>
    <w:rsid w:val="009C2E44"/>
    <w:rsid w:val="009C3A09"/>
    <w:rsid w:val="009C45E0"/>
    <w:rsid w:val="009C4786"/>
    <w:rsid w:val="009C4A8D"/>
    <w:rsid w:val="009C5055"/>
    <w:rsid w:val="009C5430"/>
    <w:rsid w:val="009C6922"/>
    <w:rsid w:val="009C6D1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220"/>
    <w:rsid w:val="009D137E"/>
    <w:rsid w:val="009D2101"/>
    <w:rsid w:val="009D263B"/>
    <w:rsid w:val="009D26D6"/>
    <w:rsid w:val="009D2B04"/>
    <w:rsid w:val="009D2CC3"/>
    <w:rsid w:val="009D2F3A"/>
    <w:rsid w:val="009D3B94"/>
    <w:rsid w:val="009D40C1"/>
    <w:rsid w:val="009D42D0"/>
    <w:rsid w:val="009D4A88"/>
    <w:rsid w:val="009D4B5B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67CC"/>
    <w:rsid w:val="009E69FE"/>
    <w:rsid w:val="009E7439"/>
    <w:rsid w:val="009E79D4"/>
    <w:rsid w:val="009E7E85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469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6D22"/>
    <w:rsid w:val="009F710F"/>
    <w:rsid w:val="009F77BE"/>
    <w:rsid w:val="009F7B85"/>
    <w:rsid w:val="00A003BA"/>
    <w:rsid w:val="00A007BA"/>
    <w:rsid w:val="00A012B7"/>
    <w:rsid w:val="00A01422"/>
    <w:rsid w:val="00A01EAF"/>
    <w:rsid w:val="00A01FEE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390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8DE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DD5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24D"/>
    <w:rsid w:val="00A3393D"/>
    <w:rsid w:val="00A34B2C"/>
    <w:rsid w:val="00A35396"/>
    <w:rsid w:val="00A35A24"/>
    <w:rsid w:val="00A35C2A"/>
    <w:rsid w:val="00A35E69"/>
    <w:rsid w:val="00A36A0F"/>
    <w:rsid w:val="00A36F28"/>
    <w:rsid w:val="00A36FCA"/>
    <w:rsid w:val="00A37236"/>
    <w:rsid w:val="00A37892"/>
    <w:rsid w:val="00A37F93"/>
    <w:rsid w:val="00A407B0"/>
    <w:rsid w:val="00A40A89"/>
    <w:rsid w:val="00A4175B"/>
    <w:rsid w:val="00A41769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DC7"/>
    <w:rsid w:val="00A50928"/>
    <w:rsid w:val="00A50D04"/>
    <w:rsid w:val="00A517A4"/>
    <w:rsid w:val="00A51C52"/>
    <w:rsid w:val="00A5205D"/>
    <w:rsid w:val="00A52130"/>
    <w:rsid w:val="00A525DE"/>
    <w:rsid w:val="00A529BD"/>
    <w:rsid w:val="00A52C92"/>
    <w:rsid w:val="00A53137"/>
    <w:rsid w:val="00A533CC"/>
    <w:rsid w:val="00A548E3"/>
    <w:rsid w:val="00A54B51"/>
    <w:rsid w:val="00A54B69"/>
    <w:rsid w:val="00A55F76"/>
    <w:rsid w:val="00A55FBE"/>
    <w:rsid w:val="00A564DF"/>
    <w:rsid w:val="00A56731"/>
    <w:rsid w:val="00A57530"/>
    <w:rsid w:val="00A577FE"/>
    <w:rsid w:val="00A57E70"/>
    <w:rsid w:val="00A6000C"/>
    <w:rsid w:val="00A604A0"/>
    <w:rsid w:val="00A606FD"/>
    <w:rsid w:val="00A613B5"/>
    <w:rsid w:val="00A6148C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5D39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3F7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F04"/>
    <w:rsid w:val="00A9046A"/>
    <w:rsid w:val="00A904CF"/>
    <w:rsid w:val="00A90857"/>
    <w:rsid w:val="00A90C39"/>
    <w:rsid w:val="00A913ED"/>
    <w:rsid w:val="00A91522"/>
    <w:rsid w:val="00A91AE8"/>
    <w:rsid w:val="00A91CBC"/>
    <w:rsid w:val="00A91DAD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AD6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EA8"/>
    <w:rsid w:val="00AB001F"/>
    <w:rsid w:val="00AB00F1"/>
    <w:rsid w:val="00AB0A24"/>
    <w:rsid w:val="00AB1021"/>
    <w:rsid w:val="00AB110A"/>
    <w:rsid w:val="00AB147F"/>
    <w:rsid w:val="00AB149A"/>
    <w:rsid w:val="00AB1767"/>
    <w:rsid w:val="00AB19BB"/>
    <w:rsid w:val="00AB2797"/>
    <w:rsid w:val="00AB27EE"/>
    <w:rsid w:val="00AB2F1D"/>
    <w:rsid w:val="00AB3106"/>
    <w:rsid w:val="00AB33C6"/>
    <w:rsid w:val="00AB3825"/>
    <w:rsid w:val="00AB3940"/>
    <w:rsid w:val="00AB3F3B"/>
    <w:rsid w:val="00AB4B2E"/>
    <w:rsid w:val="00AB524C"/>
    <w:rsid w:val="00AB533A"/>
    <w:rsid w:val="00AB5857"/>
    <w:rsid w:val="00AB5E05"/>
    <w:rsid w:val="00AB66FD"/>
    <w:rsid w:val="00AB6732"/>
    <w:rsid w:val="00AB69D1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228"/>
    <w:rsid w:val="00AC597F"/>
    <w:rsid w:val="00AC5F62"/>
    <w:rsid w:val="00AC60CA"/>
    <w:rsid w:val="00AC612D"/>
    <w:rsid w:val="00AC61F5"/>
    <w:rsid w:val="00AC6772"/>
    <w:rsid w:val="00AC7494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95C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BD9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4F31"/>
    <w:rsid w:val="00B05AC6"/>
    <w:rsid w:val="00B061E8"/>
    <w:rsid w:val="00B066AD"/>
    <w:rsid w:val="00B06978"/>
    <w:rsid w:val="00B06AEB"/>
    <w:rsid w:val="00B06FBE"/>
    <w:rsid w:val="00B07293"/>
    <w:rsid w:val="00B073B9"/>
    <w:rsid w:val="00B07552"/>
    <w:rsid w:val="00B07FF0"/>
    <w:rsid w:val="00B118EA"/>
    <w:rsid w:val="00B1195D"/>
    <w:rsid w:val="00B11C03"/>
    <w:rsid w:val="00B12032"/>
    <w:rsid w:val="00B121E5"/>
    <w:rsid w:val="00B12969"/>
    <w:rsid w:val="00B12976"/>
    <w:rsid w:val="00B129C9"/>
    <w:rsid w:val="00B12F36"/>
    <w:rsid w:val="00B12F7D"/>
    <w:rsid w:val="00B13059"/>
    <w:rsid w:val="00B136A3"/>
    <w:rsid w:val="00B13736"/>
    <w:rsid w:val="00B138CE"/>
    <w:rsid w:val="00B13A2B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5F77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B5E"/>
    <w:rsid w:val="00B20DF1"/>
    <w:rsid w:val="00B214D3"/>
    <w:rsid w:val="00B21710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4BF0"/>
    <w:rsid w:val="00B256C1"/>
    <w:rsid w:val="00B25A09"/>
    <w:rsid w:val="00B25BDC"/>
    <w:rsid w:val="00B25D39"/>
    <w:rsid w:val="00B264A7"/>
    <w:rsid w:val="00B26A15"/>
    <w:rsid w:val="00B26ADC"/>
    <w:rsid w:val="00B27B50"/>
    <w:rsid w:val="00B27C9A"/>
    <w:rsid w:val="00B304B3"/>
    <w:rsid w:val="00B30777"/>
    <w:rsid w:val="00B30C77"/>
    <w:rsid w:val="00B31327"/>
    <w:rsid w:val="00B3153E"/>
    <w:rsid w:val="00B317D1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5C26"/>
    <w:rsid w:val="00B36309"/>
    <w:rsid w:val="00B364A5"/>
    <w:rsid w:val="00B3657D"/>
    <w:rsid w:val="00B366CB"/>
    <w:rsid w:val="00B36998"/>
    <w:rsid w:val="00B370D6"/>
    <w:rsid w:val="00B374BC"/>
    <w:rsid w:val="00B37908"/>
    <w:rsid w:val="00B40AD8"/>
    <w:rsid w:val="00B40C4D"/>
    <w:rsid w:val="00B40D0D"/>
    <w:rsid w:val="00B412D2"/>
    <w:rsid w:val="00B413D7"/>
    <w:rsid w:val="00B416BB"/>
    <w:rsid w:val="00B417F8"/>
    <w:rsid w:val="00B418B8"/>
    <w:rsid w:val="00B42965"/>
    <w:rsid w:val="00B42CAE"/>
    <w:rsid w:val="00B439A9"/>
    <w:rsid w:val="00B43E0F"/>
    <w:rsid w:val="00B442E6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2BB1"/>
    <w:rsid w:val="00B53356"/>
    <w:rsid w:val="00B539E4"/>
    <w:rsid w:val="00B53C7F"/>
    <w:rsid w:val="00B54844"/>
    <w:rsid w:val="00B54B93"/>
    <w:rsid w:val="00B54CE4"/>
    <w:rsid w:val="00B54DA6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333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4E0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FC8"/>
    <w:rsid w:val="00B8016C"/>
    <w:rsid w:val="00B80824"/>
    <w:rsid w:val="00B81070"/>
    <w:rsid w:val="00B812C1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1EE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023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9D"/>
    <w:rsid w:val="00B972C1"/>
    <w:rsid w:val="00B97373"/>
    <w:rsid w:val="00B97B63"/>
    <w:rsid w:val="00B97D01"/>
    <w:rsid w:val="00B97D6A"/>
    <w:rsid w:val="00B97D90"/>
    <w:rsid w:val="00BA0B05"/>
    <w:rsid w:val="00BA0B7F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48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E31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591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284"/>
    <w:rsid w:val="00BC5391"/>
    <w:rsid w:val="00BC5A48"/>
    <w:rsid w:val="00BC5D98"/>
    <w:rsid w:val="00BC5FE8"/>
    <w:rsid w:val="00BC6202"/>
    <w:rsid w:val="00BC6328"/>
    <w:rsid w:val="00BC6804"/>
    <w:rsid w:val="00BC6868"/>
    <w:rsid w:val="00BC68C4"/>
    <w:rsid w:val="00BC69A1"/>
    <w:rsid w:val="00BC6B83"/>
    <w:rsid w:val="00BC6C8F"/>
    <w:rsid w:val="00BC70B0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A8"/>
    <w:rsid w:val="00BD460D"/>
    <w:rsid w:val="00BD47A6"/>
    <w:rsid w:val="00BD5B63"/>
    <w:rsid w:val="00BD5B80"/>
    <w:rsid w:val="00BD61BA"/>
    <w:rsid w:val="00BD647E"/>
    <w:rsid w:val="00BD7483"/>
    <w:rsid w:val="00BD7753"/>
    <w:rsid w:val="00BD7AE7"/>
    <w:rsid w:val="00BD7C30"/>
    <w:rsid w:val="00BD7CD8"/>
    <w:rsid w:val="00BD7EEF"/>
    <w:rsid w:val="00BE0249"/>
    <w:rsid w:val="00BE03C2"/>
    <w:rsid w:val="00BE05AB"/>
    <w:rsid w:val="00BE0D0A"/>
    <w:rsid w:val="00BE10AA"/>
    <w:rsid w:val="00BE1121"/>
    <w:rsid w:val="00BE17A8"/>
    <w:rsid w:val="00BE2A23"/>
    <w:rsid w:val="00BE2D07"/>
    <w:rsid w:val="00BE2E8F"/>
    <w:rsid w:val="00BE3C7A"/>
    <w:rsid w:val="00BE4095"/>
    <w:rsid w:val="00BE47DA"/>
    <w:rsid w:val="00BE4A4E"/>
    <w:rsid w:val="00BE4FCA"/>
    <w:rsid w:val="00BE530B"/>
    <w:rsid w:val="00BE542F"/>
    <w:rsid w:val="00BE54D9"/>
    <w:rsid w:val="00BE5598"/>
    <w:rsid w:val="00BE5B26"/>
    <w:rsid w:val="00BE5E77"/>
    <w:rsid w:val="00BE612D"/>
    <w:rsid w:val="00BE6FC7"/>
    <w:rsid w:val="00BE783C"/>
    <w:rsid w:val="00BF0700"/>
    <w:rsid w:val="00BF0989"/>
    <w:rsid w:val="00BF0D6B"/>
    <w:rsid w:val="00BF0FA5"/>
    <w:rsid w:val="00BF1191"/>
    <w:rsid w:val="00BF146C"/>
    <w:rsid w:val="00BF14EF"/>
    <w:rsid w:val="00BF1C24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5BC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2423"/>
    <w:rsid w:val="00C03E9A"/>
    <w:rsid w:val="00C042D5"/>
    <w:rsid w:val="00C046D4"/>
    <w:rsid w:val="00C04735"/>
    <w:rsid w:val="00C04810"/>
    <w:rsid w:val="00C04E4E"/>
    <w:rsid w:val="00C06297"/>
    <w:rsid w:val="00C062CE"/>
    <w:rsid w:val="00C06A7D"/>
    <w:rsid w:val="00C06EE7"/>
    <w:rsid w:val="00C07986"/>
    <w:rsid w:val="00C07C6E"/>
    <w:rsid w:val="00C07D44"/>
    <w:rsid w:val="00C10473"/>
    <w:rsid w:val="00C10563"/>
    <w:rsid w:val="00C10663"/>
    <w:rsid w:val="00C11011"/>
    <w:rsid w:val="00C114D9"/>
    <w:rsid w:val="00C12261"/>
    <w:rsid w:val="00C12DC3"/>
    <w:rsid w:val="00C12FB0"/>
    <w:rsid w:val="00C13067"/>
    <w:rsid w:val="00C1319D"/>
    <w:rsid w:val="00C137C2"/>
    <w:rsid w:val="00C137D2"/>
    <w:rsid w:val="00C139BD"/>
    <w:rsid w:val="00C13D04"/>
    <w:rsid w:val="00C13F18"/>
    <w:rsid w:val="00C1444A"/>
    <w:rsid w:val="00C14A55"/>
    <w:rsid w:val="00C14A7D"/>
    <w:rsid w:val="00C14CBE"/>
    <w:rsid w:val="00C14FB8"/>
    <w:rsid w:val="00C15F25"/>
    <w:rsid w:val="00C1605B"/>
    <w:rsid w:val="00C16196"/>
    <w:rsid w:val="00C16E61"/>
    <w:rsid w:val="00C1775B"/>
    <w:rsid w:val="00C1786C"/>
    <w:rsid w:val="00C17A8C"/>
    <w:rsid w:val="00C20332"/>
    <w:rsid w:val="00C203CF"/>
    <w:rsid w:val="00C2094F"/>
    <w:rsid w:val="00C20A4D"/>
    <w:rsid w:val="00C20E2E"/>
    <w:rsid w:val="00C21251"/>
    <w:rsid w:val="00C21CEC"/>
    <w:rsid w:val="00C22345"/>
    <w:rsid w:val="00C2261E"/>
    <w:rsid w:val="00C2318D"/>
    <w:rsid w:val="00C2381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5C6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6E1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47F1A"/>
    <w:rsid w:val="00C50541"/>
    <w:rsid w:val="00C50885"/>
    <w:rsid w:val="00C50A7E"/>
    <w:rsid w:val="00C50ACB"/>
    <w:rsid w:val="00C50FAD"/>
    <w:rsid w:val="00C51312"/>
    <w:rsid w:val="00C51409"/>
    <w:rsid w:val="00C51660"/>
    <w:rsid w:val="00C51912"/>
    <w:rsid w:val="00C5264C"/>
    <w:rsid w:val="00C52899"/>
    <w:rsid w:val="00C52A36"/>
    <w:rsid w:val="00C5343D"/>
    <w:rsid w:val="00C536B7"/>
    <w:rsid w:val="00C537FA"/>
    <w:rsid w:val="00C53E44"/>
    <w:rsid w:val="00C541C0"/>
    <w:rsid w:val="00C54213"/>
    <w:rsid w:val="00C54397"/>
    <w:rsid w:val="00C54474"/>
    <w:rsid w:val="00C544E7"/>
    <w:rsid w:val="00C546D9"/>
    <w:rsid w:val="00C54844"/>
    <w:rsid w:val="00C54A31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07F3"/>
    <w:rsid w:val="00C6102F"/>
    <w:rsid w:val="00C61AD7"/>
    <w:rsid w:val="00C629C7"/>
    <w:rsid w:val="00C62A25"/>
    <w:rsid w:val="00C636C2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336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4B02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1BE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62A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040"/>
    <w:rsid w:val="00C92251"/>
    <w:rsid w:val="00C928BC"/>
    <w:rsid w:val="00C92B47"/>
    <w:rsid w:val="00C93067"/>
    <w:rsid w:val="00C9312C"/>
    <w:rsid w:val="00C934BF"/>
    <w:rsid w:val="00C93804"/>
    <w:rsid w:val="00C9397C"/>
    <w:rsid w:val="00C93A85"/>
    <w:rsid w:val="00C944C6"/>
    <w:rsid w:val="00C94FA5"/>
    <w:rsid w:val="00C9509A"/>
    <w:rsid w:val="00C951E1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4B1"/>
    <w:rsid w:val="00CA18E5"/>
    <w:rsid w:val="00CA2244"/>
    <w:rsid w:val="00CA2BCE"/>
    <w:rsid w:val="00CA3E8B"/>
    <w:rsid w:val="00CA3FD2"/>
    <w:rsid w:val="00CA4665"/>
    <w:rsid w:val="00CA4870"/>
    <w:rsid w:val="00CA49BE"/>
    <w:rsid w:val="00CA4F32"/>
    <w:rsid w:val="00CA529D"/>
    <w:rsid w:val="00CA6009"/>
    <w:rsid w:val="00CA60D7"/>
    <w:rsid w:val="00CA646E"/>
    <w:rsid w:val="00CA78D3"/>
    <w:rsid w:val="00CB01A0"/>
    <w:rsid w:val="00CB0232"/>
    <w:rsid w:val="00CB0775"/>
    <w:rsid w:val="00CB0AA9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BDD"/>
    <w:rsid w:val="00CB6C6C"/>
    <w:rsid w:val="00CB6E3A"/>
    <w:rsid w:val="00CB7C0E"/>
    <w:rsid w:val="00CC00D0"/>
    <w:rsid w:val="00CC0662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397"/>
    <w:rsid w:val="00CC3871"/>
    <w:rsid w:val="00CC38C3"/>
    <w:rsid w:val="00CC39CF"/>
    <w:rsid w:val="00CC42FD"/>
    <w:rsid w:val="00CC5087"/>
    <w:rsid w:val="00CC52BF"/>
    <w:rsid w:val="00CC5679"/>
    <w:rsid w:val="00CC5B84"/>
    <w:rsid w:val="00CC65AF"/>
    <w:rsid w:val="00CC6C6E"/>
    <w:rsid w:val="00CC6C7F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93C"/>
    <w:rsid w:val="00CE0A00"/>
    <w:rsid w:val="00CE0A98"/>
    <w:rsid w:val="00CE0BA5"/>
    <w:rsid w:val="00CE0C17"/>
    <w:rsid w:val="00CE11F3"/>
    <w:rsid w:val="00CE164A"/>
    <w:rsid w:val="00CE1C87"/>
    <w:rsid w:val="00CE1E16"/>
    <w:rsid w:val="00CE20A3"/>
    <w:rsid w:val="00CE210B"/>
    <w:rsid w:val="00CE2345"/>
    <w:rsid w:val="00CE2F43"/>
    <w:rsid w:val="00CE37D4"/>
    <w:rsid w:val="00CE3C8E"/>
    <w:rsid w:val="00CE4069"/>
    <w:rsid w:val="00CE43FB"/>
    <w:rsid w:val="00CE44FD"/>
    <w:rsid w:val="00CE46D6"/>
    <w:rsid w:val="00CE4DCE"/>
    <w:rsid w:val="00CE5BA7"/>
    <w:rsid w:val="00CE5BC7"/>
    <w:rsid w:val="00CE5C1D"/>
    <w:rsid w:val="00CE6582"/>
    <w:rsid w:val="00CE65CF"/>
    <w:rsid w:val="00CE7109"/>
    <w:rsid w:val="00CE711C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16E6"/>
    <w:rsid w:val="00CF2015"/>
    <w:rsid w:val="00CF2017"/>
    <w:rsid w:val="00CF2373"/>
    <w:rsid w:val="00CF26A9"/>
    <w:rsid w:val="00CF2B33"/>
    <w:rsid w:val="00CF2B49"/>
    <w:rsid w:val="00CF2BB7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6B9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2A67"/>
    <w:rsid w:val="00D13005"/>
    <w:rsid w:val="00D13271"/>
    <w:rsid w:val="00D1358C"/>
    <w:rsid w:val="00D136B2"/>
    <w:rsid w:val="00D13A25"/>
    <w:rsid w:val="00D13AB2"/>
    <w:rsid w:val="00D148DF"/>
    <w:rsid w:val="00D1524D"/>
    <w:rsid w:val="00D1534E"/>
    <w:rsid w:val="00D15F69"/>
    <w:rsid w:val="00D16CFB"/>
    <w:rsid w:val="00D1734F"/>
    <w:rsid w:val="00D176DD"/>
    <w:rsid w:val="00D179A0"/>
    <w:rsid w:val="00D17A84"/>
    <w:rsid w:val="00D2005E"/>
    <w:rsid w:val="00D20060"/>
    <w:rsid w:val="00D20907"/>
    <w:rsid w:val="00D21075"/>
    <w:rsid w:val="00D210DB"/>
    <w:rsid w:val="00D216C0"/>
    <w:rsid w:val="00D21BFA"/>
    <w:rsid w:val="00D2274B"/>
    <w:rsid w:val="00D228EB"/>
    <w:rsid w:val="00D22995"/>
    <w:rsid w:val="00D22D33"/>
    <w:rsid w:val="00D22F58"/>
    <w:rsid w:val="00D23D8D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2C4F"/>
    <w:rsid w:val="00D331C7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6FEA"/>
    <w:rsid w:val="00D4704F"/>
    <w:rsid w:val="00D471A8"/>
    <w:rsid w:val="00D4726A"/>
    <w:rsid w:val="00D47282"/>
    <w:rsid w:val="00D4744A"/>
    <w:rsid w:val="00D4785A"/>
    <w:rsid w:val="00D50151"/>
    <w:rsid w:val="00D504B7"/>
    <w:rsid w:val="00D50668"/>
    <w:rsid w:val="00D50E34"/>
    <w:rsid w:val="00D5179F"/>
    <w:rsid w:val="00D51BCB"/>
    <w:rsid w:val="00D51C9C"/>
    <w:rsid w:val="00D51D63"/>
    <w:rsid w:val="00D51E6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B54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3A57"/>
    <w:rsid w:val="00D642D4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8E1"/>
    <w:rsid w:val="00D73A65"/>
    <w:rsid w:val="00D73D78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C1E"/>
    <w:rsid w:val="00D80ED4"/>
    <w:rsid w:val="00D81659"/>
    <w:rsid w:val="00D81B07"/>
    <w:rsid w:val="00D81D6A"/>
    <w:rsid w:val="00D82090"/>
    <w:rsid w:val="00D820A9"/>
    <w:rsid w:val="00D822AC"/>
    <w:rsid w:val="00D8273A"/>
    <w:rsid w:val="00D833D8"/>
    <w:rsid w:val="00D8434B"/>
    <w:rsid w:val="00D8435F"/>
    <w:rsid w:val="00D84FD4"/>
    <w:rsid w:val="00D850B6"/>
    <w:rsid w:val="00D8521D"/>
    <w:rsid w:val="00D8538D"/>
    <w:rsid w:val="00D868FA"/>
    <w:rsid w:val="00D86F58"/>
    <w:rsid w:val="00D87668"/>
    <w:rsid w:val="00D876A5"/>
    <w:rsid w:val="00D877C4"/>
    <w:rsid w:val="00D87B26"/>
    <w:rsid w:val="00D87E88"/>
    <w:rsid w:val="00D903F7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6E8"/>
    <w:rsid w:val="00D94BDC"/>
    <w:rsid w:val="00D952E2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80E"/>
    <w:rsid w:val="00D97979"/>
    <w:rsid w:val="00D97EE5"/>
    <w:rsid w:val="00DA066C"/>
    <w:rsid w:val="00DA099D"/>
    <w:rsid w:val="00DA09C0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49A7"/>
    <w:rsid w:val="00DA51C0"/>
    <w:rsid w:val="00DA5368"/>
    <w:rsid w:val="00DA5E34"/>
    <w:rsid w:val="00DA6022"/>
    <w:rsid w:val="00DA62A1"/>
    <w:rsid w:val="00DA6785"/>
    <w:rsid w:val="00DA6849"/>
    <w:rsid w:val="00DA6FEE"/>
    <w:rsid w:val="00DA71B0"/>
    <w:rsid w:val="00DA731F"/>
    <w:rsid w:val="00DB0110"/>
    <w:rsid w:val="00DB0312"/>
    <w:rsid w:val="00DB0337"/>
    <w:rsid w:val="00DB058F"/>
    <w:rsid w:val="00DB0828"/>
    <w:rsid w:val="00DB0C0D"/>
    <w:rsid w:val="00DB114F"/>
    <w:rsid w:val="00DB17E7"/>
    <w:rsid w:val="00DB1905"/>
    <w:rsid w:val="00DB1CDD"/>
    <w:rsid w:val="00DB1F9E"/>
    <w:rsid w:val="00DB26A0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07"/>
    <w:rsid w:val="00DB699E"/>
    <w:rsid w:val="00DB6B3F"/>
    <w:rsid w:val="00DB6C70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91A"/>
    <w:rsid w:val="00DC4C44"/>
    <w:rsid w:val="00DC4D3C"/>
    <w:rsid w:val="00DC5068"/>
    <w:rsid w:val="00DC606B"/>
    <w:rsid w:val="00DC60E7"/>
    <w:rsid w:val="00DC71E9"/>
    <w:rsid w:val="00DC7B63"/>
    <w:rsid w:val="00DC7D56"/>
    <w:rsid w:val="00DC7F0F"/>
    <w:rsid w:val="00DD0494"/>
    <w:rsid w:val="00DD0682"/>
    <w:rsid w:val="00DD0A41"/>
    <w:rsid w:val="00DD0DAF"/>
    <w:rsid w:val="00DD0DD4"/>
    <w:rsid w:val="00DD2589"/>
    <w:rsid w:val="00DD26B5"/>
    <w:rsid w:val="00DD28F0"/>
    <w:rsid w:val="00DD332C"/>
    <w:rsid w:val="00DD39E0"/>
    <w:rsid w:val="00DD3BB5"/>
    <w:rsid w:val="00DD41B4"/>
    <w:rsid w:val="00DD46AA"/>
    <w:rsid w:val="00DD48C1"/>
    <w:rsid w:val="00DD4AE8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0BDB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941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D90"/>
    <w:rsid w:val="00DE7F87"/>
    <w:rsid w:val="00DE7FE6"/>
    <w:rsid w:val="00DF006E"/>
    <w:rsid w:val="00DF033F"/>
    <w:rsid w:val="00DF0425"/>
    <w:rsid w:val="00DF05B0"/>
    <w:rsid w:val="00DF08CC"/>
    <w:rsid w:val="00DF0903"/>
    <w:rsid w:val="00DF0DAD"/>
    <w:rsid w:val="00DF1262"/>
    <w:rsid w:val="00DF13D2"/>
    <w:rsid w:val="00DF1806"/>
    <w:rsid w:val="00DF1CCC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DF7E71"/>
    <w:rsid w:val="00E001BE"/>
    <w:rsid w:val="00E0083A"/>
    <w:rsid w:val="00E00EBE"/>
    <w:rsid w:val="00E01AC9"/>
    <w:rsid w:val="00E01FC5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E46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309"/>
    <w:rsid w:val="00E15819"/>
    <w:rsid w:val="00E15909"/>
    <w:rsid w:val="00E15A8B"/>
    <w:rsid w:val="00E15C26"/>
    <w:rsid w:val="00E15F78"/>
    <w:rsid w:val="00E16013"/>
    <w:rsid w:val="00E163CD"/>
    <w:rsid w:val="00E1712F"/>
    <w:rsid w:val="00E1722A"/>
    <w:rsid w:val="00E1784A"/>
    <w:rsid w:val="00E20357"/>
    <w:rsid w:val="00E2114E"/>
    <w:rsid w:val="00E2117F"/>
    <w:rsid w:val="00E21BFF"/>
    <w:rsid w:val="00E221BB"/>
    <w:rsid w:val="00E22266"/>
    <w:rsid w:val="00E22775"/>
    <w:rsid w:val="00E22966"/>
    <w:rsid w:val="00E22D1F"/>
    <w:rsid w:val="00E23268"/>
    <w:rsid w:val="00E23630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27D18"/>
    <w:rsid w:val="00E300B9"/>
    <w:rsid w:val="00E30545"/>
    <w:rsid w:val="00E30CBF"/>
    <w:rsid w:val="00E30F75"/>
    <w:rsid w:val="00E31B68"/>
    <w:rsid w:val="00E32CFF"/>
    <w:rsid w:val="00E32D55"/>
    <w:rsid w:val="00E32F87"/>
    <w:rsid w:val="00E33352"/>
    <w:rsid w:val="00E33B59"/>
    <w:rsid w:val="00E33BB5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0C1"/>
    <w:rsid w:val="00E37293"/>
    <w:rsid w:val="00E3729B"/>
    <w:rsid w:val="00E37405"/>
    <w:rsid w:val="00E37B4A"/>
    <w:rsid w:val="00E37D89"/>
    <w:rsid w:val="00E40042"/>
    <w:rsid w:val="00E41138"/>
    <w:rsid w:val="00E41448"/>
    <w:rsid w:val="00E414CE"/>
    <w:rsid w:val="00E415F2"/>
    <w:rsid w:val="00E41694"/>
    <w:rsid w:val="00E4175B"/>
    <w:rsid w:val="00E41766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C8C"/>
    <w:rsid w:val="00E63F51"/>
    <w:rsid w:val="00E64698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674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B51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17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9FB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9DF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76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6F4"/>
    <w:rsid w:val="00EA3D49"/>
    <w:rsid w:val="00EA3DC5"/>
    <w:rsid w:val="00EA4286"/>
    <w:rsid w:val="00EA44D1"/>
    <w:rsid w:val="00EA4592"/>
    <w:rsid w:val="00EA473E"/>
    <w:rsid w:val="00EA4D05"/>
    <w:rsid w:val="00EA4D1A"/>
    <w:rsid w:val="00EA4F87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C9"/>
    <w:rsid w:val="00EB2DD6"/>
    <w:rsid w:val="00EB312E"/>
    <w:rsid w:val="00EB3B36"/>
    <w:rsid w:val="00EB3F11"/>
    <w:rsid w:val="00EB467B"/>
    <w:rsid w:val="00EB47AF"/>
    <w:rsid w:val="00EB4911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0061"/>
    <w:rsid w:val="00EC10E3"/>
    <w:rsid w:val="00EC1133"/>
    <w:rsid w:val="00EC1573"/>
    <w:rsid w:val="00EC1DDC"/>
    <w:rsid w:val="00EC2561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5F92"/>
    <w:rsid w:val="00EC608A"/>
    <w:rsid w:val="00EC60F3"/>
    <w:rsid w:val="00EC61B6"/>
    <w:rsid w:val="00EC628D"/>
    <w:rsid w:val="00EC6EFF"/>
    <w:rsid w:val="00EC7014"/>
    <w:rsid w:val="00EC781A"/>
    <w:rsid w:val="00EC7BAD"/>
    <w:rsid w:val="00EC7F0D"/>
    <w:rsid w:val="00ED17EF"/>
    <w:rsid w:val="00ED1C97"/>
    <w:rsid w:val="00ED1D37"/>
    <w:rsid w:val="00ED30A2"/>
    <w:rsid w:val="00ED32F3"/>
    <w:rsid w:val="00ED4869"/>
    <w:rsid w:val="00ED4CB4"/>
    <w:rsid w:val="00ED4DF7"/>
    <w:rsid w:val="00ED5C2D"/>
    <w:rsid w:val="00ED6E6D"/>
    <w:rsid w:val="00ED7CDB"/>
    <w:rsid w:val="00ED7F69"/>
    <w:rsid w:val="00EE0304"/>
    <w:rsid w:val="00EE074E"/>
    <w:rsid w:val="00EE0772"/>
    <w:rsid w:val="00EE08F6"/>
    <w:rsid w:val="00EE1050"/>
    <w:rsid w:val="00EE11CE"/>
    <w:rsid w:val="00EE1328"/>
    <w:rsid w:val="00EE13F6"/>
    <w:rsid w:val="00EE1AB5"/>
    <w:rsid w:val="00EE2167"/>
    <w:rsid w:val="00EE21DD"/>
    <w:rsid w:val="00EE22AF"/>
    <w:rsid w:val="00EE2989"/>
    <w:rsid w:val="00EE2AE1"/>
    <w:rsid w:val="00EE2E07"/>
    <w:rsid w:val="00EE3395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657"/>
    <w:rsid w:val="00EF17A0"/>
    <w:rsid w:val="00EF1A19"/>
    <w:rsid w:val="00EF1E7E"/>
    <w:rsid w:val="00EF21F4"/>
    <w:rsid w:val="00EF232D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206"/>
    <w:rsid w:val="00F014D4"/>
    <w:rsid w:val="00F01BFC"/>
    <w:rsid w:val="00F0230A"/>
    <w:rsid w:val="00F0275C"/>
    <w:rsid w:val="00F02AA3"/>
    <w:rsid w:val="00F02DE1"/>
    <w:rsid w:val="00F02DF5"/>
    <w:rsid w:val="00F03260"/>
    <w:rsid w:val="00F0339F"/>
    <w:rsid w:val="00F038A0"/>
    <w:rsid w:val="00F03A95"/>
    <w:rsid w:val="00F03A9D"/>
    <w:rsid w:val="00F05488"/>
    <w:rsid w:val="00F05B03"/>
    <w:rsid w:val="00F05EF3"/>
    <w:rsid w:val="00F0655A"/>
    <w:rsid w:val="00F065A9"/>
    <w:rsid w:val="00F065D0"/>
    <w:rsid w:val="00F067F5"/>
    <w:rsid w:val="00F06842"/>
    <w:rsid w:val="00F06ABF"/>
    <w:rsid w:val="00F0771E"/>
    <w:rsid w:val="00F07842"/>
    <w:rsid w:val="00F07B6B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6CC"/>
    <w:rsid w:val="00F15ACF"/>
    <w:rsid w:val="00F16371"/>
    <w:rsid w:val="00F168F5"/>
    <w:rsid w:val="00F16C23"/>
    <w:rsid w:val="00F171E7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76E"/>
    <w:rsid w:val="00F21B1F"/>
    <w:rsid w:val="00F21CF4"/>
    <w:rsid w:val="00F22259"/>
    <w:rsid w:val="00F22308"/>
    <w:rsid w:val="00F22A4D"/>
    <w:rsid w:val="00F233A3"/>
    <w:rsid w:val="00F2374E"/>
    <w:rsid w:val="00F23769"/>
    <w:rsid w:val="00F23F71"/>
    <w:rsid w:val="00F23F9E"/>
    <w:rsid w:val="00F243CB"/>
    <w:rsid w:val="00F244FF"/>
    <w:rsid w:val="00F2473F"/>
    <w:rsid w:val="00F24969"/>
    <w:rsid w:val="00F249F9"/>
    <w:rsid w:val="00F24BB9"/>
    <w:rsid w:val="00F25214"/>
    <w:rsid w:val="00F25796"/>
    <w:rsid w:val="00F25952"/>
    <w:rsid w:val="00F261F2"/>
    <w:rsid w:val="00F2702C"/>
    <w:rsid w:val="00F271DC"/>
    <w:rsid w:val="00F277F2"/>
    <w:rsid w:val="00F27BD4"/>
    <w:rsid w:val="00F27D43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37CEF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091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771"/>
    <w:rsid w:val="00F57A8E"/>
    <w:rsid w:val="00F60AE7"/>
    <w:rsid w:val="00F60CC3"/>
    <w:rsid w:val="00F614BC"/>
    <w:rsid w:val="00F614FE"/>
    <w:rsid w:val="00F61A5E"/>
    <w:rsid w:val="00F61B46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8F7"/>
    <w:rsid w:val="00F7098E"/>
    <w:rsid w:val="00F70A88"/>
    <w:rsid w:val="00F714F6"/>
    <w:rsid w:val="00F7181A"/>
    <w:rsid w:val="00F71A59"/>
    <w:rsid w:val="00F71C6A"/>
    <w:rsid w:val="00F71CF1"/>
    <w:rsid w:val="00F71DC3"/>
    <w:rsid w:val="00F71DC8"/>
    <w:rsid w:val="00F7246E"/>
    <w:rsid w:val="00F7256C"/>
    <w:rsid w:val="00F72614"/>
    <w:rsid w:val="00F729F1"/>
    <w:rsid w:val="00F72C50"/>
    <w:rsid w:val="00F72FEF"/>
    <w:rsid w:val="00F73703"/>
    <w:rsid w:val="00F73B21"/>
    <w:rsid w:val="00F73D97"/>
    <w:rsid w:val="00F73F5F"/>
    <w:rsid w:val="00F746F1"/>
    <w:rsid w:val="00F74EC7"/>
    <w:rsid w:val="00F75344"/>
    <w:rsid w:val="00F757FE"/>
    <w:rsid w:val="00F75854"/>
    <w:rsid w:val="00F7666E"/>
    <w:rsid w:val="00F76C3F"/>
    <w:rsid w:val="00F76D68"/>
    <w:rsid w:val="00F76E43"/>
    <w:rsid w:val="00F772FC"/>
    <w:rsid w:val="00F7786D"/>
    <w:rsid w:val="00F7788D"/>
    <w:rsid w:val="00F77958"/>
    <w:rsid w:val="00F77AC4"/>
    <w:rsid w:val="00F77D40"/>
    <w:rsid w:val="00F80478"/>
    <w:rsid w:val="00F80B7C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195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1B"/>
    <w:rsid w:val="00F92F85"/>
    <w:rsid w:val="00F935FA"/>
    <w:rsid w:val="00F93C03"/>
    <w:rsid w:val="00F93F36"/>
    <w:rsid w:val="00F944CB"/>
    <w:rsid w:val="00F94754"/>
    <w:rsid w:val="00F94F79"/>
    <w:rsid w:val="00F95846"/>
    <w:rsid w:val="00F9584C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5EF"/>
    <w:rsid w:val="00FA36CA"/>
    <w:rsid w:val="00FA3C7E"/>
    <w:rsid w:val="00FA433A"/>
    <w:rsid w:val="00FA4FDC"/>
    <w:rsid w:val="00FA5650"/>
    <w:rsid w:val="00FA623A"/>
    <w:rsid w:val="00FA641D"/>
    <w:rsid w:val="00FA7323"/>
    <w:rsid w:val="00FA75BD"/>
    <w:rsid w:val="00FA77C0"/>
    <w:rsid w:val="00FA7D91"/>
    <w:rsid w:val="00FA7EB4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31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1E53"/>
    <w:rsid w:val="00FC286A"/>
    <w:rsid w:val="00FC2AEE"/>
    <w:rsid w:val="00FC2B9D"/>
    <w:rsid w:val="00FC3457"/>
    <w:rsid w:val="00FC3DC8"/>
    <w:rsid w:val="00FC41A9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5D"/>
    <w:rsid w:val="00FD02B6"/>
    <w:rsid w:val="00FD1D9F"/>
    <w:rsid w:val="00FD270C"/>
    <w:rsid w:val="00FD2E25"/>
    <w:rsid w:val="00FD33CB"/>
    <w:rsid w:val="00FD3942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087"/>
    <w:rsid w:val="00FE510F"/>
    <w:rsid w:val="00FE5805"/>
    <w:rsid w:val="00FE5F3B"/>
    <w:rsid w:val="00FE60E3"/>
    <w:rsid w:val="00FE6851"/>
    <w:rsid w:val="00FE6950"/>
    <w:rsid w:val="00FE697B"/>
    <w:rsid w:val="00FE6E1F"/>
    <w:rsid w:val="00FE720D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2D8B"/>
    <w:rsid w:val="00FF36E6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4A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3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paragraph" w:customStyle="1" w:styleId="xmsonormal">
    <w:name w:val="x_msonormal"/>
    <w:basedOn w:val="a"/>
    <w:rsid w:val="004038D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msolistparagraph">
    <w:name w:val="x_gmail-msolistparagraph"/>
    <w:basedOn w:val="a"/>
    <w:rsid w:val="004038D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98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3907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52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76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4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5056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2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4794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9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5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9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12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81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3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2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8712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903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7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31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43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85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9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0ahUKEwibj7nqkdDRAhUBTJQKHXM3CP4QjRwIBw&amp;url=http://faith100.org/%E6%BE%B3%E9%96%80%E6%95%99%E6%9C%83%E6%95%97%E6%96%BC%E5%82%B3%E5%A4%AA%E5%A4%9A%E7%A6%8F/22523&amp;psig=AFQjCNGCbuTOciBvOwsxhP5bzqet7TdJaA&amp;ust=1484981618183657" TargetMode="External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taipeiassembly.org" TargetMode="Externa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tw/url?sa=i&amp;rct=j&amp;q=&amp;esrc=s&amp;source=images&amp;cd=&amp;cad=rja&amp;uact=8&amp;ved=0ahUKEwi4uZaMktDRAhUJHJQKHVQSCLkQjRwIBw&amp;url=http://faith100.org/%E6%9C%89%E5%BF%83%E4%BA%BA%EF%BC%9A%E5%82%B3%E7%A6%8F%E9%9F%B3%E6%98%AF%E9%80%99%E6%A8%A3%E7%9A%84%E9%BA%BD%EF%BC%9F/27751&amp;psig=AFQjCNGCbuTOciBvOwsxhP5bzqet7TdJaA&amp;ust=148498161818365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google.com.tw/url?sa=i&amp;rct=j&amp;q=&amp;esrc=s&amp;source=images&amp;cd=&amp;cad=rja&amp;uact=8&amp;ved=0ahUKEwjImLfkyr7RAhVDI5QKHU0TAhEQjRwIBw&amp;url=https://koowaihung.wordpress.com/tag/%E8%A9%A9%E7%AF%87%E4%B8%80/&amp;psig=AFQjCNE85RhyuRkZOPmylwbxIaN42mDcyw&amp;ust=14843766047125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070BA-8D3C-4948-8C91-09A2322B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239</TotalTime>
  <Pages>2</Pages>
  <Words>410</Words>
  <Characters>2337</Characters>
  <Application>Microsoft Office Word</Application>
  <DocSecurity>0</DocSecurity>
  <Lines>19</Lines>
  <Paragraphs>5</Paragraphs>
  <ScaleCrop>false</ScaleCrop>
  <Company>基督徒聚會處</Company>
  <LinksUpToDate>false</LinksUpToDate>
  <CharactersWithSpaces>2742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6</cp:revision>
  <cp:lastPrinted>2017-01-20T09:00:00Z</cp:lastPrinted>
  <dcterms:created xsi:type="dcterms:W3CDTF">2017-01-19T04:53:00Z</dcterms:created>
  <dcterms:modified xsi:type="dcterms:W3CDTF">2017-01-20T09:17:00Z</dcterms:modified>
</cp:coreProperties>
</file>