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08C8" w:rsidRPr="00D814A2" w:rsidRDefault="00D822AC" w:rsidP="00A408C8">
      <w:pPr>
        <w:widowControl/>
        <w:shd w:val="clear" w:color="auto" w:fill="FFFFFF"/>
        <w:spacing w:line="400" w:lineRule="exact"/>
        <w:jc w:val="both"/>
        <w:rPr>
          <w:rFonts w:ascii="華康魏碑體(P)" w:eastAsia="華康魏碑體(P)" w:hAnsi="微軟正黑體" w:cs="華康中黑體(P)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14A2">
        <w:rPr>
          <w:rFonts w:ascii="華康魏碑體(P)" w:eastAsia="華康魏碑體(P)" w:hAnsi="微軟正黑體" w:cs="華康中黑體(P)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A408C8" w:rsidRPr="00D814A2" w:rsidRDefault="00A408C8" w:rsidP="00A408C8">
      <w:pPr>
        <w:widowControl/>
        <w:shd w:val="clear" w:color="auto" w:fill="FFFFFF"/>
        <w:spacing w:line="400" w:lineRule="exact"/>
        <w:jc w:val="both"/>
        <w:rPr>
          <w:rFonts w:ascii="華康魏碑體(P)" w:eastAsia="華康魏碑體(P)" w:hAnsi="微軟正黑體" w:cs="華康中黑體(P)"/>
          <w:bCs/>
          <w:spacing w:val="-14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14A2">
        <w:rPr>
          <w:rFonts w:ascii="華康魏碑體(P)" w:eastAsia="華康魏碑體(P)" w:hAnsi="微軟正黑體" w:cs="華康中黑體(P)" w:hint="eastAsia"/>
          <w:bCs/>
          <w:spacing w:val="-14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神的話完美、比黃金更寶貴</w:t>
      </w:r>
    </w:p>
    <w:p w:rsidR="00A408C8" w:rsidRPr="00D814A2" w:rsidRDefault="00A408C8" w:rsidP="00A408C8">
      <w:pPr>
        <w:widowControl/>
        <w:shd w:val="clear" w:color="auto" w:fill="FFFFFF"/>
        <w:spacing w:beforeLines="20" w:before="48" w:line="400" w:lineRule="exact"/>
        <w:jc w:val="both"/>
        <w:rPr>
          <w:rFonts w:ascii="華康魏碑體(P)" w:eastAsia="華康魏碑體(P)" w:hAnsi="微軟正黑體" w:cs="華康中黑體(P)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14A2">
        <w:rPr>
          <w:rFonts w:ascii="華康魏碑體(P)" w:eastAsia="華康魏碑體(P)" w:hAnsi="微軟正黑體" w:cs="華康中黑體(P)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魏啟源弟兄</w:t>
      </w:r>
      <w:r w:rsidRPr="00D814A2">
        <w:rPr>
          <w:rFonts w:ascii="華康魏碑體(P)" w:eastAsia="華康魏碑體(P)" w:hAnsi="微軟正黑體" w:cs="華康中黑體(P)" w:hint="eastAsia"/>
          <w:bCs/>
          <w:spacing w:val="0"/>
          <w:sz w:val="23"/>
          <w:szCs w:val="23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(中華福音神學院)</w:t>
      </w:r>
    </w:p>
    <w:p w:rsidR="00A408C8" w:rsidRPr="00D814A2" w:rsidRDefault="00A408C8" w:rsidP="00A408C8">
      <w:pPr>
        <w:widowControl/>
        <w:shd w:val="clear" w:color="auto" w:fill="FFFFFF"/>
        <w:adjustRightInd/>
        <w:spacing w:line="400" w:lineRule="exact"/>
        <w:textAlignment w:val="auto"/>
        <w:rPr>
          <w:rFonts w:ascii="華康魏碑體(P)" w:eastAsia="華康魏碑體(P)" w:hAnsi="微軟正黑體" w:cs="華康中黑體(P)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14A2">
        <w:rPr>
          <w:rFonts w:ascii="華康魏碑體(P)" w:eastAsia="華康魏碑體(P)" w:hAnsi="微軟正黑體" w:cs="華康中黑體(P)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經文︰詩篇19</w:t>
      </w:r>
    </w:p>
    <w:p w:rsidR="00A408C8" w:rsidRPr="00D814A2" w:rsidRDefault="00A408C8" w:rsidP="00B11DCE">
      <w:pPr>
        <w:widowControl/>
        <w:shd w:val="clear" w:color="auto" w:fill="FFFFFF"/>
        <w:adjustRightInd/>
        <w:spacing w:beforeLines="100" w:before="240" w:line="320" w:lineRule="exact"/>
        <w:jc w:val="both"/>
        <w:textAlignment w:val="auto"/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</w:pP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全能的神藉著各種方式啟示祂自己，為了使世人認識、敬畏祂。</w:t>
      </w:r>
    </w:p>
    <w:p w:rsidR="00A408C8" w:rsidRPr="00D814A2" w:rsidRDefault="00A408C8" w:rsidP="00A408C8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</w:pP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《詩</w:t>
      </w:r>
      <w:r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19》</w:t>
      </w:r>
      <w:r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 </w:t>
      </w: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描述神兩項重要的啟示，與我們有密切的關係。</w:t>
      </w:r>
    </w:p>
    <w:p w:rsidR="00A408C8" w:rsidRPr="00D814A2" w:rsidRDefault="00A408C8" w:rsidP="00A408C8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/>
          <w:spacing w:val="0"/>
          <w:kern w:val="0"/>
          <w:sz w:val="23"/>
          <w:szCs w:val="23"/>
        </w:rPr>
      </w:pPr>
    </w:p>
    <w:p w:rsidR="00A408C8" w:rsidRPr="00D814A2" w:rsidRDefault="00A408C8" w:rsidP="00A408C8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/>
          <w:b/>
          <w:spacing w:val="0"/>
          <w:kern w:val="0"/>
          <w:sz w:val="23"/>
          <w:szCs w:val="23"/>
        </w:rPr>
      </w:pPr>
      <w:r w:rsidRPr="00D814A2">
        <w:rPr>
          <w:rFonts w:ascii="華康仿宋體W4" w:eastAsia="華康仿宋體W4" w:hAnsi="LiSong Pro Light" w:hint="eastAsia"/>
          <w:b/>
          <w:spacing w:val="0"/>
          <w:kern w:val="0"/>
          <w:sz w:val="23"/>
          <w:szCs w:val="23"/>
        </w:rPr>
        <w:t>壹</w:t>
      </w:r>
      <w:r w:rsidRPr="00D814A2">
        <w:rPr>
          <w:rFonts w:ascii="華康仿宋體W4" w:eastAsia="華康仿宋體W4" w:hint="eastAsia"/>
          <w:b/>
          <w:spacing w:val="0"/>
          <w:kern w:val="0"/>
          <w:sz w:val="23"/>
          <w:szCs w:val="23"/>
        </w:rPr>
        <w:t>.</w:t>
      </w:r>
      <w:r w:rsidRPr="00D814A2">
        <w:rPr>
          <w:rFonts w:ascii="華康仿宋體W4" w:eastAsia="華康仿宋體W4" w:hint="eastAsia"/>
          <w:b/>
          <w:spacing w:val="0"/>
          <w:kern w:val="0"/>
          <w:sz w:val="23"/>
          <w:szCs w:val="23"/>
        </w:rPr>
        <w:t> </w:t>
      </w:r>
      <w:r w:rsidRPr="00D814A2">
        <w:rPr>
          <w:rFonts w:ascii="華康仿宋體W4" w:eastAsia="華康仿宋體W4" w:hAnsi="LiSong Pro Light" w:hint="eastAsia"/>
          <w:b/>
          <w:spacing w:val="0"/>
          <w:kern w:val="0"/>
          <w:sz w:val="23"/>
          <w:szCs w:val="23"/>
        </w:rPr>
        <w:t>神的創造之啟示</w:t>
      </w:r>
      <w:r w:rsidRPr="00D814A2">
        <w:rPr>
          <w:rFonts w:ascii="華康仿宋體W4" w:eastAsia="華康仿宋體W4" w:hint="eastAsia"/>
          <w:b/>
          <w:spacing w:val="0"/>
          <w:kern w:val="0"/>
          <w:sz w:val="23"/>
          <w:szCs w:val="23"/>
        </w:rPr>
        <w:t> </w:t>
      </w:r>
      <w:r w:rsidRPr="00D814A2">
        <w:rPr>
          <w:rFonts w:ascii="華康仿宋體W4" w:eastAsia="華康仿宋體W4" w:hint="eastAsia"/>
          <w:b/>
          <w:spacing w:val="0"/>
          <w:kern w:val="0"/>
          <w:sz w:val="23"/>
          <w:szCs w:val="23"/>
        </w:rPr>
        <w:t>(19.1-6)</w:t>
      </w:r>
    </w:p>
    <w:p w:rsidR="00B11DCE" w:rsidRPr="00D814A2" w:rsidRDefault="00A408C8" w:rsidP="00A408C8">
      <w:pPr>
        <w:widowControl/>
        <w:shd w:val="clear" w:color="auto" w:fill="FFFFFF"/>
        <w:adjustRightInd/>
        <w:spacing w:beforeLines="50" w:before="120" w:line="320" w:lineRule="exact"/>
        <w:ind w:left="345" w:hangingChars="150" w:hanging="345"/>
        <w:jc w:val="both"/>
        <w:textAlignment w:val="auto"/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</w:pPr>
      <w:r w:rsidRPr="00D814A2"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  <w:t>ㄧ</w:t>
      </w:r>
      <w:r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.</w:t>
      </w:r>
      <w:r w:rsidRPr="00D814A2"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  <w:t>諸天</w:t>
      </w:r>
      <w:r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/</w:t>
      </w:r>
      <w:r w:rsidRPr="00D814A2"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  <w:t>穹蒼宣揚神的榮耀</w:t>
      </w:r>
    </w:p>
    <w:p w:rsidR="00A408C8" w:rsidRPr="00D814A2" w:rsidRDefault="00B11DCE" w:rsidP="00B11DCE">
      <w:pPr>
        <w:widowControl/>
        <w:shd w:val="clear" w:color="auto" w:fill="FFFFFF"/>
        <w:adjustRightInd/>
        <w:spacing w:line="320" w:lineRule="exact"/>
        <w:ind w:left="345" w:hangingChars="150" w:hanging="345"/>
        <w:jc w:val="both"/>
        <w:textAlignment w:val="auto"/>
        <w:rPr>
          <w:rFonts w:ascii="華康仿宋體W4" w:eastAsia="華康仿宋體W4"/>
          <w:spacing w:val="0"/>
          <w:kern w:val="0"/>
          <w:sz w:val="23"/>
          <w:szCs w:val="23"/>
        </w:rPr>
      </w:pPr>
      <w:r w:rsidRPr="00D814A2"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  <w:t xml:space="preserve">  </w:t>
      </w:r>
      <w:r w:rsidR="00A408C8"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 </w:t>
      </w:r>
      <w:r w:rsidR="00A408C8"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(19.1 - 4</w:t>
      </w:r>
      <w:r w:rsidR="00A408C8" w:rsidRPr="00D814A2"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  <w:t>上</w:t>
      </w:r>
      <w:r w:rsidR="00A408C8"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)</w:t>
      </w:r>
    </w:p>
    <w:p w:rsidR="00A408C8" w:rsidRPr="00D814A2" w:rsidRDefault="00A408C8" w:rsidP="000C202F">
      <w:pPr>
        <w:pStyle w:val="afc"/>
        <w:numPr>
          <w:ilvl w:val="0"/>
          <w:numId w:val="18"/>
        </w:numPr>
        <w:shd w:val="clear" w:color="auto" w:fill="FFFFFF"/>
        <w:spacing w:beforeLines="50" w:before="120" w:line="320" w:lineRule="exact"/>
        <w:jc w:val="both"/>
        <w:rPr>
          <w:rFonts w:ascii="華康仿宋體W4" w:eastAsia="華康仿宋體W4" w:hAnsi="LiSong Pro Light" w:cs="新細明體" w:hint="eastAsia"/>
          <w:sz w:val="23"/>
          <w:szCs w:val="23"/>
        </w:rPr>
      </w:pPr>
      <w:r w:rsidRPr="00D814A2">
        <w:rPr>
          <w:rFonts w:ascii="華康仿宋體W4" w:eastAsia="華康仿宋體W4" w:hAnsi="LiSong Pro Light" w:cs="新細明體" w:hint="eastAsia"/>
          <w:sz w:val="23"/>
          <w:szCs w:val="23"/>
        </w:rPr>
        <w:t>浩瀚無際的天空，述說神的榮耀和祂的工作。</w:t>
      </w:r>
    </w:p>
    <w:p w:rsidR="000C202F" w:rsidRPr="00D814A2" w:rsidRDefault="000C202F" w:rsidP="000C202F">
      <w:pPr>
        <w:shd w:val="clear" w:color="auto" w:fill="FFFFFF"/>
        <w:spacing w:beforeLines="50" w:before="120" w:line="320" w:lineRule="exact"/>
        <w:jc w:val="both"/>
        <w:rPr>
          <w:rFonts w:ascii="華康仿宋體W4" w:eastAsia="華康仿宋體W4" w:hAnsi="LiSong Pro Light" w:cs="新細明體" w:hint="eastAsia"/>
          <w:sz w:val="23"/>
          <w:szCs w:val="23"/>
        </w:rPr>
      </w:pPr>
    </w:p>
    <w:p w:rsidR="00A408C8" w:rsidRPr="00D814A2" w:rsidRDefault="00A408C8" w:rsidP="00A408C8">
      <w:pPr>
        <w:widowControl/>
        <w:shd w:val="clear" w:color="auto" w:fill="FFFFFF"/>
        <w:adjustRightInd/>
        <w:spacing w:beforeLines="50" w:before="120" w:line="320" w:lineRule="exact"/>
        <w:ind w:leftChars="150" w:left="635" w:hangingChars="130" w:hanging="299"/>
        <w:jc w:val="both"/>
        <w:textAlignment w:val="auto"/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</w:pPr>
      <w:r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2.</w:t>
      </w:r>
      <w:r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 </w:t>
      </w: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白日和夜晚傳出知識</w:t>
      </w:r>
      <w:r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 </w:t>
      </w:r>
      <w:r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—</w:t>
      </w:r>
      <w:r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 </w:t>
      </w: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關於神的知識</w:t>
      </w:r>
      <w:r w:rsidR="00B11DCE"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。</w:t>
      </w:r>
    </w:p>
    <w:p w:rsidR="00A408C8" w:rsidRPr="00D814A2" w:rsidRDefault="00A408C8" w:rsidP="00A408C8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/>
          <w:spacing w:val="0"/>
          <w:kern w:val="0"/>
          <w:sz w:val="23"/>
          <w:szCs w:val="23"/>
        </w:rPr>
      </w:pPr>
    </w:p>
    <w:p w:rsidR="00A408C8" w:rsidRPr="00D814A2" w:rsidRDefault="00A408C8" w:rsidP="00A408C8">
      <w:pPr>
        <w:widowControl/>
        <w:shd w:val="clear" w:color="auto" w:fill="FFFFFF"/>
        <w:adjustRightInd/>
        <w:spacing w:beforeLines="50" w:before="120" w:line="320" w:lineRule="exact"/>
        <w:ind w:left="345" w:hangingChars="150" w:hanging="345"/>
        <w:jc w:val="both"/>
        <w:textAlignment w:val="auto"/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</w:pPr>
      <w:r w:rsidRPr="00D814A2"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  <w:t>二</w:t>
      </w:r>
      <w:r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.</w:t>
      </w:r>
      <w:r w:rsidRPr="00D814A2"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  <w:t>太陽顯明神的智慧和能力</w:t>
      </w:r>
    </w:p>
    <w:p w:rsidR="00A408C8" w:rsidRPr="00D814A2" w:rsidRDefault="00A408C8" w:rsidP="00A408C8">
      <w:pPr>
        <w:widowControl/>
        <w:shd w:val="clear" w:color="auto" w:fill="FFFFFF"/>
        <w:adjustRightInd/>
        <w:spacing w:line="320" w:lineRule="exact"/>
        <w:ind w:left="345" w:hangingChars="150" w:hanging="345"/>
        <w:jc w:val="both"/>
        <w:textAlignment w:val="auto"/>
        <w:rPr>
          <w:rFonts w:ascii="華康仿宋體W4" w:eastAsia="華康仿宋體W4"/>
          <w:spacing w:val="0"/>
          <w:kern w:val="0"/>
          <w:sz w:val="23"/>
          <w:szCs w:val="23"/>
        </w:rPr>
      </w:pPr>
      <w:r w:rsidRPr="00D814A2"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  <w:t xml:space="preserve">  </w:t>
      </w:r>
      <w:r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 </w:t>
      </w:r>
      <w:r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(19.4</w:t>
      </w:r>
      <w:r w:rsidRPr="00D814A2"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  <w:t>下</w:t>
      </w:r>
      <w:r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 </w:t>
      </w:r>
      <w:r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- 6)</w:t>
      </w:r>
    </w:p>
    <w:p w:rsidR="00A408C8" w:rsidRPr="00D814A2" w:rsidRDefault="00A408C8" w:rsidP="000C202F">
      <w:pPr>
        <w:pStyle w:val="afc"/>
        <w:numPr>
          <w:ilvl w:val="0"/>
          <w:numId w:val="19"/>
        </w:numPr>
        <w:shd w:val="clear" w:color="auto" w:fill="FFFFFF"/>
        <w:spacing w:beforeLines="50" w:before="120" w:line="320" w:lineRule="exact"/>
        <w:jc w:val="both"/>
        <w:rPr>
          <w:rFonts w:ascii="華康仿宋體W4" w:eastAsia="華康仿宋體W4" w:hAnsi="LiSong Pro Light" w:cs="新細明體" w:hint="eastAsia"/>
          <w:sz w:val="23"/>
          <w:szCs w:val="23"/>
        </w:rPr>
      </w:pPr>
      <w:r w:rsidRPr="00D814A2">
        <w:rPr>
          <w:rFonts w:ascii="華康仿宋體W4" w:eastAsia="華康仿宋體W4" w:hAnsi="LiSong Pro Light" w:cs="新細明體" w:hint="eastAsia"/>
          <w:sz w:val="23"/>
          <w:szCs w:val="23"/>
        </w:rPr>
        <w:t>神在天空中設立太陽</w:t>
      </w:r>
      <w:r w:rsidRPr="00D814A2">
        <w:rPr>
          <w:rFonts w:ascii="華康仿宋體W4" w:eastAsia="華康仿宋體W4" w:hAnsi="LiSong Pro Light" w:cs="新細明體" w:hint="eastAsia"/>
          <w:sz w:val="23"/>
          <w:szCs w:val="23"/>
        </w:rPr>
        <w:t> </w:t>
      </w:r>
      <w:r w:rsidRPr="00D814A2">
        <w:rPr>
          <w:rFonts w:ascii="華康仿宋體W4" w:eastAsia="華康仿宋體W4" w:hAnsi="LiSong Pro Light" w:cs="新細明體" w:hint="eastAsia"/>
          <w:sz w:val="23"/>
          <w:szCs w:val="23"/>
        </w:rPr>
        <w:t>—</w:t>
      </w:r>
      <w:r w:rsidRPr="00D814A2">
        <w:rPr>
          <w:rFonts w:ascii="華康仿宋體W4" w:eastAsia="華康仿宋體W4" w:hAnsi="LiSong Pro Light" w:cs="新細明體" w:hint="eastAsia"/>
          <w:sz w:val="23"/>
          <w:szCs w:val="23"/>
        </w:rPr>
        <w:t> </w:t>
      </w:r>
      <w:r w:rsidRPr="00D814A2">
        <w:rPr>
          <w:rFonts w:ascii="華康仿宋體W4" w:eastAsia="華康仿宋體W4" w:hAnsi="LiSong Pro Light" w:cs="新細明體" w:hint="eastAsia"/>
          <w:sz w:val="23"/>
          <w:szCs w:val="23"/>
        </w:rPr>
        <w:t>創造諸天的重要成就</w:t>
      </w:r>
    </w:p>
    <w:p w:rsidR="000C202F" w:rsidRPr="00D814A2" w:rsidRDefault="000C202F" w:rsidP="000C202F">
      <w:pPr>
        <w:shd w:val="clear" w:color="auto" w:fill="FFFFFF"/>
        <w:spacing w:beforeLines="50" w:before="120" w:line="320" w:lineRule="exact"/>
        <w:jc w:val="both"/>
        <w:rPr>
          <w:rFonts w:ascii="華康仿宋體W4" w:eastAsia="華康仿宋體W4" w:hAnsi="LiSong Pro Light" w:cs="新細明體" w:hint="eastAsia"/>
          <w:sz w:val="23"/>
          <w:szCs w:val="23"/>
        </w:rPr>
      </w:pPr>
    </w:p>
    <w:p w:rsidR="00A408C8" w:rsidRPr="00D814A2" w:rsidRDefault="00A408C8" w:rsidP="00A408C8">
      <w:pPr>
        <w:widowControl/>
        <w:shd w:val="clear" w:color="auto" w:fill="FFFFFF"/>
        <w:adjustRightInd/>
        <w:spacing w:beforeLines="50" w:before="120" w:line="320" w:lineRule="exact"/>
        <w:ind w:leftChars="150" w:left="635" w:hangingChars="130" w:hanging="299"/>
        <w:jc w:val="both"/>
        <w:textAlignment w:val="auto"/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</w:pP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2.</w:t>
      </w: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 </w:t>
      </w: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太陽像步出洞房的新郎和歡然奔跑的勇士，繞行天空，使萬物得到它的熱氣。</w:t>
      </w:r>
    </w:p>
    <w:p w:rsidR="00A408C8" w:rsidRPr="00D814A2" w:rsidRDefault="00A408C8" w:rsidP="00A408C8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</w:pP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三</w:t>
      </w:r>
      <w:r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.</w:t>
      </w:r>
      <w:r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 </w:t>
      </w: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神的創造對我們的意義</w:t>
      </w:r>
    </w:p>
    <w:p w:rsidR="00A408C8" w:rsidRPr="00D814A2" w:rsidRDefault="00A408C8" w:rsidP="00A408C8">
      <w:pPr>
        <w:widowControl/>
        <w:shd w:val="clear" w:color="auto" w:fill="FFFFFF"/>
        <w:adjustRightInd/>
        <w:spacing w:beforeLines="50" w:before="120" w:line="320" w:lineRule="exact"/>
        <w:ind w:leftChars="100" w:left="224"/>
        <w:jc w:val="both"/>
        <w:textAlignment w:val="auto"/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</w:pP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敏銳地觀察天地萬物之奇妙而曉悟神的存在和榮耀，進而尋求更認識祂。</w:t>
      </w:r>
    </w:p>
    <w:p w:rsidR="00B11DCE" w:rsidRPr="00D814A2" w:rsidRDefault="00B11DCE" w:rsidP="00A408C8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/>
          <w:spacing w:val="0"/>
          <w:kern w:val="0"/>
          <w:sz w:val="23"/>
          <w:szCs w:val="23"/>
        </w:rPr>
      </w:pPr>
    </w:p>
    <w:p w:rsidR="00A408C8" w:rsidRPr="00D814A2" w:rsidRDefault="00A408C8" w:rsidP="00A408C8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/>
          <w:b/>
          <w:spacing w:val="0"/>
          <w:kern w:val="0"/>
          <w:sz w:val="23"/>
          <w:szCs w:val="23"/>
        </w:rPr>
      </w:pPr>
      <w:r w:rsidRPr="00D814A2">
        <w:rPr>
          <w:rFonts w:ascii="華康仿宋體W4" w:eastAsia="華康仿宋體W4" w:hAnsi="LiSong Pro Light" w:hint="eastAsia"/>
          <w:b/>
          <w:spacing w:val="0"/>
          <w:kern w:val="0"/>
          <w:sz w:val="23"/>
          <w:szCs w:val="23"/>
        </w:rPr>
        <w:t>貳</w:t>
      </w:r>
      <w:r w:rsidRPr="00D814A2">
        <w:rPr>
          <w:rFonts w:ascii="華康仿宋體W4" w:eastAsia="華康仿宋體W4" w:hint="eastAsia"/>
          <w:b/>
          <w:spacing w:val="0"/>
          <w:kern w:val="0"/>
          <w:sz w:val="23"/>
          <w:szCs w:val="23"/>
        </w:rPr>
        <w:t>.</w:t>
      </w:r>
      <w:r w:rsidRPr="00D814A2">
        <w:rPr>
          <w:rFonts w:ascii="華康仿宋體W4" w:eastAsia="華康仿宋體W4" w:hint="eastAsia"/>
          <w:b/>
          <w:spacing w:val="0"/>
          <w:kern w:val="0"/>
          <w:sz w:val="23"/>
          <w:szCs w:val="23"/>
        </w:rPr>
        <w:t> </w:t>
      </w:r>
      <w:r w:rsidRPr="00D814A2">
        <w:rPr>
          <w:rFonts w:ascii="華康仿宋體W4" w:eastAsia="華康仿宋體W4" w:hAnsi="LiSong Pro Light" w:hint="eastAsia"/>
          <w:b/>
          <w:spacing w:val="0"/>
          <w:kern w:val="0"/>
          <w:sz w:val="23"/>
          <w:szCs w:val="23"/>
        </w:rPr>
        <w:t>神的律法之啟示</w:t>
      </w:r>
      <w:r w:rsidRPr="00D814A2">
        <w:rPr>
          <w:rFonts w:ascii="華康仿宋體W4" w:eastAsia="華康仿宋體W4" w:hint="eastAsia"/>
          <w:b/>
          <w:spacing w:val="0"/>
          <w:kern w:val="0"/>
          <w:sz w:val="23"/>
          <w:szCs w:val="23"/>
        </w:rPr>
        <w:t> </w:t>
      </w:r>
      <w:r w:rsidRPr="00D814A2">
        <w:rPr>
          <w:rFonts w:ascii="華康仿宋體W4" w:eastAsia="華康仿宋體W4" w:hint="eastAsia"/>
          <w:b/>
          <w:spacing w:val="0"/>
          <w:kern w:val="0"/>
          <w:sz w:val="23"/>
          <w:szCs w:val="23"/>
        </w:rPr>
        <w:t xml:space="preserve"> (19.7-11)</w:t>
      </w:r>
    </w:p>
    <w:p w:rsidR="00B11DCE" w:rsidRPr="00D814A2" w:rsidRDefault="00A408C8" w:rsidP="00B11DCE">
      <w:pPr>
        <w:widowControl/>
        <w:shd w:val="clear" w:color="auto" w:fill="FFFFFF"/>
        <w:adjustRightInd/>
        <w:spacing w:beforeLines="50" w:before="120" w:line="320" w:lineRule="exact"/>
        <w:ind w:left="345" w:hangingChars="150" w:hanging="345"/>
        <w:jc w:val="both"/>
        <w:textAlignment w:val="auto"/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</w:pPr>
      <w:r w:rsidRPr="00D814A2"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  <w:t>ㄧ</w:t>
      </w:r>
      <w:r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.</w:t>
      </w:r>
      <w:r w:rsidRPr="00D814A2"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  <w:t>神的話之美善和對人的益處</w:t>
      </w:r>
    </w:p>
    <w:p w:rsidR="00A408C8" w:rsidRPr="00D814A2" w:rsidRDefault="00B11DCE" w:rsidP="00B11DCE">
      <w:pPr>
        <w:widowControl/>
        <w:shd w:val="clear" w:color="auto" w:fill="FFFFFF"/>
        <w:adjustRightInd/>
        <w:spacing w:line="320" w:lineRule="exact"/>
        <w:ind w:left="345" w:hangingChars="150" w:hanging="345"/>
        <w:jc w:val="both"/>
        <w:textAlignment w:val="auto"/>
        <w:rPr>
          <w:rFonts w:ascii="華康仿宋體W4" w:eastAsia="華康仿宋體W4"/>
          <w:spacing w:val="0"/>
          <w:kern w:val="0"/>
          <w:sz w:val="23"/>
          <w:szCs w:val="23"/>
        </w:rPr>
      </w:pPr>
      <w:r w:rsidRPr="00D814A2"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  <w:t xml:space="preserve">  </w:t>
      </w:r>
      <w:r w:rsidR="00A408C8"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 </w:t>
      </w:r>
      <w:r w:rsidR="00A408C8"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(19.7-9)</w:t>
      </w:r>
    </w:p>
    <w:p w:rsidR="00A408C8" w:rsidRPr="00D814A2" w:rsidRDefault="00A408C8" w:rsidP="000C202F">
      <w:pPr>
        <w:pStyle w:val="afc"/>
        <w:numPr>
          <w:ilvl w:val="0"/>
          <w:numId w:val="20"/>
        </w:numPr>
        <w:shd w:val="clear" w:color="auto" w:fill="FFFFFF"/>
        <w:spacing w:beforeLines="50" w:before="120" w:line="320" w:lineRule="exact"/>
        <w:jc w:val="both"/>
        <w:rPr>
          <w:rFonts w:ascii="華康仿宋體W4" w:eastAsia="華康仿宋體W4" w:hAnsi="LiSong Pro Light" w:cs="新細明體" w:hint="eastAsia"/>
          <w:sz w:val="23"/>
          <w:szCs w:val="23"/>
        </w:rPr>
      </w:pPr>
      <w:r w:rsidRPr="00D814A2">
        <w:rPr>
          <w:rFonts w:ascii="華康仿宋體W4" w:eastAsia="華康仿宋體W4" w:hAnsi="LiSong Pro Light" w:cs="新細明體" w:hint="eastAsia"/>
          <w:sz w:val="23"/>
          <w:szCs w:val="23"/>
        </w:rPr>
        <w:t>「耶和華的律法全備，使人甦醒」(19.7上，和修) —</w:t>
      </w:r>
      <w:r w:rsidRPr="00D814A2">
        <w:rPr>
          <w:rFonts w:ascii="華康仿宋體W4" w:eastAsia="華康仿宋體W4" w:hAnsi="LiSong Pro Light" w:cs="新細明體" w:hint="eastAsia"/>
          <w:sz w:val="23"/>
          <w:szCs w:val="23"/>
        </w:rPr>
        <w:t> </w:t>
      </w:r>
      <w:r w:rsidRPr="00D814A2">
        <w:rPr>
          <w:rFonts w:ascii="華康仿宋體W4" w:eastAsia="華康仿宋體W4" w:hAnsi="LiSong Pro Light" w:cs="新細明體" w:hint="eastAsia"/>
          <w:sz w:val="23"/>
          <w:szCs w:val="23"/>
        </w:rPr>
        <w:t>赦免人的罪，給人新生命</w:t>
      </w:r>
      <w:r w:rsidR="00B11DCE" w:rsidRPr="00D814A2">
        <w:rPr>
          <w:rFonts w:ascii="華康仿宋體W4" w:eastAsia="華康仿宋體W4" w:hAnsi="LiSong Pro Light" w:cs="新細明體" w:hint="eastAsia"/>
          <w:sz w:val="23"/>
          <w:szCs w:val="23"/>
        </w:rPr>
        <w:t>。</w:t>
      </w:r>
    </w:p>
    <w:p w:rsidR="000C202F" w:rsidRPr="00D814A2" w:rsidRDefault="000C202F" w:rsidP="000C202F">
      <w:pPr>
        <w:shd w:val="clear" w:color="auto" w:fill="FFFFFF"/>
        <w:spacing w:beforeLines="50" w:before="120" w:line="320" w:lineRule="exact"/>
        <w:jc w:val="both"/>
        <w:rPr>
          <w:rFonts w:ascii="華康仿宋體W4" w:eastAsia="華康仿宋體W4" w:hAnsi="LiSong Pro Light" w:cs="新細明體" w:hint="eastAsia"/>
          <w:sz w:val="23"/>
          <w:szCs w:val="23"/>
        </w:rPr>
      </w:pPr>
    </w:p>
    <w:p w:rsidR="00A408C8" w:rsidRPr="00D814A2" w:rsidRDefault="00A408C8" w:rsidP="000C202F">
      <w:pPr>
        <w:pStyle w:val="afc"/>
        <w:numPr>
          <w:ilvl w:val="0"/>
          <w:numId w:val="20"/>
        </w:numPr>
        <w:shd w:val="clear" w:color="auto" w:fill="FFFFFF"/>
        <w:spacing w:beforeLines="50" w:before="120" w:line="320" w:lineRule="exact"/>
        <w:jc w:val="both"/>
        <w:rPr>
          <w:rFonts w:ascii="華康仿宋體W4" w:eastAsia="華康仿宋體W4" w:hAnsi="LiSong Pro Light" w:cs="新細明體" w:hint="eastAsia"/>
          <w:sz w:val="23"/>
          <w:szCs w:val="23"/>
        </w:rPr>
      </w:pPr>
      <w:r w:rsidRPr="00D814A2">
        <w:rPr>
          <w:rFonts w:ascii="華康仿宋體W4" w:eastAsia="華康仿宋體W4" w:hAnsi="LiSong Pro Light" w:cs="新細明體" w:hint="eastAsia"/>
          <w:sz w:val="23"/>
          <w:szCs w:val="23"/>
        </w:rPr>
        <w:t>「耶和華的法度確定，使愚蒙人有智慧」(19.7下) —</w:t>
      </w:r>
      <w:r w:rsidRPr="00D814A2">
        <w:rPr>
          <w:rFonts w:ascii="華康仿宋體W4" w:eastAsia="華康仿宋體W4" w:hAnsi="LiSong Pro Light" w:cs="新細明體" w:hint="eastAsia"/>
          <w:sz w:val="23"/>
          <w:szCs w:val="23"/>
        </w:rPr>
        <w:t> </w:t>
      </w:r>
      <w:r w:rsidRPr="00D814A2">
        <w:rPr>
          <w:rFonts w:ascii="華康仿宋體W4" w:eastAsia="華康仿宋體W4" w:hAnsi="LiSong Pro Light" w:cs="新細明體" w:hint="eastAsia"/>
          <w:sz w:val="23"/>
          <w:szCs w:val="23"/>
        </w:rPr>
        <w:t>開始敬畏耶和華，在生活各方面遵行神的旨意</w:t>
      </w:r>
      <w:r w:rsidR="00B11DCE" w:rsidRPr="00D814A2">
        <w:rPr>
          <w:rFonts w:ascii="華康仿宋體W4" w:eastAsia="華康仿宋體W4" w:hAnsi="LiSong Pro Light" w:cs="新細明體" w:hint="eastAsia"/>
          <w:sz w:val="23"/>
          <w:szCs w:val="23"/>
        </w:rPr>
        <w:t>。</w:t>
      </w:r>
    </w:p>
    <w:p w:rsidR="000C202F" w:rsidRPr="00D814A2" w:rsidRDefault="000C202F" w:rsidP="000C202F">
      <w:pPr>
        <w:pStyle w:val="afc"/>
        <w:rPr>
          <w:rFonts w:ascii="華康仿宋體W4" w:eastAsia="華康仿宋體W4" w:hAnsi="LiSong Pro Light" w:cs="新細明體" w:hint="eastAsia"/>
          <w:sz w:val="23"/>
          <w:szCs w:val="23"/>
        </w:rPr>
      </w:pPr>
    </w:p>
    <w:p w:rsidR="00A408C8" w:rsidRPr="00D814A2" w:rsidRDefault="00A408C8" w:rsidP="000C202F">
      <w:pPr>
        <w:pStyle w:val="afc"/>
        <w:numPr>
          <w:ilvl w:val="0"/>
          <w:numId w:val="20"/>
        </w:numPr>
        <w:shd w:val="clear" w:color="auto" w:fill="FFFFFF"/>
        <w:spacing w:beforeLines="50" w:before="120" w:line="320" w:lineRule="exact"/>
        <w:jc w:val="both"/>
        <w:rPr>
          <w:rFonts w:ascii="華康仿宋體W4" w:eastAsia="華康仿宋體W4" w:hAnsi="LiSong Pro Light" w:cs="新細明體" w:hint="eastAsia"/>
          <w:sz w:val="23"/>
          <w:szCs w:val="23"/>
        </w:rPr>
      </w:pPr>
      <w:r w:rsidRPr="00D814A2">
        <w:rPr>
          <w:rFonts w:ascii="華康仿宋體W4" w:eastAsia="華康仿宋體W4" w:hAnsi="LiSong Pro Light" w:cs="新細明體" w:hint="eastAsia"/>
          <w:sz w:val="23"/>
          <w:szCs w:val="23"/>
        </w:rPr>
        <w:t>「耶和華的訓詞正直</w:t>
      </w:r>
      <w:r w:rsidRPr="00D814A2">
        <w:rPr>
          <w:rFonts w:ascii="華康仿宋體W4" w:eastAsia="華康仿宋體W4" w:hAnsi="LiSong Pro Light" w:cs="新細明體" w:hint="eastAsia"/>
          <w:sz w:val="23"/>
          <w:szCs w:val="23"/>
        </w:rPr>
        <w:t> </w:t>
      </w:r>
      <w:r w:rsidRPr="00D814A2">
        <w:rPr>
          <w:rFonts w:ascii="華康仿宋體W4" w:eastAsia="華康仿宋體W4" w:hAnsi="LiSong Pro Light" w:cs="新細明體" w:hint="eastAsia"/>
          <w:sz w:val="23"/>
          <w:szCs w:val="23"/>
        </w:rPr>
        <w:t>，使人心快活」(19.8上) —</w:t>
      </w:r>
      <w:r w:rsidRPr="00D814A2">
        <w:rPr>
          <w:rFonts w:ascii="華康仿宋體W4" w:eastAsia="華康仿宋體W4" w:hAnsi="LiSong Pro Light" w:cs="新細明體" w:hint="eastAsia"/>
          <w:sz w:val="23"/>
          <w:szCs w:val="23"/>
        </w:rPr>
        <w:t> </w:t>
      </w:r>
      <w:r w:rsidRPr="00D814A2">
        <w:rPr>
          <w:rFonts w:ascii="華康仿宋體W4" w:eastAsia="華康仿宋體W4" w:hAnsi="LiSong Pro Light" w:cs="新細明體" w:hint="eastAsia"/>
          <w:sz w:val="23"/>
          <w:szCs w:val="23"/>
        </w:rPr>
        <w:t>使人過正直的生活，心裡喜樂</w:t>
      </w:r>
      <w:r w:rsidR="00B11DCE" w:rsidRPr="00D814A2">
        <w:rPr>
          <w:rFonts w:ascii="華康仿宋體W4" w:eastAsia="華康仿宋體W4" w:hAnsi="LiSong Pro Light" w:cs="新細明體" w:hint="eastAsia"/>
          <w:sz w:val="23"/>
          <w:szCs w:val="23"/>
        </w:rPr>
        <w:t>。</w:t>
      </w:r>
    </w:p>
    <w:p w:rsidR="000C202F" w:rsidRPr="00D814A2" w:rsidRDefault="000C202F" w:rsidP="000C202F">
      <w:pPr>
        <w:pStyle w:val="afc"/>
        <w:rPr>
          <w:rFonts w:ascii="華康仿宋體W4" w:eastAsia="華康仿宋體W4" w:hAnsi="LiSong Pro Light" w:cs="新細明體" w:hint="eastAsia"/>
          <w:sz w:val="23"/>
          <w:szCs w:val="23"/>
        </w:rPr>
      </w:pPr>
    </w:p>
    <w:p w:rsidR="00A408C8" w:rsidRPr="00D814A2" w:rsidRDefault="00A408C8" w:rsidP="00B11DCE">
      <w:pPr>
        <w:widowControl/>
        <w:shd w:val="clear" w:color="auto" w:fill="FFFFFF"/>
        <w:adjustRightInd/>
        <w:spacing w:beforeLines="50" w:before="120" w:line="320" w:lineRule="exact"/>
        <w:ind w:leftChars="150" w:left="635" w:hangingChars="130" w:hanging="299"/>
        <w:jc w:val="both"/>
        <w:textAlignment w:val="auto"/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</w:pP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 </w:t>
      </w: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4.</w:t>
      </w: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 </w:t>
      </w: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「耶和華的命令清潔</w:t>
      </w: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 </w:t>
      </w: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，使人眼目明亮」(19.8下) —</w:t>
      </w: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 </w:t>
      </w: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明白真理、了解生命真正重要的目標和價值</w:t>
      </w:r>
      <w:r w:rsidR="00B11DCE"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。</w:t>
      </w:r>
    </w:p>
    <w:p w:rsidR="00A408C8" w:rsidRPr="00D814A2" w:rsidRDefault="00A408C8" w:rsidP="000C202F">
      <w:pPr>
        <w:pStyle w:val="afc"/>
        <w:numPr>
          <w:ilvl w:val="0"/>
          <w:numId w:val="20"/>
        </w:numPr>
        <w:shd w:val="clear" w:color="auto" w:fill="FFFFFF"/>
        <w:spacing w:beforeLines="50" w:before="120" w:line="320" w:lineRule="exact"/>
        <w:jc w:val="both"/>
        <w:rPr>
          <w:rFonts w:ascii="華康仿宋體W4" w:eastAsia="華康仿宋體W4" w:hAnsi="LiSong Pro Light" w:cs="新細明體" w:hint="eastAsia"/>
          <w:sz w:val="23"/>
          <w:szCs w:val="23"/>
        </w:rPr>
      </w:pPr>
      <w:r w:rsidRPr="00D814A2">
        <w:rPr>
          <w:rFonts w:ascii="華康仿宋體W4" w:eastAsia="華康仿宋體W4" w:hAnsi="LiSong Pro Light" w:cs="新細明體" w:hint="eastAsia"/>
          <w:sz w:val="23"/>
          <w:szCs w:val="23"/>
        </w:rPr>
        <w:t>「對神的敬畏是純潔的，存到永遠(19.9上，我的翻譯)」—</w:t>
      </w:r>
      <w:r w:rsidRPr="00D814A2">
        <w:rPr>
          <w:rFonts w:ascii="華康仿宋體W4" w:eastAsia="華康仿宋體W4" w:hAnsi="LiSong Pro Light" w:cs="新細明體" w:hint="eastAsia"/>
          <w:sz w:val="23"/>
          <w:szCs w:val="23"/>
        </w:rPr>
        <w:t> </w:t>
      </w:r>
      <w:r w:rsidRPr="00D814A2">
        <w:rPr>
          <w:rFonts w:ascii="華康仿宋體W4" w:eastAsia="華康仿宋體W4" w:hAnsi="LiSong Pro Light" w:cs="新細明體" w:hint="eastAsia"/>
          <w:sz w:val="23"/>
          <w:szCs w:val="23"/>
        </w:rPr>
        <w:t>人對神純潔的敬畏，將永遠長存</w:t>
      </w:r>
      <w:r w:rsidR="00B11DCE" w:rsidRPr="00D814A2">
        <w:rPr>
          <w:rFonts w:ascii="華康仿宋體W4" w:eastAsia="華康仿宋體W4" w:hAnsi="LiSong Pro Light" w:cs="新細明體" w:hint="eastAsia"/>
          <w:sz w:val="23"/>
          <w:szCs w:val="23"/>
        </w:rPr>
        <w:t>。</w:t>
      </w:r>
    </w:p>
    <w:p w:rsidR="000C202F" w:rsidRPr="00D814A2" w:rsidRDefault="000C202F" w:rsidP="000C202F">
      <w:pPr>
        <w:shd w:val="clear" w:color="auto" w:fill="FFFFFF"/>
        <w:spacing w:beforeLines="50" w:before="120" w:line="320" w:lineRule="exact"/>
        <w:jc w:val="both"/>
        <w:rPr>
          <w:rFonts w:ascii="華康仿宋體W4" w:eastAsia="華康仿宋體W4" w:hAnsi="LiSong Pro Light" w:cs="新細明體" w:hint="eastAsia"/>
          <w:sz w:val="23"/>
          <w:szCs w:val="23"/>
        </w:rPr>
      </w:pPr>
    </w:p>
    <w:p w:rsidR="00A408C8" w:rsidRPr="00D814A2" w:rsidRDefault="00A408C8" w:rsidP="00B11DCE">
      <w:pPr>
        <w:widowControl/>
        <w:shd w:val="clear" w:color="auto" w:fill="FFFFFF"/>
        <w:adjustRightInd/>
        <w:spacing w:beforeLines="50" w:before="120" w:line="320" w:lineRule="exact"/>
        <w:ind w:leftChars="150" w:left="635" w:hangingChars="130" w:hanging="299"/>
        <w:jc w:val="both"/>
        <w:textAlignment w:val="auto"/>
        <w:rPr>
          <w:rFonts w:ascii="華康仿宋體W4" w:eastAsia="華康仿宋體W4"/>
          <w:spacing w:val="0"/>
          <w:kern w:val="0"/>
          <w:sz w:val="23"/>
          <w:szCs w:val="23"/>
        </w:rPr>
      </w:pP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 </w:t>
      </w: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6.</w:t>
      </w: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 </w:t>
      </w: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「耶和華的典章真實，全然公義」(19.9下) —</w:t>
      </w: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 </w:t>
      </w: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神在律法裡關於人的行為之教導，是</w:t>
      </w:r>
      <w:r w:rsidRPr="00D814A2"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  <w:t>完全公義的</w:t>
      </w:r>
      <w:r w:rsidR="00B11DCE" w:rsidRPr="00D814A2"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  <w:t>。</w:t>
      </w:r>
    </w:p>
    <w:p w:rsidR="00B11DCE" w:rsidRPr="00D814A2" w:rsidRDefault="00B11DCE" w:rsidP="00A408C8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/>
          <w:spacing w:val="0"/>
          <w:kern w:val="0"/>
          <w:sz w:val="23"/>
          <w:szCs w:val="23"/>
        </w:rPr>
      </w:pPr>
    </w:p>
    <w:p w:rsidR="000C202F" w:rsidRPr="00D814A2" w:rsidRDefault="000C202F" w:rsidP="00A408C8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/>
          <w:spacing w:val="0"/>
          <w:kern w:val="0"/>
          <w:sz w:val="23"/>
          <w:szCs w:val="23"/>
        </w:rPr>
      </w:pPr>
    </w:p>
    <w:p w:rsidR="00A408C8" w:rsidRPr="00D814A2" w:rsidRDefault="00A408C8" w:rsidP="00A408C8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/>
          <w:spacing w:val="0"/>
          <w:kern w:val="0"/>
          <w:sz w:val="23"/>
          <w:szCs w:val="23"/>
        </w:rPr>
      </w:pPr>
      <w:r w:rsidRPr="00D814A2"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  <w:t>二</w:t>
      </w:r>
      <w:r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.</w:t>
      </w:r>
      <w:r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 </w:t>
      </w:r>
      <w:r w:rsidRPr="00D814A2"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  <w:t>神的話之價值</w:t>
      </w:r>
      <w:r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 </w:t>
      </w:r>
      <w:r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(19.10-11)</w:t>
      </w:r>
    </w:p>
    <w:p w:rsidR="00A408C8" w:rsidRPr="00D814A2" w:rsidRDefault="00A408C8" w:rsidP="00B11DCE">
      <w:pPr>
        <w:widowControl/>
        <w:shd w:val="clear" w:color="auto" w:fill="FFFFFF"/>
        <w:adjustRightInd/>
        <w:spacing w:beforeLines="50" w:before="120" w:line="320" w:lineRule="exact"/>
        <w:ind w:leftChars="150" w:left="635" w:hangingChars="130" w:hanging="299"/>
        <w:jc w:val="both"/>
        <w:textAlignment w:val="auto"/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</w:pPr>
      <w:bookmarkStart w:id="0" w:name="_GoBack"/>
      <w:r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 </w:t>
      </w:r>
      <w:r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1.</w:t>
      </w:r>
      <w:r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 </w:t>
      </w: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比純金更寶貴、比蜂蜜更甘</w:t>
      </w:r>
      <w:bookmarkEnd w:id="0"/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甜</w:t>
      </w: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 </w:t>
      </w: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(19.10)</w:t>
      </w:r>
      <w:r w:rsidR="00B11DCE"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。</w:t>
      </w:r>
    </w:p>
    <w:p w:rsidR="00A408C8" w:rsidRPr="00D814A2" w:rsidRDefault="00B11DCE" w:rsidP="00B11DCE">
      <w:pPr>
        <w:widowControl/>
        <w:shd w:val="clear" w:color="auto" w:fill="FFFFFF"/>
        <w:adjustRightInd/>
        <w:spacing w:beforeLines="50" w:before="120" w:line="320" w:lineRule="exact"/>
        <w:ind w:leftChars="150" w:left="635" w:hangingChars="130" w:hanging="299"/>
        <w:jc w:val="both"/>
        <w:textAlignment w:val="auto"/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</w:pP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《</w:t>
      </w:r>
      <w:r w:rsidR="00A408C8"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參見</w:t>
      </w:r>
      <w:r w:rsidR="00A408C8"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 </w:t>
      </w:r>
      <w:r w:rsidR="00A408C8"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箴8.10-11；詩119.103</w:t>
      </w: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》</w:t>
      </w:r>
    </w:p>
    <w:p w:rsidR="000C202F" w:rsidRPr="00D814A2" w:rsidRDefault="000C202F" w:rsidP="00B11DCE">
      <w:pPr>
        <w:widowControl/>
        <w:shd w:val="clear" w:color="auto" w:fill="FFFFFF"/>
        <w:adjustRightInd/>
        <w:spacing w:beforeLines="50" w:before="120" w:line="320" w:lineRule="exact"/>
        <w:ind w:leftChars="150" w:left="635" w:hangingChars="130" w:hanging="299"/>
        <w:jc w:val="both"/>
        <w:textAlignment w:val="auto"/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</w:pPr>
    </w:p>
    <w:p w:rsidR="00A408C8" w:rsidRPr="00D814A2" w:rsidRDefault="00A408C8" w:rsidP="00B11DCE">
      <w:pPr>
        <w:widowControl/>
        <w:shd w:val="clear" w:color="auto" w:fill="FFFFFF"/>
        <w:adjustRightInd/>
        <w:spacing w:beforeLines="50" w:before="120" w:line="320" w:lineRule="exact"/>
        <w:ind w:leftChars="150" w:left="635" w:hangingChars="130" w:hanging="299"/>
        <w:jc w:val="both"/>
        <w:textAlignment w:val="auto"/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</w:pP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2.</w:t>
      </w: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 </w:t>
      </w: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神的僕人受神的話警戒、謹守遵行，必得美好的獎賞</w:t>
      </w: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 </w:t>
      </w: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(19.11)</w:t>
      </w:r>
      <w:r w:rsidR="00B11DCE"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。</w:t>
      </w:r>
    </w:p>
    <w:p w:rsidR="00A408C8" w:rsidRPr="00D814A2" w:rsidRDefault="00B11DCE" w:rsidP="00B11DCE">
      <w:pPr>
        <w:widowControl/>
        <w:shd w:val="clear" w:color="auto" w:fill="FFFFFF"/>
        <w:adjustRightInd/>
        <w:spacing w:beforeLines="50" w:before="120" w:line="320" w:lineRule="exact"/>
        <w:ind w:leftChars="150" w:left="635" w:hangingChars="130" w:hanging="299"/>
        <w:jc w:val="both"/>
        <w:textAlignment w:val="auto"/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</w:pP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 xml:space="preserve">   </w:t>
      </w:r>
      <w:r w:rsidR="00A408C8"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--</w:t>
      </w:r>
      <w:r w:rsidR="00A408C8"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 </w:t>
      </w:r>
      <w:r w:rsidR="00A408C8"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生命、喜樂、智慧、知足</w:t>
      </w:r>
      <w:r w:rsidR="00A408C8"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 </w:t>
      </w:r>
      <w:r w:rsidR="00A408C8"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(19.7-9；參見箴22.4</w:t>
      </w:r>
      <w:r w:rsidR="00A408C8"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)</w:t>
      </w:r>
      <w:r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。</w:t>
      </w:r>
    </w:p>
    <w:p w:rsidR="00A408C8" w:rsidRPr="00D814A2" w:rsidRDefault="00A408C8" w:rsidP="00A408C8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/>
          <w:spacing w:val="0"/>
          <w:kern w:val="0"/>
          <w:sz w:val="23"/>
          <w:szCs w:val="23"/>
        </w:rPr>
      </w:pPr>
    </w:p>
    <w:p w:rsidR="00B11DCE" w:rsidRPr="00D814A2" w:rsidRDefault="00B11DCE" w:rsidP="00A408C8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/>
          <w:spacing w:val="0"/>
          <w:kern w:val="0"/>
          <w:sz w:val="23"/>
          <w:szCs w:val="23"/>
        </w:rPr>
      </w:pPr>
    </w:p>
    <w:p w:rsidR="00A408C8" w:rsidRPr="00D814A2" w:rsidRDefault="00A408C8" w:rsidP="00A408C8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</w:pP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三</w:t>
      </w:r>
      <w:r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.</w:t>
      </w:r>
      <w:r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 </w:t>
      </w: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神完美的話對我們的意義</w:t>
      </w:r>
    </w:p>
    <w:p w:rsidR="00A408C8" w:rsidRPr="00D814A2" w:rsidRDefault="00B11DCE" w:rsidP="00B11DCE">
      <w:pPr>
        <w:widowControl/>
        <w:shd w:val="clear" w:color="auto" w:fill="FFFFFF"/>
        <w:adjustRightInd/>
        <w:spacing w:beforeLines="50" w:before="120" w:line="320" w:lineRule="exact"/>
        <w:ind w:leftChars="50" w:left="411" w:hangingChars="130" w:hanging="299"/>
        <w:jc w:val="both"/>
        <w:textAlignment w:val="auto"/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</w:pPr>
      <w:r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 xml:space="preserve">   </w:t>
      </w:r>
      <w:r w:rsidR="00A408C8"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--</w:t>
      </w:r>
      <w:r w:rsidR="00A408C8"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 </w:t>
      </w:r>
      <w:r w:rsidR="00A408C8"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神的話如此美善，我們是否每天渴慕研讀聖經、謹守遵行？</w:t>
      </w:r>
    </w:p>
    <w:p w:rsidR="00A408C8" w:rsidRPr="00D814A2" w:rsidRDefault="00A408C8" w:rsidP="00A408C8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</w:pPr>
    </w:p>
    <w:p w:rsidR="00A408C8" w:rsidRPr="00D814A2" w:rsidRDefault="00A408C8" w:rsidP="00A408C8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LiSong Pro Light" w:cs="新細明體" w:hint="eastAsia"/>
          <w:b/>
          <w:spacing w:val="0"/>
          <w:kern w:val="0"/>
          <w:sz w:val="23"/>
          <w:szCs w:val="23"/>
        </w:rPr>
      </w:pPr>
      <w:r w:rsidRPr="00D814A2">
        <w:rPr>
          <w:rFonts w:ascii="華康仿宋體W4" w:eastAsia="華康仿宋體W4" w:hAnsi="LiSong Pro Light" w:cs="新細明體" w:hint="eastAsia"/>
          <w:b/>
          <w:spacing w:val="0"/>
          <w:kern w:val="0"/>
          <w:sz w:val="23"/>
          <w:szCs w:val="23"/>
        </w:rPr>
        <w:t>參</w:t>
      </w:r>
      <w:r w:rsidRPr="00D814A2">
        <w:rPr>
          <w:rFonts w:ascii="華康仿宋體W4" w:eastAsia="華康仿宋體W4" w:hint="eastAsia"/>
          <w:b/>
          <w:spacing w:val="0"/>
          <w:kern w:val="0"/>
          <w:sz w:val="23"/>
          <w:szCs w:val="23"/>
        </w:rPr>
        <w:t>.</w:t>
      </w:r>
      <w:r w:rsidRPr="00D814A2">
        <w:rPr>
          <w:rFonts w:ascii="華康仿宋體W4" w:eastAsia="華康仿宋體W4" w:hint="eastAsia"/>
          <w:b/>
          <w:spacing w:val="0"/>
          <w:kern w:val="0"/>
          <w:sz w:val="23"/>
          <w:szCs w:val="23"/>
        </w:rPr>
        <w:t> </w:t>
      </w:r>
      <w:r w:rsidRPr="00D814A2">
        <w:rPr>
          <w:rFonts w:ascii="華康仿宋體W4" w:eastAsia="華康仿宋體W4" w:hAnsi="LiSong Pro Light" w:cs="新細明體" w:hint="eastAsia"/>
          <w:b/>
          <w:spacing w:val="0"/>
          <w:kern w:val="0"/>
          <w:sz w:val="23"/>
          <w:szCs w:val="23"/>
        </w:rPr>
        <w:t>詩人的祈禱</w:t>
      </w:r>
      <w:r w:rsidRPr="00D814A2">
        <w:rPr>
          <w:rFonts w:ascii="華康仿宋體W4" w:eastAsia="華康仿宋體W4" w:hint="eastAsia"/>
          <w:b/>
          <w:spacing w:val="0"/>
          <w:kern w:val="0"/>
          <w:sz w:val="23"/>
          <w:szCs w:val="23"/>
        </w:rPr>
        <w:t> </w:t>
      </w:r>
      <w:r w:rsidRPr="00D814A2">
        <w:rPr>
          <w:rFonts w:ascii="華康仿宋體W4" w:eastAsia="華康仿宋體W4" w:hint="eastAsia"/>
          <w:b/>
          <w:spacing w:val="0"/>
          <w:kern w:val="0"/>
          <w:sz w:val="23"/>
          <w:szCs w:val="23"/>
        </w:rPr>
        <w:t>(19.12-14)</w:t>
      </w:r>
    </w:p>
    <w:p w:rsidR="00A408C8" w:rsidRPr="00D814A2" w:rsidRDefault="00A408C8" w:rsidP="00B11DCE">
      <w:pPr>
        <w:widowControl/>
        <w:shd w:val="clear" w:color="auto" w:fill="FFFFFF"/>
        <w:adjustRightInd/>
        <w:spacing w:beforeLines="50" w:before="120" w:line="320" w:lineRule="exact"/>
        <w:ind w:left="345" w:hangingChars="150" w:hanging="345"/>
        <w:jc w:val="both"/>
        <w:textAlignment w:val="auto"/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</w:pPr>
      <w:r w:rsidRPr="00D814A2"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  <w:t>ㄧ</w:t>
      </w:r>
      <w:r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.</w:t>
      </w:r>
      <w:r w:rsidRPr="00D814A2"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  <w:t>求神赦免他的罪、使他不犯罪</w:t>
      </w:r>
      <w:r w:rsidRPr="00D814A2"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  <w:t> </w:t>
      </w:r>
      <w:r w:rsidRPr="00D814A2"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  <w:t>(19.12-13)</w:t>
      </w:r>
    </w:p>
    <w:p w:rsidR="000C202F" w:rsidRPr="00D814A2" w:rsidRDefault="000C202F" w:rsidP="00B11DCE">
      <w:pPr>
        <w:widowControl/>
        <w:shd w:val="clear" w:color="auto" w:fill="FFFFFF"/>
        <w:adjustRightInd/>
        <w:spacing w:beforeLines="50" w:before="120" w:line="320" w:lineRule="exact"/>
        <w:ind w:left="345" w:hangingChars="150" w:hanging="345"/>
        <w:jc w:val="both"/>
        <w:textAlignment w:val="auto"/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</w:pPr>
    </w:p>
    <w:p w:rsidR="00A408C8" w:rsidRPr="00D814A2" w:rsidRDefault="00A408C8" w:rsidP="00B11DCE">
      <w:pPr>
        <w:widowControl/>
        <w:shd w:val="clear" w:color="auto" w:fill="FFFFFF"/>
        <w:adjustRightInd/>
        <w:spacing w:beforeLines="50" w:before="120" w:line="320" w:lineRule="exact"/>
        <w:ind w:left="345" w:hangingChars="150" w:hanging="345"/>
        <w:jc w:val="both"/>
        <w:textAlignment w:val="auto"/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</w:pPr>
      <w:r w:rsidRPr="00D814A2"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  <w:t>二.願他口中的言語、心裡的意念、蒙祂悅納</w:t>
      </w:r>
      <w:r w:rsidRPr="00D814A2"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  <w:t> </w:t>
      </w:r>
      <w:r w:rsidRPr="00D814A2"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  <w:t>(19.14)</w:t>
      </w:r>
    </w:p>
    <w:p w:rsidR="000C202F" w:rsidRPr="00D814A2" w:rsidRDefault="000C202F" w:rsidP="00B11DCE">
      <w:pPr>
        <w:widowControl/>
        <w:shd w:val="clear" w:color="auto" w:fill="FFFFFF"/>
        <w:adjustRightInd/>
        <w:spacing w:beforeLines="50" w:before="120" w:line="320" w:lineRule="exact"/>
        <w:ind w:left="345" w:hangingChars="150" w:hanging="345"/>
        <w:jc w:val="both"/>
        <w:textAlignment w:val="auto"/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</w:pPr>
    </w:p>
    <w:p w:rsidR="00A408C8" w:rsidRPr="00D814A2" w:rsidRDefault="00A408C8" w:rsidP="00B11DCE">
      <w:pPr>
        <w:widowControl/>
        <w:shd w:val="clear" w:color="auto" w:fill="FFFFFF"/>
        <w:adjustRightInd/>
        <w:spacing w:beforeLines="50" w:before="120" w:line="320" w:lineRule="exact"/>
        <w:ind w:left="345" w:hangingChars="150" w:hanging="345"/>
        <w:jc w:val="both"/>
        <w:textAlignment w:val="auto"/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</w:pPr>
      <w:r w:rsidRPr="00D814A2"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  <w:t>三.我們要如</w:t>
      </w: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何回應神？</w:t>
      </w:r>
    </w:p>
    <w:p w:rsidR="00A408C8" w:rsidRPr="00D814A2" w:rsidRDefault="00B11DCE" w:rsidP="00B11DCE">
      <w:pPr>
        <w:widowControl/>
        <w:shd w:val="clear" w:color="auto" w:fill="FFFFFF"/>
        <w:adjustRightInd/>
        <w:spacing w:beforeLines="50" w:before="120" w:line="320" w:lineRule="exact"/>
        <w:ind w:leftChars="50" w:left="411" w:hangingChars="130" w:hanging="299"/>
        <w:jc w:val="both"/>
        <w:textAlignment w:val="auto"/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</w:pPr>
      <w:r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 xml:space="preserve">   </w:t>
      </w:r>
      <w:r w:rsidR="00A408C8"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—</w:t>
      </w:r>
      <w:r w:rsidR="00A408C8"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 </w:t>
      </w:r>
      <w:r w:rsidR="00A408C8"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讓神的話住在我們心裡、心思意念聖潔、在生活中遵行神的旨意、蒙祂悅納</w:t>
      </w:r>
    </w:p>
    <w:p w:rsidR="00B11DCE" w:rsidRPr="00D814A2" w:rsidRDefault="00B11DCE" w:rsidP="00A408C8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/>
          <w:spacing w:val="0"/>
          <w:kern w:val="0"/>
          <w:sz w:val="23"/>
          <w:szCs w:val="23"/>
        </w:rPr>
      </w:pPr>
    </w:p>
    <w:p w:rsidR="000C202F" w:rsidRPr="00D814A2" w:rsidRDefault="000C202F" w:rsidP="00A408C8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/>
          <w:spacing w:val="0"/>
          <w:kern w:val="0"/>
          <w:sz w:val="23"/>
          <w:szCs w:val="23"/>
        </w:rPr>
      </w:pPr>
    </w:p>
    <w:p w:rsidR="00A408C8" w:rsidRPr="00D814A2" w:rsidRDefault="00A408C8" w:rsidP="00A408C8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LiSong Pro Light" w:cs="新細明體" w:hint="eastAsia"/>
          <w:b/>
          <w:spacing w:val="0"/>
          <w:kern w:val="0"/>
          <w:sz w:val="23"/>
          <w:szCs w:val="23"/>
        </w:rPr>
      </w:pPr>
      <w:r w:rsidRPr="00D814A2">
        <w:rPr>
          <w:rFonts w:ascii="華康仿宋體W4" w:eastAsia="華康仿宋體W4" w:hAnsi="LiSong Pro Light" w:cs="新細明體" w:hint="eastAsia"/>
          <w:b/>
          <w:spacing w:val="0"/>
          <w:kern w:val="0"/>
          <w:sz w:val="23"/>
          <w:szCs w:val="23"/>
        </w:rPr>
        <w:t>結論</w:t>
      </w:r>
    </w:p>
    <w:p w:rsidR="00A408C8" w:rsidRPr="00D814A2" w:rsidRDefault="00A408C8" w:rsidP="00B11DCE">
      <w:pPr>
        <w:widowControl/>
        <w:shd w:val="clear" w:color="auto" w:fill="FFFFFF"/>
        <w:adjustRightInd/>
        <w:spacing w:beforeLines="50" w:before="120" w:line="320" w:lineRule="exact"/>
        <w:ind w:left="345" w:hangingChars="150" w:hanging="345"/>
        <w:jc w:val="both"/>
        <w:textAlignment w:val="auto"/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</w:pP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ㄧ</w:t>
      </w:r>
      <w:r w:rsidRPr="00D814A2">
        <w:rPr>
          <w:rFonts w:ascii="華康仿宋體W4" w:eastAsia="華康仿宋體W4" w:hint="eastAsia"/>
          <w:spacing w:val="0"/>
          <w:kern w:val="0"/>
          <w:sz w:val="23"/>
          <w:szCs w:val="23"/>
        </w:rPr>
        <w:t>.</w:t>
      </w: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神藉著自然界啟示祂的存在，又藉著聖經</w:t>
      </w:r>
      <w:r w:rsidRPr="00D814A2">
        <w:rPr>
          <w:rFonts w:ascii="微軟正黑體" w:eastAsia="微軟正黑體" w:hAnsi="微軟正黑體" w:cs="微軟正黑體" w:hint="eastAsia"/>
          <w:spacing w:val="0"/>
          <w:kern w:val="0"/>
          <w:sz w:val="23"/>
          <w:szCs w:val="23"/>
        </w:rPr>
        <w:t>啓</w:t>
      </w:r>
      <w:r w:rsidRPr="00D814A2"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  <w:t>示祂的本性、祂的話、和祂的旨意，使人得以認識祂。</w:t>
      </w:r>
    </w:p>
    <w:p w:rsidR="00A408C8" w:rsidRPr="00D814A2" w:rsidRDefault="00A408C8" w:rsidP="00B11DCE">
      <w:pPr>
        <w:widowControl/>
        <w:shd w:val="clear" w:color="auto" w:fill="FFFFFF"/>
        <w:adjustRightInd/>
        <w:spacing w:beforeLines="50" w:before="120" w:line="320" w:lineRule="exact"/>
        <w:ind w:left="345" w:hangingChars="150" w:hanging="345"/>
        <w:jc w:val="both"/>
        <w:textAlignment w:val="auto"/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</w:pPr>
    </w:p>
    <w:p w:rsidR="002F5027" w:rsidRPr="00D814A2" w:rsidRDefault="00A408C8" w:rsidP="00B11DCE">
      <w:pPr>
        <w:widowControl/>
        <w:shd w:val="clear" w:color="auto" w:fill="FFFFFF"/>
        <w:adjustRightInd/>
        <w:spacing w:beforeLines="50" w:before="120" w:line="320" w:lineRule="exact"/>
        <w:ind w:left="345" w:hangingChars="150" w:hanging="345"/>
        <w:jc w:val="both"/>
        <w:textAlignment w:val="auto"/>
        <w:rPr>
          <w:rFonts w:hAnsi="楷体"/>
          <w:spacing w:val="0"/>
          <w:sz w:val="28"/>
          <w:szCs w:val="28"/>
        </w:rPr>
      </w:pPr>
      <w:r w:rsidRPr="00D814A2">
        <w:rPr>
          <w:rFonts w:ascii="華康仿宋體W4" w:eastAsia="華康仿宋體W4" w:hAnsi="LiSong Pro Light" w:hint="eastAsia"/>
          <w:spacing w:val="0"/>
          <w:kern w:val="0"/>
          <w:sz w:val="23"/>
          <w:szCs w:val="23"/>
        </w:rPr>
        <w:t>二.我們的本分</w:t>
      </w:r>
      <w:r w:rsidRPr="00D814A2">
        <w:rPr>
          <w:rFonts w:ascii="華康仿宋體W4" w:eastAsia="華康仿宋體W4" w:hAnsi="LiSong Pro Light" w:cs="新細明體" w:hint="eastAsia"/>
          <w:spacing w:val="0"/>
          <w:kern w:val="0"/>
          <w:sz w:val="23"/>
          <w:szCs w:val="23"/>
        </w:rPr>
        <w:t>是認識神、敬畏祂，一生遵守祂美善的話而活，結滿仁義的果子、榮耀神(腓1.10-11)！</w:t>
      </w:r>
      <w:r w:rsidR="00B256C1" w:rsidRPr="00D814A2">
        <w:rPr>
          <w:rFonts w:hAnsi="楷体" w:hint="eastAsia"/>
          <w:spacing w:val="0"/>
          <w:sz w:val="28"/>
          <w:szCs w:val="28"/>
        </w:rPr>
        <w:sym w:font="Webdings" w:char="F059"/>
      </w:r>
    </w:p>
    <w:p w:rsidR="00F94B45" w:rsidRDefault="00D4371B" w:rsidP="00D4371B">
      <w:pPr>
        <w:spacing w:beforeLines="50" w:before="120" w:line="340" w:lineRule="exact"/>
        <w:jc w:val="both"/>
        <w:rPr>
          <w:rFonts w:ascii="華康仿宋體W4" w:eastAsia="華康仿宋體W4"/>
          <w:b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7800340</wp:posOffset>
            </wp:positionH>
            <wp:positionV relativeFrom="paragraph">
              <wp:posOffset>66675</wp:posOffset>
            </wp:positionV>
            <wp:extent cx="2172970" cy="1066800"/>
            <wp:effectExtent l="0" t="0" r="0" b="0"/>
            <wp:wrapNone/>
            <wp:docPr id="1" name="irc_mi" descr="「神的話 比黃金更寶貴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神的話 比黃金更寶貴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98" b="23570"/>
                    <a:stretch/>
                  </pic:blipFill>
                  <pic:spPr bwMode="auto">
                    <a:xfrm>
                      <a:off x="0" y="0"/>
                      <a:ext cx="2172970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02F" w:rsidRDefault="000C202F" w:rsidP="00C12FB0">
      <w:pPr>
        <w:spacing w:beforeLines="100" w:before="240" w:line="400" w:lineRule="exact"/>
        <w:rPr>
          <w:rFonts w:ascii="Times New Roman" w:eastAsia="華康粗圓體(P)"/>
          <w:spacing w:val="-6"/>
          <w:sz w:val="28"/>
          <w:u w:val="single"/>
        </w:rPr>
      </w:pPr>
    </w:p>
    <w:p w:rsidR="000C202F" w:rsidRDefault="000C202F" w:rsidP="00C12FB0">
      <w:pPr>
        <w:spacing w:beforeLines="100" w:before="240" w:line="400" w:lineRule="exact"/>
        <w:rPr>
          <w:rFonts w:ascii="Times New Roman" w:eastAsia="華康粗圓體(P)"/>
          <w:spacing w:val="-6"/>
          <w:sz w:val="28"/>
          <w:u w:val="single"/>
        </w:rPr>
      </w:pPr>
    </w:p>
    <w:p w:rsidR="00C12FB0" w:rsidRPr="006F4F3D" w:rsidRDefault="00C12FB0" w:rsidP="00C12FB0">
      <w:pPr>
        <w:spacing w:beforeLines="100" w:before="240" w:line="40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lastRenderedPageBreak/>
        <w:t>本週各項聚會</w:t>
      </w:r>
    </w:p>
    <w:p w:rsidR="00C12FB0" w:rsidRPr="00326125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C12FB0" w:rsidRPr="00326125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C12FB0" w:rsidRPr="00326125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C12FB0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F6A4E">
        <w:rPr>
          <w:rFonts w:ascii="華康細圓體(P)" w:eastAsia="華康細圓體(P)" w:hint="eastAsia"/>
          <w:b/>
          <w:spacing w:val="0"/>
          <w:sz w:val="20"/>
        </w:rPr>
        <w:t>啟發課程</w:t>
      </w:r>
    </w:p>
    <w:p w:rsidR="00C12FB0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C12FB0" w:rsidRDefault="00C12FB0" w:rsidP="00C12FB0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C12FB0" w:rsidRPr="00326125" w:rsidRDefault="00C12FB0" w:rsidP="00C12FB0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C12FB0" w:rsidRPr="00326125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7F6A4E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F6A4E">
        <w:rPr>
          <w:rFonts w:ascii="華康細圓體(P)" w:eastAsia="華康細圓體(P)" w:hint="eastAsia"/>
          <w:b/>
          <w:spacing w:val="0"/>
          <w:sz w:val="20"/>
        </w:rPr>
        <w:t>陳美月</w:t>
      </w:r>
      <w:r w:rsidR="006333C7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 w:rsidR="007603CC">
        <w:rPr>
          <w:rFonts w:ascii="華康細圓體(P)" w:eastAsia="華康細圓體(P)"/>
          <w:b/>
          <w:spacing w:val="0"/>
          <w:sz w:val="20"/>
        </w:rPr>
        <w:tab/>
      </w:r>
      <w:r w:rsidR="007F6A4E">
        <w:rPr>
          <w:rFonts w:ascii="華康細圓體(P)" w:eastAsia="華康細圓體(P)" w:hint="eastAsia"/>
          <w:b/>
          <w:spacing w:val="0"/>
          <w:sz w:val="20"/>
        </w:rPr>
        <w:t>呂美莞</w:t>
      </w:r>
      <w:r w:rsidR="007603CC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F6A4E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333C7"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716A81"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 w:rsidR="00915CA6">
        <w:rPr>
          <w:rFonts w:ascii="華康細圓體(P)" w:eastAsia="華康細圓體(P)"/>
          <w:b/>
          <w:spacing w:val="0"/>
          <w:sz w:val="20"/>
        </w:rPr>
        <w:tab/>
      </w:r>
      <w:r w:rsidR="00376103">
        <w:rPr>
          <w:rFonts w:ascii="華康細圓體(P)" w:eastAsia="華康細圓體(P)" w:hint="eastAsia"/>
          <w:b/>
          <w:spacing w:val="0"/>
          <w:sz w:val="20"/>
        </w:rPr>
        <w:t>分區家庭聚會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1</w:t>
      </w:r>
      <w:r w:rsidR="00716A81">
        <w:rPr>
          <w:rFonts w:ascii="華康細圓體(P)" w:eastAsia="華康細圓體(P)" w:hint="eastAsia"/>
          <w:b/>
          <w:spacing w:val="0"/>
          <w:sz w:val="20"/>
        </w:rPr>
        <w:t>5</w:t>
      </w:r>
      <w:r w:rsidRPr="002C7800">
        <w:rPr>
          <w:rFonts w:ascii="華康細圓體(P)" w:eastAsia="華康細圓體(P)" w:hint="eastAsia"/>
          <w:b/>
          <w:spacing w:val="0"/>
          <w:sz w:val="20"/>
        </w:rPr>
        <w:t>:00</w:t>
      </w:r>
      <w:r w:rsidRPr="002C7800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="00915CA6">
        <w:rPr>
          <w:rFonts w:ascii="華康細圓體(P)" w:eastAsia="華康細圓體(P)"/>
          <w:b/>
          <w:spacing w:val="0"/>
          <w:sz w:val="20"/>
        </w:rPr>
        <w:tab/>
      </w:r>
      <w:r w:rsidR="00376103">
        <w:rPr>
          <w:rFonts w:ascii="華康細圓體(P)" w:eastAsia="華康細圓體(P)" w:hint="eastAsia"/>
          <w:b/>
          <w:spacing w:val="0"/>
          <w:sz w:val="20"/>
        </w:rPr>
        <w:t>聯誼活動</w:t>
      </w:r>
    </w:p>
    <w:p w:rsidR="000F0B79" w:rsidRDefault="00316CEB" w:rsidP="00FC6357">
      <w:pPr>
        <w:widowControl/>
        <w:shd w:val="clear" w:color="auto" w:fill="FFFFFF"/>
        <w:adjustRightInd/>
        <w:spacing w:beforeLines="50" w:before="120"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 w:val="28"/>
          <w:szCs w:val="28"/>
        </w:rPr>
      </w:pPr>
      <w:r w:rsidRPr="000F0B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EDB23" wp14:editId="3A5D919F">
                <wp:simplePos x="0" y="0"/>
                <wp:positionH relativeFrom="margin">
                  <wp:posOffset>19050</wp:posOffset>
                </wp:positionH>
                <wp:positionV relativeFrom="paragraph">
                  <wp:posOffset>139700</wp:posOffset>
                </wp:positionV>
                <wp:extent cx="2232000" cy="468000"/>
                <wp:effectExtent l="0" t="19050" r="0" b="8255"/>
                <wp:wrapNone/>
                <wp:docPr id="2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21299999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0F0B79" w:rsidRPr="000F0B79" w:rsidRDefault="000F0B79" w:rsidP="000F0B7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0F0B79">
                              <w:rPr>
                                <w:rFonts w:ascii="華康POP1體W5" w:eastAsia="華康POP1體W5" w:hint="eastAsia"/>
                                <w:color w:val="C00000"/>
                                <w:kern w:val="2"/>
                                <w:sz w:val="28"/>
                                <w:szCs w:val="28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敬拜事奉的人生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EDB2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1.5pt;margin-top:11pt;width:175.7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" filled="f" stroked="f">
                <v:textbox>
                  <w:txbxContent>
                    <w:p w:rsidR="000F0B79" w:rsidRPr="000F0B79" w:rsidRDefault="000F0B79" w:rsidP="000F0B79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0F0B79">
                        <w:rPr>
                          <w:rFonts w:ascii="華康POP1體W5" w:eastAsia="華康POP1體W5" w:hint="eastAsia"/>
                          <w:color w:val="C00000"/>
                          <w:kern w:val="2"/>
                          <w:sz w:val="28"/>
                          <w:szCs w:val="28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敬拜事奉的人生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0B79" w:rsidRDefault="000F0B79" w:rsidP="000F0B79">
      <w:pPr>
        <w:widowControl/>
        <w:shd w:val="clear" w:color="auto" w:fill="FFFFFF"/>
        <w:adjustRightInd/>
        <w:spacing w:line="28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 w:val="28"/>
          <w:szCs w:val="28"/>
        </w:rPr>
      </w:pPr>
    </w:p>
    <w:p w:rsidR="00FC6357" w:rsidRPr="00974DB9" w:rsidRDefault="00FC6357" w:rsidP="002E5A83">
      <w:pPr>
        <w:widowControl/>
        <w:shd w:val="clear" w:color="auto" w:fill="FFFFFF"/>
        <w:adjustRightInd/>
        <w:spacing w:beforeLines="100" w:before="240"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 w:val="28"/>
          <w:szCs w:val="28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t>2</w:t>
      </w:r>
      <w:r w:rsidRPr="00974DB9"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t>/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t>19</w:t>
      </w:r>
      <w:r w:rsidRPr="00974DB9"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t>【培靈主日】</w:t>
      </w:r>
    </w:p>
    <w:p w:rsidR="00FC6357" w:rsidRPr="00E606E1" w:rsidRDefault="000F0B79" w:rsidP="00E606E1">
      <w:pPr>
        <w:widowControl/>
        <w:shd w:val="clear" w:color="auto" w:fill="FFFFFF"/>
        <w:adjustRightInd/>
        <w:spacing w:beforeLines="20" w:before="48" w:line="340" w:lineRule="exact"/>
        <w:textAlignment w:val="auto"/>
        <w:rPr>
          <w:rFonts w:ascii="華康魏碑體" w:eastAsia="華康魏碑體" w:hAnsi="新細明體" w:cs="新細明體"/>
          <w:spacing w:val="0"/>
          <w:kern w:val="0"/>
          <w:szCs w:val="26"/>
        </w:rPr>
      </w:pPr>
      <w:r w:rsidRPr="00E606E1">
        <w:rPr>
          <w:rFonts w:ascii="華康魏碑體" w:eastAsia="華康魏碑體" w:hAnsi="新細明體" w:cs="新細明體" w:hint="eastAsia"/>
          <w:spacing w:val="0"/>
          <w:kern w:val="0"/>
          <w:szCs w:val="26"/>
        </w:rPr>
        <w:t>上午主</w:t>
      </w:r>
      <w:r w:rsidR="00FC6357" w:rsidRPr="00E606E1">
        <w:rPr>
          <w:rFonts w:ascii="華康魏碑體" w:eastAsia="華康魏碑體" w:hAnsi="新細明體" w:cs="新細明體" w:hint="eastAsia"/>
          <w:spacing w:val="0"/>
          <w:kern w:val="0"/>
          <w:szCs w:val="26"/>
        </w:rPr>
        <w:t>題：與主同行</w:t>
      </w:r>
      <w:r w:rsidRPr="00E606E1">
        <w:rPr>
          <w:rFonts w:ascii="華康魏碑體" w:eastAsia="華康魏碑體" w:hAnsi="新細明體" w:cs="新細明體" w:hint="eastAsia"/>
          <w:spacing w:val="0"/>
          <w:kern w:val="0"/>
          <w:szCs w:val="26"/>
        </w:rPr>
        <w:t>/詩篇39</w:t>
      </w:r>
    </w:p>
    <w:p w:rsidR="000F0B79" w:rsidRPr="00E606E1" w:rsidRDefault="000F0B79" w:rsidP="00E606E1">
      <w:pPr>
        <w:widowControl/>
        <w:shd w:val="clear" w:color="auto" w:fill="FFFFFF"/>
        <w:adjustRightInd/>
        <w:spacing w:before="20" w:line="340" w:lineRule="exact"/>
        <w:textAlignment w:val="auto"/>
        <w:rPr>
          <w:rFonts w:ascii="華康魏碑體" w:eastAsia="華康魏碑體" w:hAnsi="新細明體" w:cs="新細明體"/>
          <w:spacing w:val="0"/>
          <w:kern w:val="0"/>
          <w:szCs w:val="26"/>
        </w:rPr>
      </w:pPr>
      <w:r w:rsidRPr="00E606E1">
        <w:rPr>
          <w:rFonts w:ascii="華康魏碑體" w:eastAsia="華康魏碑體" w:hAnsi="新細明體" w:cs="新細明體" w:hint="eastAsia"/>
          <w:spacing w:val="0"/>
          <w:kern w:val="0"/>
          <w:szCs w:val="26"/>
        </w:rPr>
        <w:t>下午主</w:t>
      </w:r>
      <w:r w:rsidR="00FC6357" w:rsidRPr="00E606E1">
        <w:rPr>
          <w:rFonts w:ascii="華康魏碑體" w:eastAsia="華康魏碑體" w:hAnsi="新細明體" w:cs="新細明體" w:hint="eastAsia"/>
          <w:spacing w:val="0"/>
          <w:kern w:val="0"/>
          <w:szCs w:val="26"/>
        </w:rPr>
        <w:t>題：</w:t>
      </w:r>
      <w:r w:rsidRPr="00E606E1">
        <w:rPr>
          <w:rFonts w:ascii="華康魏碑體" w:eastAsia="華康魏碑體" w:hAnsi="新細明體" w:cs="新細明體" w:hint="eastAsia"/>
          <w:spacing w:val="0"/>
          <w:kern w:val="0"/>
          <w:szCs w:val="26"/>
        </w:rPr>
        <w:t>如何閱讀</w:t>
      </w:r>
    </w:p>
    <w:p w:rsidR="00FC6357" w:rsidRPr="00E606E1" w:rsidRDefault="000F0B79" w:rsidP="00E606E1">
      <w:pPr>
        <w:widowControl/>
        <w:shd w:val="clear" w:color="auto" w:fill="FFFFFF"/>
        <w:adjustRightInd/>
        <w:spacing w:line="340" w:lineRule="exact"/>
        <w:textAlignment w:val="auto"/>
        <w:rPr>
          <w:rFonts w:ascii="華康魏碑體" w:eastAsia="華康魏碑體" w:hAnsi="新細明體" w:cs="新細明體"/>
          <w:spacing w:val="0"/>
          <w:kern w:val="0"/>
          <w:szCs w:val="26"/>
        </w:rPr>
      </w:pPr>
      <w:r w:rsidRPr="00E606E1">
        <w:rPr>
          <w:rFonts w:ascii="華康魏碑體" w:eastAsia="華康魏碑體" w:hAnsi="新細明體" w:cs="新細明體" w:hint="eastAsia"/>
          <w:spacing w:val="0"/>
          <w:kern w:val="0"/>
          <w:szCs w:val="26"/>
        </w:rPr>
        <w:t xml:space="preserve">         </w:t>
      </w:r>
      <w:r w:rsidRPr="00E606E1">
        <w:rPr>
          <w:rFonts w:ascii="微軟正黑體" w:eastAsia="微軟正黑體" w:hAnsi="微軟正黑體" w:cs="新細明體" w:hint="eastAsia"/>
          <w:spacing w:val="0"/>
          <w:kern w:val="0"/>
          <w:szCs w:val="26"/>
        </w:rPr>
        <w:t>~~</w:t>
      </w:r>
      <w:r w:rsidRPr="00E606E1">
        <w:rPr>
          <w:rFonts w:ascii="華康魏碑體" w:eastAsia="華康魏碑體" w:hAnsi="新細明體" w:cs="新細明體" w:hint="eastAsia"/>
          <w:spacing w:val="0"/>
          <w:kern w:val="0"/>
          <w:szCs w:val="26"/>
        </w:rPr>
        <w:t>《詩歌智慧書》</w:t>
      </w:r>
    </w:p>
    <w:p w:rsidR="00FC6357" w:rsidRPr="000F0B79" w:rsidRDefault="00FC6357" w:rsidP="002E5A83">
      <w:pPr>
        <w:widowControl/>
        <w:shd w:val="clear" w:color="auto" w:fill="FFFFFF"/>
        <w:adjustRightInd/>
        <w:spacing w:line="300" w:lineRule="exact"/>
        <w:textAlignment w:val="auto"/>
        <w:rPr>
          <w:rFonts w:ascii="華康細圓體(P)" w:eastAsia="華康細圓體(P)" w:hAnsi="新細明體" w:cs="新細明體"/>
          <w:b/>
          <w:spacing w:val="0"/>
          <w:kern w:val="0"/>
          <w:sz w:val="21"/>
          <w:szCs w:val="21"/>
        </w:rPr>
      </w:pPr>
      <w:r w:rsidRPr="000F0B79"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時間︰</w:t>
      </w:r>
      <w:r w:rsidR="000F0B79" w:rsidRPr="000F0B79"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2</w:t>
      </w:r>
      <w:r w:rsidRPr="000F0B79"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/</w:t>
      </w:r>
      <w:r w:rsidR="000F0B79" w:rsidRPr="000F0B79"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19</w:t>
      </w:r>
      <w:r w:rsidRPr="000F0B79"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(日)上</w:t>
      </w:r>
      <w:r w:rsidR="000F0B79" w:rsidRPr="000F0B79"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、</w:t>
      </w:r>
      <w:r w:rsidRPr="000F0B79"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下午各一堂</w:t>
      </w:r>
    </w:p>
    <w:p w:rsidR="00FC6357" w:rsidRPr="000F0B79" w:rsidRDefault="00FC6357" w:rsidP="002E5A83">
      <w:pPr>
        <w:widowControl/>
        <w:shd w:val="clear" w:color="auto" w:fill="FFFFFF"/>
        <w:adjustRightInd/>
        <w:spacing w:line="300" w:lineRule="exact"/>
        <w:textAlignment w:val="auto"/>
        <w:rPr>
          <w:rFonts w:ascii="華康細圓體(P)" w:eastAsia="華康細圓體(P)" w:hAnsi="新細明體" w:cs="新細明體"/>
          <w:b/>
          <w:spacing w:val="0"/>
          <w:kern w:val="0"/>
          <w:sz w:val="21"/>
          <w:szCs w:val="21"/>
        </w:rPr>
      </w:pPr>
      <w:r w:rsidRPr="000F0B79"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講員︰</w:t>
      </w:r>
      <w:r w:rsidR="000F0B79" w:rsidRPr="000F0B79"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胡偉騏弟兄</w:t>
      </w:r>
    </w:p>
    <w:p w:rsidR="00FC6357" w:rsidRPr="000F0B79" w:rsidRDefault="00FC6357" w:rsidP="002E5A83">
      <w:pPr>
        <w:widowControl/>
        <w:shd w:val="clear" w:color="auto" w:fill="FFFFFF"/>
        <w:adjustRightInd/>
        <w:spacing w:line="300" w:lineRule="exact"/>
        <w:ind w:rightChars="-100" w:right="-224"/>
        <w:textAlignment w:val="auto"/>
        <w:rPr>
          <w:rFonts w:ascii="華康細圓體(P)" w:eastAsia="華康細圓體(P)" w:hAnsi="新細明體" w:cs="新細明體"/>
          <w:b/>
          <w:spacing w:val="0"/>
          <w:kern w:val="0"/>
          <w:sz w:val="21"/>
          <w:szCs w:val="21"/>
        </w:rPr>
      </w:pPr>
      <w:r w:rsidRPr="000F0B79"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※請預留時間參加，領受神話語的恩典。</w:t>
      </w:r>
    </w:p>
    <w:p w:rsidR="00FC6357" w:rsidRDefault="00E606E1" w:rsidP="00CF13A5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400" w:lineRule="exact"/>
        <w:jc w:val="both"/>
        <w:rPr>
          <w:rFonts w:ascii="華康彩帶體 Std W7" w:eastAsia="華康彩帶體 Std W7" w:hAnsi="華康彩帶體 Std W7" w:cs="新細明體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cs="新細明體" w:hint="eastAsia"/>
          <w:spacing w:val="0"/>
          <w:kern w:val="0"/>
          <w:szCs w:val="26"/>
        </w:rPr>
        <w:t>2/26【健康講座】</w:t>
      </w:r>
    </w:p>
    <w:p w:rsidR="00E606E1" w:rsidRPr="00E606E1" w:rsidRDefault="00316CEB" w:rsidP="002E5A83">
      <w:pPr>
        <w:tabs>
          <w:tab w:val="left" w:pos="46"/>
          <w:tab w:val="left" w:pos="495"/>
          <w:tab w:val="left" w:pos="1165"/>
          <w:tab w:val="right" w:pos="3360"/>
        </w:tabs>
        <w:spacing w:line="340" w:lineRule="exact"/>
        <w:jc w:val="both"/>
        <w:rPr>
          <w:rFonts w:ascii="華康魏碑體" w:eastAsia="華康魏碑體" w:hAnsi="新細明體" w:cs="新細明體"/>
          <w:spacing w:val="0"/>
          <w:kern w:val="0"/>
          <w:szCs w:val="26"/>
        </w:rPr>
      </w:pPr>
      <w:r>
        <w:rPr>
          <w:rFonts w:ascii="微軟正黑體" w:eastAsia="微軟正黑體" w:hAnsi="微軟正黑體" w:cs="新細明體" w:hint="eastAsia"/>
          <w:spacing w:val="0"/>
          <w:kern w:val="0"/>
          <w:szCs w:val="26"/>
        </w:rPr>
        <w:t xml:space="preserve"> </w:t>
      </w:r>
      <w:r w:rsidR="00E606E1" w:rsidRPr="00E606E1">
        <w:rPr>
          <w:rFonts w:ascii="微軟正黑體" w:eastAsia="微軟正黑體" w:hAnsi="微軟正黑體" w:cs="新細明體" w:hint="eastAsia"/>
          <w:spacing w:val="0"/>
          <w:kern w:val="0"/>
          <w:szCs w:val="26"/>
        </w:rPr>
        <w:t>~~</w:t>
      </w:r>
      <w:r w:rsidR="00E606E1" w:rsidRPr="00E606E1">
        <w:rPr>
          <w:rFonts w:ascii="華康魏碑體" w:eastAsia="華康魏碑體" w:hAnsi="新細明體" w:cs="新細明體" w:hint="eastAsia"/>
          <w:spacing w:val="0"/>
          <w:kern w:val="0"/>
          <w:szCs w:val="26"/>
        </w:rPr>
        <w:t>脊椎對人體的健康影響</w:t>
      </w:r>
    </w:p>
    <w:p w:rsidR="00E606E1" w:rsidRDefault="00E606E1" w:rsidP="00E606E1">
      <w:pPr>
        <w:tabs>
          <w:tab w:val="left" w:pos="46"/>
          <w:tab w:val="left" w:pos="495"/>
          <w:tab w:val="left" w:pos="1165"/>
          <w:tab w:val="right" w:pos="3360"/>
        </w:tabs>
        <w:spacing w:line="320" w:lineRule="exact"/>
        <w:jc w:val="both"/>
        <w:rPr>
          <w:rFonts w:ascii="華康細圓體(P)" w:eastAsia="華康細圓體(P)" w:hAnsi="新細明體" w:cs="新細明體"/>
          <w:b/>
          <w:spacing w:val="0"/>
          <w:kern w:val="0"/>
          <w:sz w:val="21"/>
          <w:szCs w:val="21"/>
        </w:rPr>
      </w:pPr>
      <w:r w:rsidRPr="00E606E1"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講員:許家蓁</w:t>
      </w:r>
      <w:r w:rsidR="0022755D"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護理師</w:t>
      </w:r>
    </w:p>
    <w:p w:rsidR="00E606E1" w:rsidRDefault="00E606E1" w:rsidP="00E606E1">
      <w:pPr>
        <w:tabs>
          <w:tab w:val="left" w:pos="46"/>
          <w:tab w:val="left" w:pos="495"/>
          <w:tab w:val="left" w:pos="1165"/>
          <w:tab w:val="right" w:pos="3360"/>
        </w:tabs>
        <w:spacing w:line="320" w:lineRule="exact"/>
        <w:jc w:val="both"/>
        <w:rPr>
          <w:rFonts w:ascii="華康細圓體(P)" w:eastAsia="華康細圓體(P)" w:hAnsi="新細明體" w:cs="新細明體"/>
          <w:b/>
          <w:spacing w:val="0"/>
          <w:kern w:val="0"/>
          <w:sz w:val="21"/>
          <w:szCs w:val="21"/>
        </w:rPr>
      </w:pPr>
      <w:r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時間︰2/26(主日)下午2:10</w:t>
      </w:r>
    </w:p>
    <w:p w:rsidR="00E606E1" w:rsidRPr="00E606E1" w:rsidRDefault="00E606E1" w:rsidP="00E606E1">
      <w:pPr>
        <w:tabs>
          <w:tab w:val="left" w:pos="46"/>
          <w:tab w:val="left" w:pos="495"/>
          <w:tab w:val="left" w:pos="1165"/>
          <w:tab w:val="right" w:pos="3360"/>
        </w:tabs>
        <w:spacing w:line="320" w:lineRule="exact"/>
        <w:jc w:val="both"/>
        <w:rPr>
          <w:rFonts w:ascii="華康細圓體(P)" w:eastAsia="華康細圓體(P)" w:hAnsi="新細明體" w:cs="新細明體"/>
          <w:b/>
          <w:spacing w:val="0"/>
          <w:kern w:val="0"/>
          <w:sz w:val="21"/>
          <w:szCs w:val="21"/>
        </w:rPr>
      </w:pPr>
      <w:r>
        <w:rPr>
          <w:rFonts w:ascii="華康細圓體(P)" w:eastAsia="華康細圓體(P)" w:hAnsi="新細明體" w:cs="新細明體"/>
          <w:b/>
          <w:spacing w:val="0"/>
          <w:kern w:val="0"/>
          <w:sz w:val="21"/>
          <w:szCs w:val="21"/>
        </w:rPr>
        <w:t>※</w:t>
      </w:r>
      <w:r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歡迎邀請朋友參加</w:t>
      </w:r>
    </w:p>
    <w:p w:rsidR="002E5A83" w:rsidRDefault="002E5A83" w:rsidP="007F6A4E">
      <w:pPr>
        <w:tabs>
          <w:tab w:val="left" w:pos="46"/>
          <w:tab w:val="left" w:pos="495"/>
          <w:tab w:val="left" w:pos="1165"/>
          <w:tab w:val="right" w:pos="3360"/>
        </w:tabs>
        <w:spacing w:beforeLines="50" w:before="120" w:line="280" w:lineRule="exact"/>
        <w:ind w:left="234" w:hangingChars="90" w:hanging="234"/>
        <w:jc w:val="both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  <w:sym w:font="Wingdings" w:char="F0AE"/>
      </w:r>
      <w:r w:rsidRPr="002E5A83">
        <w:rPr>
          <w:rFonts w:ascii="微軟正黑體" w:eastAsia="微軟正黑體" w:hAnsi="微軟正黑體" w:hint="eastAsia"/>
          <w:iCs/>
          <w:color w:val="000000"/>
          <w:spacing w:val="0"/>
          <w:sz w:val="20"/>
        </w:rPr>
        <w:t>訂正︰</w:t>
      </w:r>
      <w:r w:rsidR="007F6A4E">
        <w:rPr>
          <w:rFonts w:ascii="微軟正黑體" w:eastAsia="微軟正黑體" w:hAnsi="微軟正黑體" w:hint="eastAsia"/>
          <w:iCs/>
          <w:color w:val="000000"/>
          <w:spacing w:val="0"/>
          <w:sz w:val="20"/>
        </w:rPr>
        <w:t>1/29週報刊登-梁昌琮、陳孜祈夫婦喜獲麟兒，取名梁忠璽。特此更正。</w:t>
      </w:r>
    </w:p>
    <w:p w:rsidR="00316CEB" w:rsidRPr="00316CEB" w:rsidRDefault="00316CEB" w:rsidP="00316CEB">
      <w:pPr>
        <w:tabs>
          <w:tab w:val="left" w:pos="46"/>
          <w:tab w:val="left" w:pos="495"/>
          <w:tab w:val="left" w:pos="1165"/>
          <w:tab w:val="right" w:pos="3360"/>
        </w:tabs>
        <w:spacing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316CEB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跟我們一起去【泰緬蒙恩之家】</w:t>
      </w:r>
    </w:p>
    <w:p w:rsidR="00316CEB" w:rsidRPr="00081F4E" w:rsidRDefault="00316CEB" w:rsidP="00316CEB">
      <w:pPr>
        <w:spacing w:line="360" w:lineRule="exact"/>
        <w:jc w:val="both"/>
        <w:rPr>
          <w:rFonts w:ascii="微軟正黑體" w:eastAsia="微軟正黑體" w:hAnsi="微軟正黑體"/>
          <w:b/>
          <w:spacing w:val="-4"/>
          <w:sz w:val="24"/>
          <w:szCs w:val="24"/>
        </w:rPr>
      </w:pPr>
      <w:r w:rsidRPr="00081F4E">
        <w:rPr>
          <w:rFonts w:ascii="微軟正黑體" w:eastAsia="微軟正黑體" w:hAnsi="微軟正黑體" w:hint="eastAsia"/>
          <w:b/>
          <w:spacing w:val="-4"/>
          <w:sz w:val="24"/>
          <w:szCs w:val="24"/>
        </w:rPr>
        <w:t>~請以代禱、奉獻…與我們同工~</w:t>
      </w:r>
    </w:p>
    <w:p w:rsidR="00316CEB" w:rsidRPr="005E133D" w:rsidRDefault="00316CEB" w:rsidP="00316CEB">
      <w:pPr>
        <w:adjustRightInd/>
        <w:spacing w:beforeLines="50" w:before="120" w:line="280" w:lineRule="exact"/>
        <w:jc w:val="both"/>
        <w:textAlignment w:val="auto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「蒙恩之家短宣隊」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將</w:t>
      </w:r>
      <w:r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於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四月1~8日赴</w:t>
      </w:r>
      <w:r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泰北美賽舉辦</w:t>
      </w:r>
      <w:r w:rsidR="002E5A83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《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兒童+青少年</w:t>
      </w:r>
      <w:r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營會</w:t>
      </w:r>
      <w:r w:rsidR="002E5A83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》</w:t>
      </w:r>
      <w:r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，</w:t>
      </w:r>
      <w:r w:rsidR="002E5A83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透過認識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耶穌基督</w:t>
      </w:r>
      <w:r w:rsidR="002E5A83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的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福音</w:t>
      </w:r>
      <w:r w:rsidR="002E5A83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，領受永遠的生命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。</w:t>
      </w:r>
    </w:p>
    <w:p w:rsidR="00316CEB" w:rsidRDefault="00316CEB" w:rsidP="00316CEB">
      <w:pPr>
        <w:adjustRightInd/>
        <w:spacing w:beforeLines="30" w:before="72" w:line="280" w:lineRule="exact"/>
        <w:jc w:val="both"/>
        <w:textAlignment w:val="auto"/>
        <w:rPr>
          <w:rFonts w:ascii="微軟正黑體" w:eastAsia="微軟正黑體" w:hAnsi="微軟正黑體" w:cs="新細明體"/>
          <w:color w:val="333333"/>
          <w:spacing w:val="0"/>
          <w:kern w:val="0"/>
          <w:sz w:val="28"/>
          <w:szCs w:val="28"/>
        </w:rPr>
      </w:pP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本教會共有五位，外教會也有五位弟兄姐妹前往服事。</w:t>
      </w:r>
      <w:r w:rsidRPr="00CF31FF">
        <w:rPr>
          <w:rFonts w:ascii="華康細圓體(P)" w:eastAsia="華康細圓體(P)" w:hint="eastAsia"/>
          <w:color w:val="000000"/>
          <w:spacing w:val="0"/>
          <w:sz w:val="20"/>
        </w:rPr>
        <w:t>請您為教材</w:t>
      </w:r>
      <w:r>
        <w:rPr>
          <w:rFonts w:ascii="華康細圓體(P)" w:eastAsia="華康細圓體(P)" w:hint="eastAsia"/>
          <w:color w:val="000000"/>
          <w:spacing w:val="0"/>
          <w:sz w:val="20"/>
        </w:rPr>
        <w:t>設計</w:t>
      </w:r>
      <w:r w:rsidRPr="00CF31FF">
        <w:rPr>
          <w:rFonts w:ascii="華康細圓體(P)" w:eastAsia="華康細圓體(P)" w:hint="eastAsia"/>
          <w:color w:val="000000"/>
          <w:spacing w:val="0"/>
          <w:sz w:val="20"/>
        </w:rPr>
        <w:t>與信息代禱。</w:t>
      </w:r>
      <w:r w:rsidRPr="001853B0">
        <w:rPr>
          <w:rFonts w:ascii="華康細圓體(P)" w:eastAsia="華康細圓體(P)" w:hint="eastAsia"/>
          <w:b/>
          <w:color w:val="000000"/>
          <w:spacing w:val="0"/>
          <w:sz w:val="20"/>
        </w:rPr>
        <w:t>本次營會的費用大約需要</w:t>
      </w:r>
      <w:r>
        <w:rPr>
          <w:rFonts w:ascii="華康細圓體(P)" w:eastAsia="華康細圓體(P)" w:hint="eastAsia"/>
          <w:b/>
          <w:color w:val="000000"/>
          <w:spacing w:val="0"/>
          <w:sz w:val="20"/>
        </w:rPr>
        <w:t>16</w:t>
      </w:r>
      <w:r w:rsidRPr="001853B0">
        <w:rPr>
          <w:rFonts w:ascii="華康細圓體(P)" w:eastAsia="華康細圓體(P)" w:hint="eastAsia"/>
          <w:b/>
          <w:color w:val="000000"/>
          <w:spacing w:val="0"/>
          <w:sz w:val="20"/>
        </w:rPr>
        <w:t>萬元，願神使用您所擺上的奉獻，</w:t>
      </w:r>
      <w:r>
        <w:rPr>
          <w:rFonts w:ascii="華康細圓體(P)" w:eastAsia="華康細圓體(P)" w:hint="eastAsia"/>
          <w:b/>
          <w:color w:val="000000"/>
          <w:spacing w:val="0"/>
          <w:sz w:val="20"/>
        </w:rPr>
        <w:t>供應神工作</w:t>
      </w:r>
      <w:r w:rsidRPr="001853B0">
        <w:rPr>
          <w:rFonts w:ascii="華康細圓體(P)" w:eastAsia="華康細圓體(P)" w:hint="eastAsia"/>
          <w:b/>
          <w:color w:val="000000"/>
          <w:spacing w:val="0"/>
          <w:sz w:val="20"/>
        </w:rPr>
        <w:t>的需要（請在奉獻袋上勾選蒙恩之家即可）。</w:t>
      </w:r>
    </w:p>
    <w:p w:rsidR="002E5A83" w:rsidRDefault="002E5A83" w:rsidP="002E5A83">
      <w:pPr>
        <w:spacing w:beforeLines="150" w:before="360"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2017【成人主日學】上半年</w:t>
      </w:r>
    </w:p>
    <w:p w:rsidR="002E5A83" w:rsidRPr="001008C6" w:rsidRDefault="002E5A83" w:rsidP="002E5A83">
      <w:pPr>
        <w:spacing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  <w:r w:rsidRPr="001008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從詩篇學禱告─親近神的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十</w:t>
      </w:r>
      <w:r w:rsidRPr="001008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條小徑</w:t>
      </w:r>
    </w:p>
    <w:p w:rsidR="002E5A83" w:rsidRPr="00882086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C346E1">
        <w:rPr>
          <w:rFonts w:ascii="華康細圓體(P)" w:eastAsia="華康細圓體(P)" w:hint="eastAsia"/>
          <w:b/>
          <w:spacing w:val="16"/>
          <w:sz w:val="34"/>
          <w:szCs w:val="34"/>
        </w:rPr>
        <w:t>台北市基督徒聚會處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6</w:t>
      </w:r>
      <w:r w:rsidR="00376103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6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</w:t>
      </w:r>
      <w:r w:rsidR="00376103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2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376103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05</w:t>
      </w:r>
    </w:p>
    <w:p w:rsidR="002E5A83" w:rsidRPr="00882086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10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2E5A83" w:rsidRPr="00326125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2E5A83" w:rsidRPr="00FA623A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>
        <w:rPr>
          <w:rFonts w:ascii="華康隸書體W7(P)" w:eastAsia="華康隸書體W7(P)" w:hint="eastAsia"/>
          <w:bCs/>
          <w:spacing w:val="-12"/>
          <w:sz w:val="24"/>
        </w:rPr>
        <w:t>00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00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2E5A83" w:rsidRPr="00326125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76103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376103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2E5A83" w:rsidRPr="003C2D57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376103">
        <w:rPr>
          <w:rFonts w:ascii="華康隸書體W7(P)" w:eastAsia="華康隸書體W7(P)" w:hint="eastAsia"/>
          <w:bCs/>
          <w:spacing w:val="-12"/>
          <w:sz w:val="24"/>
        </w:rPr>
        <w:t>賴大隨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376103">
        <w:rPr>
          <w:rFonts w:ascii="華康細圓體(P)" w:eastAsia="華康細圓體(P)" w:hint="eastAsia"/>
          <w:b/>
          <w:spacing w:val="0"/>
          <w:sz w:val="20"/>
        </w:rPr>
        <w:t>彭書睿弟兄</w:t>
      </w:r>
    </w:p>
    <w:p w:rsidR="002E5A83" w:rsidRPr="003C2D57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俞齊君姊妹</w:t>
      </w:r>
    </w:p>
    <w:p w:rsidR="002E5A83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376103">
        <w:rPr>
          <w:rFonts w:ascii="Times New Roman" w:eastAsia="華康隸書體W7(P)" w:hint="eastAsia"/>
          <w:bCs/>
          <w:spacing w:val="-10"/>
          <w:sz w:val="24"/>
        </w:rPr>
        <w:t>魏啟源</w:t>
      </w:r>
      <w:r w:rsidRPr="005B32DC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Times New Roman" w:eastAsia="華康隸書體W7(P)"/>
          <w:bCs/>
          <w:spacing w:val="-10"/>
          <w:sz w:val="24"/>
        </w:rPr>
        <w:tab/>
      </w:r>
      <w:r w:rsidR="00376103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2E5A83" w:rsidRPr="001A0DCD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76103" w:rsidRPr="00376103">
        <w:rPr>
          <w:rFonts w:ascii="Times New Roman" w:eastAsia="華康隸書體W7(P)" w:hint="eastAsia"/>
          <w:bCs/>
          <w:spacing w:val="-10"/>
          <w:sz w:val="24"/>
        </w:rPr>
        <w:t>神的話完美、比黃金更寶貴</w:t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376103" w:rsidRPr="00376103">
        <w:rPr>
          <w:rFonts w:ascii="華康細圓體(P)" w:eastAsia="華康細圓體(P)" w:hint="eastAsia"/>
          <w:b/>
          <w:spacing w:val="0"/>
          <w:sz w:val="20"/>
        </w:rPr>
        <w:t>:教會中的恩賜與身體的見證</w:t>
      </w:r>
    </w:p>
    <w:p w:rsidR="002E5A83" w:rsidRPr="00113999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264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>
        <w:rPr>
          <w:rFonts w:ascii="華康隸書體W7(P)" w:eastAsia="華康隸書體W7(P)" w:hint="eastAsia"/>
          <w:bCs/>
          <w:spacing w:val="-12"/>
          <w:sz w:val="24"/>
        </w:rPr>
        <w:t>詩篇</w:t>
      </w:r>
      <w:r w:rsidR="00376103">
        <w:rPr>
          <w:rFonts w:ascii="華康隸書體W7(P)" w:eastAsia="華康隸書體W7(P)" w:hint="eastAsia"/>
          <w:bCs/>
          <w:spacing w:val="-12"/>
          <w:sz w:val="24"/>
        </w:rPr>
        <w:t>19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376103">
        <w:rPr>
          <w:rFonts w:ascii="Times New Roman" w:eastAsia="華康細圓體(P)" w:hint="eastAsia"/>
          <w:b/>
          <w:spacing w:val="0"/>
          <w:sz w:val="20"/>
        </w:rPr>
        <w:t>哥</w:t>
      </w:r>
      <w:r w:rsidR="00376103" w:rsidRPr="00376103">
        <w:rPr>
          <w:rFonts w:ascii="華康細圓體(P)" w:eastAsia="華康細圓體(P)" w:hint="eastAsia"/>
          <w:b/>
          <w:spacing w:val="0"/>
          <w:sz w:val="20"/>
        </w:rPr>
        <w:t>林</w:t>
      </w:r>
      <w:r w:rsidR="00376103">
        <w:rPr>
          <w:rFonts w:ascii="華康細圓體(P)" w:eastAsia="華康細圓體(P)" w:hint="eastAsia"/>
          <w:b/>
          <w:spacing w:val="0"/>
          <w:sz w:val="20"/>
        </w:rPr>
        <w:t>多</w:t>
      </w:r>
      <w:r w:rsidR="00376103" w:rsidRPr="00376103">
        <w:rPr>
          <w:rFonts w:ascii="華康細圓體(P)" w:eastAsia="華康細圓體(P)" w:hint="eastAsia"/>
          <w:b/>
          <w:spacing w:val="0"/>
          <w:sz w:val="20"/>
        </w:rPr>
        <w:t>前</w:t>
      </w:r>
      <w:r w:rsidR="00376103">
        <w:rPr>
          <w:rFonts w:ascii="華康細圓體(P)" w:eastAsia="華康細圓體(P)" w:hint="eastAsia"/>
          <w:b/>
          <w:spacing w:val="0"/>
          <w:sz w:val="20"/>
        </w:rPr>
        <w:t>書</w:t>
      </w:r>
      <w:r w:rsidR="00376103" w:rsidRPr="00376103">
        <w:rPr>
          <w:rFonts w:ascii="華康細圓體(P)" w:eastAsia="華康細圓體(P)" w:hint="eastAsia"/>
          <w:b/>
          <w:spacing w:val="0"/>
          <w:sz w:val="20"/>
        </w:rPr>
        <w:t>12:12~1</w:t>
      </w:r>
      <w:r w:rsidR="00376103">
        <w:rPr>
          <w:rFonts w:ascii="華康細圓體(P)" w:eastAsia="華康細圓體(P)" w:hint="eastAsia"/>
          <w:b/>
          <w:spacing w:val="0"/>
          <w:sz w:val="20"/>
        </w:rPr>
        <w:t>4</w:t>
      </w:r>
    </w:p>
    <w:p w:rsidR="002E5A83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76103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>
        <w:rPr>
          <w:rFonts w:ascii="Times New Roman" w:eastAsia="華康細圓體(P)"/>
          <w:b/>
          <w:spacing w:val="0"/>
          <w:sz w:val="20"/>
        </w:rPr>
        <w:tab/>
      </w:r>
      <w:r w:rsidR="00376103">
        <w:rPr>
          <w:rFonts w:ascii="Times New Roman" w:eastAsia="華康細圓體(P)" w:hint="eastAsia"/>
          <w:b/>
          <w:spacing w:val="0"/>
          <w:sz w:val="20"/>
        </w:rPr>
        <w:t>吳瑞碧</w:t>
      </w:r>
      <w:r>
        <w:rPr>
          <w:rFonts w:ascii="Times New Roman" w:eastAsia="華康細圓體(P)" w:hint="eastAsia"/>
          <w:b/>
          <w:spacing w:val="0"/>
          <w:sz w:val="20"/>
        </w:rPr>
        <w:t>姊妹</w:t>
      </w:r>
      <w:r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376103">
        <w:rPr>
          <w:rFonts w:ascii="Times New Roman" w:eastAsia="華康細圓體(P)" w:hint="eastAsia"/>
          <w:b/>
          <w:spacing w:val="0"/>
          <w:sz w:val="20"/>
        </w:rPr>
        <w:t>黃玉成弟兄</w:t>
      </w:r>
    </w:p>
    <w:p w:rsidR="002E5A83" w:rsidRPr="001553E0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376103" w:rsidRPr="00376103">
        <w:rPr>
          <w:rFonts w:ascii="Times New Roman" w:eastAsia="華康隸書體W7(P)" w:hint="eastAsia"/>
          <w:bCs/>
          <w:spacing w:val="-10"/>
          <w:sz w:val="24"/>
        </w:rPr>
        <w:t>楊晴智姊妹</w:t>
      </w:r>
    </w:p>
    <w:p w:rsidR="002E5A83" w:rsidRPr="004A3820" w:rsidRDefault="002E5A83" w:rsidP="002E5A83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2E5A83" w:rsidRPr="00326125" w:rsidRDefault="002E5A83" w:rsidP="002E5A83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2E5A83" w:rsidRPr="00326125" w:rsidRDefault="002E5A83" w:rsidP="002E5A83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2E5A83" w:rsidRPr="00326125" w:rsidRDefault="002E5A83" w:rsidP="002E5A83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2E5A83" w:rsidRDefault="002E5A83" w:rsidP="002E5A83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 </w:t>
      </w:r>
    </w:p>
    <w:p w:rsidR="002E5A83" w:rsidRDefault="002E5A83" w:rsidP="002E5A83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 w:rsidRPr="00901A44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主啊，有一種喜樂並非凶惡</w:t>
      </w: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之</w:t>
      </w:r>
      <w:r w:rsidRPr="00901A44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人能享受；</w:t>
      </w:r>
    </w:p>
    <w:p w:rsidR="002E5A83" w:rsidRPr="00901A44" w:rsidRDefault="002E5A83" w:rsidP="002E5A83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 w:rsidRPr="00901A44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這喜樂是愛你和事奉你的人之專利品，這喜樂就是你。</w:t>
      </w:r>
    </w:p>
    <w:p w:rsidR="002E5A83" w:rsidRPr="00B15F77" w:rsidRDefault="002E5A83" w:rsidP="002E5A83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 w:rsidRPr="00901A44">
        <w:rPr>
          <w:rFonts w:ascii="華康魏碑體(P)" w:eastAsia="華康魏碑體(P)" w:hAnsi="華康儷楷書" w:cs="華康儷楷書"/>
          <w:spacing w:val="-4"/>
          <w:sz w:val="24"/>
          <w:szCs w:val="24"/>
        </w:rPr>
        <w:t xml:space="preserve"> </w:t>
      </w: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                                                  </w:t>
      </w:r>
      <w:r w:rsidRPr="00901A44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～奧古斯丁</w:t>
      </w:r>
      <w:r w:rsidRPr="00901A44">
        <w:rPr>
          <w:rFonts w:hAnsi="華康儷楷書" w:cs="華康儷楷書" w:hint="eastAsia"/>
          <w:spacing w:val="-4"/>
          <w:sz w:val="24"/>
          <w:szCs w:val="24"/>
        </w:rPr>
        <w:t>﻿</w:t>
      </w:r>
      <w:r>
        <w:rPr>
          <w:rFonts w:hAnsi="華康儷楷書" w:cs="華康儷楷書" w:hint="eastAsia"/>
          <w:spacing w:val="-4"/>
          <w:sz w:val="24"/>
          <w:szCs w:val="24"/>
        </w:rPr>
        <w:t>~</w:t>
      </w:r>
    </w:p>
    <w:p w:rsidR="002E5A83" w:rsidRDefault="002E5A83" w:rsidP="002E5A83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 wp14:anchorId="35154D8F" wp14:editId="0D4D4477">
            <wp:simplePos x="0" y="0"/>
            <wp:positionH relativeFrom="column">
              <wp:posOffset>1398905</wp:posOffset>
            </wp:positionH>
            <wp:positionV relativeFrom="paragraph">
              <wp:posOffset>765175</wp:posOffset>
            </wp:positionV>
            <wp:extent cx="1090284" cy="728980"/>
            <wp:effectExtent l="19050" t="0" r="15240" b="242570"/>
            <wp:wrapNone/>
            <wp:docPr id="9" name="irc_mi" descr="「詩篇」的圖片搜尋結果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詩篇」的圖片搜尋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84" cy="7289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hint="eastAsia"/>
          <w:spacing w:val="0"/>
          <w:sz w:val="20"/>
        </w:rPr>
        <w:t>本期</w:t>
      </w:r>
      <w:r w:rsidRPr="001008C6">
        <w:rPr>
          <w:rFonts w:ascii="華康細圓體(P)" w:eastAsia="華康細圓體(P)" w:hint="eastAsia"/>
          <w:spacing w:val="0"/>
          <w:sz w:val="20"/>
        </w:rPr>
        <w:t>【成人主日學】</w:t>
      </w:r>
      <w:r>
        <w:rPr>
          <w:rFonts w:ascii="華康細圓體(P)" w:eastAsia="華康細圓體(P)" w:hint="eastAsia"/>
          <w:spacing w:val="0"/>
          <w:sz w:val="20"/>
        </w:rPr>
        <w:t>將以十堂課講授聖經中《詩篇》的精華；從《詩篇》的特性分類如︰讚美詩、哀歌、感恩詩、信靠詩、君王詩、智慧詩、律法詩、咒詛詩</w:t>
      </w:r>
      <w:r>
        <w:rPr>
          <w:rFonts w:ascii="華康細圓體(P)" w:eastAsia="華康細圓體(P)"/>
          <w:spacing w:val="0"/>
          <w:sz w:val="20"/>
        </w:rPr>
        <w:t>…</w:t>
      </w:r>
      <w:r>
        <w:rPr>
          <w:rFonts w:ascii="華康細圓體(P)" w:eastAsia="華康細圓體(P)" w:hint="eastAsia"/>
          <w:spacing w:val="0"/>
          <w:sz w:val="20"/>
        </w:rPr>
        <w:t>等來講授︰</w:t>
      </w:r>
    </w:p>
    <w:p w:rsidR="002E5A83" w:rsidRDefault="002E5A83" w:rsidP="002E5A83">
      <w:pPr>
        <w:spacing w:beforeLines="30" w:before="72"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1.</w:t>
      </w:r>
      <w:r w:rsidRPr="001008C6">
        <w:rPr>
          <w:rFonts w:ascii="華康細圓體(P)" w:eastAsia="華康細圓體(P)" w:hint="eastAsia"/>
          <w:spacing w:val="0"/>
          <w:sz w:val="20"/>
        </w:rPr>
        <w:t>歷史背景與客觀情境</w:t>
      </w:r>
    </w:p>
    <w:p w:rsidR="002E5A83" w:rsidRDefault="002E5A83" w:rsidP="002E5A83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1008C6">
        <w:rPr>
          <w:rFonts w:ascii="華康細圓體(P)" w:eastAsia="華康細圓體(P)" w:hint="eastAsia"/>
          <w:spacing w:val="0"/>
          <w:sz w:val="20"/>
        </w:rPr>
        <w:t>2.作者心境與表達方法</w:t>
      </w:r>
    </w:p>
    <w:p w:rsidR="002E5A83" w:rsidRDefault="002E5A83" w:rsidP="002E5A83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1008C6">
        <w:rPr>
          <w:rFonts w:ascii="華康細圓體(P)" w:eastAsia="華康細圓體(P)" w:hint="eastAsia"/>
          <w:spacing w:val="0"/>
          <w:sz w:val="20"/>
        </w:rPr>
        <w:t>3.當今禱告生活之應用</w:t>
      </w:r>
    </w:p>
    <w:p w:rsidR="002E5A83" w:rsidRDefault="002E5A83" w:rsidP="002E5A83">
      <w:pPr>
        <w:spacing w:beforeLines="30" w:before="72"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歡迎弟兄姊妹把握機會，並預備時間參加課程(課程表在長椅上)。</w:t>
      </w:r>
    </w:p>
    <w:p w:rsidR="002E5A83" w:rsidRPr="00594039" w:rsidRDefault="002E5A83" w:rsidP="002E5A83">
      <w:pPr>
        <w:spacing w:line="280" w:lineRule="exact"/>
        <w:ind w:left="601" w:hangingChars="300" w:hanging="601"/>
        <w:jc w:val="both"/>
        <w:rPr>
          <w:rFonts w:ascii="華康細圓體(P)" w:eastAsia="華康細圓體(P)"/>
          <w:b/>
          <w:spacing w:val="0"/>
          <w:sz w:val="20"/>
        </w:rPr>
      </w:pPr>
      <w:r w:rsidRPr="00594039">
        <w:rPr>
          <w:rFonts w:ascii="華康細圓體(P)" w:eastAsia="華康細圓體(P)" w:hint="eastAsia"/>
          <w:b/>
          <w:spacing w:val="0"/>
          <w:sz w:val="20"/>
        </w:rPr>
        <w:t>時間︰自3/5起~至7/2，每一、三、五週日下午2:10~4:00</w:t>
      </w:r>
    </w:p>
    <w:p w:rsidR="00FC6357" w:rsidRPr="002E5A83" w:rsidRDefault="002E5A83" w:rsidP="00CF13A5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400" w:lineRule="exact"/>
        <w:jc w:val="both"/>
        <w:rPr>
          <w:rFonts w:ascii="華康彩帶體 Std W7" w:eastAsia="華康彩帶體 Std W7" w:hAnsi="華康彩帶體 Std W7" w:cs="新細明體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cs="新細明體"/>
          <w:noProof/>
          <w:spacing w:val="0"/>
          <w:kern w:val="0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227330</wp:posOffset>
                </wp:positionV>
                <wp:extent cx="2339975" cy="1008000"/>
                <wp:effectExtent l="228600" t="228600" r="269875" b="249555"/>
                <wp:wrapNone/>
                <wp:docPr id="3" name="波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008000"/>
                        </a:xfrm>
                        <a:prstGeom prst="wave">
                          <a:avLst>
                            <a:gd name="adj1" fmla="val 12500"/>
                            <a:gd name="adj2" fmla="val -463"/>
                          </a:avLst>
                        </a:prstGeom>
                        <a:solidFill>
                          <a:schemeClr val="bg2"/>
                        </a:solidFill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57B" w:rsidRPr="009767E5" w:rsidRDefault="00DD257B" w:rsidP="00D814A2">
                            <w:pPr>
                              <w:spacing w:line="300" w:lineRule="exact"/>
                              <w:jc w:val="center"/>
                              <w:rPr>
                                <w:rFonts w:ascii="華康仿宋體W4" w:eastAsia="華康仿宋體W4"/>
                                <w:b/>
                                <w:spacing w:val="6"/>
                                <w:szCs w:val="26"/>
                              </w:rPr>
                            </w:pPr>
                            <w:r w:rsidRPr="009767E5">
                              <w:rPr>
                                <w:rFonts w:ascii="華康仿宋體W4" w:eastAsia="華康仿宋體W4" w:hint="eastAsia"/>
                                <w:b/>
                                <w:spacing w:val="6"/>
                                <w:szCs w:val="26"/>
                              </w:rPr>
                              <w:t>2/5~1</w:t>
                            </w:r>
                            <w:r w:rsidR="009767E5">
                              <w:rPr>
                                <w:rFonts w:ascii="華康仿宋體W4" w:eastAsia="華康仿宋體W4"/>
                                <w:b/>
                                <w:spacing w:val="6"/>
                                <w:szCs w:val="26"/>
                              </w:rPr>
                              <w:t>1~~</w:t>
                            </w:r>
                            <w:r w:rsidRPr="009767E5">
                              <w:rPr>
                                <w:rFonts w:ascii="華康仿宋體W4" w:eastAsia="華康仿宋體W4" w:hint="eastAsia"/>
                                <w:b/>
                                <w:spacing w:val="6"/>
                                <w:szCs w:val="26"/>
                              </w:rPr>
                              <w:t>詩篇靈修進度</w:t>
                            </w:r>
                          </w:p>
                          <w:p w:rsidR="00DD257B" w:rsidRDefault="00DD257B" w:rsidP="00D814A2">
                            <w:pPr>
                              <w:spacing w:line="300" w:lineRule="exact"/>
                              <w:jc w:val="center"/>
                              <w:rPr>
                                <w:rFonts w:ascii="華康仿宋體W4" w:eastAsia="華康仿宋體W4"/>
                                <w:b/>
                                <w:spacing w:val="6"/>
                                <w:szCs w:val="26"/>
                              </w:rPr>
                            </w:pPr>
                            <w:r w:rsidRPr="009767E5">
                              <w:rPr>
                                <w:rFonts w:ascii="華康仿宋體W4" w:eastAsia="華康仿宋體W4" w:hint="eastAsia"/>
                                <w:b/>
                                <w:spacing w:val="6"/>
                                <w:szCs w:val="26"/>
                              </w:rPr>
                              <w:t>詩篇8~14篇</w:t>
                            </w:r>
                          </w:p>
                          <w:p w:rsidR="009767E5" w:rsidRDefault="009767E5" w:rsidP="00D814A2">
                            <w:pPr>
                              <w:spacing w:beforeLines="100" w:before="240" w:line="300" w:lineRule="exact"/>
                              <w:jc w:val="center"/>
                              <w:rPr>
                                <w:rFonts w:ascii="華康仿宋體W4" w:eastAsia="華康仿宋體W4"/>
                                <w:b/>
                                <w:spacing w:val="6"/>
                                <w:szCs w:val="26"/>
                              </w:rPr>
                            </w:pPr>
                            <w:r>
                              <w:rPr>
                                <w:rFonts w:ascii="華康仿宋體W4" w:eastAsia="華康仿宋體W4" w:hint="eastAsia"/>
                                <w:b/>
                                <w:spacing w:val="6"/>
                                <w:szCs w:val="26"/>
                              </w:rPr>
                              <w:t>今年就一起用詩篇來靈修吧</w:t>
                            </w:r>
                          </w:p>
                          <w:p w:rsidR="009767E5" w:rsidRPr="009767E5" w:rsidRDefault="009767E5" w:rsidP="00D814A2">
                            <w:pPr>
                              <w:spacing w:line="300" w:lineRule="exact"/>
                              <w:jc w:val="center"/>
                              <w:rPr>
                                <w:rFonts w:ascii="華康仿宋體W4" w:eastAsia="華康仿宋體W4"/>
                                <w:b/>
                                <w:spacing w:val="6"/>
                                <w:szCs w:val="26"/>
                              </w:rPr>
                            </w:pPr>
                          </w:p>
                          <w:p w:rsidR="009767E5" w:rsidRPr="009767E5" w:rsidRDefault="009767E5" w:rsidP="00DD257B">
                            <w:pPr>
                              <w:spacing w:line="300" w:lineRule="exact"/>
                              <w:jc w:val="center"/>
                              <w:rPr>
                                <w:rFonts w:ascii="華康仿宋體W4" w:eastAsia="華康仿宋體W4"/>
                                <w:b/>
                                <w:spacing w:val="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浪 3" o:spid="_x0000_s1027" type="#_x0000_t64" style="position:absolute;left:0;text-align:left;margin-left:-11.25pt;margin-top:17.9pt;width:184.25pt;height:79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" adj="2700,10700" fillcolor="#e7e6e6 [3214]" strokecolor="#70ad47 [3209]" strokeweight="1pt">
                <v:stroke joinstyle="miter"/>
                <v:textbox>
                  <w:txbxContent>
                    <w:p w:rsidR="00DD257B" w:rsidRPr="009767E5" w:rsidRDefault="00DD257B" w:rsidP="00D814A2">
                      <w:pPr>
                        <w:spacing w:line="300" w:lineRule="exact"/>
                        <w:jc w:val="center"/>
                        <w:rPr>
                          <w:rFonts w:ascii="華康仿宋體W4" w:eastAsia="華康仿宋體W4"/>
                          <w:b/>
                          <w:spacing w:val="6"/>
                          <w:szCs w:val="26"/>
                        </w:rPr>
                      </w:pPr>
                      <w:r w:rsidRPr="009767E5">
                        <w:rPr>
                          <w:rFonts w:ascii="華康仿宋體W4" w:eastAsia="華康仿宋體W4" w:hint="eastAsia"/>
                          <w:b/>
                          <w:spacing w:val="6"/>
                          <w:szCs w:val="26"/>
                        </w:rPr>
                        <w:t>2/5~1</w:t>
                      </w:r>
                      <w:r w:rsidR="009767E5">
                        <w:rPr>
                          <w:rFonts w:ascii="華康仿宋體W4" w:eastAsia="華康仿宋體W4"/>
                          <w:b/>
                          <w:spacing w:val="6"/>
                          <w:szCs w:val="26"/>
                        </w:rPr>
                        <w:t>1~~</w:t>
                      </w:r>
                      <w:r w:rsidRPr="009767E5">
                        <w:rPr>
                          <w:rFonts w:ascii="華康仿宋體W4" w:eastAsia="華康仿宋體W4" w:hint="eastAsia"/>
                          <w:b/>
                          <w:spacing w:val="6"/>
                          <w:szCs w:val="26"/>
                        </w:rPr>
                        <w:t>詩篇靈修進度</w:t>
                      </w:r>
                    </w:p>
                    <w:p w:rsidR="00DD257B" w:rsidRDefault="00DD257B" w:rsidP="00D814A2">
                      <w:pPr>
                        <w:spacing w:line="300" w:lineRule="exact"/>
                        <w:jc w:val="center"/>
                        <w:rPr>
                          <w:rFonts w:ascii="華康仿宋體W4" w:eastAsia="華康仿宋體W4"/>
                          <w:b/>
                          <w:spacing w:val="6"/>
                          <w:szCs w:val="26"/>
                        </w:rPr>
                      </w:pPr>
                      <w:r w:rsidRPr="009767E5">
                        <w:rPr>
                          <w:rFonts w:ascii="華康仿宋體W4" w:eastAsia="華康仿宋體W4" w:hint="eastAsia"/>
                          <w:b/>
                          <w:spacing w:val="6"/>
                          <w:szCs w:val="26"/>
                        </w:rPr>
                        <w:t>詩篇8~14篇</w:t>
                      </w:r>
                    </w:p>
                    <w:p w:rsidR="009767E5" w:rsidRDefault="009767E5" w:rsidP="00D814A2">
                      <w:pPr>
                        <w:spacing w:beforeLines="100" w:before="240" w:line="300" w:lineRule="exact"/>
                        <w:jc w:val="center"/>
                        <w:rPr>
                          <w:rFonts w:ascii="華康仿宋體W4" w:eastAsia="華康仿宋體W4"/>
                          <w:b/>
                          <w:spacing w:val="6"/>
                          <w:szCs w:val="26"/>
                        </w:rPr>
                      </w:pPr>
                      <w:r>
                        <w:rPr>
                          <w:rFonts w:ascii="華康仿宋體W4" w:eastAsia="華康仿宋體W4" w:hint="eastAsia"/>
                          <w:b/>
                          <w:spacing w:val="6"/>
                          <w:szCs w:val="26"/>
                        </w:rPr>
                        <w:t>今年就一起用詩篇來靈修吧</w:t>
                      </w:r>
                    </w:p>
                    <w:p w:rsidR="009767E5" w:rsidRPr="009767E5" w:rsidRDefault="009767E5" w:rsidP="00D814A2">
                      <w:pPr>
                        <w:spacing w:line="300" w:lineRule="exact"/>
                        <w:jc w:val="center"/>
                        <w:rPr>
                          <w:rFonts w:ascii="華康仿宋體W4" w:eastAsia="華康仿宋體W4"/>
                          <w:b/>
                          <w:spacing w:val="6"/>
                          <w:szCs w:val="26"/>
                        </w:rPr>
                      </w:pPr>
                    </w:p>
                    <w:p w:rsidR="009767E5" w:rsidRPr="009767E5" w:rsidRDefault="009767E5" w:rsidP="00DD257B">
                      <w:pPr>
                        <w:spacing w:line="300" w:lineRule="exact"/>
                        <w:jc w:val="center"/>
                        <w:rPr>
                          <w:rFonts w:ascii="華康仿宋體W4" w:eastAsia="華康仿宋體W4"/>
                          <w:b/>
                          <w:spacing w:val="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394A" w:rsidRPr="004A3820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901A44" w:rsidRDefault="007940DF" w:rsidP="00901A44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 </w:t>
      </w:r>
    </w:p>
    <w:p w:rsidR="00594039" w:rsidRDefault="00594039" w:rsidP="00CF5BB1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</w:p>
    <w:p w:rsidR="00B15F77" w:rsidRDefault="00074A65" w:rsidP="00CF5BB1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我們渴慕仰望神，就能明白正確的道路；</w:t>
      </w:r>
    </w:p>
    <w:p w:rsidR="00074A65" w:rsidRDefault="00074A65" w:rsidP="00CF5BB1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如同神的律法教導我們，知道當走的路。</w:t>
      </w:r>
    </w:p>
    <w:p w:rsidR="00E5066A" w:rsidRPr="00B15F77" w:rsidRDefault="00E5066A" w:rsidP="00CF5BB1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                                                   </w:t>
      </w:r>
    </w:p>
    <w:p w:rsidR="008F5D84" w:rsidRPr="008F5D84" w:rsidRDefault="008F5D84" w:rsidP="00757B9B">
      <w:pPr>
        <w:spacing w:line="320" w:lineRule="exact"/>
        <w:jc w:val="center"/>
        <w:rPr>
          <w:rFonts w:ascii="標楷體" w:eastAsia="標楷體" w:hAnsi="標楷體"/>
          <w:spacing w:val="0"/>
          <w:sz w:val="24"/>
          <w:szCs w:val="24"/>
        </w:rPr>
      </w:pPr>
    </w:p>
    <w:sectPr w:rsidR="008F5D84" w:rsidRPr="008F5D84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F1" w:rsidRDefault="00D61AF1">
      <w:r>
        <w:separator/>
      </w:r>
    </w:p>
  </w:endnote>
  <w:endnote w:type="continuationSeparator" w:id="0">
    <w:p w:rsidR="00D61AF1" w:rsidRDefault="00D6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LiSong Pro Light">
    <w:altName w:val="Times New Roman"/>
    <w:panose1 w:val="00000000000000000000"/>
    <w:charset w:val="00"/>
    <w:family w:val="roman"/>
    <w:notTrueType/>
    <w:pitch w:val="default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F1" w:rsidRDefault="00D61AF1">
      <w:r>
        <w:separator/>
      </w:r>
    </w:p>
  </w:footnote>
  <w:footnote w:type="continuationSeparator" w:id="0">
    <w:p w:rsidR="00D61AF1" w:rsidRDefault="00D61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4E047C2"/>
    <w:multiLevelType w:val="hybridMultilevel"/>
    <w:tmpl w:val="A7C82CC6"/>
    <w:lvl w:ilvl="0" w:tplc="79821218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4" w:hanging="480"/>
      </w:pPr>
    </w:lvl>
    <w:lvl w:ilvl="2" w:tplc="0409001B" w:tentative="1">
      <w:start w:val="1"/>
      <w:numFmt w:val="lowerRoman"/>
      <w:lvlText w:val="%3."/>
      <w:lvlJc w:val="right"/>
      <w:pPr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ind w:left="4544" w:hanging="480"/>
      </w:pPr>
    </w:lvl>
  </w:abstractNum>
  <w:abstractNum w:abstractNumId="3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5361CD"/>
    <w:multiLevelType w:val="hybridMultilevel"/>
    <w:tmpl w:val="8250C090"/>
    <w:lvl w:ilvl="0" w:tplc="84A43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D60175"/>
    <w:multiLevelType w:val="hybridMultilevel"/>
    <w:tmpl w:val="C76E4C1A"/>
    <w:lvl w:ilvl="0" w:tplc="90A44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E5C73CA"/>
    <w:multiLevelType w:val="hybridMultilevel"/>
    <w:tmpl w:val="4510D9B2"/>
    <w:lvl w:ilvl="0" w:tplc="F0D4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07F58F5"/>
    <w:multiLevelType w:val="hybridMultilevel"/>
    <w:tmpl w:val="88DAA458"/>
    <w:lvl w:ilvl="0" w:tplc="7068B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0674C4"/>
    <w:multiLevelType w:val="hybridMultilevel"/>
    <w:tmpl w:val="C194DBD8"/>
    <w:lvl w:ilvl="0" w:tplc="958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ED84699"/>
    <w:multiLevelType w:val="hybridMultilevel"/>
    <w:tmpl w:val="3E06D5D0"/>
    <w:lvl w:ilvl="0" w:tplc="D1485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847D9B"/>
    <w:multiLevelType w:val="hybridMultilevel"/>
    <w:tmpl w:val="DA2EBCBA"/>
    <w:lvl w:ilvl="0" w:tplc="71F8C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7A552E"/>
    <w:multiLevelType w:val="hybridMultilevel"/>
    <w:tmpl w:val="07EE94D2"/>
    <w:lvl w:ilvl="0" w:tplc="A3BE4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352FEC"/>
    <w:multiLevelType w:val="hybridMultilevel"/>
    <w:tmpl w:val="E3421586"/>
    <w:lvl w:ilvl="0" w:tplc="BE46300E">
      <w:start w:val="1"/>
      <w:numFmt w:val="decimal"/>
      <w:lvlText w:val="%1."/>
      <w:lvlJc w:val="left"/>
      <w:pPr>
        <w:ind w:left="696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13" w15:restartNumberingAfterBreak="0">
    <w:nsid w:val="4162218F"/>
    <w:multiLevelType w:val="hybridMultilevel"/>
    <w:tmpl w:val="E44CD01A"/>
    <w:lvl w:ilvl="0" w:tplc="87D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AC65596"/>
    <w:multiLevelType w:val="hybridMultilevel"/>
    <w:tmpl w:val="37C8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D2A120B"/>
    <w:multiLevelType w:val="hybridMultilevel"/>
    <w:tmpl w:val="A1501692"/>
    <w:lvl w:ilvl="0" w:tplc="2C76F0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E87501"/>
    <w:multiLevelType w:val="hybridMultilevel"/>
    <w:tmpl w:val="087A9F8A"/>
    <w:lvl w:ilvl="0" w:tplc="8D5A2F8A">
      <w:start w:val="1"/>
      <w:numFmt w:val="decimal"/>
      <w:lvlText w:val="%1."/>
      <w:lvlJc w:val="left"/>
      <w:pPr>
        <w:ind w:left="756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8" w15:restartNumberingAfterBreak="0">
    <w:nsid w:val="5B6F040F"/>
    <w:multiLevelType w:val="hybridMultilevel"/>
    <w:tmpl w:val="D73CCAC0"/>
    <w:lvl w:ilvl="0" w:tplc="04090015">
      <w:start w:val="1"/>
      <w:numFmt w:val="taiwaneseCountingThousand"/>
      <w:lvlText w:val="%1、"/>
      <w:lvlJc w:val="left"/>
      <w:pPr>
        <w:ind w:left="3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19" w15:restartNumberingAfterBreak="0">
    <w:nsid w:val="5C0E51DB"/>
    <w:multiLevelType w:val="hybridMultilevel"/>
    <w:tmpl w:val="A8A42E90"/>
    <w:lvl w:ilvl="0" w:tplc="33583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6314FA"/>
    <w:multiLevelType w:val="hybridMultilevel"/>
    <w:tmpl w:val="17F69F74"/>
    <w:lvl w:ilvl="0" w:tplc="15409AF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C01990"/>
    <w:multiLevelType w:val="hybridMultilevel"/>
    <w:tmpl w:val="24AA0AE8"/>
    <w:lvl w:ilvl="0" w:tplc="DAF0D238">
      <w:start w:val="1"/>
      <w:numFmt w:val="decimal"/>
      <w:lvlText w:val="%1."/>
      <w:lvlJc w:val="left"/>
      <w:pPr>
        <w:ind w:left="696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13"/>
  </w:num>
  <w:num w:numId="5">
    <w:abstractNumId w:val="8"/>
  </w:num>
  <w:num w:numId="6">
    <w:abstractNumId w:val="5"/>
  </w:num>
  <w:num w:numId="7">
    <w:abstractNumId w:val="15"/>
  </w:num>
  <w:num w:numId="8">
    <w:abstractNumId w:val="9"/>
  </w:num>
  <w:num w:numId="9">
    <w:abstractNumId w:val="16"/>
  </w:num>
  <w:num w:numId="10">
    <w:abstractNumId w:val="6"/>
  </w:num>
  <w:num w:numId="11">
    <w:abstractNumId w:val="18"/>
  </w:num>
  <w:num w:numId="12">
    <w:abstractNumId w:val="7"/>
  </w:num>
  <w:num w:numId="13">
    <w:abstractNumId w:val="11"/>
  </w:num>
  <w:num w:numId="14">
    <w:abstractNumId w:val="2"/>
  </w:num>
  <w:num w:numId="15">
    <w:abstractNumId w:val="19"/>
  </w:num>
  <w:num w:numId="16">
    <w:abstractNumId w:val="4"/>
  </w:num>
  <w:num w:numId="17">
    <w:abstractNumId w:val="10"/>
  </w:num>
  <w:num w:numId="18">
    <w:abstractNumId w:val="12"/>
  </w:num>
  <w:num w:numId="19">
    <w:abstractNumId w:val="2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4E8"/>
    <w:rsid w:val="00000F00"/>
    <w:rsid w:val="00001ABB"/>
    <w:rsid w:val="00002B17"/>
    <w:rsid w:val="00002DA8"/>
    <w:rsid w:val="0000360A"/>
    <w:rsid w:val="00003A81"/>
    <w:rsid w:val="0000472A"/>
    <w:rsid w:val="00004B55"/>
    <w:rsid w:val="00004CC4"/>
    <w:rsid w:val="00004E7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0D07"/>
    <w:rsid w:val="00011391"/>
    <w:rsid w:val="0001145E"/>
    <w:rsid w:val="0001217B"/>
    <w:rsid w:val="00012628"/>
    <w:rsid w:val="00012629"/>
    <w:rsid w:val="0001268D"/>
    <w:rsid w:val="00013631"/>
    <w:rsid w:val="00013633"/>
    <w:rsid w:val="00013BAB"/>
    <w:rsid w:val="00014080"/>
    <w:rsid w:val="000158B7"/>
    <w:rsid w:val="00015A7B"/>
    <w:rsid w:val="00015CAB"/>
    <w:rsid w:val="000167BC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31A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2BF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1369"/>
    <w:rsid w:val="00032267"/>
    <w:rsid w:val="00032ABB"/>
    <w:rsid w:val="00032B55"/>
    <w:rsid w:val="00033635"/>
    <w:rsid w:val="00033ACD"/>
    <w:rsid w:val="00033B51"/>
    <w:rsid w:val="00034774"/>
    <w:rsid w:val="00034BA1"/>
    <w:rsid w:val="00034E4D"/>
    <w:rsid w:val="00034F9C"/>
    <w:rsid w:val="0003515C"/>
    <w:rsid w:val="00035969"/>
    <w:rsid w:val="00035DCE"/>
    <w:rsid w:val="00036621"/>
    <w:rsid w:val="00036AA4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70C"/>
    <w:rsid w:val="0004188B"/>
    <w:rsid w:val="00041942"/>
    <w:rsid w:val="000419C8"/>
    <w:rsid w:val="00041A1E"/>
    <w:rsid w:val="00041B00"/>
    <w:rsid w:val="00041E73"/>
    <w:rsid w:val="0004267D"/>
    <w:rsid w:val="00042A3E"/>
    <w:rsid w:val="0004364B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1B3"/>
    <w:rsid w:val="0004638C"/>
    <w:rsid w:val="00046698"/>
    <w:rsid w:val="00046713"/>
    <w:rsid w:val="00046B93"/>
    <w:rsid w:val="00046CD6"/>
    <w:rsid w:val="00047071"/>
    <w:rsid w:val="0004734E"/>
    <w:rsid w:val="00047A23"/>
    <w:rsid w:val="00047E4E"/>
    <w:rsid w:val="00050053"/>
    <w:rsid w:val="00050174"/>
    <w:rsid w:val="0005108F"/>
    <w:rsid w:val="000514EC"/>
    <w:rsid w:val="00051E30"/>
    <w:rsid w:val="00051FA1"/>
    <w:rsid w:val="00052000"/>
    <w:rsid w:val="000524DB"/>
    <w:rsid w:val="00052698"/>
    <w:rsid w:val="000526AD"/>
    <w:rsid w:val="00053420"/>
    <w:rsid w:val="00053EE9"/>
    <w:rsid w:val="0005490B"/>
    <w:rsid w:val="00054B53"/>
    <w:rsid w:val="00054DF1"/>
    <w:rsid w:val="000552D0"/>
    <w:rsid w:val="00055BEE"/>
    <w:rsid w:val="00055C6A"/>
    <w:rsid w:val="0005603F"/>
    <w:rsid w:val="00056392"/>
    <w:rsid w:val="000566C6"/>
    <w:rsid w:val="0005680C"/>
    <w:rsid w:val="00057158"/>
    <w:rsid w:val="000572F8"/>
    <w:rsid w:val="0005741F"/>
    <w:rsid w:val="000579D4"/>
    <w:rsid w:val="00057B79"/>
    <w:rsid w:val="000600B6"/>
    <w:rsid w:val="000604D0"/>
    <w:rsid w:val="000607BA"/>
    <w:rsid w:val="00060A00"/>
    <w:rsid w:val="00060BA4"/>
    <w:rsid w:val="00060C74"/>
    <w:rsid w:val="00060D35"/>
    <w:rsid w:val="000611FD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6E44"/>
    <w:rsid w:val="000673BC"/>
    <w:rsid w:val="000706C5"/>
    <w:rsid w:val="00070885"/>
    <w:rsid w:val="00070A59"/>
    <w:rsid w:val="00071249"/>
    <w:rsid w:val="00071AF4"/>
    <w:rsid w:val="00071C8A"/>
    <w:rsid w:val="00071C9F"/>
    <w:rsid w:val="00071DBB"/>
    <w:rsid w:val="00071E26"/>
    <w:rsid w:val="00071E99"/>
    <w:rsid w:val="00072202"/>
    <w:rsid w:val="000727D7"/>
    <w:rsid w:val="00073326"/>
    <w:rsid w:val="000741D2"/>
    <w:rsid w:val="000745B0"/>
    <w:rsid w:val="000748AF"/>
    <w:rsid w:val="00074A65"/>
    <w:rsid w:val="00074CB4"/>
    <w:rsid w:val="00074E92"/>
    <w:rsid w:val="00075422"/>
    <w:rsid w:val="00075E76"/>
    <w:rsid w:val="00076085"/>
    <w:rsid w:val="00076204"/>
    <w:rsid w:val="0007653D"/>
    <w:rsid w:val="0007693F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1D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B6A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0C30"/>
    <w:rsid w:val="0009153F"/>
    <w:rsid w:val="00091B4C"/>
    <w:rsid w:val="00091F3D"/>
    <w:rsid w:val="000921D5"/>
    <w:rsid w:val="00092488"/>
    <w:rsid w:val="00093360"/>
    <w:rsid w:val="0009461B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913"/>
    <w:rsid w:val="000A1ED0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4EC3"/>
    <w:rsid w:val="000A507C"/>
    <w:rsid w:val="000A5113"/>
    <w:rsid w:val="000A51A3"/>
    <w:rsid w:val="000A544C"/>
    <w:rsid w:val="000A549A"/>
    <w:rsid w:val="000A5674"/>
    <w:rsid w:val="000A636F"/>
    <w:rsid w:val="000A6560"/>
    <w:rsid w:val="000A6A96"/>
    <w:rsid w:val="000A749F"/>
    <w:rsid w:val="000A7756"/>
    <w:rsid w:val="000B0005"/>
    <w:rsid w:val="000B0049"/>
    <w:rsid w:val="000B02A0"/>
    <w:rsid w:val="000B03FE"/>
    <w:rsid w:val="000B0774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6DF"/>
    <w:rsid w:val="000B2961"/>
    <w:rsid w:val="000B2F8E"/>
    <w:rsid w:val="000B32C8"/>
    <w:rsid w:val="000B38A3"/>
    <w:rsid w:val="000B4595"/>
    <w:rsid w:val="000B5090"/>
    <w:rsid w:val="000B50BD"/>
    <w:rsid w:val="000B53AB"/>
    <w:rsid w:val="000B55A0"/>
    <w:rsid w:val="000B5C51"/>
    <w:rsid w:val="000B68BA"/>
    <w:rsid w:val="000B7036"/>
    <w:rsid w:val="000B721B"/>
    <w:rsid w:val="000B7668"/>
    <w:rsid w:val="000C048C"/>
    <w:rsid w:val="000C1079"/>
    <w:rsid w:val="000C1F57"/>
    <w:rsid w:val="000C202F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B77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391"/>
    <w:rsid w:val="000D5436"/>
    <w:rsid w:val="000D5A16"/>
    <w:rsid w:val="000D65A3"/>
    <w:rsid w:val="000D677A"/>
    <w:rsid w:val="000D6A3D"/>
    <w:rsid w:val="000D6A4D"/>
    <w:rsid w:val="000D6E0E"/>
    <w:rsid w:val="000D760B"/>
    <w:rsid w:val="000D7FDE"/>
    <w:rsid w:val="000E04F3"/>
    <w:rsid w:val="000E06F5"/>
    <w:rsid w:val="000E0BB2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AEB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5C8D"/>
    <w:rsid w:val="000E6971"/>
    <w:rsid w:val="000E6A4E"/>
    <w:rsid w:val="000E73A0"/>
    <w:rsid w:val="000F01E5"/>
    <w:rsid w:val="000F0258"/>
    <w:rsid w:val="000F0445"/>
    <w:rsid w:val="000F0684"/>
    <w:rsid w:val="000F0B79"/>
    <w:rsid w:val="000F0C36"/>
    <w:rsid w:val="000F1080"/>
    <w:rsid w:val="000F1689"/>
    <w:rsid w:val="000F1D54"/>
    <w:rsid w:val="000F2C53"/>
    <w:rsid w:val="000F31FB"/>
    <w:rsid w:val="000F3440"/>
    <w:rsid w:val="000F36EA"/>
    <w:rsid w:val="000F375A"/>
    <w:rsid w:val="000F42A6"/>
    <w:rsid w:val="000F4361"/>
    <w:rsid w:val="000F4CF6"/>
    <w:rsid w:val="000F518E"/>
    <w:rsid w:val="000F5433"/>
    <w:rsid w:val="000F5488"/>
    <w:rsid w:val="000F5499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7"/>
    <w:rsid w:val="000F760F"/>
    <w:rsid w:val="000F7F8E"/>
    <w:rsid w:val="000F7FA4"/>
    <w:rsid w:val="001004F7"/>
    <w:rsid w:val="001006FD"/>
    <w:rsid w:val="001008C6"/>
    <w:rsid w:val="00100CC4"/>
    <w:rsid w:val="0010126E"/>
    <w:rsid w:val="0010140E"/>
    <w:rsid w:val="001016D0"/>
    <w:rsid w:val="0010173B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317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1EC5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999"/>
    <w:rsid w:val="00113EEC"/>
    <w:rsid w:val="0011468E"/>
    <w:rsid w:val="00114A4E"/>
    <w:rsid w:val="00114EA6"/>
    <w:rsid w:val="001151E9"/>
    <w:rsid w:val="00115B70"/>
    <w:rsid w:val="00115FB0"/>
    <w:rsid w:val="001163C3"/>
    <w:rsid w:val="00116762"/>
    <w:rsid w:val="00116ABC"/>
    <w:rsid w:val="00116F3C"/>
    <w:rsid w:val="00117556"/>
    <w:rsid w:val="00117C1D"/>
    <w:rsid w:val="00117F40"/>
    <w:rsid w:val="0012017B"/>
    <w:rsid w:val="001204CC"/>
    <w:rsid w:val="00120716"/>
    <w:rsid w:val="00120D48"/>
    <w:rsid w:val="0012137B"/>
    <w:rsid w:val="00121581"/>
    <w:rsid w:val="00121832"/>
    <w:rsid w:val="001218EF"/>
    <w:rsid w:val="001219D9"/>
    <w:rsid w:val="00121D5D"/>
    <w:rsid w:val="00121E72"/>
    <w:rsid w:val="0012242A"/>
    <w:rsid w:val="00122627"/>
    <w:rsid w:val="00122C9D"/>
    <w:rsid w:val="00122E07"/>
    <w:rsid w:val="00122E2D"/>
    <w:rsid w:val="0012364F"/>
    <w:rsid w:val="001245C1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0FCE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73E"/>
    <w:rsid w:val="00133CE2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80F"/>
    <w:rsid w:val="0013799C"/>
    <w:rsid w:val="0014018B"/>
    <w:rsid w:val="0014055E"/>
    <w:rsid w:val="00140A22"/>
    <w:rsid w:val="0014148A"/>
    <w:rsid w:val="0014170B"/>
    <w:rsid w:val="00141F81"/>
    <w:rsid w:val="0014216E"/>
    <w:rsid w:val="0014262B"/>
    <w:rsid w:val="00142A2D"/>
    <w:rsid w:val="00142B78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BFE"/>
    <w:rsid w:val="00145CB7"/>
    <w:rsid w:val="00146196"/>
    <w:rsid w:val="001462E2"/>
    <w:rsid w:val="0014669D"/>
    <w:rsid w:val="00146971"/>
    <w:rsid w:val="001472DA"/>
    <w:rsid w:val="001472DF"/>
    <w:rsid w:val="0015044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489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3E0"/>
    <w:rsid w:val="00155750"/>
    <w:rsid w:val="001559D9"/>
    <w:rsid w:val="00155D83"/>
    <w:rsid w:val="00155ECC"/>
    <w:rsid w:val="00156DE0"/>
    <w:rsid w:val="00157323"/>
    <w:rsid w:val="0015746B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49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314"/>
    <w:rsid w:val="001654FC"/>
    <w:rsid w:val="0016553A"/>
    <w:rsid w:val="00165AB7"/>
    <w:rsid w:val="00165C69"/>
    <w:rsid w:val="00166FB8"/>
    <w:rsid w:val="00167335"/>
    <w:rsid w:val="001700C9"/>
    <w:rsid w:val="001701D9"/>
    <w:rsid w:val="00170692"/>
    <w:rsid w:val="00170D05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5E1"/>
    <w:rsid w:val="00175B0A"/>
    <w:rsid w:val="00175E97"/>
    <w:rsid w:val="00176336"/>
    <w:rsid w:val="00176AE5"/>
    <w:rsid w:val="00176AF0"/>
    <w:rsid w:val="00176C89"/>
    <w:rsid w:val="00177100"/>
    <w:rsid w:val="001777B8"/>
    <w:rsid w:val="00177A07"/>
    <w:rsid w:val="00177FB1"/>
    <w:rsid w:val="001817D2"/>
    <w:rsid w:val="00182768"/>
    <w:rsid w:val="00183167"/>
    <w:rsid w:val="00183415"/>
    <w:rsid w:val="00183FD5"/>
    <w:rsid w:val="00184205"/>
    <w:rsid w:val="001842AA"/>
    <w:rsid w:val="0018463E"/>
    <w:rsid w:val="00184BFB"/>
    <w:rsid w:val="00185134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10D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54C"/>
    <w:rsid w:val="00194103"/>
    <w:rsid w:val="00194CC1"/>
    <w:rsid w:val="00195801"/>
    <w:rsid w:val="001958AA"/>
    <w:rsid w:val="00196260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0DCD"/>
    <w:rsid w:val="001A103F"/>
    <w:rsid w:val="001A144A"/>
    <w:rsid w:val="001A15BD"/>
    <w:rsid w:val="001A18A9"/>
    <w:rsid w:val="001A1EFB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0CA"/>
    <w:rsid w:val="001A51D2"/>
    <w:rsid w:val="001A55AE"/>
    <w:rsid w:val="001A5886"/>
    <w:rsid w:val="001A5B11"/>
    <w:rsid w:val="001A5C0F"/>
    <w:rsid w:val="001A5D77"/>
    <w:rsid w:val="001A636B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3EBD"/>
    <w:rsid w:val="001B548F"/>
    <w:rsid w:val="001B56C9"/>
    <w:rsid w:val="001B5C9F"/>
    <w:rsid w:val="001B5EA1"/>
    <w:rsid w:val="001B6463"/>
    <w:rsid w:val="001B6607"/>
    <w:rsid w:val="001B6A85"/>
    <w:rsid w:val="001B6D4B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18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666"/>
    <w:rsid w:val="001C7BD8"/>
    <w:rsid w:val="001C7C01"/>
    <w:rsid w:val="001C7C1C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026"/>
    <w:rsid w:val="001D32E2"/>
    <w:rsid w:val="001D385F"/>
    <w:rsid w:val="001D3BFC"/>
    <w:rsid w:val="001D3D08"/>
    <w:rsid w:val="001D4678"/>
    <w:rsid w:val="001D4BF9"/>
    <w:rsid w:val="001D5686"/>
    <w:rsid w:val="001D5FF2"/>
    <w:rsid w:val="001D6AFD"/>
    <w:rsid w:val="001D6B48"/>
    <w:rsid w:val="001D6D30"/>
    <w:rsid w:val="001D7257"/>
    <w:rsid w:val="001D74E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B90"/>
    <w:rsid w:val="001E1D74"/>
    <w:rsid w:val="001E1E4A"/>
    <w:rsid w:val="001E2C17"/>
    <w:rsid w:val="001E2C43"/>
    <w:rsid w:val="001E3608"/>
    <w:rsid w:val="001E36BB"/>
    <w:rsid w:val="001E372B"/>
    <w:rsid w:val="001E3D36"/>
    <w:rsid w:val="001E40B0"/>
    <w:rsid w:val="001E421A"/>
    <w:rsid w:val="001E46BA"/>
    <w:rsid w:val="001E4FC0"/>
    <w:rsid w:val="001E5134"/>
    <w:rsid w:val="001E525C"/>
    <w:rsid w:val="001E5671"/>
    <w:rsid w:val="001E570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62E"/>
    <w:rsid w:val="001F0B61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44F"/>
    <w:rsid w:val="001F5E2E"/>
    <w:rsid w:val="001F62AE"/>
    <w:rsid w:val="001F65D0"/>
    <w:rsid w:val="001F670B"/>
    <w:rsid w:val="001F672B"/>
    <w:rsid w:val="001F6BA4"/>
    <w:rsid w:val="001F7388"/>
    <w:rsid w:val="001F77A5"/>
    <w:rsid w:val="001F7891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3E17"/>
    <w:rsid w:val="00204F34"/>
    <w:rsid w:val="00205074"/>
    <w:rsid w:val="002052FA"/>
    <w:rsid w:val="00206051"/>
    <w:rsid w:val="0020747B"/>
    <w:rsid w:val="00207751"/>
    <w:rsid w:val="00207AF8"/>
    <w:rsid w:val="0021007B"/>
    <w:rsid w:val="002102B1"/>
    <w:rsid w:val="00210AE0"/>
    <w:rsid w:val="00210B81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2755D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C46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376C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1314"/>
    <w:rsid w:val="00251356"/>
    <w:rsid w:val="00252001"/>
    <w:rsid w:val="0025268B"/>
    <w:rsid w:val="002526FE"/>
    <w:rsid w:val="0025332A"/>
    <w:rsid w:val="0025374C"/>
    <w:rsid w:val="00253C10"/>
    <w:rsid w:val="00253D16"/>
    <w:rsid w:val="00253EC4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1D1D"/>
    <w:rsid w:val="00262200"/>
    <w:rsid w:val="00262434"/>
    <w:rsid w:val="00262627"/>
    <w:rsid w:val="00262F38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6963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0B3"/>
    <w:rsid w:val="002742A5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5D50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569"/>
    <w:rsid w:val="00296AE8"/>
    <w:rsid w:val="00297225"/>
    <w:rsid w:val="0029745D"/>
    <w:rsid w:val="00297DFC"/>
    <w:rsid w:val="00297EB1"/>
    <w:rsid w:val="00297FB6"/>
    <w:rsid w:val="002A04E2"/>
    <w:rsid w:val="002A0869"/>
    <w:rsid w:val="002A1994"/>
    <w:rsid w:val="002A19B1"/>
    <w:rsid w:val="002A24A5"/>
    <w:rsid w:val="002A3A5B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1CC"/>
    <w:rsid w:val="002B76BE"/>
    <w:rsid w:val="002B79B9"/>
    <w:rsid w:val="002B7CA6"/>
    <w:rsid w:val="002B7FFD"/>
    <w:rsid w:val="002C0748"/>
    <w:rsid w:val="002C0DDB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8C7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4E56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6DAF"/>
    <w:rsid w:val="002D76BC"/>
    <w:rsid w:val="002D76BD"/>
    <w:rsid w:val="002D7E4A"/>
    <w:rsid w:val="002D7F49"/>
    <w:rsid w:val="002E008F"/>
    <w:rsid w:val="002E09EF"/>
    <w:rsid w:val="002E0AC6"/>
    <w:rsid w:val="002E150C"/>
    <w:rsid w:val="002E1E40"/>
    <w:rsid w:val="002E264E"/>
    <w:rsid w:val="002E30BE"/>
    <w:rsid w:val="002E3437"/>
    <w:rsid w:val="002E36A7"/>
    <w:rsid w:val="002E37DA"/>
    <w:rsid w:val="002E3918"/>
    <w:rsid w:val="002E42D2"/>
    <w:rsid w:val="002E42FE"/>
    <w:rsid w:val="002E4A44"/>
    <w:rsid w:val="002E4ADE"/>
    <w:rsid w:val="002E4C8D"/>
    <w:rsid w:val="002E5244"/>
    <w:rsid w:val="002E580E"/>
    <w:rsid w:val="002E5861"/>
    <w:rsid w:val="002E5959"/>
    <w:rsid w:val="002E5A83"/>
    <w:rsid w:val="002E63A8"/>
    <w:rsid w:val="002E6451"/>
    <w:rsid w:val="002E6B8C"/>
    <w:rsid w:val="002E6BB8"/>
    <w:rsid w:val="002E7058"/>
    <w:rsid w:val="002E715C"/>
    <w:rsid w:val="002E766D"/>
    <w:rsid w:val="002F04CF"/>
    <w:rsid w:val="002F074F"/>
    <w:rsid w:val="002F10BC"/>
    <w:rsid w:val="002F1672"/>
    <w:rsid w:val="002F16ED"/>
    <w:rsid w:val="002F1AD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027"/>
    <w:rsid w:val="002F55CB"/>
    <w:rsid w:val="002F568B"/>
    <w:rsid w:val="002F5907"/>
    <w:rsid w:val="002F5E14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8ED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CE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6CEB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3F97"/>
    <w:rsid w:val="003248D5"/>
    <w:rsid w:val="00324FA2"/>
    <w:rsid w:val="00325568"/>
    <w:rsid w:val="00325869"/>
    <w:rsid w:val="00326125"/>
    <w:rsid w:val="0032631A"/>
    <w:rsid w:val="003263D6"/>
    <w:rsid w:val="0032657A"/>
    <w:rsid w:val="00326F53"/>
    <w:rsid w:val="003278F4"/>
    <w:rsid w:val="00327A7C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A5E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4A"/>
    <w:rsid w:val="00340CFC"/>
    <w:rsid w:val="00340ECF"/>
    <w:rsid w:val="003411C8"/>
    <w:rsid w:val="0034181A"/>
    <w:rsid w:val="003418B2"/>
    <w:rsid w:val="003418CA"/>
    <w:rsid w:val="0034200D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00C"/>
    <w:rsid w:val="00352136"/>
    <w:rsid w:val="00352143"/>
    <w:rsid w:val="0035225F"/>
    <w:rsid w:val="0035231A"/>
    <w:rsid w:val="00352747"/>
    <w:rsid w:val="003528BE"/>
    <w:rsid w:val="003535A7"/>
    <w:rsid w:val="0035361A"/>
    <w:rsid w:val="0035476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ECB"/>
    <w:rsid w:val="00357F7C"/>
    <w:rsid w:val="003603FB"/>
    <w:rsid w:val="0036061F"/>
    <w:rsid w:val="0036089C"/>
    <w:rsid w:val="003608AE"/>
    <w:rsid w:val="00361232"/>
    <w:rsid w:val="00361B6F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8BB"/>
    <w:rsid w:val="003662DF"/>
    <w:rsid w:val="00366342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0A2"/>
    <w:rsid w:val="003744B9"/>
    <w:rsid w:val="00374512"/>
    <w:rsid w:val="00374564"/>
    <w:rsid w:val="00374BA6"/>
    <w:rsid w:val="00374DAD"/>
    <w:rsid w:val="00374E83"/>
    <w:rsid w:val="00374F7A"/>
    <w:rsid w:val="00375546"/>
    <w:rsid w:val="00375A6C"/>
    <w:rsid w:val="00376103"/>
    <w:rsid w:val="00376CFB"/>
    <w:rsid w:val="00376EAC"/>
    <w:rsid w:val="00376FC6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4AD7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15E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574"/>
    <w:rsid w:val="0039589E"/>
    <w:rsid w:val="00395C8A"/>
    <w:rsid w:val="003961DE"/>
    <w:rsid w:val="00396623"/>
    <w:rsid w:val="00396D3A"/>
    <w:rsid w:val="00396F05"/>
    <w:rsid w:val="00397240"/>
    <w:rsid w:val="00397B70"/>
    <w:rsid w:val="00397D1A"/>
    <w:rsid w:val="00397DCA"/>
    <w:rsid w:val="00397E71"/>
    <w:rsid w:val="003A0C44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9D"/>
    <w:rsid w:val="003A57A9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10F"/>
    <w:rsid w:val="003B022A"/>
    <w:rsid w:val="003B0492"/>
    <w:rsid w:val="003B0602"/>
    <w:rsid w:val="003B0750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3EA8"/>
    <w:rsid w:val="003B484A"/>
    <w:rsid w:val="003B5115"/>
    <w:rsid w:val="003B58EE"/>
    <w:rsid w:val="003B5974"/>
    <w:rsid w:val="003B5F58"/>
    <w:rsid w:val="003B65E7"/>
    <w:rsid w:val="003B68CD"/>
    <w:rsid w:val="003B693A"/>
    <w:rsid w:val="003B6F2F"/>
    <w:rsid w:val="003B748D"/>
    <w:rsid w:val="003B7BE2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2C2A"/>
    <w:rsid w:val="003C2D57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520"/>
    <w:rsid w:val="003D38FD"/>
    <w:rsid w:val="003D40BF"/>
    <w:rsid w:val="003D4951"/>
    <w:rsid w:val="003D504E"/>
    <w:rsid w:val="003D50BE"/>
    <w:rsid w:val="003D531C"/>
    <w:rsid w:val="003D5718"/>
    <w:rsid w:val="003D5D5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665"/>
    <w:rsid w:val="003E5A42"/>
    <w:rsid w:val="003E5E21"/>
    <w:rsid w:val="003E6081"/>
    <w:rsid w:val="003E60F3"/>
    <w:rsid w:val="003E60FB"/>
    <w:rsid w:val="003E6575"/>
    <w:rsid w:val="003E681E"/>
    <w:rsid w:val="003E6B2B"/>
    <w:rsid w:val="003E6EE0"/>
    <w:rsid w:val="003E74CE"/>
    <w:rsid w:val="003E75BE"/>
    <w:rsid w:val="003E78B2"/>
    <w:rsid w:val="003E7B3A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BD5"/>
    <w:rsid w:val="003F4F49"/>
    <w:rsid w:val="003F52D6"/>
    <w:rsid w:val="003F5932"/>
    <w:rsid w:val="003F5CB0"/>
    <w:rsid w:val="003F5CB7"/>
    <w:rsid w:val="003F63E0"/>
    <w:rsid w:val="003F6581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38D8"/>
    <w:rsid w:val="00404014"/>
    <w:rsid w:val="00404854"/>
    <w:rsid w:val="00404AF5"/>
    <w:rsid w:val="00405800"/>
    <w:rsid w:val="00405889"/>
    <w:rsid w:val="00405A54"/>
    <w:rsid w:val="00405B43"/>
    <w:rsid w:val="00405BB5"/>
    <w:rsid w:val="00405DB8"/>
    <w:rsid w:val="00405FB4"/>
    <w:rsid w:val="004069D0"/>
    <w:rsid w:val="00406B2E"/>
    <w:rsid w:val="00406C50"/>
    <w:rsid w:val="00407486"/>
    <w:rsid w:val="00410107"/>
    <w:rsid w:val="00410661"/>
    <w:rsid w:val="00410A81"/>
    <w:rsid w:val="00410E5D"/>
    <w:rsid w:val="00411189"/>
    <w:rsid w:val="004111B0"/>
    <w:rsid w:val="00411418"/>
    <w:rsid w:val="0041155A"/>
    <w:rsid w:val="00411A33"/>
    <w:rsid w:val="00411C39"/>
    <w:rsid w:val="00412802"/>
    <w:rsid w:val="00412805"/>
    <w:rsid w:val="00412809"/>
    <w:rsid w:val="0041289F"/>
    <w:rsid w:val="00412CFE"/>
    <w:rsid w:val="00413200"/>
    <w:rsid w:val="0041389E"/>
    <w:rsid w:val="00413B84"/>
    <w:rsid w:val="00413F73"/>
    <w:rsid w:val="00415038"/>
    <w:rsid w:val="0041519F"/>
    <w:rsid w:val="004152ED"/>
    <w:rsid w:val="004158DF"/>
    <w:rsid w:val="00415D09"/>
    <w:rsid w:val="00415E95"/>
    <w:rsid w:val="00416373"/>
    <w:rsid w:val="00416416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895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4D9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4C23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0A1"/>
    <w:rsid w:val="00441121"/>
    <w:rsid w:val="00441327"/>
    <w:rsid w:val="0044183D"/>
    <w:rsid w:val="0044241B"/>
    <w:rsid w:val="00442425"/>
    <w:rsid w:val="004426B2"/>
    <w:rsid w:val="0044390B"/>
    <w:rsid w:val="004445F5"/>
    <w:rsid w:val="004448B2"/>
    <w:rsid w:val="004448E1"/>
    <w:rsid w:val="00445293"/>
    <w:rsid w:val="0044531D"/>
    <w:rsid w:val="00445A38"/>
    <w:rsid w:val="00446985"/>
    <w:rsid w:val="00446A38"/>
    <w:rsid w:val="00446B5D"/>
    <w:rsid w:val="00446C32"/>
    <w:rsid w:val="00446E31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358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1EA"/>
    <w:rsid w:val="004634AA"/>
    <w:rsid w:val="00463557"/>
    <w:rsid w:val="0046371A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6E97"/>
    <w:rsid w:val="00467124"/>
    <w:rsid w:val="00467715"/>
    <w:rsid w:val="00467BDE"/>
    <w:rsid w:val="004700EB"/>
    <w:rsid w:val="00470593"/>
    <w:rsid w:val="004705BC"/>
    <w:rsid w:val="004706D4"/>
    <w:rsid w:val="00470712"/>
    <w:rsid w:val="00471052"/>
    <w:rsid w:val="004717C2"/>
    <w:rsid w:val="00471E0E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5ED"/>
    <w:rsid w:val="00475B52"/>
    <w:rsid w:val="00475B7C"/>
    <w:rsid w:val="00475BE5"/>
    <w:rsid w:val="00475CF1"/>
    <w:rsid w:val="004760D7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BED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B3"/>
    <w:rsid w:val="004836D2"/>
    <w:rsid w:val="0048380F"/>
    <w:rsid w:val="00484417"/>
    <w:rsid w:val="00484A68"/>
    <w:rsid w:val="00484BC7"/>
    <w:rsid w:val="00484CBA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1D8"/>
    <w:rsid w:val="004907A3"/>
    <w:rsid w:val="0049091E"/>
    <w:rsid w:val="00491152"/>
    <w:rsid w:val="004913FF"/>
    <w:rsid w:val="004916DD"/>
    <w:rsid w:val="00491A24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7B5"/>
    <w:rsid w:val="00495FD5"/>
    <w:rsid w:val="004964E4"/>
    <w:rsid w:val="004969A2"/>
    <w:rsid w:val="004969EE"/>
    <w:rsid w:val="00496B43"/>
    <w:rsid w:val="00496BDC"/>
    <w:rsid w:val="0049784F"/>
    <w:rsid w:val="004A01FB"/>
    <w:rsid w:val="004A020C"/>
    <w:rsid w:val="004A03CF"/>
    <w:rsid w:val="004A03EB"/>
    <w:rsid w:val="004A0BEF"/>
    <w:rsid w:val="004A0D1A"/>
    <w:rsid w:val="004A10DC"/>
    <w:rsid w:val="004A1194"/>
    <w:rsid w:val="004A119D"/>
    <w:rsid w:val="004A13B0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6FD9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58D"/>
    <w:rsid w:val="004B17D5"/>
    <w:rsid w:val="004B1D6E"/>
    <w:rsid w:val="004B1E6E"/>
    <w:rsid w:val="004B257B"/>
    <w:rsid w:val="004B2580"/>
    <w:rsid w:val="004B29F8"/>
    <w:rsid w:val="004B2CD1"/>
    <w:rsid w:val="004B3601"/>
    <w:rsid w:val="004B36CA"/>
    <w:rsid w:val="004B3C2D"/>
    <w:rsid w:val="004B3F92"/>
    <w:rsid w:val="004B493E"/>
    <w:rsid w:val="004B4E2A"/>
    <w:rsid w:val="004B5DE7"/>
    <w:rsid w:val="004B5F2F"/>
    <w:rsid w:val="004B6341"/>
    <w:rsid w:val="004B65B2"/>
    <w:rsid w:val="004B67F8"/>
    <w:rsid w:val="004B68A6"/>
    <w:rsid w:val="004B6F0A"/>
    <w:rsid w:val="004B76E8"/>
    <w:rsid w:val="004B7AFC"/>
    <w:rsid w:val="004B7F26"/>
    <w:rsid w:val="004C0067"/>
    <w:rsid w:val="004C03AC"/>
    <w:rsid w:val="004C04C8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370E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487"/>
    <w:rsid w:val="004D25E3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266"/>
    <w:rsid w:val="004E66D4"/>
    <w:rsid w:val="004E67CC"/>
    <w:rsid w:val="004E6E07"/>
    <w:rsid w:val="004E784F"/>
    <w:rsid w:val="004E7A80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548"/>
    <w:rsid w:val="004F76CB"/>
    <w:rsid w:val="004F7A98"/>
    <w:rsid w:val="004F7E0E"/>
    <w:rsid w:val="005001AD"/>
    <w:rsid w:val="00500888"/>
    <w:rsid w:val="00500971"/>
    <w:rsid w:val="00500B9D"/>
    <w:rsid w:val="00500CEE"/>
    <w:rsid w:val="005012BE"/>
    <w:rsid w:val="0050155D"/>
    <w:rsid w:val="00501572"/>
    <w:rsid w:val="005015F7"/>
    <w:rsid w:val="00501798"/>
    <w:rsid w:val="005020E4"/>
    <w:rsid w:val="005020F3"/>
    <w:rsid w:val="00502146"/>
    <w:rsid w:val="00502569"/>
    <w:rsid w:val="00502A37"/>
    <w:rsid w:val="00502ACE"/>
    <w:rsid w:val="005030B9"/>
    <w:rsid w:val="00503457"/>
    <w:rsid w:val="0050352A"/>
    <w:rsid w:val="00503E03"/>
    <w:rsid w:val="00505098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2E0"/>
    <w:rsid w:val="005233CB"/>
    <w:rsid w:val="00523654"/>
    <w:rsid w:val="00523D15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24ED"/>
    <w:rsid w:val="0053305B"/>
    <w:rsid w:val="00533082"/>
    <w:rsid w:val="00533229"/>
    <w:rsid w:val="00533F27"/>
    <w:rsid w:val="0053437A"/>
    <w:rsid w:val="005345F3"/>
    <w:rsid w:val="00534887"/>
    <w:rsid w:val="00535A45"/>
    <w:rsid w:val="00535B0D"/>
    <w:rsid w:val="00535E56"/>
    <w:rsid w:val="00536948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4F03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E7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868"/>
    <w:rsid w:val="00553F9C"/>
    <w:rsid w:val="00554299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0FD"/>
    <w:rsid w:val="00557508"/>
    <w:rsid w:val="00557713"/>
    <w:rsid w:val="00557A59"/>
    <w:rsid w:val="00560A62"/>
    <w:rsid w:val="00560C2F"/>
    <w:rsid w:val="00560CEB"/>
    <w:rsid w:val="00561143"/>
    <w:rsid w:val="00561828"/>
    <w:rsid w:val="005618C5"/>
    <w:rsid w:val="005624E4"/>
    <w:rsid w:val="0056287A"/>
    <w:rsid w:val="0056289B"/>
    <w:rsid w:val="00563286"/>
    <w:rsid w:val="00563598"/>
    <w:rsid w:val="00563C6F"/>
    <w:rsid w:val="00563F7D"/>
    <w:rsid w:val="00564CDF"/>
    <w:rsid w:val="00564D6D"/>
    <w:rsid w:val="00564F60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0B00"/>
    <w:rsid w:val="00570CE5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A34"/>
    <w:rsid w:val="00576E93"/>
    <w:rsid w:val="00577960"/>
    <w:rsid w:val="005779F0"/>
    <w:rsid w:val="005802EF"/>
    <w:rsid w:val="00580A92"/>
    <w:rsid w:val="00580B4A"/>
    <w:rsid w:val="00580D75"/>
    <w:rsid w:val="00580DD0"/>
    <w:rsid w:val="005818BF"/>
    <w:rsid w:val="00582259"/>
    <w:rsid w:val="00582365"/>
    <w:rsid w:val="0058254A"/>
    <w:rsid w:val="00582BF8"/>
    <w:rsid w:val="00582C4B"/>
    <w:rsid w:val="00582CC5"/>
    <w:rsid w:val="00582F1E"/>
    <w:rsid w:val="00583105"/>
    <w:rsid w:val="00583700"/>
    <w:rsid w:val="0058374D"/>
    <w:rsid w:val="005838FD"/>
    <w:rsid w:val="00584AFA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29D"/>
    <w:rsid w:val="005875FE"/>
    <w:rsid w:val="00587B75"/>
    <w:rsid w:val="00590C78"/>
    <w:rsid w:val="00590D3C"/>
    <w:rsid w:val="00590F9E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039"/>
    <w:rsid w:val="005948E0"/>
    <w:rsid w:val="00594B72"/>
    <w:rsid w:val="00594E85"/>
    <w:rsid w:val="00594E9C"/>
    <w:rsid w:val="00594EA6"/>
    <w:rsid w:val="0059529E"/>
    <w:rsid w:val="00595717"/>
    <w:rsid w:val="00595ABC"/>
    <w:rsid w:val="00596075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8B0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B0A56"/>
    <w:rsid w:val="005B0B26"/>
    <w:rsid w:val="005B1260"/>
    <w:rsid w:val="005B1358"/>
    <w:rsid w:val="005B1BE8"/>
    <w:rsid w:val="005B2115"/>
    <w:rsid w:val="005B26AC"/>
    <w:rsid w:val="005B2ED7"/>
    <w:rsid w:val="005B32DC"/>
    <w:rsid w:val="005B33CE"/>
    <w:rsid w:val="005B38AA"/>
    <w:rsid w:val="005B3907"/>
    <w:rsid w:val="005B3ABA"/>
    <w:rsid w:val="005B4396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0E9"/>
    <w:rsid w:val="005B79BF"/>
    <w:rsid w:val="005B7A0F"/>
    <w:rsid w:val="005B7B53"/>
    <w:rsid w:val="005C02A9"/>
    <w:rsid w:val="005C04F2"/>
    <w:rsid w:val="005C0DFC"/>
    <w:rsid w:val="005C12C6"/>
    <w:rsid w:val="005C13CB"/>
    <w:rsid w:val="005C1810"/>
    <w:rsid w:val="005C1EEE"/>
    <w:rsid w:val="005C2B73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A90"/>
    <w:rsid w:val="005D3D0E"/>
    <w:rsid w:val="005D4C62"/>
    <w:rsid w:val="005D55D5"/>
    <w:rsid w:val="005D566A"/>
    <w:rsid w:val="005D63E9"/>
    <w:rsid w:val="005D66B7"/>
    <w:rsid w:val="005D764F"/>
    <w:rsid w:val="005D7C32"/>
    <w:rsid w:val="005D7D83"/>
    <w:rsid w:val="005D7E7A"/>
    <w:rsid w:val="005E01B4"/>
    <w:rsid w:val="005E0552"/>
    <w:rsid w:val="005E0573"/>
    <w:rsid w:val="005E09AD"/>
    <w:rsid w:val="005E0A73"/>
    <w:rsid w:val="005E133D"/>
    <w:rsid w:val="005E1864"/>
    <w:rsid w:val="005E1E9B"/>
    <w:rsid w:val="005E20F1"/>
    <w:rsid w:val="005E223D"/>
    <w:rsid w:val="005E355B"/>
    <w:rsid w:val="005E36E2"/>
    <w:rsid w:val="005E3801"/>
    <w:rsid w:val="005E3B0C"/>
    <w:rsid w:val="005E41E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0A78"/>
    <w:rsid w:val="005F1838"/>
    <w:rsid w:val="005F1FC4"/>
    <w:rsid w:val="005F2495"/>
    <w:rsid w:val="005F25B6"/>
    <w:rsid w:val="005F2BDA"/>
    <w:rsid w:val="005F2DD1"/>
    <w:rsid w:val="005F3458"/>
    <w:rsid w:val="005F380A"/>
    <w:rsid w:val="005F4142"/>
    <w:rsid w:val="005F4660"/>
    <w:rsid w:val="005F5021"/>
    <w:rsid w:val="005F5A08"/>
    <w:rsid w:val="005F5D1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4B7"/>
    <w:rsid w:val="0060258C"/>
    <w:rsid w:val="00602B91"/>
    <w:rsid w:val="00602F43"/>
    <w:rsid w:val="0060322A"/>
    <w:rsid w:val="00603603"/>
    <w:rsid w:val="00603788"/>
    <w:rsid w:val="006039E5"/>
    <w:rsid w:val="00603AE1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2AC"/>
    <w:rsid w:val="00607532"/>
    <w:rsid w:val="00607CF4"/>
    <w:rsid w:val="00610416"/>
    <w:rsid w:val="006104C4"/>
    <w:rsid w:val="0061161A"/>
    <w:rsid w:val="00611BF3"/>
    <w:rsid w:val="00611EB3"/>
    <w:rsid w:val="00612B7C"/>
    <w:rsid w:val="00612D07"/>
    <w:rsid w:val="006132D1"/>
    <w:rsid w:val="00613BB7"/>
    <w:rsid w:val="00614058"/>
    <w:rsid w:val="0061470A"/>
    <w:rsid w:val="00614E0B"/>
    <w:rsid w:val="0061571A"/>
    <w:rsid w:val="006159FF"/>
    <w:rsid w:val="00615A97"/>
    <w:rsid w:val="00616116"/>
    <w:rsid w:val="0061619E"/>
    <w:rsid w:val="006165B3"/>
    <w:rsid w:val="00616A82"/>
    <w:rsid w:val="00616C71"/>
    <w:rsid w:val="006173FD"/>
    <w:rsid w:val="006174A6"/>
    <w:rsid w:val="00617580"/>
    <w:rsid w:val="0061782E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1DD8"/>
    <w:rsid w:val="00622C29"/>
    <w:rsid w:val="0062340D"/>
    <w:rsid w:val="00623781"/>
    <w:rsid w:val="00623876"/>
    <w:rsid w:val="00623921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2B5E"/>
    <w:rsid w:val="0063308C"/>
    <w:rsid w:val="006333C7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C98"/>
    <w:rsid w:val="00651F93"/>
    <w:rsid w:val="006520ED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2C"/>
    <w:rsid w:val="00660139"/>
    <w:rsid w:val="006608BF"/>
    <w:rsid w:val="006609A1"/>
    <w:rsid w:val="006610C5"/>
    <w:rsid w:val="0066121D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CC2"/>
    <w:rsid w:val="00665739"/>
    <w:rsid w:val="0066586C"/>
    <w:rsid w:val="0066594E"/>
    <w:rsid w:val="00665DB2"/>
    <w:rsid w:val="00666347"/>
    <w:rsid w:val="00666647"/>
    <w:rsid w:val="00666A18"/>
    <w:rsid w:val="0066716E"/>
    <w:rsid w:val="006700F9"/>
    <w:rsid w:val="00670B1B"/>
    <w:rsid w:val="006713C5"/>
    <w:rsid w:val="006714E3"/>
    <w:rsid w:val="00671D1F"/>
    <w:rsid w:val="00671DE8"/>
    <w:rsid w:val="00672FF0"/>
    <w:rsid w:val="006736BD"/>
    <w:rsid w:val="006737E6"/>
    <w:rsid w:val="0067394A"/>
    <w:rsid w:val="006739D2"/>
    <w:rsid w:val="00673A1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B88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389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6FCA"/>
    <w:rsid w:val="0069738A"/>
    <w:rsid w:val="006977B4"/>
    <w:rsid w:val="00697B6D"/>
    <w:rsid w:val="006A021D"/>
    <w:rsid w:val="006A045C"/>
    <w:rsid w:val="006A05C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68E3"/>
    <w:rsid w:val="006A718B"/>
    <w:rsid w:val="006A755E"/>
    <w:rsid w:val="006A7762"/>
    <w:rsid w:val="006A78BE"/>
    <w:rsid w:val="006A7923"/>
    <w:rsid w:val="006B002E"/>
    <w:rsid w:val="006B019E"/>
    <w:rsid w:val="006B09A2"/>
    <w:rsid w:val="006B0A59"/>
    <w:rsid w:val="006B0AB9"/>
    <w:rsid w:val="006B0C4C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2F58"/>
    <w:rsid w:val="006B37FA"/>
    <w:rsid w:val="006B3DC7"/>
    <w:rsid w:val="006B47D5"/>
    <w:rsid w:val="006B4A4E"/>
    <w:rsid w:val="006B4BC2"/>
    <w:rsid w:val="006B5356"/>
    <w:rsid w:val="006B59E9"/>
    <w:rsid w:val="006B61EA"/>
    <w:rsid w:val="006B6358"/>
    <w:rsid w:val="006B6362"/>
    <w:rsid w:val="006B6D79"/>
    <w:rsid w:val="006B70D4"/>
    <w:rsid w:val="006B7106"/>
    <w:rsid w:val="006B7546"/>
    <w:rsid w:val="006B7AD1"/>
    <w:rsid w:val="006C05D9"/>
    <w:rsid w:val="006C06D8"/>
    <w:rsid w:val="006C0AE3"/>
    <w:rsid w:val="006C0EE2"/>
    <w:rsid w:val="006C1559"/>
    <w:rsid w:val="006C1693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0A3"/>
    <w:rsid w:val="006D0163"/>
    <w:rsid w:val="006D0B7B"/>
    <w:rsid w:val="006D0C9B"/>
    <w:rsid w:val="006D0FEB"/>
    <w:rsid w:val="006D11CE"/>
    <w:rsid w:val="006D15BA"/>
    <w:rsid w:val="006D15FE"/>
    <w:rsid w:val="006D1756"/>
    <w:rsid w:val="006D17DE"/>
    <w:rsid w:val="006D1C3D"/>
    <w:rsid w:val="006D1E2F"/>
    <w:rsid w:val="006D1E53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29E"/>
    <w:rsid w:val="006D58C6"/>
    <w:rsid w:val="006D5C38"/>
    <w:rsid w:val="006D607F"/>
    <w:rsid w:val="006D6120"/>
    <w:rsid w:val="006D65D3"/>
    <w:rsid w:val="006D71D9"/>
    <w:rsid w:val="006D7544"/>
    <w:rsid w:val="006D7AB9"/>
    <w:rsid w:val="006D7ACB"/>
    <w:rsid w:val="006D7D15"/>
    <w:rsid w:val="006E0590"/>
    <w:rsid w:val="006E101B"/>
    <w:rsid w:val="006E1423"/>
    <w:rsid w:val="006E15B8"/>
    <w:rsid w:val="006E19FA"/>
    <w:rsid w:val="006E1B11"/>
    <w:rsid w:val="006E1B8C"/>
    <w:rsid w:val="006E1DE0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92D"/>
    <w:rsid w:val="006E6A13"/>
    <w:rsid w:val="006E6CA2"/>
    <w:rsid w:val="006E6D15"/>
    <w:rsid w:val="006E7326"/>
    <w:rsid w:val="006E7346"/>
    <w:rsid w:val="006E761B"/>
    <w:rsid w:val="006E7A1B"/>
    <w:rsid w:val="006E7A62"/>
    <w:rsid w:val="006E7BD3"/>
    <w:rsid w:val="006F074E"/>
    <w:rsid w:val="006F0946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62D"/>
    <w:rsid w:val="006F2BC4"/>
    <w:rsid w:val="006F2FB9"/>
    <w:rsid w:val="006F334B"/>
    <w:rsid w:val="006F38B3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76"/>
    <w:rsid w:val="006F60E9"/>
    <w:rsid w:val="006F6284"/>
    <w:rsid w:val="006F6F0C"/>
    <w:rsid w:val="006F7083"/>
    <w:rsid w:val="006F778D"/>
    <w:rsid w:val="006F7ECF"/>
    <w:rsid w:val="0070076F"/>
    <w:rsid w:val="00700AC9"/>
    <w:rsid w:val="00701A0F"/>
    <w:rsid w:val="00702034"/>
    <w:rsid w:val="007024E9"/>
    <w:rsid w:val="00702A35"/>
    <w:rsid w:val="00702D4B"/>
    <w:rsid w:val="00702FE7"/>
    <w:rsid w:val="00703425"/>
    <w:rsid w:val="007034A4"/>
    <w:rsid w:val="0070392C"/>
    <w:rsid w:val="00704898"/>
    <w:rsid w:val="007050A3"/>
    <w:rsid w:val="0070520E"/>
    <w:rsid w:val="0070533D"/>
    <w:rsid w:val="00705375"/>
    <w:rsid w:val="00705613"/>
    <w:rsid w:val="00705879"/>
    <w:rsid w:val="00705ED1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408"/>
    <w:rsid w:val="007125BD"/>
    <w:rsid w:val="00712748"/>
    <w:rsid w:val="00712AF9"/>
    <w:rsid w:val="00713000"/>
    <w:rsid w:val="00713C8E"/>
    <w:rsid w:val="0071400B"/>
    <w:rsid w:val="007140F6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A81"/>
    <w:rsid w:val="00716CE9"/>
    <w:rsid w:val="007172EB"/>
    <w:rsid w:val="007175AA"/>
    <w:rsid w:val="007175C8"/>
    <w:rsid w:val="00717DB1"/>
    <w:rsid w:val="00717F39"/>
    <w:rsid w:val="0072023F"/>
    <w:rsid w:val="00720589"/>
    <w:rsid w:val="007206D3"/>
    <w:rsid w:val="0072097C"/>
    <w:rsid w:val="00720C07"/>
    <w:rsid w:val="00721A6E"/>
    <w:rsid w:val="00721EB1"/>
    <w:rsid w:val="00721FEC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5A85"/>
    <w:rsid w:val="007360CA"/>
    <w:rsid w:val="007366FF"/>
    <w:rsid w:val="007368A5"/>
    <w:rsid w:val="00736BB0"/>
    <w:rsid w:val="00736E0A"/>
    <w:rsid w:val="00736E1C"/>
    <w:rsid w:val="00736F81"/>
    <w:rsid w:val="00737219"/>
    <w:rsid w:val="007376F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8BB"/>
    <w:rsid w:val="00745B75"/>
    <w:rsid w:val="00745F80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E96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83D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9B"/>
    <w:rsid w:val="00757BD9"/>
    <w:rsid w:val="007603CC"/>
    <w:rsid w:val="00760B05"/>
    <w:rsid w:val="0076105E"/>
    <w:rsid w:val="00761805"/>
    <w:rsid w:val="00761982"/>
    <w:rsid w:val="007624CB"/>
    <w:rsid w:val="007628F2"/>
    <w:rsid w:val="0076296F"/>
    <w:rsid w:val="00762B14"/>
    <w:rsid w:val="00762B35"/>
    <w:rsid w:val="007633F0"/>
    <w:rsid w:val="0076379E"/>
    <w:rsid w:val="007638DB"/>
    <w:rsid w:val="00763977"/>
    <w:rsid w:val="00763B2F"/>
    <w:rsid w:val="00763C9C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0DC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3F73"/>
    <w:rsid w:val="007741C2"/>
    <w:rsid w:val="007746DB"/>
    <w:rsid w:val="0077484E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77A67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4A2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B7F"/>
    <w:rsid w:val="00785CE2"/>
    <w:rsid w:val="007861AF"/>
    <w:rsid w:val="007862A3"/>
    <w:rsid w:val="00786B6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101"/>
    <w:rsid w:val="0079369E"/>
    <w:rsid w:val="007936AB"/>
    <w:rsid w:val="00793A29"/>
    <w:rsid w:val="00793C29"/>
    <w:rsid w:val="007940DF"/>
    <w:rsid w:val="00794488"/>
    <w:rsid w:val="00794FEE"/>
    <w:rsid w:val="007956C7"/>
    <w:rsid w:val="00795EEF"/>
    <w:rsid w:val="00795F28"/>
    <w:rsid w:val="00796B91"/>
    <w:rsid w:val="00796D6C"/>
    <w:rsid w:val="007973DB"/>
    <w:rsid w:val="00797410"/>
    <w:rsid w:val="00797449"/>
    <w:rsid w:val="00797631"/>
    <w:rsid w:val="00797A11"/>
    <w:rsid w:val="007A0D7E"/>
    <w:rsid w:val="007A1184"/>
    <w:rsid w:val="007A17DC"/>
    <w:rsid w:val="007A21DA"/>
    <w:rsid w:val="007A31E8"/>
    <w:rsid w:val="007A37E3"/>
    <w:rsid w:val="007A3A87"/>
    <w:rsid w:val="007A498F"/>
    <w:rsid w:val="007A4C76"/>
    <w:rsid w:val="007A4DC7"/>
    <w:rsid w:val="007A54B8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6A"/>
    <w:rsid w:val="007A7080"/>
    <w:rsid w:val="007A71FE"/>
    <w:rsid w:val="007A74B5"/>
    <w:rsid w:val="007A7CB6"/>
    <w:rsid w:val="007A7F1C"/>
    <w:rsid w:val="007A7F8E"/>
    <w:rsid w:val="007B0128"/>
    <w:rsid w:val="007B0723"/>
    <w:rsid w:val="007B0F14"/>
    <w:rsid w:val="007B10E3"/>
    <w:rsid w:val="007B1DC8"/>
    <w:rsid w:val="007B2172"/>
    <w:rsid w:val="007B284A"/>
    <w:rsid w:val="007B2E62"/>
    <w:rsid w:val="007B338A"/>
    <w:rsid w:val="007B3B0E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8D2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4C"/>
    <w:rsid w:val="007C4888"/>
    <w:rsid w:val="007C4B51"/>
    <w:rsid w:val="007C4DE6"/>
    <w:rsid w:val="007C50DD"/>
    <w:rsid w:val="007C52F0"/>
    <w:rsid w:val="007C52F7"/>
    <w:rsid w:val="007C5B3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513"/>
    <w:rsid w:val="007C7729"/>
    <w:rsid w:val="007D0028"/>
    <w:rsid w:val="007D004D"/>
    <w:rsid w:val="007D044F"/>
    <w:rsid w:val="007D0540"/>
    <w:rsid w:val="007D0DBB"/>
    <w:rsid w:val="007D1D1A"/>
    <w:rsid w:val="007D220F"/>
    <w:rsid w:val="007D2CAA"/>
    <w:rsid w:val="007D2F70"/>
    <w:rsid w:val="007D35AF"/>
    <w:rsid w:val="007D3608"/>
    <w:rsid w:val="007D3AAC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D7F8F"/>
    <w:rsid w:val="007E0923"/>
    <w:rsid w:val="007E131B"/>
    <w:rsid w:val="007E1690"/>
    <w:rsid w:val="007E177C"/>
    <w:rsid w:val="007E1866"/>
    <w:rsid w:val="007E1B9E"/>
    <w:rsid w:val="007E1DD1"/>
    <w:rsid w:val="007E20B2"/>
    <w:rsid w:val="007E2992"/>
    <w:rsid w:val="007E2C26"/>
    <w:rsid w:val="007E2C3C"/>
    <w:rsid w:val="007E2C4A"/>
    <w:rsid w:val="007E3D5F"/>
    <w:rsid w:val="007E45F3"/>
    <w:rsid w:val="007E46F9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A4E"/>
    <w:rsid w:val="007F6CE4"/>
    <w:rsid w:val="007F713F"/>
    <w:rsid w:val="007F757B"/>
    <w:rsid w:val="007F7891"/>
    <w:rsid w:val="007F7AE4"/>
    <w:rsid w:val="007F7CA2"/>
    <w:rsid w:val="0080058C"/>
    <w:rsid w:val="00800E1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2FC9"/>
    <w:rsid w:val="00803A39"/>
    <w:rsid w:val="00803E9D"/>
    <w:rsid w:val="008049CC"/>
    <w:rsid w:val="008049DE"/>
    <w:rsid w:val="00804A9D"/>
    <w:rsid w:val="008059AA"/>
    <w:rsid w:val="0080617C"/>
    <w:rsid w:val="008062E8"/>
    <w:rsid w:val="00806661"/>
    <w:rsid w:val="008067BC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ECA"/>
    <w:rsid w:val="00825807"/>
    <w:rsid w:val="008263FE"/>
    <w:rsid w:val="00826402"/>
    <w:rsid w:val="00826576"/>
    <w:rsid w:val="00826C2C"/>
    <w:rsid w:val="0082717A"/>
    <w:rsid w:val="008271B6"/>
    <w:rsid w:val="0082731B"/>
    <w:rsid w:val="00827662"/>
    <w:rsid w:val="00827B47"/>
    <w:rsid w:val="008303CA"/>
    <w:rsid w:val="008305E5"/>
    <w:rsid w:val="008307EE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0CA9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47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B9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3CE2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225"/>
    <w:rsid w:val="00873C06"/>
    <w:rsid w:val="00874085"/>
    <w:rsid w:val="0087477B"/>
    <w:rsid w:val="00874E0F"/>
    <w:rsid w:val="00874E32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86"/>
    <w:rsid w:val="008820F3"/>
    <w:rsid w:val="00882425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2FD2"/>
    <w:rsid w:val="008937B8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8AF"/>
    <w:rsid w:val="00896B60"/>
    <w:rsid w:val="00896DE5"/>
    <w:rsid w:val="008974E2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263"/>
    <w:rsid w:val="008A34D7"/>
    <w:rsid w:val="008A3C61"/>
    <w:rsid w:val="008A3EE0"/>
    <w:rsid w:val="008A46D3"/>
    <w:rsid w:val="008A5179"/>
    <w:rsid w:val="008A62D2"/>
    <w:rsid w:val="008A6A1A"/>
    <w:rsid w:val="008A6F5E"/>
    <w:rsid w:val="008A768C"/>
    <w:rsid w:val="008A77C9"/>
    <w:rsid w:val="008A7821"/>
    <w:rsid w:val="008A7B4B"/>
    <w:rsid w:val="008A7BF5"/>
    <w:rsid w:val="008A7C58"/>
    <w:rsid w:val="008A7C82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6FD"/>
    <w:rsid w:val="008B7CF7"/>
    <w:rsid w:val="008C0331"/>
    <w:rsid w:val="008C036B"/>
    <w:rsid w:val="008C0601"/>
    <w:rsid w:val="008C078A"/>
    <w:rsid w:val="008C0BD0"/>
    <w:rsid w:val="008C10D8"/>
    <w:rsid w:val="008C1225"/>
    <w:rsid w:val="008C143C"/>
    <w:rsid w:val="008C1659"/>
    <w:rsid w:val="008C184B"/>
    <w:rsid w:val="008C1EFB"/>
    <w:rsid w:val="008C2A62"/>
    <w:rsid w:val="008C2A89"/>
    <w:rsid w:val="008C306A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D8A"/>
    <w:rsid w:val="008C5E9A"/>
    <w:rsid w:val="008C5FC8"/>
    <w:rsid w:val="008C61A8"/>
    <w:rsid w:val="008C63F9"/>
    <w:rsid w:val="008C6C01"/>
    <w:rsid w:val="008C6CA2"/>
    <w:rsid w:val="008C763B"/>
    <w:rsid w:val="008D001C"/>
    <w:rsid w:val="008D05A5"/>
    <w:rsid w:val="008D118E"/>
    <w:rsid w:val="008D1545"/>
    <w:rsid w:val="008D16E0"/>
    <w:rsid w:val="008D19A0"/>
    <w:rsid w:val="008D1B14"/>
    <w:rsid w:val="008D21D3"/>
    <w:rsid w:val="008D246E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670E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1D0"/>
    <w:rsid w:val="008E32EE"/>
    <w:rsid w:val="008E36D5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579"/>
    <w:rsid w:val="008F0CCA"/>
    <w:rsid w:val="008F18D8"/>
    <w:rsid w:val="008F1C7D"/>
    <w:rsid w:val="008F1DA1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5D84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1F0"/>
    <w:rsid w:val="00901834"/>
    <w:rsid w:val="00901931"/>
    <w:rsid w:val="00901A44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1CFB"/>
    <w:rsid w:val="009130FC"/>
    <w:rsid w:val="0091353D"/>
    <w:rsid w:val="00913A31"/>
    <w:rsid w:val="00913EDA"/>
    <w:rsid w:val="00914368"/>
    <w:rsid w:val="009144EC"/>
    <w:rsid w:val="0091481A"/>
    <w:rsid w:val="009148F9"/>
    <w:rsid w:val="00914C9A"/>
    <w:rsid w:val="00914EEE"/>
    <w:rsid w:val="00914F28"/>
    <w:rsid w:val="0091504E"/>
    <w:rsid w:val="009156B5"/>
    <w:rsid w:val="00915CA6"/>
    <w:rsid w:val="00916969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BAA"/>
    <w:rsid w:val="00920DB2"/>
    <w:rsid w:val="00920FF3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B87"/>
    <w:rsid w:val="00925FA1"/>
    <w:rsid w:val="00926BB5"/>
    <w:rsid w:val="00926DD5"/>
    <w:rsid w:val="00926FE1"/>
    <w:rsid w:val="009271C2"/>
    <w:rsid w:val="009273AE"/>
    <w:rsid w:val="0092774F"/>
    <w:rsid w:val="00927ACD"/>
    <w:rsid w:val="00927BA7"/>
    <w:rsid w:val="00927CB5"/>
    <w:rsid w:val="00930FAD"/>
    <w:rsid w:val="00931527"/>
    <w:rsid w:val="00931925"/>
    <w:rsid w:val="00931A70"/>
    <w:rsid w:val="00931D95"/>
    <w:rsid w:val="00932251"/>
    <w:rsid w:val="0093276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748"/>
    <w:rsid w:val="009378B6"/>
    <w:rsid w:val="00940127"/>
    <w:rsid w:val="0094089F"/>
    <w:rsid w:val="009413CC"/>
    <w:rsid w:val="0094182C"/>
    <w:rsid w:val="009419F3"/>
    <w:rsid w:val="00941AD0"/>
    <w:rsid w:val="00941F6B"/>
    <w:rsid w:val="009425BC"/>
    <w:rsid w:val="00942B67"/>
    <w:rsid w:val="00942F23"/>
    <w:rsid w:val="0094309B"/>
    <w:rsid w:val="0094351A"/>
    <w:rsid w:val="00943B0E"/>
    <w:rsid w:val="00943BFD"/>
    <w:rsid w:val="00944164"/>
    <w:rsid w:val="00944990"/>
    <w:rsid w:val="009449F2"/>
    <w:rsid w:val="00944B1E"/>
    <w:rsid w:val="0094507E"/>
    <w:rsid w:val="009453CD"/>
    <w:rsid w:val="0094545E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056"/>
    <w:rsid w:val="009532A3"/>
    <w:rsid w:val="009532ED"/>
    <w:rsid w:val="0095362A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33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2BA"/>
    <w:rsid w:val="0097151E"/>
    <w:rsid w:val="0097195E"/>
    <w:rsid w:val="00971B19"/>
    <w:rsid w:val="00972DF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7E5"/>
    <w:rsid w:val="00976BB0"/>
    <w:rsid w:val="0097785C"/>
    <w:rsid w:val="00977AEA"/>
    <w:rsid w:val="00980C61"/>
    <w:rsid w:val="0098107E"/>
    <w:rsid w:val="0098150B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3D76"/>
    <w:rsid w:val="0099409E"/>
    <w:rsid w:val="0099429E"/>
    <w:rsid w:val="00994537"/>
    <w:rsid w:val="009945DA"/>
    <w:rsid w:val="00994715"/>
    <w:rsid w:val="00994D6D"/>
    <w:rsid w:val="009955FC"/>
    <w:rsid w:val="00995886"/>
    <w:rsid w:val="009958CE"/>
    <w:rsid w:val="00995C8B"/>
    <w:rsid w:val="00995ED8"/>
    <w:rsid w:val="0099603A"/>
    <w:rsid w:val="00996895"/>
    <w:rsid w:val="00996B36"/>
    <w:rsid w:val="00996B9A"/>
    <w:rsid w:val="00996D87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222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41B"/>
    <w:rsid w:val="009A6D3E"/>
    <w:rsid w:val="009A74F7"/>
    <w:rsid w:val="009A766A"/>
    <w:rsid w:val="009A78B1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03"/>
    <w:rsid w:val="009C1DFA"/>
    <w:rsid w:val="009C212C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1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220"/>
    <w:rsid w:val="009D137E"/>
    <w:rsid w:val="009D2101"/>
    <w:rsid w:val="009D263B"/>
    <w:rsid w:val="009D26D6"/>
    <w:rsid w:val="009D2B04"/>
    <w:rsid w:val="009D2CC3"/>
    <w:rsid w:val="009D2F3A"/>
    <w:rsid w:val="009D3B94"/>
    <w:rsid w:val="009D40C1"/>
    <w:rsid w:val="009D42D0"/>
    <w:rsid w:val="009D4A88"/>
    <w:rsid w:val="009D4B5B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67CC"/>
    <w:rsid w:val="009E69FE"/>
    <w:rsid w:val="009E7439"/>
    <w:rsid w:val="009E79D4"/>
    <w:rsid w:val="009E7E85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469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6D22"/>
    <w:rsid w:val="009F710F"/>
    <w:rsid w:val="009F77BE"/>
    <w:rsid w:val="009F7B85"/>
    <w:rsid w:val="00A003BA"/>
    <w:rsid w:val="00A007BA"/>
    <w:rsid w:val="00A012B7"/>
    <w:rsid w:val="00A01422"/>
    <w:rsid w:val="00A01EAF"/>
    <w:rsid w:val="00A01FEE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390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8DE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DD5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24D"/>
    <w:rsid w:val="00A3393D"/>
    <w:rsid w:val="00A34B2C"/>
    <w:rsid w:val="00A35396"/>
    <w:rsid w:val="00A35A24"/>
    <w:rsid w:val="00A35C2A"/>
    <w:rsid w:val="00A35E69"/>
    <w:rsid w:val="00A36A0F"/>
    <w:rsid w:val="00A36F28"/>
    <w:rsid w:val="00A36FCA"/>
    <w:rsid w:val="00A37236"/>
    <w:rsid w:val="00A37892"/>
    <w:rsid w:val="00A37F93"/>
    <w:rsid w:val="00A407B0"/>
    <w:rsid w:val="00A408C8"/>
    <w:rsid w:val="00A40A89"/>
    <w:rsid w:val="00A4175B"/>
    <w:rsid w:val="00A41769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DC7"/>
    <w:rsid w:val="00A50928"/>
    <w:rsid w:val="00A50D04"/>
    <w:rsid w:val="00A517A4"/>
    <w:rsid w:val="00A51C52"/>
    <w:rsid w:val="00A5205D"/>
    <w:rsid w:val="00A52130"/>
    <w:rsid w:val="00A525DE"/>
    <w:rsid w:val="00A529BD"/>
    <w:rsid w:val="00A52C92"/>
    <w:rsid w:val="00A53137"/>
    <w:rsid w:val="00A533CC"/>
    <w:rsid w:val="00A548E3"/>
    <w:rsid w:val="00A54B51"/>
    <w:rsid w:val="00A54B69"/>
    <w:rsid w:val="00A55F76"/>
    <w:rsid w:val="00A55FBE"/>
    <w:rsid w:val="00A564DF"/>
    <w:rsid w:val="00A56731"/>
    <w:rsid w:val="00A57530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5D39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3F7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F04"/>
    <w:rsid w:val="00A9046A"/>
    <w:rsid w:val="00A904CF"/>
    <w:rsid w:val="00A90857"/>
    <w:rsid w:val="00A90C39"/>
    <w:rsid w:val="00A913ED"/>
    <w:rsid w:val="00A91522"/>
    <w:rsid w:val="00A91AE8"/>
    <w:rsid w:val="00A91CBC"/>
    <w:rsid w:val="00A91DAD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AD6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EA8"/>
    <w:rsid w:val="00AB001F"/>
    <w:rsid w:val="00AB00F1"/>
    <w:rsid w:val="00AB0A24"/>
    <w:rsid w:val="00AB1021"/>
    <w:rsid w:val="00AB110A"/>
    <w:rsid w:val="00AB147F"/>
    <w:rsid w:val="00AB149A"/>
    <w:rsid w:val="00AB1767"/>
    <w:rsid w:val="00AB19BB"/>
    <w:rsid w:val="00AB2797"/>
    <w:rsid w:val="00AB27EE"/>
    <w:rsid w:val="00AB2F1D"/>
    <w:rsid w:val="00AB3106"/>
    <w:rsid w:val="00AB33C6"/>
    <w:rsid w:val="00AB3825"/>
    <w:rsid w:val="00AB3940"/>
    <w:rsid w:val="00AB3F3B"/>
    <w:rsid w:val="00AB4B2E"/>
    <w:rsid w:val="00AB524C"/>
    <w:rsid w:val="00AB533A"/>
    <w:rsid w:val="00AB5857"/>
    <w:rsid w:val="00AB5E05"/>
    <w:rsid w:val="00AB66FD"/>
    <w:rsid w:val="00AB6732"/>
    <w:rsid w:val="00AB69D1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228"/>
    <w:rsid w:val="00AC597F"/>
    <w:rsid w:val="00AC5F62"/>
    <w:rsid w:val="00AC60CA"/>
    <w:rsid w:val="00AC612D"/>
    <w:rsid w:val="00AC61F5"/>
    <w:rsid w:val="00AC6772"/>
    <w:rsid w:val="00AC7494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95C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BD9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E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4F31"/>
    <w:rsid w:val="00B05AC6"/>
    <w:rsid w:val="00B061E8"/>
    <w:rsid w:val="00B066AD"/>
    <w:rsid w:val="00B06978"/>
    <w:rsid w:val="00B06AEB"/>
    <w:rsid w:val="00B06FBE"/>
    <w:rsid w:val="00B07293"/>
    <w:rsid w:val="00B073B9"/>
    <w:rsid w:val="00B07552"/>
    <w:rsid w:val="00B07FF0"/>
    <w:rsid w:val="00B118EA"/>
    <w:rsid w:val="00B1195D"/>
    <w:rsid w:val="00B11C03"/>
    <w:rsid w:val="00B11DCE"/>
    <w:rsid w:val="00B12032"/>
    <w:rsid w:val="00B121E5"/>
    <w:rsid w:val="00B12969"/>
    <w:rsid w:val="00B12976"/>
    <w:rsid w:val="00B129C9"/>
    <w:rsid w:val="00B12F36"/>
    <w:rsid w:val="00B12F7D"/>
    <w:rsid w:val="00B13059"/>
    <w:rsid w:val="00B136A3"/>
    <w:rsid w:val="00B13736"/>
    <w:rsid w:val="00B138CE"/>
    <w:rsid w:val="00B13A2B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5F77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B5E"/>
    <w:rsid w:val="00B20DF1"/>
    <w:rsid w:val="00B214D3"/>
    <w:rsid w:val="00B21710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4BF0"/>
    <w:rsid w:val="00B256C1"/>
    <w:rsid w:val="00B25A09"/>
    <w:rsid w:val="00B25BDC"/>
    <w:rsid w:val="00B25D39"/>
    <w:rsid w:val="00B264A7"/>
    <w:rsid w:val="00B26A15"/>
    <w:rsid w:val="00B26ADC"/>
    <w:rsid w:val="00B27B50"/>
    <w:rsid w:val="00B27C9A"/>
    <w:rsid w:val="00B304B3"/>
    <w:rsid w:val="00B30777"/>
    <w:rsid w:val="00B30C77"/>
    <w:rsid w:val="00B31327"/>
    <w:rsid w:val="00B3153E"/>
    <w:rsid w:val="00B317D1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5C26"/>
    <w:rsid w:val="00B36309"/>
    <w:rsid w:val="00B364A5"/>
    <w:rsid w:val="00B3657D"/>
    <w:rsid w:val="00B366CB"/>
    <w:rsid w:val="00B36998"/>
    <w:rsid w:val="00B370D6"/>
    <w:rsid w:val="00B374BC"/>
    <w:rsid w:val="00B37908"/>
    <w:rsid w:val="00B40AD8"/>
    <w:rsid w:val="00B40C4D"/>
    <w:rsid w:val="00B40D0D"/>
    <w:rsid w:val="00B412D2"/>
    <w:rsid w:val="00B413D7"/>
    <w:rsid w:val="00B416BB"/>
    <w:rsid w:val="00B417F8"/>
    <w:rsid w:val="00B418B8"/>
    <w:rsid w:val="00B42965"/>
    <w:rsid w:val="00B42CAE"/>
    <w:rsid w:val="00B439A9"/>
    <w:rsid w:val="00B43E0F"/>
    <w:rsid w:val="00B442E6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2BB1"/>
    <w:rsid w:val="00B53356"/>
    <w:rsid w:val="00B539E4"/>
    <w:rsid w:val="00B53C7F"/>
    <w:rsid w:val="00B54844"/>
    <w:rsid w:val="00B54B93"/>
    <w:rsid w:val="00B54CE4"/>
    <w:rsid w:val="00B54DA6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333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4E0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FC8"/>
    <w:rsid w:val="00B8016C"/>
    <w:rsid w:val="00B80824"/>
    <w:rsid w:val="00B81070"/>
    <w:rsid w:val="00B812C1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1EE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023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9D"/>
    <w:rsid w:val="00B972C1"/>
    <w:rsid w:val="00B97373"/>
    <w:rsid w:val="00B97B63"/>
    <w:rsid w:val="00B97D01"/>
    <w:rsid w:val="00B97D6A"/>
    <w:rsid w:val="00B97D90"/>
    <w:rsid w:val="00BA0B05"/>
    <w:rsid w:val="00BA0B7F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412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48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E31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591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284"/>
    <w:rsid w:val="00BC5391"/>
    <w:rsid w:val="00BC5A48"/>
    <w:rsid w:val="00BC5D98"/>
    <w:rsid w:val="00BC5FE8"/>
    <w:rsid w:val="00BC6202"/>
    <w:rsid w:val="00BC6328"/>
    <w:rsid w:val="00BC6804"/>
    <w:rsid w:val="00BC6868"/>
    <w:rsid w:val="00BC68C4"/>
    <w:rsid w:val="00BC69A1"/>
    <w:rsid w:val="00BC6B83"/>
    <w:rsid w:val="00BC6C8F"/>
    <w:rsid w:val="00BC70B0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A8"/>
    <w:rsid w:val="00BD460D"/>
    <w:rsid w:val="00BD47A6"/>
    <w:rsid w:val="00BD5B63"/>
    <w:rsid w:val="00BD5B80"/>
    <w:rsid w:val="00BD61BA"/>
    <w:rsid w:val="00BD647E"/>
    <w:rsid w:val="00BD7483"/>
    <w:rsid w:val="00BD7753"/>
    <w:rsid w:val="00BD7AE7"/>
    <w:rsid w:val="00BD7C30"/>
    <w:rsid w:val="00BD7CD8"/>
    <w:rsid w:val="00BD7EEF"/>
    <w:rsid w:val="00BE0249"/>
    <w:rsid w:val="00BE03C2"/>
    <w:rsid w:val="00BE05AB"/>
    <w:rsid w:val="00BE0D0A"/>
    <w:rsid w:val="00BE10AA"/>
    <w:rsid w:val="00BE1121"/>
    <w:rsid w:val="00BE17A8"/>
    <w:rsid w:val="00BE2A23"/>
    <w:rsid w:val="00BE2D07"/>
    <w:rsid w:val="00BE2E8F"/>
    <w:rsid w:val="00BE3C7A"/>
    <w:rsid w:val="00BE4095"/>
    <w:rsid w:val="00BE47DA"/>
    <w:rsid w:val="00BE4A4E"/>
    <w:rsid w:val="00BE4B85"/>
    <w:rsid w:val="00BE4FCA"/>
    <w:rsid w:val="00BE530B"/>
    <w:rsid w:val="00BE542F"/>
    <w:rsid w:val="00BE54D9"/>
    <w:rsid w:val="00BE5598"/>
    <w:rsid w:val="00BE5B26"/>
    <w:rsid w:val="00BE5E77"/>
    <w:rsid w:val="00BE612D"/>
    <w:rsid w:val="00BE6FC7"/>
    <w:rsid w:val="00BE783C"/>
    <w:rsid w:val="00BF0700"/>
    <w:rsid w:val="00BF0989"/>
    <w:rsid w:val="00BF0D6B"/>
    <w:rsid w:val="00BF0FA5"/>
    <w:rsid w:val="00BF1191"/>
    <w:rsid w:val="00BF146C"/>
    <w:rsid w:val="00BF14EF"/>
    <w:rsid w:val="00BF1C24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5BC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2423"/>
    <w:rsid w:val="00C03E9A"/>
    <w:rsid w:val="00C042D5"/>
    <w:rsid w:val="00C046D4"/>
    <w:rsid w:val="00C04735"/>
    <w:rsid w:val="00C04810"/>
    <w:rsid w:val="00C04E4E"/>
    <w:rsid w:val="00C06297"/>
    <w:rsid w:val="00C062CE"/>
    <w:rsid w:val="00C06A7D"/>
    <w:rsid w:val="00C06EE7"/>
    <w:rsid w:val="00C07986"/>
    <w:rsid w:val="00C07C6E"/>
    <w:rsid w:val="00C07D44"/>
    <w:rsid w:val="00C10473"/>
    <w:rsid w:val="00C10563"/>
    <w:rsid w:val="00C10663"/>
    <w:rsid w:val="00C11011"/>
    <w:rsid w:val="00C114D9"/>
    <w:rsid w:val="00C12261"/>
    <w:rsid w:val="00C12DC3"/>
    <w:rsid w:val="00C12FB0"/>
    <w:rsid w:val="00C13067"/>
    <w:rsid w:val="00C1319D"/>
    <w:rsid w:val="00C137C2"/>
    <w:rsid w:val="00C137D2"/>
    <w:rsid w:val="00C139BD"/>
    <w:rsid w:val="00C13D04"/>
    <w:rsid w:val="00C13F18"/>
    <w:rsid w:val="00C1444A"/>
    <w:rsid w:val="00C14A55"/>
    <w:rsid w:val="00C14A7D"/>
    <w:rsid w:val="00C14CBE"/>
    <w:rsid w:val="00C14FB8"/>
    <w:rsid w:val="00C15F25"/>
    <w:rsid w:val="00C1605B"/>
    <w:rsid w:val="00C16196"/>
    <w:rsid w:val="00C16E61"/>
    <w:rsid w:val="00C1775B"/>
    <w:rsid w:val="00C1786C"/>
    <w:rsid w:val="00C17A8C"/>
    <w:rsid w:val="00C20332"/>
    <w:rsid w:val="00C203CF"/>
    <w:rsid w:val="00C2094F"/>
    <w:rsid w:val="00C20A4D"/>
    <w:rsid w:val="00C20E2E"/>
    <w:rsid w:val="00C21251"/>
    <w:rsid w:val="00C21CEC"/>
    <w:rsid w:val="00C22345"/>
    <w:rsid w:val="00C2261E"/>
    <w:rsid w:val="00C2318D"/>
    <w:rsid w:val="00C2381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5C6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6E1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47F1A"/>
    <w:rsid w:val="00C50541"/>
    <w:rsid w:val="00C50885"/>
    <w:rsid w:val="00C50A7E"/>
    <w:rsid w:val="00C50ACB"/>
    <w:rsid w:val="00C50FAD"/>
    <w:rsid w:val="00C51312"/>
    <w:rsid w:val="00C51409"/>
    <w:rsid w:val="00C51660"/>
    <w:rsid w:val="00C51912"/>
    <w:rsid w:val="00C5264C"/>
    <w:rsid w:val="00C52899"/>
    <w:rsid w:val="00C52A36"/>
    <w:rsid w:val="00C5343D"/>
    <w:rsid w:val="00C536B7"/>
    <w:rsid w:val="00C537FA"/>
    <w:rsid w:val="00C53E44"/>
    <w:rsid w:val="00C541C0"/>
    <w:rsid w:val="00C54213"/>
    <w:rsid w:val="00C54397"/>
    <w:rsid w:val="00C54474"/>
    <w:rsid w:val="00C544E7"/>
    <w:rsid w:val="00C546D9"/>
    <w:rsid w:val="00C54844"/>
    <w:rsid w:val="00C54A31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07F3"/>
    <w:rsid w:val="00C6102F"/>
    <w:rsid w:val="00C61AD7"/>
    <w:rsid w:val="00C629C7"/>
    <w:rsid w:val="00C62A25"/>
    <w:rsid w:val="00C636C2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336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4B02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62A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040"/>
    <w:rsid w:val="00C92251"/>
    <w:rsid w:val="00C928BC"/>
    <w:rsid w:val="00C92B47"/>
    <w:rsid w:val="00C93067"/>
    <w:rsid w:val="00C9312C"/>
    <w:rsid w:val="00C934BF"/>
    <w:rsid w:val="00C93804"/>
    <w:rsid w:val="00C9397C"/>
    <w:rsid w:val="00C93A85"/>
    <w:rsid w:val="00C944C6"/>
    <w:rsid w:val="00C94FA5"/>
    <w:rsid w:val="00C9509A"/>
    <w:rsid w:val="00C951E1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0E37"/>
    <w:rsid w:val="00CA14B1"/>
    <w:rsid w:val="00CA18E5"/>
    <w:rsid w:val="00CA2244"/>
    <w:rsid w:val="00CA2BCE"/>
    <w:rsid w:val="00CA3E8B"/>
    <w:rsid w:val="00CA3FD2"/>
    <w:rsid w:val="00CA4665"/>
    <w:rsid w:val="00CA4870"/>
    <w:rsid w:val="00CA49BE"/>
    <w:rsid w:val="00CA4F32"/>
    <w:rsid w:val="00CA529D"/>
    <w:rsid w:val="00CA6009"/>
    <w:rsid w:val="00CA60D7"/>
    <w:rsid w:val="00CA646E"/>
    <w:rsid w:val="00CA78D3"/>
    <w:rsid w:val="00CB01A0"/>
    <w:rsid w:val="00CB0232"/>
    <w:rsid w:val="00CB0775"/>
    <w:rsid w:val="00CB0AA9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BDD"/>
    <w:rsid w:val="00CB6C6C"/>
    <w:rsid w:val="00CB6E3A"/>
    <w:rsid w:val="00CB7C0E"/>
    <w:rsid w:val="00CC00D0"/>
    <w:rsid w:val="00CC0662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397"/>
    <w:rsid w:val="00CC3871"/>
    <w:rsid w:val="00CC38C3"/>
    <w:rsid w:val="00CC39CF"/>
    <w:rsid w:val="00CC42FD"/>
    <w:rsid w:val="00CC5087"/>
    <w:rsid w:val="00CC52BF"/>
    <w:rsid w:val="00CC5679"/>
    <w:rsid w:val="00CC5B84"/>
    <w:rsid w:val="00CC65AF"/>
    <w:rsid w:val="00CC6C6E"/>
    <w:rsid w:val="00CC6C7F"/>
    <w:rsid w:val="00CC6F3E"/>
    <w:rsid w:val="00CC72BF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93C"/>
    <w:rsid w:val="00CE0A00"/>
    <w:rsid w:val="00CE0A98"/>
    <w:rsid w:val="00CE0BA5"/>
    <w:rsid w:val="00CE0C17"/>
    <w:rsid w:val="00CE11F3"/>
    <w:rsid w:val="00CE164A"/>
    <w:rsid w:val="00CE1C87"/>
    <w:rsid w:val="00CE1E16"/>
    <w:rsid w:val="00CE20A3"/>
    <w:rsid w:val="00CE210B"/>
    <w:rsid w:val="00CE2345"/>
    <w:rsid w:val="00CE2F43"/>
    <w:rsid w:val="00CE37D4"/>
    <w:rsid w:val="00CE3C8E"/>
    <w:rsid w:val="00CE4069"/>
    <w:rsid w:val="00CE43FB"/>
    <w:rsid w:val="00CE44FD"/>
    <w:rsid w:val="00CE46D6"/>
    <w:rsid w:val="00CE4DCE"/>
    <w:rsid w:val="00CE5BA7"/>
    <w:rsid w:val="00CE5BC7"/>
    <w:rsid w:val="00CE5C1D"/>
    <w:rsid w:val="00CE6582"/>
    <w:rsid w:val="00CE65CF"/>
    <w:rsid w:val="00CE7109"/>
    <w:rsid w:val="00CE711C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13A5"/>
    <w:rsid w:val="00CF16E6"/>
    <w:rsid w:val="00CF2015"/>
    <w:rsid w:val="00CF2017"/>
    <w:rsid w:val="00CF2373"/>
    <w:rsid w:val="00CF26A9"/>
    <w:rsid w:val="00CF2B33"/>
    <w:rsid w:val="00CF2B49"/>
    <w:rsid w:val="00CF2BB7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BB1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6B9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2A67"/>
    <w:rsid w:val="00D13005"/>
    <w:rsid w:val="00D13271"/>
    <w:rsid w:val="00D1358C"/>
    <w:rsid w:val="00D136B2"/>
    <w:rsid w:val="00D13A25"/>
    <w:rsid w:val="00D13AB2"/>
    <w:rsid w:val="00D148DF"/>
    <w:rsid w:val="00D1524D"/>
    <w:rsid w:val="00D1534E"/>
    <w:rsid w:val="00D15F69"/>
    <w:rsid w:val="00D16CFB"/>
    <w:rsid w:val="00D1734F"/>
    <w:rsid w:val="00D176DD"/>
    <w:rsid w:val="00D179A0"/>
    <w:rsid w:val="00D17A84"/>
    <w:rsid w:val="00D2005E"/>
    <w:rsid w:val="00D20060"/>
    <w:rsid w:val="00D20907"/>
    <w:rsid w:val="00D21075"/>
    <w:rsid w:val="00D210DB"/>
    <w:rsid w:val="00D216C0"/>
    <w:rsid w:val="00D21BFA"/>
    <w:rsid w:val="00D2274B"/>
    <w:rsid w:val="00D228EB"/>
    <w:rsid w:val="00D22995"/>
    <w:rsid w:val="00D22D33"/>
    <w:rsid w:val="00D22F58"/>
    <w:rsid w:val="00D23D8D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2C4F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1B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6FEA"/>
    <w:rsid w:val="00D4704F"/>
    <w:rsid w:val="00D471A8"/>
    <w:rsid w:val="00D4726A"/>
    <w:rsid w:val="00D47282"/>
    <w:rsid w:val="00D4744A"/>
    <w:rsid w:val="00D4785A"/>
    <w:rsid w:val="00D50151"/>
    <w:rsid w:val="00D504B7"/>
    <w:rsid w:val="00D50668"/>
    <w:rsid w:val="00D50E34"/>
    <w:rsid w:val="00D5179F"/>
    <w:rsid w:val="00D51BCB"/>
    <w:rsid w:val="00D51C9C"/>
    <w:rsid w:val="00D51D63"/>
    <w:rsid w:val="00D51E6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B54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AF1"/>
    <w:rsid w:val="00D61C43"/>
    <w:rsid w:val="00D61D11"/>
    <w:rsid w:val="00D62876"/>
    <w:rsid w:val="00D6300D"/>
    <w:rsid w:val="00D633DF"/>
    <w:rsid w:val="00D63A57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8E1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C1E"/>
    <w:rsid w:val="00D80ED4"/>
    <w:rsid w:val="00D814A2"/>
    <w:rsid w:val="00D81659"/>
    <w:rsid w:val="00D81B07"/>
    <w:rsid w:val="00D81D6A"/>
    <w:rsid w:val="00D82090"/>
    <w:rsid w:val="00D820A9"/>
    <w:rsid w:val="00D822AC"/>
    <w:rsid w:val="00D8273A"/>
    <w:rsid w:val="00D833D8"/>
    <w:rsid w:val="00D8434B"/>
    <w:rsid w:val="00D8435F"/>
    <w:rsid w:val="00D84FD4"/>
    <w:rsid w:val="00D850B6"/>
    <w:rsid w:val="00D8521D"/>
    <w:rsid w:val="00D8538D"/>
    <w:rsid w:val="00D868FA"/>
    <w:rsid w:val="00D86F58"/>
    <w:rsid w:val="00D87668"/>
    <w:rsid w:val="00D876A5"/>
    <w:rsid w:val="00D877C4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6E8"/>
    <w:rsid w:val="00D94BDC"/>
    <w:rsid w:val="00D952E2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80E"/>
    <w:rsid w:val="00D97979"/>
    <w:rsid w:val="00D97EE5"/>
    <w:rsid w:val="00DA066C"/>
    <w:rsid w:val="00DA099D"/>
    <w:rsid w:val="00DA09C0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49A7"/>
    <w:rsid w:val="00DA51C0"/>
    <w:rsid w:val="00DA5368"/>
    <w:rsid w:val="00DA5E34"/>
    <w:rsid w:val="00DA6022"/>
    <w:rsid w:val="00DA62A1"/>
    <w:rsid w:val="00DA6785"/>
    <w:rsid w:val="00DA6849"/>
    <w:rsid w:val="00DA6FEE"/>
    <w:rsid w:val="00DA71B0"/>
    <w:rsid w:val="00DA731F"/>
    <w:rsid w:val="00DB0110"/>
    <w:rsid w:val="00DB0312"/>
    <w:rsid w:val="00DB0337"/>
    <w:rsid w:val="00DB058F"/>
    <w:rsid w:val="00DB0828"/>
    <w:rsid w:val="00DB0C0D"/>
    <w:rsid w:val="00DB114F"/>
    <w:rsid w:val="00DB17E7"/>
    <w:rsid w:val="00DB1905"/>
    <w:rsid w:val="00DB1CDD"/>
    <w:rsid w:val="00DB1F9E"/>
    <w:rsid w:val="00DB26A0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07"/>
    <w:rsid w:val="00DB699E"/>
    <w:rsid w:val="00DB6B3F"/>
    <w:rsid w:val="00DB6C70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B63"/>
    <w:rsid w:val="00DC7D56"/>
    <w:rsid w:val="00DC7F0F"/>
    <w:rsid w:val="00DD0494"/>
    <w:rsid w:val="00DD0682"/>
    <w:rsid w:val="00DD0A41"/>
    <w:rsid w:val="00DD0DAF"/>
    <w:rsid w:val="00DD0DD4"/>
    <w:rsid w:val="00DD257B"/>
    <w:rsid w:val="00DD2589"/>
    <w:rsid w:val="00DD26B5"/>
    <w:rsid w:val="00DD28F0"/>
    <w:rsid w:val="00DD332C"/>
    <w:rsid w:val="00DD39E0"/>
    <w:rsid w:val="00DD3BB5"/>
    <w:rsid w:val="00DD41B4"/>
    <w:rsid w:val="00DD46AA"/>
    <w:rsid w:val="00DD48C1"/>
    <w:rsid w:val="00DD4AE8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0BDB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D90"/>
    <w:rsid w:val="00DE7F87"/>
    <w:rsid w:val="00DE7FE6"/>
    <w:rsid w:val="00DF006E"/>
    <w:rsid w:val="00DF033F"/>
    <w:rsid w:val="00DF0425"/>
    <w:rsid w:val="00DF05B0"/>
    <w:rsid w:val="00DF08CC"/>
    <w:rsid w:val="00DF0903"/>
    <w:rsid w:val="00DF0DAD"/>
    <w:rsid w:val="00DF1262"/>
    <w:rsid w:val="00DF13D2"/>
    <w:rsid w:val="00DF1806"/>
    <w:rsid w:val="00DF1CCC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DF7E71"/>
    <w:rsid w:val="00E001BE"/>
    <w:rsid w:val="00E0083A"/>
    <w:rsid w:val="00E00EBE"/>
    <w:rsid w:val="00E01AC9"/>
    <w:rsid w:val="00E01FC5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E46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309"/>
    <w:rsid w:val="00E15819"/>
    <w:rsid w:val="00E15909"/>
    <w:rsid w:val="00E15A8B"/>
    <w:rsid w:val="00E15C26"/>
    <w:rsid w:val="00E15F78"/>
    <w:rsid w:val="00E16013"/>
    <w:rsid w:val="00E163CD"/>
    <w:rsid w:val="00E1712F"/>
    <w:rsid w:val="00E1722A"/>
    <w:rsid w:val="00E1784A"/>
    <w:rsid w:val="00E20357"/>
    <w:rsid w:val="00E2114E"/>
    <w:rsid w:val="00E2117F"/>
    <w:rsid w:val="00E21BFF"/>
    <w:rsid w:val="00E221BB"/>
    <w:rsid w:val="00E22266"/>
    <w:rsid w:val="00E22775"/>
    <w:rsid w:val="00E22966"/>
    <w:rsid w:val="00E22D1F"/>
    <w:rsid w:val="00E23268"/>
    <w:rsid w:val="00E23630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27D18"/>
    <w:rsid w:val="00E300B9"/>
    <w:rsid w:val="00E30545"/>
    <w:rsid w:val="00E30CBF"/>
    <w:rsid w:val="00E30F75"/>
    <w:rsid w:val="00E31B68"/>
    <w:rsid w:val="00E32CFF"/>
    <w:rsid w:val="00E32D55"/>
    <w:rsid w:val="00E32F87"/>
    <w:rsid w:val="00E33352"/>
    <w:rsid w:val="00E33B59"/>
    <w:rsid w:val="00E33BB5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0C1"/>
    <w:rsid w:val="00E37293"/>
    <w:rsid w:val="00E3729B"/>
    <w:rsid w:val="00E37405"/>
    <w:rsid w:val="00E37B4A"/>
    <w:rsid w:val="00E37D89"/>
    <w:rsid w:val="00E40042"/>
    <w:rsid w:val="00E41138"/>
    <w:rsid w:val="00E41448"/>
    <w:rsid w:val="00E414CE"/>
    <w:rsid w:val="00E415F2"/>
    <w:rsid w:val="00E41694"/>
    <w:rsid w:val="00E4175B"/>
    <w:rsid w:val="00E41766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66A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6E1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C8C"/>
    <w:rsid w:val="00E63F51"/>
    <w:rsid w:val="00E64698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674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B51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17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9FB"/>
    <w:rsid w:val="00E86B77"/>
    <w:rsid w:val="00E86F38"/>
    <w:rsid w:val="00E86FBB"/>
    <w:rsid w:val="00E873B6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9DF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76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6F4"/>
    <w:rsid w:val="00EA3D49"/>
    <w:rsid w:val="00EA3DC5"/>
    <w:rsid w:val="00EA4286"/>
    <w:rsid w:val="00EA44D1"/>
    <w:rsid w:val="00EA4592"/>
    <w:rsid w:val="00EA473E"/>
    <w:rsid w:val="00EA4D05"/>
    <w:rsid w:val="00EA4D1A"/>
    <w:rsid w:val="00EA4F87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C9"/>
    <w:rsid w:val="00EB2DD6"/>
    <w:rsid w:val="00EB312E"/>
    <w:rsid w:val="00EB3B36"/>
    <w:rsid w:val="00EB3F11"/>
    <w:rsid w:val="00EB467B"/>
    <w:rsid w:val="00EB47AF"/>
    <w:rsid w:val="00EB4911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0061"/>
    <w:rsid w:val="00EC10E3"/>
    <w:rsid w:val="00EC1133"/>
    <w:rsid w:val="00EC1573"/>
    <w:rsid w:val="00EC1DDC"/>
    <w:rsid w:val="00EC2561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5F92"/>
    <w:rsid w:val="00EC608A"/>
    <w:rsid w:val="00EC60F3"/>
    <w:rsid w:val="00EC61B6"/>
    <w:rsid w:val="00EC628D"/>
    <w:rsid w:val="00EC6EFF"/>
    <w:rsid w:val="00EC7014"/>
    <w:rsid w:val="00EC781A"/>
    <w:rsid w:val="00EC7BAD"/>
    <w:rsid w:val="00EC7F0D"/>
    <w:rsid w:val="00ED17EF"/>
    <w:rsid w:val="00ED1C97"/>
    <w:rsid w:val="00ED1D37"/>
    <w:rsid w:val="00ED30A2"/>
    <w:rsid w:val="00ED32F3"/>
    <w:rsid w:val="00ED4869"/>
    <w:rsid w:val="00ED4CB4"/>
    <w:rsid w:val="00ED4DF7"/>
    <w:rsid w:val="00ED5C2D"/>
    <w:rsid w:val="00ED6E6D"/>
    <w:rsid w:val="00ED7CDB"/>
    <w:rsid w:val="00ED7F69"/>
    <w:rsid w:val="00EE0304"/>
    <w:rsid w:val="00EE074E"/>
    <w:rsid w:val="00EE0772"/>
    <w:rsid w:val="00EE08F6"/>
    <w:rsid w:val="00EE1050"/>
    <w:rsid w:val="00EE11CE"/>
    <w:rsid w:val="00EE1328"/>
    <w:rsid w:val="00EE13F6"/>
    <w:rsid w:val="00EE1AB5"/>
    <w:rsid w:val="00EE2167"/>
    <w:rsid w:val="00EE21DD"/>
    <w:rsid w:val="00EE22AF"/>
    <w:rsid w:val="00EE2989"/>
    <w:rsid w:val="00EE2AE1"/>
    <w:rsid w:val="00EE2E07"/>
    <w:rsid w:val="00EE3395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657"/>
    <w:rsid w:val="00EF17A0"/>
    <w:rsid w:val="00EF1A19"/>
    <w:rsid w:val="00EF1E7E"/>
    <w:rsid w:val="00EF21F4"/>
    <w:rsid w:val="00EF232D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75C"/>
    <w:rsid w:val="00F02AA3"/>
    <w:rsid w:val="00F02DE1"/>
    <w:rsid w:val="00F02DF5"/>
    <w:rsid w:val="00F03260"/>
    <w:rsid w:val="00F0339F"/>
    <w:rsid w:val="00F038A0"/>
    <w:rsid w:val="00F03A95"/>
    <w:rsid w:val="00F03A9D"/>
    <w:rsid w:val="00F05488"/>
    <w:rsid w:val="00F05B03"/>
    <w:rsid w:val="00F05EF3"/>
    <w:rsid w:val="00F0655A"/>
    <w:rsid w:val="00F065A9"/>
    <w:rsid w:val="00F065D0"/>
    <w:rsid w:val="00F067F5"/>
    <w:rsid w:val="00F06842"/>
    <w:rsid w:val="00F06ABF"/>
    <w:rsid w:val="00F0771E"/>
    <w:rsid w:val="00F07842"/>
    <w:rsid w:val="00F07B6B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6CC"/>
    <w:rsid w:val="00F15ACF"/>
    <w:rsid w:val="00F16371"/>
    <w:rsid w:val="00F168F5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76E"/>
    <w:rsid w:val="00F21B1F"/>
    <w:rsid w:val="00F21CF4"/>
    <w:rsid w:val="00F22259"/>
    <w:rsid w:val="00F22308"/>
    <w:rsid w:val="00F22A4D"/>
    <w:rsid w:val="00F233A3"/>
    <w:rsid w:val="00F2374E"/>
    <w:rsid w:val="00F23769"/>
    <w:rsid w:val="00F23F71"/>
    <w:rsid w:val="00F23F9E"/>
    <w:rsid w:val="00F243CB"/>
    <w:rsid w:val="00F244FF"/>
    <w:rsid w:val="00F2473F"/>
    <w:rsid w:val="00F24969"/>
    <w:rsid w:val="00F249F9"/>
    <w:rsid w:val="00F24BB9"/>
    <w:rsid w:val="00F25214"/>
    <w:rsid w:val="00F25796"/>
    <w:rsid w:val="00F25952"/>
    <w:rsid w:val="00F261F2"/>
    <w:rsid w:val="00F2702C"/>
    <w:rsid w:val="00F271DC"/>
    <w:rsid w:val="00F277F2"/>
    <w:rsid w:val="00F27BD4"/>
    <w:rsid w:val="00F27D43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216"/>
    <w:rsid w:val="00F379CC"/>
    <w:rsid w:val="00F37C26"/>
    <w:rsid w:val="00F37CEF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091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771"/>
    <w:rsid w:val="00F57A8E"/>
    <w:rsid w:val="00F60AE7"/>
    <w:rsid w:val="00F60CC3"/>
    <w:rsid w:val="00F614BC"/>
    <w:rsid w:val="00F614FE"/>
    <w:rsid w:val="00F61A5E"/>
    <w:rsid w:val="00F61B46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8F7"/>
    <w:rsid w:val="00F7098E"/>
    <w:rsid w:val="00F70A88"/>
    <w:rsid w:val="00F714F6"/>
    <w:rsid w:val="00F7181A"/>
    <w:rsid w:val="00F71A59"/>
    <w:rsid w:val="00F71C6A"/>
    <w:rsid w:val="00F71CF1"/>
    <w:rsid w:val="00F71DC3"/>
    <w:rsid w:val="00F71DC8"/>
    <w:rsid w:val="00F7246E"/>
    <w:rsid w:val="00F7256C"/>
    <w:rsid w:val="00F72614"/>
    <w:rsid w:val="00F729F1"/>
    <w:rsid w:val="00F72C50"/>
    <w:rsid w:val="00F72FEF"/>
    <w:rsid w:val="00F73703"/>
    <w:rsid w:val="00F73B21"/>
    <w:rsid w:val="00F73D97"/>
    <w:rsid w:val="00F73F5F"/>
    <w:rsid w:val="00F746F1"/>
    <w:rsid w:val="00F74EC7"/>
    <w:rsid w:val="00F75344"/>
    <w:rsid w:val="00F757FE"/>
    <w:rsid w:val="00F75854"/>
    <w:rsid w:val="00F7666E"/>
    <w:rsid w:val="00F76C3F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B7C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1B"/>
    <w:rsid w:val="00F92F85"/>
    <w:rsid w:val="00F935FA"/>
    <w:rsid w:val="00F93C03"/>
    <w:rsid w:val="00F93F36"/>
    <w:rsid w:val="00F944CB"/>
    <w:rsid w:val="00F94754"/>
    <w:rsid w:val="00F94B45"/>
    <w:rsid w:val="00F94F79"/>
    <w:rsid w:val="00F95846"/>
    <w:rsid w:val="00F9584C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5EF"/>
    <w:rsid w:val="00FA36CA"/>
    <w:rsid w:val="00FA3C7E"/>
    <w:rsid w:val="00FA433A"/>
    <w:rsid w:val="00FA4FDC"/>
    <w:rsid w:val="00FA5650"/>
    <w:rsid w:val="00FA623A"/>
    <w:rsid w:val="00FA641D"/>
    <w:rsid w:val="00FA7323"/>
    <w:rsid w:val="00FA75BD"/>
    <w:rsid w:val="00FA77C0"/>
    <w:rsid w:val="00FA7D91"/>
    <w:rsid w:val="00FA7EB4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31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1E53"/>
    <w:rsid w:val="00FC286A"/>
    <w:rsid w:val="00FC2AEE"/>
    <w:rsid w:val="00FC2B9D"/>
    <w:rsid w:val="00FC3457"/>
    <w:rsid w:val="00FC3DC8"/>
    <w:rsid w:val="00FC41A9"/>
    <w:rsid w:val="00FC493D"/>
    <w:rsid w:val="00FC4BEB"/>
    <w:rsid w:val="00FC4F45"/>
    <w:rsid w:val="00FC5212"/>
    <w:rsid w:val="00FC5B91"/>
    <w:rsid w:val="00FC5DFB"/>
    <w:rsid w:val="00FC5F6C"/>
    <w:rsid w:val="00FC6357"/>
    <w:rsid w:val="00FC6F87"/>
    <w:rsid w:val="00FC6FA0"/>
    <w:rsid w:val="00FD025D"/>
    <w:rsid w:val="00FD02B6"/>
    <w:rsid w:val="00FD1D9F"/>
    <w:rsid w:val="00FD270C"/>
    <w:rsid w:val="00FD2E25"/>
    <w:rsid w:val="00FD33CB"/>
    <w:rsid w:val="00FD3942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087"/>
    <w:rsid w:val="00FE510F"/>
    <w:rsid w:val="00FE5805"/>
    <w:rsid w:val="00FE5F3B"/>
    <w:rsid w:val="00FE60E3"/>
    <w:rsid w:val="00FE6851"/>
    <w:rsid w:val="00FE6950"/>
    <w:rsid w:val="00FE697B"/>
    <w:rsid w:val="00FE6E1F"/>
    <w:rsid w:val="00FE720D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2D8B"/>
    <w:rsid w:val="00FF36E6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4A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3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paragraph" w:customStyle="1" w:styleId="xmsonormal">
    <w:name w:val="x_msonormal"/>
    <w:basedOn w:val="a"/>
    <w:rsid w:val="004038D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msolistparagraph">
    <w:name w:val="x_gmail-msolistparagraph"/>
    <w:basedOn w:val="a"/>
    <w:rsid w:val="004038D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907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2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6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4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5056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2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79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9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5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9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1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81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2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8712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90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31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4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5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9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0ahUKEwi17ZKMkfHRAhXIm5QKHQf2CVYQjRwIBw&amp;url=http://fantasymission.blogspot.com/2014_07_14_archive.html&amp;psig=AFQjCNFqmzYheLMHhRZcN5UUJIR5-9SKdA&amp;ust=1486115302800467" TargetMode="Externa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tw/url?sa=i&amp;rct=j&amp;q=&amp;esrc=s&amp;source=images&amp;cd=&amp;cad=rja&amp;uact=8&amp;ved=0ahUKEwigvJDIyr7RAhWJkJQKHVnfBQoQjRwIBw&amp;url=http://blog.xuite.net/cat51332002/twblog/126914808-%E8%A9%A9%E7%AF%8742-43%E7%AF%87%2B%E6%B5%81%E4%BA%A1%E7%95%B0%E9%84%89%E8%80%85%E7%9A%84%E7%A6%B1%E5%91%8A&amp;psig=AFQjCNE85RhyuRkZOPmylwbxIaN42mDcyw&amp;ust=14843766047125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assembl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A774-0897-4C60-A76C-1EE4210C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236</TotalTime>
  <Pages>1</Pages>
  <Words>396</Words>
  <Characters>2259</Characters>
  <Application>Microsoft Office Word</Application>
  <DocSecurity>0</DocSecurity>
  <Lines>18</Lines>
  <Paragraphs>5</Paragraphs>
  <ScaleCrop>false</ScaleCrop>
  <Company>基督徒聚會處</Company>
  <LinksUpToDate>false</LinksUpToDate>
  <CharactersWithSpaces>2650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6</cp:revision>
  <cp:lastPrinted>2017-02-03T08:51:00Z</cp:lastPrinted>
  <dcterms:created xsi:type="dcterms:W3CDTF">2017-02-02T06:51:00Z</dcterms:created>
  <dcterms:modified xsi:type="dcterms:W3CDTF">2017-02-03T08:59:00Z</dcterms:modified>
</cp:coreProperties>
</file>