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408C8" w:rsidRPr="008D1BE6" w:rsidRDefault="00D822AC" w:rsidP="00A408C8">
      <w:pPr>
        <w:widowControl/>
        <w:shd w:val="clear" w:color="auto" w:fill="FFFFFF"/>
        <w:spacing w:line="400" w:lineRule="exact"/>
        <w:jc w:val="both"/>
        <w:rPr>
          <w:rFonts w:ascii="華康行楷體W5(P)" w:eastAsia="華康行楷體W5(P)" w:hAnsi="微軟正黑體" w:cs="華康中黑體(P)"/>
          <w:bCs/>
          <w:spacing w:val="0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D1BE6">
        <w:rPr>
          <w:rFonts w:ascii="華康行楷體W5(P)" w:eastAsia="華康行楷體W5(P)" w:hAnsi="微軟正黑體" w:cs="華康中黑體(P)" w:hint="eastAsia"/>
          <w:bCs/>
          <w:spacing w:val="0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【今日主題】</w:t>
      </w:r>
    </w:p>
    <w:p w:rsidR="008D1BE6" w:rsidRPr="008D1BE6" w:rsidRDefault="008D1BE6" w:rsidP="008D1BE6">
      <w:pPr>
        <w:adjustRightInd/>
        <w:spacing w:line="400" w:lineRule="exact"/>
        <w:textAlignment w:val="auto"/>
        <w:rPr>
          <w:rFonts w:ascii="華康行楷體W5(P)" w:eastAsia="華康行楷體W5(P)" w:hAnsiTheme="minorHAnsi" w:cstheme="minorBidi"/>
          <w:spacing w:val="0"/>
          <w:kern w:val="2"/>
          <w:sz w:val="36"/>
          <w:szCs w:val="36"/>
        </w:rPr>
      </w:pPr>
      <w:r w:rsidRPr="008D1BE6">
        <w:rPr>
          <w:rFonts w:ascii="華康行楷體W5(P)" w:eastAsia="華康行楷體W5(P)" w:hAnsiTheme="minorHAnsi" w:cstheme="minorBidi" w:hint="eastAsia"/>
          <w:spacing w:val="0"/>
          <w:kern w:val="2"/>
          <w:sz w:val="36"/>
          <w:szCs w:val="36"/>
        </w:rPr>
        <w:t>教會中的恩賜</w:t>
      </w:r>
    </w:p>
    <w:p w:rsidR="008D1BE6" w:rsidRPr="00B60E15" w:rsidRDefault="008D1BE6" w:rsidP="008D1BE6">
      <w:pPr>
        <w:adjustRightInd/>
        <w:spacing w:line="400" w:lineRule="exact"/>
        <w:textAlignment w:val="auto"/>
        <w:rPr>
          <w:rFonts w:ascii="華康行楷體W5(P)" w:eastAsia="華康行楷體W5(P)" w:hAnsi="微軟正黑體" w:cstheme="minorBidi"/>
          <w:spacing w:val="0"/>
          <w:kern w:val="2"/>
          <w:sz w:val="36"/>
          <w:szCs w:val="36"/>
        </w:rPr>
      </w:pPr>
      <w:r w:rsidRPr="008D1BE6">
        <w:rPr>
          <w:rFonts w:ascii="華康行楷體W5(P)" w:eastAsia="華康行楷體W5(P)" w:hAnsiTheme="minorHAnsi" w:cstheme="minorBidi" w:hint="eastAsia"/>
          <w:spacing w:val="0"/>
          <w:kern w:val="2"/>
          <w:sz w:val="36"/>
          <w:szCs w:val="36"/>
        </w:rPr>
        <w:t xml:space="preserve">        </w:t>
      </w:r>
      <w:r w:rsidRPr="008D1BE6">
        <w:rPr>
          <w:rFonts w:ascii="華康行楷體W5(P)" w:eastAsia="華康行楷體W5(P)" w:hAnsi="微軟正黑體" w:cstheme="minorBidi" w:hint="eastAsia"/>
          <w:spacing w:val="0"/>
          <w:kern w:val="2"/>
          <w:sz w:val="36"/>
          <w:szCs w:val="36"/>
        </w:rPr>
        <w:t>與</w:t>
      </w:r>
    </w:p>
    <w:p w:rsidR="008D1BE6" w:rsidRPr="008D1BE6" w:rsidRDefault="008D1BE6" w:rsidP="008D1BE6">
      <w:pPr>
        <w:adjustRightInd/>
        <w:spacing w:line="400" w:lineRule="exact"/>
        <w:textAlignment w:val="auto"/>
        <w:rPr>
          <w:rFonts w:ascii="華康行楷體W5(P)" w:eastAsia="華康行楷體W5(P)" w:hAnsiTheme="minorHAnsi" w:cstheme="minorBidi"/>
          <w:spacing w:val="0"/>
          <w:kern w:val="2"/>
          <w:sz w:val="36"/>
          <w:szCs w:val="36"/>
        </w:rPr>
      </w:pPr>
      <w:r w:rsidRPr="008D1BE6">
        <w:rPr>
          <w:rFonts w:ascii="華康行楷體W5(P)" w:eastAsia="華康行楷體W5(P)" w:hAnsiTheme="minorHAnsi" w:cstheme="minorBidi" w:hint="eastAsia"/>
          <w:spacing w:val="0"/>
          <w:kern w:val="2"/>
          <w:sz w:val="36"/>
          <w:szCs w:val="36"/>
        </w:rPr>
        <w:t xml:space="preserve">      身體的見證</w:t>
      </w:r>
    </w:p>
    <w:p w:rsidR="008D1BE6" w:rsidRPr="008D1BE6" w:rsidRDefault="008D1BE6" w:rsidP="00B849CE">
      <w:pPr>
        <w:adjustRightInd/>
        <w:spacing w:line="400" w:lineRule="exact"/>
        <w:textAlignment w:val="auto"/>
        <w:rPr>
          <w:rFonts w:ascii="華康行楷體W5(P)" w:eastAsia="華康行楷體W5(P)" w:hAnsiTheme="minorHAnsi" w:cstheme="minorBidi"/>
          <w:spacing w:val="0"/>
          <w:kern w:val="2"/>
          <w:szCs w:val="26"/>
        </w:rPr>
      </w:pPr>
      <w:r w:rsidRPr="00B849CE">
        <w:rPr>
          <w:rFonts w:ascii="華康行楷體W5(P)" w:eastAsia="華康行楷體W5(P)" w:hAnsiTheme="minorHAnsi" w:cstheme="minorBidi" w:hint="eastAsia"/>
          <w:spacing w:val="0"/>
          <w:kern w:val="2"/>
          <w:szCs w:val="26"/>
        </w:rPr>
        <w:t>劉介磐弟兄</w:t>
      </w:r>
    </w:p>
    <w:p w:rsidR="008D1BE6" w:rsidRPr="008D1BE6" w:rsidRDefault="008D1BE6" w:rsidP="00B849CE">
      <w:pPr>
        <w:adjustRightInd/>
        <w:spacing w:line="400" w:lineRule="exact"/>
        <w:textAlignment w:val="auto"/>
        <w:rPr>
          <w:rFonts w:ascii="華康行楷體W5(P)" w:eastAsia="華康行楷體W5(P)" w:hAnsiTheme="minorHAnsi" w:cstheme="minorBidi"/>
          <w:spacing w:val="0"/>
          <w:kern w:val="2"/>
          <w:szCs w:val="26"/>
        </w:rPr>
      </w:pPr>
      <w:r w:rsidRPr="008D1BE6">
        <w:rPr>
          <w:rFonts w:ascii="華康行楷體W5(P)" w:eastAsia="華康行楷體W5(P)" w:hAnsiTheme="minorHAnsi" w:cstheme="minorBidi" w:hint="eastAsia"/>
          <w:spacing w:val="0"/>
          <w:kern w:val="2"/>
          <w:szCs w:val="26"/>
        </w:rPr>
        <w:t>經</w:t>
      </w:r>
      <w:r w:rsidRPr="00B849CE">
        <w:rPr>
          <w:rFonts w:ascii="華康行楷體W5(P)" w:eastAsia="華康行楷體W5(P)" w:hAnsiTheme="minorHAnsi" w:cstheme="minorBidi" w:hint="eastAsia"/>
          <w:spacing w:val="0"/>
          <w:kern w:val="2"/>
          <w:szCs w:val="26"/>
        </w:rPr>
        <w:t>文</w:t>
      </w:r>
      <w:r w:rsidR="00B849CE" w:rsidRPr="00B849CE">
        <w:rPr>
          <w:rFonts w:ascii="華康行楷體W5(P)" w:eastAsia="華康行楷體W5(P)" w:hAnsiTheme="minorHAnsi" w:cstheme="minorBidi" w:hint="eastAsia"/>
          <w:spacing w:val="0"/>
          <w:kern w:val="2"/>
          <w:szCs w:val="26"/>
        </w:rPr>
        <w:t>︰哥</w:t>
      </w:r>
      <w:r w:rsidRPr="008D1BE6">
        <w:rPr>
          <w:rFonts w:ascii="華康行楷體W5(P)" w:eastAsia="華康行楷體W5(P)" w:hAnsiTheme="minorHAnsi" w:cstheme="minorBidi" w:hint="eastAsia"/>
          <w:spacing w:val="0"/>
          <w:kern w:val="2"/>
          <w:szCs w:val="26"/>
        </w:rPr>
        <w:t>林</w:t>
      </w:r>
      <w:r w:rsidR="00B849CE" w:rsidRPr="00B849CE">
        <w:rPr>
          <w:rFonts w:ascii="華康行楷體W5(P)" w:eastAsia="華康行楷體W5(P)" w:hAnsiTheme="minorHAnsi" w:cstheme="minorBidi" w:hint="eastAsia"/>
          <w:spacing w:val="0"/>
          <w:kern w:val="2"/>
          <w:szCs w:val="26"/>
        </w:rPr>
        <w:t>多</w:t>
      </w:r>
      <w:r w:rsidRPr="008D1BE6">
        <w:rPr>
          <w:rFonts w:ascii="華康行楷體W5(P)" w:eastAsia="華康行楷體W5(P)" w:hAnsiTheme="minorHAnsi" w:cstheme="minorBidi" w:hint="eastAsia"/>
          <w:spacing w:val="0"/>
          <w:kern w:val="2"/>
          <w:szCs w:val="26"/>
        </w:rPr>
        <w:t>前</w:t>
      </w:r>
      <w:r w:rsidR="00B849CE" w:rsidRPr="00B849CE">
        <w:rPr>
          <w:rFonts w:ascii="華康行楷體W5(P)" w:eastAsia="華康行楷體W5(P)" w:hAnsiTheme="minorHAnsi" w:cstheme="minorBidi" w:hint="eastAsia"/>
          <w:spacing w:val="0"/>
          <w:kern w:val="2"/>
          <w:szCs w:val="26"/>
        </w:rPr>
        <w:t>書</w:t>
      </w:r>
      <w:r w:rsidRPr="008D1BE6">
        <w:rPr>
          <w:rFonts w:ascii="華康行楷體W5(P)" w:eastAsia="華康行楷體W5(P)" w:hAnsiTheme="minorHAnsi" w:cstheme="minorBidi" w:hint="eastAsia"/>
          <w:spacing w:val="0"/>
          <w:kern w:val="2"/>
          <w:szCs w:val="26"/>
        </w:rPr>
        <w:t>12:12~14</w:t>
      </w:r>
    </w:p>
    <w:p w:rsidR="008D1BE6" w:rsidRPr="008D1BE6" w:rsidRDefault="008D1BE6" w:rsidP="00B849CE">
      <w:pPr>
        <w:adjustRightInd/>
        <w:spacing w:beforeLines="50" w:before="120" w:line="400" w:lineRule="exact"/>
        <w:jc w:val="both"/>
        <w:textAlignment w:val="auto"/>
        <w:rPr>
          <w:rFonts w:ascii="華康行楷體W5(P)" w:eastAsia="華康行楷體W5(P)" w:hAnsiTheme="minorHAnsi" w:cstheme="minorBidi"/>
          <w:spacing w:val="0"/>
          <w:kern w:val="2"/>
          <w:sz w:val="24"/>
          <w:szCs w:val="22"/>
        </w:rPr>
      </w:pPr>
      <w:r w:rsidRPr="008D1BE6">
        <w:rPr>
          <w:rFonts w:ascii="華康行楷體W5(P)" w:eastAsia="華康行楷體W5(P)" w:hAnsiTheme="minorHAnsi" w:cstheme="minorBidi" w:hint="eastAsia"/>
          <w:spacing w:val="0"/>
          <w:kern w:val="2"/>
          <w:sz w:val="24"/>
          <w:szCs w:val="22"/>
        </w:rPr>
        <w:t>信息大綱</w:t>
      </w:r>
      <w:r w:rsidR="00B849CE">
        <w:rPr>
          <w:rFonts w:ascii="華康行楷體W5(P)" w:eastAsia="華康行楷體W5(P)" w:hAnsiTheme="minorHAnsi" w:cstheme="minorBidi" w:hint="eastAsia"/>
          <w:spacing w:val="0"/>
          <w:kern w:val="2"/>
          <w:sz w:val="24"/>
          <w:szCs w:val="22"/>
        </w:rPr>
        <w:t>︰</w:t>
      </w:r>
    </w:p>
    <w:p w:rsidR="008D1BE6" w:rsidRDefault="008D1BE6" w:rsidP="00B849CE">
      <w:pPr>
        <w:adjustRightInd/>
        <w:spacing w:line="400" w:lineRule="exact"/>
        <w:ind w:left="312" w:hangingChars="130" w:hanging="312"/>
        <w:jc w:val="both"/>
        <w:textAlignment w:val="auto"/>
        <w:rPr>
          <w:rFonts w:ascii="華康行楷體W5(P)" w:eastAsia="華康行楷體W5(P)" w:hAnsiTheme="minorHAnsi" w:cstheme="minorBidi"/>
          <w:spacing w:val="0"/>
          <w:kern w:val="2"/>
          <w:sz w:val="24"/>
          <w:szCs w:val="22"/>
        </w:rPr>
      </w:pPr>
      <w:r w:rsidRPr="008D1BE6">
        <w:rPr>
          <w:rFonts w:ascii="華康行楷體W5(P)" w:eastAsia="華康行楷體W5(P)" w:hAnsiTheme="minorHAnsi" w:cstheme="minorBidi" w:hint="eastAsia"/>
          <w:spacing w:val="0"/>
          <w:kern w:val="2"/>
          <w:sz w:val="24"/>
          <w:szCs w:val="22"/>
        </w:rPr>
        <w:t>一,什麼是恩賜？為什麼要有恩賜？</w:t>
      </w:r>
    </w:p>
    <w:p w:rsidR="00B849CE" w:rsidRDefault="00B849CE" w:rsidP="00B849CE">
      <w:pPr>
        <w:adjustRightInd/>
        <w:spacing w:line="400" w:lineRule="exact"/>
        <w:ind w:left="312" w:hangingChars="130" w:hanging="312"/>
        <w:jc w:val="both"/>
        <w:textAlignment w:val="auto"/>
        <w:rPr>
          <w:rFonts w:ascii="華康行楷體W5(P)" w:eastAsia="華康行楷體W5(P)" w:hAnsiTheme="minorHAnsi" w:cstheme="minorBidi"/>
          <w:spacing w:val="0"/>
          <w:kern w:val="2"/>
          <w:sz w:val="24"/>
          <w:szCs w:val="22"/>
        </w:rPr>
      </w:pPr>
    </w:p>
    <w:p w:rsidR="00B849CE" w:rsidRDefault="00B849CE" w:rsidP="00B849CE">
      <w:pPr>
        <w:adjustRightInd/>
        <w:spacing w:line="400" w:lineRule="exact"/>
        <w:ind w:left="312" w:hangingChars="130" w:hanging="312"/>
        <w:jc w:val="both"/>
        <w:textAlignment w:val="auto"/>
        <w:rPr>
          <w:rFonts w:ascii="華康行楷體W5(P)" w:eastAsia="華康行楷體W5(P)" w:hAnsiTheme="minorHAnsi" w:cstheme="minorBidi"/>
          <w:spacing w:val="0"/>
          <w:kern w:val="2"/>
          <w:sz w:val="24"/>
          <w:szCs w:val="22"/>
        </w:rPr>
      </w:pPr>
    </w:p>
    <w:p w:rsidR="00B849CE" w:rsidRDefault="00B849CE" w:rsidP="00B849CE">
      <w:pPr>
        <w:adjustRightInd/>
        <w:spacing w:line="400" w:lineRule="exact"/>
        <w:ind w:left="312" w:hangingChars="130" w:hanging="312"/>
        <w:jc w:val="both"/>
        <w:textAlignment w:val="auto"/>
        <w:rPr>
          <w:rFonts w:ascii="華康行楷體W5(P)" w:eastAsia="華康行楷體W5(P)" w:hAnsiTheme="minorHAnsi" w:cstheme="minorBidi"/>
          <w:spacing w:val="0"/>
          <w:kern w:val="2"/>
          <w:sz w:val="24"/>
          <w:szCs w:val="22"/>
        </w:rPr>
      </w:pPr>
    </w:p>
    <w:p w:rsidR="00B849CE" w:rsidRPr="008D1BE6" w:rsidRDefault="00B849CE" w:rsidP="00B849CE">
      <w:pPr>
        <w:adjustRightInd/>
        <w:spacing w:line="400" w:lineRule="exact"/>
        <w:ind w:left="312" w:hangingChars="130" w:hanging="312"/>
        <w:jc w:val="both"/>
        <w:textAlignment w:val="auto"/>
        <w:rPr>
          <w:rFonts w:ascii="華康行楷體W5(P)" w:eastAsia="華康行楷體W5(P)" w:hAnsiTheme="minorHAnsi" w:cstheme="minorBidi"/>
          <w:spacing w:val="0"/>
          <w:kern w:val="2"/>
          <w:sz w:val="24"/>
          <w:szCs w:val="22"/>
        </w:rPr>
      </w:pPr>
    </w:p>
    <w:p w:rsidR="008D1BE6" w:rsidRDefault="008D1BE6" w:rsidP="00B849CE">
      <w:pPr>
        <w:adjustRightInd/>
        <w:spacing w:line="400" w:lineRule="exact"/>
        <w:ind w:left="312" w:hangingChars="130" w:hanging="312"/>
        <w:jc w:val="both"/>
        <w:textAlignment w:val="auto"/>
        <w:rPr>
          <w:rFonts w:ascii="華康行楷體W5(P)" w:eastAsia="華康行楷體W5(P)" w:hAnsiTheme="minorHAnsi" w:cstheme="minorBidi"/>
          <w:spacing w:val="0"/>
          <w:kern w:val="2"/>
          <w:sz w:val="24"/>
          <w:szCs w:val="22"/>
        </w:rPr>
      </w:pPr>
      <w:r w:rsidRPr="008D1BE6">
        <w:rPr>
          <w:rFonts w:ascii="華康行楷體W5(P)" w:eastAsia="華康行楷體W5(P)" w:hAnsiTheme="minorHAnsi" w:cstheme="minorBidi" w:hint="eastAsia"/>
          <w:spacing w:val="0"/>
          <w:kern w:val="2"/>
          <w:sz w:val="24"/>
          <w:szCs w:val="22"/>
        </w:rPr>
        <w:t>二,恩賜該如何運用？</w:t>
      </w:r>
    </w:p>
    <w:p w:rsidR="00B849CE" w:rsidRDefault="00B849CE" w:rsidP="00B849CE">
      <w:pPr>
        <w:adjustRightInd/>
        <w:spacing w:line="400" w:lineRule="exact"/>
        <w:ind w:left="312" w:hangingChars="130" w:hanging="312"/>
        <w:jc w:val="both"/>
        <w:textAlignment w:val="auto"/>
        <w:rPr>
          <w:rFonts w:ascii="華康行楷體W5(P)" w:eastAsia="華康行楷體W5(P)" w:hAnsiTheme="minorHAnsi" w:cstheme="minorBidi"/>
          <w:spacing w:val="0"/>
          <w:kern w:val="2"/>
          <w:sz w:val="24"/>
          <w:szCs w:val="22"/>
        </w:rPr>
      </w:pPr>
    </w:p>
    <w:p w:rsidR="00B849CE" w:rsidRDefault="00B849CE" w:rsidP="00B849CE">
      <w:pPr>
        <w:adjustRightInd/>
        <w:spacing w:line="400" w:lineRule="exact"/>
        <w:ind w:left="312" w:hangingChars="130" w:hanging="312"/>
        <w:jc w:val="both"/>
        <w:textAlignment w:val="auto"/>
        <w:rPr>
          <w:rFonts w:ascii="華康行楷體W5(P)" w:eastAsia="華康行楷體W5(P)" w:hAnsiTheme="minorHAnsi" w:cstheme="minorBidi"/>
          <w:spacing w:val="0"/>
          <w:kern w:val="2"/>
          <w:sz w:val="24"/>
          <w:szCs w:val="22"/>
        </w:rPr>
      </w:pPr>
    </w:p>
    <w:p w:rsidR="00B849CE" w:rsidRDefault="00B849CE" w:rsidP="00B849CE">
      <w:pPr>
        <w:adjustRightInd/>
        <w:spacing w:line="400" w:lineRule="exact"/>
        <w:ind w:left="312" w:hangingChars="130" w:hanging="312"/>
        <w:jc w:val="both"/>
        <w:textAlignment w:val="auto"/>
        <w:rPr>
          <w:rFonts w:ascii="華康行楷體W5(P)" w:eastAsia="華康行楷體W5(P)" w:hAnsiTheme="minorHAnsi" w:cstheme="minorBidi"/>
          <w:spacing w:val="0"/>
          <w:kern w:val="2"/>
          <w:sz w:val="24"/>
          <w:szCs w:val="22"/>
        </w:rPr>
      </w:pPr>
    </w:p>
    <w:p w:rsidR="00B849CE" w:rsidRPr="008D1BE6" w:rsidRDefault="00B849CE" w:rsidP="00B849CE">
      <w:pPr>
        <w:adjustRightInd/>
        <w:spacing w:line="400" w:lineRule="exact"/>
        <w:ind w:left="312" w:hangingChars="130" w:hanging="312"/>
        <w:jc w:val="both"/>
        <w:textAlignment w:val="auto"/>
        <w:rPr>
          <w:rFonts w:ascii="華康行楷體W5(P)" w:eastAsia="華康行楷體W5(P)" w:hAnsiTheme="minorHAnsi" w:cstheme="minorBidi"/>
          <w:spacing w:val="0"/>
          <w:kern w:val="2"/>
          <w:sz w:val="24"/>
          <w:szCs w:val="22"/>
        </w:rPr>
      </w:pPr>
    </w:p>
    <w:p w:rsidR="008D1BE6" w:rsidRDefault="008D1BE6" w:rsidP="00B849CE">
      <w:pPr>
        <w:adjustRightInd/>
        <w:spacing w:line="400" w:lineRule="exact"/>
        <w:ind w:left="312" w:hangingChars="130" w:hanging="312"/>
        <w:jc w:val="both"/>
        <w:textAlignment w:val="auto"/>
        <w:rPr>
          <w:rFonts w:ascii="華康行楷體W5(P)" w:eastAsia="華康行楷體W5(P)" w:hAnsiTheme="minorHAnsi" w:cstheme="minorBidi"/>
          <w:spacing w:val="0"/>
          <w:kern w:val="2"/>
          <w:sz w:val="24"/>
          <w:szCs w:val="22"/>
        </w:rPr>
      </w:pPr>
      <w:r w:rsidRPr="008D1BE6">
        <w:rPr>
          <w:rFonts w:ascii="華康行楷體W5(P)" w:eastAsia="華康行楷體W5(P)" w:hAnsiTheme="minorHAnsi" w:cstheme="minorBidi" w:hint="eastAsia"/>
          <w:spacing w:val="0"/>
          <w:kern w:val="2"/>
          <w:sz w:val="24"/>
          <w:szCs w:val="22"/>
        </w:rPr>
        <w:t>三,身體中的肢體，該如何見證所得著的恩賜？</w:t>
      </w:r>
    </w:p>
    <w:p w:rsidR="00B849CE" w:rsidRDefault="00B849CE" w:rsidP="00B849CE">
      <w:pPr>
        <w:adjustRightInd/>
        <w:spacing w:line="400" w:lineRule="exact"/>
        <w:ind w:left="312" w:hangingChars="130" w:hanging="312"/>
        <w:jc w:val="both"/>
        <w:textAlignment w:val="auto"/>
        <w:rPr>
          <w:rFonts w:ascii="華康行楷體W5(P)" w:eastAsia="華康行楷體W5(P)" w:hAnsiTheme="minorHAnsi" w:cstheme="minorBidi"/>
          <w:spacing w:val="0"/>
          <w:kern w:val="2"/>
          <w:sz w:val="24"/>
          <w:szCs w:val="22"/>
        </w:rPr>
      </w:pPr>
    </w:p>
    <w:p w:rsidR="00B849CE" w:rsidRDefault="00B849CE" w:rsidP="00B849CE">
      <w:pPr>
        <w:adjustRightInd/>
        <w:spacing w:line="400" w:lineRule="exact"/>
        <w:ind w:left="312" w:hangingChars="130" w:hanging="312"/>
        <w:jc w:val="both"/>
        <w:textAlignment w:val="auto"/>
        <w:rPr>
          <w:rFonts w:ascii="華康行楷體W5(P)" w:eastAsia="華康行楷體W5(P)" w:hAnsiTheme="minorHAnsi" w:cstheme="minorBidi"/>
          <w:spacing w:val="0"/>
          <w:kern w:val="2"/>
          <w:sz w:val="24"/>
          <w:szCs w:val="22"/>
        </w:rPr>
      </w:pPr>
    </w:p>
    <w:p w:rsidR="00B849CE" w:rsidRDefault="00B849CE" w:rsidP="00B849CE">
      <w:pPr>
        <w:adjustRightInd/>
        <w:spacing w:line="400" w:lineRule="exact"/>
        <w:ind w:left="312" w:hangingChars="130" w:hanging="312"/>
        <w:jc w:val="both"/>
        <w:textAlignment w:val="auto"/>
        <w:rPr>
          <w:rFonts w:ascii="華康行楷體W5(P)" w:eastAsia="華康行楷體W5(P)" w:hAnsiTheme="minorHAnsi" w:cstheme="minorBidi"/>
          <w:spacing w:val="0"/>
          <w:kern w:val="2"/>
          <w:sz w:val="24"/>
          <w:szCs w:val="22"/>
        </w:rPr>
      </w:pPr>
    </w:p>
    <w:p w:rsidR="00B849CE" w:rsidRPr="008D1BE6" w:rsidRDefault="00B849CE" w:rsidP="00B849CE">
      <w:pPr>
        <w:adjustRightInd/>
        <w:spacing w:line="400" w:lineRule="exact"/>
        <w:ind w:left="312" w:hangingChars="130" w:hanging="312"/>
        <w:jc w:val="both"/>
        <w:textAlignment w:val="auto"/>
        <w:rPr>
          <w:rFonts w:ascii="華康行楷體W5(P)" w:eastAsia="華康行楷體W5(P)" w:hAnsiTheme="minorHAnsi" w:cstheme="minorBidi"/>
          <w:spacing w:val="0"/>
          <w:kern w:val="2"/>
          <w:sz w:val="24"/>
          <w:szCs w:val="22"/>
        </w:rPr>
      </w:pPr>
    </w:p>
    <w:p w:rsidR="002F5027" w:rsidRPr="00D814A2" w:rsidRDefault="008D1BE6" w:rsidP="00B849CE">
      <w:pPr>
        <w:adjustRightInd/>
        <w:spacing w:line="400" w:lineRule="exact"/>
        <w:jc w:val="both"/>
        <w:textAlignment w:val="auto"/>
        <w:rPr>
          <w:rFonts w:hAnsi="楷体"/>
          <w:spacing w:val="0"/>
          <w:sz w:val="28"/>
          <w:szCs w:val="28"/>
        </w:rPr>
      </w:pPr>
      <w:r w:rsidRPr="008D1BE6">
        <w:rPr>
          <w:rFonts w:ascii="華康行楷體W5(P)" w:eastAsia="華康行楷體W5(P)" w:hAnsiTheme="minorHAnsi" w:cstheme="minorBidi" w:hint="eastAsia"/>
          <w:spacing w:val="0"/>
          <w:kern w:val="2"/>
          <w:sz w:val="24"/>
          <w:szCs w:val="22"/>
        </w:rPr>
        <w:t>四,結論</w:t>
      </w:r>
      <w:r w:rsidR="00B256C1" w:rsidRPr="00D814A2">
        <w:rPr>
          <w:rFonts w:hAnsi="楷体" w:hint="eastAsia"/>
          <w:spacing w:val="0"/>
          <w:sz w:val="28"/>
          <w:szCs w:val="28"/>
        </w:rPr>
        <w:sym w:font="Webdings" w:char="F059"/>
      </w:r>
    </w:p>
    <w:p w:rsidR="00F94B45" w:rsidRDefault="00F94B45" w:rsidP="00D4371B">
      <w:pPr>
        <w:spacing w:beforeLines="50" w:before="120" w:line="340" w:lineRule="exact"/>
        <w:jc w:val="both"/>
        <w:rPr>
          <w:rFonts w:ascii="華康仿宋體W4" w:eastAsia="華康仿宋體W4"/>
          <w:b/>
          <w:sz w:val="23"/>
          <w:szCs w:val="23"/>
        </w:rPr>
      </w:pPr>
    </w:p>
    <w:p w:rsidR="00B849CE" w:rsidRDefault="00B849CE" w:rsidP="00B849CE">
      <w:pPr>
        <w:adjustRightInd/>
        <w:spacing w:line="240" w:lineRule="auto"/>
        <w:textAlignment w:val="auto"/>
        <w:rPr>
          <w:rFonts w:asciiTheme="minorHAnsi" w:eastAsiaTheme="minorEastAsia" w:hAnsiTheme="minorHAnsi" w:cstheme="minorBidi"/>
          <w:spacing w:val="0"/>
          <w:kern w:val="2"/>
          <w:sz w:val="24"/>
          <w:szCs w:val="22"/>
        </w:rPr>
      </w:pPr>
    </w:p>
    <w:p w:rsidR="00B849CE" w:rsidRPr="00336E8D" w:rsidRDefault="00B849CE" w:rsidP="00B849CE">
      <w:pPr>
        <w:adjustRightInd/>
        <w:spacing w:line="400" w:lineRule="exact"/>
        <w:textAlignment w:val="auto"/>
        <w:rPr>
          <w:rFonts w:ascii="微軟正黑體" w:eastAsia="微軟正黑體" w:hAnsi="微軟正黑體" w:cstheme="minorBidi"/>
          <w:b/>
          <w:spacing w:val="0"/>
          <w:kern w:val="2"/>
          <w:sz w:val="28"/>
          <w:szCs w:val="28"/>
        </w:rPr>
      </w:pPr>
      <w:r w:rsidRPr="00B849CE">
        <w:rPr>
          <w:rFonts w:ascii="微軟正黑體" w:eastAsia="微軟正黑體" w:hAnsi="微軟正黑體" w:cstheme="minorBidi" w:hint="eastAsia"/>
          <w:b/>
          <w:spacing w:val="0"/>
          <w:kern w:val="2"/>
          <w:sz w:val="28"/>
          <w:szCs w:val="28"/>
        </w:rPr>
        <w:t>春節韓國短宣</w:t>
      </w:r>
      <w:r w:rsidRPr="00336E8D">
        <w:rPr>
          <w:rFonts w:ascii="華康細圓體(P)" w:eastAsia="華康細圓體(P)" w:hAnsi="微軟正黑體" w:cstheme="minorBidi" w:hint="eastAsia"/>
          <w:b/>
          <w:spacing w:val="0"/>
          <w:kern w:val="2"/>
          <w:sz w:val="28"/>
          <w:szCs w:val="28"/>
        </w:rPr>
        <w:t>˙</w:t>
      </w:r>
      <w:r w:rsidRPr="00B849CE">
        <w:rPr>
          <w:rFonts w:ascii="微軟正黑體" w:eastAsia="微軟正黑體" w:hAnsi="微軟正黑體" w:cstheme="minorBidi" w:hint="eastAsia"/>
          <w:b/>
          <w:spacing w:val="0"/>
          <w:kern w:val="2"/>
          <w:sz w:val="28"/>
          <w:szCs w:val="28"/>
        </w:rPr>
        <w:t>感言</w:t>
      </w:r>
    </w:p>
    <w:p w:rsidR="00B849CE" w:rsidRDefault="00B849CE" w:rsidP="00B849CE">
      <w:pPr>
        <w:adjustRightInd/>
        <w:spacing w:line="400" w:lineRule="exact"/>
        <w:textAlignment w:val="auto"/>
        <w:rPr>
          <w:rFonts w:ascii="微軟正黑體" w:eastAsia="微軟正黑體" w:hAnsi="微軟正黑體" w:cstheme="minorBidi"/>
          <w:spacing w:val="0"/>
          <w:kern w:val="2"/>
          <w:sz w:val="20"/>
        </w:rPr>
      </w:pPr>
      <w:r w:rsidRPr="00B849CE">
        <w:rPr>
          <w:rFonts w:ascii="微軟正黑體" w:eastAsia="微軟正黑體" w:hAnsi="微軟正黑體" w:cstheme="minorBidi" w:hint="eastAsia"/>
          <w:spacing w:val="0"/>
          <w:kern w:val="2"/>
          <w:sz w:val="22"/>
          <w:szCs w:val="22"/>
        </w:rPr>
        <w:t>林姿君姊妹</w:t>
      </w:r>
      <w:r w:rsidRPr="00B849CE">
        <w:rPr>
          <w:rFonts w:ascii="微軟正黑體" w:eastAsia="微軟正黑體" w:hAnsi="微軟正黑體" w:cstheme="minorBidi" w:hint="eastAsia"/>
          <w:spacing w:val="0"/>
          <w:kern w:val="2"/>
          <w:sz w:val="20"/>
        </w:rPr>
        <w:t>(基督徒訓練中心學生)</w:t>
      </w:r>
    </w:p>
    <w:p w:rsidR="00B849CE" w:rsidRDefault="00B849CE" w:rsidP="00B849CE">
      <w:pPr>
        <w:adjustRightInd/>
        <w:spacing w:beforeLines="50" w:before="120" w:line="320" w:lineRule="exact"/>
        <w:ind w:firstLineChars="200" w:firstLine="460"/>
        <w:jc w:val="both"/>
        <w:textAlignment w:val="auto"/>
        <w:rPr>
          <w:rFonts w:ascii="DFChuW4-B5" w:eastAsiaTheme="minorEastAsia" w:hAnsiTheme="minorHAnsi" w:cstheme="minorBidi"/>
          <w:spacing w:val="0"/>
          <w:kern w:val="2"/>
          <w:sz w:val="23"/>
          <w:szCs w:val="23"/>
        </w:rPr>
      </w:pPr>
      <w:r w:rsidRPr="00B849CE">
        <w:rPr>
          <w:rFonts w:ascii="DFChuW4-B5" w:eastAsia="DFChuW4-B5" w:hAnsiTheme="minorHAnsi" w:cstheme="minorBidi" w:hint="eastAsia"/>
          <w:spacing w:val="0"/>
          <w:kern w:val="2"/>
          <w:sz w:val="23"/>
          <w:szCs w:val="23"/>
        </w:rPr>
        <w:t>今年韓國安山東部25屆春節福音短宣是由CTIT(台灣基督徒訓練中心) 的學生組成，共五個人四個教會互搭配而行。</w:t>
      </w:r>
    </w:p>
    <w:p w:rsidR="00BC3327" w:rsidRDefault="00594946" w:rsidP="00BC3327">
      <w:pPr>
        <w:adjustRightInd/>
        <w:spacing w:line="300" w:lineRule="exact"/>
        <w:jc w:val="both"/>
        <w:textAlignment w:val="auto"/>
        <w:rPr>
          <w:rFonts w:ascii="華康細圓體(P)" w:eastAsia="華康細圓體(P)" w:hAnsi="微軟正黑體" w:cstheme="minorBidi"/>
          <w:i/>
          <w:spacing w:val="0"/>
          <w:kern w:val="2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2640965</wp:posOffset>
            </wp:positionH>
            <wp:positionV relativeFrom="paragraph">
              <wp:posOffset>129540</wp:posOffset>
            </wp:positionV>
            <wp:extent cx="2112645" cy="1362075"/>
            <wp:effectExtent l="0" t="0" r="1905" b="9525"/>
            <wp:wrapSquare wrapText="bothSides"/>
            <wp:docPr id="5" name="圖片 5" descr="圖像裡可能有3 個人、大家坐著和室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圖像裡可能有3 個人、大家坐著和室內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  <a14:imgEffect>
                                <a14:brightnessContrast bright="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11264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3327"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-6985</wp:posOffset>
            </wp:positionH>
            <wp:positionV relativeFrom="paragraph">
              <wp:posOffset>66040</wp:posOffset>
            </wp:positionV>
            <wp:extent cx="2400300" cy="1639809"/>
            <wp:effectExtent l="0" t="0" r="0" b="0"/>
            <wp:wrapNone/>
            <wp:docPr id="1" name="圖片 1" descr="圖像裡可能有5 個人、微笑的人、大家站著和室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圖像裡可能有5 個人、微笑的人、大家站著和室內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400300" cy="1639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3327" w:rsidRDefault="00BC3327" w:rsidP="00BC3327">
      <w:pPr>
        <w:adjustRightInd/>
        <w:spacing w:line="300" w:lineRule="exact"/>
        <w:jc w:val="both"/>
        <w:textAlignment w:val="auto"/>
        <w:rPr>
          <w:rFonts w:ascii="華康細圓體(P)" w:eastAsia="華康細圓體(P)" w:hAnsi="微軟正黑體" w:cstheme="minorBidi"/>
          <w:i/>
          <w:spacing w:val="0"/>
          <w:kern w:val="2"/>
          <w:sz w:val="18"/>
          <w:szCs w:val="18"/>
        </w:rPr>
      </w:pPr>
    </w:p>
    <w:p w:rsidR="00BC3327" w:rsidRDefault="00BC3327" w:rsidP="00BC3327">
      <w:pPr>
        <w:adjustRightInd/>
        <w:spacing w:line="300" w:lineRule="exact"/>
        <w:jc w:val="both"/>
        <w:textAlignment w:val="auto"/>
        <w:rPr>
          <w:rFonts w:ascii="華康細圓體(P)" w:eastAsia="華康細圓體(P)" w:hAnsi="微軟正黑體" w:cstheme="minorBidi"/>
          <w:i/>
          <w:spacing w:val="0"/>
          <w:kern w:val="2"/>
          <w:sz w:val="18"/>
          <w:szCs w:val="18"/>
        </w:rPr>
      </w:pPr>
    </w:p>
    <w:p w:rsidR="00BC3327" w:rsidRDefault="00BC3327" w:rsidP="00BC3327">
      <w:pPr>
        <w:adjustRightInd/>
        <w:spacing w:line="300" w:lineRule="exact"/>
        <w:jc w:val="both"/>
        <w:textAlignment w:val="auto"/>
        <w:rPr>
          <w:rFonts w:ascii="華康細圓體(P)" w:eastAsia="華康細圓體(P)" w:hAnsi="微軟正黑體" w:cstheme="minorBidi"/>
          <w:i/>
          <w:spacing w:val="0"/>
          <w:kern w:val="2"/>
          <w:sz w:val="18"/>
          <w:szCs w:val="18"/>
        </w:rPr>
      </w:pPr>
    </w:p>
    <w:p w:rsidR="00BC3327" w:rsidRDefault="00BC3327" w:rsidP="00BC3327">
      <w:pPr>
        <w:adjustRightInd/>
        <w:spacing w:line="300" w:lineRule="exact"/>
        <w:jc w:val="both"/>
        <w:textAlignment w:val="auto"/>
        <w:rPr>
          <w:rFonts w:ascii="華康細圓體(P)" w:eastAsia="華康細圓體(P)" w:hAnsi="微軟正黑體" w:cstheme="minorBidi"/>
          <w:i/>
          <w:spacing w:val="0"/>
          <w:kern w:val="2"/>
          <w:sz w:val="18"/>
          <w:szCs w:val="18"/>
        </w:rPr>
      </w:pPr>
    </w:p>
    <w:p w:rsidR="00BC3327" w:rsidRDefault="00BC3327" w:rsidP="00BC3327">
      <w:pPr>
        <w:adjustRightInd/>
        <w:spacing w:line="300" w:lineRule="exact"/>
        <w:jc w:val="both"/>
        <w:textAlignment w:val="auto"/>
        <w:rPr>
          <w:rFonts w:ascii="華康細圓體(P)" w:eastAsia="華康細圓體(P)" w:hAnsi="微軟正黑體" w:cstheme="minorBidi"/>
          <w:i/>
          <w:spacing w:val="0"/>
          <w:kern w:val="2"/>
          <w:sz w:val="18"/>
          <w:szCs w:val="18"/>
        </w:rPr>
      </w:pPr>
    </w:p>
    <w:p w:rsidR="00BC3327" w:rsidRDefault="00BC3327" w:rsidP="00BC3327">
      <w:pPr>
        <w:adjustRightInd/>
        <w:spacing w:line="300" w:lineRule="exact"/>
        <w:jc w:val="both"/>
        <w:textAlignment w:val="auto"/>
        <w:rPr>
          <w:rFonts w:ascii="華康細圓體(P)" w:eastAsia="華康細圓體(P)" w:hAnsi="微軟正黑體" w:cstheme="minorBidi"/>
          <w:i/>
          <w:spacing w:val="0"/>
          <w:kern w:val="2"/>
          <w:sz w:val="18"/>
          <w:szCs w:val="18"/>
        </w:rPr>
      </w:pPr>
    </w:p>
    <w:p w:rsidR="00BC3327" w:rsidRDefault="00BC3327" w:rsidP="00BC3327">
      <w:pPr>
        <w:adjustRightInd/>
        <w:spacing w:line="300" w:lineRule="exact"/>
        <w:jc w:val="both"/>
        <w:textAlignment w:val="auto"/>
        <w:rPr>
          <w:rFonts w:ascii="華康細圓體(P)" w:eastAsia="華康細圓體(P)" w:hAnsi="微軟正黑體" w:cstheme="minorBidi"/>
          <w:i/>
          <w:spacing w:val="0"/>
          <w:kern w:val="2"/>
          <w:sz w:val="18"/>
          <w:szCs w:val="18"/>
        </w:rPr>
      </w:pPr>
    </w:p>
    <w:p w:rsidR="00BC3327" w:rsidRDefault="00BC3327" w:rsidP="00BC3327">
      <w:pPr>
        <w:adjustRightInd/>
        <w:spacing w:line="300" w:lineRule="exact"/>
        <w:jc w:val="both"/>
        <w:textAlignment w:val="auto"/>
        <w:rPr>
          <w:rFonts w:ascii="微軟正黑體" w:eastAsia="微軟正黑體" w:hAnsi="微軟正黑體" w:cstheme="minorBidi"/>
          <w:i/>
          <w:spacing w:val="0"/>
          <w:kern w:val="2"/>
          <w:sz w:val="18"/>
          <w:szCs w:val="18"/>
        </w:rPr>
      </w:pPr>
    </w:p>
    <w:p w:rsidR="00AB0491" w:rsidRPr="00B849CE" w:rsidRDefault="00BC3327" w:rsidP="00AB0491">
      <w:pPr>
        <w:adjustRightInd/>
        <w:spacing w:line="320" w:lineRule="exact"/>
        <w:jc w:val="both"/>
        <w:textAlignment w:val="auto"/>
        <w:rPr>
          <w:rFonts w:ascii="微軟正黑體" w:eastAsia="微軟正黑體" w:hAnsi="微軟正黑體" w:cstheme="minorBidi"/>
          <w:i/>
          <w:spacing w:val="0"/>
          <w:kern w:val="2"/>
          <w:sz w:val="18"/>
          <w:szCs w:val="18"/>
        </w:rPr>
      </w:pPr>
      <w:r w:rsidRPr="00BC3327">
        <w:rPr>
          <w:rFonts w:ascii="華康細圓體(P)" w:eastAsia="華康細圓體(P)" w:hAnsi="微軟正黑體" w:cstheme="minorBidi" w:hint="eastAsia"/>
          <w:i/>
          <w:spacing w:val="0"/>
          <w:kern w:val="2"/>
          <w:sz w:val="18"/>
          <w:szCs w:val="18"/>
        </w:rPr>
        <w:t>˙</w:t>
      </w:r>
      <w:r w:rsidR="00AB0491" w:rsidRPr="00AB0491">
        <w:rPr>
          <w:rFonts w:ascii="微軟正黑體" w:eastAsia="微軟正黑體" w:hAnsi="微軟正黑體" w:cstheme="minorBidi" w:hint="eastAsia"/>
          <w:i/>
          <w:spacing w:val="0"/>
          <w:kern w:val="2"/>
          <w:sz w:val="18"/>
          <w:szCs w:val="18"/>
        </w:rPr>
        <w:t>五位隊員--林德能、李艷瓊、黃微惠、邱添立、林姿君</w:t>
      </w:r>
    </w:p>
    <w:p w:rsidR="00B849CE" w:rsidRPr="00B849CE" w:rsidRDefault="00B849CE" w:rsidP="00CD5D8C">
      <w:pPr>
        <w:adjustRightInd/>
        <w:spacing w:beforeLines="50" w:before="120" w:line="314" w:lineRule="exact"/>
        <w:ind w:firstLineChars="200" w:firstLine="460"/>
        <w:jc w:val="both"/>
        <w:textAlignment w:val="auto"/>
        <w:rPr>
          <w:rFonts w:ascii="DFChuW4-B5" w:eastAsia="DFChuW4-B5" w:hAnsiTheme="minorHAnsi" w:cstheme="minorBidi"/>
          <w:spacing w:val="0"/>
          <w:kern w:val="2"/>
          <w:sz w:val="23"/>
          <w:szCs w:val="23"/>
        </w:rPr>
      </w:pPr>
      <w:r w:rsidRPr="00B849CE">
        <w:rPr>
          <w:rFonts w:ascii="DFChuW4-B5" w:eastAsia="DFChuW4-B5" w:hAnsiTheme="minorHAnsi" w:cstheme="minorBidi" w:hint="eastAsia"/>
          <w:spacing w:val="0"/>
          <w:kern w:val="2"/>
          <w:sz w:val="23"/>
          <w:szCs w:val="23"/>
        </w:rPr>
        <w:t>感謝父神</w:t>
      </w:r>
      <w:r w:rsidRPr="00AB0491">
        <w:rPr>
          <w:rFonts w:ascii="DFChuW4-B5" w:eastAsia="DFChuW4-B5" w:hAnsiTheme="minorHAnsi" w:cstheme="minorBidi" w:hint="eastAsia"/>
          <w:spacing w:val="0"/>
          <w:kern w:val="2"/>
          <w:sz w:val="23"/>
          <w:szCs w:val="23"/>
        </w:rPr>
        <w:t>！</w:t>
      </w:r>
      <w:r w:rsidRPr="00B849CE">
        <w:rPr>
          <w:rFonts w:ascii="DFChuW4-B5" w:eastAsia="DFChuW4-B5" w:hAnsiTheme="minorHAnsi" w:cstheme="minorBidi" w:hint="eastAsia"/>
          <w:spacing w:val="0"/>
          <w:kern w:val="2"/>
          <w:sz w:val="23"/>
          <w:szCs w:val="23"/>
        </w:rPr>
        <w:t>今年來</w:t>
      </w:r>
      <w:r w:rsidRPr="00AB0491">
        <w:rPr>
          <w:rFonts w:ascii="DFChuW4-B5" w:eastAsia="DFChuW4-B5" w:hAnsiTheme="minorHAnsi" w:cstheme="minorBidi" w:hint="eastAsia"/>
          <w:spacing w:val="0"/>
          <w:kern w:val="2"/>
          <w:sz w:val="23"/>
          <w:szCs w:val="23"/>
        </w:rPr>
        <w:t>參加福音聚會</w:t>
      </w:r>
      <w:r w:rsidRPr="00B849CE">
        <w:rPr>
          <w:rFonts w:ascii="DFChuW4-B5" w:eastAsia="DFChuW4-B5" w:hAnsiTheme="minorHAnsi" w:cstheme="minorBidi" w:hint="eastAsia"/>
          <w:spacing w:val="0"/>
          <w:kern w:val="2"/>
          <w:sz w:val="23"/>
          <w:szCs w:val="23"/>
        </w:rPr>
        <w:t>的華工很多(</w:t>
      </w:r>
      <w:r w:rsidR="00AB0491" w:rsidRPr="00AB0491">
        <w:rPr>
          <w:rFonts w:ascii="DFChuW4-B5" w:eastAsia="DFChuW4-B5" w:hAnsiTheme="minorHAnsi" w:cstheme="minorBidi" w:hint="eastAsia"/>
          <w:spacing w:val="0"/>
          <w:kern w:val="2"/>
          <w:sz w:val="23"/>
          <w:szCs w:val="23"/>
        </w:rPr>
        <w:t>慕</w:t>
      </w:r>
      <w:r w:rsidRPr="00B849CE">
        <w:rPr>
          <w:rFonts w:ascii="DFChuW4-B5" w:eastAsia="DFChuW4-B5" w:hAnsiTheme="minorHAnsi" w:cstheme="minorBidi" w:hint="eastAsia"/>
          <w:spacing w:val="0"/>
          <w:kern w:val="2"/>
          <w:sz w:val="23"/>
          <w:szCs w:val="23"/>
        </w:rPr>
        <w:t>道友也好幾</w:t>
      </w:r>
      <w:r w:rsidR="00AB0491" w:rsidRPr="00AB0491">
        <w:rPr>
          <w:rFonts w:ascii="DFChuW4-B5" w:eastAsia="DFChuW4-B5" w:hAnsiTheme="minorHAnsi" w:cstheme="minorBidi" w:hint="eastAsia"/>
          <w:spacing w:val="0"/>
          <w:kern w:val="2"/>
          <w:sz w:val="23"/>
          <w:szCs w:val="23"/>
        </w:rPr>
        <w:t>位</w:t>
      </w:r>
      <w:r w:rsidRPr="00B849CE">
        <w:rPr>
          <w:rFonts w:ascii="DFChuW4-B5" w:eastAsia="DFChuW4-B5" w:hAnsiTheme="minorHAnsi" w:cstheme="minorBidi" w:hint="eastAsia"/>
          <w:spacing w:val="0"/>
          <w:kern w:val="2"/>
          <w:sz w:val="23"/>
          <w:szCs w:val="23"/>
        </w:rPr>
        <w:t>)，來自於韓國各教會</w:t>
      </w:r>
      <w:r w:rsidR="00AB0491" w:rsidRPr="00AB0491">
        <w:rPr>
          <w:rFonts w:ascii="DFChuW4-B5" w:eastAsia="DFChuW4-B5" w:hAnsiTheme="minorHAnsi" w:cstheme="minorBidi" w:hint="eastAsia"/>
          <w:spacing w:val="0"/>
          <w:kern w:val="2"/>
          <w:sz w:val="23"/>
          <w:szCs w:val="23"/>
        </w:rPr>
        <w:t>的</w:t>
      </w:r>
      <w:r w:rsidRPr="00B849CE">
        <w:rPr>
          <w:rFonts w:ascii="DFChuW4-B5" w:eastAsia="DFChuW4-B5" w:hAnsiTheme="minorHAnsi" w:cstheme="minorBidi" w:hint="eastAsia"/>
          <w:spacing w:val="0"/>
          <w:kern w:val="2"/>
          <w:sz w:val="23"/>
          <w:szCs w:val="23"/>
        </w:rPr>
        <w:t>配搭</w:t>
      </w:r>
      <w:r w:rsidR="00AB0491" w:rsidRPr="00AB0491">
        <w:rPr>
          <w:rFonts w:ascii="DFChuW4-B5" w:eastAsia="DFChuW4-B5" w:hAnsiTheme="minorHAnsi" w:cstheme="minorBidi" w:hint="eastAsia"/>
          <w:spacing w:val="0"/>
          <w:kern w:val="2"/>
          <w:sz w:val="23"/>
          <w:szCs w:val="23"/>
        </w:rPr>
        <w:t>同工</w:t>
      </w:r>
      <w:r w:rsidRPr="00B849CE">
        <w:rPr>
          <w:rFonts w:ascii="DFChuW4-B5" w:eastAsia="DFChuW4-B5" w:hAnsiTheme="minorHAnsi" w:cstheme="minorBidi" w:hint="eastAsia"/>
          <w:spacing w:val="0"/>
          <w:kern w:val="2"/>
          <w:sz w:val="23"/>
          <w:szCs w:val="23"/>
        </w:rPr>
        <w:t>也很多</w:t>
      </w:r>
      <w:r w:rsidR="00AB0491" w:rsidRPr="00AB0491">
        <w:rPr>
          <w:rFonts w:ascii="DFChuW4-B5" w:eastAsia="DFChuW4-B5" w:hAnsiTheme="minorHAnsi" w:cstheme="minorBidi" w:hint="eastAsia"/>
          <w:spacing w:val="0"/>
          <w:kern w:val="2"/>
          <w:sz w:val="23"/>
          <w:szCs w:val="23"/>
        </w:rPr>
        <w:t>。</w:t>
      </w:r>
      <w:r w:rsidRPr="00B849CE">
        <w:rPr>
          <w:rFonts w:ascii="DFChuW4-B5" w:eastAsia="DFChuW4-B5" w:hAnsiTheme="minorHAnsi" w:cstheme="minorBidi" w:hint="eastAsia"/>
          <w:spacing w:val="0"/>
          <w:kern w:val="2"/>
          <w:sz w:val="23"/>
          <w:szCs w:val="23"/>
        </w:rPr>
        <w:t>雖然大家來自於不同教會</w:t>
      </w:r>
      <w:r w:rsidR="00AB0491" w:rsidRPr="00AB0491">
        <w:rPr>
          <w:rFonts w:ascii="DFChuW4-B5" w:eastAsia="DFChuW4-B5" w:hAnsiTheme="minorHAnsi" w:cstheme="minorBidi" w:hint="eastAsia"/>
          <w:spacing w:val="0"/>
          <w:kern w:val="2"/>
          <w:sz w:val="23"/>
          <w:szCs w:val="23"/>
        </w:rPr>
        <w:t>、</w:t>
      </w:r>
      <w:r w:rsidRPr="00B849CE">
        <w:rPr>
          <w:rFonts w:ascii="DFChuW4-B5" w:eastAsia="DFChuW4-B5" w:hAnsiTheme="minorHAnsi" w:cstheme="minorBidi" w:hint="eastAsia"/>
          <w:spacing w:val="0"/>
          <w:kern w:val="2"/>
          <w:sz w:val="23"/>
          <w:szCs w:val="23"/>
        </w:rPr>
        <w:t>不同國籍或縣市</w:t>
      </w:r>
      <w:r w:rsidR="00AB0491">
        <w:rPr>
          <w:rFonts w:ascii="DFChuW4-B5" w:eastAsiaTheme="minorEastAsia" w:hAnsiTheme="minorHAnsi" w:cstheme="minorBidi" w:hint="eastAsia"/>
          <w:spacing w:val="0"/>
          <w:kern w:val="2"/>
          <w:sz w:val="23"/>
          <w:szCs w:val="23"/>
        </w:rPr>
        <w:t>，</w:t>
      </w:r>
      <w:r w:rsidRPr="00B849CE">
        <w:rPr>
          <w:rFonts w:ascii="DFChuW4-B5" w:eastAsia="DFChuW4-B5" w:hAnsiTheme="minorHAnsi" w:cstheme="minorBidi" w:hint="eastAsia"/>
          <w:spacing w:val="0"/>
          <w:kern w:val="2"/>
          <w:sz w:val="23"/>
          <w:szCs w:val="23"/>
        </w:rPr>
        <w:t>但在主的家裡全都是一家人，我們一起圍圈聊天、數點神的恩典、講說信主的過程、一起玩遊戲、唱詩歌、談福音、分享見証…等，神的祝福、同在、親自帶領真是美好無比，三天的活動時間很快就結束了。</w:t>
      </w:r>
    </w:p>
    <w:p w:rsidR="00B849CE" w:rsidRDefault="00B849CE" w:rsidP="00CD5D8C">
      <w:pPr>
        <w:adjustRightInd/>
        <w:spacing w:beforeLines="50" w:before="120" w:line="314" w:lineRule="exact"/>
        <w:ind w:firstLineChars="200" w:firstLine="460"/>
        <w:jc w:val="both"/>
        <w:textAlignment w:val="auto"/>
        <w:rPr>
          <w:rFonts w:ascii="DFChuW4-B5" w:eastAsiaTheme="minorEastAsia" w:hAnsiTheme="minorHAnsi" w:cstheme="minorBidi"/>
          <w:spacing w:val="0"/>
          <w:kern w:val="2"/>
          <w:sz w:val="23"/>
          <w:szCs w:val="23"/>
        </w:rPr>
      </w:pPr>
      <w:r w:rsidRPr="00B849CE">
        <w:rPr>
          <w:rFonts w:ascii="DFChuW4-B5" w:eastAsia="DFChuW4-B5" w:hAnsiTheme="minorHAnsi" w:cstheme="minorBidi" w:hint="eastAsia"/>
          <w:spacing w:val="0"/>
          <w:kern w:val="2"/>
          <w:sz w:val="23"/>
          <w:szCs w:val="23"/>
        </w:rPr>
        <w:t>此次更看到安山東部</w:t>
      </w:r>
      <w:r w:rsidR="00AB0491" w:rsidRPr="00AB0491">
        <w:rPr>
          <w:rFonts w:ascii="DFChuW4-B5" w:eastAsia="DFChuW4-B5" w:hAnsiTheme="minorHAnsi" w:cstheme="minorBidi" w:hint="eastAsia"/>
          <w:spacing w:val="0"/>
          <w:kern w:val="2"/>
          <w:sz w:val="23"/>
          <w:szCs w:val="23"/>
        </w:rPr>
        <w:t>教會</w:t>
      </w:r>
      <w:r w:rsidRPr="00B849CE">
        <w:rPr>
          <w:rFonts w:ascii="DFChuW4-B5" w:eastAsia="DFChuW4-B5" w:hAnsiTheme="minorHAnsi" w:cstheme="minorBidi" w:hint="eastAsia"/>
          <w:spacing w:val="0"/>
          <w:kern w:val="2"/>
          <w:sz w:val="23"/>
          <w:szCs w:val="23"/>
        </w:rPr>
        <w:t>把活動棒子幾乎交給年輕一輩去執行，這是美好的傳承，同時也看到神親自呼召祂自己要用的僕人，每</w:t>
      </w:r>
      <w:r w:rsidRPr="00B849CE">
        <w:rPr>
          <w:rFonts w:ascii="DFChuW4-B5" w:eastAsia="DFChuW4-B5" w:hAnsiTheme="minorHAnsi" w:cstheme="minorBidi" w:hint="eastAsia"/>
          <w:spacing w:val="0"/>
          <w:kern w:val="2"/>
          <w:sz w:val="23"/>
          <w:szCs w:val="23"/>
        </w:rPr>
        <w:t>一個來服</w:t>
      </w:r>
      <w:r w:rsidR="00AB0491" w:rsidRPr="00AB0491">
        <w:rPr>
          <w:rFonts w:ascii="DFChuW4-B5" w:eastAsia="DFChuW4-B5" w:hAnsiTheme="minorHAnsi" w:cstheme="minorBidi" w:hint="eastAsia"/>
          <w:spacing w:val="0"/>
          <w:kern w:val="2"/>
          <w:sz w:val="23"/>
          <w:szCs w:val="23"/>
        </w:rPr>
        <w:t>事</w:t>
      </w:r>
      <w:r w:rsidRPr="00B849CE">
        <w:rPr>
          <w:rFonts w:ascii="DFChuW4-B5" w:eastAsia="DFChuW4-B5" w:hAnsiTheme="minorHAnsi" w:cstheme="minorBidi" w:hint="eastAsia"/>
          <w:spacing w:val="0"/>
          <w:kern w:val="2"/>
          <w:sz w:val="23"/>
          <w:szCs w:val="23"/>
        </w:rPr>
        <w:t>配搭的韓國同工們他/她們年紀都很輕</w:t>
      </w:r>
      <w:r w:rsidR="00AB0491" w:rsidRPr="00AB0491">
        <w:rPr>
          <w:rFonts w:ascii="DFChuW4-B5" w:eastAsia="DFChuW4-B5" w:hAnsiTheme="minorHAnsi" w:cstheme="minorBidi" w:hint="eastAsia"/>
          <w:spacing w:val="0"/>
          <w:kern w:val="2"/>
          <w:sz w:val="23"/>
          <w:szCs w:val="23"/>
        </w:rPr>
        <w:t>，</w:t>
      </w:r>
      <w:r w:rsidRPr="00B849CE">
        <w:rPr>
          <w:rFonts w:ascii="DFChuW4-B5" w:eastAsia="DFChuW4-B5" w:hAnsiTheme="minorHAnsi" w:cstheme="minorBidi" w:hint="eastAsia"/>
          <w:spacing w:val="0"/>
          <w:kern w:val="2"/>
          <w:sz w:val="23"/>
          <w:szCs w:val="23"/>
        </w:rPr>
        <w:t>但都很愛慕神並看重神的話語，很多人開始學習中文</w:t>
      </w:r>
      <w:r w:rsidR="00AB0491" w:rsidRPr="00AB0491">
        <w:rPr>
          <w:rFonts w:ascii="DFChuW4-B5" w:eastAsia="DFChuW4-B5" w:hAnsiTheme="minorHAnsi" w:cstheme="minorBidi" w:hint="eastAsia"/>
          <w:spacing w:val="0"/>
          <w:kern w:val="2"/>
          <w:sz w:val="23"/>
          <w:szCs w:val="23"/>
        </w:rPr>
        <w:t>的</w:t>
      </w:r>
      <w:r w:rsidRPr="00B849CE">
        <w:rPr>
          <w:rFonts w:ascii="DFChuW4-B5" w:eastAsia="DFChuW4-B5" w:hAnsiTheme="minorHAnsi" w:cstheme="minorBidi" w:hint="eastAsia"/>
          <w:spacing w:val="0"/>
          <w:kern w:val="2"/>
          <w:sz w:val="23"/>
          <w:szCs w:val="23"/>
        </w:rPr>
        <w:t>原因只有一個，就是看重服</w:t>
      </w:r>
      <w:r w:rsidR="00AB0491" w:rsidRPr="00AB0491">
        <w:rPr>
          <w:rFonts w:ascii="DFChuW4-B5" w:eastAsia="DFChuW4-B5" w:hAnsiTheme="minorHAnsi" w:cstheme="minorBidi" w:hint="eastAsia"/>
          <w:spacing w:val="0"/>
          <w:kern w:val="2"/>
          <w:sz w:val="23"/>
          <w:szCs w:val="23"/>
        </w:rPr>
        <w:t>事</w:t>
      </w:r>
      <w:r w:rsidRPr="00B849CE">
        <w:rPr>
          <w:rFonts w:ascii="DFChuW4-B5" w:eastAsia="DFChuW4-B5" w:hAnsiTheme="minorHAnsi" w:cstheme="minorBidi" w:hint="eastAsia"/>
          <w:spacing w:val="0"/>
          <w:kern w:val="2"/>
          <w:sz w:val="23"/>
          <w:szCs w:val="23"/>
        </w:rPr>
        <w:t>華工</w:t>
      </w:r>
      <w:r w:rsidR="00AB0491" w:rsidRPr="00AB0491">
        <w:rPr>
          <w:rFonts w:ascii="DFChuW4-B5" w:eastAsia="DFChuW4-B5" w:hAnsiTheme="minorHAnsi" w:cstheme="minorBidi" w:hint="eastAsia"/>
          <w:spacing w:val="0"/>
          <w:kern w:val="2"/>
          <w:sz w:val="23"/>
          <w:szCs w:val="23"/>
        </w:rPr>
        <w:t>的</w:t>
      </w:r>
      <w:r w:rsidRPr="00B849CE">
        <w:rPr>
          <w:rFonts w:ascii="DFChuW4-B5" w:eastAsia="DFChuW4-B5" w:hAnsiTheme="minorHAnsi" w:cstheme="minorBidi" w:hint="eastAsia"/>
          <w:spacing w:val="0"/>
          <w:kern w:val="2"/>
          <w:sz w:val="23"/>
          <w:szCs w:val="23"/>
        </w:rPr>
        <w:t>這份負擔</w:t>
      </w:r>
      <w:r w:rsidR="00AB0491" w:rsidRPr="00AB0491">
        <w:rPr>
          <w:rFonts w:ascii="DFChuW4-B5" w:eastAsia="DFChuW4-B5" w:hAnsiTheme="minorHAnsi" w:cstheme="minorBidi" w:hint="eastAsia"/>
          <w:spacing w:val="0"/>
          <w:kern w:val="2"/>
          <w:sz w:val="23"/>
          <w:szCs w:val="23"/>
        </w:rPr>
        <w:t>。</w:t>
      </w:r>
      <w:r w:rsidRPr="00B849CE">
        <w:rPr>
          <w:rFonts w:ascii="DFChuW4-B5" w:eastAsia="DFChuW4-B5" w:hAnsiTheme="minorHAnsi" w:cstheme="minorBidi" w:hint="eastAsia"/>
          <w:spacing w:val="0"/>
          <w:kern w:val="2"/>
          <w:sz w:val="23"/>
          <w:szCs w:val="23"/>
        </w:rPr>
        <w:t>交談中</w:t>
      </w:r>
      <w:r w:rsidR="00AB0491" w:rsidRPr="00AB0491">
        <w:rPr>
          <w:rFonts w:ascii="DFChuW4-B5" w:eastAsia="DFChuW4-B5" w:hAnsiTheme="minorHAnsi" w:cstheme="minorBidi" w:hint="eastAsia"/>
          <w:spacing w:val="0"/>
          <w:kern w:val="2"/>
          <w:sz w:val="23"/>
          <w:szCs w:val="23"/>
        </w:rPr>
        <w:t>，</w:t>
      </w:r>
      <w:r w:rsidRPr="00B849CE">
        <w:rPr>
          <w:rFonts w:ascii="DFChuW4-B5" w:eastAsia="DFChuW4-B5" w:hAnsiTheme="minorHAnsi" w:cstheme="minorBidi" w:hint="eastAsia"/>
          <w:spacing w:val="0"/>
          <w:kern w:val="2"/>
          <w:sz w:val="23"/>
          <w:szCs w:val="23"/>
        </w:rPr>
        <w:t>他/她們聊到想把中文及鋼琴學好，未來能把福音傳給更多中國人。</w:t>
      </w:r>
    </w:p>
    <w:p w:rsidR="00BC3327" w:rsidRPr="00B849CE" w:rsidRDefault="00BC3327" w:rsidP="00CD5D8C">
      <w:pPr>
        <w:adjustRightInd/>
        <w:spacing w:line="314" w:lineRule="exact"/>
        <w:jc w:val="both"/>
        <w:textAlignment w:val="auto"/>
        <w:rPr>
          <w:rFonts w:ascii="DFChuW4-B5" w:eastAsiaTheme="minorEastAsia" w:hAnsiTheme="minorHAnsi" w:cstheme="minorBidi"/>
          <w:i/>
          <w:spacing w:val="0"/>
          <w:kern w:val="2"/>
          <w:sz w:val="23"/>
          <w:szCs w:val="23"/>
        </w:rPr>
      </w:pPr>
      <w:r w:rsidRPr="00BC3327">
        <w:rPr>
          <w:rFonts w:ascii="DFChuW4-B5" w:eastAsiaTheme="minorEastAsia" w:hAnsiTheme="minorHAnsi" w:cstheme="minorBidi" w:hint="eastAsia"/>
          <w:i/>
          <w:spacing w:val="0"/>
          <w:kern w:val="2"/>
          <w:sz w:val="23"/>
          <w:szCs w:val="23"/>
        </w:rPr>
        <w:t>˙</w:t>
      </w:r>
      <w:r w:rsidRPr="00BC3327">
        <w:rPr>
          <w:rFonts w:ascii="微軟正黑體" w:eastAsia="微軟正黑體" w:hAnsi="微軟正黑體" w:cstheme="minorBidi" w:hint="eastAsia"/>
          <w:i/>
          <w:spacing w:val="0"/>
          <w:kern w:val="2"/>
          <w:sz w:val="18"/>
          <w:szCs w:val="18"/>
        </w:rPr>
        <w:t>遊戲互動時間</w:t>
      </w:r>
    </w:p>
    <w:p w:rsidR="00B849CE" w:rsidRPr="00B849CE" w:rsidRDefault="00B849CE" w:rsidP="00CD5D8C">
      <w:pPr>
        <w:adjustRightInd/>
        <w:spacing w:beforeLines="50" w:before="120" w:line="314" w:lineRule="exact"/>
        <w:ind w:firstLineChars="200" w:firstLine="460"/>
        <w:jc w:val="both"/>
        <w:textAlignment w:val="auto"/>
        <w:rPr>
          <w:rFonts w:ascii="DFChuW4-B5" w:eastAsia="DFChuW4-B5" w:hAnsiTheme="minorHAnsi" w:cstheme="minorBidi"/>
          <w:spacing w:val="0"/>
          <w:kern w:val="2"/>
          <w:sz w:val="23"/>
          <w:szCs w:val="23"/>
        </w:rPr>
      </w:pPr>
      <w:r w:rsidRPr="00B849CE">
        <w:rPr>
          <w:rFonts w:ascii="DFChuW4-B5" w:eastAsia="DFChuW4-B5" w:hAnsiTheme="minorHAnsi" w:cstheme="minorBidi" w:hint="eastAsia"/>
          <w:spacing w:val="0"/>
          <w:kern w:val="2"/>
          <w:sz w:val="23"/>
          <w:szCs w:val="23"/>
        </w:rPr>
        <w:t>姿君在這次的福音短宣中學到很多</w:t>
      </w:r>
      <w:r w:rsidR="00AB0491">
        <w:rPr>
          <w:rFonts w:ascii="DFChuW4-B5" w:eastAsiaTheme="minorEastAsia" w:hAnsiTheme="minorHAnsi" w:cstheme="minorBidi" w:hint="eastAsia"/>
          <w:spacing w:val="0"/>
          <w:kern w:val="2"/>
          <w:sz w:val="23"/>
          <w:szCs w:val="23"/>
        </w:rPr>
        <w:t>、</w:t>
      </w:r>
      <w:r w:rsidRPr="00B849CE">
        <w:rPr>
          <w:rFonts w:ascii="DFChuW4-B5" w:eastAsia="DFChuW4-B5" w:hAnsiTheme="minorHAnsi" w:cstheme="minorBidi" w:hint="eastAsia"/>
          <w:spacing w:val="0"/>
          <w:kern w:val="2"/>
          <w:sz w:val="23"/>
          <w:szCs w:val="23"/>
        </w:rPr>
        <w:t>也感受很深，感謝主給姿君這樣的機會能與這些異國同工們一起配搭來服</w:t>
      </w:r>
      <w:r w:rsidR="00AB0491" w:rsidRPr="00AB0491">
        <w:rPr>
          <w:rFonts w:ascii="DFChuW4-B5" w:eastAsia="DFChuW4-B5" w:hAnsiTheme="minorHAnsi" w:cstheme="minorBidi" w:hint="eastAsia"/>
          <w:spacing w:val="0"/>
          <w:kern w:val="2"/>
          <w:sz w:val="23"/>
          <w:szCs w:val="23"/>
        </w:rPr>
        <w:t>事</w:t>
      </w:r>
      <w:r w:rsidRPr="00B849CE">
        <w:rPr>
          <w:rFonts w:ascii="DFChuW4-B5" w:eastAsia="DFChuW4-B5" w:hAnsiTheme="minorHAnsi" w:cstheme="minorBidi" w:hint="eastAsia"/>
          <w:spacing w:val="0"/>
          <w:kern w:val="2"/>
          <w:sz w:val="23"/>
          <w:szCs w:val="23"/>
        </w:rPr>
        <w:t>主</w:t>
      </w:r>
      <w:r w:rsidR="00AB0491" w:rsidRPr="00AB0491">
        <w:rPr>
          <w:rFonts w:ascii="DFChuW4-B5" w:eastAsia="DFChuW4-B5" w:hAnsiTheme="minorHAnsi" w:cstheme="minorBidi" w:hint="eastAsia"/>
          <w:spacing w:val="0"/>
          <w:kern w:val="2"/>
          <w:sz w:val="23"/>
          <w:szCs w:val="23"/>
        </w:rPr>
        <w:t>以及</w:t>
      </w:r>
      <w:r w:rsidRPr="00B849CE">
        <w:rPr>
          <w:rFonts w:ascii="DFChuW4-B5" w:eastAsia="DFChuW4-B5" w:hAnsiTheme="minorHAnsi" w:cstheme="minorBidi" w:hint="eastAsia"/>
          <w:spacing w:val="0"/>
          <w:kern w:val="2"/>
          <w:sz w:val="23"/>
          <w:szCs w:val="23"/>
        </w:rPr>
        <w:t>在韓國的華人們。</w:t>
      </w:r>
    </w:p>
    <w:p w:rsidR="00B849CE" w:rsidRPr="00B849CE" w:rsidRDefault="00B849CE" w:rsidP="00CD5D8C">
      <w:pPr>
        <w:adjustRightInd/>
        <w:spacing w:beforeLines="50" w:before="120" w:line="314" w:lineRule="exact"/>
        <w:ind w:firstLineChars="200" w:firstLine="460"/>
        <w:jc w:val="both"/>
        <w:textAlignment w:val="auto"/>
        <w:rPr>
          <w:rFonts w:ascii="DFChuW4-B5" w:eastAsia="DFChuW4-B5" w:hAnsiTheme="minorHAnsi" w:cstheme="minorBidi"/>
          <w:spacing w:val="0"/>
          <w:kern w:val="2"/>
          <w:sz w:val="23"/>
          <w:szCs w:val="23"/>
        </w:rPr>
      </w:pPr>
      <w:r w:rsidRPr="00B849CE">
        <w:rPr>
          <w:rFonts w:ascii="DFChuW4-B5" w:eastAsia="DFChuW4-B5" w:hAnsiTheme="minorHAnsi" w:cstheme="minorBidi" w:hint="eastAsia"/>
          <w:spacing w:val="0"/>
          <w:kern w:val="2"/>
          <w:sz w:val="23"/>
          <w:szCs w:val="23"/>
        </w:rPr>
        <w:t>鼓勵弟兄姐妹們，若主許</w:t>
      </w:r>
      <w:r w:rsidR="00AB0491" w:rsidRPr="00AB0491">
        <w:rPr>
          <w:rFonts w:ascii="DFChuW4-B5" w:eastAsia="DFChuW4-B5" w:hAnsiTheme="minorHAnsi" w:cstheme="minorBidi" w:hint="eastAsia"/>
          <w:spacing w:val="0"/>
          <w:kern w:val="2"/>
          <w:sz w:val="23"/>
          <w:szCs w:val="23"/>
        </w:rPr>
        <w:t>可，</w:t>
      </w:r>
      <w:r w:rsidRPr="00B849CE">
        <w:rPr>
          <w:rFonts w:ascii="DFChuW4-B5" w:eastAsia="DFChuW4-B5" w:hAnsiTheme="minorHAnsi" w:cstheme="minorBidi" w:hint="eastAsia"/>
          <w:spacing w:val="0"/>
          <w:kern w:val="2"/>
          <w:sz w:val="23"/>
          <w:szCs w:val="23"/>
        </w:rPr>
        <w:t>也能多多參加福音宣教活動，跟不同的國家</w:t>
      </w:r>
      <w:r w:rsidR="00AB0491" w:rsidRPr="00AB0491">
        <w:rPr>
          <w:rFonts w:ascii="DFChuW4-B5" w:eastAsia="DFChuW4-B5" w:hAnsiTheme="minorHAnsi" w:cstheme="minorBidi" w:hint="eastAsia"/>
          <w:spacing w:val="0"/>
          <w:kern w:val="2"/>
          <w:sz w:val="23"/>
          <w:szCs w:val="23"/>
        </w:rPr>
        <w:t>、</w:t>
      </w:r>
      <w:r w:rsidRPr="00B849CE">
        <w:rPr>
          <w:rFonts w:ascii="DFChuW4-B5" w:eastAsia="DFChuW4-B5" w:hAnsiTheme="minorHAnsi" w:cstheme="minorBidi" w:hint="eastAsia"/>
          <w:spacing w:val="0"/>
          <w:kern w:val="2"/>
          <w:sz w:val="23"/>
          <w:szCs w:val="23"/>
        </w:rPr>
        <w:t>不同的教會肢體們配搭與主同工，真的會有更多不同的</w:t>
      </w:r>
      <w:r w:rsidR="00AB0491" w:rsidRPr="00AB0491">
        <w:rPr>
          <w:rFonts w:ascii="DFChuW4-B5" w:eastAsia="DFChuW4-B5" w:hAnsiTheme="minorHAnsi" w:cstheme="minorBidi" w:hint="eastAsia"/>
          <w:spacing w:val="0"/>
          <w:kern w:val="2"/>
          <w:sz w:val="23"/>
          <w:szCs w:val="23"/>
        </w:rPr>
        <w:t>收</w:t>
      </w:r>
      <w:r w:rsidRPr="00B849CE">
        <w:rPr>
          <w:rFonts w:ascii="DFChuW4-B5" w:eastAsia="DFChuW4-B5" w:hAnsiTheme="minorHAnsi" w:cstheme="minorBidi" w:hint="eastAsia"/>
          <w:spacing w:val="0"/>
          <w:kern w:val="2"/>
          <w:sz w:val="23"/>
          <w:szCs w:val="23"/>
        </w:rPr>
        <w:t>獲與經歷喔～</w:t>
      </w:r>
      <w:r w:rsidRPr="00D814A2">
        <w:rPr>
          <w:rFonts w:hAnsi="楷体" w:hint="eastAsia"/>
          <w:spacing w:val="0"/>
          <w:sz w:val="28"/>
          <w:szCs w:val="28"/>
        </w:rPr>
        <w:sym w:font="Webdings" w:char="F059"/>
      </w:r>
    </w:p>
    <w:p w:rsidR="000C202F" w:rsidRPr="00B849CE" w:rsidRDefault="00BC3327" w:rsidP="00B849CE">
      <w:pPr>
        <w:spacing w:beforeLines="50" w:before="120" w:line="320" w:lineRule="exact"/>
        <w:jc w:val="both"/>
        <w:rPr>
          <w:rFonts w:ascii="DFChuW4-B5" w:eastAsia="DFChuW4-B5"/>
          <w:spacing w:val="-6"/>
          <w:sz w:val="23"/>
          <w:szCs w:val="23"/>
          <w:u w:val="single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83185</wp:posOffset>
            </wp:positionV>
            <wp:extent cx="2162175" cy="1367602"/>
            <wp:effectExtent l="0" t="0" r="0" b="4445"/>
            <wp:wrapNone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31534.jpg"/>
                    <pic:cNvPicPr/>
                  </pic:nvPicPr>
                  <pic:blipFill rotWithShape="1"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aturation sat="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162175" cy="13676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202F" w:rsidRDefault="000C202F" w:rsidP="00C12FB0">
      <w:pPr>
        <w:spacing w:beforeLines="100" w:before="240" w:line="400" w:lineRule="exact"/>
        <w:rPr>
          <w:rFonts w:ascii="Times New Roman" w:eastAsia="華康粗圓體(P)"/>
          <w:spacing w:val="-6"/>
          <w:sz w:val="28"/>
          <w:u w:val="single"/>
        </w:rPr>
      </w:pPr>
    </w:p>
    <w:p w:rsidR="008D1BE6" w:rsidRDefault="008D1BE6" w:rsidP="00C12FB0">
      <w:pPr>
        <w:spacing w:beforeLines="100" w:before="240" w:line="400" w:lineRule="exact"/>
        <w:rPr>
          <w:rFonts w:ascii="Times New Roman" w:eastAsia="華康粗圓體(P)"/>
          <w:spacing w:val="-6"/>
          <w:sz w:val="28"/>
          <w:u w:val="single"/>
        </w:rPr>
      </w:pPr>
    </w:p>
    <w:p w:rsidR="00C12FB0" w:rsidRPr="006F4F3D" w:rsidRDefault="00C12FB0" w:rsidP="00C12FB0">
      <w:pPr>
        <w:spacing w:beforeLines="100" w:before="240" w:line="400" w:lineRule="exact"/>
        <w:rPr>
          <w:rFonts w:ascii="華康仿宋體W6" w:eastAsia="華康仿宋體W6"/>
          <w:spacing w:val="-6"/>
          <w:sz w:val="23"/>
          <w:szCs w:val="23"/>
        </w:rPr>
      </w:pPr>
      <w:r w:rsidRPr="006F4F3D">
        <w:rPr>
          <w:rFonts w:ascii="Times New Roman" w:eastAsia="華康粗圓體(P)"/>
          <w:spacing w:val="-6"/>
          <w:sz w:val="28"/>
          <w:u w:val="single"/>
        </w:rPr>
        <w:t>本週各項聚會</w:t>
      </w:r>
    </w:p>
    <w:p w:rsidR="00C12FB0" w:rsidRPr="00326125" w:rsidRDefault="00C12FB0" w:rsidP="00C12FB0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今日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09:30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兒童主日學</w:t>
      </w:r>
    </w:p>
    <w:p w:rsidR="00C12FB0" w:rsidRPr="00326125" w:rsidRDefault="00C12FB0" w:rsidP="00C12FB0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09:45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主日講道</w:t>
      </w:r>
    </w:p>
    <w:p w:rsidR="00C12FB0" w:rsidRPr="00326125" w:rsidRDefault="00C12FB0" w:rsidP="00C12FB0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09:45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中學生團契</w:t>
      </w:r>
    </w:p>
    <w:p w:rsidR="00C12FB0" w:rsidRDefault="00C12FB0" w:rsidP="00C12FB0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11:00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慕道班</w:t>
      </w:r>
      <w:r>
        <w:rPr>
          <w:rFonts w:ascii="華康細圓體(P)" w:eastAsia="華康細圓體(P)"/>
          <w:b/>
          <w:spacing w:val="0"/>
          <w:sz w:val="20"/>
        </w:rPr>
        <w:tab/>
      </w:r>
      <w:r w:rsidR="007F6A4E">
        <w:rPr>
          <w:rFonts w:ascii="華康細圓體(P)" w:eastAsia="華康細圓體(P)" w:hint="eastAsia"/>
          <w:b/>
          <w:spacing w:val="0"/>
          <w:sz w:val="20"/>
        </w:rPr>
        <w:t>啟發課程</w:t>
      </w:r>
    </w:p>
    <w:p w:rsidR="00C12FB0" w:rsidRDefault="00C12FB0" w:rsidP="00C12FB0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11:00《擘餅</w:t>
      </w:r>
      <w:r>
        <w:rPr>
          <w:rFonts w:ascii="華康細圓體(P)" w:eastAsia="華康細圓體(P)" w:hint="eastAsia"/>
          <w:b/>
          <w:spacing w:val="0"/>
          <w:sz w:val="20"/>
        </w:rPr>
        <w:t>記</w:t>
      </w:r>
      <w:r w:rsidRPr="00326125">
        <w:rPr>
          <w:rFonts w:ascii="華康細圓體(P)" w:eastAsia="華康細圓體(P)" w:hint="eastAsia"/>
          <w:b/>
          <w:spacing w:val="0"/>
          <w:sz w:val="20"/>
        </w:rPr>
        <w:t>念主聚會》</w:t>
      </w:r>
    </w:p>
    <w:p w:rsidR="00D60F0E" w:rsidRDefault="00D60F0E" w:rsidP="00C12FB0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D60F0E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/>
          <w:b/>
          <w:spacing w:val="0"/>
          <w:sz w:val="20"/>
        </w:rPr>
        <w:t>4</w:t>
      </w:r>
      <w:r w:rsidRPr="00D60F0E">
        <w:rPr>
          <w:rFonts w:ascii="華康細圓體(P)" w:eastAsia="華康細圓體(P)" w:hint="eastAsia"/>
          <w:b/>
          <w:spacing w:val="0"/>
          <w:sz w:val="20"/>
        </w:rPr>
        <w:t>:00</w:t>
      </w:r>
      <w:r w:rsidRPr="00D60F0E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二月份同工會</w:t>
      </w:r>
    </w:p>
    <w:p w:rsidR="00C12FB0" w:rsidRDefault="00C12FB0" w:rsidP="00C12FB0">
      <w:pPr>
        <w:tabs>
          <w:tab w:val="left" w:pos="16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週二</w:t>
      </w:r>
      <w:r>
        <w:rPr>
          <w:rFonts w:ascii="華康細圓體(P)" w:eastAsia="華康細圓體(P)" w:hint="eastAsia"/>
          <w:b/>
          <w:spacing w:val="0"/>
          <w:sz w:val="20"/>
        </w:rPr>
        <w:t xml:space="preserve"> 07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:30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晨更禱告會</w:t>
      </w:r>
    </w:p>
    <w:p w:rsidR="00C12FB0" w:rsidRPr="00326125" w:rsidRDefault="00C12FB0" w:rsidP="00C12FB0">
      <w:pPr>
        <w:tabs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英文查經班</w:t>
      </w:r>
    </w:p>
    <w:p w:rsidR="00C12FB0" w:rsidRPr="00326125" w:rsidRDefault="00C12FB0" w:rsidP="00C12FB0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週三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19:30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交通</w:t>
      </w:r>
      <w:r w:rsidRPr="00326125">
        <w:rPr>
          <w:rFonts w:ascii="華康細圓體(P)" w:eastAsia="華康細圓體(P)" w:hint="eastAsia"/>
          <w:b/>
          <w:spacing w:val="0"/>
          <w:sz w:val="20"/>
        </w:rPr>
        <w:t>禱告會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 w:rsidR="00D60F0E">
        <w:rPr>
          <w:rFonts w:ascii="華康細圓體(P)" w:eastAsia="華康細圓體(P)" w:hint="eastAsia"/>
          <w:b/>
          <w:spacing w:val="0"/>
          <w:sz w:val="20"/>
        </w:rPr>
        <w:t>劉國華</w:t>
      </w:r>
      <w:r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C12FB0" w:rsidRDefault="00C12FB0" w:rsidP="00C12FB0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週四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14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</w:t>
      </w:r>
      <w:r>
        <w:rPr>
          <w:rFonts w:ascii="華康細圓體(P)" w:eastAsia="華康細圓體(P)" w:hint="eastAsia"/>
          <w:b/>
          <w:spacing w:val="0"/>
          <w:sz w:val="20"/>
        </w:rPr>
        <w:t>3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姊妹聚會</w:t>
      </w:r>
      <w:r>
        <w:rPr>
          <w:rFonts w:ascii="華康細圓體(P)" w:eastAsia="華康細圓體(P)"/>
          <w:b/>
          <w:spacing w:val="0"/>
          <w:sz w:val="20"/>
        </w:rPr>
        <w:tab/>
      </w:r>
      <w:r w:rsidR="00D60F0E">
        <w:rPr>
          <w:rFonts w:ascii="華康細圓體(P)" w:eastAsia="華康細圓體(P)" w:hint="eastAsia"/>
          <w:b/>
          <w:spacing w:val="0"/>
          <w:sz w:val="20"/>
        </w:rPr>
        <w:t>張秀蓮</w:t>
      </w:r>
      <w:r w:rsidR="006333C7">
        <w:rPr>
          <w:rFonts w:ascii="華康細圓體(P)" w:eastAsia="華康細圓體(P)" w:hint="eastAsia"/>
          <w:b/>
          <w:spacing w:val="0"/>
          <w:sz w:val="20"/>
        </w:rPr>
        <w:t>姊妹</w:t>
      </w:r>
    </w:p>
    <w:p w:rsidR="00C12FB0" w:rsidRDefault="00C12FB0" w:rsidP="00C12FB0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15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</w:t>
      </w:r>
      <w:r>
        <w:rPr>
          <w:rFonts w:ascii="華康細圓體(P)" w:eastAsia="華康細圓體(P)" w:hint="eastAsia"/>
          <w:b/>
          <w:spacing w:val="0"/>
          <w:sz w:val="20"/>
        </w:rPr>
        <w:t>3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姊妹禱告會</w:t>
      </w:r>
      <w:r w:rsidR="007603CC">
        <w:rPr>
          <w:rFonts w:ascii="華康細圓體(P)" w:eastAsia="華康細圓體(P)"/>
          <w:b/>
          <w:spacing w:val="0"/>
          <w:sz w:val="20"/>
        </w:rPr>
        <w:tab/>
      </w:r>
      <w:r w:rsidR="004305AD">
        <w:rPr>
          <w:rFonts w:ascii="華康細圓體(P)" w:eastAsia="華康細圓體(P)" w:hint="eastAsia"/>
          <w:b/>
          <w:spacing w:val="0"/>
          <w:sz w:val="20"/>
        </w:rPr>
        <w:t>郭月琴</w:t>
      </w:r>
      <w:r w:rsidR="007603CC">
        <w:rPr>
          <w:rFonts w:ascii="華康細圓體(P)" w:eastAsia="華康細圓體(P)" w:hint="eastAsia"/>
          <w:b/>
          <w:spacing w:val="0"/>
          <w:sz w:val="20"/>
        </w:rPr>
        <w:t>姊妹</w:t>
      </w:r>
    </w:p>
    <w:p w:rsidR="00C12FB0" w:rsidRDefault="00C12FB0" w:rsidP="00C12FB0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五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19:</w:t>
      </w:r>
      <w:r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愛的團契</w:t>
      </w:r>
      <w:r>
        <w:rPr>
          <w:rFonts w:ascii="華康細圓體(P)" w:eastAsia="華康細圓體(P)"/>
          <w:b/>
          <w:spacing w:val="0"/>
          <w:sz w:val="20"/>
        </w:rPr>
        <w:tab/>
      </w:r>
      <w:r w:rsidR="004305AD">
        <w:rPr>
          <w:rFonts w:ascii="華康細圓體(P)" w:eastAsia="華康細圓體(P)" w:hint="eastAsia"/>
          <w:b/>
          <w:spacing w:val="0"/>
          <w:sz w:val="20"/>
        </w:rPr>
        <w:t>專題分享</w:t>
      </w:r>
    </w:p>
    <w:p w:rsidR="00C12FB0" w:rsidRDefault="00C12FB0" w:rsidP="00C12FB0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19:</w:t>
      </w:r>
      <w:r>
        <w:rPr>
          <w:rFonts w:ascii="華康細圓體(P)" w:eastAsia="華康細圓體(P)" w:hint="eastAsia"/>
          <w:b/>
          <w:spacing w:val="0"/>
          <w:sz w:val="20"/>
        </w:rPr>
        <w:t>3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小社青</w:t>
      </w:r>
      <w:r>
        <w:rPr>
          <w:rFonts w:ascii="華康細圓體(P)" w:eastAsia="華康細圓體(P)"/>
          <w:b/>
          <w:spacing w:val="0"/>
          <w:sz w:val="20"/>
        </w:rPr>
        <w:tab/>
      </w:r>
      <w:r w:rsidR="006333C7">
        <w:rPr>
          <w:rFonts w:ascii="華康細圓體(P)" w:eastAsia="華康細圓體(P)" w:hint="eastAsia"/>
          <w:b/>
          <w:spacing w:val="0"/>
          <w:sz w:val="20"/>
        </w:rPr>
        <w:t>靈修分享會</w:t>
      </w:r>
    </w:p>
    <w:p w:rsidR="00C12FB0" w:rsidRDefault="00C12FB0" w:rsidP="00C12FB0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週六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</w:t>
      </w:r>
      <w:r w:rsidR="00716A81">
        <w:rPr>
          <w:rFonts w:ascii="華康細圓體(P)" w:eastAsia="華康細圓體(P)" w:hint="eastAsia"/>
          <w:b/>
          <w:spacing w:val="0"/>
          <w:sz w:val="20"/>
        </w:rPr>
        <w:t>8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:00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社青團契</w:t>
      </w:r>
    </w:p>
    <w:p w:rsidR="00C12FB0" w:rsidRDefault="00C12FB0" w:rsidP="00C12FB0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 w:hint="eastAsia"/>
          <w:b/>
          <w:spacing w:val="0"/>
          <w:sz w:val="20"/>
        </w:rPr>
        <w:t xml:space="preserve">     </w:t>
      </w:r>
      <w:r w:rsidRPr="002C7800">
        <w:rPr>
          <w:rFonts w:ascii="華康細圓體(P)" w:eastAsia="華康細圓體(P)" w:hint="eastAsia"/>
          <w:b/>
          <w:spacing w:val="0"/>
          <w:sz w:val="20"/>
        </w:rPr>
        <w:t>1</w:t>
      </w:r>
      <w:r w:rsidR="00716A81">
        <w:rPr>
          <w:rFonts w:ascii="華康細圓體(P)" w:eastAsia="華康細圓體(P)" w:hint="eastAsia"/>
          <w:b/>
          <w:spacing w:val="0"/>
          <w:sz w:val="20"/>
        </w:rPr>
        <w:t>5</w:t>
      </w:r>
      <w:r w:rsidRPr="002C7800">
        <w:rPr>
          <w:rFonts w:ascii="華康細圓體(P)" w:eastAsia="華康細圓體(P)" w:hint="eastAsia"/>
          <w:b/>
          <w:spacing w:val="0"/>
          <w:sz w:val="20"/>
        </w:rPr>
        <w:t>:00</w:t>
      </w:r>
      <w:r w:rsidRPr="002C7800">
        <w:rPr>
          <w:rFonts w:ascii="華康細圓體(P)" w:eastAsia="華康細圓體(P)" w:hint="eastAsia"/>
          <w:b/>
          <w:spacing w:val="0"/>
          <w:sz w:val="20"/>
        </w:rPr>
        <w:tab/>
        <w:t>大專團契</w:t>
      </w:r>
      <w:r w:rsidR="00915CA6">
        <w:rPr>
          <w:rFonts w:ascii="華康細圓體(P)" w:eastAsia="華康細圓體(P)"/>
          <w:b/>
          <w:spacing w:val="0"/>
          <w:sz w:val="20"/>
        </w:rPr>
        <w:tab/>
      </w:r>
      <w:r w:rsidR="004305AD">
        <w:rPr>
          <w:rFonts w:ascii="華康細圓體(P)" w:eastAsia="華康細圓體(P)" w:hint="eastAsia"/>
          <w:b/>
          <w:spacing w:val="0"/>
          <w:sz w:val="20"/>
        </w:rPr>
        <w:t>門徒訓練</w:t>
      </w:r>
    </w:p>
    <w:p w:rsidR="00FC6357" w:rsidRPr="00974DB9" w:rsidRDefault="00FC6357" w:rsidP="00B60E15">
      <w:pPr>
        <w:widowControl/>
        <w:shd w:val="clear" w:color="auto" w:fill="FFFFFF"/>
        <w:adjustRightInd/>
        <w:spacing w:beforeLines="150" w:before="360" w:line="400" w:lineRule="exact"/>
        <w:textAlignment w:val="auto"/>
        <w:rPr>
          <w:rFonts w:ascii="華康彩帶體 Std W7" w:eastAsia="華康彩帶體 Std W7" w:hAnsi="華康彩帶體 Std W7"/>
          <w:iCs/>
          <w:color w:val="000000"/>
          <w:spacing w:val="0"/>
          <w:sz w:val="28"/>
          <w:szCs w:val="28"/>
        </w:rPr>
      </w:pPr>
      <w:r>
        <w:rPr>
          <w:rFonts w:ascii="華康彩帶體 Std W7" w:eastAsia="華康彩帶體 Std W7" w:hAnsi="華康彩帶體 Std W7" w:hint="eastAsia"/>
          <w:iCs/>
          <w:color w:val="000000"/>
          <w:spacing w:val="0"/>
          <w:sz w:val="28"/>
          <w:szCs w:val="28"/>
        </w:rPr>
        <w:t>2</w:t>
      </w:r>
      <w:r w:rsidRPr="00974DB9">
        <w:rPr>
          <w:rFonts w:ascii="華康彩帶體 Std W7" w:eastAsia="華康彩帶體 Std W7" w:hAnsi="華康彩帶體 Std W7" w:hint="eastAsia"/>
          <w:iCs/>
          <w:color w:val="000000"/>
          <w:spacing w:val="0"/>
          <w:sz w:val="28"/>
          <w:szCs w:val="28"/>
        </w:rPr>
        <w:t>/</w:t>
      </w:r>
      <w:r>
        <w:rPr>
          <w:rFonts w:ascii="華康彩帶體 Std W7" w:eastAsia="華康彩帶體 Std W7" w:hAnsi="華康彩帶體 Std W7" w:hint="eastAsia"/>
          <w:iCs/>
          <w:color w:val="000000"/>
          <w:spacing w:val="0"/>
          <w:sz w:val="28"/>
          <w:szCs w:val="28"/>
        </w:rPr>
        <w:t>19</w:t>
      </w:r>
      <w:r w:rsidRPr="00974DB9">
        <w:rPr>
          <w:rFonts w:ascii="華康彩帶體 Std W7" w:eastAsia="華康彩帶體 Std W7" w:hAnsi="華康彩帶體 Std W7" w:hint="eastAsia"/>
          <w:iCs/>
          <w:color w:val="000000"/>
          <w:spacing w:val="0"/>
          <w:sz w:val="28"/>
          <w:szCs w:val="28"/>
        </w:rPr>
        <w:t>【培靈主日】</w:t>
      </w:r>
    </w:p>
    <w:p w:rsidR="00FC6357" w:rsidRPr="00E606E1" w:rsidRDefault="000F0B79" w:rsidP="00E606E1">
      <w:pPr>
        <w:widowControl/>
        <w:shd w:val="clear" w:color="auto" w:fill="FFFFFF"/>
        <w:adjustRightInd/>
        <w:spacing w:beforeLines="20" w:before="48" w:line="340" w:lineRule="exact"/>
        <w:textAlignment w:val="auto"/>
        <w:rPr>
          <w:rFonts w:ascii="華康魏碑體" w:eastAsia="華康魏碑體" w:hAnsi="新細明體" w:cs="新細明體"/>
          <w:spacing w:val="0"/>
          <w:kern w:val="0"/>
          <w:szCs w:val="26"/>
        </w:rPr>
      </w:pPr>
      <w:r w:rsidRPr="00E606E1">
        <w:rPr>
          <w:rFonts w:ascii="華康魏碑體" w:eastAsia="華康魏碑體" w:hAnsi="新細明體" w:cs="新細明體" w:hint="eastAsia"/>
          <w:spacing w:val="0"/>
          <w:kern w:val="0"/>
          <w:szCs w:val="26"/>
        </w:rPr>
        <w:t>上午主</w:t>
      </w:r>
      <w:r w:rsidR="00FC6357" w:rsidRPr="00E606E1">
        <w:rPr>
          <w:rFonts w:ascii="華康魏碑體" w:eastAsia="華康魏碑體" w:hAnsi="新細明體" w:cs="新細明體" w:hint="eastAsia"/>
          <w:spacing w:val="0"/>
          <w:kern w:val="0"/>
          <w:szCs w:val="26"/>
        </w:rPr>
        <w:t>題：與主同行</w:t>
      </w:r>
      <w:r w:rsidRPr="00E606E1">
        <w:rPr>
          <w:rFonts w:ascii="華康魏碑體" w:eastAsia="華康魏碑體" w:hAnsi="新細明體" w:cs="新細明體" w:hint="eastAsia"/>
          <w:spacing w:val="0"/>
          <w:kern w:val="0"/>
          <w:szCs w:val="26"/>
        </w:rPr>
        <w:t>/詩篇39</w:t>
      </w:r>
    </w:p>
    <w:p w:rsidR="000F0B79" w:rsidRPr="00E606E1" w:rsidRDefault="000F0B79" w:rsidP="00E606E1">
      <w:pPr>
        <w:widowControl/>
        <w:shd w:val="clear" w:color="auto" w:fill="FFFFFF"/>
        <w:adjustRightInd/>
        <w:spacing w:before="20" w:line="340" w:lineRule="exact"/>
        <w:textAlignment w:val="auto"/>
        <w:rPr>
          <w:rFonts w:ascii="華康魏碑體" w:eastAsia="華康魏碑體" w:hAnsi="新細明體" w:cs="新細明體"/>
          <w:spacing w:val="0"/>
          <w:kern w:val="0"/>
          <w:szCs w:val="26"/>
        </w:rPr>
      </w:pPr>
      <w:r w:rsidRPr="00E606E1">
        <w:rPr>
          <w:rFonts w:ascii="華康魏碑體" w:eastAsia="華康魏碑體" w:hAnsi="新細明體" w:cs="新細明體" w:hint="eastAsia"/>
          <w:spacing w:val="0"/>
          <w:kern w:val="0"/>
          <w:szCs w:val="26"/>
        </w:rPr>
        <w:t>下午主</w:t>
      </w:r>
      <w:r w:rsidR="00FC6357" w:rsidRPr="00E606E1">
        <w:rPr>
          <w:rFonts w:ascii="華康魏碑體" w:eastAsia="華康魏碑體" w:hAnsi="新細明體" w:cs="新細明體" w:hint="eastAsia"/>
          <w:spacing w:val="0"/>
          <w:kern w:val="0"/>
          <w:szCs w:val="26"/>
        </w:rPr>
        <w:t>題：</w:t>
      </w:r>
      <w:r w:rsidRPr="00E606E1">
        <w:rPr>
          <w:rFonts w:ascii="華康魏碑體" w:eastAsia="華康魏碑體" w:hAnsi="新細明體" w:cs="新細明體" w:hint="eastAsia"/>
          <w:spacing w:val="0"/>
          <w:kern w:val="0"/>
          <w:szCs w:val="26"/>
        </w:rPr>
        <w:t>如何閱讀</w:t>
      </w:r>
    </w:p>
    <w:p w:rsidR="00FC6357" w:rsidRPr="00E606E1" w:rsidRDefault="000F0B79" w:rsidP="00E606E1">
      <w:pPr>
        <w:widowControl/>
        <w:shd w:val="clear" w:color="auto" w:fill="FFFFFF"/>
        <w:adjustRightInd/>
        <w:spacing w:line="340" w:lineRule="exact"/>
        <w:textAlignment w:val="auto"/>
        <w:rPr>
          <w:rFonts w:ascii="華康魏碑體" w:eastAsia="華康魏碑體" w:hAnsi="新細明體" w:cs="新細明體"/>
          <w:spacing w:val="0"/>
          <w:kern w:val="0"/>
          <w:szCs w:val="26"/>
        </w:rPr>
      </w:pPr>
      <w:r w:rsidRPr="00E606E1">
        <w:rPr>
          <w:rFonts w:ascii="華康魏碑體" w:eastAsia="華康魏碑體" w:hAnsi="新細明體" w:cs="新細明體" w:hint="eastAsia"/>
          <w:spacing w:val="0"/>
          <w:kern w:val="0"/>
          <w:szCs w:val="26"/>
        </w:rPr>
        <w:t xml:space="preserve">         </w:t>
      </w:r>
      <w:r w:rsidRPr="00E606E1">
        <w:rPr>
          <w:rFonts w:ascii="微軟正黑體" w:eastAsia="微軟正黑體" w:hAnsi="微軟正黑體" w:cs="新細明體" w:hint="eastAsia"/>
          <w:spacing w:val="0"/>
          <w:kern w:val="0"/>
          <w:szCs w:val="26"/>
        </w:rPr>
        <w:t>~~</w:t>
      </w:r>
      <w:r w:rsidRPr="00E606E1">
        <w:rPr>
          <w:rFonts w:ascii="華康魏碑體" w:eastAsia="華康魏碑體" w:hAnsi="新細明體" w:cs="新細明體" w:hint="eastAsia"/>
          <w:spacing w:val="0"/>
          <w:kern w:val="0"/>
          <w:szCs w:val="26"/>
        </w:rPr>
        <w:t>《詩歌智慧書》</w:t>
      </w:r>
    </w:p>
    <w:p w:rsidR="00FC6357" w:rsidRPr="000F0B79" w:rsidRDefault="00FC6357" w:rsidP="002E5A83">
      <w:pPr>
        <w:widowControl/>
        <w:shd w:val="clear" w:color="auto" w:fill="FFFFFF"/>
        <w:adjustRightInd/>
        <w:spacing w:line="300" w:lineRule="exact"/>
        <w:textAlignment w:val="auto"/>
        <w:rPr>
          <w:rFonts w:ascii="華康細圓體(P)" w:eastAsia="華康細圓體(P)" w:hAnsi="新細明體" w:cs="新細明體"/>
          <w:b/>
          <w:spacing w:val="0"/>
          <w:kern w:val="0"/>
          <w:sz w:val="21"/>
          <w:szCs w:val="21"/>
        </w:rPr>
      </w:pPr>
      <w:r w:rsidRPr="000F0B79">
        <w:rPr>
          <w:rFonts w:ascii="華康細圓體(P)" w:eastAsia="華康細圓體(P)" w:hAnsi="新細明體" w:cs="新細明體" w:hint="eastAsia"/>
          <w:b/>
          <w:spacing w:val="0"/>
          <w:kern w:val="0"/>
          <w:sz w:val="21"/>
          <w:szCs w:val="21"/>
        </w:rPr>
        <w:t>時間︰</w:t>
      </w:r>
      <w:r w:rsidR="000F0B79" w:rsidRPr="000F0B79">
        <w:rPr>
          <w:rFonts w:ascii="華康細圓體(P)" w:eastAsia="華康細圓體(P)" w:hAnsi="新細明體" w:cs="新細明體" w:hint="eastAsia"/>
          <w:b/>
          <w:spacing w:val="0"/>
          <w:kern w:val="0"/>
          <w:sz w:val="21"/>
          <w:szCs w:val="21"/>
        </w:rPr>
        <w:t>2</w:t>
      </w:r>
      <w:r w:rsidRPr="000F0B79">
        <w:rPr>
          <w:rFonts w:ascii="華康細圓體(P)" w:eastAsia="華康細圓體(P)" w:hAnsi="新細明體" w:cs="新細明體" w:hint="eastAsia"/>
          <w:b/>
          <w:spacing w:val="0"/>
          <w:kern w:val="0"/>
          <w:sz w:val="21"/>
          <w:szCs w:val="21"/>
        </w:rPr>
        <w:t>/</w:t>
      </w:r>
      <w:r w:rsidR="000F0B79" w:rsidRPr="000F0B79">
        <w:rPr>
          <w:rFonts w:ascii="華康細圓體(P)" w:eastAsia="華康細圓體(P)" w:hAnsi="新細明體" w:cs="新細明體" w:hint="eastAsia"/>
          <w:b/>
          <w:spacing w:val="0"/>
          <w:kern w:val="0"/>
          <w:sz w:val="21"/>
          <w:szCs w:val="21"/>
        </w:rPr>
        <w:t>19</w:t>
      </w:r>
      <w:r w:rsidRPr="000F0B79">
        <w:rPr>
          <w:rFonts w:ascii="華康細圓體(P)" w:eastAsia="華康細圓體(P)" w:hAnsi="新細明體" w:cs="新細明體" w:hint="eastAsia"/>
          <w:b/>
          <w:spacing w:val="0"/>
          <w:kern w:val="0"/>
          <w:sz w:val="21"/>
          <w:szCs w:val="21"/>
        </w:rPr>
        <w:t>(日)上</w:t>
      </w:r>
      <w:r w:rsidR="000F0B79" w:rsidRPr="000F0B79">
        <w:rPr>
          <w:rFonts w:ascii="華康細圓體(P)" w:eastAsia="華康細圓體(P)" w:hAnsi="新細明體" w:cs="新細明體" w:hint="eastAsia"/>
          <w:b/>
          <w:spacing w:val="0"/>
          <w:kern w:val="0"/>
          <w:sz w:val="21"/>
          <w:szCs w:val="21"/>
        </w:rPr>
        <w:t>、</w:t>
      </w:r>
      <w:r w:rsidRPr="000F0B79">
        <w:rPr>
          <w:rFonts w:ascii="華康細圓體(P)" w:eastAsia="華康細圓體(P)" w:hAnsi="新細明體" w:cs="新細明體" w:hint="eastAsia"/>
          <w:b/>
          <w:spacing w:val="0"/>
          <w:kern w:val="0"/>
          <w:sz w:val="21"/>
          <w:szCs w:val="21"/>
        </w:rPr>
        <w:t>下午各一堂</w:t>
      </w:r>
    </w:p>
    <w:p w:rsidR="00FC6357" w:rsidRPr="000F0B79" w:rsidRDefault="00FC6357" w:rsidP="002E5A83">
      <w:pPr>
        <w:widowControl/>
        <w:shd w:val="clear" w:color="auto" w:fill="FFFFFF"/>
        <w:adjustRightInd/>
        <w:spacing w:line="300" w:lineRule="exact"/>
        <w:textAlignment w:val="auto"/>
        <w:rPr>
          <w:rFonts w:ascii="華康細圓體(P)" w:eastAsia="華康細圓體(P)" w:hAnsi="新細明體" w:cs="新細明體"/>
          <w:b/>
          <w:spacing w:val="0"/>
          <w:kern w:val="0"/>
          <w:sz w:val="21"/>
          <w:szCs w:val="21"/>
        </w:rPr>
      </w:pPr>
      <w:r w:rsidRPr="000F0B79">
        <w:rPr>
          <w:rFonts w:ascii="華康細圓體(P)" w:eastAsia="華康細圓體(P)" w:hAnsi="新細明體" w:cs="新細明體" w:hint="eastAsia"/>
          <w:b/>
          <w:spacing w:val="0"/>
          <w:kern w:val="0"/>
          <w:sz w:val="21"/>
          <w:szCs w:val="21"/>
        </w:rPr>
        <w:t>講員︰</w:t>
      </w:r>
      <w:r w:rsidR="000F0B79" w:rsidRPr="000F0B79">
        <w:rPr>
          <w:rFonts w:ascii="華康細圓體(P)" w:eastAsia="華康細圓體(P)" w:hAnsi="新細明體" w:cs="新細明體" w:hint="eastAsia"/>
          <w:b/>
          <w:spacing w:val="0"/>
          <w:kern w:val="0"/>
          <w:sz w:val="21"/>
          <w:szCs w:val="21"/>
        </w:rPr>
        <w:t>胡偉騏弟兄</w:t>
      </w:r>
    </w:p>
    <w:p w:rsidR="00FC6357" w:rsidRPr="000F0B79" w:rsidRDefault="00FC6357" w:rsidP="002E5A83">
      <w:pPr>
        <w:widowControl/>
        <w:shd w:val="clear" w:color="auto" w:fill="FFFFFF"/>
        <w:adjustRightInd/>
        <w:spacing w:line="300" w:lineRule="exact"/>
        <w:ind w:rightChars="-100" w:right="-224"/>
        <w:textAlignment w:val="auto"/>
        <w:rPr>
          <w:rFonts w:ascii="華康細圓體(P)" w:eastAsia="華康細圓體(P)" w:hAnsi="新細明體" w:cs="新細明體"/>
          <w:b/>
          <w:spacing w:val="0"/>
          <w:kern w:val="0"/>
          <w:sz w:val="21"/>
          <w:szCs w:val="21"/>
        </w:rPr>
      </w:pPr>
      <w:r w:rsidRPr="000F0B79">
        <w:rPr>
          <w:rFonts w:ascii="華康細圓體(P)" w:eastAsia="華康細圓體(P)" w:hAnsi="新細明體" w:cs="新細明體" w:hint="eastAsia"/>
          <w:b/>
          <w:spacing w:val="0"/>
          <w:kern w:val="0"/>
          <w:sz w:val="21"/>
          <w:szCs w:val="21"/>
        </w:rPr>
        <w:t>※請預留時間參加，領受神話語的恩典。</w:t>
      </w:r>
    </w:p>
    <w:p w:rsidR="00FC6357" w:rsidRDefault="00E606E1" w:rsidP="00B60E15">
      <w:pPr>
        <w:tabs>
          <w:tab w:val="left" w:pos="46"/>
          <w:tab w:val="left" w:pos="495"/>
          <w:tab w:val="left" w:pos="1165"/>
          <w:tab w:val="right" w:pos="3360"/>
        </w:tabs>
        <w:spacing w:beforeLines="150" w:before="360" w:line="400" w:lineRule="exact"/>
        <w:jc w:val="both"/>
        <w:rPr>
          <w:rFonts w:ascii="華康彩帶體 Std W7" w:eastAsia="華康彩帶體 Std W7" w:hAnsi="華康彩帶體 Std W7" w:cs="新細明體"/>
          <w:spacing w:val="0"/>
          <w:kern w:val="0"/>
          <w:szCs w:val="26"/>
        </w:rPr>
      </w:pPr>
      <w:r>
        <w:rPr>
          <w:rFonts w:ascii="華康彩帶體 Std W7" w:eastAsia="華康彩帶體 Std W7" w:hAnsi="華康彩帶體 Std W7" w:cs="新細明體" w:hint="eastAsia"/>
          <w:spacing w:val="0"/>
          <w:kern w:val="0"/>
          <w:szCs w:val="26"/>
        </w:rPr>
        <w:t>2/26【健康講座】</w:t>
      </w:r>
    </w:p>
    <w:p w:rsidR="00E606E1" w:rsidRPr="00E606E1" w:rsidRDefault="00316CEB" w:rsidP="002E5A83">
      <w:pPr>
        <w:tabs>
          <w:tab w:val="left" w:pos="46"/>
          <w:tab w:val="left" w:pos="495"/>
          <w:tab w:val="left" w:pos="1165"/>
          <w:tab w:val="right" w:pos="3360"/>
        </w:tabs>
        <w:spacing w:line="340" w:lineRule="exact"/>
        <w:jc w:val="both"/>
        <w:rPr>
          <w:rFonts w:ascii="華康魏碑體" w:eastAsia="華康魏碑體" w:hAnsi="新細明體" w:cs="新細明體"/>
          <w:spacing w:val="0"/>
          <w:kern w:val="0"/>
          <w:szCs w:val="26"/>
        </w:rPr>
      </w:pPr>
      <w:r>
        <w:rPr>
          <w:rFonts w:ascii="微軟正黑體" w:eastAsia="微軟正黑體" w:hAnsi="微軟正黑體" w:cs="新細明體" w:hint="eastAsia"/>
          <w:spacing w:val="0"/>
          <w:kern w:val="0"/>
          <w:szCs w:val="26"/>
        </w:rPr>
        <w:t xml:space="preserve"> </w:t>
      </w:r>
      <w:r w:rsidR="00E606E1" w:rsidRPr="00E606E1">
        <w:rPr>
          <w:rFonts w:ascii="微軟正黑體" w:eastAsia="微軟正黑體" w:hAnsi="微軟正黑體" w:cs="新細明體" w:hint="eastAsia"/>
          <w:spacing w:val="0"/>
          <w:kern w:val="0"/>
          <w:szCs w:val="26"/>
        </w:rPr>
        <w:t>~~</w:t>
      </w:r>
      <w:r w:rsidR="00E606E1" w:rsidRPr="00E606E1">
        <w:rPr>
          <w:rFonts w:ascii="華康魏碑體" w:eastAsia="華康魏碑體" w:hAnsi="新細明體" w:cs="新細明體" w:hint="eastAsia"/>
          <w:spacing w:val="0"/>
          <w:kern w:val="0"/>
          <w:szCs w:val="26"/>
        </w:rPr>
        <w:t>脊椎對人體的健康影響</w:t>
      </w:r>
    </w:p>
    <w:p w:rsidR="00E606E1" w:rsidRDefault="00E606E1" w:rsidP="00E606E1">
      <w:pPr>
        <w:tabs>
          <w:tab w:val="left" w:pos="46"/>
          <w:tab w:val="left" w:pos="495"/>
          <w:tab w:val="left" w:pos="1165"/>
          <w:tab w:val="right" w:pos="3360"/>
        </w:tabs>
        <w:spacing w:line="320" w:lineRule="exact"/>
        <w:jc w:val="both"/>
        <w:rPr>
          <w:rFonts w:ascii="華康細圓體(P)" w:eastAsia="華康細圓體(P)" w:hAnsi="新細明體" w:cs="新細明體"/>
          <w:b/>
          <w:spacing w:val="0"/>
          <w:kern w:val="0"/>
          <w:sz w:val="21"/>
          <w:szCs w:val="21"/>
        </w:rPr>
      </w:pPr>
      <w:r w:rsidRPr="00E606E1">
        <w:rPr>
          <w:rFonts w:ascii="華康細圓體(P)" w:eastAsia="華康細圓體(P)" w:hAnsi="新細明體" w:cs="新細明體" w:hint="eastAsia"/>
          <w:b/>
          <w:spacing w:val="0"/>
          <w:kern w:val="0"/>
          <w:sz w:val="21"/>
          <w:szCs w:val="21"/>
        </w:rPr>
        <w:t>講員:許家蓁</w:t>
      </w:r>
      <w:r w:rsidR="0022755D">
        <w:rPr>
          <w:rFonts w:ascii="華康細圓體(P)" w:eastAsia="華康細圓體(P)" w:hAnsi="新細明體" w:cs="新細明體" w:hint="eastAsia"/>
          <w:b/>
          <w:spacing w:val="0"/>
          <w:kern w:val="0"/>
          <w:sz w:val="21"/>
          <w:szCs w:val="21"/>
        </w:rPr>
        <w:t>護理師</w:t>
      </w:r>
    </w:p>
    <w:p w:rsidR="00E606E1" w:rsidRDefault="00E606E1" w:rsidP="00E606E1">
      <w:pPr>
        <w:tabs>
          <w:tab w:val="left" w:pos="46"/>
          <w:tab w:val="left" w:pos="495"/>
          <w:tab w:val="left" w:pos="1165"/>
          <w:tab w:val="right" w:pos="3360"/>
        </w:tabs>
        <w:spacing w:line="320" w:lineRule="exact"/>
        <w:jc w:val="both"/>
        <w:rPr>
          <w:rFonts w:ascii="華康細圓體(P)" w:eastAsia="華康細圓體(P)" w:hAnsi="新細明體" w:cs="新細明體"/>
          <w:b/>
          <w:spacing w:val="0"/>
          <w:kern w:val="0"/>
          <w:sz w:val="21"/>
          <w:szCs w:val="21"/>
        </w:rPr>
      </w:pPr>
      <w:r>
        <w:rPr>
          <w:rFonts w:ascii="華康細圓體(P)" w:eastAsia="華康細圓體(P)" w:hAnsi="新細明體" w:cs="新細明體" w:hint="eastAsia"/>
          <w:b/>
          <w:spacing w:val="0"/>
          <w:kern w:val="0"/>
          <w:sz w:val="21"/>
          <w:szCs w:val="21"/>
        </w:rPr>
        <w:t>時間︰2/26(主日)下午2:10</w:t>
      </w:r>
    </w:p>
    <w:p w:rsidR="00E606E1" w:rsidRPr="00E606E1" w:rsidRDefault="00E606E1" w:rsidP="00E606E1">
      <w:pPr>
        <w:tabs>
          <w:tab w:val="left" w:pos="46"/>
          <w:tab w:val="left" w:pos="495"/>
          <w:tab w:val="left" w:pos="1165"/>
          <w:tab w:val="right" w:pos="3360"/>
        </w:tabs>
        <w:spacing w:line="320" w:lineRule="exact"/>
        <w:jc w:val="both"/>
        <w:rPr>
          <w:rFonts w:ascii="華康細圓體(P)" w:eastAsia="華康細圓體(P)" w:hAnsi="新細明體" w:cs="新細明體"/>
          <w:b/>
          <w:spacing w:val="0"/>
          <w:kern w:val="0"/>
          <w:sz w:val="21"/>
          <w:szCs w:val="21"/>
        </w:rPr>
      </w:pPr>
      <w:r>
        <w:rPr>
          <w:rFonts w:ascii="華康細圓體(P)" w:eastAsia="華康細圓體(P)" w:hAnsi="新細明體" w:cs="新細明體"/>
          <w:b/>
          <w:spacing w:val="0"/>
          <w:kern w:val="0"/>
          <w:sz w:val="21"/>
          <w:szCs w:val="21"/>
        </w:rPr>
        <w:t>※</w:t>
      </w:r>
      <w:r>
        <w:rPr>
          <w:rFonts w:ascii="華康細圓體(P)" w:eastAsia="華康細圓體(P)" w:hAnsi="新細明體" w:cs="新細明體" w:hint="eastAsia"/>
          <w:b/>
          <w:spacing w:val="0"/>
          <w:kern w:val="0"/>
          <w:sz w:val="21"/>
          <w:szCs w:val="21"/>
        </w:rPr>
        <w:t>歡迎邀請朋友參加</w:t>
      </w:r>
    </w:p>
    <w:p w:rsidR="00F0387E" w:rsidRDefault="00F0387E" w:rsidP="00F0387E">
      <w:pPr>
        <w:spacing w:beforeLines="150" w:before="360" w:line="260" w:lineRule="exact"/>
        <w:jc w:val="both"/>
        <w:rPr>
          <w:rFonts w:ascii="華康細圓體(P)" w:eastAsia="華康細圓體(P)" w:hAnsi="華康彩帶體 Std W7"/>
          <w:iCs/>
          <w:color w:val="000000"/>
          <w:spacing w:val="0"/>
          <w:sz w:val="20"/>
        </w:rPr>
      </w:pPr>
      <w:r w:rsidRPr="00DE50C6">
        <w:rPr>
          <w:rFonts w:ascii="華康彩帶體 Std W7" w:eastAsia="華康彩帶體 Std W7" w:hAnsi="華康彩帶體 Std W7" w:hint="eastAsia"/>
          <w:iCs/>
          <w:color w:val="000000"/>
          <w:spacing w:val="0"/>
          <w:kern w:val="0"/>
          <w:szCs w:val="26"/>
        </w:rPr>
        <w:t>【</w:t>
      </w:r>
      <w:r>
        <w:rPr>
          <w:rFonts w:ascii="華康彩帶體 Std W7" w:eastAsia="華康彩帶體 Std W7" w:hAnsi="華康彩帶體 Std W7" w:hint="eastAsia"/>
          <w:iCs/>
          <w:color w:val="000000"/>
          <w:spacing w:val="0"/>
          <w:kern w:val="0"/>
          <w:szCs w:val="26"/>
        </w:rPr>
        <w:t>二</w:t>
      </w:r>
      <w:r w:rsidRPr="00DE50C6">
        <w:rPr>
          <w:rFonts w:ascii="華康彩帶體 Std W7" w:eastAsia="華康彩帶體 Std W7" w:hAnsi="華康彩帶體 Std W7" w:hint="eastAsia"/>
          <w:iCs/>
          <w:color w:val="000000"/>
          <w:spacing w:val="0"/>
          <w:kern w:val="0"/>
          <w:szCs w:val="26"/>
        </w:rPr>
        <w:t>月份同工會】</w:t>
      </w:r>
      <w:r>
        <w:rPr>
          <w:rFonts w:ascii="華康彩帶體 Std W7" w:eastAsia="華康彩帶體 Std W7" w:hAnsi="華康彩帶體 Std W7" w:hint="eastAsia"/>
          <w:iCs/>
          <w:color w:val="000000"/>
          <w:spacing w:val="0"/>
          <w:kern w:val="0"/>
          <w:szCs w:val="26"/>
        </w:rPr>
        <w:t xml:space="preserve"> </w:t>
      </w:r>
      <w:r w:rsidRPr="00B1195D">
        <w:rPr>
          <w:rFonts w:ascii="華康細圓體(P)" w:eastAsia="華康細圓體(P)" w:hAnsi="華康彩帶體 Std W7" w:hint="eastAsia"/>
          <w:iCs/>
          <w:color w:val="000000"/>
          <w:spacing w:val="0"/>
          <w:sz w:val="20"/>
        </w:rPr>
        <w:t>今天</w:t>
      </w:r>
      <w:r w:rsidRPr="009D137E">
        <w:rPr>
          <w:rFonts w:ascii="華康細圓體(P)" w:eastAsia="華康細圓體(P)" w:hAnsi="華康彩帶體 Std W7" w:hint="eastAsia"/>
          <w:iCs/>
          <w:color w:val="000000"/>
          <w:spacing w:val="0"/>
          <w:sz w:val="20"/>
        </w:rPr>
        <w:t>下午</w:t>
      </w:r>
      <w:r>
        <w:rPr>
          <w:rFonts w:ascii="華康細圓體(P)" w:eastAsia="華康細圓體(P)" w:hAnsi="華康彩帶體 Std W7" w:hint="eastAsia"/>
          <w:iCs/>
          <w:color w:val="000000"/>
          <w:spacing w:val="0"/>
          <w:sz w:val="20"/>
        </w:rPr>
        <w:t>2:00</w:t>
      </w:r>
      <w:r w:rsidRPr="009D137E">
        <w:rPr>
          <w:rFonts w:ascii="華康細圓體(P)" w:eastAsia="華康細圓體(P)" w:hAnsi="華康彩帶體 Std W7" w:hint="eastAsia"/>
          <w:iCs/>
          <w:color w:val="000000"/>
          <w:spacing w:val="0"/>
          <w:sz w:val="20"/>
        </w:rPr>
        <w:t>舉行《</w:t>
      </w:r>
      <w:r>
        <w:rPr>
          <w:rFonts w:ascii="華康細圓體(P)" w:eastAsia="華康細圓體(P)" w:hAnsi="華康彩帶體 Std W7" w:hint="eastAsia"/>
          <w:iCs/>
          <w:color w:val="000000"/>
          <w:spacing w:val="0"/>
          <w:sz w:val="20"/>
        </w:rPr>
        <w:t>二</w:t>
      </w:r>
      <w:r w:rsidRPr="009D137E">
        <w:rPr>
          <w:rFonts w:ascii="華康細圓體(P)" w:eastAsia="華康細圓體(P)" w:hAnsi="華康彩帶體 Std W7" w:hint="eastAsia"/>
          <w:iCs/>
          <w:color w:val="000000"/>
          <w:spacing w:val="0"/>
          <w:sz w:val="20"/>
        </w:rPr>
        <w:t>月份同工會》，敬請</w:t>
      </w:r>
      <w:r>
        <w:rPr>
          <w:rFonts w:ascii="華康細圓體(P)" w:eastAsia="華康細圓體(P)" w:hAnsi="華康彩帶體 Std W7" w:hint="eastAsia"/>
          <w:iCs/>
          <w:color w:val="000000"/>
          <w:spacing w:val="0"/>
          <w:sz w:val="20"/>
        </w:rPr>
        <w:t>各團契(事工)</w:t>
      </w:r>
      <w:r w:rsidRPr="009D137E">
        <w:rPr>
          <w:rFonts w:ascii="華康細圓體(P)" w:eastAsia="華康細圓體(P)" w:hAnsi="華康彩帶體 Std W7" w:hint="eastAsia"/>
          <w:iCs/>
          <w:color w:val="000000"/>
          <w:spacing w:val="0"/>
          <w:sz w:val="20"/>
        </w:rPr>
        <w:t>相關同工及關心教會者參加。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10"/>
      </w:tblGrid>
      <w:tr w:rsidR="00336E8D" w:rsidRPr="00CD5D8C" w:rsidTr="00D21D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6E8D" w:rsidRPr="00CD5D8C" w:rsidRDefault="00336E8D" w:rsidP="00594946">
            <w:pPr>
              <w:tabs>
                <w:tab w:val="left" w:pos="46"/>
                <w:tab w:val="left" w:pos="495"/>
                <w:tab w:val="left" w:pos="1165"/>
                <w:tab w:val="right" w:pos="3360"/>
              </w:tabs>
              <w:spacing w:line="340" w:lineRule="exact"/>
              <w:jc w:val="both"/>
              <w:rPr>
                <w:rFonts w:ascii="華康彩帶體 Std W7" w:eastAsia="華康彩帶體 Std W7" w:hAnsi="華康彩帶體 Std W7"/>
                <w:iCs/>
                <w:color w:val="000000"/>
                <w:spacing w:val="0"/>
                <w:szCs w:val="26"/>
              </w:rPr>
            </w:pPr>
            <w:r w:rsidRPr="00CD5D8C">
              <w:rPr>
                <w:rFonts w:ascii="華康彩帶體 Std W7" w:eastAsia="華康彩帶體 Std W7" w:hAnsi="華康彩帶體 Std W7" w:hint="eastAsia"/>
                <w:iCs/>
                <w:color w:val="000000"/>
                <w:spacing w:val="0"/>
                <w:szCs w:val="26"/>
              </w:rPr>
              <w:lastRenderedPageBreak/>
              <w:t>印尼</w:t>
            </w:r>
            <w:r>
              <w:rPr>
                <w:rFonts w:ascii="華康彩帶體 Std W7" w:eastAsia="華康彩帶體 Std W7" w:hAnsi="華康彩帶體 Std W7" w:hint="eastAsia"/>
                <w:iCs/>
                <w:color w:val="000000"/>
                <w:spacing w:val="0"/>
                <w:szCs w:val="26"/>
              </w:rPr>
              <w:t>福音《</w:t>
            </w:r>
            <w:r w:rsidRPr="00CD5D8C">
              <w:rPr>
                <w:rFonts w:ascii="華康彩帶體 Std W7" w:eastAsia="華康彩帶體 Std W7" w:hAnsi="華康彩帶體 Std W7" w:hint="eastAsia"/>
                <w:iCs/>
                <w:color w:val="000000"/>
                <w:spacing w:val="0"/>
                <w:szCs w:val="26"/>
              </w:rPr>
              <w:t>心靈之光</w:t>
            </w:r>
            <w:r>
              <w:rPr>
                <w:rFonts w:ascii="華康彩帶體 Std W7" w:eastAsia="華康彩帶體 Std W7" w:hAnsi="華康彩帶體 Std W7" w:hint="eastAsia"/>
                <w:iCs/>
                <w:color w:val="000000"/>
                <w:spacing w:val="0"/>
                <w:szCs w:val="26"/>
              </w:rPr>
              <w:t>》</w:t>
            </w:r>
            <w:r w:rsidRPr="00CD5D8C">
              <w:rPr>
                <w:rFonts w:ascii="華康彩帶體 Std W7" w:eastAsia="華康彩帶體 Std W7" w:hAnsi="華康彩帶體 Std W7" w:hint="eastAsia"/>
                <w:iCs/>
                <w:color w:val="000000"/>
                <w:spacing w:val="0"/>
                <w:szCs w:val="26"/>
              </w:rPr>
              <w:t>雜誌</w:t>
            </w:r>
          </w:p>
        </w:tc>
      </w:tr>
    </w:tbl>
    <w:p w:rsidR="00336E8D" w:rsidRPr="00CD5D8C" w:rsidRDefault="00336E8D" w:rsidP="00336E8D">
      <w:pPr>
        <w:widowControl/>
        <w:shd w:val="clear" w:color="auto" w:fill="FFFFFF"/>
        <w:adjustRightInd/>
        <w:spacing w:beforeLines="40" w:before="96" w:line="280" w:lineRule="exact"/>
        <w:jc w:val="both"/>
        <w:textAlignment w:val="auto"/>
        <w:rPr>
          <w:rFonts w:ascii="微軟正黑體" w:eastAsia="微軟正黑體" w:hAnsi="微軟正黑體" w:cs="新細明體"/>
          <w:color w:val="393939"/>
          <w:spacing w:val="0"/>
          <w:kern w:val="0"/>
          <w:sz w:val="21"/>
          <w:szCs w:val="21"/>
        </w:rPr>
      </w:pPr>
      <w:r>
        <w:rPr>
          <w:rFonts w:ascii="新細明體" w:eastAsia="新細明體" w:hAnsi="新細明體" w:cs="新細明體" w:hint="eastAsia"/>
          <w:color w:val="393939"/>
          <w:spacing w:val="0"/>
          <w:kern w:val="0"/>
          <w:szCs w:val="26"/>
        </w:rPr>
        <w:t xml:space="preserve">   </w:t>
      </w:r>
      <w:r w:rsidRPr="00CC14BC">
        <w:rPr>
          <w:rFonts w:ascii="微軟正黑體" w:eastAsia="微軟正黑體" w:hAnsi="微軟正黑體" w:cs="新細明體" w:hint="eastAsia"/>
          <w:color w:val="393939"/>
          <w:spacing w:val="0"/>
          <w:kern w:val="0"/>
          <w:sz w:val="21"/>
          <w:szCs w:val="21"/>
        </w:rPr>
        <w:t>台灣的</w:t>
      </w:r>
      <w:r w:rsidRPr="00CD5D8C">
        <w:rPr>
          <w:rFonts w:ascii="微軟正黑體" w:eastAsia="微軟正黑體" w:hAnsi="微軟正黑體" w:cs="新細明體" w:hint="eastAsia"/>
          <w:color w:val="393939"/>
          <w:spacing w:val="0"/>
          <w:kern w:val="0"/>
          <w:sz w:val="21"/>
          <w:szCs w:val="21"/>
        </w:rPr>
        <w:t>印</w:t>
      </w:r>
      <w:r>
        <w:rPr>
          <w:rFonts w:ascii="微軟正黑體" w:eastAsia="微軟正黑體" w:hAnsi="微軟正黑體" w:cs="新細明體" w:hint="eastAsia"/>
          <w:color w:val="393939"/>
          <w:spacing w:val="0"/>
          <w:kern w:val="0"/>
          <w:sz w:val="21"/>
          <w:szCs w:val="21"/>
        </w:rPr>
        <w:t>尼</w:t>
      </w:r>
      <w:r w:rsidRPr="00CD5D8C">
        <w:rPr>
          <w:rFonts w:ascii="微軟正黑體" w:eastAsia="微軟正黑體" w:hAnsi="微軟正黑體" w:cs="新細明體" w:hint="eastAsia"/>
          <w:color w:val="393939"/>
          <w:spacing w:val="0"/>
          <w:kern w:val="0"/>
          <w:sz w:val="21"/>
          <w:szCs w:val="21"/>
        </w:rPr>
        <w:t>勞</w:t>
      </w:r>
      <w:r>
        <w:rPr>
          <w:rFonts w:ascii="微軟正黑體" w:eastAsia="微軟正黑體" w:hAnsi="微軟正黑體" w:cs="新細明體" w:hint="eastAsia"/>
          <w:color w:val="393939"/>
          <w:spacing w:val="0"/>
          <w:kern w:val="0"/>
          <w:sz w:val="21"/>
          <w:szCs w:val="21"/>
        </w:rPr>
        <w:t>工大多</w:t>
      </w:r>
      <w:r w:rsidRPr="00CD5D8C">
        <w:rPr>
          <w:rFonts w:ascii="微軟正黑體" w:eastAsia="微軟正黑體" w:hAnsi="微軟正黑體" w:cs="新細明體" w:hint="eastAsia"/>
          <w:color w:val="393939"/>
          <w:spacing w:val="0"/>
          <w:kern w:val="0"/>
          <w:sz w:val="21"/>
          <w:szCs w:val="21"/>
        </w:rPr>
        <w:t>是非基督徒。</w:t>
      </w:r>
      <w:r w:rsidRPr="00CC14BC">
        <w:rPr>
          <w:rFonts w:ascii="微軟正黑體" w:eastAsia="微軟正黑體" w:hAnsi="微軟正黑體" w:cs="新細明體" w:hint="eastAsia"/>
          <w:color w:val="393939"/>
          <w:spacing w:val="0"/>
          <w:kern w:val="0"/>
          <w:sz w:val="21"/>
          <w:szCs w:val="21"/>
        </w:rPr>
        <w:t>《工業福音團契》以</w:t>
      </w:r>
      <w:r w:rsidRPr="00CD5D8C">
        <w:rPr>
          <w:rFonts w:ascii="微軟正黑體" w:eastAsia="微軟正黑體" w:hAnsi="微軟正黑體" w:cs="新細明體" w:hint="eastAsia"/>
          <w:color w:val="393939"/>
          <w:spacing w:val="0"/>
          <w:kern w:val="0"/>
          <w:sz w:val="21"/>
          <w:szCs w:val="21"/>
        </w:rPr>
        <w:t>迫切之心出版</w:t>
      </w:r>
      <w:r w:rsidRPr="00CC14BC">
        <w:rPr>
          <w:rFonts w:ascii="微軟正黑體" w:eastAsia="微軟正黑體" w:hAnsi="微軟正黑體" w:cs="新細明體" w:hint="eastAsia"/>
          <w:color w:val="393939"/>
          <w:spacing w:val="0"/>
          <w:kern w:val="0"/>
          <w:sz w:val="21"/>
          <w:szCs w:val="21"/>
        </w:rPr>
        <w:t>了</w:t>
      </w:r>
      <w:r w:rsidRPr="00CD5D8C">
        <w:rPr>
          <w:rFonts w:ascii="微軟正黑體" w:eastAsia="微軟正黑體" w:hAnsi="微軟正黑體" w:cs="新細明體" w:hint="eastAsia"/>
          <w:color w:val="393939"/>
          <w:spacing w:val="0"/>
          <w:kern w:val="0"/>
          <w:sz w:val="21"/>
          <w:szCs w:val="21"/>
        </w:rPr>
        <w:t>印尼文</w:t>
      </w:r>
      <w:r w:rsidRPr="00CC14BC">
        <w:rPr>
          <w:rFonts w:ascii="微軟正黑體" w:eastAsia="微軟正黑體" w:hAnsi="微軟正黑體" w:cs="新細明體" w:hint="eastAsia"/>
          <w:color w:val="393939"/>
          <w:spacing w:val="0"/>
          <w:kern w:val="0"/>
          <w:sz w:val="21"/>
          <w:szCs w:val="21"/>
        </w:rPr>
        <w:t>《</w:t>
      </w:r>
      <w:r w:rsidRPr="00CD5D8C">
        <w:rPr>
          <w:rFonts w:ascii="微軟正黑體" w:eastAsia="微軟正黑體" w:hAnsi="微軟正黑體" w:cs="新細明體" w:hint="eastAsia"/>
          <w:color w:val="393939"/>
          <w:spacing w:val="0"/>
          <w:kern w:val="0"/>
          <w:sz w:val="21"/>
          <w:szCs w:val="21"/>
        </w:rPr>
        <w:t>心靈之光</w:t>
      </w:r>
      <w:r w:rsidRPr="00CC14BC">
        <w:rPr>
          <w:rFonts w:ascii="微軟正黑體" w:eastAsia="微軟正黑體" w:hAnsi="微軟正黑體" w:cs="新細明體" w:hint="eastAsia"/>
          <w:color w:val="393939"/>
          <w:spacing w:val="0"/>
          <w:kern w:val="0"/>
          <w:sz w:val="21"/>
          <w:szCs w:val="21"/>
        </w:rPr>
        <w:t>》</w:t>
      </w:r>
      <w:r w:rsidRPr="00CD5D8C">
        <w:rPr>
          <w:rFonts w:ascii="微軟正黑體" w:eastAsia="微軟正黑體" w:hAnsi="微軟正黑體" w:cs="新細明體" w:hint="eastAsia"/>
          <w:color w:val="393939"/>
          <w:spacing w:val="0"/>
          <w:kern w:val="0"/>
          <w:sz w:val="21"/>
          <w:szCs w:val="21"/>
        </w:rPr>
        <w:t>。專門給</w:t>
      </w:r>
      <w:r w:rsidRPr="00CC14BC">
        <w:rPr>
          <w:rFonts w:ascii="微軟正黑體" w:eastAsia="微軟正黑體" w:hAnsi="微軟正黑體" w:cs="新細明體" w:hint="eastAsia"/>
          <w:color w:val="393939"/>
          <w:spacing w:val="0"/>
          <w:kern w:val="0"/>
          <w:sz w:val="21"/>
          <w:szCs w:val="21"/>
        </w:rPr>
        <w:t>印尼的</w:t>
      </w:r>
      <w:r w:rsidRPr="00CD5D8C">
        <w:rPr>
          <w:rFonts w:ascii="微軟正黑體" w:eastAsia="微軟正黑體" w:hAnsi="微軟正黑體" w:cs="新細明體" w:hint="eastAsia"/>
          <w:color w:val="393939"/>
          <w:spacing w:val="0"/>
          <w:kern w:val="0"/>
          <w:sz w:val="21"/>
          <w:szCs w:val="21"/>
        </w:rPr>
        <w:t>非基督徒，或想</w:t>
      </w:r>
      <w:r w:rsidRPr="00CC14BC">
        <w:rPr>
          <w:rFonts w:ascii="微軟正黑體" w:eastAsia="微軟正黑體" w:hAnsi="微軟正黑體" w:cs="新細明體" w:hint="eastAsia"/>
          <w:color w:val="393939"/>
          <w:spacing w:val="0"/>
          <w:kern w:val="0"/>
          <w:sz w:val="21"/>
          <w:szCs w:val="21"/>
        </w:rPr>
        <w:t>了解</w:t>
      </w:r>
      <w:r w:rsidRPr="00CD5D8C">
        <w:rPr>
          <w:rFonts w:ascii="微軟正黑體" w:eastAsia="微軟正黑體" w:hAnsi="微軟正黑體" w:cs="新細明體" w:hint="eastAsia"/>
          <w:color w:val="393939"/>
          <w:spacing w:val="0"/>
          <w:kern w:val="0"/>
          <w:sz w:val="21"/>
          <w:szCs w:val="21"/>
        </w:rPr>
        <w:t>基督教信仰者閱讀。</w:t>
      </w:r>
    </w:p>
    <w:p w:rsidR="00336E8D" w:rsidRPr="00CD5D8C" w:rsidRDefault="00336E8D" w:rsidP="00336E8D">
      <w:pPr>
        <w:widowControl/>
        <w:shd w:val="clear" w:color="auto" w:fill="FFFFFF"/>
        <w:adjustRightInd/>
        <w:spacing w:beforeLines="40" w:before="96" w:line="280" w:lineRule="exact"/>
        <w:ind w:firstLineChars="200" w:firstLine="420"/>
        <w:jc w:val="both"/>
        <w:textAlignment w:val="auto"/>
        <w:rPr>
          <w:rFonts w:ascii="微軟正黑體" w:eastAsia="微軟正黑體" w:hAnsi="微軟正黑體" w:cs="新細明體"/>
          <w:color w:val="393939"/>
          <w:spacing w:val="0"/>
          <w:kern w:val="0"/>
          <w:sz w:val="21"/>
          <w:szCs w:val="21"/>
        </w:rPr>
      </w:pPr>
      <w:r w:rsidRPr="00CC14BC">
        <w:rPr>
          <w:rFonts w:ascii="微軟正黑體" w:eastAsia="微軟正黑體" w:hAnsi="微軟正黑體" w:cs="新細明體" w:hint="eastAsia"/>
          <w:color w:val="393939"/>
          <w:spacing w:val="0"/>
          <w:kern w:val="0"/>
          <w:sz w:val="21"/>
          <w:szCs w:val="21"/>
        </w:rPr>
        <w:t>為了吸引</w:t>
      </w:r>
      <w:r w:rsidRPr="00CD5D8C">
        <w:rPr>
          <w:rFonts w:ascii="微軟正黑體" w:eastAsia="微軟正黑體" w:hAnsi="微軟正黑體" w:cs="新細明體" w:hint="eastAsia"/>
          <w:color w:val="393939"/>
          <w:spacing w:val="0"/>
          <w:kern w:val="0"/>
          <w:sz w:val="21"/>
          <w:szCs w:val="21"/>
        </w:rPr>
        <w:t>印勞</w:t>
      </w:r>
      <w:r w:rsidRPr="00CC14BC">
        <w:rPr>
          <w:rFonts w:ascii="微軟正黑體" w:eastAsia="微軟正黑體" w:hAnsi="微軟正黑體" w:cs="新細明體" w:hint="eastAsia"/>
          <w:color w:val="393939"/>
          <w:spacing w:val="0"/>
          <w:kern w:val="0"/>
          <w:sz w:val="21"/>
          <w:szCs w:val="21"/>
        </w:rPr>
        <w:t>閱讀</w:t>
      </w:r>
      <w:r w:rsidRPr="00CD5D8C">
        <w:rPr>
          <w:rFonts w:ascii="微軟正黑體" w:eastAsia="微軟正黑體" w:hAnsi="微軟正黑體" w:cs="新細明體" w:hint="eastAsia"/>
          <w:color w:val="393939"/>
          <w:spacing w:val="0"/>
          <w:kern w:val="0"/>
          <w:sz w:val="21"/>
          <w:szCs w:val="21"/>
        </w:rPr>
        <w:t>「心靈之光」，</w:t>
      </w:r>
      <w:r>
        <w:rPr>
          <w:rFonts w:ascii="微軟正黑體" w:eastAsia="微軟正黑體" w:hAnsi="微軟正黑體" w:cs="新細明體" w:hint="eastAsia"/>
          <w:color w:val="393939"/>
          <w:spacing w:val="0"/>
          <w:kern w:val="0"/>
          <w:sz w:val="21"/>
          <w:szCs w:val="21"/>
        </w:rPr>
        <w:t>《</w:t>
      </w:r>
      <w:r w:rsidRPr="00CC14BC">
        <w:rPr>
          <w:rFonts w:ascii="微軟正黑體" w:eastAsia="微軟正黑體" w:hAnsi="微軟正黑體" w:cs="新細明體" w:hint="eastAsia"/>
          <w:color w:val="393939"/>
          <w:spacing w:val="0"/>
          <w:kern w:val="0"/>
          <w:sz w:val="21"/>
          <w:szCs w:val="21"/>
        </w:rPr>
        <w:t>工福</w:t>
      </w:r>
      <w:r>
        <w:rPr>
          <w:rFonts w:ascii="微軟正黑體" w:eastAsia="微軟正黑體" w:hAnsi="微軟正黑體" w:cs="新細明體" w:hint="eastAsia"/>
          <w:color w:val="393939"/>
          <w:spacing w:val="0"/>
          <w:kern w:val="0"/>
          <w:sz w:val="21"/>
          <w:szCs w:val="21"/>
        </w:rPr>
        <w:t>》</w:t>
      </w:r>
      <w:r w:rsidRPr="00CC14BC">
        <w:rPr>
          <w:rFonts w:ascii="微軟正黑體" w:eastAsia="微軟正黑體" w:hAnsi="微軟正黑體" w:cs="新細明體" w:hint="eastAsia"/>
          <w:color w:val="393939"/>
          <w:spacing w:val="0"/>
          <w:kern w:val="0"/>
          <w:sz w:val="21"/>
          <w:szCs w:val="21"/>
        </w:rPr>
        <w:t>設計了</w:t>
      </w:r>
      <w:r w:rsidRPr="00CD5D8C">
        <w:rPr>
          <w:rFonts w:ascii="微軟正黑體" w:eastAsia="微軟正黑體" w:hAnsi="微軟正黑體" w:cs="新細明體" w:hint="eastAsia"/>
          <w:color w:val="393939"/>
          <w:spacing w:val="0"/>
          <w:kern w:val="0"/>
          <w:sz w:val="21"/>
          <w:szCs w:val="21"/>
        </w:rPr>
        <w:t>彩色封面，</w:t>
      </w:r>
      <w:r w:rsidRPr="00CC14BC">
        <w:rPr>
          <w:rFonts w:ascii="微軟正黑體" w:eastAsia="微軟正黑體" w:hAnsi="微軟正黑體" w:cs="新細明體" w:hint="eastAsia"/>
          <w:color w:val="393939"/>
          <w:spacing w:val="0"/>
          <w:kern w:val="0"/>
          <w:sz w:val="21"/>
          <w:szCs w:val="21"/>
        </w:rPr>
        <w:t>內容</w:t>
      </w:r>
      <w:r>
        <w:rPr>
          <w:rFonts w:ascii="微軟正黑體" w:eastAsia="微軟正黑體" w:hAnsi="微軟正黑體" w:cs="新細明體" w:hint="eastAsia"/>
          <w:color w:val="393939"/>
          <w:spacing w:val="0"/>
          <w:kern w:val="0"/>
          <w:sz w:val="21"/>
          <w:szCs w:val="21"/>
        </w:rPr>
        <w:t>20%</w:t>
      </w:r>
      <w:r w:rsidRPr="00CC14BC">
        <w:rPr>
          <w:rFonts w:ascii="微軟正黑體" w:eastAsia="微軟正黑體" w:hAnsi="微軟正黑體" w:cs="新細明體" w:hint="eastAsia"/>
          <w:color w:val="393939"/>
          <w:spacing w:val="0"/>
          <w:kern w:val="0"/>
          <w:sz w:val="21"/>
          <w:szCs w:val="21"/>
        </w:rPr>
        <w:t>是以</w:t>
      </w:r>
      <w:r w:rsidRPr="00CD5D8C">
        <w:rPr>
          <w:rFonts w:ascii="微軟正黑體" w:eastAsia="微軟正黑體" w:hAnsi="微軟正黑體" w:cs="新細明體" w:hint="eastAsia"/>
          <w:color w:val="393939"/>
          <w:spacing w:val="0"/>
          <w:kern w:val="0"/>
          <w:sz w:val="21"/>
          <w:szCs w:val="21"/>
        </w:rPr>
        <w:t>生活寫真、見證</w:t>
      </w:r>
      <w:r w:rsidRPr="00CC14BC">
        <w:rPr>
          <w:rFonts w:ascii="微軟正黑體" w:eastAsia="微軟正黑體" w:hAnsi="微軟正黑體" w:cs="新細明體" w:hint="eastAsia"/>
          <w:color w:val="393939"/>
          <w:spacing w:val="0"/>
          <w:kern w:val="0"/>
          <w:sz w:val="21"/>
          <w:szCs w:val="21"/>
        </w:rPr>
        <w:t>來傳福音</w:t>
      </w:r>
      <w:r w:rsidRPr="00CD5D8C">
        <w:rPr>
          <w:rFonts w:ascii="微軟正黑體" w:eastAsia="微軟正黑體" w:hAnsi="微軟正黑體" w:cs="新細明體" w:hint="eastAsia"/>
          <w:color w:val="393939"/>
          <w:spacing w:val="0"/>
          <w:kern w:val="0"/>
          <w:sz w:val="21"/>
          <w:szCs w:val="21"/>
        </w:rPr>
        <w:t>，以聖經原則回應社會問題，也有信仰或生活問題解答</w:t>
      </w:r>
      <w:r w:rsidRPr="00CC14BC">
        <w:rPr>
          <w:rFonts w:ascii="微軟正黑體" w:eastAsia="微軟正黑體" w:hAnsi="微軟正黑體" w:cs="新細明體" w:hint="eastAsia"/>
          <w:color w:val="393939"/>
          <w:spacing w:val="0"/>
          <w:kern w:val="0"/>
          <w:sz w:val="21"/>
          <w:szCs w:val="21"/>
        </w:rPr>
        <w:t>等</w:t>
      </w:r>
      <w:r w:rsidRPr="00CD5D8C">
        <w:rPr>
          <w:rFonts w:ascii="微軟正黑體" w:eastAsia="微軟正黑體" w:hAnsi="微軟正黑體" w:cs="新細明體" w:hint="eastAsia"/>
          <w:color w:val="393939"/>
          <w:spacing w:val="0"/>
          <w:kern w:val="0"/>
          <w:sz w:val="21"/>
          <w:szCs w:val="21"/>
        </w:rPr>
        <w:t>，</w:t>
      </w:r>
      <w:r w:rsidRPr="00CC14BC">
        <w:rPr>
          <w:rFonts w:ascii="微軟正黑體" w:eastAsia="微軟正黑體" w:hAnsi="微軟正黑體" w:cs="新細明體" w:hint="eastAsia"/>
          <w:color w:val="393939"/>
          <w:spacing w:val="0"/>
          <w:kern w:val="0"/>
          <w:sz w:val="21"/>
          <w:szCs w:val="21"/>
        </w:rPr>
        <w:t>另外80%則</w:t>
      </w:r>
      <w:r w:rsidRPr="00CD5D8C">
        <w:rPr>
          <w:rFonts w:ascii="微軟正黑體" w:eastAsia="微軟正黑體" w:hAnsi="微軟正黑體" w:cs="新細明體" w:hint="eastAsia"/>
          <w:color w:val="393939"/>
          <w:spacing w:val="0"/>
          <w:kern w:val="0"/>
          <w:sz w:val="21"/>
          <w:szCs w:val="21"/>
        </w:rPr>
        <w:t>包含外勞新聞</w:t>
      </w:r>
      <w:r w:rsidRPr="00CC14BC">
        <w:rPr>
          <w:rFonts w:ascii="微軟正黑體" w:eastAsia="微軟正黑體" w:hAnsi="微軟正黑體" w:cs="新細明體" w:hint="eastAsia"/>
          <w:color w:val="393939"/>
          <w:spacing w:val="0"/>
          <w:kern w:val="0"/>
          <w:sz w:val="21"/>
          <w:szCs w:val="21"/>
        </w:rPr>
        <w:t>、</w:t>
      </w:r>
      <w:r w:rsidRPr="00CD5D8C">
        <w:rPr>
          <w:rFonts w:ascii="微軟正黑體" w:eastAsia="微軟正黑體" w:hAnsi="微軟正黑體" w:cs="新細明體" w:hint="eastAsia"/>
          <w:color w:val="393939"/>
          <w:spacing w:val="0"/>
          <w:kern w:val="0"/>
          <w:sz w:val="21"/>
          <w:szCs w:val="21"/>
        </w:rPr>
        <w:t>印尼熱點新聞</w:t>
      </w:r>
      <w:r w:rsidRPr="00CC14BC">
        <w:rPr>
          <w:rFonts w:ascii="微軟正黑體" w:eastAsia="微軟正黑體" w:hAnsi="微軟正黑體" w:cs="新細明體" w:hint="eastAsia"/>
          <w:color w:val="393939"/>
          <w:spacing w:val="0"/>
          <w:kern w:val="0"/>
          <w:sz w:val="21"/>
          <w:szCs w:val="21"/>
        </w:rPr>
        <w:t>、</w:t>
      </w:r>
      <w:r w:rsidRPr="00CD5D8C">
        <w:rPr>
          <w:rFonts w:ascii="微軟正黑體" w:eastAsia="微軟正黑體" w:hAnsi="微軟正黑體" w:cs="新細明體" w:hint="eastAsia"/>
          <w:color w:val="393939"/>
          <w:spacing w:val="0"/>
          <w:kern w:val="0"/>
          <w:sz w:val="21"/>
          <w:szCs w:val="21"/>
        </w:rPr>
        <w:t>趣聞、食譜等內容。</w:t>
      </w:r>
    </w:p>
    <w:p w:rsidR="00336E8D" w:rsidRPr="00CD5D8C" w:rsidRDefault="00336E8D" w:rsidP="00336E8D">
      <w:pPr>
        <w:widowControl/>
        <w:shd w:val="clear" w:color="auto" w:fill="FFFFFF"/>
        <w:adjustRightInd/>
        <w:spacing w:beforeLines="40" w:before="96" w:line="280" w:lineRule="exact"/>
        <w:ind w:firstLineChars="200" w:firstLine="420"/>
        <w:jc w:val="both"/>
        <w:textAlignment w:val="auto"/>
        <w:rPr>
          <w:rFonts w:ascii="微軟正黑體" w:eastAsia="微軟正黑體" w:hAnsi="微軟正黑體" w:cs="新細明體"/>
          <w:color w:val="393939"/>
          <w:spacing w:val="0"/>
          <w:kern w:val="0"/>
          <w:sz w:val="21"/>
          <w:szCs w:val="21"/>
        </w:rPr>
      </w:pPr>
      <w:r w:rsidRPr="00CC14BC">
        <w:rPr>
          <w:rFonts w:ascii="微軟正黑體" w:eastAsia="微軟正黑體" w:hAnsi="微軟正黑體" w:cs="新細明體" w:hint="eastAsia"/>
          <w:color w:val="393939"/>
          <w:spacing w:val="0"/>
          <w:kern w:val="0"/>
          <w:sz w:val="21"/>
          <w:szCs w:val="21"/>
        </w:rPr>
        <w:t>《</w:t>
      </w:r>
      <w:r w:rsidRPr="00CD5D8C">
        <w:rPr>
          <w:rFonts w:ascii="微軟正黑體" w:eastAsia="微軟正黑體" w:hAnsi="微軟正黑體" w:cs="新細明體" w:hint="eastAsia"/>
          <w:color w:val="393939"/>
          <w:spacing w:val="0"/>
          <w:kern w:val="0"/>
          <w:sz w:val="21"/>
          <w:szCs w:val="21"/>
        </w:rPr>
        <w:t>心靈之光</w:t>
      </w:r>
      <w:r w:rsidRPr="00CC14BC">
        <w:rPr>
          <w:rFonts w:ascii="微軟正黑體" w:eastAsia="微軟正黑體" w:hAnsi="微軟正黑體" w:cs="新細明體" w:hint="eastAsia"/>
          <w:color w:val="393939"/>
          <w:spacing w:val="0"/>
          <w:kern w:val="0"/>
          <w:sz w:val="21"/>
          <w:szCs w:val="21"/>
        </w:rPr>
        <w:t>》</w:t>
      </w:r>
      <w:r w:rsidRPr="00CD5D8C">
        <w:rPr>
          <w:rFonts w:ascii="微軟正黑體" w:eastAsia="微軟正黑體" w:hAnsi="微軟正黑體" w:cs="新細明體" w:hint="eastAsia"/>
          <w:color w:val="393939"/>
          <w:spacing w:val="0"/>
          <w:kern w:val="0"/>
          <w:sz w:val="21"/>
          <w:szCs w:val="21"/>
        </w:rPr>
        <w:t>的讀者是印勞和印尼新娘等新住民。感謝主！通過教會</w:t>
      </w:r>
      <w:r w:rsidRPr="00CC14BC">
        <w:rPr>
          <w:rFonts w:ascii="微軟正黑體" w:eastAsia="微軟正黑體" w:hAnsi="微軟正黑體" w:cs="新細明體" w:hint="eastAsia"/>
          <w:color w:val="393939"/>
          <w:spacing w:val="0"/>
          <w:kern w:val="0"/>
          <w:sz w:val="21"/>
          <w:szCs w:val="21"/>
        </w:rPr>
        <w:t>，</w:t>
      </w:r>
      <w:r w:rsidRPr="00CD5D8C">
        <w:rPr>
          <w:rFonts w:ascii="微軟正黑體" w:eastAsia="微軟正黑體" w:hAnsi="微軟正黑體" w:cs="新細明體" w:hint="eastAsia"/>
          <w:color w:val="393939"/>
          <w:spacing w:val="0"/>
          <w:kern w:val="0"/>
          <w:sz w:val="21"/>
          <w:szCs w:val="21"/>
        </w:rPr>
        <w:t>基督</w:t>
      </w:r>
      <w:r w:rsidRPr="00CC14BC">
        <w:rPr>
          <w:rFonts w:ascii="微軟正黑體" w:eastAsia="微軟正黑體" w:hAnsi="微軟正黑體" w:cs="新細明體" w:hint="eastAsia"/>
          <w:color w:val="393939"/>
          <w:spacing w:val="0"/>
          <w:kern w:val="0"/>
          <w:sz w:val="21"/>
          <w:szCs w:val="21"/>
        </w:rPr>
        <w:t>徒</w:t>
      </w:r>
      <w:r w:rsidRPr="00CD5D8C">
        <w:rPr>
          <w:rFonts w:ascii="微軟正黑體" w:eastAsia="微軟正黑體" w:hAnsi="微軟正黑體" w:cs="新細明體" w:hint="eastAsia"/>
          <w:color w:val="393939"/>
          <w:spacing w:val="0"/>
          <w:kern w:val="0"/>
          <w:sz w:val="21"/>
          <w:szCs w:val="21"/>
        </w:rPr>
        <w:t>雇主會發給家中的印勞及公園照顧老人的印勞。在印尼餐廳</w:t>
      </w:r>
      <w:r w:rsidRPr="00CC14BC">
        <w:rPr>
          <w:rFonts w:ascii="微軟正黑體" w:eastAsia="微軟正黑體" w:hAnsi="微軟正黑體" w:cs="新細明體" w:hint="eastAsia"/>
          <w:color w:val="393939"/>
          <w:spacing w:val="0"/>
          <w:kern w:val="0"/>
          <w:sz w:val="21"/>
          <w:szCs w:val="21"/>
        </w:rPr>
        <w:t>發給</w:t>
      </w:r>
      <w:r w:rsidRPr="00CD5D8C">
        <w:rPr>
          <w:rFonts w:ascii="微軟正黑體" w:eastAsia="微軟正黑體" w:hAnsi="微軟正黑體" w:cs="新細明體" w:hint="eastAsia"/>
          <w:color w:val="393939"/>
          <w:spacing w:val="0"/>
          <w:kern w:val="0"/>
          <w:sz w:val="21"/>
          <w:szCs w:val="21"/>
        </w:rPr>
        <w:t>在工廠上班的印勞。醫院</w:t>
      </w:r>
      <w:r w:rsidRPr="00CC14BC">
        <w:rPr>
          <w:rFonts w:ascii="微軟正黑體" w:eastAsia="微軟正黑體" w:hAnsi="微軟正黑體" w:cs="新細明體" w:hint="eastAsia"/>
          <w:color w:val="393939"/>
          <w:spacing w:val="0"/>
          <w:kern w:val="0"/>
          <w:sz w:val="21"/>
          <w:szCs w:val="21"/>
        </w:rPr>
        <w:t>更</w:t>
      </w:r>
      <w:r w:rsidRPr="00CD5D8C">
        <w:rPr>
          <w:rFonts w:ascii="微軟正黑體" w:eastAsia="微軟正黑體" w:hAnsi="微軟正黑體" w:cs="新細明體" w:hint="eastAsia"/>
          <w:color w:val="393939"/>
          <w:spacing w:val="0"/>
          <w:kern w:val="0"/>
          <w:sz w:val="21"/>
          <w:szCs w:val="21"/>
        </w:rPr>
        <w:t>是分發「心靈之光」很有果效之處，因為她們需要全程陪伴雇主看病。</w:t>
      </w:r>
      <w:r w:rsidRPr="00CC14BC">
        <w:rPr>
          <w:rFonts w:ascii="微軟正黑體" w:eastAsia="微軟正黑體" w:hAnsi="微軟正黑體" w:cs="新細明體" w:hint="eastAsia"/>
          <w:color w:val="393939"/>
          <w:spacing w:val="0"/>
          <w:kern w:val="0"/>
          <w:sz w:val="21"/>
          <w:szCs w:val="21"/>
        </w:rPr>
        <w:t>透過</w:t>
      </w:r>
      <w:r w:rsidRPr="00CD5D8C">
        <w:rPr>
          <w:rFonts w:ascii="微軟正黑體" w:eastAsia="微軟正黑體" w:hAnsi="微軟正黑體" w:cs="新細明體" w:hint="eastAsia"/>
          <w:color w:val="393939"/>
          <w:spacing w:val="0"/>
          <w:kern w:val="0"/>
          <w:sz w:val="21"/>
          <w:szCs w:val="21"/>
        </w:rPr>
        <w:t>監獄和外勞收容所</w:t>
      </w:r>
      <w:r w:rsidRPr="00CC14BC">
        <w:rPr>
          <w:rFonts w:ascii="微軟正黑體" w:eastAsia="微軟正黑體" w:hAnsi="微軟正黑體" w:cs="新細明體" w:hint="eastAsia"/>
          <w:color w:val="393939"/>
          <w:spacing w:val="0"/>
          <w:kern w:val="0"/>
          <w:sz w:val="21"/>
          <w:szCs w:val="21"/>
        </w:rPr>
        <w:t>也能</w:t>
      </w:r>
      <w:r w:rsidRPr="00CD5D8C">
        <w:rPr>
          <w:rFonts w:ascii="微軟正黑體" w:eastAsia="微軟正黑體" w:hAnsi="微軟正黑體" w:cs="新細明體" w:hint="eastAsia"/>
          <w:color w:val="393939"/>
          <w:spacing w:val="0"/>
          <w:kern w:val="0"/>
          <w:sz w:val="21"/>
          <w:szCs w:val="21"/>
        </w:rPr>
        <w:t>接觸</w:t>
      </w:r>
      <w:r w:rsidRPr="00CC14BC">
        <w:rPr>
          <w:rFonts w:ascii="微軟正黑體" w:eastAsia="微軟正黑體" w:hAnsi="微軟正黑體" w:cs="新細明體" w:hint="eastAsia"/>
          <w:color w:val="393939"/>
          <w:spacing w:val="0"/>
          <w:kern w:val="0"/>
          <w:sz w:val="21"/>
          <w:szCs w:val="21"/>
        </w:rPr>
        <w:t>大約</w:t>
      </w:r>
      <w:r w:rsidRPr="00CD5D8C">
        <w:rPr>
          <w:rFonts w:ascii="微軟正黑體" w:eastAsia="微軟正黑體" w:hAnsi="微軟正黑體" w:cs="新細明體" w:hint="eastAsia"/>
          <w:color w:val="393939"/>
          <w:spacing w:val="0"/>
          <w:kern w:val="0"/>
          <w:sz w:val="21"/>
          <w:szCs w:val="21"/>
        </w:rPr>
        <w:t>百多名印勞。</w:t>
      </w:r>
    </w:p>
    <w:p w:rsidR="00336E8D" w:rsidRPr="00CD5D8C" w:rsidRDefault="00336E8D" w:rsidP="00336E8D">
      <w:pPr>
        <w:widowControl/>
        <w:shd w:val="clear" w:color="auto" w:fill="FFFFFF"/>
        <w:adjustRightInd/>
        <w:spacing w:beforeLines="40" w:before="96" w:line="280" w:lineRule="exact"/>
        <w:ind w:firstLineChars="200" w:firstLine="420"/>
        <w:jc w:val="both"/>
        <w:textAlignment w:val="auto"/>
        <w:rPr>
          <w:rFonts w:ascii="微軟正黑體" w:eastAsia="微軟正黑體" w:hAnsi="微軟正黑體" w:cs="新細明體"/>
          <w:color w:val="393939"/>
          <w:spacing w:val="0"/>
          <w:kern w:val="0"/>
          <w:sz w:val="21"/>
          <w:szCs w:val="21"/>
        </w:rPr>
      </w:pPr>
      <w:r w:rsidRPr="00CD5D8C">
        <w:rPr>
          <w:rFonts w:ascii="微軟正黑體" w:eastAsia="微軟正黑體" w:hAnsi="微軟正黑體" w:cs="新細明體" w:hint="eastAsia"/>
          <w:color w:val="393939"/>
          <w:spacing w:val="0"/>
          <w:kern w:val="0"/>
          <w:sz w:val="21"/>
          <w:szCs w:val="21"/>
        </w:rPr>
        <w:t>「心靈之光」</w:t>
      </w:r>
      <w:r w:rsidRPr="00CC14BC">
        <w:rPr>
          <w:rFonts w:ascii="微軟正黑體" w:eastAsia="微軟正黑體" w:hAnsi="微軟正黑體" w:cs="新細明體" w:hint="eastAsia"/>
          <w:color w:val="393939"/>
          <w:spacing w:val="0"/>
          <w:kern w:val="0"/>
          <w:sz w:val="21"/>
          <w:szCs w:val="21"/>
        </w:rPr>
        <w:t>經常登載</w:t>
      </w:r>
      <w:r w:rsidRPr="00CD5D8C">
        <w:rPr>
          <w:rFonts w:ascii="微軟正黑體" w:eastAsia="微軟正黑體" w:hAnsi="微軟正黑體" w:cs="新細明體" w:hint="eastAsia"/>
          <w:color w:val="393939"/>
          <w:spacing w:val="0"/>
          <w:kern w:val="0"/>
          <w:sz w:val="21"/>
          <w:szCs w:val="21"/>
        </w:rPr>
        <w:t>印勞決志信主的見證。</w:t>
      </w:r>
      <w:r w:rsidRPr="00CC14BC">
        <w:rPr>
          <w:rFonts w:ascii="微軟正黑體" w:eastAsia="微軟正黑體" w:hAnsi="微軟正黑體" w:cs="新細明體" w:hint="eastAsia"/>
          <w:color w:val="393939"/>
          <w:spacing w:val="0"/>
          <w:kern w:val="0"/>
          <w:sz w:val="21"/>
          <w:szCs w:val="21"/>
        </w:rPr>
        <w:t>特別是</w:t>
      </w:r>
      <w:r w:rsidRPr="00CD5D8C">
        <w:rPr>
          <w:rFonts w:ascii="微軟正黑體" w:eastAsia="微軟正黑體" w:hAnsi="微軟正黑體" w:cs="新細明體" w:hint="eastAsia"/>
          <w:color w:val="393939"/>
          <w:spacing w:val="0"/>
          <w:kern w:val="0"/>
          <w:sz w:val="21"/>
          <w:szCs w:val="21"/>
        </w:rPr>
        <w:t>有些印勞不後悔信仰上的選擇，</w:t>
      </w:r>
      <w:r w:rsidRPr="00CC14BC">
        <w:rPr>
          <w:rFonts w:ascii="微軟正黑體" w:eastAsia="微軟正黑體" w:hAnsi="微軟正黑體" w:cs="新細明體" w:hint="eastAsia"/>
          <w:color w:val="393939"/>
          <w:spacing w:val="0"/>
          <w:kern w:val="0"/>
          <w:sz w:val="21"/>
          <w:szCs w:val="21"/>
        </w:rPr>
        <w:t>即使</w:t>
      </w:r>
      <w:r w:rsidRPr="00CD5D8C">
        <w:rPr>
          <w:rFonts w:ascii="微軟正黑體" w:eastAsia="微軟正黑體" w:hAnsi="微軟正黑體" w:cs="新細明體" w:hint="eastAsia"/>
          <w:color w:val="393939"/>
          <w:spacing w:val="0"/>
          <w:kern w:val="0"/>
          <w:sz w:val="21"/>
          <w:szCs w:val="21"/>
        </w:rPr>
        <w:t>回印尼後經歷家人的反對，甚至羞辱、迫害、拒絕，仍然堅信耶穌的故事。</w:t>
      </w:r>
    </w:p>
    <w:p w:rsidR="00336E8D" w:rsidRPr="00CC14BC" w:rsidRDefault="00B27B36" w:rsidP="00336E8D">
      <w:pPr>
        <w:widowControl/>
        <w:shd w:val="clear" w:color="auto" w:fill="FFFFFF"/>
        <w:adjustRightInd/>
        <w:spacing w:beforeLines="40" w:before="96" w:line="280" w:lineRule="exact"/>
        <w:ind w:firstLineChars="200" w:firstLine="520"/>
        <w:jc w:val="both"/>
        <w:textAlignment w:val="auto"/>
        <w:rPr>
          <w:rFonts w:ascii="微軟正黑體" w:eastAsia="微軟正黑體" w:hAnsi="微軟正黑體" w:cs="新細明體"/>
          <w:color w:val="393939"/>
          <w:spacing w:val="0"/>
          <w:kern w:val="0"/>
          <w:sz w:val="21"/>
          <w:szCs w:val="21"/>
        </w:rPr>
      </w:pPr>
      <w:r>
        <w:rPr>
          <w:rFonts w:ascii="華康彩帶體 Std W7" w:eastAsia="華康彩帶體 Std W7" w:hAnsi="華康彩帶體 Std W7" w:cs="新細明體"/>
          <w:noProof/>
          <w:spacing w:val="0"/>
          <w:kern w:val="0"/>
          <w:szCs w:val="26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2579370</wp:posOffset>
                </wp:positionH>
                <wp:positionV relativeFrom="paragraph">
                  <wp:posOffset>605790</wp:posOffset>
                </wp:positionV>
                <wp:extent cx="2231390" cy="1331595"/>
                <wp:effectExtent l="228600" t="228600" r="264160" b="249555"/>
                <wp:wrapNone/>
                <wp:docPr id="3" name="波浪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1390" cy="1331595"/>
                        </a:xfrm>
                        <a:prstGeom prst="wave">
                          <a:avLst>
                            <a:gd name="adj1" fmla="val 12500"/>
                            <a:gd name="adj2" fmla="val -463"/>
                          </a:avLst>
                        </a:prstGeom>
                        <a:solidFill>
                          <a:schemeClr val="bg2"/>
                        </a:solidFill>
                        <a:effectLst>
                          <a:glow rad="228600">
                            <a:schemeClr val="accent1">
                              <a:satMod val="175000"/>
                              <a:alpha val="40000"/>
                            </a:schemeClr>
                          </a:glow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257B" w:rsidRPr="00594946" w:rsidRDefault="00DD257B" w:rsidP="00D814A2">
                            <w:pPr>
                              <w:spacing w:line="300" w:lineRule="exact"/>
                              <w:jc w:val="center"/>
                              <w:rPr>
                                <w:rFonts w:ascii="華康POP1體W5" w:eastAsia="華康POP1體W5"/>
                                <w:spacing w:val="6"/>
                                <w:szCs w:val="26"/>
                              </w:rPr>
                            </w:pPr>
                            <w:r w:rsidRPr="00594946">
                              <w:rPr>
                                <w:rFonts w:ascii="華康POP1體W5" w:eastAsia="華康POP1體W5" w:hint="eastAsia"/>
                                <w:spacing w:val="6"/>
                                <w:szCs w:val="26"/>
                              </w:rPr>
                              <w:t>2/</w:t>
                            </w:r>
                            <w:r w:rsidR="00594946" w:rsidRPr="00594946">
                              <w:rPr>
                                <w:rFonts w:ascii="華康POP1體W5" w:eastAsia="華康POP1體W5" w:hint="eastAsia"/>
                                <w:spacing w:val="6"/>
                                <w:szCs w:val="26"/>
                              </w:rPr>
                              <w:t>12</w:t>
                            </w:r>
                            <w:r w:rsidRPr="00594946">
                              <w:rPr>
                                <w:rFonts w:ascii="華康POP1體W5" w:eastAsia="華康POP1體W5" w:hint="eastAsia"/>
                                <w:spacing w:val="6"/>
                                <w:szCs w:val="26"/>
                              </w:rPr>
                              <w:t>~</w:t>
                            </w:r>
                            <w:r w:rsidR="00594946" w:rsidRPr="00594946">
                              <w:rPr>
                                <w:rFonts w:ascii="華康POP1體W5" w:eastAsia="華康POP1體W5" w:hint="eastAsia"/>
                                <w:spacing w:val="6"/>
                                <w:szCs w:val="26"/>
                              </w:rPr>
                              <w:t>18</w:t>
                            </w:r>
                            <w:r w:rsidR="009767E5" w:rsidRPr="00594946">
                              <w:rPr>
                                <w:rFonts w:ascii="華康POP1體W5" w:eastAsia="華康POP1體W5" w:hint="eastAsia"/>
                                <w:spacing w:val="6"/>
                                <w:szCs w:val="26"/>
                              </w:rPr>
                              <w:t>~~</w:t>
                            </w:r>
                            <w:r w:rsidRPr="00594946">
                              <w:rPr>
                                <w:rFonts w:ascii="華康POP1體W5" w:eastAsia="華康POP1體W5" w:hint="eastAsia"/>
                                <w:spacing w:val="6"/>
                                <w:szCs w:val="26"/>
                              </w:rPr>
                              <w:t>詩篇靈修進度</w:t>
                            </w:r>
                          </w:p>
                          <w:p w:rsidR="00DD257B" w:rsidRPr="00594946" w:rsidRDefault="00DD257B" w:rsidP="00D814A2">
                            <w:pPr>
                              <w:spacing w:line="300" w:lineRule="exact"/>
                              <w:jc w:val="center"/>
                              <w:rPr>
                                <w:rFonts w:ascii="華康POP1體W5" w:eastAsia="華康POP1體W5"/>
                                <w:spacing w:val="6"/>
                                <w:szCs w:val="26"/>
                              </w:rPr>
                            </w:pPr>
                            <w:r w:rsidRPr="00594946">
                              <w:rPr>
                                <w:rFonts w:ascii="華康POP1體W5" w:eastAsia="華康POP1體W5" w:hint="eastAsia"/>
                                <w:spacing w:val="6"/>
                                <w:szCs w:val="26"/>
                              </w:rPr>
                              <w:t>詩篇</w:t>
                            </w:r>
                            <w:r w:rsidR="00594946" w:rsidRPr="00594946">
                              <w:rPr>
                                <w:rFonts w:ascii="華康POP1體W5" w:eastAsia="華康POP1體W5" w:hint="eastAsia"/>
                                <w:spacing w:val="6"/>
                                <w:szCs w:val="26"/>
                              </w:rPr>
                              <w:t>15</w:t>
                            </w:r>
                            <w:r w:rsidRPr="00594946">
                              <w:rPr>
                                <w:rFonts w:ascii="華康POP1體W5" w:eastAsia="華康POP1體W5" w:hint="eastAsia"/>
                                <w:spacing w:val="6"/>
                                <w:szCs w:val="26"/>
                              </w:rPr>
                              <w:t>~</w:t>
                            </w:r>
                            <w:r w:rsidR="00594946" w:rsidRPr="00594946">
                              <w:rPr>
                                <w:rFonts w:ascii="華康POP1體W5" w:eastAsia="華康POP1體W5" w:hint="eastAsia"/>
                                <w:spacing w:val="6"/>
                                <w:szCs w:val="26"/>
                              </w:rPr>
                              <w:t>20</w:t>
                            </w:r>
                            <w:r w:rsidRPr="00594946">
                              <w:rPr>
                                <w:rFonts w:ascii="華康POP1體W5" w:eastAsia="華康POP1體W5" w:hint="eastAsia"/>
                                <w:spacing w:val="6"/>
                                <w:szCs w:val="26"/>
                              </w:rPr>
                              <w:t>篇</w:t>
                            </w:r>
                          </w:p>
                          <w:p w:rsidR="009767E5" w:rsidRDefault="009767E5" w:rsidP="00D814A2">
                            <w:pPr>
                              <w:spacing w:beforeLines="100" w:before="240" w:line="300" w:lineRule="exact"/>
                              <w:jc w:val="center"/>
                              <w:rPr>
                                <w:rFonts w:ascii="華康仿宋體W4" w:eastAsia="華康仿宋體W4"/>
                                <w:b/>
                                <w:spacing w:val="6"/>
                                <w:szCs w:val="26"/>
                              </w:rPr>
                            </w:pPr>
                            <w:r w:rsidRPr="00594946">
                              <w:rPr>
                                <w:rFonts w:ascii="華康POP1體W5" w:eastAsia="華康POP1體W5" w:hint="eastAsia"/>
                                <w:spacing w:val="6"/>
                                <w:szCs w:val="26"/>
                              </w:rPr>
                              <w:t>今年就一起用詩篇來靈修</w:t>
                            </w:r>
                            <w:r w:rsidRPr="00594946">
                              <w:rPr>
                                <w:rFonts w:ascii="華康魏碑體(P)" w:eastAsia="華康魏碑體(P)" w:hint="eastAsia"/>
                                <w:b/>
                                <w:spacing w:val="6"/>
                                <w:szCs w:val="26"/>
                              </w:rPr>
                              <w:t>吧</w:t>
                            </w:r>
                          </w:p>
                          <w:p w:rsidR="009767E5" w:rsidRPr="009767E5" w:rsidRDefault="009767E5" w:rsidP="00D814A2">
                            <w:pPr>
                              <w:spacing w:line="300" w:lineRule="exact"/>
                              <w:jc w:val="center"/>
                              <w:rPr>
                                <w:rFonts w:ascii="華康仿宋體W4" w:eastAsia="華康仿宋體W4"/>
                                <w:b/>
                                <w:spacing w:val="6"/>
                                <w:szCs w:val="26"/>
                              </w:rPr>
                            </w:pPr>
                          </w:p>
                          <w:p w:rsidR="009767E5" w:rsidRPr="009767E5" w:rsidRDefault="009767E5" w:rsidP="00DD257B">
                            <w:pPr>
                              <w:spacing w:line="300" w:lineRule="exact"/>
                              <w:jc w:val="center"/>
                              <w:rPr>
                                <w:rFonts w:ascii="華康仿宋體W4" w:eastAsia="華康仿宋體W4"/>
                                <w:b/>
                                <w:spacing w:val="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Wave1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波浪 3" o:spid="_x0000_s1026" type="#_x0000_t64" style="position:absolute;left:0;text-align:left;margin-left:203.1pt;margin-top:47.7pt;width:175.7pt;height:104.8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" adj="2700,10700" fillcolor="#e7e6e6 [3214]" strokecolor="#70ad47 [3209]" strokeweight="1pt">
                <v:stroke joinstyle="miter"/>
                <v:textbox>
                  <w:txbxContent>
                    <w:p w:rsidR="00DD257B" w:rsidRPr="00594946" w:rsidRDefault="00DD257B" w:rsidP="00D814A2">
                      <w:pPr>
                        <w:spacing w:line="300" w:lineRule="exact"/>
                        <w:jc w:val="center"/>
                        <w:rPr>
                          <w:rFonts w:ascii="華康POP1體W5" w:eastAsia="華康POP1體W5"/>
                          <w:spacing w:val="6"/>
                          <w:szCs w:val="26"/>
                        </w:rPr>
                      </w:pPr>
                      <w:r w:rsidRPr="00594946">
                        <w:rPr>
                          <w:rFonts w:ascii="華康POP1體W5" w:eastAsia="華康POP1體W5" w:hint="eastAsia"/>
                          <w:spacing w:val="6"/>
                          <w:szCs w:val="26"/>
                        </w:rPr>
                        <w:t>2/</w:t>
                      </w:r>
                      <w:r w:rsidR="00594946" w:rsidRPr="00594946">
                        <w:rPr>
                          <w:rFonts w:ascii="華康POP1體W5" w:eastAsia="華康POP1體W5" w:hint="eastAsia"/>
                          <w:spacing w:val="6"/>
                          <w:szCs w:val="26"/>
                        </w:rPr>
                        <w:t>12</w:t>
                      </w:r>
                      <w:r w:rsidRPr="00594946">
                        <w:rPr>
                          <w:rFonts w:ascii="華康POP1體W5" w:eastAsia="華康POP1體W5" w:hint="eastAsia"/>
                          <w:spacing w:val="6"/>
                          <w:szCs w:val="26"/>
                        </w:rPr>
                        <w:t>~</w:t>
                      </w:r>
                      <w:r w:rsidR="00594946" w:rsidRPr="00594946">
                        <w:rPr>
                          <w:rFonts w:ascii="華康POP1體W5" w:eastAsia="華康POP1體W5" w:hint="eastAsia"/>
                          <w:spacing w:val="6"/>
                          <w:szCs w:val="26"/>
                        </w:rPr>
                        <w:t>18</w:t>
                      </w:r>
                      <w:r w:rsidR="009767E5" w:rsidRPr="00594946">
                        <w:rPr>
                          <w:rFonts w:ascii="華康POP1體W5" w:eastAsia="華康POP1體W5" w:hint="eastAsia"/>
                          <w:spacing w:val="6"/>
                          <w:szCs w:val="26"/>
                        </w:rPr>
                        <w:t>~~</w:t>
                      </w:r>
                      <w:r w:rsidRPr="00594946">
                        <w:rPr>
                          <w:rFonts w:ascii="華康POP1體W5" w:eastAsia="華康POP1體W5" w:hint="eastAsia"/>
                          <w:spacing w:val="6"/>
                          <w:szCs w:val="26"/>
                        </w:rPr>
                        <w:t>詩篇靈修進度</w:t>
                      </w:r>
                    </w:p>
                    <w:p w:rsidR="00DD257B" w:rsidRPr="00594946" w:rsidRDefault="00DD257B" w:rsidP="00D814A2">
                      <w:pPr>
                        <w:spacing w:line="300" w:lineRule="exact"/>
                        <w:jc w:val="center"/>
                        <w:rPr>
                          <w:rFonts w:ascii="華康POP1體W5" w:eastAsia="華康POP1體W5"/>
                          <w:spacing w:val="6"/>
                          <w:szCs w:val="26"/>
                        </w:rPr>
                      </w:pPr>
                      <w:r w:rsidRPr="00594946">
                        <w:rPr>
                          <w:rFonts w:ascii="華康POP1體W5" w:eastAsia="華康POP1體W5" w:hint="eastAsia"/>
                          <w:spacing w:val="6"/>
                          <w:szCs w:val="26"/>
                        </w:rPr>
                        <w:t>詩篇</w:t>
                      </w:r>
                      <w:r w:rsidR="00594946" w:rsidRPr="00594946">
                        <w:rPr>
                          <w:rFonts w:ascii="華康POP1體W5" w:eastAsia="華康POP1體W5" w:hint="eastAsia"/>
                          <w:spacing w:val="6"/>
                          <w:szCs w:val="26"/>
                        </w:rPr>
                        <w:t>15</w:t>
                      </w:r>
                      <w:r w:rsidRPr="00594946">
                        <w:rPr>
                          <w:rFonts w:ascii="華康POP1體W5" w:eastAsia="華康POP1體W5" w:hint="eastAsia"/>
                          <w:spacing w:val="6"/>
                          <w:szCs w:val="26"/>
                        </w:rPr>
                        <w:t>~</w:t>
                      </w:r>
                      <w:r w:rsidR="00594946" w:rsidRPr="00594946">
                        <w:rPr>
                          <w:rFonts w:ascii="華康POP1體W5" w:eastAsia="華康POP1體W5" w:hint="eastAsia"/>
                          <w:spacing w:val="6"/>
                          <w:szCs w:val="26"/>
                        </w:rPr>
                        <w:t>20</w:t>
                      </w:r>
                      <w:r w:rsidRPr="00594946">
                        <w:rPr>
                          <w:rFonts w:ascii="華康POP1體W5" w:eastAsia="華康POP1體W5" w:hint="eastAsia"/>
                          <w:spacing w:val="6"/>
                          <w:szCs w:val="26"/>
                        </w:rPr>
                        <w:t>篇</w:t>
                      </w:r>
                    </w:p>
                    <w:p w:rsidR="009767E5" w:rsidRDefault="009767E5" w:rsidP="00D814A2">
                      <w:pPr>
                        <w:spacing w:beforeLines="100" w:before="240" w:line="300" w:lineRule="exact"/>
                        <w:jc w:val="center"/>
                        <w:rPr>
                          <w:rFonts w:ascii="華康仿宋體W4" w:eastAsia="華康仿宋體W4"/>
                          <w:b/>
                          <w:spacing w:val="6"/>
                          <w:szCs w:val="26"/>
                        </w:rPr>
                      </w:pPr>
                      <w:r w:rsidRPr="00594946">
                        <w:rPr>
                          <w:rFonts w:ascii="華康POP1體W5" w:eastAsia="華康POP1體W5" w:hint="eastAsia"/>
                          <w:spacing w:val="6"/>
                          <w:szCs w:val="26"/>
                        </w:rPr>
                        <w:t>今年就一起用詩篇來靈修</w:t>
                      </w:r>
                      <w:r w:rsidRPr="00594946">
                        <w:rPr>
                          <w:rFonts w:ascii="華康魏碑體(P)" w:eastAsia="華康魏碑體(P)" w:hint="eastAsia"/>
                          <w:b/>
                          <w:spacing w:val="6"/>
                          <w:szCs w:val="26"/>
                        </w:rPr>
                        <w:t>吧</w:t>
                      </w:r>
                    </w:p>
                    <w:p w:rsidR="009767E5" w:rsidRPr="009767E5" w:rsidRDefault="009767E5" w:rsidP="00D814A2">
                      <w:pPr>
                        <w:spacing w:line="300" w:lineRule="exact"/>
                        <w:jc w:val="center"/>
                        <w:rPr>
                          <w:rFonts w:ascii="華康仿宋體W4" w:eastAsia="華康仿宋體W4"/>
                          <w:b/>
                          <w:spacing w:val="6"/>
                          <w:szCs w:val="26"/>
                        </w:rPr>
                      </w:pPr>
                    </w:p>
                    <w:p w:rsidR="009767E5" w:rsidRPr="009767E5" w:rsidRDefault="009767E5" w:rsidP="00DD257B">
                      <w:pPr>
                        <w:spacing w:line="300" w:lineRule="exact"/>
                        <w:jc w:val="center"/>
                        <w:rPr>
                          <w:rFonts w:ascii="華康仿宋體W4" w:eastAsia="華康仿宋體W4"/>
                          <w:b/>
                          <w:spacing w:val="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36E8D" w:rsidRPr="00CD5D8C">
        <w:rPr>
          <w:rFonts w:ascii="微軟正黑體" w:eastAsia="微軟正黑體" w:hAnsi="微軟正黑體" w:cs="新細明體" w:hint="eastAsia"/>
          <w:color w:val="393939"/>
          <w:spacing w:val="0"/>
          <w:kern w:val="0"/>
          <w:sz w:val="21"/>
          <w:szCs w:val="21"/>
        </w:rPr>
        <w:t>除了見證，</w:t>
      </w:r>
      <w:r w:rsidR="00336E8D" w:rsidRPr="00CC14BC">
        <w:rPr>
          <w:rFonts w:ascii="微軟正黑體" w:eastAsia="微軟正黑體" w:hAnsi="微軟正黑體" w:cs="新細明體" w:hint="eastAsia"/>
          <w:color w:val="393939"/>
          <w:spacing w:val="0"/>
          <w:kern w:val="0"/>
          <w:sz w:val="21"/>
          <w:szCs w:val="21"/>
        </w:rPr>
        <w:t>許多</w:t>
      </w:r>
      <w:r w:rsidR="00336E8D" w:rsidRPr="00CD5D8C">
        <w:rPr>
          <w:rFonts w:ascii="微軟正黑體" w:eastAsia="微軟正黑體" w:hAnsi="微軟正黑體" w:cs="新細明體" w:hint="eastAsia"/>
          <w:color w:val="393939"/>
          <w:spacing w:val="0"/>
          <w:kern w:val="0"/>
          <w:sz w:val="21"/>
          <w:szCs w:val="21"/>
        </w:rPr>
        <w:t>熱門的新聞，</w:t>
      </w:r>
      <w:r w:rsidR="00336E8D">
        <w:rPr>
          <w:rFonts w:ascii="微軟正黑體" w:eastAsia="微軟正黑體" w:hAnsi="微軟正黑體" w:cs="新細明體" w:hint="eastAsia"/>
          <w:color w:val="393939"/>
          <w:spacing w:val="0"/>
          <w:kern w:val="0"/>
          <w:sz w:val="21"/>
          <w:szCs w:val="21"/>
        </w:rPr>
        <w:t>例</w:t>
      </w:r>
      <w:r w:rsidR="00336E8D" w:rsidRPr="00CD5D8C">
        <w:rPr>
          <w:rFonts w:ascii="微軟正黑體" w:eastAsia="微軟正黑體" w:hAnsi="微軟正黑體" w:cs="新細明體" w:hint="eastAsia"/>
          <w:color w:val="393939"/>
          <w:spacing w:val="0"/>
          <w:kern w:val="0"/>
          <w:sz w:val="21"/>
          <w:szCs w:val="21"/>
        </w:rPr>
        <w:t>如同性戀議題，是否廢除死刑及對婚姻等看法。這</w:t>
      </w:r>
      <w:r w:rsidR="00336E8D" w:rsidRPr="00CC14BC">
        <w:rPr>
          <w:rFonts w:ascii="微軟正黑體" w:eastAsia="微軟正黑體" w:hAnsi="微軟正黑體" w:cs="新細明體" w:hint="eastAsia"/>
          <w:color w:val="393939"/>
          <w:spacing w:val="0"/>
          <w:kern w:val="0"/>
          <w:sz w:val="21"/>
          <w:szCs w:val="21"/>
        </w:rPr>
        <w:t>些</w:t>
      </w:r>
      <w:r w:rsidR="00336E8D" w:rsidRPr="00CD5D8C">
        <w:rPr>
          <w:rFonts w:ascii="微軟正黑體" w:eastAsia="微軟正黑體" w:hAnsi="微軟正黑體" w:cs="新細明體" w:hint="eastAsia"/>
          <w:color w:val="393939"/>
          <w:spacing w:val="0"/>
          <w:kern w:val="0"/>
          <w:sz w:val="21"/>
          <w:szCs w:val="21"/>
        </w:rPr>
        <w:t>課題</w:t>
      </w:r>
      <w:r w:rsidR="00336E8D" w:rsidRPr="00CC14BC">
        <w:rPr>
          <w:rFonts w:ascii="微軟正黑體" w:eastAsia="微軟正黑體" w:hAnsi="微軟正黑體" w:cs="新細明體" w:hint="eastAsia"/>
          <w:color w:val="393939"/>
          <w:spacing w:val="0"/>
          <w:kern w:val="0"/>
          <w:sz w:val="21"/>
          <w:szCs w:val="21"/>
        </w:rPr>
        <w:t>可以讓印勞</w:t>
      </w:r>
      <w:r w:rsidR="00336E8D" w:rsidRPr="00CD5D8C">
        <w:rPr>
          <w:rFonts w:ascii="微軟正黑體" w:eastAsia="微軟正黑體" w:hAnsi="微軟正黑體" w:cs="新細明體" w:hint="eastAsia"/>
          <w:color w:val="393939"/>
          <w:spacing w:val="0"/>
          <w:kern w:val="0"/>
          <w:sz w:val="21"/>
          <w:szCs w:val="21"/>
        </w:rPr>
        <w:t>思考真理</w:t>
      </w:r>
      <w:r w:rsidR="00336E8D" w:rsidRPr="00CC14BC">
        <w:rPr>
          <w:rFonts w:ascii="微軟正黑體" w:eastAsia="微軟正黑體" w:hAnsi="微軟正黑體" w:cs="新細明體" w:hint="eastAsia"/>
          <w:color w:val="393939"/>
          <w:spacing w:val="0"/>
          <w:kern w:val="0"/>
          <w:sz w:val="21"/>
          <w:szCs w:val="21"/>
        </w:rPr>
        <w:t>的</w:t>
      </w:r>
      <w:r w:rsidR="00336E8D" w:rsidRPr="00CD5D8C">
        <w:rPr>
          <w:rFonts w:ascii="微軟正黑體" w:eastAsia="微軟正黑體" w:hAnsi="微軟正黑體" w:cs="新細明體" w:hint="eastAsia"/>
          <w:color w:val="393939"/>
          <w:spacing w:val="0"/>
          <w:kern w:val="0"/>
          <w:sz w:val="21"/>
          <w:szCs w:val="21"/>
        </w:rPr>
        <w:t>美妙，回應這黑暗世界的挑戰。</w:t>
      </w:r>
    </w:p>
    <w:p w:rsidR="00336E8D" w:rsidRPr="00CD5D8C" w:rsidRDefault="00336E8D" w:rsidP="00594946">
      <w:pPr>
        <w:widowControl/>
        <w:shd w:val="clear" w:color="auto" w:fill="FFFFFF"/>
        <w:adjustRightInd/>
        <w:spacing w:beforeLines="50" w:before="120" w:line="300" w:lineRule="exact"/>
        <w:jc w:val="both"/>
        <w:textAlignment w:val="auto"/>
        <w:rPr>
          <w:rFonts w:ascii="微軟正黑體" w:eastAsia="微軟正黑體" w:hAnsi="微軟正黑體" w:cs="新細明體"/>
          <w:color w:val="393939"/>
          <w:spacing w:val="0"/>
          <w:kern w:val="0"/>
          <w:sz w:val="20"/>
        </w:rPr>
      </w:pPr>
      <w:r w:rsidRPr="00CC14BC">
        <w:rPr>
          <w:rFonts w:ascii="華康仿宋體W4" w:eastAsia="華康仿宋體W4" w:hAnsi="微軟正黑體" w:cs="新細明體" w:hint="eastAsia"/>
          <w:color w:val="393939"/>
          <w:spacing w:val="0"/>
          <w:kern w:val="0"/>
          <w:sz w:val="22"/>
          <w:szCs w:val="22"/>
        </w:rPr>
        <w:t>註︰</w:t>
      </w:r>
      <w:r w:rsidRPr="00117051">
        <w:rPr>
          <w:rFonts w:ascii="華康仿宋體W4" w:eastAsia="華康仿宋體W4" w:hAnsi="微軟正黑體" w:cs="新細明體" w:hint="eastAsia"/>
          <w:spacing w:val="0"/>
          <w:kern w:val="0"/>
          <w:sz w:val="22"/>
          <w:szCs w:val="22"/>
        </w:rPr>
        <w:t>教會長椅上備有印尼文福音小冊《心靈之光》，以及《中文--印尼文會話小冊》。歡迎索取，分發給家中或認識的印勞們，並為他們禱告，願神使用我們小小的用心，將基督的救恩彰顯在印尼的土地上。</w:t>
      </w:r>
      <w:r w:rsidRPr="00D814A2">
        <w:rPr>
          <w:rFonts w:hAnsi="楷体" w:hint="eastAsia"/>
          <w:spacing w:val="0"/>
          <w:sz w:val="28"/>
          <w:szCs w:val="28"/>
        </w:rPr>
        <w:sym w:font="Webdings" w:char="F059"/>
      </w:r>
    </w:p>
    <w:p w:rsidR="00316CEB" w:rsidRPr="00316CEB" w:rsidRDefault="00316CEB" w:rsidP="00316CEB">
      <w:pPr>
        <w:tabs>
          <w:tab w:val="left" w:pos="46"/>
          <w:tab w:val="left" w:pos="495"/>
          <w:tab w:val="left" w:pos="1165"/>
          <w:tab w:val="right" w:pos="3360"/>
        </w:tabs>
        <w:spacing w:line="400" w:lineRule="exact"/>
        <w:jc w:val="both"/>
        <w:rPr>
          <w:rFonts w:ascii="華康彩帶體 Std W7" w:eastAsia="華康彩帶體 Std W7" w:hAnsi="華康彩帶體 Std W7"/>
          <w:iCs/>
          <w:color w:val="000000"/>
          <w:spacing w:val="0"/>
          <w:szCs w:val="26"/>
        </w:rPr>
      </w:pPr>
      <w:r w:rsidRPr="00316CEB">
        <w:rPr>
          <w:rFonts w:ascii="華康彩帶體 Std W7" w:eastAsia="華康彩帶體 Std W7" w:hAnsi="華康彩帶體 Std W7" w:hint="eastAsia"/>
          <w:iCs/>
          <w:color w:val="000000"/>
          <w:spacing w:val="0"/>
          <w:szCs w:val="26"/>
        </w:rPr>
        <w:t>跟我們一起去【泰緬蒙恩之家】</w:t>
      </w:r>
    </w:p>
    <w:p w:rsidR="00316CEB" w:rsidRPr="00081F4E" w:rsidRDefault="00316CEB" w:rsidP="00316CEB">
      <w:pPr>
        <w:spacing w:line="360" w:lineRule="exact"/>
        <w:jc w:val="both"/>
        <w:rPr>
          <w:rFonts w:ascii="微軟正黑體" w:eastAsia="微軟正黑體" w:hAnsi="微軟正黑體"/>
          <w:b/>
          <w:spacing w:val="-4"/>
          <w:sz w:val="24"/>
          <w:szCs w:val="24"/>
        </w:rPr>
      </w:pPr>
      <w:r w:rsidRPr="00081F4E">
        <w:rPr>
          <w:rFonts w:ascii="微軟正黑體" w:eastAsia="微軟正黑體" w:hAnsi="微軟正黑體" w:hint="eastAsia"/>
          <w:b/>
          <w:spacing w:val="-4"/>
          <w:sz w:val="24"/>
          <w:szCs w:val="24"/>
        </w:rPr>
        <w:t>~請以代禱、奉獻…與我們同工~</w:t>
      </w:r>
    </w:p>
    <w:p w:rsidR="00316CEB" w:rsidRPr="005E133D" w:rsidRDefault="00316CEB" w:rsidP="00B27B36">
      <w:pPr>
        <w:adjustRightInd/>
        <w:spacing w:beforeLines="30" w:before="72" w:line="280" w:lineRule="exact"/>
        <w:jc w:val="both"/>
        <w:textAlignment w:val="auto"/>
        <w:rPr>
          <w:rFonts w:ascii="華康細圓體(P)" w:eastAsia="華康細圓體(P)" w:hAnsi="新細明體" w:cs="新細明體"/>
          <w:spacing w:val="0"/>
          <w:kern w:val="0"/>
          <w:sz w:val="20"/>
        </w:rPr>
      </w:pPr>
      <w:r w:rsidRPr="005E133D">
        <w:rPr>
          <w:rFonts w:ascii="華康細圓體(P)" w:eastAsia="華康細圓體(P)" w:hAnsi="新細明體" w:cs="新細明體" w:hint="eastAsia"/>
          <w:spacing w:val="0"/>
          <w:kern w:val="0"/>
          <w:sz w:val="20"/>
        </w:rPr>
        <w:t>「蒙恩之家短宣隊」</w:t>
      </w:r>
      <w:r>
        <w:rPr>
          <w:rFonts w:ascii="華康細圓體(P)" w:eastAsia="華康細圓體(P)" w:hAnsi="新細明體" w:cs="新細明體" w:hint="eastAsia"/>
          <w:spacing w:val="0"/>
          <w:kern w:val="0"/>
          <w:sz w:val="20"/>
        </w:rPr>
        <w:t>將</w:t>
      </w:r>
      <w:r w:rsidRPr="005E133D">
        <w:rPr>
          <w:rFonts w:ascii="華康細圓體(P)" w:eastAsia="華康細圓體(P)" w:hAnsi="新細明體" w:cs="新細明體" w:hint="eastAsia"/>
          <w:spacing w:val="0"/>
          <w:kern w:val="0"/>
          <w:sz w:val="20"/>
        </w:rPr>
        <w:t>於</w:t>
      </w:r>
      <w:r>
        <w:rPr>
          <w:rFonts w:ascii="華康細圓體(P)" w:eastAsia="華康細圓體(P)" w:hAnsi="新細明體" w:cs="新細明體" w:hint="eastAsia"/>
          <w:spacing w:val="0"/>
          <w:kern w:val="0"/>
          <w:sz w:val="20"/>
        </w:rPr>
        <w:t>四月1~8日赴</w:t>
      </w:r>
      <w:r w:rsidRPr="005E133D">
        <w:rPr>
          <w:rFonts w:ascii="華康細圓體(P)" w:eastAsia="華康細圓體(P)" w:hAnsi="新細明體" w:cs="新細明體" w:hint="eastAsia"/>
          <w:spacing w:val="0"/>
          <w:kern w:val="0"/>
          <w:sz w:val="20"/>
        </w:rPr>
        <w:t>泰北美賽舉辦</w:t>
      </w:r>
      <w:r w:rsidR="002E5A83">
        <w:rPr>
          <w:rFonts w:ascii="華康細圓體(P)" w:eastAsia="華康細圓體(P)" w:hAnsi="新細明體" w:cs="新細明體" w:hint="eastAsia"/>
          <w:spacing w:val="0"/>
          <w:kern w:val="0"/>
          <w:sz w:val="20"/>
        </w:rPr>
        <w:t>《</w:t>
      </w:r>
      <w:r>
        <w:rPr>
          <w:rFonts w:ascii="華康細圓體(P)" w:eastAsia="華康細圓體(P)" w:hAnsi="新細明體" w:cs="新細明體" w:hint="eastAsia"/>
          <w:spacing w:val="0"/>
          <w:kern w:val="0"/>
          <w:sz w:val="20"/>
        </w:rPr>
        <w:t>兒童+青少年</w:t>
      </w:r>
      <w:r w:rsidRPr="005E133D">
        <w:rPr>
          <w:rFonts w:ascii="華康細圓體(P)" w:eastAsia="華康細圓體(P)" w:hAnsi="新細明體" w:cs="新細明體" w:hint="eastAsia"/>
          <w:spacing w:val="0"/>
          <w:kern w:val="0"/>
          <w:sz w:val="20"/>
        </w:rPr>
        <w:t>營會</w:t>
      </w:r>
      <w:r w:rsidR="002E5A83">
        <w:rPr>
          <w:rFonts w:ascii="華康細圓體(P)" w:eastAsia="華康細圓體(P)" w:hAnsi="新細明體" w:cs="新細明體" w:hint="eastAsia"/>
          <w:spacing w:val="0"/>
          <w:kern w:val="0"/>
          <w:sz w:val="20"/>
        </w:rPr>
        <w:t>》</w:t>
      </w:r>
      <w:r w:rsidRPr="005E133D">
        <w:rPr>
          <w:rFonts w:ascii="華康細圓體(P)" w:eastAsia="華康細圓體(P)" w:hAnsi="新細明體" w:cs="新細明體" w:hint="eastAsia"/>
          <w:spacing w:val="0"/>
          <w:kern w:val="0"/>
          <w:sz w:val="20"/>
        </w:rPr>
        <w:t>，</w:t>
      </w:r>
      <w:r w:rsidR="002E5A83">
        <w:rPr>
          <w:rFonts w:ascii="華康細圓體(P)" w:eastAsia="華康細圓體(P)" w:hAnsi="新細明體" w:cs="新細明體" w:hint="eastAsia"/>
          <w:spacing w:val="0"/>
          <w:kern w:val="0"/>
          <w:sz w:val="20"/>
        </w:rPr>
        <w:t>透過認識</w:t>
      </w:r>
      <w:r>
        <w:rPr>
          <w:rFonts w:ascii="華康細圓體(P)" w:eastAsia="華康細圓體(P)" w:hAnsi="新細明體" w:cs="新細明體" w:hint="eastAsia"/>
          <w:spacing w:val="0"/>
          <w:kern w:val="0"/>
          <w:sz w:val="20"/>
        </w:rPr>
        <w:t>耶穌基督</w:t>
      </w:r>
      <w:r w:rsidR="002E5A83">
        <w:rPr>
          <w:rFonts w:ascii="華康細圓體(P)" w:eastAsia="華康細圓體(P)" w:hAnsi="新細明體" w:cs="新細明體" w:hint="eastAsia"/>
          <w:spacing w:val="0"/>
          <w:kern w:val="0"/>
          <w:sz w:val="20"/>
        </w:rPr>
        <w:t>的</w:t>
      </w:r>
      <w:r>
        <w:rPr>
          <w:rFonts w:ascii="華康細圓體(P)" w:eastAsia="華康細圓體(P)" w:hAnsi="新細明體" w:cs="新細明體" w:hint="eastAsia"/>
          <w:spacing w:val="0"/>
          <w:kern w:val="0"/>
          <w:sz w:val="20"/>
        </w:rPr>
        <w:t>福音</w:t>
      </w:r>
      <w:r w:rsidR="002E5A83">
        <w:rPr>
          <w:rFonts w:ascii="華康細圓體(P)" w:eastAsia="華康細圓體(P)" w:hAnsi="新細明體" w:cs="新細明體" w:hint="eastAsia"/>
          <w:spacing w:val="0"/>
          <w:kern w:val="0"/>
          <w:sz w:val="20"/>
        </w:rPr>
        <w:t>，領受永遠的生命</w:t>
      </w:r>
      <w:r>
        <w:rPr>
          <w:rFonts w:ascii="華康細圓體(P)" w:eastAsia="華康細圓體(P)" w:hAnsi="新細明體" w:cs="新細明體" w:hint="eastAsia"/>
          <w:spacing w:val="0"/>
          <w:kern w:val="0"/>
          <w:sz w:val="20"/>
        </w:rPr>
        <w:t>。</w:t>
      </w:r>
    </w:p>
    <w:p w:rsidR="00316CEB" w:rsidRDefault="00316CEB" w:rsidP="00B27B36">
      <w:pPr>
        <w:adjustRightInd/>
        <w:spacing w:beforeLines="30" w:before="72" w:line="280" w:lineRule="exact"/>
        <w:jc w:val="both"/>
        <w:textAlignment w:val="auto"/>
        <w:rPr>
          <w:rFonts w:ascii="微軟正黑體" w:eastAsia="微軟正黑體" w:hAnsi="微軟正黑體" w:cs="新細明體"/>
          <w:color w:val="333333"/>
          <w:spacing w:val="0"/>
          <w:kern w:val="0"/>
          <w:sz w:val="28"/>
          <w:szCs w:val="28"/>
        </w:rPr>
      </w:pPr>
      <w:r>
        <w:rPr>
          <w:rFonts w:ascii="華康細圓體(P)" w:eastAsia="華康細圓體(P)" w:hAnsi="新細明體" w:cs="新細明體" w:hint="eastAsia"/>
          <w:spacing w:val="0"/>
          <w:kern w:val="0"/>
          <w:sz w:val="20"/>
        </w:rPr>
        <w:t>本教會共有五位，外教會也有五位弟兄姐妹前往服事。</w:t>
      </w:r>
      <w:r w:rsidRPr="00CF31FF">
        <w:rPr>
          <w:rFonts w:ascii="華康細圓體(P)" w:eastAsia="華康細圓體(P)" w:hint="eastAsia"/>
          <w:color w:val="000000"/>
          <w:spacing w:val="0"/>
          <w:sz w:val="20"/>
        </w:rPr>
        <w:t>請您為教材</w:t>
      </w:r>
      <w:r>
        <w:rPr>
          <w:rFonts w:ascii="華康細圓體(P)" w:eastAsia="華康細圓體(P)" w:hint="eastAsia"/>
          <w:color w:val="000000"/>
          <w:spacing w:val="0"/>
          <w:sz w:val="20"/>
        </w:rPr>
        <w:t>設計</w:t>
      </w:r>
      <w:r w:rsidRPr="00CF31FF">
        <w:rPr>
          <w:rFonts w:ascii="華康細圓體(P)" w:eastAsia="華康細圓體(P)" w:hint="eastAsia"/>
          <w:color w:val="000000"/>
          <w:spacing w:val="0"/>
          <w:sz w:val="20"/>
        </w:rPr>
        <w:t>與信息代禱。</w:t>
      </w:r>
      <w:r w:rsidRPr="001853B0">
        <w:rPr>
          <w:rFonts w:ascii="華康細圓體(P)" w:eastAsia="華康細圓體(P)" w:hint="eastAsia"/>
          <w:b/>
          <w:color w:val="000000"/>
          <w:spacing w:val="0"/>
          <w:sz w:val="20"/>
        </w:rPr>
        <w:t>本次營會的費用大約需要</w:t>
      </w:r>
      <w:r>
        <w:rPr>
          <w:rFonts w:ascii="華康細圓體(P)" w:eastAsia="華康細圓體(P)" w:hint="eastAsia"/>
          <w:b/>
          <w:color w:val="000000"/>
          <w:spacing w:val="0"/>
          <w:sz w:val="20"/>
        </w:rPr>
        <w:t>16</w:t>
      </w:r>
      <w:r w:rsidRPr="001853B0">
        <w:rPr>
          <w:rFonts w:ascii="華康細圓體(P)" w:eastAsia="華康細圓體(P)" w:hint="eastAsia"/>
          <w:b/>
          <w:color w:val="000000"/>
          <w:spacing w:val="0"/>
          <w:sz w:val="20"/>
        </w:rPr>
        <w:t>萬元，願神使用您所擺上的奉獻，</w:t>
      </w:r>
      <w:r>
        <w:rPr>
          <w:rFonts w:ascii="華康細圓體(P)" w:eastAsia="華康細圓體(P)" w:hint="eastAsia"/>
          <w:b/>
          <w:color w:val="000000"/>
          <w:spacing w:val="0"/>
          <w:sz w:val="20"/>
        </w:rPr>
        <w:t>供應神工作</w:t>
      </w:r>
      <w:r w:rsidRPr="001853B0">
        <w:rPr>
          <w:rFonts w:ascii="華康細圓體(P)" w:eastAsia="華康細圓體(P)" w:hint="eastAsia"/>
          <w:b/>
          <w:color w:val="000000"/>
          <w:spacing w:val="0"/>
          <w:sz w:val="20"/>
        </w:rPr>
        <w:t>的需要（請在奉獻袋上勾選蒙恩之家即可）。</w:t>
      </w:r>
    </w:p>
    <w:p w:rsidR="002E5A83" w:rsidRPr="00882086" w:rsidRDefault="002E5A83" w:rsidP="002E5A83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060"/>
          <w:tab w:val="left" w:pos="4256"/>
          <w:tab w:val="left" w:pos="4962"/>
          <w:tab w:val="left" w:pos="5760"/>
        </w:tabs>
        <w:spacing w:beforeLines="70" w:before="168" w:line="500" w:lineRule="exact"/>
        <w:ind w:left="295" w:right="-289"/>
        <w:jc w:val="both"/>
        <w:textAlignment w:val="auto"/>
        <w:rPr>
          <w:rFonts w:ascii="華康華綜體 Std W5" w:eastAsia="華康華綜體 Std W5" w:hAnsi="華康華綜體 Std W5"/>
          <w:b/>
          <w:spacing w:val="-8"/>
        </w:rPr>
      </w:pPr>
      <w:r w:rsidRPr="005739E0">
        <w:rPr>
          <w:rFonts w:ascii="華康細圓體(P)" w:eastAsia="華康細圓體(P)" w:hint="eastAsia"/>
          <w:b/>
          <w:spacing w:val="16"/>
          <w:sz w:val="36"/>
          <w:szCs w:val="36"/>
        </w:rPr>
        <w:t>台北基督徒聚會處</w:t>
      </w:r>
      <w:r w:rsidRPr="00326125">
        <w:rPr>
          <w:rFonts w:ascii="Times New Roman" w:eastAsia="標楷體" w:hint="eastAsia"/>
          <w:b/>
          <w:sz w:val="24"/>
        </w:rPr>
        <w:t xml:space="preserve">    </w:t>
      </w:r>
      <w:r>
        <w:rPr>
          <w:rFonts w:ascii="Times New Roman" w:eastAsia="標楷體" w:hint="eastAsia"/>
          <w:b/>
          <w:sz w:val="24"/>
        </w:rPr>
        <w:t xml:space="preserve">   </w:t>
      </w:r>
      <w:r w:rsidRPr="00326125">
        <w:rPr>
          <w:rFonts w:ascii="Times New Roman" w:eastAsia="標楷體" w:hint="eastAsia"/>
          <w:b/>
          <w:sz w:val="24"/>
        </w:rPr>
        <w:t xml:space="preserve">  </w:t>
      </w:r>
      <w:r w:rsidRPr="00882086">
        <w:rPr>
          <w:rFonts w:ascii="華康華綜體 Std W5" w:eastAsia="華康華綜體 Std W5" w:hAnsi="華康華綜體 Std W5" w:hint="eastAsia"/>
          <w:b/>
          <w:sz w:val="24"/>
        </w:rPr>
        <w:t xml:space="preserve"> </w:t>
      </w:r>
      <w:r>
        <w:rPr>
          <w:rFonts w:ascii="華康華綜體 Std W5" w:eastAsia="華康華綜體 Std W5" w:hAnsi="華康華綜體 Std W5" w:hint="eastAsia"/>
          <w:b/>
          <w:sz w:val="24"/>
        </w:rPr>
        <w:t xml:space="preserve">  </w:t>
      </w:r>
      <w:r w:rsidR="00B27B36">
        <w:rPr>
          <w:rFonts w:ascii="華康華綜體 Std W5" w:eastAsia="華康華綜體 Std W5" w:hAnsi="華康華綜體 Std W5" w:hint="eastAsia"/>
          <w:b/>
          <w:sz w:val="24"/>
        </w:rPr>
        <w:t xml:space="preserve">  </w:t>
      </w:r>
      <w:r>
        <w:rPr>
          <w:rFonts w:ascii="華康華綜體 Std W5" w:eastAsia="華康華綜體 Std W5" w:hAnsi="華康華綜體 Std W5" w:hint="eastAsia"/>
          <w:b/>
          <w:sz w:val="24"/>
        </w:rPr>
        <w:t xml:space="preserve"> </w:t>
      </w:r>
      <w:r w:rsidRPr="00882086">
        <w:rPr>
          <w:rFonts w:ascii="華康華綜體 Std W5" w:eastAsia="華康華綜體 Std W5" w:hAnsi="華康華綜體 Std W5"/>
          <w:spacing w:val="-8"/>
          <w:sz w:val="24"/>
          <w:szCs w:val="24"/>
        </w:rPr>
        <w:t>第24</w:t>
      </w:r>
      <w:r w:rsidRPr="00882086">
        <w:rPr>
          <w:rFonts w:ascii="華康華綜體 Std W5" w:eastAsia="華康華綜體 Std W5" w:hAnsi="華康華綜體 Std W5" w:hint="eastAsia"/>
          <w:spacing w:val="-8"/>
          <w:sz w:val="24"/>
          <w:szCs w:val="24"/>
        </w:rPr>
        <w:t>6</w:t>
      </w:r>
      <w:r w:rsidR="004305AD">
        <w:rPr>
          <w:rFonts w:ascii="華康華綜體 Std W5" w:eastAsia="華康華綜體 Std W5" w:hAnsi="華康華綜體 Std W5" w:hint="eastAsia"/>
          <w:spacing w:val="-8"/>
          <w:sz w:val="24"/>
          <w:szCs w:val="24"/>
        </w:rPr>
        <w:t>7</w:t>
      </w:r>
      <w:r w:rsidRPr="00882086">
        <w:rPr>
          <w:rFonts w:ascii="華康華綜體 Std W5" w:eastAsia="華康華綜體 Std W5" w:hAnsi="華康華綜體 Std W5"/>
          <w:spacing w:val="-8"/>
          <w:sz w:val="24"/>
          <w:szCs w:val="24"/>
        </w:rPr>
        <w:t>期  201</w:t>
      </w:r>
      <w:r w:rsidRPr="00882086">
        <w:rPr>
          <w:rFonts w:ascii="華康華綜體 Std W5" w:eastAsia="華康華綜體 Std W5" w:hAnsi="華康華綜體 Std W5" w:hint="eastAsia"/>
          <w:spacing w:val="-8"/>
          <w:sz w:val="24"/>
          <w:szCs w:val="24"/>
        </w:rPr>
        <w:t>7</w:t>
      </w:r>
      <w:r w:rsidRPr="00882086">
        <w:rPr>
          <w:rFonts w:ascii="華康華綜體 Std W5" w:eastAsia="華康華綜體 Std W5" w:hAnsi="華康華綜體 Std W5"/>
          <w:spacing w:val="-8"/>
          <w:sz w:val="24"/>
          <w:szCs w:val="24"/>
        </w:rPr>
        <w:t>.</w:t>
      </w:r>
      <w:r w:rsidRPr="00882086">
        <w:rPr>
          <w:rFonts w:ascii="華康華綜體 Std W5" w:eastAsia="華康華綜體 Std W5" w:hAnsi="華康華綜體 Std W5" w:hint="eastAsia"/>
          <w:spacing w:val="-8"/>
          <w:sz w:val="24"/>
          <w:szCs w:val="24"/>
        </w:rPr>
        <w:t>0</w:t>
      </w:r>
      <w:r w:rsidR="00376103">
        <w:rPr>
          <w:rFonts w:ascii="華康華綜體 Std W5" w:eastAsia="華康華綜體 Std W5" w:hAnsi="華康華綜體 Std W5" w:hint="eastAsia"/>
          <w:spacing w:val="-8"/>
          <w:sz w:val="24"/>
          <w:szCs w:val="24"/>
        </w:rPr>
        <w:t>2</w:t>
      </w:r>
      <w:r w:rsidRPr="00882086">
        <w:rPr>
          <w:rFonts w:ascii="華康華綜體 Std W5" w:eastAsia="華康華綜體 Std W5" w:hAnsi="華康華綜體 Std W5"/>
          <w:spacing w:val="-8"/>
          <w:sz w:val="24"/>
          <w:szCs w:val="24"/>
        </w:rPr>
        <w:t>.</w:t>
      </w:r>
      <w:r w:rsidR="004305AD">
        <w:rPr>
          <w:rFonts w:ascii="華康華綜體 Std W5" w:eastAsia="華康華綜體 Std W5" w:hAnsi="華康華綜體 Std W5" w:hint="eastAsia"/>
          <w:spacing w:val="-8"/>
          <w:sz w:val="24"/>
          <w:szCs w:val="24"/>
        </w:rPr>
        <w:t>12</w:t>
      </w:r>
    </w:p>
    <w:p w:rsidR="002E5A83" w:rsidRPr="00882086" w:rsidRDefault="002E5A83" w:rsidP="002E5A83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060"/>
          <w:tab w:val="left" w:pos="4256"/>
          <w:tab w:val="left" w:pos="4962"/>
          <w:tab w:val="left" w:pos="5760"/>
        </w:tabs>
        <w:spacing w:line="320" w:lineRule="exact"/>
        <w:ind w:left="295" w:right="-289"/>
        <w:jc w:val="both"/>
        <w:textAlignment w:val="auto"/>
        <w:rPr>
          <w:rFonts w:asciiTheme="minorHAnsi" w:eastAsia="華康粗明體" w:hAnsiTheme="minorHAnsi"/>
          <w:spacing w:val="6"/>
          <w:sz w:val="22"/>
          <w:szCs w:val="22"/>
        </w:rPr>
      </w:pPr>
      <w:r w:rsidRPr="00882086">
        <w:rPr>
          <w:rFonts w:ascii="華康華綜體 Std W5" w:eastAsia="華康華綜體 Std W5" w:hAnsi="華康華綜體 Std W5"/>
          <w:spacing w:val="6"/>
          <w:sz w:val="22"/>
          <w:szCs w:val="22"/>
        </w:rPr>
        <w:t>教會網站：</w:t>
      </w:r>
      <w:hyperlink r:id="rId14" w:history="1">
        <w:r w:rsidRPr="00882086">
          <w:rPr>
            <w:rFonts w:ascii="華康華綜體 Std W5" w:eastAsia="華康華綜體 Std W5" w:hAnsi="華康華綜體 Std W5"/>
            <w:spacing w:val="6"/>
            <w:sz w:val="22"/>
            <w:szCs w:val="22"/>
          </w:rPr>
          <w:t>http://www.taipeiassembly.org</w:t>
        </w:r>
      </w:hyperlink>
      <w:r w:rsidRPr="00882086">
        <w:rPr>
          <w:rFonts w:ascii="華康華綜體 Std W5" w:eastAsia="華康華綜體 Std W5" w:hAnsi="華康華綜體 Std W5"/>
          <w:spacing w:val="6"/>
          <w:sz w:val="22"/>
          <w:szCs w:val="22"/>
        </w:rPr>
        <w:t xml:space="preserve"> </w:t>
      </w:r>
      <w:r>
        <w:rPr>
          <w:rFonts w:ascii="華康華綜體 Std W5" w:eastAsia="華康華綜體 Std W5" w:hAnsi="華康華綜體 Std W5" w:hint="eastAsia"/>
          <w:spacing w:val="6"/>
          <w:sz w:val="22"/>
          <w:szCs w:val="22"/>
        </w:rPr>
        <w:t xml:space="preserve">  </w:t>
      </w:r>
      <w:r w:rsidRPr="00882086">
        <w:rPr>
          <w:rFonts w:ascii="華康華綜體 Std W5" w:eastAsia="華康華綜體 Std W5" w:hAnsi="華康華綜體 Std W5"/>
          <w:spacing w:val="6"/>
          <w:sz w:val="22"/>
          <w:szCs w:val="22"/>
        </w:rPr>
        <w:t>年度主題：</w:t>
      </w:r>
      <w:r w:rsidRPr="00882086">
        <w:rPr>
          <w:rFonts w:ascii="華康華綜體 Std W5" w:eastAsia="華康華綜體 Std W5" w:hAnsi="華康華綜體 Std W5" w:hint="eastAsia"/>
          <w:spacing w:val="6"/>
          <w:sz w:val="22"/>
          <w:szCs w:val="22"/>
        </w:rPr>
        <w:t>敬拜事奉的人生</w:t>
      </w:r>
    </w:p>
    <w:p w:rsidR="002E5A83" w:rsidRPr="00326125" w:rsidRDefault="002E5A83" w:rsidP="002E5A83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Times New Roman" w:eastAsia="文鼎粗隸"/>
          <w:b/>
          <w:bCs/>
          <w:spacing w:val="-12"/>
          <w:sz w:val="24"/>
        </w:rPr>
      </w:pPr>
      <w:r w:rsidRPr="00326125">
        <w:rPr>
          <w:rFonts w:ascii="Times New Roman" w:eastAsia="標楷體" w:hint="eastAsia"/>
          <w:b/>
          <w:sz w:val="24"/>
        </w:rPr>
        <w:tab/>
      </w:r>
      <w:r w:rsidRPr="00326125">
        <w:rPr>
          <w:rFonts w:ascii="Times New Roman" w:eastAsia="標楷體" w:hint="eastAsia"/>
          <w:b/>
          <w:sz w:val="24"/>
        </w:rPr>
        <w:tab/>
      </w:r>
      <w:r w:rsidRPr="00326125">
        <w:rPr>
          <w:rFonts w:ascii="Times New Roman" w:eastAsia="華康隸書體W7(P)"/>
          <w:spacing w:val="-8"/>
          <w:sz w:val="24"/>
        </w:rPr>
        <w:t>主日上午</w:t>
      </w:r>
      <w:r w:rsidRPr="00326125">
        <w:rPr>
          <w:rFonts w:ascii="Times New Roman" w:eastAsia="華康隸書體W7(P)"/>
          <w:spacing w:val="-8"/>
          <w:sz w:val="24"/>
        </w:rPr>
        <w:tab/>
      </w:r>
      <w:r w:rsidRPr="00326125">
        <w:rPr>
          <w:rFonts w:ascii="Times New Roman" w:eastAsia="華康隸書體W7(P)"/>
          <w:spacing w:val="-8"/>
          <w:sz w:val="24"/>
        </w:rPr>
        <w:t>主日</w:t>
      </w:r>
      <w:r w:rsidRPr="00326125">
        <w:rPr>
          <w:rFonts w:ascii="華康細圓體(P)" w:eastAsia="華康細圓體(P)"/>
          <w:b/>
          <w:spacing w:val="0"/>
          <w:sz w:val="20"/>
        </w:rPr>
        <w:t>下午</w:t>
      </w:r>
      <w:r w:rsidRPr="00326125">
        <w:rPr>
          <w:rFonts w:ascii="Times New Roman" w:eastAsia="文鼎粗隸"/>
          <w:b/>
          <w:bCs/>
          <w:spacing w:val="-12"/>
          <w:sz w:val="24"/>
        </w:rPr>
        <w:t xml:space="preserve"> </w:t>
      </w: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下週主日上午</w:t>
      </w:r>
      <w:r w:rsidRPr="00326125">
        <w:rPr>
          <w:rFonts w:ascii="Times New Roman" w:eastAsia="華康細圓體(P)"/>
          <w:b/>
          <w:spacing w:val="0"/>
          <w:sz w:val="20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下週主日下午</w:t>
      </w:r>
    </w:p>
    <w:p w:rsidR="002E5A83" w:rsidRPr="00FA623A" w:rsidRDefault="002E5A83" w:rsidP="002E5A83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華康隸書體W7(P)" w:eastAsia="華康隸書體W7(P)"/>
          <w:bCs/>
          <w:spacing w:val="-12"/>
          <w:sz w:val="24"/>
        </w:rPr>
      </w:pP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6"/>
          <w:sz w:val="24"/>
        </w:rPr>
        <w:t>聚會時間：</w:t>
      </w:r>
      <w:r w:rsidRPr="00326125">
        <w:rPr>
          <w:rFonts w:ascii="華康隸書體W7(P)" w:eastAsia="華康隸書體W7(P)"/>
          <w:bCs/>
          <w:spacing w:val="-12"/>
          <w:sz w:val="24"/>
        </w:rPr>
        <w:t>9時</w:t>
      </w:r>
      <w:r w:rsidRPr="00FA623A">
        <w:rPr>
          <w:rFonts w:ascii="華康隸書體W7(P)" w:eastAsia="華康隸書體W7(P)"/>
          <w:bCs/>
          <w:spacing w:val="0"/>
          <w:sz w:val="24"/>
        </w:rPr>
        <w:t>4</w:t>
      </w:r>
      <w:r w:rsidRPr="00FA623A">
        <w:rPr>
          <w:rFonts w:ascii="華康隸書體W7(P)" w:eastAsia="華康隸書體W7(P)" w:hint="eastAsia"/>
          <w:bCs/>
          <w:spacing w:val="0"/>
          <w:sz w:val="24"/>
        </w:rPr>
        <w:t>5</w:t>
      </w:r>
      <w:r w:rsidRPr="00326125">
        <w:rPr>
          <w:rFonts w:ascii="華康隸書體W7(P)" w:eastAsia="華康隸書體W7(P)"/>
          <w:bCs/>
          <w:spacing w:val="-12"/>
          <w:sz w:val="24"/>
        </w:rPr>
        <w:t>分</w:t>
      </w:r>
      <w:r>
        <w:rPr>
          <w:rFonts w:ascii="華康隸書體W7(P)" w:eastAsia="華康隸書體W7(P)"/>
          <w:bCs/>
          <w:spacing w:val="-12"/>
          <w:sz w:val="24"/>
        </w:rPr>
        <w:tab/>
      </w:r>
      <w:r w:rsidRPr="007A3A87">
        <w:rPr>
          <w:rFonts w:ascii="華康隸書體W7(P)" w:eastAsia="華康隸書體W7(P)" w:hint="eastAsia"/>
          <w:bCs/>
          <w:spacing w:val="-12"/>
          <w:sz w:val="24"/>
        </w:rPr>
        <w:t>2時</w:t>
      </w:r>
      <w:r>
        <w:rPr>
          <w:rFonts w:ascii="華康隸書體W7(P)" w:eastAsia="華康隸書體W7(P)" w:hint="eastAsia"/>
          <w:bCs/>
          <w:spacing w:val="-12"/>
          <w:sz w:val="24"/>
        </w:rPr>
        <w:t>00</w:t>
      </w:r>
      <w:r w:rsidRPr="007A3A87">
        <w:rPr>
          <w:rFonts w:ascii="華康隸書體W7(P)" w:eastAsia="華康隸書體W7(P)" w:hint="eastAsia"/>
          <w:bCs/>
          <w:spacing w:val="-12"/>
          <w:sz w:val="24"/>
        </w:rPr>
        <w:t>分</w:t>
      </w: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華康細圓體(P)" w:eastAsia="華康細圓體(P)"/>
          <w:b/>
          <w:spacing w:val="0"/>
          <w:sz w:val="20"/>
        </w:rPr>
        <w:t>9時45分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2</w:t>
      </w:r>
      <w:r w:rsidRPr="00326125">
        <w:rPr>
          <w:rFonts w:ascii="華康細圓體(P)" w:eastAsia="華康細圓體(P)"/>
          <w:b/>
          <w:spacing w:val="0"/>
          <w:sz w:val="20"/>
        </w:rPr>
        <w:t>時</w:t>
      </w:r>
      <w:r w:rsidR="004305AD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/>
          <w:b/>
          <w:spacing w:val="0"/>
          <w:sz w:val="20"/>
        </w:rPr>
        <w:t>分</w:t>
      </w:r>
    </w:p>
    <w:p w:rsidR="002E5A83" w:rsidRPr="00326125" w:rsidRDefault="002E5A83" w:rsidP="002E5A83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10"/>
          <w:sz w:val="24"/>
        </w:rPr>
        <w:t>司</w:t>
      </w:r>
      <w:r w:rsidRPr="00326125">
        <w:rPr>
          <w:rFonts w:ascii="Times New Roman" w:eastAsia="華康隸書體W7(P)"/>
          <w:bCs/>
          <w:spacing w:val="-10"/>
          <w:sz w:val="24"/>
        </w:rPr>
        <w:t xml:space="preserve">    </w:t>
      </w:r>
      <w:r w:rsidRPr="00326125">
        <w:rPr>
          <w:rFonts w:ascii="華康隸書體W7(P)" w:eastAsia="華康隸書體W7(P)"/>
          <w:bCs/>
          <w:spacing w:val="-10"/>
          <w:sz w:val="24"/>
        </w:rPr>
        <w:t xml:space="preserve"> 會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4305AD">
        <w:rPr>
          <w:rFonts w:ascii="華康隸書體W7(P)" w:eastAsia="華康隸書體W7(P)" w:hint="eastAsia"/>
          <w:bCs/>
          <w:spacing w:val="-12"/>
          <w:sz w:val="24"/>
        </w:rPr>
        <w:t>羅煜寰</w:t>
      </w:r>
      <w:r w:rsidRPr="003D61CC">
        <w:rPr>
          <w:rFonts w:ascii="華康隸書體W7(P)" w:eastAsia="華康隸書體W7(P)" w:hint="eastAsia"/>
          <w:bCs/>
          <w:spacing w:val="-12"/>
          <w:sz w:val="24"/>
        </w:rPr>
        <w:t>弟兄</w:t>
      </w:r>
      <w:r>
        <w:rPr>
          <w:rFonts w:ascii="華康隸書體W7(P)" w:eastAsia="華康隸書體W7(P)"/>
          <w:bCs/>
          <w:spacing w:val="-12"/>
          <w:sz w:val="24"/>
        </w:rPr>
        <w:tab/>
      </w:r>
      <w:r>
        <w:rPr>
          <w:rFonts w:ascii="華康隸書體W7(P)" w:eastAsia="華康隸書體W7(P)"/>
          <w:bCs/>
          <w:spacing w:val="-12"/>
          <w:sz w:val="24"/>
        </w:rPr>
        <w:tab/>
      </w:r>
      <w:r w:rsidR="004305AD">
        <w:rPr>
          <w:rFonts w:ascii="華康細圓體(P)" w:eastAsia="華康細圓體(P)" w:hint="eastAsia"/>
          <w:b/>
          <w:spacing w:val="0"/>
          <w:sz w:val="20"/>
        </w:rPr>
        <w:t>陳宗賢</w:t>
      </w:r>
      <w:r w:rsidRPr="001C7666">
        <w:rPr>
          <w:rFonts w:ascii="華康細圓體(P)" w:eastAsia="華康細圓體(P)" w:hint="eastAsia"/>
          <w:b/>
          <w:spacing w:val="0"/>
          <w:sz w:val="20"/>
        </w:rPr>
        <w:t>弟兄</w:t>
      </w:r>
      <w:r w:rsidR="004305AD">
        <w:rPr>
          <w:rFonts w:ascii="華康細圓體(P)" w:eastAsia="華康細圓體(P)"/>
          <w:b/>
          <w:spacing w:val="0"/>
          <w:sz w:val="20"/>
        </w:rPr>
        <w:tab/>
      </w:r>
      <w:r w:rsidR="004305AD">
        <w:rPr>
          <w:rFonts w:ascii="華康細圓體(P)" w:eastAsia="華康細圓體(P)" w:hint="eastAsia"/>
          <w:b/>
          <w:spacing w:val="0"/>
          <w:sz w:val="20"/>
        </w:rPr>
        <w:t>陳宗賢</w:t>
      </w:r>
      <w:r w:rsidR="004305AD" w:rsidRPr="001C7666"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2E5A83" w:rsidRPr="003C2D57" w:rsidRDefault="002E5A83" w:rsidP="002E5A83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4"/>
          <w:tab w:val="left" w:pos="2912"/>
          <w:tab w:val="left" w:pos="4256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隸書體W7(P)" w:eastAsia="華康隸書體W7(P)"/>
          <w:bCs/>
          <w:spacing w:val="-12"/>
          <w:sz w:val="24"/>
        </w:rPr>
        <w:tab/>
        <w:t>領     詩：</w:t>
      </w:r>
      <w:r w:rsidRPr="00326125">
        <w:rPr>
          <w:rFonts w:ascii="華康隸書體W7(P)" w:eastAsia="華康隸書體W7(P)" w:hint="eastAsia"/>
          <w:bCs/>
          <w:spacing w:val="-12"/>
          <w:sz w:val="24"/>
        </w:rPr>
        <w:tab/>
      </w:r>
      <w:r w:rsidR="004305AD">
        <w:rPr>
          <w:rFonts w:ascii="華康隸書體W7(P)" w:eastAsia="華康隸書體W7(P)" w:hint="eastAsia"/>
          <w:bCs/>
          <w:spacing w:val="-12"/>
          <w:sz w:val="24"/>
        </w:rPr>
        <w:t>彭書睿</w:t>
      </w:r>
      <w:r w:rsidRPr="003D61CC">
        <w:rPr>
          <w:rFonts w:ascii="華康隸書體W7(P)" w:eastAsia="華康隸書體W7(P)" w:hint="eastAsia"/>
          <w:bCs/>
          <w:spacing w:val="-12"/>
          <w:sz w:val="24"/>
        </w:rPr>
        <w:t>弟兄</w:t>
      </w:r>
      <w:r>
        <w:rPr>
          <w:rFonts w:ascii="華康隸書體W7(P)" w:eastAsia="華康隸書體W7(P)"/>
          <w:bCs/>
          <w:spacing w:val="-12"/>
          <w:sz w:val="24"/>
        </w:rPr>
        <w:tab/>
      </w:r>
      <w:r>
        <w:rPr>
          <w:rFonts w:ascii="華康隸書體W7(P)" w:eastAsia="華康隸書體W7(P)"/>
          <w:bCs/>
          <w:spacing w:val="-12"/>
          <w:sz w:val="24"/>
        </w:rPr>
        <w:tab/>
      </w:r>
      <w:r w:rsidR="004305AD">
        <w:rPr>
          <w:rFonts w:ascii="華康細圓體(P)" w:eastAsia="華康細圓體(P)" w:hint="eastAsia"/>
          <w:b/>
          <w:spacing w:val="0"/>
          <w:sz w:val="20"/>
        </w:rPr>
        <w:t>賴映良</w:t>
      </w:r>
      <w:r w:rsidR="00376103">
        <w:rPr>
          <w:rFonts w:ascii="華康細圓體(P)" w:eastAsia="華康細圓體(P)" w:hint="eastAsia"/>
          <w:b/>
          <w:spacing w:val="0"/>
          <w:sz w:val="20"/>
        </w:rPr>
        <w:t>弟兄</w:t>
      </w:r>
      <w:r w:rsidR="004305AD">
        <w:rPr>
          <w:rFonts w:ascii="華康細圓體(P)" w:eastAsia="華康細圓體(P)"/>
          <w:b/>
          <w:spacing w:val="0"/>
          <w:sz w:val="20"/>
        </w:rPr>
        <w:tab/>
      </w:r>
      <w:r w:rsidR="004305AD">
        <w:rPr>
          <w:rFonts w:ascii="華康細圓體(P)" w:eastAsia="華康細圓體(P)" w:hint="eastAsia"/>
          <w:b/>
          <w:spacing w:val="0"/>
          <w:sz w:val="20"/>
        </w:rPr>
        <w:t>陳宗賢</w:t>
      </w:r>
      <w:r w:rsidR="004305AD" w:rsidRPr="001C7666"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2E5A83" w:rsidRPr="003C2D57" w:rsidRDefault="002E5A83" w:rsidP="002E5A83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4"/>
          <w:tab w:val="left" w:pos="2912"/>
          <w:tab w:val="left" w:pos="4256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隸書體W7(P)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10"/>
          <w:sz w:val="24"/>
        </w:rPr>
        <w:t>司</w:t>
      </w:r>
      <w:r w:rsidRPr="00326125">
        <w:rPr>
          <w:rFonts w:ascii="Times New Roman" w:eastAsia="華康隸書體W7(P)"/>
          <w:bCs/>
          <w:spacing w:val="-10"/>
          <w:sz w:val="24"/>
        </w:rPr>
        <w:t xml:space="preserve">     </w:t>
      </w:r>
      <w:r w:rsidRPr="00326125">
        <w:rPr>
          <w:rFonts w:ascii="Times New Roman" w:eastAsia="華康隸書體W7(P)"/>
          <w:bCs/>
          <w:spacing w:val="-10"/>
          <w:sz w:val="24"/>
        </w:rPr>
        <w:t>琴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4305AD">
        <w:rPr>
          <w:rFonts w:ascii="華康隸書體W7(P)" w:eastAsia="華康隸書體W7(P)" w:hint="eastAsia"/>
          <w:bCs/>
          <w:spacing w:val="-12"/>
          <w:sz w:val="24"/>
        </w:rPr>
        <w:t>俞齊君</w:t>
      </w:r>
      <w:r w:rsidRPr="00326125">
        <w:rPr>
          <w:rFonts w:ascii="華康隸書體W7(P)" w:eastAsia="華康隸書體W7(P)"/>
          <w:bCs/>
          <w:spacing w:val="-12"/>
          <w:sz w:val="24"/>
        </w:rPr>
        <w:t>姊妹</w:t>
      </w:r>
      <w:r>
        <w:rPr>
          <w:rFonts w:ascii="華康隸書體W7(P)" w:eastAsia="華康隸書體W7(P)"/>
          <w:bCs/>
          <w:spacing w:val="-12"/>
          <w:sz w:val="24"/>
        </w:rPr>
        <w:tab/>
      </w:r>
      <w:r w:rsidR="004305AD">
        <w:rPr>
          <w:rFonts w:ascii="華康隸書體W7(P)" w:eastAsia="華康隸書體W7(P)" w:hint="eastAsia"/>
          <w:bCs/>
          <w:spacing w:val="-12"/>
          <w:sz w:val="24"/>
        </w:rPr>
        <w:t xml:space="preserve"> 二月份同工會</w:t>
      </w:r>
      <w:r>
        <w:rPr>
          <w:rFonts w:ascii="華康細圓體(P)" w:eastAsia="華康細圓體(P)"/>
          <w:b/>
          <w:spacing w:val="0"/>
          <w:sz w:val="20"/>
        </w:rPr>
        <w:tab/>
      </w:r>
      <w:r w:rsidR="004305AD">
        <w:rPr>
          <w:rFonts w:ascii="華康細圓體(P)" w:eastAsia="華康細圓體(P)" w:hint="eastAsia"/>
          <w:b/>
          <w:spacing w:val="0"/>
          <w:sz w:val="20"/>
        </w:rPr>
        <w:t>徐漢慧</w:t>
      </w:r>
      <w:r>
        <w:rPr>
          <w:rFonts w:ascii="華康細圓體(P)" w:eastAsia="華康細圓體(P)" w:hint="eastAsia"/>
          <w:b/>
          <w:spacing w:val="0"/>
          <w:sz w:val="20"/>
        </w:rPr>
        <w:t>姊妹</w:t>
      </w:r>
      <w:r w:rsidR="004305AD">
        <w:rPr>
          <w:rFonts w:ascii="華康細圓體(P)" w:eastAsia="華康細圓體(P)"/>
          <w:b/>
          <w:spacing w:val="0"/>
          <w:sz w:val="20"/>
        </w:rPr>
        <w:tab/>
      </w:r>
      <w:r w:rsidR="004305AD">
        <w:rPr>
          <w:rFonts w:ascii="華康細圓體(P)" w:eastAsia="華康細圓體(P)" w:hint="eastAsia"/>
          <w:b/>
          <w:spacing w:val="0"/>
          <w:sz w:val="20"/>
        </w:rPr>
        <w:t>徐漢慧姊妹</w:t>
      </w:r>
    </w:p>
    <w:p w:rsidR="002E5A83" w:rsidRDefault="002E5A83" w:rsidP="002E5A83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5"/>
          <w:tab w:val="left" w:pos="2912"/>
          <w:tab w:val="left" w:pos="4256"/>
          <w:tab w:val="left" w:pos="5376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 w:hint="eastAsia"/>
          <w:bCs/>
          <w:spacing w:val="-10"/>
          <w:sz w:val="24"/>
        </w:rPr>
        <w:t>講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 xml:space="preserve">     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>員</w:t>
      </w:r>
      <w:r w:rsidRPr="00326125">
        <w:rPr>
          <w:rFonts w:ascii="Times New Roman" w:eastAsia="華康隸書體W7(P)"/>
          <w:bCs/>
          <w:spacing w:val="-10"/>
          <w:sz w:val="24"/>
        </w:rPr>
        <w:t>：</w:t>
      </w:r>
      <w:r w:rsidR="004305AD">
        <w:rPr>
          <w:rFonts w:ascii="Times New Roman" w:eastAsia="華康隸書體W7(P)" w:hint="eastAsia"/>
          <w:bCs/>
          <w:spacing w:val="-10"/>
          <w:sz w:val="24"/>
        </w:rPr>
        <w:t>劉介磐</w:t>
      </w:r>
      <w:r w:rsidRPr="005B32DC">
        <w:rPr>
          <w:rFonts w:ascii="Times New Roman" w:eastAsia="華康隸書體W7(P)" w:hint="eastAsia"/>
          <w:bCs/>
          <w:spacing w:val="-10"/>
          <w:sz w:val="24"/>
        </w:rPr>
        <w:t>弟兄</w:t>
      </w:r>
      <w:r>
        <w:rPr>
          <w:rFonts w:ascii="Times New Roman" w:eastAsia="華康隸書體W7(P)" w:hint="eastAsia"/>
          <w:bCs/>
          <w:spacing w:val="-10"/>
          <w:sz w:val="24"/>
        </w:rPr>
        <w:t xml:space="preserve"> </w:t>
      </w:r>
      <w:r>
        <w:rPr>
          <w:rFonts w:ascii="Times New Roman" w:eastAsia="華康隸書體W7(P)"/>
          <w:bCs/>
          <w:spacing w:val="-10"/>
          <w:sz w:val="24"/>
        </w:rPr>
        <w:tab/>
      </w:r>
      <w:r>
        <w:rPr>
          <w:rFonts w:ascii="Times New Roman" w:eastAsia="華康隸書體W7(P)"/>
          <w:bCs/>
          <w:spacing w:val="-10"/>
          <w:sz w:val="24"/>
        </w:rPr>
        <w:tab/>
      </w:r>
      <w:r w:rsidR="004305AD">
        <w:rPr>
          <w:rFonts w:ascii="華康細圓體(P)" w:eastAsia="華康細圓體(P)" w:hint="eastAsia"/>
          <w:b/>
          <w:spacing w:val="0"/>
          <w:sz w:val="20"/>
        </w:rPr>
        <w:t>胡偉騏</w:t>
      </w:r>
      <w:r>
        <w:rPr>
          <w:rFonts w:ascii="華康細圓體(P)" w:eastAsia="華康細圓體(P)" w:hint="eastAsia"/>
          <w:b/>
          <w:spacing w:val="0"/>
          <w:sz w:val="20"/>
        </w:rPr>
        <w:t>弟兄</w:t>
      </w:r>
      <w:r w:rsidR="004305AD">
        <w:rPr>
          <w:rFonts w:ascii="華康細圓體(P)" w:eastAsia="華康細圓體(P)"/>
          <w:b/>
          <w:spacing w:val="0"/>
          <w:sz w:val="20"/>
        </w:rPr>
        <w:tab/>
      </w:r>
      <w:r w:rsidR="004305AD">
        <w:rPr>
          <w:rFonts w:ascii="華康細圓體(P)" w:eastAsia="華康細圓體(P)"/>
          <w:b/>
          <w:spacing w:val="0"/>
          <w:sz w:val="20"/>
        </w:rPr>
        <w:tab/>
      </w:r>
      <w:r w:rsidR="004305AD">
        <w:rPr>
          <w:rFonts w:ascii="華康細圓體(P)" w:eastAsia="華康細圓體(P)" w:hint="eastAsia"/>
          <w:b/>
          <w:spacing w:val="0"/>
          <w:sz w:val="20"/>
        </w:rPr>
        <w:t>胡偉騏弟兄</w:t>
      </w:r>
    </w:p>
    <w:p w:rsidR="002E5A83" w:rsidRPr="001A0DCD" w:rsidRDefault="002E5A83" w:rsidP="002E5A83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0"/>
          <w:sz w:val="24"/>
        </w:rPr>
        <w:t>本週題目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4305AD" w:rsidRPr="004305AD">
        <w:rPr>
          <w:rFonts w:ascii="Times New Roman" w:eastAsia="華康隸書體W7(P)" w:hint="eastAsia"/>
          <w:bCs/>
          <w:spacing w:val="-10"/>
          <w:sz w:val="24"/>
        </w:rPr>
        <w:t>教會中的恩賜與身體的見證</w:t>
      </w:r>
      <w:r w:rsidRPr="00326125">
        <w:rPr>
          <w:rFonts w:ascii="Times New Roman" w:eastAsia="華康細圓體(P)" w:hint="eastAsia"/>
          <w:b/>
          <w:spacing w:val="0"/>
          <w:sz w:val="20"/>
        </w:rPr>
        <w:t>下週</w:t>
      </w:r>
      <w:r w:rsidRPr="00326125">
        <w:rPr>
          <w:rFonts w:ascii="華康細圓體(P)" w:eastAsia="華康細圓體(P)" w:hint="eastAsia"/>
          <w:b/>
          <w:spacing w:val="0"/>
          <w:sz w:val="20"/>
        </w:rPr>
        <w:t>主題：</w:t>
      </w:r>
      <w:r w:rsidR="004305AD">
        <w:rPr>
          <w:rFonts w:ascii="華康細圓體(P)" w:eastAsia="華康細圓體(P)" w:hint="eastAsia"/>
          <w:b/>
          <w:spacing w:val="0"/>
          <w:sz w:val="20"/>
        </w:rPr>
        <w:t>與主同行</w:t>
      </w:r>
    </w:p>
    <w:p w:rsidR="002E5A83" w:rsidRPr="00113999" w:rsidRDefault="002E5A83" w:rsidP="002E5A83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492"/>
          <w:tab w:val="left" w:pos="3850"/>
          <w:tab w:val="left" w:pos="4256"/>
          <w:tab w:val="left" w:pos="5264"/>
        </w:tabs>
        <w:spacing w:line="320" w:lineRule="exact"/>
        <w:ind w:left="448" w:right="-289" w:hanging="153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華康細圓體(P)"/>
          <w:b/>
          <w:spacing w:val="0"/>
          <w:sz w:val="20"/>
        </w:rPr>
        <w:tab/>
      </w:r>
      <w:r w:rsidRPr="005E0573">
        <w:rPr>
          <w:rFonts w:ascii="Times New Roman" w:eastAsia="華康隸書體W7(P)" w:hint="eastAsia"/>
          <w:bCs/>
          <w:spacing w:val="0"/>
          <w:sz w:val="24"/>
        </w:rPr>
        <w:t>本週經文</w:t>
      </w:r>
      <w:r w:rsidRPr="005E0573">
        <w:rPr>
          <w:rFonts w:ascii="華康隸書體W7(P)" w:eastAsia="華康隸書體W7(P)" w:hint="eastAsia"/>
          <w:bCs/>
          <w:spacing w:val="-12"/>
          <w:sz w:val="24"/>
        </w:rPr>
        <w:t>：</w:t>
      </w:r>
      <w:r w:rsidR="004305AD" w:rsidRPr="004305AD">
        <w:rPr>
          <w:rFonts w:ascii="華康隸書體W7(P)" w:eastAsia="華康隸書體W7(P)" w:hint="eastAsia"/>
          <w:bCs/>
          <w:spacing w:val="-12"/>
          <w:sz w:val="24"/>
        </w:rPr>
        <w:t>哥林多前書12:12~14</w:t>
      </w:r>
      <w:r>
        <w:rPr>
          <w:rFonts w:ascii="華康隸書體W7(P)" w:eastAsia="華康隸書體W7(P)"/>
          <w:bCs/>
          <w:spacing w:val="-12"/>
          <w:sz w:val="24"/>
        </w:rPr>
        <w:tab/>
      </w:r>
      <w:r>
        <w:rPr>
          <w:rFonts w:ascii="華康隸書體W7(P)" w:eastAsia="華康隸書體W7(P)"/>
          <w:bCs/>
          <w:spacing w:val="-12"/>
          <w:sz w:val="24"/>
        </w:rPr>
        <w:tab/>
      </w:r>
      <w:r w:rsidRPr="00326125">
        <w:rPr>
          <w:rFonts w:ascii="Times New Roman" w:eastAsia="華康細圓體(P)" w:hint="eastAsia"/>
          <w:b/>
          <w:spacing w:val="0"/>
          <w:sz w:val="20"/>
        </w:rPr>
        <w:t>下週經文：</w:t>
      </w:r>
      <w:r w:rsidR="004305AD">
        <w:rPr>
          <w:rFonts w:ascii="Times New Roman" w:eastAsia="華康細圓體(P)" w:hint="eastAsia"/>
          <w:b/>
          <w:spacing w:val="0"/>
          <w:sz w:val="20"/>
        </w:rPr>
        <w:t>詩篇</w:t>
      </w:r>
      <w:r w:rsidR="004305AD" w:rsidRPr="004305AD">
        <w:rPr>
          <w:rFonts w:ascii="華康細圓體(P)" w:eastAsia="華康細圓體(P)" w:hint="eastAsia"/>
          <w:b/>
          <w:spacing w:val="0"/>
          <w:sz w:val="20"/>
        </w:rPr>
        <w:t>39</w:t>
      </w:r>
    </w:p>
    <w:p w:rsidR="002E5A83" w:rsidRDefault="002E5A83" w:rsidP="002E5A83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3492"/>
          <w:tab w:val="left" w:pos="4256"/>
          <w:tab w:val="left" w:pos="5264"/>
        </w:tabs>
        <w:spacing w:line="320" w:lineRule="exact"/>
        <w:ind w:left="862" w:right="-289" w:hanging="567"/>
        <w:jc w:val="both"/>
        <w:rPr>
          <w:rFonts w:ascii="Times New Roman" w:eastAsia="華康細圓體(P)"/>
          <w:b/>
          <w:spacing w:val="0"/>
          <w:sz w:val="20"/>
        </w:rPr>
      </w:pPr>
      <w:r w:rsidRPr="00326125">
        <w:rPr>
          <w:rFonts w:ascii="Times New Roman" w:eastAsia="華康細圓體(P)" w:hint="eastAsia"/>
          <w:b/>
          <w:spacing w:val="0"/>
          <w:sz w:val="20"/>
        </w:rPr>
        <w:t xml:space="preserve"> </w:t>
      </w:r>
      <w:r w:rsidRPr="00326125">
        <w:rPr>
          <w:rFonts w:ascii="Times New Roman" w:eastAsia="華康細圓體(P)" w:hint="eastAsia"/>
          <w:b/>
          <w:spacing w:val="0"/>
          <w:sz w:val="20"/>
        </w:rPr>
        <w:tab/>
      </w:r>
      <w:r w:rsidRPr="00326125">
        <w:rPr>
          <w:rFonts w:ascii="Times New Roman" w:eastAsia="華康隸書體W7(P)"/>
          <w:bCs/>
          <w:spacing w:val="0"/>
          <w:sz w:val="24"/>
        </w:rPr>
        <w:t>上午招待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4305AD" w:rsidRPr="004305AD">
        <w:rPr>
          <w:rFonts w:ascii="華康隸書體W7(P)" w:eastAsia="華康隸書體W7(P)" w:hint="eastAsia"/>
          <w:bCs/>
          <w:spacing w:val="-12"/>
          <w:sz w:val="24"/>
        </w:rPr>
        <w:t>吳瑞碧姊妹 黃玉成弟兄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下週招待</w:t>
      </w:r>
      <w:r w:rsidRPr="00326125">
        <w:rPr>
          <w:rFonts w:ascii="Times New Roman" w:eastAsia="華康細圓體(P)" w:hint="eastAsia"/>
          <w:b/>
          <w:spacing w:val="0"/>
          <w:sz w:val="20"/>
        </w:rPr>
        <w:t>：</w:t>
      </w:r>
      <w:r>
        <w:rPr>
          <w:rFonts w:ascii="Times New Roman" w:eastAsia="華康細圓體(P)"/>
          <w:b/>
          <w:spacing w:val="0"/>
          <w:sz w:val="20"/>
        </w:rPr>
        <w:tab/>
      </w:r>
      <w:r w:rsidR="004305AD">
        <w:rPr>
          <w:rFonts w:ascii="Times New Roman" w:eastAsia="華康細圓體(P)" w:hint="eastAsia"/>
          <w:b/>
          <w:spacing w:val="0"/>
          <w:sz w:val="20"/>
        </w:rPr>
        <w:t>施兆利</w:t>
      </w:r>
      <w:r>
        <w:rPr>
          <w:rFonts w:ascii="Times New Roman" w:eastAsia="華康細圓體(P)" w:hint="eastAsia"/>
          <w:b/>
          <w:spacing w:val="0"/>
          <w:sz w:val="20"/>
        </w:rPr>
        <w:t>姊妹</w:t>
      </w:r>
      <w:r>
        <w:rPr>
          <w:rFonts w:ascii="Times New Roman" w:eastAsia="華康細圓體(P)" w:hint="eastAsia"/>
          <w:b/>
          <w:spacing w:val="0"/>
          <w:sz w:val="20"/>
        </w:rPr>
        <w:t xml:space="preserve"> </w:t>
      </w:r>
      <w:r w:rsidR="004305AD">
        <w:rPr>
          <w:rFonts w:ascii="Times New Roman" w:eastAsia="華康細圓體(P)" w:hint="eastAsia"/>
          <w:b/>
          <w:spacing w:val="0"/>
          <w:sz w:val="20"/>
        </w:rPr>
        <w:t>黃凱意姊妹</w:t>
      </w:r>
    </w:p>
    <w:p w:rsidR="002E5A83" w:rsidRPr="001553E0" w:rsidRDefault="002E5A83" w:rsidP="002E5A83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3492"/>
          <w:tab w:val="left" w:pos="4256"/>
          <w:tab w:val="left" w:pos="5264"/>
        </w:tabs>
        <w:spacing w:line="320" w:lineRule="exact"/>
        <w:ind w:left="862" w:right="-289" w:hanging="567"/>
        <w:jc w:val="both"/>
        <w:rPr>
          <w:rFonts w:ascii="華康隸書體W7(P)" w:eastAsia="華康隸書體W7(P)"/>
          <w:bCs/>
          <w:spacing w:val="-12"/>
          <w:sz w:val="24"/>
        </w:rPr>
      </w:pPr>
      <w:r>
        <w:rPr>
          <w:rFonts w:ascii="Times New Roman" w:eastAsia="華康細圓體(P)"/>
          <w:b/>
          <w:spacing w:val="0"/>
          <w:sz w:val="20"/>
        </w:rPr>
        <w:tab/>
      </w:r>
      <w:r>
        <w:rPr>
          <w:rFonts w:ascii="Times New Roman" w:eastAsia="華康細圓體(P)"/>
          <w:b/>
          <w:spacing w:val="0"/>
          <w:sz w:val="20"/>
        </w:rPr>
        <w:tab/>
      </w:r>
      <w:r>
        <w:rPr>
          <w:rFonts w:ascii="Times New Roman" w:eastAsia="華康細圓體(P)"/>
          <w:b/>
          <w:spacing w:val="0"/>
          <w:sz w:val="20"/>
        </w:rPr>
        <w:tab/>
      </w:r>
      <w:r w:rsidR="004305AD">
        <w:rPr>
          <w:rFonts w:ascii="Times New Roman" w:eastAsia="華康細圓體(P)"/>
          <w:b/>
          <w:spacing w:val="0"/>
          <w:sz w:val="20"/>
        </w:rPr>
        <w:tab/>
      </w:r>
      <w:r w:rsidR="004305AD">
        <w:rPr>
          <w:rFonts w:ascii="Times New Roman" w:eastAsia="華康細圓體(P)"/>
          <w:b/>
          <w:spacing w:val="0"/>
          <w:sz w:val="20"/>
        </w:rPr>
        <w:tab/>
      </w:r>
      <w:r w:rsidR="004305AD">
        <w:rPr>
          <w:rFonts w:ascii="Times New Roman" w:eastAsia="華康細圓體(P)"/>
          <w:b/>
          <w:spacing w:val="0"/>
          <w:sz w:val="20"/>
        </w:rPr>
        <w:tab/>
      </w:r>
      <w:r w:rsidR="004305AD">
        <w:rPr>
          <w:rFonts w:ascii="Times New Roman" w:eastAsia="華康細圓體(P)"/>
          <w:b/>
          <w:spacing w:val="0"/>
          <w:sz w:val="20"/>
        </w:rPr>
        <w:tab/>
      </w:r>
    </w:p>
    <w:p w:rsidR="002E5A83" w:rsidRPr="004A3820" w:rsidRDefault="002E5A83" w:rsidP="002E5A83">
      <w:pPr>
        <w:framePr w:w="7768" w:h="352" w:hRule="exact" w:hSpace="181" w:wrap="notBeside" w:vAnchor="page" w:hAnchor="page" w:x="8790" w:y="11069" w:anchorLock="1"/>
        <w:spacing w:before="30" w:line="244" w:lineRule="exact"/>
        <w:jc w:val="both"/>
        <w:rPr>
          <w:rFonts w:ascii="標楷體" w:eastAsia="標楷體" w:hAnsi="標楷體"/>
          <w:b/>
          <w:spacing w:val="-8"/>
          <w:sz w:val="24"/>
          <w:szCs w:val="24"/>
        </w:rPr>
      </w:pPr>
      <w:r w:rsidRPr="004A3820">
        <w:rPr>
          <w:rFonts w:ascii="Times New Roman" w:eastAsia="標楷體"/>
          <w:b/>
          <w:spacing w:val="-8"/>
          <w:sz w:val="24"/>
          <w:szCs w:val="24"/>
        </w:rPr>
        <w:t>臺北市中正區</w:t>
      </w:r>
      <w:r w:rsidRPr="004A3820">
        <w:rPr>
          <w:rFonts w:ascii="標楷體" w:eastAsia="標楷體" w:hAnsi="標楷體"/>
          <w:b/>
          <w:spacing w:val="-8"/>
          <w:sz w:val="24"/>
          <w:szCs w:val="24"/>
        </w:rPr>
        <w:t>100南</w:t>
      </w:r>
      <w:r w:rsidRPr="004A3820">
        <w:rPr>
          <w:rFonts w:ascii="Times New Roman" w:eastAsia="標楷體"/>
          <w:b/>
          <w:spacing w:val="-8"/>
          <w:sz w:val="24"/>
          <w:szCs w:val="24"/>
        </w:rPr>
        <w:t>海路</w:t>
      </w:r>
      <w:r w:rsidRPr="004A3820">
        <w:rPr>
          <w:rFonts w:ascii="標楷體" w:eastAsia="標楷體" w:hAnsi="標楷體"/>
          <w:b/>
          <w:spacing w:val="-8"/>
          <w:sz w:val="24"/>
          <w:szCs w:val="24"/>
        </w:rPr>
        <w:t>39</w:t>
      </w:r>
      <w:r w:rsidRPr="004A3820">
        <w:rPr>
          <w:rFonts w:ascii="Times New Roman" w:eastAsia="標楷體"/>
          <w:b/>
          <w:spacing w:val="-8"/>
          <w:sz w:val="24"/>
          <w:szCs w:val="24"/>
        </w:rPr>
        <w:t>號</w:t>
      </w:r>
      <w:r w:rsidRPr="004A3820">
        <w:rPr>
          <w:rFonts w:ascii="Times New Roman" w:eastAsia="標楷體" w:hint="eastAsia"/>
          <w:b/>
          <w:spacing w:val="-8"/>
          <w:sz w:val="24"/>
          <w:szCs w:val="24"/>
        </w:rPr>
        <w:t>。</w:t>
      </w:r>
      <w:r w:rsidRPr="004A3820">
        <w:rPr>
          <w:rFonts w:ascii="Times New Roman" w:eastAsia="標楷體"/>
          <w:b/>
          <w:spacing w:val="-8"/>
          <w:sz w:val="24"/>
          <w:szCs w:val="24"/>
        </w:rPr>
        <w:t>電</w:t>
      </w:r>
      <w:r w:rsidRPr="004A3820">
        <w:rPr>
          <w:rFonts w:ascii="標楷體" w:eastAsia="標楷體" w:hAnsi="標楷體"/>
          <w:b/>
          <w:spacing w:val="-8"/>
          <w:sz w:val="24"/>
          <w:szCs w:val="24"/>
        </w:rPr>
        <w:t>話（02）23710952傳真（02）23113751</w:t>
      </w:r>
    </w:p>
    <w:p w:rsidR="002E5A83" w:rsidRPr="00326125" w:rsidRDefault="002E5A83" w:rsidP="002E5A83">
      <w:pPr>
        <w:framePr w:w="7768" w:h="352" w:hRule="exact" w:hSpace="181" w:wrap="notBeside" w:vAnchor="page" w:hAnchor="page" w:x="8790" w:y="11069" w:anchorLock="1"/>
        <w:spacing w:before="30" w:line="244" w:lineRule="exact"/>
        <w:jc w:val="both"/>
        <w:rPr>
          <w:rFonts w:ascii="標楷體" w:eastAsia="標楷體" w:hAnsi="標楷體"/>
          <w:b/>
          <w:spacing w:val="0"/>
          <w:sz w:val="24"/>
          <w:szCs w:val="24"/>
        </w:rPr>
      </w:pPr>
    </w:p>
    <w:p w:rsidR="002E5A83" w:rsidRPr="00326125" w:rsidRDefault="002E5A83" w:rsidP="002E5A83">
      <w:pPr>
        <w:framePr w:w="7768" w:h="352" w:hRule="exact" w:hSpace="181" w:wrap="notBeside" w:vAnchor="page" w:hAnchor="page" w:x="8790" w:y="11069" w:anchorLock="1"/>
        <w:spacing w:before="30" w:line="244" w:lineRule="exact"/>
        <w:jc w:val="both"/>
        <w:rPr>
          <w:rFonts w:ascii="Times New Roman" w:eastAsia="標楷體"/>
          <w:b/>
          <w:spacing w:val="0"/>
          <w:sz w:val="24"/>
          <w:szCs w:val="24"/>
        </w:rPr>
      </w:pPr>
    </w:p>
    <w:p w:rsidR="002E5A83" w:rsidRPr="00326125" w:rsidRDefault="002E5A83" w:rsidP="002E5A83">
      <w:pPr>
        <w:framePr w:w="7768" w:h="352" w:hRule="exact" w:hSpace="181" w:wrap="notBeside" w:vAnchor="page" w:hAnchor="page" w:x="8790" w:y="11069" w:anchorLock="1"/>
        <w:spacing w:before="30" w:line="244" w:lineRule="exact"/>
        <w:ind w:left="180"/>
        <w:jc w:val="both"/>
        <w:rPr>
          <w:rFonts w:ascii="Times New Roman" w:eastAsia="標楷體"/>
          <w:b/>
          <w:sz w:val="24"/>
        </w:rPr>
      </w:pPr>
    </w:p>
    <w:p w:rsidR="002E5A83" w:rsidRDefault="002E5A83" w:rsidP="002E5A83">
      <w:pPr>
        <w:framePr w:w="7484" w:h="1077" w:hRule="exact" w:hSpace="284" w:wrap="notBeside" w:vAnchor="page" w:hAnchor="page" w:x="8790" w:y="5671" w:anchorLock="1"/>
        <w:widowControl/>
        <w:shd w:val="clear" w:color="auto" w:fill="FFFFFF"/>
        <w:adjustRightInd/>
        <w:spacing w:line="240" w:lineRule="exact"/>
        <w:jc w:val="center"/>
        <w:textAlignment w:val="auto"/>
        <w:rPr>
          <w:rFonts w:ascii="華康魏碑體(P)" w:eastAsia="華康魏碑體(P)" w:hAnsi="華康儷楷書" w:cs="華康儷楷書"/>
          <w:spacing w:val="-4"/>
          <w:sz w:val="24"/>
          <w:szCs w:val="24"/>
        </w:rPr>
      </w:pPr>
      <w:r>
        <w:rPr>
          <w:rFonts w:ascii="華康魏碑體(P)" w:eastAsia="華康魏碑體(P)" w:hAnsi="華康儷楷書" w:cs="華康儷楷書" w:hint="eastAsia"/>
          <w:spacing w:val="-4"/>
          <w:sz w:val="24"/>
          <w:szCs w:val="24"/>
        </w:rPr>
        <w:t xml:space="preserve">   </w:t>
      </w:r>
    </w:p>
    <w:p w:rsidR="002E5A83" w:rsidRDefault="002E5A83" w:rsidP="002E5A83">
      <w:pPr>
        <w:framePr w:w="7484" w:h="1077" w:hRule="exact" w:hSpace="284" w:wrap="notBeside" w:vAnchor="page" w:hAnchor="page" w:x="8790" w:y="5671" w:anchorLock="1"/>
        <w:widowControl/>
        <w:shd w:val="clear" w:color="auto" w:fill="FFFFFF"/>
        <w:adjustRightInd/>
        <w:spacing w:line="240" w:lineRule="exact"/>
        <w:jc w:val="center"/>
        <w:textAlignment w:val="auto"/>
        <w:rPr>
          <w:rFonts w:ascii="華康魏碑體(P)" w:eastAsia="華康魏碑體(P)" w:hAnsi="華康儷楷書" w:cs="華康儷楷書"/>
          <w:spacing w:val="-4"/>
          <w:sz w:val="24"/>
          <w:szCs w:val="24"/>
        </w:rPr>
      </w:pPr>
      <w:r w:rsidRPr="00901A44">
        <w:rPr>
          <w:rFonts w:ascii="華康魏碑體(P)" w:eastAsia="華康魏碑體(P)" w:hAnsi="華康儷楷書" w:cs="華康儷楷書" w:hint="eastAsia"/>
          <w:spacing w:val="-4"/>
          <w:sz w:val="24"/>
          <w:szCs w:val="24"/>
        </w:rPr>
        <w:t>主啊，有一種喜樂並非凶惡</w:t>
      </w:r>
      <w:r>
        <w:rPr>
          <w:rFonts w:ascii="華康魏碑體(P)" w:eastAsia="華康魏碑體(P)" w:hAnsi="華康儷楷書" w:cs="華康儷楷書" w:hint="eastAsia"/>
          <w:spacing w:val="-4"/>
          <w:sz w:val="24"/>
          <w:szCs w:val="24"/>
        </w:rPr>
        <w:t>之</w:t>
      </w:r>
      <w:r w:rsidRPr="00901A44">
        <w:rPr>
          <w:rFonts w:ascii="華康魏碑體(P)" w:eastAsia="華康魏碑體(P)" w:hAnsi="華康儷楷書" w:cs="華康儷楷書" w:hint="eastAsia"/>
          <w:spacing w:val="-4"/>
          <w:sz w:val="24"/>
          <w:szCs w:val="24"/>
        </w:rPr>
        <w:t>人能享受；</w:t>
      </w:r>
    </w:p>
    <w:p w:rsidR="002E5A83" w:rsidRPr="00901A44" w:rsidRDefault="002E5A83" w:rsidP="002E5A83">
      <w:pPr>
        <w:framePr w:w="7484" w:h="1077" w:hRule="exact" w:hSpace="284" w:wrap="notBeside" w:vAnchor="page" w:hAnchor="page" w:x="8790" w:y="5671" w:anchorLock="1"/>
        <w:widowControl/>
        <w:shd w:val="clear" w:color="auto" w:fill="FFFFFF"/>
        <w:adjustRightInd/>
        <w:spacing w:line="240" w:lineRule="exact"/>
        <w:jc w:val="center"/>
        <w:textAlignment w:val="auto"/>
        <w:rPr>
          <w:rFonts w:ascii="華康魏碑體(P)" w:eastAsia="華康魏碑體(P)" w:hAnsi="華康儷楷書" w:cs="華康儷楷書"/>
          <w:spacing w:val="-4"/>
          <w:sz w:val="24"/>
          <w:szCs w:val="24"/>
        </w:rPr>
      </w:pPr>
      <w:r w:rsidRPr="00901A44">
        <w:rPr>
          <w:rFonts w:ascii="華康魏碑體(P)" w:eastAsia="華康魏碑體(P)" w:hAnsi="華康儷楷書" w:cs="華康儷楷書" w:hint="eastAsia"/>
          <w:spacing w:val="-4"/>
          <w:sz w:val="24"/>
          <w:szCs w:val="24"/>
        </w:rPr>
        <w:t>這喜樂是愛你和事奉你的人之專利品，這喜樂就是你。</w:t>
      </w:r>
    </w:p>
    <w:p w:rsidR="002E5A83" w:rsidRPr="00B15F77" w:rsidRDefault="002E5A83" w:rsidP="002E5A83">
      <w:pPr>
        <w:framePr w:w="7484" w:h="1077" w:hRule="exact" w:hSpace="284" w:wrap="notBeside" w:vAnchor="page" w:hAnchor="page" w:x="8790" w:y="5671" w:anchorLock="1"/>
        <w:widowControl/>
        <w:shd w:val="clear" w:color="auto" w:fill="FFFFFF"/>
        <w:adjustRightInd/>
        <w:spacing w:line="240" w:lineRule="exact"/>
        <w:jc w:val="center"/>
        <w:textAlignment w:val="auto"/>
        <w:rPr>
          <w:rFonts w:ascii="華康魏碑體(P)" w:eastAsia="華康魏碑體(P)"/>
          <w:spacing w:val="-4"/>
          <w:sz w:val="24"/>
          <w:szCs w:val="24"/>
        </w:rPr>
      </w:pPr>
      <w:r w:rsidRPr="00901A44">
        <w:rPr>
          <w:rFonts w:ascii="華康魏碑體(P)" w:eastAsia="華康魏碑體(P)" w:hAnsi="華康儷楷書" w:cs="華康儷楷書"/>
          <w:spacing w:val="-4"/>
          <w:sz w:val="24"/>
          <w:szCs w:val="24"/>
        </w:rPr>
        <w:t xml:space="preserve"> </w:t>
      </w:r>
      <w:r>
        <w:rPr>
          <w:rFonts w:ascii="華康魏碑體(P)" w:eastAsia="華康魏碑體(P)" w:hAnsi="華康儷楷書" w:cs="華康儷楷書" w:hint="eastAsia"/>
          <w:spacing w:val="-4"/>
          <w:sz w:val="24"/>
          <w:szCs w:val="24"/>
        </w:rPr>
        <w:t xml:space="preserve">                                                    </w:t>
      </w:r>
      <w:r w:rsidRPr="00901A44">
        <w:rPr>
          <w:rFonts w:ascii="華康魏碑體(P)" w:eastAsia="華康魏碑體(P)" w:hAnsi="華康儷楷書" w:cs="華康儷楷書" w:hint="eastAsia"/>
          <w:spacing w:val="-4"/>
          <w:sz w:val="24"/>
          <w:szCs w:val="24"/>
        </w:rPr>
        <w:t>～奧古斯丁</w:t>
      </w:r>
      <w:r w:rsidRPr="00901A44">
        <w:rPr>
          <w:rFonts w:hAnsi="華康儷楷書" w:cs="華康儷楷書" w:hint="eastAsia"/>
          <w:spacing w:val="-4"/>
          <w:sz w:val="24"/>
          <w:szCs w:val="24"/>
        </w:rPr>
        <w:t>﻿</w:t>
      </w:r>
      <w:r>
        <w:rPr>
          <w:rFonts w:hAnsi="華康儷楷書" w:cs="華康儷楷書" w:hint="eastAsia"/>
          <w:spacing w:val="-4"/>
          <w:sz w:val="24"/>
          <w:szCs w:val="24"/>
        </w:rPr>
        <w:t>~</w:t>
      </w:r>
    </w:p>
    <w:p w:rsidR="00336E8D" w:rsidRPr="00081F4E" w:rsidRDefault="00336E8D" w:rsidP="00B27B36">
      <w:pPr>
        <w:tabs>
          <w:tab w:val="right" w:pos="3136"/>
        </w:tabs>
        <w:spacing w:beforeLines="50" w:before="120" w:line="400" w:lineRule="exact"/>
        <w:jc w:val="both"/>
        <w:rPr>
          <w:rFonts w:ascii="華康彩帶體 Std W7" w:eastAsia="華康彩帶體 Std W7" w:hAnsi="華康彩帶體 Std W7"/>
          <w:iCs/>
          <w:color w:val="000000"/>
          <w:spacing w:val="0"/>
          <w:szCs w:val="26"/>
        </w:rPr>
      </w:pPr>
      <w:r w:rsidRPr="00081F4E">
        <w:rPr>
          <w:rFonts w:ascii="華康彩帶體 Std W7" w:eastAsia="華康彩帶體 Std W7" w:hAnsi="華康彩帶體 Std W7" w:hint="eastAsia"/>
          <w:iCs/>
          <w:color w:val="000000"/>
          <w:spacing w:val="0"/>
          <w:szCs w:val="26"/>
        </w:rPr>
        <w:t>徵求【文具】傳愛</w:t>
      </w:r>
    </w:p>
    <w:p w:rsidR="00CD5D8C" w:rsidRDefault="00336E8D" w:rsidP="00B27B36">
      <w:pPr>
        <w:spacing w:beforeLines="20" w:before="48" w:line="280" w:lineRule="exact"/>
        <w:jc w:val="both"/>
        <w:rPr>
          <w:rFonts w:ascii="華康彩帶體 Std W7" w:eastAsia="華康彩帶體 Std W7" w:hAnsi="華康彩帶體 Std W7" w:cs="新細明體"/>
          <w:spacing w:val="0"/>
          <w:kern w:val="0"/>
          <w:szCs w:val="26"/>
        </w:rPr>
      </w:pPr>
      <w:r>
        <w:rPr>
          <w:rFonts w:eastAsia="華康細圓體(P)" w:hint="eastAsia"/>
          <w:spacing w:val="0"/>
          <w:sz w:val="20"/>
        </w:rPr>
        <w:t>教會將收集小型文具送給【泰緬蒙恩之家】物資缺乏的兒童，弟兄姊妹家中若有</w:t>
      </w:r>
      <w:r w:rsidR="00B27B36">
        <w:rPr>
          <w:rFonts w:eastAsia="華康細圓體(P)" w:hint="eastAsia"/>
          <w:spacing w:val="0"/>
          <w:sz w:val="20"/>
        </w:rPr>
        <w:t>《八成新、小型、輕便》</w:t>
      </w:r>
      <w:r>
        <w:rPr>
          <w:rFonts w:eastAsia="華康細圓體(P)" w:hint="eastAsia"/>
          <w:spacing w:val="0"/>
          <w:sz w:val="20"/>
        </w:rPr>
        <w:t>的各式</w:t>
      </w:r>
      <w:r w:rsidR="005A7F38">
        <w:rPr>
          <w:rFonts w:eastAsia="華康細圓體(P)" w:hint="eastAsia"/>
          <w:spacing w:val="0"/>
          <w:sz w:val="20"/>
        </w:rPr>
        <w:t>文具</w:t>
      </w:r>
      <w:r>
        <w:rPr>
          <w:rFonts w:eastAsia="華康細圓體(P)" w:hint="eastAsia"/>
          <w:spacing w:val="0"/>
          <w:sz w:val="20"/>
        </w:rPr>
        <w:t>用品</w:t>
      </w:r>
      <w:r>
        <w:rPr>
          <w:rFonts w:ascii="華康細圓體(P)" w:eastAsia="華康細圓體(P)" w:hint="eastAsia"/>
          <w:spacing w:val="0"/>
          <w:sz w:val="20"/>
        </w:rPr>
        <w:t>，</w:t>
      </w:r>
      <w:r>
        <w:rPr>
          <w:rFonts w:eastAsia="華康細圓體(P)" w:hint="eastAsia"/>
          <w:spacing w:val="0"/>
          <w:sz w:val="20"/>
        </w:rPr>
        <w:t>請</w:t>
      </w:r>
      <w:r w:rsidRPr="001853B0">
        <w:rPr>
          <w:rFonts w:ascii="華康細圓體(P)" w:eastAsia="華康細圓體(P)" w:hint="eastAsia"/>
          <w:spacing w:val="0"/>
          <w:sz w:val="20"/>
        </w:rPr>
        <w:t>於3月</w:t>
      </w:r>
      <w:r>
        <w:rPr>
          <w:rFonts w:ascii="華康細圓體(P)" w:eastAsia="華康細圓體(P)" w:hint="eastAsia"/>
          <w:spacing w:val="0"/>
          <w:sz w:val="20"/>
        </w:rPr>
        <w:t>6</w:t>
      </w:r>
      <w:r w:rsidRPr="001853B0">
        <w:rPr>
          <w:rFonts w:ascii="華康細圓體(P)" w:eastAsia="華康細圓體(P)" w:hint="eastAsia"/>
          <w:spacing w:val="0"/>
          <w:sz w:val="20"/>
        </w:rPr>
        <w:t>日之</w:t>
      </w:r>
      <w:r>
        <w:rPr>
          <w:rFonts w:eastAsia="華康細圓體(P)" w:hint="eastAsia"/>
          <w:spacing w:val="0"/>
          <w:sz w:val="20"/>
        </w:rPr>
        <w:t>前送交教會辦公室同工收集。</w:t>
      </w:r>
    </w:p>
    <w:p w:rsidR="0067394A" w:rsidRPr="004A3820" w:rsidRDefault="0067394A" w:rsidP="0067394A">
      <w:pPr>
        <w:framePr w:w="7768" w:h="352" w:hRule="exact" w:hSpace="181" w:wrap="notBeside" w:vAnchor="page" w:hAnchor="page" w:x="8790" w:y="11069" w:anchorLock="1"/>
        <w:spacing w:before="30" w:line="244" w:lineRule="exact"/>
        <w:jc w:val="both"/>
        <w:rPr>
          <w:rFonts w:ascii="標楷體" w:eastAsia="標楷體" w:hAnsi="標楷體"/>
          <w:b/>
          <w:spacing w:val="-8"/>
          <w:sz w:val="24"/>
          <w:szCs w:val="24"/>
        </w:rPr>
      </w:pPr>
      <w:r w:rsidRPr="004A3820">
        <w:rPr>
          <w:rFonts w:ascii="Times New Roman" w:eastAsia="標楷體"/>
          <w:b/>
          <w:spacing w:val="-8"/>
          <w:sz w:val="24"/>
          <w:szCs w:val="24"/>
        </w:rPr>
        <w:t>臺北市中正區</w:t>
      </w:r>
      <w:r w:rsidRPr="004A3820">
        <w:rPr>
          <w:rFonts w:ascii="標楷體" w:eastAsia="標楷體" w:hAnsi="標楷體"/>
          <w:b/>
          <w:spacing w:val="-8"/>
          <w:sz w:val="24"/>
          <w:szCs w:val="24"/>
        </w:rPr>
        <w:t>100南</w:t>
      </w:r>
      <w:r w:rsidRPr="004A3820">
        <w:rPr>
          <w:rFonts w:ascii="Times New Roman" w:eastAsia="標楷體"/>
          <w:b/>
          <w:spacing w:val="-8"/>
          <w:sz w:val="24"/>
          <w:szCs w:val="24"/>
        </w:rPr>
        <w:t>海路</w:t>
      </w:r>
      <w:r w:rsidRPr="004A3820">
        <w:rPr>
          <w:rFonts w:ascii="標楷體" w:eastAsia="標楷體" w:hAnsi="標楷體"/>
          <w:b/>
          <w:spacing w:val="-8"/>
          <w:sz w:val="24"/>
          <w:szCs w:val="24"/>
        </w:rPr>
        <w:t>39</w:t>
      </w:r>
      <w:r w:rsidRPr="004A3820">
        <w:rPr>
          <w:rFonts w:ascii="Times New Roman" w:eastAsia="標楷體"/>
          <w:b/>
          <w:spacing w:val="-8"/>
          <w:sz w:val="24"/>
          <w:szCs w:val="24"/>
        </w:rPr>
        <w:t>號</w:t>
      </w:r>
      <w:r w:rsidRPr="004A3820">
        <w:rPr>
          <w:rFonts w:ascii="Times New Roman" w:eastAsia="標楷體" w:hint="eastAsia"/>
          <w:b/>
          <w:spacing w:val="-8"/>
          <w:sz w:val="24"/>
          <w:szCs w:val="24"/>
        </w:rPr>
        <w:t>。</w:t>
      </w:r>
      <w:r w:rsidRPr="004A3820">
        <w:rPr>
          <w:rFonts w:ascii="Times New Roman" w:eastAsia="標楷體"/>
          <w:b/>
          <w:spacing w:val="-8"/>
          <w:sz w:val="24"/>
          <w:szCs w:val="24"/>
        </w:rPr>
        <w:t>電</w:t>
      </w:r>
      <w:r w:rsidRPr="004A3820">
        <w:rPr>
          <w:rFonts w:ascii="標楷體" w:eastAsia="標楷體" w:hAnsi="標楷體"/>
          <w:b/>
          <w:spacing w:val="-8"/>
          <w:sz w:val="24"/>
          <w:szCs w:val="24"/>
        </w:rPr>
        <w:t>話（02）23710952傳真（02）23113751</w:t>
      </w:r>
    </w:p>
    <w:p w:rsidR="0067394A" w:rsidRPr="00326125" w:rsidRDefault="0067394A" w:rsidP="0067394A">
      <w:pPr>
        <w:framePr w:w="7768" w:h="352" w:hRule="exact" w:hSpace="181" w:wrap="notBeside" w:vAnchor="page" w:hAnchor="page" w:x="8790" w:y="11069" w:anchorLock="1"/>
        <w:spacing w:before="30" w:line="244" w:lineRule="exact"/>
        <w:jc w:val="both"/>
        <w:rPr>
          <w:rFonts w:ascii="標楷體" w:eastAsia="標楷體" w:hAnsi="標楷體"/>
          <w:b/>
          <w:spacing w:val="0"/>
          <w:sz w:val="24"/>
          <w:szCs w:val="24"/>
        </w:rPr>
      </w:pPr>
    </w:p>
    <w:p w:rsidR="0067394A" w:rsidRPr="00326125" w:rsidRDefault="0067394A" w:rsidP="0067394A">
      <w:pPr>
        <w:framePr w:w="7768" w:h="352" w:hRule="exact" w:hSpace="181" w:wrap="notBeside" w:vAnchor="page" w:hAnchor="page" w:x="8790" w:y="11069" w:anchorLock="1"/>
        <w:spacing w:before="30" w:line="244" w:lineRule="exact"/>
        <w:jc w:val="both"/>
        <w:rPr>
          <w:rFonts w:ascii="Times New Roman" w:eastAsia="標楷體"/>
          <w:b/>
          <w:spacing w:val="0"/>
          <w:sz w:val="24"/>
          <w:szCs w:val="24"/>
        </w:rPr>
      </w:pPr>
    </w:p>
    <w:p w:rsidR="0067394A" w:rsidRPr="00326125" w:rsidRDefault="0067394A" w:rsidP="0067394A">
      <w:pPr>
        <w:framePr w:w="7768" w:h="352" w:hRule="exact" w:hSpace="181" w:wrap="notBeside" w:vAnchor="page" w:hAnchor="page" w:x="8790" w:y="11069" w:anchorLock="1"/>
        <w:spacing w:before="30" w:line="244" w:lineRule="exact"/>
        <w:ind w:left="180"/>
        <w:jc w:val="both"/>
        <w:rPr>
          <w:rFonts w:ascii="Times New Roman" w:eastAsia="標楷體"/>
          <w:b/>
          <w:sz w:val="24"/>
        </w:rPr>
      </w:pPr>
    </w:p>
    <w:p w:rsidR="00901A44" w:rsidRDefault="007940DF" w:rsidP="00901A44">
      <w:pPr>
        <w:framePr w:w="7484" w:h="1077" w:hRule="exact" w:hSpace="284" w:wrap="notBeside" w:vAnchor="page" w:hAnchor="page" w:x="8790" w:y="5671" w:anchorLock="1"/>
        <w:widowControl/>
        <w:shd w:val="clear" w:color="auto" w:fill="FFFFFF"/>
        <w:adjustRightInd/>
        <w:spacing w:line="240" w:lineRule="exact"/>
        <w:jc w:val="center"/>
        <w:textAlignment w:val="auto"/>
        <w:rPr>
          <w:rFonts w:ascii="華康魏碑體(P)" w:eastAsia="華康魏碑體(P)" w:hAnsi="華康儷楷書" w:cs="華康儷楷書"/>
          <w:spacing w:val="-4"/>
          <w:sz w:val="24"/>
          <w:szCs w:val="24"/>
        </w:rPr>
      </w:pPr>
      <w:r>
        <w:rPr>
          <w:rFonts w:ascii="華康魏碑體(P)" w:eastAsia="華康魏碑體(P)" w:hAnsi="華康儷楷書" w:cs="華康儷楷書" w:hint="eastAsia"/>
          <w:spacing w:val="-4"/>
          <w:sz w:val="24"/>
          <w:szCs w:val="24"/>
        </w:rPr>
        <w:t xml:space="preserve"> </w:t>
      </w:r>
    </w:p>
    <w:p w:rsidR="00074A65" w:rsidRDefault="00C02C28" w:rsidP="00CF5BB1">
      <w:pPr>
        <w:framePr w:w="7484" w:h="1077" w:hRule="exact" w:hSpace="284" w:wrap="notBeside" w:vAnchor="page" w:hAnchor="page" w:x="8790" w:y="5671" w:anchorLock="1"/>
        <w:widowControl/>
        <w:shd w:val="clear" w:color="auto" w:fill="FFFFFF"/>
        <w:adjustRightInd/>
        <w:spacing w:line="240" w:lineRule="exact"/>
        <w:jc w:val="center"/>
        <w:textAlignment w:val="auto"/>
        <w:rPr>
          <w:rFonts w:ascii="華康魏碑體(P)" w:eastAsia="華康魏碑體(P)" w:hAnsi="華康儷楷書" w:cs="華康儷楷書"/>
          <w:spacing w:val="-4"/>
          <w:sz w:val="24"/>
          <w:szCs w:val="24"/>
        </w:rPr>
      </w:pPr>
      <w:r>
        <w:rPr>
          <w:rFonts w:ascii="華康魏碑體(P)" w:eastAsia="華康魏碑體(P)" w:hAnsi="華康儷楷書" w:cs="華康儷楷書" w:hint="eastAsia"/>
          <w:spacing w:val="-4"/>
          <w:sz w:val="24"/>
          <w:szCs w:val="24"/>
        </w:rPr>
        <w:t>每個肢體各有不同的樣式</w:t>
      </w:r>
      <w:r w:rsidR="0064363C">
        <w:rPr>
          <w:rFonts w:ascii="華康魏碑體(P)" w:eastAsia="華康魏碑體(P)" w:hAnsi="華康儷楷書" w:cs="華康儷楷書" w:hint="eastAsia"/>
          <w:spacing w:val="-4"/>
          <w:sz w:val="24"/>
          <w:szCs w:val="24"/>
        </w:rPr>
        <w:t>、</w:t>
      </w:r>
      <w:r w:rsidR="00B27B36">
        <w:rPr>
          <w:rFonts w:ascii="華康魏碑體(P)" w:eastAsia="華康魏碑體(P)" w:hAnsi="華康儷楷書" w:cs="華康儷楷書" w:hint="eastAsia"/>
          <w:spacing w:val="-4"/>
          <w:sz w:val="24"/>
          <w:szCs w:val="24"/>
        </w:rPr>
        <w:t>功能</w:t>
      </w:r>
      <w:r w:rsidR="0064363C">
        <w:rPr>
          <w:rFonts w:ascii="華康魏碑體(P)" w:eastAsia="華康魏碑體(P)" w:hAnsi="華康儷楷書" w:cs="華康儷楷書" w:hint="eastAsia"/>
          <w:spacing w:val="-4"/>
          <w:sz w:val="24"/>
          <w:szCs w:val="24"/>
        </w:rPr>
        <w:t>與特徵，富有生命力的連結在身體上。</w:t>
      </w:r>
    </w:p>
    <w:p w:rsidR="0064363C" w:rsidRDefault="00E5066A" w:rsidP="00CF5BB1">
      <w:pPr>
        <w:framePr w:w="7484" w:h="1077" w:hRule="exact" w:hSpace="284" w:wrap="notBeside" w:vAnchor="page" w:hAnchor="page" w:x="8790" w:y="5671" w:anchorLock="1"/>
        <w:widowControl/>
        <w:shd w:val="clear" w:color="auto" w:fill="FFFFFF"/>
        <w:adjustRightInd/>
        <w:spacing w:line="240" w:lineRule="exact"/>
        <w:jc w:val="center"/>
        <w:textAlignment w:val="auto"/>
        <w:rPr>
          <w:rFonts w:ascii="華康魏碑體(P)" w:eastAsia="華康魏碑體(P)" w:hAnsi="華康儷楷書" w:cs="華康儷楷書"/>
          <w:spacing w:val="-4"/>
          <w:sz w:val="24"/>
          <w:szCs w:val="24"/>
        </w:rPr>
      </w:pPr>
      <w:r>
        <w:rPr>
          <w:rFonts w:ascii="華康魏碑體(P)" w:eastAsia="華康魏碑體(P)" w:hAnsi="華康儷楷書" w:cs="華康儷楷書" w:hint="eastAsia"/>
          <w:spacing w:val="-4"/>
          <w:sz w:val="24"/>
          <w:szCs w:val="24"/>
        </w:rPr>
        <w:t xml:space="preserve">   </w:t>
      </w:r>
      <w:r w:rsidR="0064363C">
        <w:rPr>
          <w:rFonts w:ascii="華康魏碑體(P)" w:eastAsia="華康魏碑體(P)" w:hAnsi="華康儷楷書" w:cs="華康儷楷書" w:hint="eastAsia"/>
          <w:spacing w:val="-4"/>
          <w:sz w:val="24"/>
          <w:szCs w:val="24"/>
        </w:rPr>
        <w:t>我們被同一聖靈掌管，滿有生命力地連結在主的身體</w:t>
      </w:r>
      <w:r w:rsidR="0064363C">
        <w:rPr>
          <w:rFonts w:ascii="華康魏碑體(P)" w:eastAsia="華康魏碑體(P)" w:hAnsi="華康儷楷書" w:cs="華康儷楷書"/>
          <w:spacing w:val="-4"/>
          <w:sz w:val="24"/>
          <w:szCs w:val="24"/>
        </w:rPr>
        <w:t>—</w:t>
      </w:r>
      <w:r w:rsidR="00B27B36">
        <w:rPr>
          <w:rFonts w:ascii="華康魏碑體(P)" w:eastAsia="華康魏碑體(P)" w:hAnsi="華康儷楷書" w:cs="華康儷楷書" w:hint="eastAsia"/>
          <w:spacing w:val="-4"/>
          <w:sz w:val="24"/>
          <w:szCs w:val="24"/>
        </w:rPr>
        <w:t>教</w:t>
      </w:r>
      <w:r w:rsidR="0064363C">
        <w:rPr>
          <w:rFonts w:ascii="華康魏碑體(P)" w:eastAsia="華康魏碑體(P)" w:hAnsi="華康儷楷書" w:cs="華康儷楷書" w:hint="eastAsia"/>
          <w:spacing w:val="-4"/>
          <w:sz w:val="24"/>
          <w:szCs w:val="24"/>
        </w:rPr>
        <w:t>會上，</w:t>
      </w:r>
    </w:p>
    <w:p w:rsidR="00E5066A" w:rsidRPr="00B15F77" w:rsidRDefault="00B27B36" w:rsidP="00CF5BB1">
      <w:pPr>
        <w:framePr w:w="7484" w:h="1077" w:hRule="exact" w:hSpace="284" w:wrap="notBeside" w:vAnchor="page" w:hAnchor="page" w:x="8790" w:y="5671" w:anchorLock="1"/>
        <w:widowControl/>
        <w:shd w:val="clear" w:color="auto" w:fill="FFFFFF"/>
        <w:adjustRightInd/>
        <w:spacing w:line="240" w:lineRule="exact"/>
        <w:jc w:val="center"/>
        <w:textAlignment w:val="auto"/>
        <w:rPr>
          <w:rFonts w:ascii="華康魏碑體(P)" w:eastAsia="華康魏碑體(P)"/>
          <w:spacing w:val="-4"/>
          <w:sz w:val="24"/>
          <w:szCs w:val="24"/>
        </w:rPr>
      </w:pPr>
      <w:r>
        <w:rPr>
          <w:rFonts w:ascii="華康魏碑體(P)" w:eastAsia="華康魏碑體(P)" w:hAnsi="華康儷楷書" w:cs="華康儷楷書" w:hint="eastAsia"/>
          <w:spacing w:val="-4"/>
          <w:sz w:val="24"/>
          <w:szCs w:val="24"/>
        </w:rPr>
        <w:t>也當</w:t>
      </w:r>
      <w:r w:rsidR="0064363C">
        <w:rPr>
          <w:rFonts w:ascii="華康魏碑體(P)" w:eastAsia="華康魏碑體(P)" w:hAnsi="華康儷楷書" w:cs="華康儷楷書" w:hint="eastAsia"/>
          <w:spacing w:val="-4"/>
          <w:sz w:val="24"/>
          <w:szCs w:val="24"/>
        </w:rPr>
        <w:t>努力地彼此聯合。</w:t>
      </w:r>
      <w:r w:rsidR="00E5066A">
        <w:rPr>
          <w:rFonts w:ascii="華康魏碑體(P)" w:eastAsia="華康魏碑體(P)" w:hAnsi="華康儷楷書" w:cs="華康儷楷書" w:hint="eastAsia"/>
          <w:spacing w:val="-4"/>
          <w:sz w:val="24"/>
          <w:szCs w:val="24"/>
        </w:rPr>
        <w:t xml:space="preserve">                                                  </w:t>
      </w:r>
    </w:p>
    <w:p w:rsidR="008F5D84" w:rsidRPr="00B27B36" w:rsidRDefault="00B27B36" w:rsidP="00B27B36">
      <w:pPr>
        <w:spacing w:beforeLines="100" w:before="240" w:line="280" w:lineRule="exact"/>
        <w:rPr>
          <w:rFonts w:ascii="華康細圓體(P)" w:eastAsia="華康細圓體(P)" w:hAnsi="標楷體"/>
          <w:spacing w:val="0"/>
          <w:sz w:val="20"/>
        </w:rPr>
      </w:pPr>
      <w:r w:rsidRPr="00B27B36">
        <w:rPr>
          <w:rFonts w:ascii="華康細圓體(P)" w:eastAsia="華康細圓體(P)" w:hAnsi="標楷體" w:hint="eastAsia"/>
          <w:spacing w:val="0"/>
          <w:sz w:val="28"/>
          <w:szCs w:val="28"/>
        </w:rPr>
        <w:sym w:font="Wingdings" w:char="F0AE"/>
      </w:r>
      <w:r w:rsidRPr="00B27B36">
        <w:rPr>
          <w:rFonts w:ascii="華康細圓體(P)" w:eastAsia="華康細圓體(P)" w:hAnsi="標楷體" w:hint="eastAsia"/>
          <w:spacing w:val="0"/>
          <w:sz w:val="20"/>
        </w:rPr>
        <w:t>呂允仁(彌迦)長老，本(106)年2月1日起自教會全職傳道人退休，不再固定支薪；仍為主責長老，與其他長老持續負責教會牧養事工。弟兄姊妹</w:t>
      </w:r>
      <w:r w:rsidR="005A7F38">
        <w:rPr>
          <w:rFonts w:ascii="華康細圓體(P)" w:eastAsia="華康細圓體(P)" w:hAnsi="標楷體" w:hint="eastAsia"/>
          <w:spacing w:val="0"/>
          <w:sz w:val="20"/>
        </w:rPr>
        <w:t>亦</w:t>
      </w:r>
      <w:r w:rsidRPr="00B27B36">
        <w:rPr>
          <w:rFonts w:ascii="華康細圓體(P)" w:eastAsia="華康細圓體(P)" w:hAnsi="標楷體" w:hint="eastAsia"/>
          <w:spacing w:val="0"/>
          <w:sz w:val="20"/>
        </w:rPr>
        <w:t>應</w:t>
      </w:r>
      <w:r w:rsidR="005A7F38">
        <w:rPr>
          <w:rFonts w:ascii="華康細圓體(P)" w:eastAsia="華康細圓體(P)" w:hAnsi="標楷體" w:hint="eastAsia"/>
          <w:spacing w:val="0"/>
          <w:sz w:val="20"/>
        </w:rPr>
        <w:t>遵照聖經的教導，</w:t>
      </w:r>
      <w:r w:rsidRPr="00B27B36">
        <w:rPr>
          <w:rFonts w:ascii="華康細圓體(P)" w:eastAsia="華康細圓體(P)" w:hAnsi="標楷體" w:hint="eastAsia"/>
          <w:spacing w:val="0"/>
          <w:sz w:val="20"/>
        </w:rPr>
        <w:t>經常為教會長老及傳道人禱告及支持，使他們「甘心樂意，按著神旨意照管群羊，作群羊的榜樣。」</w:t>
      </w:r>
    </w:p>
    <w:sectPr w:rsidR="008F5D84" w:rsidRPr="00B27B36" w:rsidSect="008E70A4">
      <w:type w:val="continuous"/>
      <w:pgSz w:w="16840" w:h="11907" w:orient="landscape" w:code="9"/>
      <w:pgMar w:top="680" w:right="567" w:bottom="680" w:left="567" w:header="851" w:footer="851" w:gutter="0"/>
      <w:cols w:num="4" w:space="672"/>
      <w:docGrid w:linePitch="353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3134" w:rsidRDefault="001B3134">
      <w:r>
        <w:separator/>
      </w:r>
    </w:p>
  </w:endnote>
  <w:endnote w:type="continuationSeparator" w:id="0">
    <w:p w:rsidR="001B3134" w:rsidRDefault="001B3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華康仿宋體W6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儷楷書">
    <w:panose1 w:val="02010601000101010101"/>
    <w:charset w:val="88"/>
    <w:family w:val="auto"/>
    <w:pitch w:val="fixed"/>
    <w:sig w:usb0="00000001" w:usb1="08080000" w:usb2="00000010" w:usb3="00000000" w:csb0="00100000" w:csb1="00000000"/>
  </w:font>
  <w:font w:name="ө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隸書體W5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全真仿宋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隸書體W4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細圓體(P)">
    <w:panose1 w:val="020F0300000000000000"/>
    <w:charset w:val="88"/>
    <w:family w:val="swiss"/>
    <w:pitch w:val="variable"/>
    <w:sig w:usb0="80000001" w:usb1="28091800" w:usb2="00000016" w:usb3="00000000" w:csb0="00100000" w:csb1="00000000"/>
  </w:font>
  <w:font w:name="sө, mingliu, taipe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한양신명조">
    <w:altName w:val="Batang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з">
    <w:altName w:val="Times New Roman"/>
    <w:panose1 w:val="00000000000000000000"/>
    <w:charset w:val="00"/>
    <w:family w:val="roman"/>
    <w:notTrueType/>
    <w:pitch w:val="default"/>
  </w:font>
  <w:font w:name="全真中隸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中黑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altName w:val="Times New Roman"/>
    <w:charset w:val="00"/>
    <w:family w:val="roman"/>
    <w:pitch w:val="default"/>
  </w:font>
  <w:font w:name="Apple LiGothic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全真特明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DFMing Std W9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文鼎中楷">
    <w:altName w:val="Arial Unicode MS"/>
    <w:charset w:val="88"/>
    <w:family w:val="modern"/>
    <w:pitch w:val="fixed"/>
    <w:sig w:usb0="00000000" w:usb1="38CF7C70" w:usb2="00000016" w:usb3="00000000" w:csb0="00100000" w:csb1="00000000"/>
  </w:font>
  <w:font w:name="DFKaiShu Std W5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DFKaiShu Std W7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Adobe Jenson Pro Lt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font685">
    <w:altName w:val="華康仿宋體W2(P)"/>
    <w:charset w:val="88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華康行楷體W5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中黑體(P)">
    <w:panose1 w:val="020B0500000000000000"/>
    <w:charset w:val="88"/>
    <w:family w:val="swiss"/>
    <w:pitch w:val="variable"/>
    <w:sig w:usb0="F1002BFF" w:usb1="29DFFFFF" w:usb2="00000037" w:usb3="00000000" w:csb0="003F00FF" w:csb1="00000000"/>
  </w:font>
  <w:font w:name="楷体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華康仿宋體W4">
    <w:panose1 w:val="02020409000000000000"/>
    <w:charset w:val="88"/>
    <w:family w:val="modern"/>
    <w:pitch w:val="fixed"/>
    <w:sig w:usb0="80000001" w:usb1="28091800" w:usb2="00000016" w:usb3="00000000" w:csb0="00100000" w:csb1="00000000"/>
  </w:font>
  <w:font w:name="DFChuW4-B5">
    <w:panose1 w:val="03000409000000000000"/>
    <w:charset w:val="86"/>
    <w:family w:val="script"/>
    <w:pitch w:val="fixed"/>
    <w:sig w:usb0="80000001" w:usb1="280F1800" w:usb2="00000016" w:usb3="00000000" w:csb0="00040000" w:csb1="00000000"/>
  </w:font>
  <w:font w:name="華康粗圓體(P)">
    <w:panose1 w:val="020F0700000000000000"/>
    <w:charset w:val="88"/>
    <w:family w:val="swiss"/>
    <w:pitch w:val="variable"/>
    <w:sig w:usb0="80000001" w:usb1="28091800" w:usb2="00000016" w:usb3="00000000" w:csb0="00100000" w:csb1="00000000"/>
  </w:font>
  <w:font w:name="華康彩帶體 Std W7">
    <w:panose1 w:val="00000000000000000000"/>
    <w:charset w:val="88"/>
    <w:family w:val="decorative"/>
    <w:notTrueType/>
    <w:pitch w:val="variable"/>
    <w:sig w:usb0="A00002FF" w:usb1="38CFFD7A" w:usb2="00000016" w:usb3="00000000" w:csb0="0010000D" w:csb1="00000000"/>
  </w:font>
  <w:font w:name="華康魏碑體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華康POP1體W5">
    <w:panose1 w:val="040B0509000000000000"/>
    <w:charset w:val="88"/>
    <w:family w:val="decorative"/>
    <w:pitch w:val="fixed"/>
    <w:sig w:usb0="80000001" w:usb1="28091800" w:usb2="00000016" w:usb3="00000000" w:csb0="00100000" w:csb1="00000000"/>
  </w:font>
  <w:font w:name="華康魏碑體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華康華綜體 Std W5">
    <w:panose1 w:val="00000000000000000000"/>
    <w:charset w:val="88"/>
    <w:family w:val="swiss"/>
    <w:notTrueType/>
    <w:pitch w:val="variable"/>
    <w:sig w:usb0="A00002FF" w:usb1="38CFFD7A" w:usb2="00000016" w:usb3="00000000" w:csb0="0010000D" w:csb1="00000000"/>
  </w:font>
  <w:font w:name="華康粗明體">
    <w:panose1 w:val="02020709000000000000"/>
    <w:charset w:val="88"/>
    <w:family w:val="modern"/>
    <w:pitch w:val="fixed"/>
    <w:sig w:usb0="80000001" w:usb1="28091800" w:usb2="00000016" w:usb3="00000000" w:csb0="00100000" w:csb1="00000000"/>
  </w:font>
  <w:font w:name="文鼎粗隸">
    <w:altName w:val="細明體_HKSC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華康隸書體W7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3134" w:rsidRDefault="001B3134">
      <w:r>
        <w:separator/>
      </w:r>
    </w:p>
  </w:footnote>
  <w:footnote w:type="continuationSeparator" w:id="0">
    <w:p w:rsidR="001B3134" w:rsidRDefault="001B31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302A12D4"/>
    <w:name w:val="WW8Num1"/>
    <w:lvl w:ilvl="0">
      <w:start w:val="1"/>
      <w:numFmt w:val="decimal"/>
      <w:lvlText w:val="%1、"/>
      <w:lvlJc w:val="left"/>
      <w:pPr>
        <w:tabs>
          <w:tab w:val="num" w:pos="593"/>
        </w:tabs>
        <w:ind w:left="593" w:hanging="360"/>
      </w:pPr>
      <w:rPr>
        <w:rFonts w:ascii="新細明體" w:eastAsia="新細明體" w:hAnsi="新細明體"/>
      </w:rPr>
    </w:lvl>
  </w:abstractNum>
  <w:abstractNum w:abstractNumId="1" w15:restartNumberingAfterBreak="0">
    <w:nsid w:val="00000003"/>
    <w:multiLevelType w:val="singleLevel"/>
    <w:tmpl w:val="A6CA03E2"/>
    <w:name w:val="WW8Num3"/>
    <w:lvl w:ilvl="0">
      <w:start w:val="1"/>
      <w:numFmt w:val="decimal"/>
      <w:lvlText w:val="%1、"/>
      <w:lvlJc w:val="left"/>
      <w:pPr>
        <w:tabs>
          <w:tab w:val="num" w:pos="593"/>
        </w:tabs>
        <w:ind w:left="593" w:hanging="360"/>
      </w:pPr>
      <w:rPr>
        <w:rFonts w:ascii="新細明體" w:eastAsia="新細明體" w:hAnsi="新細明體"/>
      </w:rPr>
    </w:lvl>
  </w:abstractNum>
  <w:abstractNum w:abstractNumId="2" w15:restartNumberingAfterBreak="0">
    <w:nsid w:val="04E047C2"/>
    <w:multiLevelType w:val="hybridMultilevel"/>
    <w:tmpl w:val="A7C82CC6"/>
    <w:lvl w:ilvl="0" w:tplc="79821218">
      <w:start w:val="1"/>
      <w:numFmt w:val="decimal"/>
      <w:lvlText w:val="%1."/>
      <w:lvlJc w:val="left"/>
      <w:pPr>
        <w:ind w:left="58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4" w:hanging="480"/>
      </w:pPr>
    </w:lvl>
    <w:lvl w:ilvl="2" w:tplc="0409001B" w:tentative="1">
      <w:start w:val="1"/>
      <w:numFmt w:val="lowerRoman"/>
      <w:lvlText w:val="%3."/>
      <w:lvlJc w:val="right"/>
      <w:pPr>
        <w:ind w:left="1664" w:hanging="480"/>
      </w:pPr>
    </w:lvl>
    <w:lvl w:ilvl="3" w:tplc="0409000F" w:tentative="1">
      <w:start w:val="1"/>
      <w:numFmt w:val="decimal"/>
      <w:lvlText w:val="%4."/>
      <w:lvlJc w:val="left"/>
      <w:pPr>
        <w:ind w:left="21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4" w:hanging="480"/>
      </w:pPr>
    </w:lvl>
    <w:lvl w:ilvl="5" w:tplc="0409001B" w:tentative="1">
      <w:start w:val="1"/>
      <w:numFmt w:val="lowerRoman"/>
      <w:lvlText w:val="%6."/>
      <w:lvlJc w:val="right"/>
      <w:pPr>
        <w:ind w:left="3104" w:hanging="480"/>
      </w:pPr>
    </w:lvl>
    <w:lvl w:ilvl="6" w:tplc="0409000F" w:tentative="1">
      <w:start w:val="1"/>
      <w:numFmt w:val="decimal"/>
      <w:lvlText w:val="%7."/>
      <w:lvlJc w:val="left"/>
      <w:pPr>
        <w:ind w:left="35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4" w:hanging="480"/>
      </w:pPr>
    </w:lvl>
    <w:lvl w:ilvl="8" w:tplc="0409001B" w:tentative="1">
      <w:start w:val="1"/>
      <w:numFmt w:val="lowerRoman"/>
      <w:lvlText w:val="%9."/>
      <w:lvlJc w:val="right"/>
      <w:pPr>
        <w:ind w:left="4544" w:hanging="480"/>
      </w:pPr>
    </w:lvl>
  </w:abstractNum>
  <w:abstractNum w:abstractNumId="3" w15:restartNumberingAfterBreak="0">
    <w:nsid w:val="07D24111"/>
    <w:multiLevelType w:val="hybridMultilevel"/>
    <w:tmpl w:val="D85264DA"/>
    <w:lvl w:ilvl="0" w:tplc="9D927184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ascii="華康仿宋體W6" w:eastAsia="華康仿宋體W6" w:hAnsi="Times New Roman"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95361CD"/>
    <w:multiLevelType w:val="hybridMultilevel"/>
    <w:tmpl w:val="8250C090"/>
    <w:lvl w:ilvl="0" w:tplc="84A431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4D60175"/>
    <w:multiLevelType w:val="hybridMultilevel"/>
    <w:tmpl w:val="C76E4C1A"/>
    <w:lvl w:ilvl="0" w:tplc="90A449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6" w15:restartNumberingAfterBreak="0">
    <w:nsid w:val="1E5C73CA"/>
    <w:multiLevelType w:val="hybridMultilevel"/>
    <w:tmpl w:val="4510D9B2"/>
    <w:lvl w:ilvl="0" w:tplc="F0D494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7" w15:restartNumberingAfterBreak="0">
    <w:nsid w:val="207F58F5"/>
    <w:multiLevelType w:val="hybridMultilevel"/>
    <w:tmpl w:val="88DAA458"/>
    <w:lvl w:ilvl="0" w:tplc="7068B21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90674C4"/>
    <w:multiLevelType w:val="hybridMultilevel"/>
    <w:tmpl w:val="C194DBD8"/>
    <w:lvl w:ilvl="0" w:tplc="958CB4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9" w15:restartNumberingAfterBreak="0">
    <w:nsid w:val="2ED84699"/>
    <w:multiLevelType w:val="hybridMultilevel"/>
    <w:tmpl w:val="3E06D5D0"/>
    <w:lvl w:ilvl="0" w:tplc="D14858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7847D9B"/>
    <w:multiLevelType w:val="hybridMultilevel"/>
    <w:tmpl w:val="DA2EBCBA"/>
    <w:lvl w:ilvl="0" w:tplc="71F8C8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C7A552E"/>
    <w:multiLevelType w:val="hybridMultilevel"/>
    <w:tmpl w:val="07EE94D2"/>
    <w:lvl w:ilvl="0" w:tplc="A3BE47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E352FEC"/>
    <w:multiLevelType w:val="hybridMultilevel"/>
    <w:tmpl w:val="E3421586"/>
    <w:lvl w:ilvl="0" w:tplc="BE46300E">
      <w:start w:val="1"/>
      <w:numFmt w:val="decimal"/>
      <w:lvlText w:val="%1."/>
      <w:lvlJc w:val="left"/>
      <w:pPr>
        <w:ind w:left="696" w:hanging="360"/>
      </w:pPr>
      <w:rPr>
        <w:rFonts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96" w:hanging="480"/>
      </w:pPr>
    </w:lvl>
    <w:lvl w:ilvl="2" w:tplc="0409001B" w:tentative="1">
      <w:start w:val="1"/>
      <w:numFmt w:val="lowerRoman"/>
      <w:lvlText w:val="%3."/>
      <w:lvlJc w:val="right"/>
      <w:pPr>
        <w:ind w:left="1776" w:hanging="480"/>
      </w:pPr>
    </w:lvl>
    <w:lvl w:ilvl="3" w:tplc="0409000F" w:tentative="1">
      <w:start w:val="1"/>
      <w:numFmt w:val="decimal"/>
      <w:lvlText w:val="%4."/>
      <w:lvlJc w:val="left"/>
      <w:pPr>
        <w:ind w:left="22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36" w:hanging="480"/>
      </w:pPr>
    </w:lvl>
    <w:lvl w:ilvl="5" w:tplc="0409001B" w:tentative="1">
      <w:start w:val="1"/>
      <w:numFmt w:val="lowerRoman"/>
      <w:lvlText w:val="%6."/>
      <w:lvlJc w:val="right"/>
      <w:pPr>
        <w:ind w:left="3216" w:hanging="480"/>
      </w:pPr>
    </w:lvl>
    <w:lvl w:ilvl="6" w:tplc="0409000F" w:tentative="1">
      <w:start w:val="1"/>
      <w:numFmt w:val="decimal"/>
      <w:lvlText w:val="%7."/>
      <w:lvlJc w:val="left"/>
      <w:pPr>
        <w:ind w:left="36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76" w:hanging="480"/>
      </w:pPr>
    </w:lvl>
    <w:lvl w:ilvl="8" w:tplc="0409001B" w:tentative="1">
      <w:start w:val="1"/>
      <w:numFmt w:val="lowerRoman"/>
      <w:lvlText w:val="%9."/>
      <w:lvlJc w:val="right"/>
      <w:pPr>
        <w:ind w:left="4656" w:hanging="480"/>
      </w:pPr>
    </w:lvl>
  </w:abstractNum>
  <w:abstractNum w:abstractNumId="13" w15:restartNumberingAfterBreak="0">
    <w:nsid w:val="4162218F"/>
    <w:multiLevelType w:val="hybridMultilevel"/>
    <w:tmpl w:val="E44CD01A"/>
    <w:lvl w:ilvl="0" w:tplc="87D09F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4" w15:restartNumberingAfterBreak="0">
    <w:nsid w:val="4444280D"/>
    <w:multiLevelType w:val="hybridMultilevel"/>
    <w:tmpl w:val="06B23BE8"/>
    <w:lvl w:ilvl="0" w:tplc="04090005">
      <w:start w:val="1"/>
      <w:numFmt w:val="bullet"/>
      <w:lvlText w:val="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  <w:lang w:val="en-US" w:eastAsia="zh-TW"/>
      </w:rPr>
    </w:lvl>
    <w:lvl w:ilvl="1" w:tplc="6E4A973A">
      <w:numFmt w:val="bullet"/>
      <w:lvlText w:val="-"/>
      <w:lvlJc w:val="left"/>
      <w:pPr>
        <w:tabs>
          <w:tab w:val="num" w:pos="855"/>
        </w:tabs>
        <w:ind w:left="855" w:hanging="375"/>
      </w:pPr>
      <w:rPr>
        <w:rFonts w:ascii="Times New Roman" w:eastAsia="華康仿宋體W6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4AC65596"/>
    <w:multiLevelType w:val="hybridMultilevel"/>
    <w:tmpl w:val="37C84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6" w15:restartNumberingAfterBreak="0">
    <w:nsid w:val="4D2A120B"/>
    <w:multiLevelType w:val="hybridMultilevel"/>
    <w:tmpl w:val="A1501692"/>
    <w:lvl w:ilvl="0" w:tplc="2C76F0C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9E87501"/>
    <w:multiLevelType w:val="hybridMultilevel"/>
    <w:tmpl w:val="087A9F8A"/>
    <w:lvl w:ilvl="0" w:tplc="8D5A2F8A">
      <w:start w:val="1"/>
      <w:numFmt w:val="decimal"/>
      <w:lvlText w:val="%1."/>
      <w:lvlJc w:val="left"/>
      <w:pPr>
        <w:ind w:left="756" w:hanging="360"/>
      </w:pPr>
      <w:rPr>
        <w:rFonts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56" w:hanging="480"/>
      </w:pPr>
    </w:lvl>
    <w:lvl w:ilvl="2" w:tplc="0409001B" w:tentative="1">
      <w:start w:val="1"/>
      <w:numFmt w:val="lowerRoman"/>
      <w:lvlText w:val="%3."/>
      <w:lvlJc w:val="right"/>
      <w:pPr>
        <w:ind w:left="1836" w:hanging="480"/>
      </w:pPr>
    </w:lvl>
    <w:lvl w:ilvl="3" w:tplc="0409000F" w:tentative="1">
      <w:start w:val="1"/>
      <w:numFmt w:val="decimal"/>
      <w:lvlText w:val="%4."/>
      <w:lvlJc w:val="left"/>
      <w:pPr>
        <w:ind w:left="23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6" w:hanging="480"/>
      </w:pPr>
    </w:lvl>
    <w:lvl w:ilvl="5" w:tplc="0409001B" w:tentative="1">
      <w:start w:val="1"/>
      <w:numFmt w:val="lowerRoman"/>
      <w:lvlText w:val="%6."/>
      <w:lvlJc w:val="right"/>
      <w:pPr>
        <w:ind w:left="3276" w:hanging="480"/>
      </w:pPr>
    </w:lvl>
    <w:lvl w:ilvl="6" w:tplc="0409000F" w:tentative="1">
      <w:start w:val="1"/>
      <w:numFmt w:val="decimal"/>
      <w:lvlText w:val="%7."/>
      <w:lvlJc w:val="left"/>
      <w:pPr>
        <w:ind w:left="37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6" w:hanging="480"/>
      </w:pPr>
    </w:lvl>
    <w:lvl w:ilvl="8" w:tplc="0409001B" w:tentative="1">
      <w:start w:val="1"/>
      <w:numFmt w:val="lowerRoman"/>
      <w:lvlText w:val="%9."/>
      <w:lvlJc w:val="right"/>
      <w:pPr>
        <w:ind w:left="4716" w:hanging="480"/>
      </w:pPr>
    </w:lvl>
  </w:abstractNum>
  <w:abstractNum w:abstractNumId="18" w15:restartNumberingAfterBreak="0">
    <w:nsid w:val="5B6F040F"/>
    <w:multiLevelType w:val="hybridMultilevel"/>
    <w:tmpl w:val="D73CCAC0"/>
    <w:lvl w:ilvl="0" w:tplc="04090015">
      <w:start w:val="1"/>
      <w:numFmt w:val="taiwaneseCountingThousand"/>
      <w:lvlText w:val="%1、"/>
      <w:lvlJc w:val="left"/>
      <w:pPr>
        <w:ind w:left="388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4362" w:hanging="480"/>
      </w:pPr>
    </w:lvl>
    <w:lvl w:ilvl="2" w:tplc="0409001B" w:tentative="1">
      <w:start w:val="1"/>
      <w:numFmt w:val="lowerRoman"/>
      <w:lvlText w:val="%3."/>
      <w:lvlJc w:val="right"/>
      <w:pPr>
        <w:ind w:left="4842" w:hanging="480"/>
      </w:pPr>
    </w:lvl>
    <w:lvl w:ilvl="3" w:tplc="0409000F" w:tentative="1">
      <w:start w:val="1"/>
      <w:numFmt w:val="decimal"/>
      <w:lvlText w:val="%4."/>
      <w:lvlJc w:val="left"/>
      <w:pPr>
        <w:ind w:left="53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802" w:hanging="480"/>
      </w:pPr>
    </w:lvl>
    <w:lvl w:ilvl="5" w:tplc="0409001B" w:tentative="1">
      <w:start w:val="1"/>
      <w:numFmt w:val="lowerRoman"/>
      <w:lvlText w:val="%6."/>
      <w:lvlJc w:val="right"/>
      <w:pPr>
        <w:ind w:left="6282" w:hanging="480"/>
      </w:pPr>
    </w:lvl>
    <w:lvl w:ilvl="6" w:tplc="0409000F" w:tentative="1">
      <w:start w:val="1"/>
      <w:numFmt w:val="decimal"/>
      <w:lvlText w:val="%7."/>
      <w:lvlJc w:val="left"/>
      <w:pPr>
        <w:ind w:left="67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242" w:hanging="480"/>
      </w:pPr>
    </w:lvl>
    <w:lvl w:ilvl="8" w:tplc="0409001B" w:tentative="1">
      <w:start w:val="1"/>
      <w:numFmt w:val="lowerRoman"/>
      <w:lvlText w:val="%9."/>
      <w:lvlJc w:val="right"/>
      <w:pPr>
        <w:ind w:left="7722" w:hanging="480"/>
      </w:pPr>
    </w:lvl>
  </w:abstractNum>
  <w:abstractNum w:abstractNumId="19" w15:restartNumberingAfterBreak="0">
    <w:nsid w:val="5C0E51DB"/>
    <w:multiLevelType w:val="hybridMultilevel"/>
    <w:tmpl w:val="A8A42E90"/>
    <w:lvl w:ilvl="0" w:tplc="33583A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F6314FA"/>
    <w:multiLevelType w:val="hybridMultilevel"/>
    <w:tmpl w:val="17F69F74"/>
    <w:lvl w:ilvl="0" w:tplc="15409AF4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CC01990"/>
    <w:multiLevelType w:val="hybridMultilevel"/>
    <w:tmpl w:val="24AA0AE8"/>
    <w:lvl w:ilvl="0" w:tplc="DAF0D238">
      <w:start w:val="1"/>
      <w:numFmt w:val="decimal"/>
      <w:lvlText w:val="%1."/>
      <w:lvlJc w:val="left"/>
      <w:pPr>
        <w:ind w:left="696" w:hanging="360"/>
      </w:pPr>
      <w:rPr>
        <w:rFonts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96" w:hanging="480"/>
      </w:pPr>
    </w:lvl>
    <w:lvl w:ilvl="2" w:tplc="0409001B" w:tentative="1">
      <w:start w:val="1"/>
      <w:numFmt w:val="lowerRoman"/>
      <w:lvlText w:val="%3."/>
      <w:lvlJc w:val="right"/>
      <w:pPr>
        <w:ind w:left="1776" w:hanging="480"/>
      </w:pPr>
    </w:lvl>
    <w:lvl w:ilvl="3" w:tplc="0409000F" w:tentative="1">
      <w:start w:val="1"/>
      <w:numFmt w:val="decimal"/>
      <w:lvlText w:val="%4."/>
      <w:lvlJc w:val="left"/>
      <w:pPr>
        <w:ind w:left="22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36" w:hanging="480"/>
      </w:pPr>
    </w:lvl>
    <w:lvl w:ilvl="5" w:tplc="0409001B" w:tentative="1">
      <w:start w:val="1"/>
      <w:numFmt w:val="lowerRoman"/>
      <w:lvlText w:val="%6."/>
      <w:lvlJc w:val="right"/>
      <w:pPr>
        <w:ind w:left="3216" w:hanging="480"/>
      </w:pPr>
    </w:lvl>
    <w:lvl w:ilvl="6" w:tplc="0409000F" w:tentative="1">
      <w:start w:val="1"/>
      <w:numFmt w:val="decimal"/>
      <w:lvlText w:val="%7."/>
      <w:lvlJc w:val="left"/>
      <w:pPr>
        <w:ind w:left="36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76" w:hanging="480"/>
      </w:pPr>
    </w:lvl>
    <w:lvl w:ilvl="8" w:tplc="0409001B" w:tentative="1">
      <w:start w:val="1"/>
      <w:numFmt w:val="lowerRoman"/>
      <w:lvlText w:val="%9."/>
      <w:lvlJc w:val="right"/>
      <w:pPr>
        <w:ind w:left="4656" w:hanging="480"/>
      </w:pPr>
    </w:lvl>
  </w:abstractNum>
  <w:num w:numId="1">
    <w:abstractNumId w:val="3"/>
  </w:num>
  <w:num w:numId="2">
    <w:abstractNumId w:val="14"/>
  </w:num>
  <w:num w:numId="3">
    <w:abstractNumId w:val="20"/>
  </w:num>
  <w:num w:numId="4">
    <w:abstractNumId w:val="13"/>
  </w:num>
  <w:num w:numId="5">
    <w:abstractNumId w:val="8"/>
  </w:num>
  <w:num w:numId="6">
    <w:abstractNumId w:val="5"/>
  </w:num>
  <w:num w:numId="7">
    <w:abstractNumId w:val="15"/>
  </w:num>
  <w:num w:numId="8">
    <w:abstractNumId w:val="9"/>
  </w:num>
  <w:num w:numId="9">
    <w:abstractNumId w:val="16"/>
  </w:num>
  <w:num w:numId="10">
    <w:abstractNumId w:val="6"/>
  </w:num>
  <w:num w:numId="11">
    <w:abstractNumId w:val="18"/>
  </w:num>
  <w:num w:numId="12">
    <w:abstractNumId w:val="7"/>
  </w:num>
  <w:num w:numId="13">
    <w:abstractNumId w:val="11"/>
  </w:num>
  <w:num w:numId="14">
    <w:abstractNumId w:val="2"/>
  </w:num>
  <w:num w:numId="15">
    <w:abstractNumId w:val="19"/>
  </w:num>
  <w:num w:numId="16">
    <w:abstractNumId w:val="4"/>
  </w:num>
  <w:num w:numId="17">
    <w:abstractNumId w:val="10"/>
  </w:num>
  <w:num w:numId="18">
    <w:abstractNumId w:val="12"/>
  </w:num>
  <w:num w:numId="19">
    <w:abstractNumId w:val="21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72"/>
  <w:drawingGridHorizontalSpacing w:val="233"/>
  <w:drawingGridVerticalSpacing w:val="353"/>
  <w:displayHorizontalDrawingGridEvery w:val="0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 fill="f" fillcolor="white" stroke="f">
      <v:fill color="white" on="f"/>
      <v:stroke on="f"/>
      <v:textbox style="layout-flow:vertical-ideographic"/>
      <o:colormru v:ext="edit" colors="#c00,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93C"/>
    <w:rsid w:val="000004E8"/>
    <w:rsid w:val="00000F00"/>
    <w:rsid w:val="00001ABB"/>
    <w:rsid w:val="00002B17"/>
    <w:rsid w:val="00002DA8"/>
    <w:rsid w:val="0000360A"/>
    <w:rsid w:val="00003A81"/>
    <w:rsid w:val="0000472A"/>
    <w:rsid w:val="00004B55"/>
    <w:rsid w:val="00004CC4"/>
    <w:rsid w:val="00004E75"/>
    <w:rsid w:val="0000565D"/>
    <w:rsid w:val="00005662"/>
    <w:rsid w:val="0000595B"/>
    <w:rsid w:val="00005B3E"/>
    <w:rsid w:val="00005FD5"/>
    <w:rsid w:val="00006745"/>
    <w:rsid w:val="00007077"/>
    <w:rsid w:val="00007E0A"/>
    <w:rsid w:val="00010854"/>
    <w:rsid w:val="0001089D"/>
    <w:rsid w:val="00010B17"/>
    <w:rsid w:val="00010D07"/>
    <w:rsid w:val="00011391"/>
    <w:rsid w:val="0001145E"/>
    <w:rsid w:val="0001217B"/>
    <w:rsid w:val="00012628"/>
    <w:rsid w:val="00012629"/>
    <w:rsid w:val="0001268D"/>
    <w:rsid w:val="00013631"/>
    <w:rsid w:val="00013633"/>
    <w:rsid w:val="00013BAB"/>
    <w:rsid w:val="00014080"/>
    <w:rsid w:val="000158B7"/>
    <w:rsid w:val="00015A7B"/>
    <w:rsid w:val="00015CAB"/>
    <w:rsid w:val="000167BC"/>
    <w:rsid w:val="00016840"/>
    <w:rsid w:val="000169C9"/>
    <w:rsid w:val="00017137"/>
    <w:rsid w:val="00017167"/>
    <w:rsid w:val="00017172"/>
    <w:rsid w:val="0001756A"/>
    <w:rsid w:val="0001757C"/>
    <w:rsid w:val="00017C81"/>
    <w:rsid w:val="000204C8"/>
    <w:rsid w:val="00020B64"/>
    <w:rsid w:val="0002131A"/>
    <w:rsid w:val="00021F44"/>
    <w:rsid w:val="000220D5"/>
    <w:rsid w:val="0002211D"/>
    <w:rsid w:val="00022B04"/>
    <w:rsid w:val="00022ED5"/>
    <w:rsid w:val="00022F3D"/>
    <w:rsid w:val="0002335E"/>
    <w:rsid w:val="0002422D"/>
    <w:rsid w:val="000245B0"/>
    <w:rsid w:val="000246E8"/>
    <w:rsid w:val="00025159"/>
    <w:rsid w:val="000252F3"/>
    <w:rsid w:val="0002554F"/>
    <w:rsid w:val="0002569A"/>
    <w:rsid w:val="00025B80"/>
    <w:rsid w:val="00025E2D"/>
    <w:rsid w:val="00025E54"/>
    <w:rsid w:val="000262BF"/>
    <w:rsid w:val="000263FD"/>
    <w:rsid w:val="000264CC"/>
    <w:rsid w:val="00026B45"/>
    <w:rsid w:val="00026DD8"/>
    <w:rsid w:val="0002755B"/>
    <w:rsid w:val="0002787B"/>
    <w:rsid w:val="00027BC6"/>
    <w:rsid w:val="00027ED0"/>
    <w:rsid w:val="00030D07"/>
    <w:rsid w:val="00031369"/>
    <w:rsid w:val="00032267"/>
    <w:rsid w:val="00032ABB"/>
    <w:rsid w:val="00032B55"/>
    <w:rsid w:val="00033635"/>
    <w:rsid w:val="00033ACD"/>
    <w:rsid w:val="00033B51"/>
    <w:rsid w:val="00034774"/>
    <w:rsid w:val="00034BA1"/>
    <w:rsid w:val="00034E4D"/>
    <w:rsid w:val="00034F9C"/>
    <w:rsid w:val="0003515C"/>
    <w:rsid w:val="00035969"/>
    <w:rsid w:val="00035DCE"/>
    <w:rsid w:val="00036621"/>
    <w:rsid w:val="00036AA4"/>
    <w:rsid w:val="00036D54"/>
    <w:rsid w:val="00036EDF"/>
    <w:rsid w:val="00036FDB"/>
    <w:rsid w:val="0003700B"/>
    <w:rsid w:val="00037A86"/>
    <w:rsid w:val="00040121"/>
    <w:rsid w:val="00040B06"/>
    <w:rsid w:val="00040EB9"/>
    <w:rsid w:val="00040EE7"/>
    <w:rsid w:val="0004170C"/>
    <w:rsid w:val="0004188B"/>
    <w:rsid w:val="00041942"/>
    <w:rsid w:val="000419C8"/>
    <w:rsid w:val="00041A1E"/>
    <w:rsid w:val="00041B00"/>
    <w:rsid w:val="00041E73"/>
    <w:rsid w:val="0004267D"/>
    <w:rsid w:val="00042A3E"/>
    <w:rsid w:val="0004364B"/>
    <w:rsid w:val="0004379D"/>
    <w:rsid w:val="00043B8A"/>
    <w:rsid w:val="000442E7"/>
    <w:rsid w:val="00044ED9"/>
    <w:rsid w:val="00045028"/>
    <w:rsid w:val="00045116"/>
    <w:rsid w:val="00045380"/>
    <w:rsid w:val="00045449"/>
    <w:rsid w:val="00045762"/>
    <w:rsid w:val="00045A64"/>
    <w:rsid w:val="00045CB3"/>
    <w:rsid w:val="00045ED2"/>
    <w:rsid w:val="00046160"/>
    <w:rsid w:val="000461B3"/>
    <w:rsid w:val="0004638C"/>
    <w:rsid w:val="00046698"/>
    <w:rsid w:val="00046713"/>
    <w:rsid w:val="00046B93"/>
    <w:rsid w:val="00046CD6"/>
    <w:rsid w:val="00047071"/>
    <w:rsid w:val="0004734E"/>
    <w:rsid w:val="00047A23"/>
    <w:rsid w:val="00047E4E"/>
    <w:rsid w:val="00050053"/>
    <w:rsid w:val="00050174"/>
    <w:rsid w:val="0005108F"/>
    <w:rsid w:val="000514EC"/>
    <w:rsid w:val="00051E30"/>
    <w:rsid w:val="00051FA1"/>
    <w:rsid w:val="00052000"/>
    <w:rsid w:val="000524DB"/>
    <w:rsid w:val="00052698"/>
    <w:rsid w:val="000526AD"/>
    <w:rsid w:val="00053420"/>
    <w:rsid w:val="00053EE9"/>
    <w:rsid w:val="0005490B"/>
    <w:rsid w:val="00054B53"/>
    <w:rsid w:val="00054DF1"/>
    <w:rsid w:val="000552D0"/>
    <w:rsid w:val="00055BEE"/>
    <w:rsid w:val="00055C6A"/>
    <w:rsid w:val="0005603F"/>
    <w:rsid w:val="00056392"/>
    <w:rsid w:val="000566C6"/>
    <w:rsid w:val="0005680C"/>
    <w:rsid w:val="00057158"/>
    <w:rsid w:val="000572F8"/>
    <w:rsid w:val="0005741F"/>
    <w:rsid w:val="000579D4"/>
    <w:rsid w:val="00057B79"/>
    <w:rsid w:val="000600B6"/>
    <w:rsid w:val="000604D0"/>
    <w:rsid w:val="000607BA"/>
    <w:rsid w:val="00060A00"/>
    <w:rsid w:val="00060BA4"/>
    <w:rsid w:val="00060C74"/>
    <w:rsid w:val="00060D35"/>
    <w:rsid w:val="000611FD"/>
    <w:rsid w:val="000613CB"/>
    <w:rsid w:val="0006140A"/>
    <w:rsid w:val="0006167A"/>
    <w:rsid w:val="00061A8E"/>
    <w:rsid w:val="0006331E"/>
    <w:rsid w:val="00064848"/>
    <w:rsid w:val="00064E31"/>
    <w:rsid w:val="00064EAF"/>
    <w:rsid w:val="0006515D"/>
    <w:rsid w:val="0006594C"/>
    <w:rsid w:val="00065D87"/>
    <w:rsid w:val="00066909"/>
    <w:rsid w:val="0006694C"/>
    <w:rsid w:val="00066E44"/>
    <w:rsid w:val="000673BC"/>
    <w:rsid w:val="000706C5"/>
    <w:rsid w:val="00070885"/>
    <w:rsid w:val="00070A59"/>
    <w:rsid w:val="00071249"/>
    <w:rsid w:val="00071AF4"/>
    <w:rsid w:val="00071C8A"/>
    <w:rsid w:val="00071C9F"/>
    <w:rsid w:val="00071DBB"/>
    <w:rsid w:val="00071E26"/>
    <w:rsid w:val="00071E99"/>
    <w:rsid w:val="00072202"/>
    <w:rsid w:val="000727D7"/>
    <w:rsid w:val="00073326"/>
    <w:rsid w:val="000741D2"/>
    <w:rsid w:val="000745B0"/>
    <w:rsid w:val="000748AF"/>
    <w:rsid w:val="00074A65"/>
    <w:rsid w:val="00074CB4"/>
    <w:rsid w:val="00074E92"/>
    <w:rsid w:val="00075422"/>
    <w:rsid w:val="00075E76"/>
    <w:rsid w:val="00076085"/>
    <w:rsid w:val="00076204"/>
    <w:rsid w:val="0007653D"/>
    <w:rsid w:val="0007693F"/>
    <w:rsid w:val="00076C19"/>
    <w:rsid w:val="00076C29"/>
    <w:rsid w:val="000777B3"/>
    <w:rsid w:val="000779B4"/>
    <w:rsid w:val="000779EC"/>
    <w:rsid w:val="00080335"/>
    <w:rsid w:val="000803B3"/>
    <w:rsid w:val="00080415"/>
    <w:rsid w:val="00081082"/>
    <w:rsid w:val="00081661"/>
    <w:rsid w:val="0008171D"/>
    <w:rsid w:val="00081789"/>
    <w:rsid w:val="0008178D"/>
    <w:rsid w:val="000817D6"/>
    <w:rsid w:val="00081BA6"/>
    <w:rsid w:val="00081F4E"/>
    <w:rsid w:val="0008203A"/>
    <w:rsid w:val="00082273"/>
    <w:rsid w:val="0008236B"/>
    <w:rsid w:val="00082505"/>
    <w:rsid w:val="00082ABB"/>
    <w:rsid w:val="000830AD"/>
    <w:rsid w:val="00083309"/>
    <w:rsid w:val="000835C5"/>
    <w:rsid w:val="00083A8E"/>
    <w:rsid w:val="00083CD1"/>
    <w:rsid w:val="0008442E"/>
    <w:rsid w:val="00084499"/>
    <w:rsid w:val="00084B6A"/>
    <w:rsid w:val="00084EE2"/>
    <w:rsid w:val="0008508C"/>
    <w:rsid w:val="000852D6"/>
    <w:rsid w:val="00085678"/>
    <w:rsid w:val="000867CB"/>
    <w:rsid w:val="00086860"/>
    <w:rsid w:val="00086C0D"/>
    <w:rsid w:val="000870B7"/>
    <w:rsid w:val="0008726A"/>
    <w:rsid w:val="00087BAD"/>
    <w:rsid w:val="00087D40"/>
    <w:rsid w:val="000905C3"/>
    <w:rsid w:val="0009069B"/>
    <w:rsid w:val="000907CA"/>
    <w:rsid w:val="0009098C"/>
    <w:rsid w:val="00090C30"/>
    <w:rsid w:val="0009153F"/>
    <w:rsid w:val="00091B4C"/>
    <w:rsid w:val="00091F3D"/>
    <w:rsid w:val="000921D5"/>
    <w:rsid w:val="00092488"/>
    <w:rsid w:val="00093360"/>
    <w:rsid w:val="0009461B"/>
    <w:rsid w:val="00094C57"/>
    <w:rsid w:val="00094DFB"/>
    <w:rsid w:val="00095440"/>
    <w:rsid w:val="00095F9B"/>
    <w:rsid w:val="00096518"/>
    <w:rsid w:val="0009677A"/>
    <w:rsid w:val="0009721F"/>
    <w:rsid w:val="0009734C"/>
    <w:rsid w:val="000974CC"/>
    <w:rsid w:val="00097AC6"/>
    <w:rsid w:val="00097DCB"/>
    <w:rsid w:val="000A00D5"/>
    <w:rsid w:val="000A00FE"/>
    <w:rsid w:val="000A0AEA"/>
    <w:rsid w:val="000A0B89"/>
    <w:rsid w:val="000A122A"/>
    <w:rsid w:val="000A16C6"/>
    <w:rsid w:val="000A1753"/>
    <w:rsid w:val="000A1913"/>
    <w:rsid w:val="000A1ED0"/>
    <w:rsid w:val="000A2168"/>
    <w:rsid w:val="000A2415"/>
    <w:rsid w:val="000A26C5"/>
    <w:rsid w:val="000A3203"/>
    <w:rsid w:val="000A3D82"/>
    <w:rsid w:val="000A3DB2"/>
    <w:rsid w:val="000A3F4E"/>
    <w:rsid w:val="000A3FEB"/>
    <w:rsid w:val="000A43C5"/>
    <w:rsid w:val="000A4A0E"/>
    <w:rsid w:val="000A4C7C"/>
    <w:rsid w:val="000A4E93"/>
    <w:rsid w:val="000A4EC3"/>
    <w:rsid w:val="000A507C"/>
    <w:rsid w:val="000A5113"/>
    <w:rsid w:val="000A51A3"/>
    <w:rsid w:val="000A544C"/>
    <w:rsid w:val="000A549A"/>
    <w:rsid w:val="000A5674"/>
    <w:rsid w:val="000A636F"/>
    <w:rsid w:val="000A6560"/>
    <w:rsid w:val="000A6A96"/>
    <w:rsid w:val="000A749F"/>
    <w:rsid w:val="000A7756"/>
    <w:rsid w:val="000B0005"/>
    <w:rsid w:val="000B0049"/>
    <w:rsid w:val="000B02A0"/>
    <w:rsid w:val="000B03FE"/>
    <w:rsid w:val="000B0774"/>
    <w:rsid w:val="000B0D8E"/>
    <w:rsid w:val="000B10D6"/>
    <w:rsid w:val="000B17EC"/>
    <w:rsid w:val="000B18AC"/>
    <w:rsid w:val="000B1ADC"/>
    <w:rsid w:val="000B1BC1"/>
    <w:rsid w:val="000B1C2A"/>
    <w:rsid w:val="000B1E10"/>
    <w:rsid w:val="000B24CA"/>
    <w:rsid w:val="000B26DF"/>
    <w:rsid w:val="000B2961"/>
    <w:rsid w:val="000B2F8E"/>
    <w:rsid w:val="000B32C8"/>
    <w:rsid w:val="000B38A3"/>
    <w:rsid w:val="000B4595"/>
    <w:rsid w:val="000B5090"/>
    <w:rsid w:val="000B50BD"/>
    <w:rsid w:val="000B53AB"/>
    <w:rsid w:val="000B55A0"/>
    <w:rsid w:val="000B5C51"/>
    <w:rsid w:val="000B68BA"/>
    <w:rsid w:val="000B7036"/>
    <w:rsid w:val="000B721B"/>
    <w:rsid w:val="000B7668"/>
    <w:rsid w:val="000C048C"/>
    <w:rsid w:val="000C1079"/>
    <w:rsid w:val="000C1F57"/>
    <w:rsid w:val="000C202F"/>
    <w:rsid w:val="000C2635"/>
    <w:rsid w:val="000C2E75"/>
    <w:rsid w:val="000C32E3"/>
    <w:rsid w:val="000C493E"/>
    <w:rsid w:val="000C4E63"/>
    <w:rsid w:val="000C5661"/>
    <w:rsid w:val="000C573F"/>
    <w:rsid w:val="000C5B13"/>
    <w:rsid w:val="000C5C82"/>
    <w:rsid w:val="000C6E38"/>
    <w:rsid w:val="000D055B"/>
    <w:rsid w:val="000D066B"/>
    <w:rsid w:val="000D08BB"/>
    <w:rsid w:val="000D0D4E"/>
    <w:rsid w:val="000D0D6A"/>
    <w:rsid w:val="000D0F15"/>
    <w:rsid w:val="000D14D8"/>
    <w:rsid w:val="000D16E6"/>
    <w:rsid w:val="000D1843"/>
    <w:rsid w:val="000D1C09"/>
    <w:rsid w:val="000D1D4A"/>
    <w:rsid w:val="000D21D0"/>
    <w:rsid w:val="000D299A"/>
    <w:rsid w:val="000D3058"/>
    <w:rsid w:val="000D372C"/>
    <w:rsid w:val="000D3745"/>
    <w:rsid w:val="000D3B77"/>
    <w:rsid w:val="000D3C3E"/>
    <w:rsid w:val="000D3C71"/>
    <w:rsid w:val="000D3C82"/>
    <w:rsid w:val="000D3F62"/>
    <w:rsid w:val="000D4207"/>
    <w:rsid w:val="000D4712"/>
    <w:rsid w:val="000D4FFD"/>
    <w:rsid w:val="000D508F"/>
    <w:rsid w:val="000D514D"/>
    <w:rsid w:val="000D5391"/>
    <w:rsid w:val="000D5436"/>
    <w:rsid w:val="000D5A16"/>
    <w:rsid w:val="000D65A3"/>
    <w:rsid w:val="000D677A"/>
    <w:rsid w:val="000D6A3D"/>
    <w:rsid w:val="000D6A4D"/>
    <w:rsid w:val="000D6E0E"/>
    <w:rsid w:val="000D760B"/>
    <w:rsid w:val="000D7FDE"/>
    <w:rsid w:val="000E04F3"/>
    <w:rsid w:val="000E06F5"/>
    <w:rsid w:val="000E0BB2"/>
    <w:rsid w:val="000E0C92"/>
    <w:rsid w:val="000E1013"/>
    <w:rsid w:val="000E103F"/>
    <w:rsid w:val="000E11B9"/>
    <w:rsid w:val="000E18A6"/>
    <w:rsid w:val="000E1EEB"/>
    <w:rsid w:val="000E1F13"/>
    <w:rsid w:val="000E2C3C"/>
    <w:rsid w:val="000E2DBC"/>
    <w:rsid w:val="000E2F6F"/>
    <w:rsid w:val="000E3109"/>
    <w:rsid w:val="000E3ACF"/>
    <w:rsid w:val="000E3AEB"/>
    <w:rsid w:val="000E3BB9"/>
    <w:rsid w:val="000E431A"/>
    <w:rsid w:val="000E4450"/>
    <w:rsid w:val="000E4463"/>
    <w:rsid w:val="000E4A07"/>
    <w:rsid w:val="000E4DBA"/>
    <w:rsid w:val="000E5656"/>
    <w:rsid w:val="000E5665"/>
    <w:rsid w:val="000E58BA"/>
    <w:rsid w:val="000E5AF7"/>
    <w:rsid w:val="000E5C8D"/>
    <w:rsid w:val="000E6971"/>
    <w:rsid w:val="000E6A4E"/>
    <w:rsid w:val="000E73A0"/>
    <w:rsid w:val="000F01E5"/>
    <w:rsid w:val="000F0258"/>
    <w:rsid w:val="000F0445"/>
    <w:rsid w:val="000F0684"/>
    <w:rsid w:val="000F0B79"/>
    <w:rsid w:val="000F0C36"/>
    <w:rsid w:val="000F1080"/>
    <w:rsid w:val="000F1689"/>
    <w:rsid w:val="000F1D54"/>
    <w:rsid w:val="000F2C53"/>
    <w:rsid w:val="000F31FB"/>
    <w:rsid w:val="000F3440"/>
    <w:rsid w:val="000F36EA"/>
    <w:rsid w:val="000F375A"/>
    <w:rsid w:val="000F42A6"/>
    <w:rsid w:val="000F4361"/>
    <w:rsid w:val="000F4CF6"/>
    <w:rsid w:val="000F518E"/>
    <w:rsid w:val="000F5433"/>
    <w:rsid w:val="000F5488"/>
    <w:rsid w:val="000F5499"/>
    <w:rsid w:val="000F5546"/>
    <w:rsid w:val="000F5618"/>
    <w:rsid w:val="000F5632"/>
    <w:rsid w:val="000F59DD"/>
    <w:rsid w:val="000F5BFC"/>
    <w:rsid w:val="000F5F4B"/>
    <w:rsid w:val="000F5FEA"/>
    <w:rsid w:val="000F697A"/>
    <w:rsid w:val="000F6983"/>
    <w:rsid w:val="000F7607"/>
    <w:rsid w:val="000F760F"/>
    <w:rsid w:val="000F7F8E"/>
    <w:rsid w:val="000F7FA4"/>
    <w:rsid w:val="001004F7"/>
    <w:rsid w:val="001006FD"/>
    <w:rsid w:val="001008C6"/>
    <w:rsid w:val="00100CC4"/>
    <w:rsid w:val="0010126E"/>
    <w:rsid w:val="0010140E"/>
    <w:rsid w:val="001016D0"/>
    <w:rsid w:val="0010173B"/>
    <w:rsid w:val="0010184E"/>
    <w:rsid w:val="0010279C"/>
    <w:rsid w:val="001027D6"/>
    <w:rsid w:val="00102D7E"/>
    <w:rsid w:val="00102DC9"/>
    <w:rsid w:val="00103392"/>
    <w:rsid w:val="0010384A"/>
    <w:rsid w:val="00103AF7"/>
    <w:rsid w:val="0010412E"/>
    <w:rsid w:val="00104525"/>
    <w:rsid w:val="001048A9"/>
    <w:rsid w:val="00105317"/>
    <w:rsid w:val="001055F3"/>
    <w:rsid w:val="00105AFE"/>
    <w:rsid w:val="001068CA"/>
    <w:rsid w:val="00106BA2"/>
    <w:rsid w:val="00106BB2"/>
    <w:rsid w:val="00106CA8"/>
    <w:rsid w:val="0010742C"/>
    <w:rsid w:val="00107E25"/>
    <w:rsid w:val="00107EA6"/>
    <w:rsid w:val="0011012C"/>
    <w:rsid w:val="001104E7"/>
    <w:rsid w:val="00110D0A"/>
    <w:rsid w:val="0011102D"/>
    <w:rsid w:val="00111032"/>
    <w:rsid w:val="00111256"/>
    <w:rsid w:val="00111300"/>
    <w:rsid w:val="001118EE"/>
    <w:rsid w:val="00111AE6"/>
    <w:rsid w:val="00111EC5"/>
    <w:rsid w:val="00112109"/>
    <w:rsid w:val="001125FF"/>
    <w:rsid w:val="00112676"/>
    <w:rsid w:val="0011298A"/>
    <w:rsid w:val="00112CE4"/>
    <w:rsid w:val="00112D86"/>
    <w:rsid w:val="00112F0A"/>
    <w:rsid w:val="0011342A"/>
    <w:rsid w:val="00113499"/>
    <w:rsid w:val="00113795"/>
    <w:rsid w:val="00113999"/>
    <w:rsid w:val="00113EEC"/>
    <w:rsid w:val="0011468E"/>
    <w:rsid w:val="00114A4E"/>
    <w:rsid w:val="00114EA6"/>
    <w:rsid w:val="001151E9"/>
    <w:rsid w:val="00115B70"/>
    <w:rsid w:val="00115FB0"/>
    <w:rsid w:val="001163C3"/>
    <w:rsid w:val="00116762"/>
    <w:rsid w:val="00116ABC"/>
    <w:rsid w:val="00116F3C"/>
    <w:rsid w:val="00117051"/>
    <w:rsid w:val="00117556"/>
    <w:rsid w:val="00117C1D"/>
    <w:rsid w:val="00117F40"/>
    <w:rsid w:val="0012017B"/>
    <w:rsid w:val="001204CC"/>
    <w:rsid w:val="00120716"/>
    <w:rsid w:val="00120D48"/>
    <w:rsid w:val="0012137B"/>
    <w:rsid w:val="00121581"/>
    <w:rsid w:val="00121832"/>
    <w:rsid w:val="001218EF"/>
    <w:rsid w:val="001219D9"/>
    <w:rsid w:val="00121D5D"/>
    <w:rsid w:val="00121E72"/>
    <w:rsid w:val="0012242A"/>
    <w:rsid w:val="00122627"/>
    <w:rsid w:val="00122C9D"/>
    <w:rsid w:val="00122E07"/>
    <w:rsid w:val="00122E2D"/>
    <w:rsid w:val="0012364F"/>
    <w:rsid w:val="001245C1"/>
    <w:rsid w:val="0012482D"/>
    <w:rsid w:val="00124B12"/>
    <w:rsid w:val="0012505F"/>
    <w:rsid w:val="001263D2"/>
    <w:rsid w:val="001268C4"/>
    <w:rsid w:val="00126D24"/>
    <w:rsid w:val="00127269"/>
    <w:rsid w:val="001275AA"/>
    <w:rsid w:val="0012767B"/>
    <w:rsid w:val="00127A48"/>
    <w:rsid w:val="00127ABD"/>
    <w:rsid w:val="001303D7"/>
    <w:rsid w:val="001309D6"/>
    <w:rsid w:val="00130A5D"/>
    <w:rsid w:val="00130BB3"/>
    <w:rsid w:val="00130E47"/>
    <w:rsid w:val="00130FCE"/>
    <w:rsid w:val="001314B6"/>
    <w:rsid w:val="00131730"/>
    <w:rsid w:val="00131A1F"/>
    <w:rsid w:val="00131B35"/>
    <w:rsid w:val="00131C16"/>
    <w:rsid w:val="00131C7B"/>
    <w:rsid w:val="00132252"/>
    <w:rsid w:val="00132BFF"/>
    <w:rsid w:val="001331C4"/>
    <w:rsid w:val="00133457"/>
    <w:rsid w:val="0013373E"/>
    <w:rsid w:val="00133CE2"/>
    <w:rsid w:val="00133FAA"/>
    <w:rsid w:val="001341F9"/>
    <w:rsid w:val="001344DB"/>
    <w:rsid w:val="0013545B"/>
    <w:rsid w:val="00135890"/>
    <w:rsid w:val="00136040"/>
    <w:rsid w:val="001364D4"/>
    <w:rsid w:val="0013686A"/>
    <w:rsid w:val="00137212"/>
    <w:rsid w:val="0013780F"/>
    <w:rsid w:val="0013799C"/>
    <w:rsid w:val="0014018B"/>
    <w:rsid w:val="0014055E"/>
    <w:rsid w:val="00140A22"/>
    <w:rsid w:val="0014148A"/>
    <w:rsid w:val="0014170B"/>
    <w:rsid w:val="00141F81"/>
    <w:rsid w:val="0014216E"/>
    <w:rsid w:val="0014262B"/>
    <w:rsid w:val="00142A2D"/>
    <w:rsid w:val="00142B78"/>
    <w:rsid w:val="00143A77"/>
    <w:rsid w:val="00144500"/>
    <w:rsid w:val="00144526"/>
    <w:rsid w:val="001446B4"/>
    <w:rsid w:val="00144725"/>
    <w:rsid w:val="00144B34"/>
    <w:rsid w:val="00144BA7"/>
    <w:rsid w:val="00145322"/>
    <w:rsid w:val="00145414"/>
    <w:rsid w:val="00145B0D"/>
    <w:rsid w:val="00145B54"/>
    <w:rsid w:val="00145BFE"/>
    <w:rsid w:val="00145CB7"/>
    <w:rsid w:val="00146196"/>
    <w:rsid w:val="001462E2"/>
    <w:rsid w:val="0014669D"/>
    <w:rsid w:val="00146971"/>
    <w:rsid w:val="001472DA"/>
    <w:rsid w:val="001472DF"/>
    <w:rsid w:val="00150447"/>
    <w:rsid w:val="00150601"/>
    <w:rsid w:val="00150872"/>
    <w:rsid w:val="0015091B"/>
    <w:rsid w:val="0015101F"/>
    <w:rsid w:val="0015140C"/>
    <w:rsid w:val="001519A2"/>
    <w:rsid w:val="00151E08"/>
    <w:rsid w:val="00151F6B"/>
    <w:rsid w:val="0015220C"/>
    <w:rsid w:val="00152489"/>
    <w:rsid w:val="00152575"/>
    <w:rsid w:val="00152706"/>
    <w:rsid w:val="00152B8D"/>
    <w:rsid w:val="001530F2"/>
    <w:rsid w:val="00153319"/>
    <w:rsid w:val="001537D2"/>
    <w:rsid w:val="00153C21"/>
    <w:rsid w:val="00153D28"/>
    <w:rsid w:val="00153D96"/>
    <w:rsid w:val="00153EF6"/>
    <w:rsid w:val="00153FC9"/>
    <w:rsid w:val="001540B0"/>
    <w:rsid w:val="00154BC1"/>
    <w:rsid w:val="001553E0"/>
    <w:rsid w:val="00155750"/>
    <w:rsid w:val="001559D9"/>
    <w:rsid w:val="00155D83"/>
    <w:rsid w:val="00155ECC"/>
    <w:rsid w:val="00156DE0"/>
    <w:rsid w:val="00157323"/>
    <w:rsid w:val="0015746B"/>
    <w:rsid w:val="001576FB"/>
    <w:rsid w:val="00157DEA"/>
    <w:rsid w:val="0016048D"/>
    <w:rsid w:val="001605FE"/>
    <w:rsid w:val="00160604"/>
    <w:rsid w:val="00161484"/>
    <w:rsid w:val="00161922"/>
    <w:rsid w:val="0016223A"/>
    <w:rsid w:val="001623F4"/>
    <w:rsid w:val="00162A65"/>
    <w:rsid w:val="00162A9C"/>
    <w:rsid w:val="00163149"/>
    <w:rsid w:val="001631F1"/>
    <w:rsid w:val="001636C9"/>
    <w:rsid w:val="0016375D"/>
    <w:rsid w:val="001637B2"/>
    <w:rsid w:val="00163AF3"/>
    <w:rsid w:val="00163E88"/>
    <w:rsid w:val="00163FC6"/>
    <w:rsid w:val="0016409B"/>
    <w:rsid w:val="00164638"/>
    <w:rsid w:val="001649A0"/>
    <w:rsid w:val="00164B56"/>
    <w:rsid w:val="00164BB4"/>
    <w:rsid w:val="00165314"/>
    <w:rsid w:val="001654FC"/>
    <w:rsid w:val="0016553A"/>
    <w:rsid w:val="00165AB7"/>
    <w:rsid w:val="00165C69"/>
    <w:rsid w:val="00166FB8"/>
    <w:rsid w:val="00167335"/>
    <w:rsid w:val="001700C9"/>
    <w:rsid w:val="001701D9"/>
    <w:rsid w:val="00170692"/>
    <w:rsid w:val="00170D05"/>
    <w:rsid w:val="00171262"/>
    <w:rsid w:val="0017161A"/>
    <w:rsid w:val="0017172F"/>
    <w:rsid w:val="00171A14"/>
    <w:rsid w:val="00171BE7"/>
    <w:rsid w:val="00172297"/>
    <w:rsid w:val="0017242D"/>
    <w:rsid w:val="0017289D"/>
    <w:rsid w:val="00172C4F"/>
    <w:rsid w:val="00173381"/>
    <w:rsid w:val="001740B6"/>
    <w:rsid w:val="001740D6"/>
    <w:rsid w:val="0017418E"/>
    <w:rsid w:val="001743A9"/>
    <w:rsid w:val="0017468E"/>
    <w:rsid w:val="0017491F"/>
    <w:rsid w:val="00175469"/>
    <w:rsid w:val="001755E1"/>
    <w:rsid w:val="00175B0A"/>
    <w:rsid w:val="00175E97"/>
    <w:rsid w:val="00176336"/>
    <w:rsid w:val="00176AE5"/>
    <w:rsid w:val="00176AF0"/>
    <w:rsid w:val="00176C89"/>
    <w:rsid w:val="00177100"/>
    <w:rsid w:val="001777B8"/>
    <w:rsid w:val="00177A07"/>
    <w:rsid w:val="00177FB1"/>
    <w:rsid w:val="001817D2"/>
    <w:rsid w:val="00182768"/>
    <w:rsid w:val="00183167"/>
    <w:rsid w:val="00183415"/>
    <w:rsid w:val="00183FD5"/>
    <w:rsid w:val="00184205"/>
    <w:rsid w:val="001842AA"/>
    <w:rsid w:val="0018463E"/>
    <w:rsid w:val="00184BFB"/>
    <w:rsid w:val="00185134"/>
    <w:rsid w:val="001853B0"/>
    <w:rsid w:val="00186920"/>
    <w:rsid w:val="00186C1E"/>
    <w:rsid w:val="001872CB"/>
    <w:rsid w:val="001874C7"/>
    <w:rsid w:val="0018795D"/>
    <w:rsid w:val="00187CCF"/>
    <w:rsid w:val="00187DF1"/>
    <w:rsid w:val="00187E86"/>
    <w:rsid w:val="00187ED8"/>
    <w:rsid w:val="00187EF0"/>
    <w:rsid w:val="0019010D"/>
    <w:rsid w:val="001903A9"/>
    <w:rsid w:val="00190D72"/>
    <w:rsid w:val="001916D7"/>
    <w:rsid w:val="00191B0E"/>
    <w:rsid w:val="00191E73"/>
    <w:rsid w:val="0019246E"/>
    <w:rsid w:val="0019266A"/>
    <w:rsid w:val="00192AE1"/>
    <w:rsid w:val="00192C4A"/>
    <w:rsid w:val="0019354C"/>
    <w:rsid w:val="00194103"/>
    <w:rsid w:val="00194CC1"/>
    <w:rsid w:val="00195801"/>
    <w:rsid w:val="001958AA"/>
    <w:rsid w:val="00196260"/>
    <w:rsid w:val="00196850"/>
    <w:rsid w:val="00196ACB"/>
    <w:rsid w:val="00196BB2"/>
    <w:rsid w:val="00196D04"/>
    <w:rsid w:val="00197638"/>
    <w:rsid w:val="00197B64"/>
    <w:rsid w:val="00197D9C"/>
    <w:rsid w:val="00197DA2"/>
    <w:rsid w:val="001A0005"/>
    <w:rsid w:val="001A0063"/>
    <w:rsid w:val="001A0DCD"/>
    <w:rsid w:val="001A103F"/>
    <w:rsid w:val="001A144A"/>
    <w:rsid w:val="001A15BD"/>
    <w:rsid w:val="001A18A9"/>
    <w:rsid w:val="001A1EFB"/>
    <w:rsid w:val="001A2624"/>
    <w:rsid w:val="001A27FD"/>
    <w:rsid w:val="001A2A45"/>
    <w:rsid w:val="001A2F4D"/>
    <w:rsid w:val="001A316F"/>
    <w:rsid w:val="001A32B6"/>
    <w:rsid w:val="001A3754"/>
    <w:rsid w:val="001A3DAA"/>
    <w:rsid w:val="001A49BD"/>
    <w:rsid w:val="001A4A97"/>
    <w:rsid w:val="001A4D0F"/>
    <w:rsid w:val="001A4D57"/>
    <w:rsid w:val="001A4E11"/>
    <w:rsid w:val="001A4EB6"/>
    <w:rsid w:val="001A50CA"/>
    <w:rsid w:val="001A51D2"/>
    <w:rsid w:val="001A55AE"/>
    <w:rsid w:val="001A5886"/>
    <w:rsid w:val="001A5B11"/>
    <w:rsid w:val="001A5C0F"/>
    <w:rsid w:val="001A5D77"/>
    <w:rsid w:val="001A636B"/>
    <w:rsid w:val="001A65C9"/>
    <w:rsid w:val="001A69A7"/>
    <w:rsid w:val="001A6C1F"/>
    <w:rsid w:val="001A7286"/>
    <w:rsid w:val="001A7C85"/>
    <w:rsid w:val="001A7DAF"/>
    <w:rsid w:val="001A7ED2"/>
    <w:rsid w:val="001A7EDA"/>
    <w:rsid w:val="001A7F9B"/>
    <w:rsid w:val="001B05A8"/>
    <w:rsid w:val="001B08C0"/>
    <w:rsid w:val="001B0DFC"/>
    <w:rsid w:val="001B0EC4"/>
    <w:rsid w:val="001B100C"/>
    <w:rsid w:val="001B2C95"/>
    <w:rsid w:val="001B3134"/>
    <w:rsid w:val="001B3237"/>
    <w:rsid w:val="001B36A8"/>
    <w:rsid w:val="001B3EBD"/>
    <w:rsid w:val="001B548F"/>
    <w:rsid w:val="001B56C9"/>
    <w:rsid w:val="001B5C9F"/>
    <w:rsid w:val="001B5EA1"/>
    <w:rsid w:val="001B6463"/>
    <w:rsid w:val="001B6607"/>
    <w:rsid w:val="001B6A85"/>
    <w:rsid w:val="001B6D4B"/>
    <w:rsid w:val="001B6D4F"/>
    <w:rsid w:val="001B71A3"/>
    <w:rsid w:val="001B7E37"/>
    <w:rsid w:val="001C0478"/>
    <w:rsid w:val="001C1B02"/>
    <w:rsid w:val="001C1B43"/>
    <w:rsid w:val="001C1FA1"/>
    <w:rsid w:val="001C20D9"/>
    <w:rsid w:val="001C211D"/>
    <w:rsid w:val="001C22FF"/>
    <w:rsid w:val="001C2310"/>
    <w:rsid w:val="001C2610"/>
    <w:rsid w:val="001C26FE"/>
    <w:rsid w:val="001C2786"/>
    <w:rsid w:val="001C27B7"/>
    <w:rsid w:val="001C2D18"/>
    <w:rsid w:val="001C2D85"/>
    <w:rsid w:val="001C2F51"/>
    <w:rsid w:val="001C3288"/>
    <w:rsid w:val="001C3298"/>
    <w:rsid w:val="001C3367"/>
    <w:rsid w:val="001C4A60"/>
    <w:rsid w:val="001C53BF"/>
    <w:rsid w:val="001C57E1"/>
    <w:rsid w:val="001C5860"/>
    <w:rsid w:val="001C5D76"/>
    <w:rsid w:val="001C624F"/>
    <w:rsid w:val="001C6270"/>
    <w:rsid w:val="001C65BB"/>
    <w:rsid w:val="001C6B23"/>
    <w:rsid w:val="001C72DC"/>
    <w:rsid w:val="001C7395"/>
    <w:rsid w:val="001C7666"/>
    <w:rsid w:val="001C7BD8"/>
    <w:rsid w:val="001C7C01"/>
    <w:rsid w:val="001C7C1C"/>
    <w:rsid w:val="001D028E"/>
    <w:rsid w:val="001D030F"/>
    <w:rsid w:val="001D06B4"/>
    <w:rsid w:val="001D0FEF"/>
    <w:rsid w:val="001D169F"/>
    <w:rsid w:val="001D18FC"/>
    <w:rsid w:val="001D1B24"/>
    <w:rsid w:val="001D1BE1"/>
    <w:rsid w:val="001D249F"/>
    <w:rsid w:val="001D2B7F"/>
    <w:rsid w:val="001D3026"/>
    <w:rsid w:val="001D32E2"/>
    <w:rsid w:val="001D385F"/>
    <w:rsid w:val="001D3BFC"/>
    <w:rsid w:val="001D3D08"/>
    <w:rsid w:val="001D4678"/>
    <w:rsid w:val="001D4BF9"/>
    <w:rsid w:val="001D5686"/>
    <w:rsid w:val="001D5FF2"/>
    <w:rsid w:val="001D6AFD"/>
    <w:rsid w:val="001D6B48"/>
    <w:rsid w:val="001D6D30"/>
    <w:rsid w:val="001D7257"/>
    <w:rsid w:val="001D74E7"/>
    <w:rsid w:val="001D766E"/>
    <w:rsid w:val="001D7670"/>
    <w:rsid w:val="001D76BC"/>
    <w:rsid w:val="001D781D"/>
    <w:rsid w:val="001D78F7"/>
    <w:rsid w:val="001D7C1D"/>
    <w:rsid w:val="001D7C53"/>
    <w:rsid w:val="001D7FDA"/>
    <w:rsid w:val="001E004F"/>
    <w:rsid w:val="001E03DA"/>
    <w:rsid w:val="001E0C50"/>
    <w:rsid w:val="001E0F12"/>
    <w:rsid w:val="001E1469"/>
    <w:rsid w:val="001E14F5"/>
    <w:rsid w:val="001E1590"/>
    <w:rsid w:val="001E19A2"/>
    <w:rsid w:val="001E1B90"/>
    <w:rsid w:val="001E1D74"/>
    <w:rsid w:val="001E1E4A"/>
    <w:rsid w:val="001E2C17"/>
    <w:rsid w:val="001E2C43"/>
    <w:rsid w:val="001E3608"/>
    <w:rsid w:val="001E36BB"/>
    <w:rsid w:val="001E372B"/>
    <w:rsid w:val="001E3D36"/>
    <w:rsid w:val="001E40B0"/>
    <w:rsid w:val="001E421A"/>
    <w:rsid w:val="001E46BA"/>
    <w:rsid w:val="001E4FC0"/>
    <w:rsid w:val="001E5134"/>
    <w:rsid w:val="001E525C"/>
    <w:rsid w:val="001E5671"/>
    <w:rsid w:val="001E5701"/>
    <w:rsid w:val="001E58C0"/>
    <w:rsid w:val="001E5C24"/>
    <w:rsid w:val="001E5CFF"/>
    <w:rsid w:val="001E664B"/>
    <w:rsid w:val="001E68C2"/>
    <w:rsid w:val="001E6B97"/>
    <w:rsid w:val="001E6BE0"/>
    <w:rsid w:val="001E766F"/>
    <w:rsid w:val="001E78C3"/>
    <w:rsid w:val="001E7C44"/>
    <w:rsid w:val="001E7CBD"/>
    <w:rsid w:val="001F062E"/>
    <w:rsid w:val="001F0B61"/>
    <w:rsid w:val="001F0B72"/>
    <w:rsid w:val="001F0F3F"/>
    <w:rsid w:val="001F1128"/>
    <w:rsid w:val="001F12D9"/>
    <w:rsid w:val="001F18F7"/>
    <w:rsid w:val="001F1CDE"/>
    <w:rsid w:val="001F1DBE"/>
    <w:rsid w:val="001F24FF"/>
    <w:rsid w:val="001F2774"/>
    <w:rsid w:val="001F2D75"/>
    <w:rsid w:val="001F2DF4"/>
    <w:rsid w:val="001F2F0E"/>
    <w:rsid w:val="001F3411"/>
    <w:rsid w:val="001F363A"/>
    <w:rsid w:val="001F3F22"/>
    <w:rsid w:val="001F3F30"/>
    <w:rsid w:val="001F4205"/>
    <w:rsid w:val="001F445F"/>
    <w:rsid w:val="001F491A"/>
    <w:rsid w:val="001F4A02"/>
    <w:rsid w:val="001F4FC7"/>
    <w:rsid w:val="001F544F"/>
    <w:rsid w:val="001F5E2E"/>
    <w:rsid w:val="001F62AE"/>
    <w:rsid w:val="001F65D0"/>
    <w:rsid w:val="001F670B"/>
    <w:rsid w:val="001F672B"/>
    <w:rsid w:val="001F6BA4"/>
    <w:rsid w:val="001F7388"/>
    <w:rsid w:val="001F77A5"/>
    <w:rsid w:val="001F7891"/>
    <w:rsid w:val="001F7914"/>
    <w:rsid w:val="001F7DB1"/>
    <w:rsid w:val="00200193"/>
    <w:rsid w:val="002001C6"/>
    <w:rsid w:val="00200701"/>
    <w:rsid w:val="0020088E"/>
    <w:rsid w:val="00200CE2"/>
    <w:rsid w:val="00201154"/>
    <w:rsid w:val="0020138A"/>
    <w:rsid w:val="002019F6"/>
    <w:rsid w:val="00201D72"/>
    <w:rsid w:val="00201E6F"/>
    <w:rsid w:val="002024A3"/>
    <w:rsid w:val="00202CAF"/>
    <w:rsid w:val="00202E3C"/>
    <w:rsid w:val="00203209"/>
    <w:rsid w:val="0020342C"/>
    <w:rsid w:val="00203E17"/>
    <w:rsid w:val="00204F34"/>
    <w:rsid w:val="00205074"/>
    <w:rsid w:val="002052FA"/>
    <w:rsid w:val="00206051"/>
    <w:rsid w:val="0020747B"/>
    <w:rsid w:val="00207751"/>
    <w:rsid w:val="00207AF8"/>
    <w:rsid w:val="0021007B"/>
    <w:rsid w:val="002102B1"/>
    <w:rsid w:val="00210AE0"/>
    <w:rsid w:val="00210B81"/>
    <w:rsid w:val="00210BC5"/>
    <w:rsid w:val="00211993"/>
    <w:rsid w:val="0021268D"/>
    <w:rsid w:val="0021299E"/>
    <w:rsid w:val="0021315B"/>
    <w:rsid w:val="002134AC"/>
    <w:rsid w:val="00213A63"/>
    <w:rsid w:val="00213B3A"/>
    <w:rsid w:val="00213F7A"/>
    <w:rsid w:val="0021434A"/>
    <w:rsid w:val="002145B4"/>
    <w:rsid w:val="00214994"/>
    <w:rsid w:val="0021519C"/>
    <w:rsid w:val="00215490"/>
    <w:rsid w:val="002158B0"/>
    <w:rsid w:val="00216703"/>
    <w:rsid w:val="00216C47"/>
    <w:rsid w:val="00216C8D"/>
    <w:rsid w:val="0021714D"/>
    <w:rsid w:val="002176C1"/>
    <w:rsid w:val="002176CA"/>
    <w:rsid w:val="00217B58"/>
    <w:rsid w:val="00220048"/>
    <w:rsid w:val="0022025D"/>
    <w:rsid w:val="00220724"/>
    <w:rsid w:val="002207A7"/>
    <w:rsid w:val="002208E0"/>
    <w:rsid w:val="0022120D"/>
    <w:rsid w:val="00222192"/>
    <w:rsid w:val="002229A8"/>
    <w:rsid w:val="00222BDD"/>
    <w:rsid w:val="002237A0"/>
    <w:rsid w:val="002237AE"/>
    <w:rsid w:val="00223D26"/>
    <w:rsid w:val="002258BC"/>
    <w:rsid w:val="002259A9"/>
    <w:rsid w:val="00225DC6"/>
    <w:rsid w:val="00226745"/>
    <w:rsid w:val="0022689D"/>
    <w:rsid w:val="00226A4F"/>
    <w:rsid w:val="00226B3B"/>
    <w:rsid w:val="0022747B"/>
    <w:rsid w:val="0022749B"/>
    <w:rsid w:val="0022755D"/>
    <w:rsid w:val="002303A0"/>
    <w:rsid w:val="00230AB7"/>
    <w:rsid w:val="002316DC"/>
    <w:rsid w:val="00231A7A"/>
    <w:rsid w:val="00232126"/>
    <w:rsid w:val="00232302"/>
    <w:rsid w:val="002327E2"/>
    <w:rsid w:val="002328BB"/>
    <w:rsid w:val="00232B41"/>
    <w:rsid w:val="00232BF1"/>
    <w:rsid w:val="00232EC7"/>
    <w:rsid w:val="00233509"/>
    <w:rsid w:val="00233538"/>
    <w:rsid w:val="00233B54"/>
    <w:rsid w:val="00234A6F"/>
    <w:rsid w:val="00234DBE"/>
    <w:rsid w:val="00235496"/>
    <w:rsid w:val="00235B9D"/>
    <w:rsid w:val="00236C46"/>
    <w:rsid w:val="00236DF6"/>
    <w:rsid w:val="00236FB8"/>
    <w:rsid w:val="00237D79"/>
    <w:rsid w:val="002402A3"/>
    <w:rsid w:val="00240E79"/>
    <w:rsid w:val="00240FC3"/>
    <w:rsid w:val="0024163B"/>
    <w:rsid w:val="002419C1"/>
    <w:rsid w:val="00241A6D"/>
    <w:rsid w:val="002422A4"/>
    <w:rsid w:val="00243427"/>
    <w:rsid w:val="0024376C"/>
    <w:rsid w:val="00244013"/>
    <w:rsid w:val="0024491E"/>
    <w:rsid w:val="00245675"/>
    <w:rsid w:val="00245C6C"/>
    <w:rsid w:val="00246021"/>
    <w:rsid w:val="00246421"/>
    <w:rsid w:val="0024672C"/>
    <w:rsid w:val="00246B11"/>
    <w:rsid w:val="002474A4"/>
    <w:rsid w:val="002477EF"/>
    <w:rsid w:val="00247C8F"/>
    <w:rsid w:val="00247D9C"/>
    <w:rsid w:val="00247FEB"/>
    <w:rsid w:val="00251314"/>
    <w:rsid w:val="00251356"/>
    <w:rsid w:val="00252001"/>
    <w:rsid w:val="0025268B"/>
    <w:rsid w:val="002526FE"/>
    <w:rsid w:val="0025332A"/>
    <w:rsid w:val="0025374C"/>
    <w:rsid w:val="00253C10"/>
    <w:rsid w:val="00253D16"/>
    <w:rsid w:val="00253EC4"/>
    <w:rsid w:val="002541B1"/>
    <w:rsid w:val="00254689"/>
    <w:rsid w:val="00254BF0"/>
    <w:rsid w:val="00254E68"/>
    <w:rsid w:val="0025543D"/>
    <w:rsid w:val="00255605"/>
    <w:rsid w:val="002556D2"/>
    <w:rsid w:val="00255A6D"/>
    <w:rsid w:val="00255D43"/>
    <w:rsid w:val="00255EBE"/>
    <w:rsid w:val="00255F0E"/>
    <w:rsid w:val="00256155"/>
    <w:rsid w:val="0025617C"/>
    <w:rsid w:val="002563F1"/>
    <w:rsid w:val="00257293"/>
    <w:rsid w:val="00257725"/>
    <w:rsid w:val="002579C8"/>
    <w:rsid w:val="00260450"/>
    <w:rsid w:val="002607F4"/>
    <w:rsid w:val="00260C64"/>
    <w:rsid w:val="00261424"/>
    <w:rsid w:val="00261437"/>
    <w:rsid w:val="00261802"/>
    <w:rsid w:val="00261835"/>
    <w:rsid w:val="00261CD5"/>
    <w:rsid w:val="00261D1D"/>
    <w:rsid w:val="00262200"/>
    <w:rsid w:val="00262434"/>
    <w:rsid w:val="00262627"/>
    <w:rsid w:val="00262F38"/>
    <w:rsid w:val="0026301B"/>
    <w:rsid w:val="002630C4"/>
    <w:rsid w:val="00263A63"/>
    <w:rsid w:val="00263D57"/>
    <w:rsid w:val="00264527"/>
    <w:rsid w:val="0026470F"/>
    <w:rsid w:val="00264C49"/>
    <w:rsid w:val="002653A2"/>
    <w:rsid w:val="00265553"/>
    <w:rsid w:val="00265F0A"/>
    <w:rsid w:val="002660CF"/>
    <w:rsid w:val="00266963"/>
    <w:rsid w:val="00267002"/>
    <w:rsid w:val="0026757B"/>
    <w:rsid w:val="00267797"/>
    <w:rsid w:val="0026793B"/>
    <w:rsid w:val="0027021D"/>
    <w:rsid w:val="002703C2"/>
    <w:rsid w:val="002704FE"/>
    <w:rsid w:val="00271048"/>
    <w:rsid w:val="00271222"/>
    <w:rsid w:val="002712F7"/>
    <w:rsid w:val="00271C50"/>
    <w:rsid w:val="00272281"/>
    <w:rsid w:val="0027245A"/>
    <w:rsid w:val="002728C9"/>
    <w:rsid w:val="0027311A"/>
    <w:rsid w:val="002736D2"/>
    <w:rsid w:val="0027396E"/>
    <w:rsid w:val="00273B75"/>
    <w:rsid w:val="00273CD1"/>
    <w:rsid w:val="00273DFD"/>
    <w:rsid w:val="00273F71"/>
    <w:rsid w:val="002740B3"/>
    <w:rsid w:val="002742A5"/>
    <w:rsid w:val="00274376"/>
    <w:rsid w:val="00274610"/>
    <w:rsid w:val="002748A6"/>
    <w:rsid w:val="00274BC7"/>
    <w:rsid w:val="00274CFC"/>
    <w:rsid w:val="00274ED5"/>
    <w:rsid w:val="002756D6"/>
    <w:rsid w:val="00275760"/>
    <w:rsid w:val="00275799"/>
    <w:rsid w:val="002760EF"/>
    <w:rsid w:val="00276D1B"/>
    <w:rsid w:val="00276FF5"/>
    <w:rsid w:val="00277788"/>
    <w:rsid w:val="002800CB"/>
    <w:rsid w:val="00280425"/>
    <w:rsid w:val="0028048D"/>
    <w:rsid w:val="002810F3"/>
    <w:rsid w:val="0028119A"/>
    <w:rsid w:val="002825AF"/>
    <w:rsid w:val="00282CEC"/>
    <w:rsid w:val="00283119"/>
    <w:rsid w:val="0028427C"/>
    <w:rsid w:val="00284B31"/>
    <w:rsid w:val="00284D0C"/>
    <w:rsid w:val="00285638"/>
    <w:rsid w:val="00285D50"/>
    <w:rsid w:val="00286006"/>
    <w:rsid w:val="002860D1"/>
    <w:rsid w:val="0028612C"/>
    <w:rsid w:val="00287018"/>
    <w:rsid w:val="00287468"/>
    <w:rsid w:val="00287679"/>
    <w:rsid w:val="00287683"/>
    <w:rsid w:val="002877FB"/>
    <w:rsid w:val="00287EE5"/>
    <w:rsid w:val="00287EF8"/>
    <w:rsid w:val="00290781"/>
    <w:rsid w:val="00290A25"/>
    <w:rsid w:val="00290C1C"/>
    <w:rsid w:val="00290D1A"/>
    <w:rsid w:val="00290EE3"/>
    <w:rsid w:val="00291379"/>
    <w:rsid w:val="00291EAB"/>
    <w:rsid w:val="00291F56"/>
    <w:rsid w:val="0029243E"/>
    <w:rsid w:val="0029246C"/>
    <w:rsid w:val="002924C6"/>
    <w:rsid w:val="002924EE"/>
    <w:rsid w:val="002925C4"/>
    <w:rsid w:val="00292BA8"/>
    <w:rsid w:val="00292CE8"/>
    <w:rsid w:val="00293240"/>
    <w:rsid w:val="00293A2B"/>
    <w:rsid w:val="00293C70"/>
    <w:rsid w:val="00293FF3"/>
    <w:rsid w:val="00294472"/>
    <w:rsid w:val="00295CBD"/>
    <w:rsid w:val="00295D8D"/>
    <w:rsid w:val="00296343"/>
    <w:rsid w:val="002963E3"/>
    <w:rsid w:val="0029646D"/>
    <w:rsid w:val="002964DD"/>
    <w:rsid w:val="00296569"/>
    <w:rsid w:val="00296AE8"/>
    <w:rsid w:val="00297225"/>
    <w:rsid w:val="0029745D"/>
    <w:rsid w:val="00297DFC"/>
    <w:rsid w:val="00297EB1"/>
    <w:rsid w:val="00297FB6"/>
    <w:rsid w:val="002A04E2"/>
    <w:rsid w:val="002A0869"/>
    <w:rsid w:val="002A1994"/>
    <w:rsid w:val="002A19B1"/>
    <w:rsid w:val="002A24A5"/>
    <w:rsid w:val="002A3A5B"/>
    <w:rsid w:val="002A3CAA"/>
    <w:rsid w:val="002A3CBF"/>
    <w:rsid w:val="002A4579"/>
    <w:rsid w:val="002A493A"/>
    <w:rsid w:val="002A4986"/>
    <w:rsid w:val="002A5D9C"/>
    <w:rsid w:val="002A5E56"/>
    <w:rsid w:val="002A6BE5"/>
    <w:rsid w:val="002A6C49"/>
    <w:rsid w:val="002A6EFD"/>
    <w:rsid w:val="002A7D85"/>
    <w:rsid w:val="002B0099"/>
    <w:rsid w:val="002B0287"/>
    <w:rsid w:val="002B0355"/>
    <w:rsid w:val="002B066B"/>
    <w:rsid w:val="002B0A26"/>
    <w:rsid w:val="002B1650"/>
    <w:rsid w:val="002B18B0"/>
    <w:rsid w:val="002B18F0"/>
    <w:rsid w:val="002B1CD0"/>
    <w:rsid w:val="002B20E1"/>
    <w:rsid w:val="002B2AF4"/>
    <w:rsid w:val="002B38C1"/>
    <w:rsid w:val="002B3BA6"/>
    <w:rsid w:val="002B3CB1"/>
    <w:rsid w:val="002B45CD"/>
    <w:rsid w:val="002B4DC2"/>
    <w:rsid w:val="002B52DF"/>
    <w:rsid w:val="002B5326"/>
    <w:rsid w:val="002B5A11"/>
    <w:rsid w:val="002B5AAD"/>
    <w:rsid w:val="002B5F77"/>
    <w:rsid w:val="002B693E"/>
    <w:rsid w:val="002B71CC"/>
    <w:rsid w:val="002B76BE"/>
    <w:rsid w:val="002B79B9"/>
    <w:rsid w:val="002B7CA6"/>
    <w:rsid w:val="002B7FFD"/>
    <w:rsid w:val="002C0748"/>
    <w:rsid w:val="002C0DDB"/>
    <w:rsid w:val="002C1600"/>
    <w:rsid w:val="002C191D"/>
    <w:rsid w:val="002C205D"/>
    <w:rsid w:val="002C2152"/>
    <w:rsid w:val="002C2297"/>
    <w:rsid w:val="002C2333"/>
    <w:rsid w:val="002C241C"/>
    <w:rsid w:val="002C260B"/>
    <w:rsid w:val="002C2CFC"/>
    <w:rsid w:val="002C2FDB"/>
    <w:rsid w:val="002C33FA"/>
    <w:rsid w:val="002C36B0"/>
    <w:rsid w:val="002C3A11"/>
    <w:rsid w:val="002C3A76"/>
    <w:rsid w:val="002C3D05"/>
    <w:rsid w:val="002C3D8F"/>
    <w:rsid w:val="002C4389"/>
    <w:rsid w:val="002C44C7"/>
    <w:rsid w:val="002C44FE"/>
    <w:rsid w:val="002C47D2"/>
    <w:rsid w:val="002C4864"/>
    <w:rsid w:val="002C4B95"/>
    <w:rsid w:val="002C4BBD"/>
    <w:rsid w:val="002C4CC9"/>
    <w:rsid w:val="002C4D25"/>
    <w:rsid w:val="002C5312"/>
    <w:rsid w:val="002C5C89"/>
    <w:rsid w:val="002C5D16"/>
    <w:rsid w:val="002C619D"/>
    <w:rsid w:val="002C6B61"/>
    <w:rsid w:val="002C6D5E"/>
    <w:rsid w:val="002C75B2"/>
    <w:rsid w:val="002C7800"/>
    <w:rsid w:val="002C78C7"/>
    <w:rsid w:val="002C7CF1"/>
    <w:rsid w:val="002C7F49"/>
    <w:rsid w:val="002C7FC0"/>
    <w:rsid w:val="002D0118"/>
    <w:rsid w:val="002D03BF"/>
    <w:rsid w:val="002D181D"/>
    <w:rsid w:val="002D18BE"/>
    <w:rsid w:val="002D1A98"/>
    <w:rsid w:val="002D1C86"/>
    <w:rsid w:val="002D216E"/>
    <w:rsid w:val="002D2E06"/>
    <w:rsid w:val="002D3226"/>
    <w:rsid w:val="002D3460"/>
    <w:rsid w:val="002D3B98"/>
    <w:rsid w:val="002D4AE4"/>
    <w:rsid w:val="002D4E56"/>
    <w:rsid w:val="002D507B"/>
    <w:rsid w:val="002D522C"/>
    <w:rsid w:val="002D544F"/>
    <w:rsid w:val="002D5468"/>
    <w:rsid w:val="002D5C85"/>
    <w:rsid w:val="002D5CA3"/>
    <w:rsid w:val="002D5D75"/>
    <w:rsid w:val="002D6372"/>
    <w:rsid w:val="002D6398"/>
    <w:rsid w:val="002D650C"/>
    <w:rsid w:val="002D65A1"/>
    <w:rsid w:val="002D6DAF"/>
    <w:rsid w:val="002D76BC"/>
    <w:rsid w:val="002D76BD"/>
    <w:rsid w:val="002D7E4A"/>
    <w:rsid w:val="002D7F49"/>
    <w:rsid w:val="002E008F"/>
    <w:rsid w:val="002E09EF"/>
    <w:rsid w:val="002E0AC6"/>
    <w:rsid w:val="002E150C"/>
    <w:rsid w:val="002E1E40"/>
    <w:rsid w:val="002E264E"/>
    <w:rsid w:val="002E30BE"/>
    <w:rsid w:val="002E3437"/>
    <w:rsid w:val="002E36A7"/>
    <w:rsid w:val="002E37DA"/>
    <w:rsid w:val="002E3918"/>
    <w:rsid w:val="002E42D2"/>
    <w:rsid w:val="002E42FE"/>
    <w:rsid w:val="002E4A44"/>
    <w:rsid w:val="002E4ADE"/>
    <w:rsid w:val="002E4C8D"/>
    <w:rsid w:val="002E5244"/>
    <w:rsid w:val="002E580E"/>
    <w:rsid w:val="002E5861"/>
    <w:rsid w:val="002E5959"/>
    <w:rsid w:val="002E5A83"/>
    <w:rsid w:val="002E63A8"/>
    <w:rsid w:val="002E6451"/>
    <w:rsid w:val="002E6B8C"/>
    <w:rsid w:val="002E6BB8"/>
    <w:rsid w:val="002E7058"/>
    <w:rsid w:val="002E715C"/>
    <w:rsid w:val="002E766D"/>
    <w:rsid w:val="002F04CF"/>
    <w:rsid w:val="002F074F"/>
    <w:rsid w:val="002F10BC"/>
    <w:rsid w:val="002F1672"/>
    <w:rsid w:val="002F16ED"/>
    <w:rsid w:val="002F1AD2"/>
    <w:rsid w:val="002F1BD9"/>
    <w:rsid w:val="002F1CCC"/>
    <w:rsid w:val="002F1F41"/>
    <w:rsid w:val="002F260E"/>
    <w:rsid w:val="002F2A84"/>
    <w:rsid w:val="002F2CF1"/>
    <w:rsid w:val="002F34AD"/>
    <w:rsid w:val="002F34C6"/>
    <w:rsid w:val="002F35F7"/>
    <w:rsid w:val="002F3F56"/>
    <w:rsid w:val="002F3F88"/>
    <w:rsid w:val="002F41DC"/>
    <w:rsid w:val="002F489D"/>
    <w:rsid w:val="002F5027"/>
    <w:rsid w:val="002F55CB"/>
    <w:rsid w:val="002F568B"/>
    <w:rsid w:val="002F5907"/>
    <w:rsid w:val="002F5E14"/>
    <w:rsid w:val="002F69E3"/>
    <w:rsid w:val="002F6DA8"/>
    <w:rsid w:val="002F7612"/>
    <w:rsid w:val="002F772D"/>
    <w:rsid w:val="002F7913"/>
    <w:rsid w:val="002F7A45"/>
    <w:rsid w:val="002F7BF8"/>
    <w:rsid w:val="002F7E8B"/>
    <w:rsid w:val="0030025C"/>
    <w:rsid w:val="0030050F"/>
    <w:rsid w:val="003005C1"/>
    <w:rsid w:val="0030109C"/>
    <w:rsid w:val="00301279"/>
    <w:rsid w:val="0030174A"/>
    <w:rsid w:val="00301B15"/>
    <w:rsid w:val="00301F1B"/>
    <w:rsid w:val="00301F32"/>
    <w:rsid w:val="003021CA"/>
    <w:rsid w:val="003021EC"/>
    <w:rsid w:val="00302911"/>
    <w:rsid w:val="00302DAF"/>
    <w:rsid w:val="00303204"/>
    <w:rsid w:val="003032EF"/>
    <w:rsid w:val="00303377"/>
    <w:rsid w:val="00303E73"/>
    <w:rsid w:val="00303FEE"/>
    <w:rsid w:val="003049B0"/>
    <w:rsid w:val="00304B6C"/>
    <w:rsid w:val="003054E6"/>
    <w:rsid w:val="00305AE5"/>
    <w:rsid w:val="00305F36"/>
    <w:rsid w:val="00305FD9"/>
    <w:rsid w:val="0030605B"/>
    <w:rsid w:val="003061DB"/>
    <w:rsid w:val="003061E9"/>
    <w:rsid w:val="0030665B"/>
    <w:rsid w:val="003068ED"/>
    <w:rsid w:val="0030693D"/>
    <w:rsid w:val="00306C40"/>
    <w:rsid w:val="00306FF0"/>
    <w:rsid w:val="003073DE"/>
    <w:rsid w:val="003077C3"/>
    <w:rsid w:val="003100C9"/>
    <w:rsid w:val="0031039C"/>
    <w:rsid w:val="0031043E"/>
    <w:rsid w:val="00310C65"/>
    <w:rsid w:val="00311CE5"/>
    <w:rsid w:val="00311D11"/>
    <w:rsid w:val="00311DF3"/>
    <w:rsid w:val="00311E70"/>
    <w:rsid w:val="003120DE"/>
    <w:rsid w:val="00313551"/>
    <w:rsid w:val="00313A56"/>
    <w:rsid w:val="00313BCF"/>
    <w:rsid w:val="00313BFD"/>
    <w:rsid w:val="00313CCA"/>
    <w:rsid w:val="00313F06"/>
    <w:rsid w:val="0031424F"/>
    <w:rsid w:val="0031466F"/>
    <w:rsid w:val="00314CB1"/>
    <w:rsid w:val="00314DEF"/>
    <w:rsid w:val="00316CEB"/>
    <w:rsid w:val="003175E1"/>
    <w:rsid w:val="0031775D"/>
    <w:rsid w:val="00317BD8"/>
    <w:rsid w:val="003200F1"/>
    <w:rsid w:val="0032042E"/>
    <w:rsid w:val="00320757"/>
    <w:rsid w:val="00320830"/>
    <w:rsid w:val="003209E3"/>
    <w:rsid w:val="003218CF"/>
    <w:rsid w:val="00321A87"/>
    <w:rsid w:val="00321BD6"/>
    <w:rsid w:val="003221AE"/>
    <w:rsid w:val="003228DD"/>
    <w:rsid w:val="003236B7"/>
    <w:rsid w:val="0032384E"/>
    <w:rsid w:val="00323DB6"/>
    <w:rsid w:val="00323F97"/>
    <w:rsid w:val="003248D5"/>
    <w:rsid w:val="00324FA2"/>
    <w:rsid w:val="00325568"/>
    <w:rsid w:val="00325869"/>
    <w:rsid w:val="00326125"/>
    <w:rsid w:val="0032631A"/>
    <w:rsid w:val="003263D6"/>
    <w:rsid w:val="0032657A"/>
    <w:rsid w:val="00326F53"/>
    <w:rsid w:val="003278F4"/>
    <w:rsid w:val="00327A7C"/>
    <w:rsid w:val="00327B7B"/>
    <w:rsid w:val="00327CF0"/>
    <w:rsid w:val="00330484"/>
    <w:rsid w:val="00331639"/>
    <w:rsid w:val="003316E2"/>
    <w:rsid w:val="00331920"/>
    <w:rsid w:val="0033193A"/>
    <w:rsid w:val="00331A0F"/>
    <w:rsid w:val="00331A83"/>
    <w:rsid w:val="00331BB9"/>
    <w:rsid w:val="00332197"/>
    <w:rsid w:val="00332890"/>
    <w:rsid w:val="003331D4"/>
    <w:rsid w:val="00333515"/>
    <w:rsid w:val="00333A5E"/>
    <w:rsid w:val="00333C34"/>
    <w:rsid w:val="00333C73"/>
    <w:rsid w:val="003341AA"/>
    <w:rsid w:val="003351F1"/>
    <w:rsid w:val="003352A1"/>
    <w:rsid w:val="00335351"/>
    <w:rsid w:val="00335A6D"/>
    <w:rsid w:val="00335D33"/>
    <w:rsid w:val="00336121"/>
    <w:rsid w:val="003365AF"/>
    <w:rsid w:val="00336895"/>
    <w:rsid w:val="00336B2E"/>
    <w:rsid w:val="00336CE8"/>
    <w:rsid w:val="00336E8D"/>
    <w:rsid w:val="00337085"/>
    <w:rsid w:val="00337920"/>
    <w:rsid w:val="00337A37"/>
    <w:rsid w:val="00337D3A"/>
    <w:rsid w:val="00337EE9"/>
    <w:rsid w:val="003404BF"/>
    <w:rsid w:val="0034053C"/>
    <w:rsid w:val="00340664"/>
    <w:rsid w:val="00340BF0"/>
    <w:rsid w:val="00340C4A"/>
    <w:rsid w:val="00340CFC"/>
    <w:rsid w:val="00340ECF"/>
    <w:rsid w:val="003411C8"/>
    <w:rsid w:val="0034181A"/>
    <w:rsid w:val="003418B2"/>
    <w:rsid w:val="003418CA"/>
    <w:rsid w:val="0034200D"/>
    <w:rsid w:val="003424BB"/>
    <w:rsid w:val="00342BB5"/>
    <w:rsid w:val="00342E50"/>
    <w:rsid w:val="003430CD"/>
    <w:rsid w:val="00344114"/>
    <w:rsid w:val="00344329"/>
    <w:rsid w:val="003447B1"/>
    <w:rsid w:val="0034482F"/>
    <w:rsid w:val="0034497D"/>
    <w:rsid w:val="00344ABB"/>
    <w:rsid w:val="00344E02"/>
    <w:rsid w:val="00344F58"/>
    <w:rsid w:val="003452B6"/>
    <w:rsid w:val="00345FDA"/>
    <w:rsid w:val="00346002"/>
    <w:rsid w:val="0034601B"/>
    <w:rsid w:val="003462BA"/>
    <w:rsid w:val="003462CC"/>
    <w:rsid w:val="00346450"/>
    <w:rsid w:val="00346807"/>
    <w:rsid w:val="00347BCA"/>
    <w:rsid w:val="00350156"/>
    <w:rsid w:val="00350B22"/>
    <w:rsid w:val="00350DB1"/>
    <w:rsid w:val="00351798"/>
    <w:rsid w:val="0035200C"/>
    <w:rsid w:val="00352136"/>
    <w:rsid w:val="00352143"/>
    <w:rsid w:val="0035225F"/>
    <w:rsid w:val="0035231A"/>
    <w:rsid w:val="00352747"/>
    <w:rsid w:val="003528BE"/>
    <w:rsid w:val="003535A7"/>
    <w:rsid w:val="0035361A"/>
    <w:rsid w:val="00354766"/>
    <w:rsid w:val="00355A5B"/>
    <w:rsid w:val="00355F9C"/>
    <w:rsid w:val="00356231"/>
    <w:rsid w:val="00356619"/>
    <w:rsid w:val="00356717"/>
    <w:rsid w:val="00356AC5"/>
    <w:rsid w:val="00356B47"/>
    <w:rsid w:val="00357454"/>
    <w:rsid w:val="0035751E"/>
    <w:rsid w:val="00357E66"/>
    <w:rsid w:val="00357ECB"/>
    <w:rsid w:val="00357F7C"/>
    <w:rsid w:val="003603FB"/>
    <w:rsid w:val="0036061F"/>
    <w:rsid w:val="0036089C"/>
    <w:rsid w:val="003608AE"/>
    <w:rsid w:val="00361232"/>
    <w:rsid w:val="00361B6F"/>
    <w:rsid w:val="00361ECF"/>
    <w:rsid w:val="00362E3B"/>
    <w:rsid w:val="00363037"/>
    <w:rsid w:val="0036315D"/>
    <w:rsid w:val="00363822"/>
    <w:rsid w:val="003643B6"/>
    <w:rsid w:val="0036442D"/>
    <w:rsid w:val="00364DEE"/>
    <w:rsid w:val="003656C8"/>
    <w:rsid w:val="003658BB"/>
    <w:rsid w:val="003662DF"/>
    <w:rsid w:val="00366342"/>
    <w:rsid w:val="0036645E"/>
    <w:rsid w:val="00366AA7"/>
    <w:rsid w:val="003671E6"/>
    <w:rsid w:val="003672B4"/>
    <w:rsid w:val="0036795F"/>
    <w:rsid w:val="0036796E"/>
    <w:rsid w:val="00367D47"/>
    <w:rsid w:val="00367EE2"/>
    <w:rsid w:val="00367F87"/>
    <w:rsid w:val="00370628"/>
    <w:rsid w:val="00371206"/>
    <w:rsid w:val="0037169D"/>
    <w:rsid w:val="003717D5"/>
    <w:rsid w:val="00371F91"/>
    <w:rsid w:val="003720FF"/>
    <w:rsid w:val="00372236"/>
    <w:rsid w:val="003732E7"/>
    <w:rsid w:val="003735BC"/>
    <w:rsid w:val="00373939"/>
    <w:rsid w:val="00373C21"/>
    <w:rsid w:val="003740A2"/>
    <w:rsid w:val="003744B9"/>
    <w:rsid w:val="00374512"/>
    <w:rsid w:val="00374564"/>
    <w:rsid w:val="00374BA6"/>
    <w:rsid w:val="00374DAD"/>
    <w:rsid w:val="00374E83"/>
    <w:rsid w:val="00374F7A"/>
    <w:rsid w:val="00375546"/>
    <w:rsid w:val="00375A6C"/>
    <w:rsid w:val="00376103"/>
    <w:rsid w:val="00376CFB"/>
    <w:rsid w:val="00376EAC"/>
    <w:rsid w:val="00376FC6"/>
    <w:rsid w:val="00377080"/>
    <w:rsid w:val="00377D66"/>
    <w:rsid w:val="00377EB4"/>
    <w:rsid w:val="00380140"/>
    <w:rsid w:val="0038132F"/>
    <w:rsid w:val="00381ED5"/>
    <w:rsid w:val="00381F9D"/>
    <w:rsid w:val="00382398"/>
    <w:rsid w:val="0038254F"/>
    <w:rsid w:val="0038277C"/>
    <w:rsid w:val="00382C4E"/>
    <w:rsid w:val="0038374C"/>
    <w:rsid w:val="00383824"/>
    <w:rsid w:val="0038387B"/>
    <w:rsid w:val="003839E3"/>
    <w:rsid w:val="00383A79"/>
    <w:rsid w:val="00383C3B"/>
    <w:rsid w:val="00383EF3"/>
    <w:rsid w:val="00384116"/>
    <w:rsid w:val="003843E1"/>
    <w:rsid w:val="003848B9"/>
    <w:rsid w:val="00384AA2"/>
    <w:rsid w:val="00384AD7"/>
    <w:rsid w:val="00385169"/>
    <w:rsid w:val="00385804"/>
    <w:rsid w:val="00386284"/>
    <w:rsid w:val="0038677B"/>
    <w:rsid w:val="00386B7B"/>
    <w:rsid w:val="00386D1C"/>
    <w:rsid w:val="00386DCE"/>
    <w:rsid w:val="00386F42"/>
    <w:rsid w:val="003875B3"/>
    <w:rsid w:val="00387CA3"/>
    <w:rsid w:val="0039006A"/>
    <w:rsid w:val="003901A2"/>
    <w:rsid w:val="003901A6"/>
    <w:rsid w:val="003910C0"/>
    <w:rsid w:val="003911CB"/>
    <w:rsid w:val="00391574"/>
    <w:rsid w:val="003915FB"/>
    <w:rsid w:val="00391839"/>
    <w:rsid w:val="00391A7F"/>
    <w:rsid w:val="00391E48"/>
    <w:rsid w:val="0039215E"/>
    <w:rsid w:val="00392F42"/>
    <w:rsid w:val="003934E4"/>
    <w:rsid w:val="003937B5"/>
    <w:rsid w:val="00393871"/>
    <w:rsid w:val="00393C27"/>
    <w:rsid w:val="00393EE2"/>
    <w:rsid w:val="003940AF"/>
    <w:rsid w:val="003945F4"/>
    <w:rsid w:val="00394753"/>
    <w:rsid w:val="003951CB"/>
    <w:rsid w:val="00395574"/>
    <w:rsid w:val="0039589E"/>
    <w:rsid w:val="00395C8A"/>
    <w:rsid w:val="003961DE"/>
    <w:rsid w:val="00396623"/>
    <w:rsid w:val="00396D3A"/>
    <w:rsid w:val="00396F05"/>
    <w:rsid w:val="00397240"/>
    <w:rsid w:val="00397B70"/>
    <w:rsid w:val="00397D1A"/>
    <w:rsid w:val="00397DCA"/>
    <w:rsid w:val="00397E71"/>
    <w:rsid w:val="003A0C44"/>
    <w:rsid w:val="003A180A"/>
    <w:rsid w:val="003A1990"/>
    <w:rsid w:val="003A1A3E"/>
    <w:rsid w:val="003A220D"/>
    <w:rsid w:val="003A25B7"/>
    <w:rsid w:val="003A26C3"/>
    <w:rsid w:val="003A2708"/>
    <w:rsid w:val="003A3363"/>
    <w:rsid w:val="003A46F9"/>
    <w:rsid w:val="003A4812"/>
    <w:rsid w:val="003A49E6"/>
    <w:rsid w:val="003A564B"/>
    <w:rsid w:val="003A579D"/>
    <w:rsid w:val="003A57A9"/>
    <w:rsid w:val="003A5D05"/>
    <w:rsid w:val="003A637A"/>
    <w:rsid w:val="003A6994"/>
    <w:rsid w:val="003A6AC9"/>
    <w:rsid w:val="003A6C8D"/>
    <w:rsid w:val="003A739D"/>
    <w:rsid w:val="003A7560"/>
    <w:rsid w:val="003A7638"/>
    <w:rsid w:val="003A79B3"/>
    <w:rsid w:val="003A7AAC"/>
    <w:rsid w:val="003A7D2F"/>
    <w:rsid w:val="003B010F"/>
    <w:rsid w:val="003B022A"/>
    <w:rsid w:val="003B0492"/>
    <w:rsid w:val="003B0602"/>
    <w:rsid w:val="003B0750"/>
    <w:rsid w:val="003B1447"/>
    <w:rsid w:val="003B157C"/>
    <w:rsid w:val="003B1762"/>
    <w:rsid w:val="003B19A4"/>
    <w:rsid w:val="003B1D45"/>
    <w:rsid w:val="003B1FEB"/>
    <w:rsid w:val="003B2C77"/>
    <w:rsid w:val="003B2CBD"/>
    <w:rsid w:val="003B2D9E"/>
    <w:rsid w:val="003B2FAC"/>
    <w:rsid w:val="003B3EA8"/>
    <w:rsid w:val="003B484A"/>
    <w:rsid w:val="003B5115"/>
    <w:rsid w:val="003B58EE"/>
    <w:rsid w:val="003B5974"/>
    <w:rsid w:val="003B5F58"/>
    <w:rsid w:val="003B65E7"/>
    <w:rsid w:val="003B68CD"/>
    <w:rsid w:val="003B693A"/>
    <w:rsid w:val="003B6F2F"/>
    <w:rsid w:val="003B748D"/>
    <w:rsid w:val="003B7BE2"/>
    <w:rsid w:val="003C0129"/>
    <w:rsid w:val="003C0278"/>
    <w:rsid w:val="003C062A"/>
    <w:rsid w:val="003C0C09"/>
    <w:rsid w:val="003C0EE5"/>
    <w:rsid w:val="003C1833"/>
    <w:rsid w:val="003C18B1"/>
    <w:rsid w:val="003C2502"/>
    <w:rsid w:val="003C26EC"/>
    <w:rsid w:val="003C2C2A"/>
    <w:rsid w:val="003C2D57"/>
    <w:rsid w:val="003C31DA"/>
    <w:rsid w:val="003C327A"/>
    <w:rsid w:val="003C4571"/>
    <w:rsid w:val="003C5354"/>
    <w:rsid w:val="003C60E0"/>
    <w:rsid w:val="003C621A"/>
    <w:rsid w:val="003C6815"/>
    <w:rsid w:val="003C68D1"/>
    <w:rsid w:val="003C6AB1"/>
    <w:rsid w:val="003C6E04"/>
    <w:rsid w:val="003C7861"/>
    <w:rsid w:val="003C79ED"/>
    <w:rsid w:val="003C7D20"/>
    <w:rsid w:val="003D0295"/>
    <w:rsid w:val="003D02D5"/>
    <w:rsid w:val="003D054B"/>
    <w:rsid w:val="003D1220"/>
    <w:rsid w:val="003D1256"/>
    <w:rsid w:val="003D1403"/>
    <w:rsid w:val="003D213B"/>
    <w:rsid w:val="003D2362"/>
    <w:rsid w:val="003D2D15"/>
    <w:rsid w:val="003D3520"/>
    <w:rsid w:val="003D38FD"/>
    <w:rsid w:val="003D40BF"/>
    <w:rsid w:val="003D4951"/>
    <w:rsid w:val="003D504E"/>
    <w:rsid w:val="003D50BE"/>
    <w:rsid w:val="003D531C"/>
    <w:rsid w:val="003D5718"/>
    <w:rsid w:val="003D5D58"/>
    <w:rsid w:val="003D61CC"/>
    <w:rsid w:val="003D6228"/>
    <w:rsid w:val="003D661E"/>
    <w:rsid w:val="003D6DBE"/>
    <w:rsid w:val="003D7986"/>
    <w:rsid w:val="003E0BB2"/>
    <w:rsid w:val="003E155A"/>
    <w:rsid w:val="003E17D0"/>
    <w:rsid w:val="003E1A73"/>
    <w:rsid w:val="003E2275"/>
    <w:rsid w:val="003E3BBC"/>
    <w:rsid w:val="003E44AB"/>
    <w:rsid w:val="003E4713"/>
    <w:rsid w:val="003E5665"/>
    <w:rsid w:val="003E5A42"/>
    <w:rsid w:val="003E5E21"/>
    <w:rsid w:val="003E6081"/>
    <w:rsid w:val="003E60F3"/>
    <w:rsid w:val="003E60FB"/>
    <w:rsid w:val="003E6575"/>
    <w:rsid w:val="003E681E"/>
    <w:rsid w:val="003E6B2B"/>
    <w:rsid w:val="003E6EE0"/>
    <w:rsid w:val="003E74CE"/>
    <w:rsid w:val="003E75BE"/>
    <w:rsid w:val="003E78B2"/>
    <w:rsid w:val="003E7A87"/>
    <w:rsid w:val="003E7B3A"/>
    <w:rsid w:val="003E7BAD"/>
    <w:rsid w:val="003F00A3"/>
    <w:rsid w:val="003F02DA"/>
    <w:rsid w:val="003F07C3"/>
    <w:rsid w:val="003F0C7F"/>
    <w:rsid w:val="003F11BD"/>
    <w:rsid w:val="003F1292"/>
    <w:rsid w:val="003F12A1"/>
    <w:rsid w:val="003F12ED"/>
    <w:rsid w:val="003F12F1"/>
    <w:rsid w:val="003F162C"/>
    <w:rsid w:val="003F1D6E"/>
    <w:rsid w:val="003F1F89"/>
    <w:rsid w:val="003F222E"/>
    <w:rsid w:val="003F24D4"/>
    <w:rsid w:val="003F27DC"/>
    <w:rsid w:val="003F2BD4"/>
    <w:rsid w:val="003F3280"/>
    <w:rsid w:val="003F33C6"/>
    <w:rsid w:val="003F3654"/>
    <w:rsid w:val="003F3B9C"/>
    <w:rsid w:val="003F3D39"/>
    <w:rsid w:val="003F43C6"/>
    <w:rsid w:val="003F46DC"/>
    <w:rsid w:val="003F488F"/>
    <w:rsid w:val="003F4BD5"/>
    <w:rsid w:val="003F4F49"/>
    <w:rsid w:val="003F52D6"/>
    <w:rsid w:val="003F5932"/>
    <w:rsid w:val="003F5CB0"/>
    <w:rsid w:val="003F5CB7"/>
    <w:rsid w:val="003F63E0"/>
    <w:rsid w:val="003F6581"/>
    <w:rsid w:val="003F6A63"/>
    <w:rsid w:val="003F6F49"/>
    <w:rsid w:val="003F73C7"/>
    <w:rsid w:val="003F7746"/>
    <w:rsid w:val="003F7DE3"/>
    <w:rsid w:val="003F7E07"/>
    <w:rsid w:val="0040026F"/>
    <w:rsid w:val="00400663"/>
    <w:rsid w:val="00400A78"/>
    <w:rsid w:val="00400A9D"/>
    <w:rsid w:val="00401121"/>
    <w:rsid w:val="00401766"/>
    <w:rsid w:val="0040183A"/>
    <w:rsid w:val="004019EA"/>
    <w:rsid w:val="00401B6B"/>
    <w:rsid w:val="00401E52"/>
    <w:rsid w:val="00402A9A"/>
    <w:rsid w:val="004038D8"/>
    <w:rsid w:val="00404014"/>
    <w:rsid w:val="00404854"/>
    <w:rsid w:val="00404AF5"/>
    <w:rsid w:val="00405800"/>
    <w:rsid w:val="00405889"/>
    <w:rsid w:val="00405A54"/>
    <w:rsid w:val="00405B43"/>
    <w:rsid w:val="00405BB5"/>
    <w:rsid w:val="00405DB8"/>
    <w:rsid w:val="00405FB4"/>
    <w:rsid w:val="004069D0"/>
    <w:rsid w:val="00406B2E"/>
    <w:rsid w:val="00406C50"/>
    <w:rsid w:val="00407486"/>
    <w:rsid w:val="00410107"/>
    <w:rsid w:val="00410661"/>
    <w:rsid w:val="00410A81"/>
    <w:rsid w:val="00410E5D"/>
    <w:rsid w:val="00411189"/>
    <w:rsid w:val="004111B0"/>
    <w:rsid w:val="00411418"/>
    <w:rsid w:val="0041155A"/>
    <w:rsid w:val="00411A33"/>
    <w:rsid w:val="00411C39"/>
    <w:rsid w:val="00412802"/>
    <w:rsid w:val="00412805"/>
    <w:rsid w:val="00412809"/>
    <w:rsid w:val="0041289F"/>
    <w:rsid w:val="00412CFE"/>
    <w:rsid w:val="00413200"/>
    <w:rsid w:val="0041389E"/>
    <w:rsid w:val="00413B84"/>
    <w:rsid w:val="00413F73"/>
    <w:rsid w:val="00415038"/>
    <w:rsid w:val="0041519F"/>
    <w:rsid w:val="004152ED"/>
    <w:rsid w:val="004158DF"/>
    <w:rsid w:val="00415D09"/>
    <w:rsid w:val="00415E95"/>
    <w:rsid w:val="00416373"/>
    <w:rsid w:val="00416416"/>
    <w:rsid w:val="0041658D"/>
    <w:rsid w:val="00416921"/>
    <w:rsid w:val="00417B96"/>
    <w:rsid w:val="00417D6A"/>
    <w:rsid w:val="004202BA"/>
    <w:rsid w:val="004204F3"/>
    <w:rsid w:val="00420A0F"/>
    <w:rsid w:val="00420A55"/>
    <w:rsid w:val="00420B61"/>
    <w:rsid w:val="00420C00"/>
    <w:rsid w:val="00420CC5"/>
    <w:rsid w:val="00420FE9"/>
    <w:rsid w:val="0042116C"/>
    <w:rsid w:val="0042173E"/>
    <w:rsid w:val="004217B0"/>
    <w:rsid w:val="00421895"/>
    <w:rsid w:val="00422325"/>
    <w:rsid w:val="00422670"/>
    <w:rsid w:val="00423C37"/>
    <w:rsid w:val="00423E0B"/>
    <w:rsid w:val="00423F7D"/>
    <w:rsid w:val="004243A0"/>
    <w:rsid w:val="0042467E"/>
    <w:rsid w:val="00425836"/>
    <w:rsid w:val="00425BD4"/>
    <w:rsid w:val="00425D28"/>
    <w:rsid w:val="004260D3"/>
    <w:rsid w:val="00426BFE"/>
    <w:rsid w:val="00426DBB"/>
    <w:rsid w:val="00427419"/>
    <w:rsid w:val="004276A3"/>
    <w:rsid w:val="0042773B"/>
    <w:rsid w:val="00427769"/>
    <w:rsid w:val="00427A3A"/>
    <w:rsid w:val="004300D9"/>
    <w:rsid w:val="00430510"/>
    <w:rsid w:val="004305AD"/>
    <w:rsid w:val="0043093D"/>
    <w:rsid w:val="004312EC"/>
    <w:rsid w:val="0043174C"/>
    <w:rsid w:val="004317FB"/>
    <w:rsid w:val="0043216A"/>
    <w:rsid w:val="0043219F"/>
    <w:rsid w:val="004324D9"/>
    <w:rsid w:val="00432660"/>
    <w:rsid w:val="0043276B"/>
    <w:rsid w:val="0043278E"/>
    <w:rsid w:val="00432C4A"/>
    <w:rsid w:val="00432D79"/>
    <w:rsid w:val="00433441"/>
    <w:rsid w:val="004334AD"/>
    <w:rsid w:val="00433B10"/>
    <w:rsid w:val="00434206"/>
    <w:rsid w:val="00434848"/>
    <w:rsid w:val="004348EC"/>
    <w:rsid w:val="00434C23"/>
    <w:rsid w:val="00435377"/>
    <w:rsid w:val="00435944"/>
    <w:rsid w:val="004365FE"/>
    <w:rsid w:val="00436838"/>
    <w:rsid w:val="00436CD3"/>
    <w:rsid w:val="0043788A"/>
    <w:rsid w:val="00437DEE"/>
    <w:rsid w:val="00440288"/>
    <w:rsid w:val="0044036D"/>
    <w:rsid w:val="00440C2C"/>
    <w:rsid w:val="00440CB5"/>
    <w:rsid w:val="00440D62"/>
    <w:rsid w:val="00440F4D"/>
    <w:rsid w:val="00440FD3"/>
    <w:rsid w:val="004410A1"/>
    <w:rsid w:val="00441121"/>
    <w:rsid w:val="00441327"/>
    <w:rsid w:val="0044183D"/>
    <w:rsid w:val="0044241B"/>
    <w:rsid w:val="00442425"/>
    <w:rsid w:val="004426B2"/>
    <w:rsid w:val="0044320B"/>
    <w:rsid w:val="0044390B"/>
    <w:rsid w:val="004445F5"/>
    <w:rsid w:val="004448B2"/>
    <w:rsid w:val="004448E1"/>
    <w:rsid w:val="00445293"/>
    <w:rsid w:val="0044531D"/>
    <w:rsid w:val="00445A38"/>
    <w:rsid w:val="00446985"/>
    <w:rsid w:val="00446A38"/>
    <w:rsid w:val="00446B5D"/>
    <w:rsid w:val="00446C32"/>
    <w:rsid w:val="00446E31"/>
    <w:rsid w:val="004470F7"/>
    <w:rsid w:val="00447236"/>
    <w:rsid w:val="00447E7B"/>
    <w:rsid w:val="00447FC4"/>
    <w:rsid w:val="00450FE4"/>
    <w:rsid w:val="00451610"/>
    <w:rsid w:val="004517C3"/>
    <w:rsid w:val="00451CAC"/>
    <w:rsid w:val="00451DF6"/>
    <w:rsid w:val="0045251F"/>
    <w:rsid w:val="0045297B"/>
    <w:rsid w:val="00452ADF"/>
    <w:rsid w:val="00452D70"/>
    <w:rsid w:val="00452D8E"/>
    <w:rsid w:val="004532BD"/>
    <w:rsid w:val="00453358"/>
    <w:rsid w:val="004535C4"/>
    <w:rsid w:val="00453DE0"/>
    <w:rsid w:val="00454504"/>
    <w:rsid w:val="004545FD"/>
    <w:rsid w:val="00454A45"/>
    <w:rsid w:val="00454F2F"/>
    <w:rsid w:val="00455461"/>
    <w:rsid w:val="004557ED"/>
    <w:rsid w:val="00455A24"/>
    <w:rsid w:val="00455ABE"/>
    <w:rsid w:val="0045607B"/>
    <w:rsid w:val="004560FD"/>
    <w:rsid w:val="00456311"/>
    <w:rsid w:val="004567F1"/>
    <w:rsid w:val="004569A7"/>
    <w:rsid w:val="004569E8"/>
    <w:rsid w:val="0045739A"/>
    <w:rsid w:val="00457A57"/>
    <w:rsid w:val="00460177"/>
    <w:rsid w:val="00460670"/>
    <w:rsid w:val="00460E48"/>
    <w:rsid w:val="00461130"/>
    <w:rsid w:val="00461C75"/>
    <w:rsid w:val="00461EC4"/>
    <w:rsid w:val="0046205B"/>
    <w:rsid w:val="004626AB"/>
    <w:rsid w:val="0046300E"/>
    <w:rsid w:val="004631E8"/>
    <w:rsid w:val="004631EA"/>
    <w:rsid w:val="004634AA"/>
    <w:rsid w:val="00463557"/>
    <w:rsid w:val="0046371A"/>
    <w:rsid w:val="00463860"/>
    <w:rsid w:val="00463B08"/>
    <w:rsid w:val="00464BB1"/>
    <w:rsid w:val="00464C92"/>
    <w:rsid w:val="00464E15"/>
    <w:rsid w:val="00464FE5"/>
    <w:rsid w:val="004655E4"/>
    <w:rsid w:val="0046584B"/>
    <w:rsid w:val="004659A9"/>
    <w:rsid w:val="0046642C"/>
    <w:rsid w:val="00466E97"/>
    <w:rsid w:val="00467124"/>
    <w:rsid w:val="00467715"/>
    <w:rsid w:val="00467BDE"/>
    <w:rsid w:val="004700EB"/>
    <w:rsid w:val="00470593"/>
    <w:rsid w:val="004705BC"/>
    <w:rsid w:val="004706D4"/>
    <w:rsid w:val="00470712"/>
    <w:rsid w:val="00470B4F"/>
    <w:rsid w:val="00471052"/>
    <w:rsid w:val="004717C2"/>
    <w:rsid w:val="00471E0E"/>
    <w:rsid w:val="00472080"/>
    <w:rsid w:val="00472813"/>
    <w:rsid w:val="004728DA"/>
    <w:rsid w:val="00472ACD"/>
    <w:rsid w:val="00472E6A"/>
    <w:rsid w:val="00473B25"/>
    <w:rsid w:val="00473C14"/>
    <w:rsid w:val="00474351"/>
    <w:rsid w:val="00474434"/>
    <w:rsid w:val="00474E0B"/>
    <w:rsid w:val="004755ED"/>
    <w:rsid w:val="00475B52"/>
    <w:rsid w:val="00475B7C"/>
    <w:rsid w:val="00475BE5"/>
    <w:rsid w:val="00475CF1"/>
    <w:rsid w:val="004760D7"/>
    <w:rsid w:val="004763EC"/>
    <w:rsid w:val="00476BF0"/>
    <w:rsid w:val="00476F09"/>
    <w:rsid w:val="004772A6"/>
    <w:rsid w:val="00477371"/>
    <w:rsid w:val="00477493"/>
    <w:rsid w:val="00477613"/>
    <w:rsid w:val="00477CA3"/>
    <w:rsid w:val="00480001"/>
    <w:rsid w:val="00480808"/>
    <w:rsid w:val="00480A2A"/>
    <w:rsid w:val="0048126E"/>
    <w:rsid w:val="004813A9"/>
    <w:rsid w:val="00481AE0"/>
    <w:rsid w:val="00481BED"/>
    <w:rsid w:val="00481C32"/>
    <w:rsid w:val="00481DAC"/>
    <w:rsid w:val="00482071"/>
    <w:rsid w:val="00482482"/>
    <w:rsid w:val="004824CE"/>
    <w:rsid w:val="004826FD"/>
    <w:rsid w:val="0048281C"/>
    <w:rsid w:val="00482A23"/>
    <w:rsid w:val="00482FAF"/>
    <w:rsid w:val="004832FE"/>
    <w:rsid w:val="004834B3"/>
    <w:rsid w:val="004836D2"/>
    <w:rsid w:val="0048380F"/>
    <w:rsid w:val="00484417"/>
    <w:rsid w:val="00484A68"/>
    <w:rsid w:val="00484BC7"/>
    <w:rsid w:val="00484CBA"/>
    <w:rsid w:val="00484F7C"/>
    <w:rsid w:val="00484FED"/>
    <w:rsid w:val="00485B86"/>
    <w:rsid w:val="004861A4"/>
    <w:rsid w:val="0048659E"/>
    <w:rsid w:val="00486687"/>
    <w:rsid w:val="00486749"/>
    <w:rsid w:val="004869CF"/>
    <w:rsid w:val="00486B6E"/>
    <w:rsid w:val="004875CC"/>
    <w:rsid w:val="00487BC8"/>
    <w:rsid w:val="00487CDE"/>
    <w:rsid w:val="004901D8"/>
    <w:rsid w:val="004907A3"/>
    <w:rsid w:val="0049091E"/>
    <w:rsid w:val="00491152"/>
    <w:rsid w:val="004913FF"/>
    <w:rsid w:val="004916DD"/>
    <w:rsid w:val="00491A24"/>
    <w:rsid w:val="00491D71"/>
    <w:rsid w:val="00491E7A"/>
    <w:rsid w:val="00491F5F"/>
    <w:rsid w:val="004921A7"/>
    <w:rsid w:val="004922F3"/>
    <w:rsid w:val="0049399C"/>
    <w:rsid w:val="00493B9F"/>
    <w:rsid w:val="00493F1E"/>
    <w:rsid w:val="004942BF"/>
    <w:rsid w:val="00494DF2"/>
    <w:rsid w:val="004950F6"/>
    <w:rsid w:val="00495664"/>
    <w:rsid w:val="004957B5"/>
    <w:rsid w:val="00495FD5"/>
    <w:rsid w:val="004964E4"/>
    <w:rsid w:val="004969A2"/>
    <w:rsid w:val="004969EE"/>
    <w:rsid w:val="00496B43"/>
    <w:rsid w:val="00496BDC"/>
    <w:rsid w:val="0049784F"/>
    <w:rsid w:val="004A01FB"/>
    <w:rsid w:val="004A020C"/>
    <w:rsid w:val="004A03CF"/>
    <w:rsid w:val="004A03EB"/>
    <w:rsid w:val="004A0BEF"/>
    <w:rsid w:val="004A0D1A"/>
    <w:rsid w:val="004A10DC"/>
    <w:rsid w:val="004A1194"/>
    <w:rsid w:val="004A119D"/>
    <w:rsid w:val="004A13B0"/>
    <w:rsid w:val="004A13EF"/>
    <w:rsid w:val="004A1431"/>
    <w:rsid w:val="004A1528"/>
    <w:rsid w:val="004A180C"/>
    <w:rsid w:val="004A2311"/>
    <w:rsid w:val="004A2562"/>
    <w:rsid w:val="004A3485"/>
    <w:rsid w:val="004A370E"/>
    <w:rsid w:val="004A3820"/>
    <w:rsid w:val="004A427C"/>
    <w:rsid w:val="004A4B28"/>
    <w:rsid w:val="004A5171"/>
    <w:rsid w:val="004A51F3"/>
    <w:rsid w:val="004A5423"/>
    <w:rsid w:val="004A55C7"/>
    <w:rsid w:val="004A57F7"/>
    <w:rsid w:val="004A60D9"/>
    <w:rsid w:val="004A6249"/>
    <w:rsid w:val="004A626B"/>
    <w:rsid w:val="004A6A48"/>
    <w:rsid w:val="004A6FD9"/>
    <w:rsid w:val="004A7007"/>
    <w:rsid w:val="004A7AFF"/>
    <w:rsid w:val="004A7B86"/>
    <w:rsid w:val="004A7BB4"/>
    <w:rsid w:val="004A7D13"/>
    <w:rsid w:val="004B01CD"/>
    <w:rsid w:val="004B036C"/>
    <w:rsid w:val="004B041F"/>
    <w:rsid w:val="004B06BB"/>
    <w:rsid w:val="004B1130"/>
    <w:rsid w:val="004B121D"/>
    <w:rsid w:val="004B146E"/>
    <w:rsid w:val="004B158D"/>
    <w:rsid w:val="004B17D5"/>
    <w:rsid w:val="004B1D6E"/>
    <w:rsid w:val="004B1E6E"/>
    <w:rsid w:val="004B257B"/>
    <w:rsid w:val="004B2580"/>
    <w:rsid w:val="004B29F8"/>
    <w:rsid w:val="004B2CD1"/>
    <w:rsid w:val="004B3601"/>
    <w:rsid w:val="004B36CA"/>
    <w:rsid w:val="004B3C2D"/>
    <w:rsid w:val="004B3F92"/>
    <w:rsid w:val="004B493E"/>
    <w:rsid w:val="004B4E2A"/>
    <w:rsid w:val="004B5DE7"/>
    <w:rsid w:val="004B5F2F"/>
    <w:rsid w:val="004B6341"/>
    <w:rsid w:val="004B65B2"/>
    <w:rsid w:val="004B67F8"/>
    <w:rsid w:val="004B68A6"/>
    <w:rsid w:val="004B6F0A"/>
    <w:rsid w:val="004B76E8"/>
    <w:rsid w:val="004B7AFC"/>
    <w:rsid w:val="004B7F26"/>
    <w:rsid w:val="004C0067"/>
    <w:rsid w:val="004C03AC"/>
    <w:rsid w:val="004C04C8"/>
    <w:rsid w:val="004C07AF"/>
    <w:rsid w:val="004C07C9"/>
    <w:rsid w:val="004C08A1"/>
    <w:rsid w:val="004C1067"/>
    <w:rsid w:val="004C1186"/>
    <w:rsid w:val="004C1444"/>
    <w:rsid w:val="004C1A14"/>
    <w:rsid w:val="004C1FA2"/>
    <w:rsid w:val="004C2063"/>
    <w:rsid w:val="004C2699"/>
    <w:rsid w:val="004C27A1"/>
    <w:rsid w:val="004C2A73"/>
    <w:rsid w:val="004C2B20"/>
    <w:rsid w:val="004C31A9"/>
    <w:rsid w:val="004C3289"/>
    <w:rsid w:val="004C370E"/>
    <w:rsid w:val="004C42D5"/>
    <w:rsid w:val="004C4497"/>
    <w:rsid w:val="004C4B05"/>
    <w:rsid w:val="004C4F7E"/>
    <w:rsid w:val="004C508F"/>
    <w:rsid w:val="004C5D5D"/>
    <w:rsid w:val="004C5EB5"/>
    <w:rsid w:val="004C63BC"/>
    <w:rsid w:val="004C63D2"/>
    <w:rsid w:val="004C6735"/>
    <w:rsid w:val="004C69CD"/>
    <w:rsid w:val="004C6A37"/>
    <w:rsid w:val="004C6A81"/>
    <w:rsid w:val="004C6CC2"/>
    <w:rsid w:val="004C7083"/>
    <w:rsid w:val="004C72C6"/>
    <w:rsid w:val="004C741F"/>
    <w:rsid w:val="004C7532"/>
    <w:rsid w:val="004D0017"/>
    <w:rsid w:val="004D032F"/>
    <w:rsid w:val="004D043C"/>
    <w:rsid w:val="004D0996"/>
    <w:rsid w:val="004D0B70"/>
    <w:rsid w:val="004D137A"/>
    <w:rsid w:val="004D1407"/>
    <w:rsid w:val="004D2487"/>
    <w:rsid w:val="004D25E3"/>
    <w:rsid w:val="004D29EB"/>
    <w:rsid w:val="004D310D"/>
    <w:rsid w:val="004D33C1"/>
    <w:rsid w:val="004D343A"/>
    <w:rsid w:val="004D3C97"/>
    <w:rsid w:val="004D3D31"/>
    <w:rsid w:val="004D4344"/>
    <w:rsid w:val="004D44F3"/>
    <w:rsid w:val="004D4800"/>
    <w:rsid w:val="004D55D8"/>
    <w:rsid w:val="004D56C8"/>
    <w:rsid w:val="004D5A51"/>
    <w:rsid w:val="004D6425"/>
    <w:rsid w:val="004D681E"/>
    <w:rsid w:val="004D6CF7"/>
    <w:rsid w:val="004D7791"/>
    <w:rsid w:val="004D7A3A"/>
    <w:rsid w:val="004E00FC"/>
    <w:rsid w:val="004E0704"/>
    <w:rsid w:val="004E1144"/>
    <w:rsid w:val="004E14E9"/>
    <w:rsid w:val="004E1729"/>
    <w:rsid w:val="004E1D4A"/>
    <w:rsid w:val="004E2106"/>
    <w:rsid w:val="004E2451"/>
    <w:rsid w:val="004E245F"/>
    <w:rsid w:val="004E2AFC"/>
    <w:rsid w:val="004E2F58"/>
    <w:rsid w:val="004E3994"/>
    <w:rsid w:val="004E3B3D"/>
    <w:rsid w:val="004E3F04"/>
    <w:rsid w:val="004E41BA"/>
    <w:rsid w:val="004E424A"/>
    <w:rsid w:val="004E480C"/>
    <w:rsid w:val="004E50C8"/>
    <w:rsid w:val="004E50E5"/>
    <w:rsid w:val="004E6266"/>
    <w:rsid w:val="004E66D4"/>
    <w:rsid w:val="004E67CC"/>
    <w:rsid w:val="004E6E07"/>
    <w:rsid w:val="004E784F"/>
    <w:rsid w:val="004E7A80"/>
    <w:rsid w:val="004E7A83"/>
    <w:rsid w:val="004E7F1D"/>
    <w:rsid w:val="004F0162"/>
    <w:rsid w:val="004F05F3"/>
    <w:rsid w:val="004F06D4"/>
    <w:rsid w:val="004F079F"/>
    <w:rsid w:val="004F1A3E"/>
    <w:rsid w:val="004F1AA3"/>
    <w:rsid w:val="004F1C43"/>
    <w:rsid w:val="004F1C59"/>
    <w:rsid w:val="004F26E0"/>
    <w:rsid w:val="004F27BD"/>
    <w:rsid w:val="004F340F"/>
    <w:rsid w:val="004F34BA"/>
    <w:rsid w:val="004F3645"/>
    <w:rsid w:val="004F3666"/>
    <w:rsid w:val="004F3DB1"/>
    <w:rsid w:val="004F4549"/>
    <w:rsid w:val="004F4C97"/>
    <w:rsid w:val="004F59CA"/>
    <w:rsid w:val="004F61EB"/>
    <w:rsid w:val="004F6340"/>
    <w:rsid w:val="004F654A"/>
    <w:rsid w:val="004F6C11"/>
    <w:rsid w:val="004F7548"/>
    <w:rsid w:val="004F76CB"/>
    <w:rsid w:val="004F7A98"/>
    <w:rsid w:val="004F7E0E"/>
    <w:rsid w:val="005001AD"/>
    <w:rsid w:val="00500888"/>
    <w:rsid w:val="00500971"/>
    <w:rsid w:val="00500B9D"/>
    <w:rsid w:val="00500CEE"/>
    <w:rsid w:val="005012BE"/>
    <w:rsid w:val="0050155D"/>
    <w:rsid w:val="00501572"/>
    <w:rsid w:val="005015F7"/>
    <w:rsid w:val="00501798"/>
    <w:rsid w:val="005020E4"/>
    <w:rsid w:val="005020F3"/>
    <w:rsid w:val="00502146"/>
    <w:rsid w:val="00502569"/>
    <w:rsid w:val="00502A37"/>
    <w:rsid w:val="00502ACE"/>
    <w:rsid w:val="005030B9"/>
    <w:rsid w:val="00503457"/>
    <w:rsid w:val="0050352A"/>
    <w:rsid w:val="00503E03"/>
    <w:rsid w:val="00505098"/>
    <w:rsid w:val="00505113"/>
    <w:rsid w:val="00505282"/>
    <w:rsid w:val="00505480"/>
    <w:rsid w:val="005054FF"/>
    <w:rsid w:val="0050562D"/>
    <w:rsid w:val="005059F8"/>
    <w:rsid w:val="00505D8C"/>
    <w:rsid w:val="0050692B"/>
    <w:rsid w:val="00507998"/>
    <w:rsid w:val="005079EC"/>
    <w:rsid w:val="00507A2E"/>
    <w:rsid w:val="00507B46"/>
    <w:rsid w:val="0051011A"/>
    <w:rsid w:val="00510964"/>
    <w:rsid w:val="005113C7"/>
    <w:rsid w:val="005114D6"/>
    <w:rsid w:val="005128DC"/>
    <w:rsid w:val="00512FB9"/>
    <w:rsid w:val="00513A3E"/>
    <w:rsid w:val="005152D1"/>
    <w:rsid w:val="00515604"/>
    <w:rsid w:val="0051573E"/>
    <w:rsid w:val="00515775"/>
    <w:rsid w:val="00515A53"/>
    <w:rsid w:val="00515E18"/>
    <w:rsid w:val="005166C7"/>
    <w:rsid w:val="00516849"/>
    <w:rsid w:val="00516C77"/>
    <w:rsid w:val="00517DE4"/>
    <w:rsid w:val="00520914"/>
    <w:rsid w:val="0052192A"/>
    <w:rsid w:val="00521E11"/>
    <w:rsid w:val="005232E0"/>
    <w:rsid w:val="005233CB"/>
    <w:rsid w:val="00523654"/>
    <w:rsid w:val="00523D15"/>
    <w:rsid w:val="005241BD"/>
    <w:rsid w:val="00524EC0"/>
    <w:rsid w:val="0052531A"/>
    <w:rsid w:val="005257B6"/>
    <w:rsid w:val="00525B0F"/>
    <w:rsid w:val="0052628C"/>
    <w:rsid w:val="005264C7"/>
    <w:rsid w:val="00526630"/>
    <w:rsid w:val="00526968"/>
    <w:rsid w:val="005269BE"/>
    <w:rsid w:val="00526B70"/>
    <w:rsid w:val="00526E12"/>
    <w:rsid w:val="00526E97"/>
    <w:rsid w:val="00527130"/>
    <w:rsid w:val="005271F5"/>
    <w:rsid w:val="00527709"/>
    <w:rsid w:val="00527F91"/>
    <w:rsid w:val="005300D4"/>
    <w:rsid w:val="00530199"/>
    <w:rsid w:val="005301D5"/>
    <w:rsid w:val="0053071F"/>
    <w:rsid w:val="005307C3"/>
    <w:rsid w:val="00530E4B"/>
    <w:rsid w:val="00530EDB"/>
    <w:rsid w:val="00531313"/>
    <w:rsid w:val="005315F3"/>
    <w:rsid w:val="005324ED"/>
    <w:rsid w:val="0053305B"/>
    <w:rsid w:val="00533082"/>
    <w:rsid w:val="00533229"/>
    <w:rsid w:val="00533F27"/>
    <w:rsid w:val="0053437A"/>
    <w:rsid w:val="005345F3"/>
    <w:rsid w:val="00534887"/>
    <w:rsid w:val="00535A45"/>
    <w:rsid w:val="00535B0D"/>
    <w:rsid w:val="00535E56"/>
    <w:rsid w:val="00536948"/>
    <w:rsid w:val="00536AB8"/>
    <w:rsid w:val="00536C7C"/>
    <w:rsid w:val="00536ECE"/>
    <w:rsid w:val="00540136"/>
    <w:rsid w:val="00540527"/>
    <w:rsid w:val="005410D9"/>
    <w:rsid w:val="005416A9"/>
    <w:rsid w:val="0054183B"/>
    <w:rsid w:val="005418A4"/>
    <w:rsid w:val="00541C8F"/>
    <w:rsid w:val="0054212D"/>
    <w:rsid w:val="0054290E"/>
    <w:rsid w:val="00542AFB"/>
    <w:rsid w:val="00542FF1"/>
    <w:rsid w:val="00543215"/>
    <w:rsid w:val="0054373C"/>
    <w:rsid w:val="00543F68"/>
    <w:rsid w:val="005443DD"/>
    <w:rsid w:val="005444B8"/>
    <w:rsid w:val="00544F03"/>
    <w:rsid w:val="005454B7"/>
    <w:rsid w:val="00545574"/>
    <w:rsid w:val="00545CC0"/>
    <w:rsid w:val="00545EFF"/>
    <w:rsid w:val="00546028"/>
    <w:rsid w:val="0054684B"/>
    <w:rsid w:val="00546D99"/>
    <w:rsid w:val="00546E72"/>
    <w:rsid w:val="00547046"/>
    <w:rsid w:val="005470E3"/>
    <w:rsid w:val="0054720C"/>
    <w:rsid w:val="0054731B"/>
    <w:rsid w:val="00547B05"/>
    <w:rsid w:val="005501E4"/>
    <w:rsid w:val="005505E7"/>
    <w:rsid w:val="005507AE"/>
    <w:rsid w:val="00550984"/>
    <w:rsid w:val="00550C8F"/>
    <w:rsid w:val="00550F1B"/>
    <w:rsid w:val="00551438"/>
    <w:rsid w:val="0055211E"/>
    <w:rsid w:val="00552687"/>
    <w:rsid w:val="00552778"/>
    <w:rsid w:val="005530A2"/>
    <w:rsid w:val="0055321B"/>
    <w:rsid w:val="00553868"/>
    <w:rsid w:val="00553F9C"/>
    <w:rsid w:val="00554299"/>
    <w:rsid w:val="00554A3C"/>
    <w:rsid w:val="0055502D"/>
    <w:rsid w:val="005550A0"/>
    <w:rsid w:val="00555148"/>
    <w:rsid w:val="005551FC"/>
    <w:rsid w:val="00555211"/>
    <w:rsid w:val="0055597B"/>
    <w:rsid w:val="0055635F"/>
    <w:rsid w:val="0055650F"/>
    <w:rsid w:val="005570FD"/>
    <w:rsid w:val="00557508"/>
    <w:rsid w:val="00557713"/>
    <w:rsid w:val="00557A59"/>
    <w:rsid w:val="00560A62"/>
    <w:rsid w:val="00560C2F"/>
    <w:rsid w:val="00560CEB"/>
    <w:rsid w:val="00561143"/>
    <w:rsid w:val="00561828"/>
    <w:rsid w:val="005618C5"/>
    <w:rsid w:val="005624E4"/>
    <w:rsid w:val="0056287A"/>
    <w:rsid w:val="0056289B"/>
    <w:rsid w:val="00563286"/>
    <w:rsid w:val="00563598"/>
    <w:rsid w:val="00563C6F"/>
    <w:rsid w:val="00563F7D"/>
    <w:rsid w:val="00564CDF"/>
    <w:rsid w:val="00564D6D"/>
    <w:rsid w:val="00564F60"/>
    <w:rsid w:val="00565296"/>
    <w:rsid w:val="00566AD7"/>
    <w:rsid w:val="00566D45"/>
    <w:rsid w:val="005671EE"/>
    <w:rsid w:val="00567279"/>
    <w:rsid w:val="005672E8"/>
    <w:rsid w:val="005700F4"/>
    <w:rsid w:val="005706AA"/>
    <w:rsid w:val="005708DA"/>
    <w:rsid w:val="00570B00"/>
    <w:rsid w:val="00570CE5"/>
    <w:rsid w:val="0057122D"/>
    <w:rsid w:val="00571A4F"/>
    <w:rsid w:val="00571A97"/>
    <w:rsid w:val="00571BCD"/>
    <w:rsid w:val="00571CA1"/>
    <w:rsid w:val="00571F36"/>
    <w:rsid w:val="00571FAC"/>
    <w:rsid w:val="00572046"/>
    <w:rsid w:val="00572809"/>
    <w:rsid w:val="00572C9F"/>
    <w:rsid w:val="005739E0"/>
    <w:rsid w:val="00573B77"/>
    <w:rsid w:val="0057430A"/>
    <w:rsid w:val="0057474F"/>
    <w:rsid w:val="00574777"/>
    <w:rsid w:val="00575068"/>
    <w:rsid w:val="00575768"/>
    <w:rsid w:val="00575B8D"/>
    <w:rsid w:val="00575D79"/>
    <w:rsid w:val="00575F02"/>
    <w:rsid w:val="00576182"/>
    <w:rsid w:val="00576A34"/>
    <w:rsid w:val="00576E93"/>
    <w:rsid w:val="00577960"/>
    <w:rsid w:val="005779F0"/>
    <w:rsid w:val="005802EF"/>
    <w:rsid w:val="00580A92"/>
    <w:rsid w:val="00580B4A"/>
    <w:rsid w:val="00580D75"/>
    <w:rsid w:val="00580DD0"/>
    <w:rsid w:val="005818BF"/>
    <w:rsid w:val="00582259"/>
    <w:rsid w:val="00582365"/>
    <w:rsid w:val="0058254A"/>
    <w:rsid w:val="00582BF8"/>
    <w:rsid w:val="00582C4B"/>
    <w:rsid w:val="00582CC5"/>
    <w:rsid w:val="00582F1E"/>
    <w:rsid w:val="00583105"/>
    <w:rsid w:val="00583700"/>
    <w:rsid w:val="0058374D"/>
    <w:rsid w:val="005838FD"/>
    <w:rsid w:val="00584AFA"/>
    <w:rsid w:val="00584CB1"/>
    <w:rsid w:val="005854C1"/>
    <w:rsid w:val="005856EB"/>
    <w:rsid w:val="00585970"/>
    <w:rsid w:val="00585C16"/>
    <w:rsid w:val="00585DB7"/>
    <w:rsid w:val="005861F7"/>
    <w:rsid w:val="0058654A"/>
    <w:rsid w:val="0058672A"/>
    <w:rsid w:val="00587270"/>
    <w:rsid w:val="0058729D"/>
    <w:rsid w:val="005875FE"/>
    <w:rsid w:val="00587B75"/>
    <w:rsid w:val="00590C78"/>
    <w:rsid w:val="00590D3C"/>
    <w:rsid w:val="00590F9E"/>
    <w:rsid w:val="00591478"/>
    <w:rsid w:val="005915CF"/>
    <w:rsid w:val="0059169D"/>
    <w:rsid w:val="005921AB"/>
    <w:rsid w:val="00592414"/>
    <w:rsid w:val="0059263A"/>
    <w:rsid w:val="0059272F"/>
    <w:rsid w:val="00592B2A"/>
    <w:rsid w:val="00592EF4"/>
    <w:rsid w:val="00593057"/>
    <w:rsid w:val="00593148"/>
    <w:rsid w:val="00593C8C"/>
    <w:rsid w:val="00593ECD"/>
    <w:rsid w:val="00594039"/>
    <w:rsid w:val="005948E0"/>
    <w:rsid w:val="00594946"/>
    <w:rsid w:val="00594B72"/>
    <w:rsid w:val="00594E85"/>
    <w:rsid w:val="00594E9C"/>
    <w:rsid w:val="00594EA6"/>
    <w:rsid w:val="0059529E"/>
    <w:rsid w:val="00595717"/>
    <w:rsid w:val="00595ABC"/>
    <w:rsid w:val="00596075"/>
    <w:rsid w:val="00596153"/>
    <w:rsid w:val="005967D3"/>
    <w:rsid w:val="00596C76"/>
    <w:rsid w:val="00596CE1"/>
    <w:rsid w:val="00596D2C"/>
    <w:rsid w:val="005978C2"/>
    <w:rsid w:val="005A0370"/>
    <w:rsid w:val="005A051A"/>
    <w:rsid w:val="005A0CF0"/>
    <w:rsid w:val="005A0D7C"/>
    <w:rsid w:val="005A10C9"/>
    <w:rsid w:val="005A18B0"/>
    <w:rsid w:val="005A320C"/>
    <w:rsid w:val="005A4739"/>
    <w:rsid w:val="005A4D58"/>
    <w:rsid w:val="005A5760"/>
    <w:rsid w:val="005A5B03"/>
    <w:rsid w:val="005A5B34"/>
    <w:rsid w:val="005A5CB6"/>
    <w:rsid w:val="005A6101"/>
    <w:rsid w:val="005A6149"/>
    <w:rsid w:val="005A69AF"/>
    <w:rsid w:val="005A6BBB"/>
    <w:rsid w:val="005A6F8F"/>
    <w:rsid w:val="005A71F8"/>
    <w:rsid w:val="005A7220"/>
    <w:rsid w:val="005A72CF"/>
    <w:rsid w:val="005A77C2"/>
    <w:rsid w:val="005A77F8"/>
    <w:rsid w:val="005A7F38"/>
    <w:rsid w:val="005B0A56"/>
    <w:rsid w:val="005B0B26"/>
    <w:rsid w:val="005B1260"/>
    <w:rsid w:val="005B1358"/>
    <w:rsid w:val="005B1BE8"/>
    <w:rsid w:val="005B2115"/>
    <w:rsid w:val="005B26AC"/>
    <w:rsid w:val="005B2ED7"/>
    <w:rsid w:val="005B32DC"/>
    <w:rsid w:val="005B33CE"/>
    <w:rsid w:val="005B38AA"/>
    <w:rsid w:val="005B3907"/>
    <w:rsid w:val="005B3ABA"/>
    <w:rsid w:val="005B4396"/>
    <w:rsid w:val="005B4837"/>
    <w:rsid w:val="005B4FBD"/>
    <w:rsid w:val="005B52A2"/>
    <w:rsid w:val="005B5426"/>
    <w:rsid w:val="005B5524"/>
    <w:rsid w:val="005B5687"/>
    <w:rsid w:val="005B57A5"/>
    <w:rsid w:val="005B5CE6"/>
    <w:rsid w:val="005B6850"/>
    <w:rsid w:val="005B70E9"/>
    <w:rsid w:val="005B79BF"/>
    <w:rsid w:val="005B7A0F"/>
    <w:rsid w:val="005B7B53"/>
    <w:rsid w:val="005C02A9"/>
    <w:rsid w:val="005C04F2"/>
    <w:rsid w:val="005C0DFC"/>
    <w:rsid w:val="005C12C6"/>
    <w:rsid w:val="005C13CB"/>
    <w:rsid w:val="005C1810"/>
    <w:rsid w:val="005C1EEE"/>
    <w:rsid w:val="005C2B73"/>
    <w:rsid w:val="005C2B8A"/>
    <w:rsid w:val="005C3529"/>
    <w:rsid w:val="005C3DE6"/>
    <w:rsid w:val="005C469D"/>
    <w:rsid w:val="005C575C"/>
    <w:rsid w:val="005C658B"/>
    <w:rsid w:val="005C6D5C"/>
    <w:rsid w:val="005C735D"/>
    <w:rsid w:val="005C7D07"/>
    <w:rsid w:val="005C7E61"/>
    <w:rsid w:val="005C7F16"/>
    <w:rsid w:val="005D0C47"/>
    <w:rsid w:val="005D1986"/>
    <w:rsid w:val="005D296A"/>
    <w:rsid w:val="005D3A74"/>
    <w:rsid w:val="005D3A90"/>
    <w:rsid w:val="005D3D0E"/>
    <w:rsid w:val="005D4C62"/>
    <w:rsid w:val="005D55D5"/>
    <w:rsid w:val="005D566A"/>
    <w:rsid w:val="005D63E9"/>
    <w:rsid w:val="005D66B7"/>
    <w:rsid w:val="005D764F"/>
    <w:rsid w:val="005D7C32"/>
    <w:rsid w:val="005D7D83"/>
    <w:rsid w:val="005D7E7A"/>
    <w:rsid w:val="005E01B4"/>
    <w:rsid w:val="005E0552"/>
    <w:rsid w:val="005E0573"/>
    <w:rsid w:val="005E09AD"/>
    <w:rsid w:val="005E0A73"/>
    <w:rsid w:val="005E133D"/>
    <w:rsid w:val="005E1864"/>
    <w:rsid w:val="005E1E9B"/>
    <w:rsid w:val="005E20F1"/>
    <w:rsid w:val="005E223D"/>
    <w:rsid w:val="005E355B"/>
    <w:rsid w:val="005E36E2"/>
    <w:rsid w:val="005E3801"/>
    <w:rsid w:val="005E3B0C"/>
    <w:rsid w:val="005E41EC"/>
    <w:rsid w:val="005E4210"/>
    <w:rsid w:val="005E4307"/>
    <w:rsid w:val="005E4356"/>
    <w:rsid w:val="005E46E6"/>
    <w:rsid w:val="005E5B31"/>
    <w:rsid w:val="005E5C22"/>
    <w:rsid w:val="005E5D3F"/>
    <w:rsid w:val="005E6ACE"/>
    <w:rsid w:val="005E6E4F"/>
    <w:rsid w:val="005E71CB"/>
    <w:rsid w:val="005E7278"/>
    <w:rsid w:val="005E77AC"/>
    <w:rsid w:val="005E7CF4"/>
    <w:rsid w:val="005F0302"/>
    <w:rsid w:val="005F0A78"/>
    <w:rsid w:val="005F1838"/>
    <w:rsid w:val="005F1FC4"/>
    <w:rsid w:val="005F2495"/>
    <w:rsid w:val="005F25B6"/>
    <w:rsid w:val="005F2BDA"/>
    <w:rsid w:val="005F2DD1"/>
    <w:rsid w:val="005F3458"/>
    <w:rsid w:val="005F380A"/>
    <w:rsid w:val="005F4142"/>
    <w:rsid w:val="005F4660"/>
    <w:rsid w:val="005F5021"/>
    <w:rsid w:val="005F5A08"/>
    <w:rsid w:val="005F5D18"/>
    <w:rsid w:val="005F5E6D"/>
    <w:rsid w:val="005F614B"/>
    <w:rsid w:val="005F61F2"/>
    <w:rsid w:val="005F6612"/>
    <w:rsid w:val="005F667A"/>
    <w:rsid w:val="005F6689"/>
    <w:rsid w:val="005F697C"/>
    <w:rsid w:val="005F6CB3"/>
    <w:rsid w:val="005F6FB5"/>
    <w:rsid w:val="005F74AC"/>
    <w:rsid w:val="005F7A15"/>
    <w:rsid w:val="005F7B72"/>
    <w:rsid w:val="005F7ED7"/>
    <w:rsid w:val="005F7FF0"/>
    <w:rsid w:val="006007B5"/>
    <w:rsid w:val="00600DCB"/>
    <w:rsid w:val="00601223"/>
    <w:rsid w:val="00601B5E"/>
    <w:rsid w:val="00601CE7"/>
    <w:rsid w:val="006024B7"/>
    <w:rsid w:val="0060258C"/>
    <w:rsid w:val="00602B91"/>
    <w:rsid w:val="00602F43"/>
    <w:rsid w:val="0060322A"/>
    <w:rsid w:val="00603603"/>
    <w:rsid w:val="00603788"/>
    <w:rsid w:val="006039E5"/>
    <w:rsid w:val="00603AE1"/>
    <w:rsid w:val="00603B83"/>
    <w:rsid w:val="00603DCD"/>
    <w:rsid w:val="00603F2D"/>
    <w:rsid w:val="0060415F"/>
    <w:rsid w:val="00604A30"/>
    <w:rsid w:val="00604E3E"/>
    <w:rsid w:val="00604EA8"/>
    <w:rsid w:val="00605A19"/>
    <w:rsid w:val="00606217"/>
    <w:rsid w:val="006063FC"/>
    <w:rsid w:val="00606A55"/>
    <w:rsid w:val="00606AC4"/>
    <w:rsid w:val="00606FAE"/>
    <w:rsid w:val="006072AC"/>
    <w:rsid w:val="00607532"/>
    <w:rsid w:val="00607CF4"/>
    <w:rsid w:val="00610416"/>
    <w:rsid w:val="006104C4"/>
    <w:rsid w:val="0061161A"/>
    <w:rsid w:val="00611BF3"/>
    <w:rsid w:val="00611EB3"/>
    <w:rsid w:val="00612B7C"/>
    <w:rsid w:val="00612D07"/>
    <w:rsid w:val="006132D1"/>
    <w:rsid w:val="00613BB7"/>
    <w:rsid w:val="00614058"/>
    <w:rsid w:val="0061470A"/>
    <w:rsid w:val="00614E0B"/>
    <w:rsid w:val="0061571A"/>
    <w:rsid w:val="006159FF"/>
    <w:rsid w:val="00615A97"/>
    <w:rsid w:val="00616116"/>
    <w:rsid w:val="0061619E"/>
    <w:rsid w:val="006165B3"/>
    <w:rsid w:val="00616A82"/>
    <w:rsid w:val="00616C71"/>
    <w:rsid w:val="006173FD"/>
    <w:rsid w:val="006174A6"/>
    <w:rsid w:val="00617580"/>
    <w:rsid w:val="0061782E"/>
    <w:rsid w:val="00617A4D"/>
    <w:rsid w:val="00617E8D"/>
    <w:rsid w:val="00617F2E"/>
    <w:rsid w:val="006200D3"/>
    <w:rsid w:val="00620301"/>
    <w:rsid w:val="00620AD6"/>
    <w:rsid w:val="00620EB4"/>
    <w:rsid w:val="006214A6"/>
    <w:rsid w:val="00621AB1"/>
    <w:rsid w:val="00621B3D"/>
    <w:rsid w:val="00621D5D"/>
    <w:rsid w:val="00621DD8"/>
    <w:rsid w:val="00622C29"/>
    <w:rsid w:val="0062340D"/>
    <w:rsid w:val="00623781"/>
    <w:rsid w:val="00623876"/>
    <w:rsid w:val="00623921"/>
    <w:rsid w:val="00623D97"/>
    <w:rsid w:val="006244E0"/>
    <w:rsid w:val="006249C3"/>
    <w:rsid w:val="00624E7D"/>
    <w:rsid w:val="00625307"/>
    <w:rsid w:val="00625C00"/>
    <w:rsid w:val="00625EFD"/>
    <w:rsid w:val="00626247"/>
    <w:rsid w:val="0062672F"/>
    <w:rsid w:val="00626918"/>
    <w:rsid w:val="00626FC0"/>
    <w:rsid w:val="006275EF"/>
    <w:rsid w:val="0062786C"/>
    <w:rsid w:val="006278DF"/>
    <w:rsid w:val="00631311"/>
    <w:rsid w:val="00631ACF"/>
    <w:rsid w:val="00631BAD"/>
    <w:rsid w:val="0063297E"/>
    <w:rsid w:val="00632B5E"/>
    <w:rsid w:val="0063308C"/>
    <w:rsid w:val="006333C7"/>
    <w:rsid w:val="00633810"/>
    <w:rsid w:val="00633B73"/>
    <w:rsid w:val="00633CD5"/>
    <w:rsid w:val="006346C8"/>
    <w:rsid w:val="0063535F"/>
    <w:rsid w:val="00635794"/>
    <w:rsid w:val="006357DF"/>
    <w:rsid w:val="006363D3"/>
    <w:rsid w:val="00636674"/>
    <w:rsid w:val="00636EB6"/>
    <w:rsid w:val="006370E9"/>
    <w:rsid w:val="006379C3"/>
    <w:rsid w:val="006379FF"/>
    <w:rsid w:val="00637BD6"/>
    <w:rsid w:val="00637F43"/>
    <w:rsid w:val="00640DE2"/>
    <w:rsid w:val="00640F15"/>
    <w:rsid w:val="0064116B"/>
    <w:rsid w:val="0064169B"/>
    <w:rsid w:val="00641745"/>
    <w:rsid w:val="00641A7A"/>
    <w:rsid w:val="00641BA6"/>
    <w:rsid w:val="00641BB1"/>
    <w:rsid w:val="00641C2D"/>
    <w:rsid w:val="00642AE8"/>
    <w:rsid w:val="00642DA2"/>
    <w:rsid w:val="00642DDF"/>
    <w:rsid w:val="00643354"/>
    <w:rsid w:val="00643410"/>
    <w:rsid w:val="00643411"/>
    <w:rsid w:val="00643458"/>
    <w:rsid w:val="0064347C"/>
    <w:rsid w:val="0064363C"/>
    <w:rsid w:val="006436A9"/>
    <w:rsid w:val="00643A12"/>
    <w:rsid w:val="006449DE"/>
    <w:rsid w:val="0064536F"/>
    <w:rsid w:val="0064546C"/>
    <w:rsid w:val="006454C7"/>
    <w:rsid w:val="006458DB"/>
    <w:rsid w:val="0064596C"/>
    <w:rsid w:val="006459AD"/>
    <w:rsid w:val="00645DE7"/>
    <w:rsid w:val="00645FB5"/>
    <w:rsid w:val="00646138"/>
    <w:rsid w:val="00646DE7"/>
    <w:rsid w:val="006473B2"/>
    <w:rsid w:val="006503E4"/>
    <w:rsid w:val="0065042A"/>
    <w:rsid w:val="00650892"/>
    <w:rsid w:val="00650D56"/>
    <w:rsid w:val="00651159"/>
    <w:rsid w:val="00651A24"/>
    <w:rsid w:val="00651ADE"/>
    <w:rsid w:val="00651C98"/>
    <w:rsid w:val="00651F93"/>
    <w:rsid w:val="006520ED"/>
    <w:rsid w:val="0065284B"/>
    <w:rsid w:val="00652FD7"/>
    <w:rsid w:val="006535EB"/>
    <w:rsid w:val="00654083"/>
    <w:rsid w:val="006540DE"/>
    <w:rsid w:val="006542E2"/>
    <w:rsid w:val="00654F2F"/>
    <w:rsid w:val="006556C4"/>
    <w:rsid w:val="00655978"/>
    <w:rsid w:val="00655984"/>
    <w:rsid w:val="00655E5F"/>
    <w:rsid w:val="006560EB"/>
    <w:rsid w:val="00656A38"/>
    <w:rsid w:val="00656BB8"/>
    <w:rsid w:val="00657124"/>
    <w:rsid w:val="0065756B"/>
    <w:rsid w:val="00657877"/>
    <w:rsid w:val="0066012C"/>
    <w:rsid w:val="00660139"/>
    <w:rsid w:val="006608BF"/>
    <w:rsid w:val="006609A1"/>
    <w:rsid w:val="006610C5"/>
    <w:rsid w:val="0066121D"/>
    <w:rsid w:val="006618F0"/>
    <w:rsid w:val="006622CF"/>
    <w:rsid w:val="0066262D"/>
    <w:rsid w:val="00662D47"/>
    <w:rsid w:val="0066355B"/>
    <w:rsid w:val="0066366D"/>
    <w:rsid w:val="006638F6"/>
    <w:rsid w:val="00663CA0"/>
    <w:rsid w:val="00663FEC"/>
    <w:rsid w:val="00664068"/>
    <w:rsid w:val="006640DF"/>
    <w:rsid w:val="00664607"/>
    <w:rsid w:val="00664CC2"/>
    <w:rsid w:val="00665739"/>
    <w:rsid w:val="0066586C"/>
    <w:rsid w:val="0066594E"/>
    <w:rsid w:val="00665DB2"/>
    <w:rsid w:val="00666347"/>
    <w:rsid w:val="00666647"/>
    <w:rsid w:val="00666A18"/>
    <w:rsid w:val="0066716E"/>
    <w:rsid w:val="006700F9"/>
    <w:rsid w:val="00670B1B"/>
    <w:rsid w:val="006713C5"/>
    <w:rsid w:val="006714E3"/>
    <w:rsid w:val="00671D1F"/>
    <w:rsid w:val="00671DE8"/>
    <w:rsid w:val="00672FF0"/>
    <w:rsid w:val="006736BD"/>
    <w:rsid w:val="006737E6"/>
    <w:rsid w:val="0067394A"/>
    <w:rsid w:val="006739D2"/>
    <w:rsid w:val="00673A12"/>
    <w:rsid w:val="00673B0E"/>
    <w:rsid w:val="00673B11"/>
    <w:rsid w:val="00673E36"/>
    <w:rsid w:val="0067418D"/>
    <w:rsid w:val="006742E8"/>
    <w:rsid w:val="00674F00"/>
    <w:rsid w:val="006752A2"/>
    <w:rsid w:val="00675CE7"/>
    <w:rsid w:val="006766D9"/>
    <w:rsid w:val="00676909"/>
    <w:rsid w:val="00676AC3"/>
    <w:rsid w:val="00677295"/>
    <w:rsid w:val="00677710"/>
    <w:rsid w:val="00680007"/>
    <w:rsid w:val="00680087"/>
    <w:rsid w:val="006801D9"/>
    <w:rsid w:val="006803DC"/>
    <w:rsid w:val="00680B57"/>
    <w:rsid w:val="006812A8"/>
    <w:rsid w:val="006814B3"/>
    <w:rsid w:val="00681779"/>
    <w:rsid w:val="006820CD"/>
    <w:rsid w:val="00682256"/>
    <w:rsid w:val="006825A7"/>
    <w:rsid w:val="00682B3E"/>
    <w:rsid w:val="00682B88"/>
    <w:rsid w:val="00682E6C"/>
    <w:rsid w:val="006832B8"/>
    <w:rsid w:val="006832D9"/>
    <w:rsid w:val="0068349B"/>
    <w:rsid w:val="006835FF"/>
    <w:rsid w:val="00683C11"/>
    <w:rsid w:val="00683E0E"/>
    <w:rsid w:val="00683E7F"/>
    <w:rsid w:val="006843D2"/>
    <w:rsid w:val="0068454E"/>
    <w:rsid w:val="006845B2"/>
    <w:rsid w:val="0068475B"/>
    <w:rsid w:val="0068478E"/>
    <w:rsid w:val="00684B99"/>
    <w:rsid w:val="00685045"/>
    <w:rsid w:val="006850AF"/>
    <w:rsid w:val="006855C3"/>
    <w:rsid w:val="0068586E"/>
    <w:rsid w:val="00685FA3"/>
    <w:rsid w:val="006862D7"/>
    <w:rsid w:val="00686442"/>
    <w:rsid w:val="00686B04"/>
    <w:rsid w:val="00686B65"/>
    <w:rsid w:val="006870D5"/>
    <w:rsid w:val="00687389"/>
    <w:rsid w:val="00687481"/>
    <w:rsid w:val="00687B1F"/>
    <w:rsid w:val="00690A7C"/>
    <w:rsid w:val="00690F99"/>
    <w:rsid w:val="0069166D"/>
    <w:rsid w:val="006916FA"/>
    <w:rsid w:val="00691A8F"/>
    <w:rsid w:val="00692925"/>
    <w:rsid w:val="00692C6F"/>
    <w:rsid w:val="00692FD0"/>
    <w:rsid w:val="00693007"/>
    <w:rsid w:val="00693500"/>
    <w:rsid w:val="006935D6"/>
    <w:rsid w:val="00693750"/>
    <w:rsid w:val="00693847"/>
    <w:rsid w:val="0069394A"/>
    <w:rsid w:val="00694183"/>
    <w:rsid w:val="00694AC7"/>
    <w:rsid w:val="00695380"/>
    <w:rsid w:val="0069553C"/>
    <w:rsid w:val="00696261"/>
    <w:rsid w:val="00696690"/>
    <w:rsid w:val="00696903"/>
    <w:rsid w:val="00696F1D"/>
    <w:rsid w:val="00696FCA"/>
    <w:rsid w:val="0069738A"/>
    <w:rsid w:val="006977B4"/>
    <w:rsid w:val="00697B6D"/>
    <w:rsid w:val="006A021D"/>
    <w:rsid w:val="006A045C"/>
    <w:rsid w:val="006A05CC"/>
    <w:rsid w:val="006A0BC6"/>
    <w:rsid w:val="006A1C63"/>
    <w:rsid w:val="006A29B2"/>
    <w:rsid w:val="006A2B08"/>
    <w:rsid w:val="006A379E"/>
    <w:rsid w:val="006A383E"/>
    <w:rsid w:val="006A42E4"/>
    <w:rsid w:val="006A4672"/>
    <w:rsid w:val="006A55ED"/>
    <w:rsid w:val="006A586F"/>
    <w:rsid w:val="006A58A8"/>
    <w:rsid w:val="006A5B45"/>
    <w:rsid w:val="006A68E3"/>
    <w:rsid w:val="006A718B"/>
    <w:rsid w:val="006A755E"/>
    <w:rsid w:val="006A7762"/>
    <w:rsid w:val="006A78BE"/>
    <w:rsid w:val="006A7923"/>
    <w:rsid w:val="006B002E"/>
    <w:rsid w:val="006B019E"/>
    <w:rsid w:val="006B09A2"/>
    <w:rsid w:val="006B0A59"/>
    <w:rsid w:val="006B0AB9"/>
    <w:rsid w:val="006B0C4C"/>
    <w:rsid w:val="006B0CB2"/>
    <w:rsid w:val="006B0E36"/>
    <w:rsid w:val="006B0FD5"/>
    <w:rsid w:val="006B1186"/>
    <w:rsid w:val="006B18EF"/>
    <w:rsid w:val="006B1CA6"/>
    <w:rsid w:val="006B1F12"/>
    <w:rsid w:val="006B2769"/>
    <w:rsid w:val="006B2B0B"/>
    <w:rsid w:val="006B2B67"/>
    <w:rsid w:val="006B2F58"/>
    <w:rsid w:val="006B37FA"/>
    <w:rsid w:val="006B3DC7"/>
    <w:rsid w:val="006B47D5"/>
    <w:rsid w:val="006B4A4E"/>
    <w:rsid w:val="006B4BC2"/>
    <w:rsid w:val="006B5356"/>
    <w:rsid w:val="006B59E9"/>
    <w:rsid w:val="006B61EA"/>
    <w:rsid w:val="006B6358"/>
    <w:rsid w:val="006B6362"/>
    <w:rsid w:val="006B6D79"/>
    <w:rsid w:val="006B70D4"/>
    <w:rsid w:val="006B7106"/>
    <w:rsid w:val="006B7546"/>
    <w:rsid w:val="006B7AD1"/>
    <w:rsid w:val="006C05D9"/>
    <w:rsid w:val="006C06D8"/>
    <w:rsid w:val="006C0AE3"/>
    <w:rsid w:val="006C0EE2"/>
    <w:rsid w:val="006C1559"/>
    <w:rsid w:val="006C1693"/>
    <w:rsid w:val="006C16E5"/>
    <w:rsid w:val="006C2087"/>
    <w:rsid w:val="006C21B7"/>
    <w:rsid w:val="006C2284"/>
    <w:rsid w:val="006C25C6"/>
    <w:rsid w:val="006C284E"/>
    <w:rsid w:val="006C3EBA"/>
    <w:rsid w:val="006C50E3"/>
    <w:rsid w:val="006C5273"/>
    <w:rsid w:val="006C627F"/>
    <w:rsid w:val="006C64FD"/>
    <w:rsid w:val="006C656E"/>
    <w:rsid w:val="006C6764"/>
    <w:rsid w:val="006C68D2"/>
    <w:rsid w:val="006C6CAA"/>
    <w:rsid w:val="006C6EDD"/>
    <w:rsid w:val="006C72F0"/>
    <w:rsid w:val="006C79BE"/>
    <w:rsid w:val="006D00A3"/>
    <w:rsid w:val="006D0163"/>
    <w:rsid w:val="006D0B7B"/>
    <w:rsid w:val="006D0C9B"/>
    <w:rsid w:val="006D0FEB"/>
    <w:rsid w:val="006D11CE"/>
    <w:rsid w:val="006D15BA"/>
    <w:rsid w:val="006D15FE"/>
    <w:rsid w:val="006D1756"/>
    <w:rsid w:val="006D17DE"/>
    <w:rsid w:val="006D1C3D"/>
    <w:rsid w:val="006D1E2F"/>
    <w:rsid w:val="006D1E53"/>
    <w:rsid w:val="006D2134"/>
    <w:rsid w:val="006D214C"/>
    <w:rsid w:val="006D2390"/>
    <w:rsid w:val="006D273C"/>
    <w:rsid w:val="006D297A"/>
    <w:rsid w:val="006D2C53"/>
    <w:rsid w:val="006D3199"/>
    <w:rsid w:val="006D36C7"/>
    <w:rsid w:val="006D3BFC"/>
    <w:rsid w:val="006D3D09"/>
    <w:rsid w:val="006D3D7B"/>
    <w:rsid w:val="006D4D31"/>
    <w:rsid w:val="006D529E"/>
    <w:rsid w:val="006D58C6"/>
    <w:rsid w:val="006D5C38"/>
    <w:rsid w:val="006D607F"/>
    <w:rsid w:val="006D6120"/>
    <w:rsid w:val="006D65D3"/>
    <w:rsid w:val="006D71D9"/>
    <w:rsid w:val="006D7544"/>
    <w:rsid w:val="006D7AB9"/>
    <w:rsid w:val="006D7ACB"/>
    <w:rsid w:val="006D7D15"/>
    <w:rsid w:val="006E0590"/>
    <w:rsid w:val="006E101B"/>
    <w:rsid w:val="006E1423"/>
    <w:rsid w:val="006E15B8"/>
    <w:rsid w:val="006E19FA"/>
    <w:rsid w:val="006E1B11"/>
    <w:rsid w:val="006E1B8C"/>
    <w:rsid w:val="006E1DE0"/>
    <w:rsid w:val="006E1E50"/>
    <w:rsid w:val="006E1E8F"/>
    <w:rsid w:val="006E1F1A"/>
    <w:rsid w:val="006E1FF4"/>
    <w:rsid w:val="006E2A8A"/>
    <w:rsid w:val="006E2EA4"/>
    <w:rsid w:val="006E2F28"/>
    <w:rsid w:val="006E3060"/>
    <w:rsid w:val="006E32D5"/>
    <w:rsid w:val="006E3E7B"/>
    <w:rsid w:val="006E480F"/>
    <w:rsid w:val="006E48A0"/>
    <w:rsid w:val="006E491D"/>
    <w:rsid w:val="006E4B16"/>
    <w:rsid w:val="006E4B3D"/>
    <w:rsid w:val="006E4EEB"/>
    <w:rsid w:val="006E54A1"/>
    <w:rsid w:val="006E59E0"/>
    <w:rsid w:val="006E5ACF"/>
    <w:rsid w:val="006E5CE2"/>
    <w:rsid w:val="006E692D"/>
    <w:rsid w:val="006E6A13"/>
    <w:rsid w:val="006E6CA2"/>
    <w:rsid w:val="006E6D15"/>
    <w:rsid w:val="006E7326"/>
    <w:rsid w:val="006E7346"/>
    <w:rsid w:val="006E761B"/>
    <w:rsid w:val="006E7A1B"/>
    <w:rsid w:val="006E7A62"/>
    <w:rsid w:val="006E7BD3"/>
    <w:rsid w:val="006F074E"/>
    <w:rsid w:val="006F0946"/>
    <w:rsid w:val="006F0AC4"/>
    <w:rsid w:val="006F12AA"/>
    <w:rsid w:val="006F132A"/>
    <w:rsid w:val="006F1573"/>
    <w:rsid w:val="006F15CC"/>
    <w:rsid w:val="006F16FE"/>
    <w:rsid w:val="006F183F"/>
    <w:rsid w:val="006F18E1"/>
    <w:rsid w:val="006F1937"/>
    <w:rsid w:val="006F1F81"/>
    <w:rsid w:val="006F2021"/>
    <w:rsid w:val="006F262D"/>
    <w:rsid w:val="006F2BC4"/>
    <w:rsid w:val="006F2FB9"/>
    <w:rsid w:val="006F334B"/>
    <w:rsid w:val="006F38B3"/>
    <w:rsid w:val="006F3CC6"/>
    <w:rsid w:val="006F3E2C"/>
    <w:rsid w:val="006F3FCA"/>
    <w:rsid w:val="006F436B"/>
    <w:rsid w:val="006F4E3D"/>
    <w:rsid w:val="006F4F3D"/>
    <w:rsid w:val="006F5050"/>
    <w:rsid w:val="006F51F5"/>
    <w:rsid w:val="006F5D07"/>
    <w:rsid w:val="006F6076"/>
    <w:rsid w:val="006F60E9"/>
    <w:rsid w:val="006F6284"/>
    <w:rsid w:val="006F6F0C"/>
    <w:rsid w:val="006F7083"/>
    <w:rsid w:val="006F778D"/>
    <w:rsid w:val="006F7ECF"/>
    <w:rsid w:val="0070076F"/>
    <w:rsid w:val="00700AC9"/>
    <w:rsid w:val="00701A0F"/>
    <w:rsid w:val="00702034"/>
    <w:rsid w:val="007024E9"/>
    <w:rsid w:val="00702A35"/>
    <w:rsid w:val="00702D4B"/>
    <w:rsid w:val="00702FE7"/>
    <w:rsid w:val="00703425"/>
    <w:rsid w:val="007034A4"/>
    <w:rsid w:val="0070392C"/>
    <w:rsid w:val="00704898"/>
    <w:rsid w:val="007050A3"/>
    <w:rsid w:val="0070520E"/>
    <w:rsid w:val="0070533D"/>
    <w:rsid w:val="00705375"/>
    <w:rsid w:val="00705613"/>
    <w:rsid w:val="00705879"/>
    <w:rsid w:val="00705ED1"/>
    <w:rsid w:val="007060BD"/>
    <w:rsid w:val="00706706"/>
    <w:rsid w:val="007070D3"/>
    <w:rsid w:val="007101CA"/>
    <w:rsid w:val="007102B9"/>
    <w:rsid w:val="007104B8"/>
    <w:rsid w:val="007107B0"/>
    <w:rsid w:val="00710CE2"/>
    <w:rsid w:val="00711355"/>
    <w:rsid w:val="00711390"/>
    <w:rsid w:val="00711BAC"/>
    <w:rsid w:val="00711E4E"/>
    <w:rsid w:val="007123AD"/>
    <w:rsid w:val="00712408"/>
    <w:rsid w:val="007125BD"/>
    <w:rsid w:val="00712748"/>
    <w:rsid w:val="00712AF9"/>
    <w:rsid w:val="00713000"/>
    <w:rsid w:val="00713C8E"/>
    <w:rsid w:val="0071400B"/>
    <w:rsid w:val="007140F6"/>
    <w:rsid w:val="00714621"/>
    <w:rsid w:val="00714737"/>
    <w:rsid w:val="00714AD2"/>
    <w:rsid w:val="007155DB"/>
    <w:rsid w:val="007157EC"/>
    <w:rsid w:val="0071592B"/>
    <w:rsid w:val="00716158"/>
    <w:rsid w:val="00716773"/>
    <w:rsid w:val="007167DC"/>
    <w:rsid w:val="00716A81"/>
    <w:rsid w:val="00716CE9"/>
    <w:rsid w:val="007172EB"/>
    <w:rsid w:val="007175AA"/>
    <w:rsid w:val="007175C8"/>
    <w:rsid w:val="00717DB1"/>
    <w:rsid w:val="00717F39"/>
    <w:rsid w:val="0072023F"/>
    <w:rsid w:val="00720589"/>
    <w:rsid w:val="007206D3"/>
    <w:rsid w:val="0072097C"/>
    <w:rsid w:val="00720C07"/>
    <w:rsid w:val="00721A6E"/>
    <w:rsid w:val="00721EB1"/>
    <w:rsid w:val="00721FEC"/>
    <w:rsid w:val="00722012"/>
    <w:rsid w:val="00722D0D"/>
    <w:rsid w:val="0072311B"/>
    <w:rsid w:val="0072318B"/>
    <w:rsid w:val="007238A9"/>
    <w:rsid w:val="00723B99"/>
    <w:rsid w:val="00723CCC"/>
    <w:rsid w:val="00723DED"/>
    <w:rsid w:val="00723FC1"/>
    <w:rsid w:val="00724396"/>
    <w:rsid w:val="0072498C"/>
    <w:rsid w:val="007255E3"/>
    <w:rsid w:val="007255EE"/>
    <w:rsid w:val="00726139"/>
    <w:rsid w:val="007263C2"/>
    <w:rsid w:val="007267AE"/>
    <w:rsid w:val="007267DA"/>
    <w:rsid w:val="007300EB"/>
    <w:rsid w:val="007302AE"/>
    <w:rsid w:val="0073073B"/>
    <w:rsid w:val="00730769"/>
    <w:rsid w:val="00730B85"/>
    <w:rsid w:val="00730F35"/>
    <w:rsid w:val="00731291"/>
    <w:rsid w:val="0073138B"/>
    <w:rsid w:val="00731638"/>
    <w:rsid w:val="00732384"/>
    <w:rsid w:val="00732DA2"/>
    <w:rsid w:val="00733170"/>
    <w:rsid w:val="00733226"/>
    <w:rsid w:val="00733AC9"/>
    <w:rsid w:val="00733BC4"/>
    <w:rsid w:val="00734135"/>
    <w:rsid w:val="00734A31"/>
    <w:rsid w:val="0073510D"/>
    <w:rsid w:val="00735137"/>
    <w:rsid w:val="0073567E"/>
    <w:rsid w:val="0073587D"/>
    <w:rsid w:val="0073599D"/>
    <w:rsid w:val="00735A85"/>
    <w:rsid w:val="007360CA"/>
    <w:rsid w:val="007366FF"/>
    <w:rsid w:val="007368A5"/>
    <w:rsid w:val="00736BB0"/>
    <w:rsid w:val="00736E0A"/>
    <w:rsid w:val="00736E1C"/>
    <w:rsid w:val="00736F81"/>
    <w:rsid w:val="00737219"/>
    <w:rsid w:val="007376F9"/>
    <w:rsid w:val="00737985"/>
    <w:rsid w:val="00737C63"/>
    <w:rsid w:val="00737F10"/>
    <w:rsid w:val="00740062"/>
    <w:rsid w:val="0074008D"/>
    <w:rsid w:val="0074026C"/>
    <w:rsid w:val="00740771"/>
    <w:rsid w:val="0074077E"/>
    <w:rsid w:val="007408E0"/>
    <w:rsid w:val="00741310"/>
    <w:rsid w:val="00741FAE"/>
    <w:rsid w:val="007425ED"/>
    <w:rsid w:val="00742DAB"/>
    <w:rsid w:val="007431FD"/>
    <w:rsid w:val="00743A34"/>
    <w:rsid w:val="00743CBC"/>
    <w:rsid w:val="007458BB"/>
    <w:rsid w:val="00745B75"/>
    <w:rsid w:val="00745F80"/>
    <w:rsid w:val="007462CB"/>
    <w:rsid w:val="00746A30"/>
    <w:rsid w:val="00746F84"/>
    <w:rsid w:val="00747263"/>
    <w:rsid w:val="007479E6"/>
    <w:rsid w:val="00747D62"/>
    <w:rsid w:val="007505B6"/>
    <w:rsid w:val="00750CED"/>
    <w:rsid w:val="0075108E"/>
    <w:rsid w:val="00751468"/>
    <w:rsid w:val="00751643"/>
    <w:rsid w:val="00751982"/>
    <w:rsid w:val="007519AC"/>
    <w:rsid w:val="00751E96"/>
    <w:rsid w:val="00751F26"/>
    <w:rsid w:val="00751FEF"/>
    <w:rsid w:val="00751FF3"/>
    <w:rsid w:val="00752D80"/>
    <w:rsid w:val="00752EE8"/>
    <w:rsid w:val="00753431"/>
    <w:rsid w:val="0075474D"/>
    <w:rsid w:val="0075478C"/>
    <w:rsid w:val="007547F9"/>
    <w:rsid w:val="0075483D"/>
    <w:rsid w:val="00754C4C"/>
    <w:rsid w:val="007553D1"/>
    <w:rsid w:val="00755630"/>
    <w:rsid w:val="00755FE9"/>
    <w:rsid w:val="0075609A"/>
    <w:rsid w:val="007561AA"/>
    <w:rsid w:val="007564CF"/>
    <w:rsid w:val="007564EA"/>
    <w:rsid w:val="00756F2A"/>
    <w:rsid w:val="00757357"/>
    <w:rsid w:val="00757B9B"/>
    <w:rsid w:val="00757BD9"/>
    <w:rsid w:val="007603CC"/>
    <w:rsid w:val="00760B05"/>
    <w:rsid w:val="0076105E"/>
    <w:rsid w:val="00761805"/>
    <w:rsid w:val="00761982"/>
    <w:rsid w:val="007624CB"/>
    <w:rsid w:val="007628F2"/>
    <w:rsid w:val="0076296F"/>
    <w:rsid w:val="00762B14"/>
    <w:rsid w:val="00762B35"/>
    <w:rsid w:val="007633F0"/>
    <w:rsid w:val="0076379E"/>
    <w:rsid w:val="007638DB"/>
    <w:rsid w:val="00763977"/>
    <w:rsid w:val="00763B2F"/>
    <w:rsid w:val="00763C9C"/>
    <w:rsid w:val="007642B2"/>
    <w:rsid w:val="0076453F"/>
    <w:rsid w:val="00764D06"/>
    <w:rsid w:val="007656F7"/>
    <w:rsid w:val="00765C4B"/>
    <w:rsid w:val="00765CEC"/>
    <w:rsid w:val="00765DBD"/>
    <w:rsid w:val="007661BD"/>
    <w:rsid w:val="007667DF"/>
    <w:rsid w:val="00766EFF"/>
    <w:rsid w:val="007670DC"/>
    <w:rsid w:val="00767448"/>
    <w:rsid w:val="00767972"/>
    <w:rsid w:val="00767B7A"/>
    <w:rsid w:val="00767DEF"/>
    <w:rsid w:val="00771869"/>
    <w:rsid w:val="00771ADB"/>
    <w:rsid w:val="00772442"/>
    <w:rsid w:val="00772CB7"/>
    <w:rsid w:val="00772FE7"/>
    <w:rsid w:val="00773AAD"/>
    <w:rsid w:val="00773CF1"/>
    <w:rsid w:val="00773D6F"/>
    <w:rsid w:val="00773F73"/>
    <w:rsid w:val="007741C2"/>
    <w:rsid w:val="007746DB"/>
    <w:rsid w:val="0077484E"/>
    <w:rsid w:val="007748BB"/>
    <w:rsid w:val="00774973"/>
    <w:rsid w:val="00774BF7"/>
    <w:rsid w:val="00774E8F"/>
    <w:rsid w:val="00774F6F"/>
    <w:rsid w:val="007754B7"/>
    <w:rsid w:val="007760BC"/>
    <w:rsid w:val="0077633F"/>
    <w:rsid w:val="0077684B"/>
    <w:rsid w:val="0077689F"/>
    <w:rsid w:val="00776A07"/>
    <w:rsid w:val="00776EB9"/>
    <w:rsid w:val="00777A67"/>
    <w:rsid w:val="00780057"/>
    <w:rsid w:val="007806D8"/>
    <w:rsid w:val="007809B2"/>
    <w:rsid w:val="007810C9"/>
    <w:rsid w:val="0078170E"/>
    <w:rsid w:val="00781C6E"/>
    <w:rsid w:val="007820F0"/>
    <w:rsid w:val="007820F9"/>
    <w:rsid w:val="0078216E"/>
    <w:rsid w:val="0078221D"/>
    <w:rsid w:val="007824A2"/>
    <w:rsid w:val="007826EE"/>
    <w:rsid w:val="00782712"/>
    <w:rsid w:val="00782759"/>
    <w:rsid w:val="007829AA"/>
    <w:rsid w:val="00782B85"/>
    <w:rsid w:val="00782C19"/>
    <w:rsid w:val="00782CD2"/>
    <w:rsid w:val="00783099"/>
    <w:rsid w:val="007842DD"/>
    <w:rsid w:val="0078449A"/>
    <w:rsid w:val="0078454D"/>
    <w:rsid w:val="0078482E"/>
    <w:rsid w:val="00784B6B"/>
    <w:rsid w:val="00784D71"/>
    <w:rsid w:val="00785718"/>
    <w:rsid w:val="007857ED"/>
    <w:rsid w:val="00785B7F"/>
    <w:rsid w:val="00785CE2"/>
    <w:rsid w:val="007861AF"/>
    <w:rsid w:val="007862A3"/>
    <w:rsid w:val="00786B63"/>
    <w:rsid w:val="00786BFF"/>
    <w:rsid w:val="00786D90"/>
    <w:rsid w:val="00786DC2"/>
    <w:rsid w:val="00786E39"/>
    <w:rsid w:val="0078760D"/>
    <w:rsid w:val="00787D75"/>
    <w:rsid w:val="007900DB"/>
    <w:rsid w:val="00790111"/>
    <w:rsid w:val="007901ED"/>
    <w:rsid w:val="007909A9"/>
    <w:rsid w:val="00790D00"/>
    <w:rsid w:val="00791164"/>
    <w:rsid w:val="00793101"/>
    <w:rsid w:val="0079369E"/>
    <w:rsid w:val="007936AB"/>
    <w:rsid w:val="00793A29"/>
    <w:rsid w:val="00793C29"/>
    <w:rsid w:val="007940DF"/>
    <w:rsid w:val="00794488"/>
    <w:rsid w:val="00794FEE"/>
    <w:rsid w:val="007956C7"/>
    <w:rsid w:val="00795EEF"/>
    <w:rsid w:val="00795F28"/>
    <w:rsid w:val="00796B91"/>
    <w:rsid w:val="00796D6C"/>
    <w:rsid w:val="007973DB"/>
    <w:rsid w:val="00797410"/>
    <w:rsid w:val="00797449"/>
    <w:rsid w:val="00797631"/>
    <w:rsid w:val="00797A11"/>
    <w:rsid w:val="007A0D7E"/>
    <w:rsid w:val="007A1184"/>
    <w:rsid w:val="007A17DC"/>
    <w:rsid w:val="007A21DA"/>
    <w:rsid w:val="007A31E8"/>
    <w:rsid w:val="007A37E3"/>
    <w:rsid w:val="007A3A87"/>
    <w:rsid w:val="007A498F"/>
    <w:rsid w:val="007A4C76"/>
    <w:rsid w:val="007A4DC7"/>
    <w:rsid w:val="007A54B8"/>
    <w:rsid w:val="007A58C1"/>
    <w:rsid w:val="007A5911"/>
    <w:rsid w:val="007A5B0A"/>
    <w:rsid w:val="007A5B70"/>
    <w:rsid w:val="007A5DFD"/>
    <w:rsid w:val="007A5F52"/>
    <w:rsid w:val="007A6389"/>
    <w:rsid w:val="007A63CF"/>
    <w:rsid w:val="007A64D9"/>
    <w:rsid w:val="007A6913"/>
    <w:rsid w:val="007A6DAE"/>
    <w:rsid w:val="007A706A"/>
    <w:rsid w:val="007A7080"/>
    <w:rsid w:val="007A71FE"/>
    <w:rsid w:val="007A74B5"/>
    <w:rsid w:val="007A7CB6"/>
    <w:rsid w:val="007A7F1C"/>
    <w:rsid w:val="007A7F8E"/>
    <w:rsid w:val="007B0128"/>
    <w:rsid w:val="007B0723"/>
    <w:rsid w:val="007B0F14"/>
    <w:rsid w:val="007B10E3"/>
    <w:rsid w:val="007B1DC8"/>
    <w:rsid w:val="007B2172"/>
    <w:rsid w:val="007B284A"/>
    <w:rsid w:val="007B2E62"/>
    <w:rsid w:val="007B338A"/>
    <w:rsid w:val="007B3B0E"/>
    <w:rsid w:val="007B3C9F"/>
    <w:rsid w:val="007B4CD6"/>
    <w:rsid w:val="007B4CE6"/>
    <w:rsid w:val="007B50C5"/>
    <w:rsid w:val="007B58EF"/>
    <w:rsid w:val="007B5D99"/>
    <w:rsid w:val="007B67CE"/>
    <w:rsid w:val="007B6CBD"/>
    <w:rsid w:val="007B72F5"/>
    <w:rsid w:val="007B771A"/>
    <w:rsid w:val="007B77AB"/>
    <w:rsid w:val="007B7903"/>
    <w:rsid w:val="007B79ED"/>
    <w:rsid w:val="007C02B0"/>
    <w:rsid w:val="007C08D2"/>
    <w:rsid w:val="007C0DAD"/>
    <w:rsid w:val="007C13F6"/>
    <w:rsid w:val="007C13FC"/>
    <w:rsid w:val="007C2236"/>
    <w:rsid w:val="007C26A1"/>
    <w:rsid w:val="007C2BD9"/>
    <w:rsid w:val="007C351F"/>
    <w:rsid w:val="007C42F7"/>
    <w:rsid w:val="007C4531"/>
    <w:rsid w:val="007C484C"/>
    <w:rsid w:val="007C4888"/>
    <w:rsid w:val="007C4B51"/>
    <w:rsid w:val="007C4DE6"/>
    <w:rsid w:val="007C50DD"/>
    <w:rsid w:val="007C52F0"/>
    <w:rsid w:val="007C52F7"/>
    <w:rsid w:val="007C5B30"/>
    <w:rsid w:val="007C5BF0"/>
    <w:rsid w:val="007C5C0A"/>
    <w:rsid w:val="007C5FB6"/>
    <w:rsid w:val="007C621E"/>
    <w:rsid w:val="007C6229"/>
    <w:rsid w:val="007C690F"/>
    <w:rsid w:val="007C69FF"/>
    <w:rsid w:val="007C6C23"/>
    <w:rsid w:val="007C7013"/>
    <w:rsid w:val="007C7349"/>
    <w:rsid w:val="007C7513"/>
    <w:rsid w:val="007C7729"/>
    <w:rsid w:val="007D0028"/>
    <w:rsid w:val="007D004D"/>
    <w:rsid w:val="007D044F"/>
    <w:rsid w:val="007D0540"/>
    <w:rsid w:val="007D0DBB"/>
    <w:rsid w:val="007D1D1A"/>
    <w:rsid w:val="007D220F"/>
    <w:rsid w:val="007D2CAA"/>
    <w:rsid w:val="007D2F70"/>
    <w:rsid w:val="007D35AF"/>
    <w:rsid w:val="007D3608"/>
    <w:rsid w:val="007D3AAC"/>
    <w:rsid w:val="007D3F3B"/>
    <w:rsid w:val="007D47BB"/>
    <w:rsid w:val="007D5508"/>
    <w:rsid w:val="007D5982"/>
    <w:rsid w:val="007D59A8"/>
    <w:rsid w:val="007D60E6"/>
    <w:rsid w:val="007D6527"/>
    <w:rsid w:val="007D66F5"/>
    <w:rsid w:val="007D6823"/>
    <w:rsid w:val="007D6A80"/>
    <w:rsid w:val="007D6D77"/>
    <w:rsid w:val="007D6DB4"/>
    <w:rsid w:val="007D733D"/>
    <w:rsid w:val="007D7784"/>
    <w:rsid w:val="007D7C14"/>
    <w:rsid w:val="007D7F8F"/>
    <w:rsid w:val="007E0923"/>
    <w:rsid w:val="007E131B"/>
    <w:rsid w:val="007E1690"/>
    <w:rsid w:val="007E177C"/>
    <w:rsid w:val="007E1866"/>
    <w:rsid w:val="007E1B9E"/>
    <w:rsid w:val="007E1DD1"/>
    <w:rsid w:val="007E20B2"/>
    <w:rsid w:val="007E2992"/>
    <w:rsid w:val="007E2C26"/>
    <w:rsid w:val="007E2C3C"/>
    <w:rsid w:val="007E2C4A"/>
    <w:rsid w:val="007E3D5F"/>
    <w:rsid w:val="007E45F3"/>
    <w:rsid w:val="007E46F9"/>
    <w:rsid w:val="007E5100"/>
    <w:rsid w:val="007E528D"/>
    <w:rsid w:val="007E5797"/>
    <w:rsid w:val="007E5957"/>
    <w:rsid w:val="007E5B38"/>
    <w:rsid w:val="007E6A7E"/>
    <w:rsid w:val="007E77A6"/>
    <w:rsid w:val="007E792A"/>
    <w:rsid w:val="007E7CA0"/>
    <w:rsid w:val="007F0146"/>
    <w:rsid w:val="007F0253"/>
    <w:rsid w:val="007F1168"/>
    <w:rsid w:val="007F132E"/>
    <w:rsid w:val="007F2A56"/>
    <w:rsid w:val="007F2A8B"/>
    <w:rsid w:val="007F2DDE"/>
    <w:rsid w:val="007F33F1"/>
    <w:rsid w:val="007F4753"/>
    <w:rsid w:val="007F4F6E"/>
    <w:rsid w:val="007F536A"/>
    <w:rsid w:val="007F567F"/>
    <w:rsid w:val="007F5B2F"/>
    <w:rsid w:val="007F64A2"/>
    <w:rsid w:val="007F66ED"/>
    <w:rsid w:val="007F66FB"/>
    <w:rsid w:val="007F6A4E"/>
    <w:rsid w:val="007F6CE4"/>
    <w:rsid w:val="007F713F"/>
    <w:rsid w:val="007F757B"/>
    <w:rsid w:val="007F7891"/>
    <w:rsid w:val="007F7AE4"/>
    <w:rsid w:val="007F7CA2"/>
    <w:rsid w:val="0080058C"/>
    <w:rsid w:val="00800E1C"/>
    <w:rsid w:val="008012F2"/>
    <w:rsid w:val="00801854"/>
    <w:rsid w:val="00801F80"/>
    <w:rsid w:val="00801FED"/>
    <w:rsid w:val="00802135"/>
    <w:rsid w:val="008021D1"/>
    <w:rsid w:val="0080285E"/>
    <w:rsid w:val="00802A8E"/>
    <w:rsid w:val="00802C60"/>
    <w:rsid w:val="00802FC9"/>
    <w:rsid w:val="00803A39"/>
    <w:rsid w:val="00803E9D"/>
    <w:rsid w:val="008049CC"/>
    <w:rsid w:val="008049DE"/>
    <w:rsid w:val="00804A9D"/>
    <w:rsid w:val="008059AA"/>
    <w:rsid w:val="0080617C"/>
    <w:rsid w:val="008062E8"/>
    <w:rsid w:val="00806661"/>
    <w:rsid w:val="008067BC"/>
    <w:rsid w:val="008068DE"/>
    <w:rsid w:val="0080694D"/>
    <w:rsid w:val="008070E3"/>
    <w:rsid w:val="008071C7"/>
    <w:rsid w:val="00807353"/>
    <w:rsid w:val="00807896"/>
    <w:rsid w:val="00807988"/>
    <w:rsid w:val="00807B82"/>
    <w:rsid w:val="00807D2D"/>
    <w:rsid w:val="00810019"/>
    <w:rsid w:val="00810BB8"/>
    <w:rsid w:val="0081121D"/>
    <w:rsid w:val="008112E1"/>
    <w:rsid w:val="00811935"/>
    <w:rsid w:val="00811960"/>
    <w:rsid w:val="008119C3"/>
    <w:rsid w:val="00811BCF"/>
    <w:rsid w:val="00812149"/>
    <w:rsid w:val="00812284"/>
    <w:rsid w:val="008127F4"/>
    <w:rsid w:val="00812D03"/>
    <w:rsid w:val="008131F9"/>
    <w:rsid w:val="00813718"/>
    <w:rsid w:val="00813BF5"/>
    <w:rsid w:val="00814CC1"/>
    <w:rsid w:val="00815013"/>
    <w:rsid w:val="0081585E"/>
    <w:rsid w:val="00816406"/>
    <w:rsid w:val="008165AC"/>
    <w:rsid w:val="0081672F"/>
    <w:rsid w:val="00816ED2"/>
    <w:rsid w:val="00816F14"/>
    <w:rsid w:val="00817CD2"/>
    <w:rsid w:val="0082014E"/>
    <w:rsid w:val="00820673"/>
    <w:rsid w:val="00820728"/>
    <w:rsid w:val="008207F9"/>
    <w:rsid w:val="00820FE0"/>
    <w:rsid w:val="0082116B"/>
    <w:rsid w:val="008212E5"/>
    <w:rsid w:val="008212F2"/>
    <w:rsid w:val="0082152F"/>
    <w:rsid w:val="008215DB"/>
    <w:rsid w:val="00821907"/>
    <w:rsid w:val="00821927"/>
    <w:rsid w:val="008219B4"/>
    <w:rsid w:val="00821A7D"/>
    <w:rsid w:val="008221E8"/>
    <w:rsid w:val="0082289D"/>
    <w:rsid w:val="0082294F"/>
    <w:rsid w:val="00822C5A"/>
    <w:rsid w:val="00823975"/>
    <w:rsid w:val="00823BF1"/>
    <w:rsid w:val="008240BB"/>
    <w:rsid w:val="008247E1"/>
    <w:rsid w:val="0082498F"/>
    <w:rsid w:val="00824B53"/>
    <w:rsid w:val="00824ECA"/>
    <w:rsid w:val="00825807"/>
    <w:rsid w:val="008263FE"/>
    <w:rsid w:val="00826402"/>
    <w:rsid w:val="00826576"/>
    <w:rsid w:val="00826C2C"/>
    <w:rsid w:val="0082717A"/>
    <w:rsid w:val="008271B6"/>
    <w:rsid w:val="0082731B"/>
    <w:rsid w:val="00827662"/>
    <w:rsid w:val="00827B47"/>
    <w:rsid w:val="008303CA"/>
    <w:rsid w:val="008305E5"/>
    <w:rsid w:val="008307EE"/>
    <w:rsid w:val="00830ADC"/>
    <w:rsid w:val="0083197E"/>
    <w:rsid w:val="008319DA"/>
    <w:rsid w:val="00832491"/>
    <w:rsid w:val="00832593"/>
    <w:rsid w:val="00832ED1"/>
    <w:rsid w:val="00833324"/>
    <w:rsid w:val="00834063"/>
    <w:rsid w:val="0083443D"/>
    <w:rsid w:val="00834E6D"/>
    <w:rsid w:val="00834EB9"/>
    <w:rsid w:val="008360CF"/>
    <w:rsid w:val="008366A9"/>
    <w:rsid w:val="00836C29"/>
    <w:rsid w:val="00836D31"/>
    <w:rsid w:val="00836DAE"/>
    <w:rsid w:val="008370CC"/>
    <w:rsid w:val="008372C2"/>
    <w:rsid w:val="008375C3"/>
    <w:rsid w:val="0083769F"/>
    <w:rsid w:val="00837C5C"/>
    <w:rsid w:val="008402D3"/>
    <w:rsid w:val="008408B6"/>
    <w:rsid w:val="00840CA9"/>
    <w:rsid w:val="008411DD"/>
    <w:rsid w:val="00841308"/>
    <w:rsid w:val="008416F9"/>
    <w:rsid w:val="00841F0D"/>
    <w:rsid w:val="00842069"/>
    <w:rsid w:val="008420DB"/>
    <w:rsid w:val="008424EC"/>
    <w:rsid w:val="0084352E"/>
    <w:rsid w:val="008435E0"/>
    <w:rsid w:val="00843EDB"/>
    <w:rsid w:val="00844459"/>
    <w:rsid w:val="00844520"/>
    <w:rsid w:val="008446B3"/>
    <w:rsid w:val="00845147"/>
    <w:rsid w:val="0084517D"/>
    <w:rsid w:val="00845DEE"/>
    <w:rsid w:val="00845F56"/>
    <w:rsid w:val="008463C1"/>
    <w:rsid w:val="008463FF"/>
    <w:rsid w:val="00846923"/>
    <w:rsid w:val="00846E4F"/>
    <w:rsid w:val="00847007"/>
    <w:rsid w:val="00847A63"/>
    <w:rsid w:val="008500D8"/>
    <w:rsid w:val="008501C6"/>
    <w:rsid w:val="0085062E"/>
    <w:rsid w:val="00850BF8"/>
    <w:rsid w:val="00850CB9"/>
    <w:rsid w:val="00850CD9"/>
    <w:rsid w:val="00850E77"/>
    <w:rsid w:val="0085122A"/>
    <w:rsid w:val="00852D47"/>
    <w:rsid w:val="008534C8"/>
    <w:rsid w:val="00853524"/>
    <w:rsid w:val="00853822"/>
    <w:rsid w:val="008538DE"/>
    <w:rsid w:val="00853ABE"/>
    <w:rsid w:val="00853CE2"/>
    <w:rsid w:val="0085435D"/>
    <w:rsid w:val="0085443E"/>
    <w:rsid w:val="008546CB"/>
    <w:rsid w:val="008549BA"/>
    <w:rsid w:val="00854CD2"/>
    <w:rsid w:val="00854D4D"/>
    <w:rsid w:val="00854FF9"/>
    <w:rsid w:val="00855493"/>
    <w:rsid w:val="00855A0A"/>
    <w:rsid w:val="00855BDA"/>
    <w:rsid w:val="00855FDA"/>
    <w:rsid w:val="0085680C"/>
    <w:rsid w:val="00856F4C"/>
    <w:rsid w:val="0085728D"/>
    <w:rsid w:val="0085765F"/>
    <w:rsid w:val="00857673"/>
    <w:rsid w:val="0085783C"/>
    <w:rsid w:val="00857A56"/>
    <w:rsid w:val="00860934"/>
    <w:rsid w:val="00860ED3"/>
    <w:rsid w:val="00861308"/>
    <w:rsid w:val="00861B00"/>
    <w:rsid w:val="00862679"/>
    <w:rsid w:val="00862B7A"/>
    <w:rsid w:val="00862D32"/>
    <w:rsid w:val="00862F60"/>
    <w:rsid w:val="00863594"/>
    <w:rsid w:val="00863A25"/>
    <w:rsid w:val="00863B94"/>
    <w:rsid w:val="00863EDA"/>
    <w:rsid w:val="008640D4"/>
    <w:rsid w:val="0086441C"/>
    <w:rsid w:val="00865A9A"/>
    <w:rsid w:val="00865B2E"/>
    <w:rsid w:val="00865E40"/>
    <w:rsid w:val="008664C5"/>
    <w:rsid w:val="00866CF6"/>
    <w:rsid w:val="008676DB"/>
    <w:rsid w:val="00867EAA"/>
    <w:rsid w:val="00870443"/>
    <w:rsid w:val="00870A70"/>
    <w:rsid w:val="00873225"/>
    <w:rsid w:val="00873C06"/>
    <w:rsid w:val="00874085"/>
    <w:rsid w:val="0087477B"/>
    <w:rsid w:val="00874E0F"/>
    <w:rsid w:val="00874E32"/>
    <w:rsid w:val="008754BF"/>
    <w:rsid w:val="008756F3"/>
    <w:rsid w:val="00875853"/>
    <w:rsid w:val="00875B8B"/>
    <w:rsid w:val="00875C45"/>
    <w:rsid w:val="00875FE4"/>
    <w:rsid w:val="008763E7"/>
    <w:rsid w:val="008764EC"/>
    <w:rsid w:val="00877013"/>
    <w:rsid w:val="0087760B"/>
    <w:rsid w:val="00877883"/>
    <w:rsid w:val="008778BC"/>
    <w:rsid w:val="008813DB"/>
    <w:rsid w:val="00881A63"/>
    <w:rsid w:val="00882086"/>
    <w:rsid w:val="008820F3"/>
    <w:rsid w:val="00882425"/>
    <w:rsid w:val="00882D5F"/>
    <w:rsid w:val="00882DAA"/>
    <w:rsid w:val="00882F2F"/>
    <w:rsid w:val="0088311F"/>
    <w:rsid w:val="00883198"/>
    <w:rsid w:val="008833E4"/>
    <w:rsid w:val="0088399F"/>
    <w:rsid w:val="00883B5C"/>
    <w:rsid w:val="0088475D"/>
    <w:rsid w:val="008848EA"/>
    <w:rsid w:val="008849AF"/>
    <w:rsid w:val="008854BF"/>
    <w:rsid w:val="00885634"/>
    <w:rsid w:val="00885763"/>
    <w:rsid w:val="00885959"/>
    <w:rsid w:val="00885C92"/>
    <w:rsid w:val="00886472"/>
    <w:rsid w:val="00886C96"/>
    <w:rsid w:val="00886E0A"/>
    <w:rsid w:val="008874BF"/>
    <w:rsid w:val="00887E8A"/>
    <w:rsid w:val="008903A7"/>
    <w:rsid w:val="00890435"/>
    <w:rsid w:val="00890B35"/>
    <w:rsid w:val="00890BDF"/>
    <w:rsid w:val="00891A7F"/>
    <w:rsid w:val="00891BCD"/>
    <w:rsid w:val="00891D0E"/>
    <w:rsid w:val="0089229A"/>
    <w:rsid w:val="00892FD2"/>
    <w:rsid w:val="008937B8"/>
    <w:rsid w:val="00893A1F"/>
    <w:rsid w:val="00893E25"/>
    <w:rsid w:val="0089400A"/>
    <w:rsid w:val="00894385"/>
    <w:rsid w:val="00894A52"/>
    <w:rsid w:val="00894F95"/>
    <w:rsid w:val="008950DF"/>
    <w:rsid w:val="0089547A"/>
    <w:rsid w:val="00895519"/>
    <w:rsid w:val="00895566"/>
    <w:rsid w:val="008958B8"/>
    <w:rsid w:val="00896657"/>
    <w:rsid w:val="008968AF"/>
    <w:rsid w:val="00896B60"/>
    <w:rsid w:val="00896DE5"/>
    <w:rsid w:val="008974E2"/>
    <w:rsid w:val="00897D86"/>
    <w:rsid w:val="008A05EC"/>
    <w:rsid w:val="008A0933"/>
    <w:rsid w:val="008A1373"/>
    <w:rsid w:val="008A18AC"/>
    <w:rsid w:val="008A1A87"/>
    <w:rsid w:val="008A1C33"/>
    <w:rsid w:val="008A1EDA"/>
    <w:rsid w:val="008A1F41"/>
    <w:rsid w:val="008A2381"/>
    <w:rsid w:val="008A26D7"/>
    <w:rsid w:val="008A3263"/>
    <w:rsid w:val="008A34D7"/>
    <w:rsid w:val="008A3C61"/>
    <w:rsid w:val="008A3EE0"/>
    <w:rsid w:val="008A46D3"/>
    <w:rsid w:val="008A5179"/>
    <w:rsid w:val="008A62D2"/>
    <w:rsid w:val="008A6A1A"/>
    <w:rsid w:val="008A6F5E"/>
    <w:rsid w:val="008A768C"/>
    <w:rsid w:val="008A77C9"/>
    <w:rsid w:val="008A7821"/>
    <w:rsid w:val="008A7B4B"/>
    <w:rsid w:val="008A7BF5"/>
    <w:rsid w:val="008A7C58"/>
    <w:rsid w:val="008A7C82"/>
    <w:rsid w:val="008A7C8D"/>
    <w:rsid w:val="008A7DDC"/>
    <w:rsid w:val="008B0006"/>
    <w:rsid w:val="008B0369"/>
    <w:rsid w:val="008B06C9"/>
    <w:rsid w:val="008B081F"/>
    <w:rsid w:val="008B0E2D"/>
    <w:rsid w:val="008B11EB"/>
    <w:rsid w:val="008B1933"/>
    <w:rsid w:val="008B1A9C"/>
    <w:rsid w:val="008B1C9D"/>
    <w:rsid w:val="008B2A4C"/>
    <w:rsid w:val="008B3620"/>
    <w:rsid w:val="008B3F45"/>
    <w:rsid w:val="008B4014"/>
    <w:rsid w:val="008B41FD"/>
    <w:rsid w:val="008B4240"/>
    <w:rsid w:val="008B44F2"/>
    <w:rsid w:val="008B4571"/>
    <w:rsid w:val="008B467F"/>
    <w:rsid w:val="008B4F87"/>
    <w:rsid w:val="008B510A"/>
    <w:rsid w:val="008B5A4E"/>
    <w:rsid w:val="008B62A2"/>
    <w:rsid w:val="008B6520"/>
    <w:rsid w:val="008B6886"/>
    <w:rsid w:val="008B7544"/>
    <w:rsid w:val="008B76FD"/>
    <w:rsid w:val="008B7CF7"/>
    <w:rsid w:val="008C0331"/>
    <w:rsid w:val="008C036B"/>
    <w:rsid w:val="008C0601"/>
    <w:rsid w:val="008C078A"/>
    <w:rsid w:val="008C0BD0"/>
    <w:rsid w:val="008C10D8"/>
    <w:rsid w:val="008C1225"/>
    <w:rsid w:val="008C143C"/>
    <w:rsid w:val="008C1659"/>
    <w:rsid w:val="008C184B"/>
    <w:rsid w:val="008C1EFB"/>
    <w:rsid w:val="008C2A62"/>
    <w:rsid w:val="008C2A89"/>
    <w:rsid w:val="008C306A"/>
    <w:rsid w:val="008C3429"/>
    <w:rsid w:val="008C355C"/>
    <w:rsid w:val="008C39BA"/>
    <w:rsid w:val="008C3E0B"/>
    <w:rsid w:val="008C42E9"/>
    <w:rsid w:val="008C44FA"/>
    <w:rsid w:val="008C4762"/>
    <w:rsid w:val="008C4776"/>
    <w:rsid w:val="008C4900"/>
    <w:rsid w:val="008C5812"/>
    <w:rsid w:val="008C5B34"/>
    <w:rsid w:val="008C5D8A"/>
    <w:rsid w:val="008C5E9A"/>
    <w:rsid w:val="008C5FC8"/>
    <w:rsid w:val="008C61A8"/>
    <w:rsid w:val="008C63F9"/>
    <w:rsid w:val="008C6C01"/>
    <w:rsid w:val="008C6CA2"/>
    <w:rsid w:val="008C763B"/>
    <w:rsid w:val="008D001C"/>
    <w:rsid w:val="008D05A5"/>
    <w:rsid w:val="008D118E"/>
    <w:rsid w:val="008D1545"/>
    <w:rsid w:val="008D16E0"/>
    <w:rsid w:val="008D19A0"/>
    <w:rsid w:val="008D1B14"/>
    <w:rsid w:val="008D1BE6"/>
    <w:rsid w:val="008D21D3"/>
    <w:rsid w:val="008D246E"/>
    <w:rsid w:val="008D2752"/>
    <w:rsid w:val="008D320E"/>
    <w:rsid w:val="008D35CD"/>
    <w:rsid w:val="008D37A6"/>
    <w:rsid w:val="008D3C07"/>
    <w:rsid w:val="008D47BB"/>
    <w:rsid w:val="008D4A19"/>
    <w:rsid w:val="008D543C"/>
    <w:rsid w:val="008D5772"/>
    <w:rsid w:val="008D626B"/>
    <w:rsid w:val="008D64F0"/>
    <w:rsid w:val="008D6620"/>
    <w:rsid w:val="008D664A"/>
    <w:rsid w:val="008D670E"/>
    <w:rsid w:val="008D75DB"/>
    <w:rsid w:val="008D775B"/>
    <w:rsid w:val="008D792B"/>
    <w:rsid w:val="008E060B"/>
    <w:rsid w:val="008E0639"/>
    <w:rsid w:val="008E0792"/>
    <w:rsid w:val="008E0A83"/>
    <w:rsid w:val="008E1DC8"/>
    <w:rsid w:val="008E2616"/>
    <w:rsid w:val="008E299A"/>
    <w:rsid w:val="008E2E3D"/>
    <w:rsid w:val="008E31D0"/>
    <w:rsid w:val="008E32EE"/>
    <w:rsid w:val="008E36D5"/>
    <w:rsid w:val="008E3A7D"/>
    <w:rsid w:val="008E3BD4"/>
    <w:rsid w:val="008E3C9F"/>
    <w:rsid w:val="008E3FF6"/>
    <w:rsid w:val="008E4A4F"/>
    <w:rsid w:val="008E4B34"/>
    <w:rsid w:val="008E514E"/>
    <w:rsid w:val="008E5202"/>
    <w:rsid w:val="008E524A"/>
    <w:rsid w:val="008E5466"/>
    <w:rsid w:val="008E5489"/>
    <w:rsid w:val="008E54CA"/>
    <w:rsid w:val="008E5603"/>
    <w:rsid w:val="008E5899"/>
    <w:rsid w:val="008E63B5"/>
    <w:rsid w:val="008E6453"/>
    <w:rsid w:val="008E6944"/>
    <w:rsid w:val="008E6CDB"/>
    <w:rsid w:val="008E6DCB"/>
    <w:rsid w:val="008E70A4"/>
    <w:rsid w:val="008E7112"/>
    <w:rsid w:val="008E71EA"/>
    <w:rsid w:val="008E74E5"/>
    <w:rsid w:val="008E77BC"/>
    <w:rsid w:val="008E7E91"/>
    <w:rsid w:val="008E7E9E"/>
    <w:rsid w:val="008E7FAF"/>
    <w:rsid w:val="008F021E"/>
    <w:rsid w:val="008F0447"/>
    <w:rsid w:val="008F051A"/>
    <w:rsid w:val="008F0579"/>
    <w:rsid w:val="008F0CCA"/>
    <w:rsid w:val="008F18D8"/>
    <w:rsid w:val="008F1C7D"/>
    <w:rsid w:val="008F1DA1"/>
    <w:rsid w:val="008F2262"/>
    <w:rsid w:val="008F2C3B"/>
    <w:rsid w:val="008F307C"/>
    <w:rsid w:val="008F34F0"/>
    <w:rsid w:val="008F3CAD"/>
    <w:rsid w:val="008F406D"/>
    <w:rsid w:val="008F4300"/>
    <w:rsid w:val="008F4840"/>
    <w:rsid w:val="008F4AC7"/>
    <w:rsid w:val="008F4B7E"/>
    <w:rsid w:val="008F5A5E"/>
    <w:rsid w:val="008F5B50"/>
    <w:rsid w:val="008F5BAA"/>
    <w:rsid w:val="008F5C5C"/>
    <w:rsid w:val="008F5D84"/>
    <w:rsid w:val="008F66FF"/>
    <w:rsid w:val="008F705D"/>
    <w:rsid w:val="008F7598"/>
    <w:rsid w:val="008F7715"/>
    <w:rsid w:val="008F7A5A"/>
    <w:rsid w:val="008F7F0B"/>
    <w:rsid w:val="0090029B"/>
    <w:rsid w:val="00900437"/>
    <w:rsid w:val="009007B5"/>
    <w:rsid w:val="00900C93"/>
    <w:rsid w:val="009011F0"/>
    <w:rsid w:val="00901834"/>
    <w:rsid w:val="00901931"/>
    <w:rsid w:val="00901A44"/>
    <w:rsid w:val="00901AF4"/>
    <w:rsid w:val="0090238E"/>
    <w:rsid w:val="009026FE"/>
    <w:rsid w:val="00902B52"/>
    <w:rsid w:val="00902F0C"/>
    <w:rsid w:val="00903242"/>
    <w:rsid w:val="00903339"/>
    <w:rsid w:val="009035E1"/>
    <w:rsid w:val="00904DD1"/>
    <w:rsid w:val="00905DD3"/>
    <w:rsid w:val="009061D1"/>
    <w:rsid w:val="009062BF"/>
    <w:rsid w:val="009064FE"/>
    <w:rsid w:val="009068F0"/>
    <w:rsid w:val="009075AD"/>
    <w:rsid w:val="0090781E"/>
    <w:rsid w:val="009079A1"/>
    <w:rsid w:val="00907A86"/>
    <w:rsid w:val="00911789"/>
    <w:rsid w:val="00911CFB"/>
    <w:rsid w:val="009130FC"/>
    <w:rsid w:val="0091353D"/>
    <w:rsid w:val="00913A31"/>
    <w:rsid w:val="00913EDA"/>
    <w:rsid w:val="00914368"/>
    <w:rsid w:val="009144EC"/>
    <w:rsid w:val="0091481A"/>
    <w:rsid w:val="009148F9"/>
    <w:rsid w:val="00914C9A"/>
    <w:rsid w:val="00914EEE"/>
    <w:rsid w:val="00914F28"/>
    <w:rsid w:val="0091504E"/>
    <w:rsid w:val="009156B5"/>
    <w:rsid w:val="00915CA6"/>
    <w:rsid w:val="00916969"/>
    <w:rsid w:val="00916BB6"/>
    <w:rsid w:val="00916CD2"/>
    <w:rsid w:val="009173B7"/>
    <w:rsid w:val="00917829"/>
    <w:rsid w:val="00917E0A"/>
    <w:rsid w:val="009201C3"/>
    <w:rsid w:val="009203FB"/>
    <w:rsid w:val="009204B2"/>
    <w:rsid w:val="0092081C"/>
    <w:rsid w:val="00920BAA"/>
    <w:rsid w:val="00920DB2"/>
    <w:rsid w:val="00920FF3"/>
    <w:rsid w:val="0092106D"/>
    <w:rsid w:val="00921356"/>
    <w:rsid w:val="00921707"/>
    <w:rsid w:val="009218DC"/>
    <w:rsid w:val="0092199B"/>
    <w:rsid w:val="00921CBB"/>
    <w:rsid w:val="009222ED"/>
    <w:rsid w:val="00922769"/>
    <w:rsid w:val="009233C7"/>
    <w:rsid w:val="0092360C"/>
    <w:rsid w:val="00923B31"/>
    <w:rsid w:val="00923EE1"/>
    <w:rsid w:val="00924CFB"/>
    <w:rsid w:val="00925B87"/>
    <w:rsid w:val="00925FA1"/>
    <w:rsid w:val="00926BB5"/>
    <w:rsid w:val="00926DD5"/>
    <w:rsid w:val="00926FE1"/>
    <w:rsid w:val="009271C2"/>
    <w:rsid w:val="009273AE"/>
    <w:rsid w:val="0092774F"/>
    <w:rsid w:val="00927ACD"/>
    <w:rsid w:val="00927BA7"/>
    <w:rsid w:val="00927CB5"/>
    <w:rsid w:val="00930FAD"/>
    <w:rsid w:val="00931527"/>
    <w:rsid w:val="00931925"/>
    <w:rsid w:val="00931A70"/>
    <w:rsid w:val="00931D95"/>
    <w:rsid w:val="00932251"/>
    <w:rsid w:val="00932761"/>
    <w:rsid w:val="009333B8"/>
    <w:rsid w:val="009343F3"/>
    <w:rsid w:val="00934BE3"/>
    <w:rsid w:val="00935025"/>
    <w:rsid w:val="009350A9"/>
    <w:rsid w:val="0093521F"/>
    <w:rsid w:val="00935220"/>
    <w:rsid w:val="009352E4"/>
    <w:rsid w:val="009354F4"/>
    <w:rsid w:val="00935923"/>
    <w:rsid w:val="00935A83"/>
    <w:rsid w:val="00936071"/>
    <w:rsid w:val="00936D25"/>
    <w:rsid w:val="00937413"/>
    <w:rsid w:val="009374CF"/>
    <w:rsid w:val="00937748"/>
    <w:rsid w:val="009378B6"/>
    <w:rsid w:val="00940127"/>
    <w:rsid w:val="0094089F"/>
    <w:rsid w:val="009413CC"/>
    <w:rsid w:val="0094182C"/>
    <w:rsid w:val="009419F3"/>
    <w:rsid w:val="00941AD0"/>
    <w:rsid w:val="00941F6B"/>
    <w:rsid w:val="009425BC"/>
    <w:rsid w:val="00942B67"/>
    <w:rsid w:val="00942F23"/>
    <w:rsid w:val="0094309B"/>
    <w:rsid w:val="0094351A"/>
    <w:rsid w:val="00943B0E"/>
    <w:rsid w:val="00943BFD"/>
    <w:rsid w:val="00944164"/>
    <w:rsid w:val="00944990"/>
    <w:rsid w:val="009449F2"/>
    <w:rsid w:val="00944B1E"/>
    <w:rsid w:val="0094507E"/>
    <w:rsid w:val="009453CD"/>
    <w:rsid w:val="0094545E"/>
    <w:rsid w:val="0094582B"/>
    <w:rsid w:val="00945B2B"/>
    <w:rsid w:val="00945CA4"/>
    <w:rsid w:val="00945E96"/>
    <w:rsid w:val="00946102"/>
    <w:rsid w:val="00946594"/>
    <w:rsid w:val="009465CD"/>
    <w:rsid w:val="009475FD"/>
    <w:rsid w:val="009505E5"/>
    <w:rsid w:val="00950A95"/>
    <w:rsid w:val="00950B21"/>
    <w:rsid w:val="00950D56"/>
    <w:rsid w:val="00951522"/>
    <w:rsid w:val="00951644"/>
    <w:rsid w:val="00952032"/>
    <w:rsid w:val="0095278C"/>
    <w:rsid w:val="00952F5B"/>
    <w:rsid w:val="00953056"/>
    <w:rsid w:val="009532A3"/>
    <w:rsid w:val="009532ED"/>
    <w:rsid w:val="0095362A"/>
    <w:rsid w:val="009536A5"/>
    <w:rsid w:val="009536B1"/>
    <w:rsid w:val="009537CA"/>
    <w:rsid w:val="00954441"/>
    <w:rsid w:val="00954627"/>
    <w:rsid w:val="009551AD"/>
    <w:rsid w:val="00955A9A"/>
    <w:rsid w:val="00955AA4"/>
    <w:rsid w:val="00955D27"/>
    <w:rsid w:val="00956477"/>
    <w:rsid w:val="009564DD"/>
    <w:rsid w:val="00956E49"/>
    <w:rsid w:val="00956FF5"/>
    <w:rsid w:val="009577D3"/>
    <w:rsid w:val="00957B57"/>
    <w:rsid w:val="00957E14"/>
    <w:rsid w:val="00957EB6"/>
    <w:rsid w:val="00960B60"/>
    <w:rsid w:val="00960CF2"/>
    <w:rsid w:val="00960F24"/>
    <w:rsid w:val="00961222"/>
    <w:rsid w:val="00961332"/>
    <w:rsid w:val="009616C0"/>
    <w:rsid w:val="009616CB"/>
    <w:rsid w:val="00961CAC"/>
    <w:rsid w:val="00961D99"/>
    <w:rsid w:val="0096220C"/>
    <w:rsid w:val="0096228D"/>
    <w:rsid w:val="00962344"/>
    <w:rsid w:val="00962353"/>
    <w:rsid w:val="00962CA7"/>
    <w:rsid w:val="00962CEF"/>
    <w:rsid w:val="00962F07"/>
    <w:rsid w:val="009632E6"/>
    <w:rsid w:val="009638FA"/>
    <w:rsid w:val="00963A93"/>
    <w:rsid w:val="00963B38"/>
    <w:rsid w:val="0096427F"/>
    <w:rsid w:val="0096519B"/>
    <w:rsid w:val="00965663"/>
    <w:rsid w:val="009659AE"/>
    <w:rsid w:val="0096600E"/>
    <w:rsid w:val="009668C4"/>
    <w:rsid w:val="00967048"/>
    <w:rsid w:val="009677D5"/>
    <w:rsid w:val="00967F11"/>
    <w:rsid w:val="0097053A"/>
    <w:rsid w:val="009706E6"/>
    <w:rsid w:val="009709A0"/>
    <w:rsid w:val="00970FD3"/>
    <w:rsid w:val="009711EB"/>
    <w:rsid w:val="009712BA"/>
    <w:rsid w:val="0097151E"/>
    <w:rsid w:val="0097195E"/>
    <w:rsid w:val="00971B19"/>
    <w:rsid w:val="00972DFC"/>
    <w:rsid w:val="009733D4"/>
    <w:rsid w:val="00973495"/>
    <w:rsid w:val="00973A74"/>
    <w:rsid w:val="00974394"/>
    <w:rsid w:val="0097444F"/>
    <w:rsid w:val="00974554"/>
    <w:rsid w:val="00974D02"/>
    <w:rsid w:val="00974DB9"/>
    <w:rsid w:val="00975240"/>
    <w:rsid w:val="009753F9"/>
    <w:rsid w:val="0097566F"/>
    <w:rsid w:val="00975849"/>
    <w:rsid w:val="009763C4"/>
    <w:rsid w:val="009766D1"/>
    <w:rsid w:val="009767E5"/>
    <w:rsid w:val="00976BB0"/>
    <w:rsid w:val="0097785C"/>
    <w:rsid w:val="00977AEA"/>
    <w:rsid w:val="00980C61"/>
    <w:rsid w:val="0098107E"/>
    <w:rsid w:val="0098150B"/>
    <w:rsid w:val="00981B10"/>
    <w:rsid w:val="00981E2F"/>
    <w:rsid w:val="00981E8D"/>
    <w:rsid w:val="00982757"/>
    <w:rsid w:val="0098325A"/>
    <w:rsid w:val="0098398C"/>
    <w:rsid w:val="00983ED0"/>
    <w:rsid w:val="009846AC"/>
    <w:rsid w:val="00984CF0"/>
    <w:rsid w:val="00984E54"/>
    <w:rsid w:val="00984FE9"/>
    <w:rsid w:val="00985DC0"/>
    <w:rsid w:val="00985FA0"/>
    <w:rsid w:val="00985FCD"/>
    <w:rsid w:val="0098632E"/>
    <w:rsid w:val="009865D1"/>
    <w:rsid w:val="00986770"/>
    <w:rsid w:val="009867F2"/>
    <w:rsid w:val="0098684C"/>
    <w:rsid w:val="00986B7F"/>
    <w:rsid w:val="0098705A"/>
    <w:rsid w:val="00987156"/>
    <w:rsid w:val="009877F5"/>
    <w:rsid w:val="00987A67"/>
    <w:rsid w:val="00987E5A"/>
    <w:rsid w:val="0099022E"/>
    <w:rsid w:val="009903F7"/>
    <w:rsid w:val="00990484"/>
    <w:rsid w:val="0099093D"/>
    <w:rsid w:val="0099106F"/>
    <w:rsid w:val="00991485"/>
    <w:rsid w:val="009915F2"/>
    <w:rsid w:val="00991A81"/>
    <w:rsid w:val="00991ABE"/>
    <w:rsid w:val="00991B48"/>
    <w:rsid w:val="00993D24"/>
    <w:rsid w:val="00993D76"/>
    <w:rsid w:val="0099409E"/>
    <w:rsid w:val="0099429E"/>
    <w:rsid w:val="00994537"/>
    <w:rsid w:val="009945DA"/>
    <w:rsid w:val="00994715"/>
    <w:rsid w:val="00994D6D"/>
    <w:rsid w:val="009955FC"/>
    <w:rsid w:val="00995886"/>
    <w:rsid w:val="009958CE"/>
    <w:rsid w:val="00995C8B"/>
    <w:rsid w:val="00995ED8"/>
    <w:rsid w:val="0099603A"/>
    <w:rsid w:val="00996895"/>
    <w:rsid w:val="00996B36"/>
    <w:rsid w:val="00996B9A"/>
    <w:rsid w:val="00996D87"/>
    <w:rsid w:val="0099730C"/>
    <w:rsid w:val="009976D3"/>
    <w:rsid w:val="00997A27"/>
    <w:rsid w:val="00997DDB"/>
    <w:rsid w:val="00997E0F"/>
    <w:rsid w:val="009A0251"/>
    <w:rsid w:val="009A06F9"/>
    <w:rsid w:val="009A09AE"/>
    <w:rsid w:val="009A09CC"/>
    <w:rsid w:val="009A0A34"/>
    <w:rsid w:val="009A0C2F"/>
    <w:rsid w:val="009A11AD"/>
    <w:rsid w:val="009A1222"/>
    <w:rsid w:val="009A1722"/>
    <w:rsid w:val="009A1A4F"/>
    <w:rsid w:val="009A1F48"/>
    <w:rsid w:val="009A31B0"/>
    <w:rsid w:val="009A3864"/>
    <w:rsid w:val="009A3879"/>
    <w:rsid w:val="009A38C0"/>
    <w:rsid w:val="009A38CC"/>
    <w:rsid w:val="009A3D4F"/>
    <w:rsid w:val="009A3F1E"/>
    <w:rsid w:val="009A4032"/>
    <w:rsid w:val="009A47F7"/>
    <w:rsid w:val="009A4D64"/>
    <w:rsid w:val="009A4D7D"/>
    <w:rsid w:val="009A522D"/>
    <w:rsid w:val="009A5692"/>
    <w:rsid w:val="009A587D"/>
    <w:rsid w:val="009A5E10"/>
    <w:rsid w:val="009A60B3"/>
    <w:rsid w:val="009A641B"/>
    <w:rsid w:val="009A6D3E"/>
    <w:rsid w:val="009A74F7"/>
    <w:rsid w:val="009A766A"/>
    <w:rsid w:val="009A78B1"/>
    <w:rsid w:val="009B027E"/>
    <w:rsid w:val="009B08E8"/>
    <w:rsid w:val="009B0CCF"/>
    <w:rsid w:val="009B0F16"/>
    <w:rsid w:val="009B11F6"/>
    <w:rsid w:val="009B1B9B"/>
    <w:rsid w:val="009B1F49"/>
    <w:rsid w:val="009B1F69"/>
    <w:rsid w:val="009B22A0"/>
    <w:rsid w:val="009B2BB8"/>
    <w:rsid w:val="009B3310"/>
    <w:rsid w:val="009B351A"/>
    <w:rsid w:val="009B3860"/>
    <w:rsid w:val="009B3F19"/>
    <w:rsid w:val="009B412F"/>
    <w:rsid w:val="009B4183"/>
    <w:rsid w:val="009B44F7"/>
    <w:rsid w:val="009B4B92"/>
    <w:rsid w:val="009B4DC4"/>
    <w:rsid w:val="009B57DD"/>
    <w:rsid w:val="009B624D"/>
    <w:rsid w:val="009C0534"/>
    <w:rsid w:val="009C0B9D"/>
    <w:rsid w:val="009C0C8A"/>
    <w:rsid w:val="009C1096"/>
    <w:rsid w:val="009C1B49"/>
    <w:rsid w:val="009C1D03"/>
    <w:rsid w:val="009C1DFA"/>
    <w:rsid w:val="009C212C"/>
    <w:rsid w:val="009C2A04"/>
    <w:rsid w:val="009C2A83"/>
    <w:rsid w:val="009C2E44"/>
    <w:rsid w:val="009C3A09"/>
    <w:rsid w:val="009C45E0"/>
    <w:rsid w:val="009C4786"/>
    <w:rsid w:val="009C4A8D"/>
    <w:rsid w:val="009C5055"/>
    <w:rsid w:val="009C5430"/>
    <w:rsid w:val="009C6922"/>
    <w:rsid w:val="009C6D12"/>
    <w:rsid w:val="009C6D7A"/>
    <w:rsid w:val="009C6E07"/>
    <w:rsid w:val="009C72EA"/>
    <w:rsid w:val="009C769C"/>
    <w:rsid w:val="009C77C3"/>
    <w:rsid w:val="009C7E01"/>
    <w:rsid w:val="009D00C6"/>
    <w:rsid w:val="009D03CC"/>
    <w:rsid w:val="009D08BC"/>
    <w:rsid w:val="009D09F5"/>
    <w:rsid w:val="009D0A73"/>
    <w:rsid w:val="009D1220"/>
    <w:rsid w:val="009D137E"/>
    <w:rsid w:val="009D2101"/>
    <w:rsid w:val="009D263B"/>
    <w:rsid w:val="009D26D6"/>
    <w:rsid w:val="009D2B04"/>
    <w:rsid w:val="009D2CC3"/>
    <w:rsid w:val="009D2F3A"/>
    <w:rsid w:val="009D3B94"/>
    <w:rsid w:val="009D40C1"/>
    <w:rsid w:val="009D42D0"/>
    <w:rsid w:val="009D4A88"/>
    <w:rsid w:val="009D4B5B"/>
    <w:rsid w:val="009D4E77"/>
    <w:rsid w:val="009D52B4"/>
    <w:rsid w:val="009D53EF"/>
    <w:rsid w:val="009D54B8"/>
    <w:rsid w:val="009D5AF6"/>
    <w:rsid w:val="009D5FB8"/>
    <w:rsid w:val="009D61A4"/>
    <w:rsid w:val="009D636B"/>
    <w:rsid w:val="009D6CF8"/>
    <w:rsid w:val="009D7068"/>
    <w:rsid w:val="009D7203"/>
    <w:rsid w:val="009D7462"/>
    <w:rsid w:val="009D74D3"/>
    <w:rsid w:val="009D767B"/>
    <w:rsid w:val="009D770C"/>
    <w:rsid w:val="009D7E84"/>
    <w:rsid w:val="009E08A0"/>
    <w:rsid w:val="009E0AE4"/>
    <w:rsid w:val="009E0B9D"/>
    <w:rsid w:val="009E0D43"/>
    <w:rsid w:val="009E0F58"/>
    <w:rsid w:val="009E215D"/>
    <w:rsid w:val="009E21BD"/>
    <w:rsid w:val="009E2923"/>
    <w:rsid w:val="009E2983"/>
    <w:rsid w:val="009E2A9A"/>
    <w:rsid w:val="009E2DCE"/>
    <w:rsid w:val="009E2EFD"/>
    <w:rsid w:val="009E32FE"/>
    <w:rsid w:val="009E3682"/>
    <w:rsid w:val="009E3706"/>
    <w:rsid w:val="009E3927"/>
    <w:rsid w:val="009E4B46"/>
    <w:rsid w:val="009E4BFB"/>
    <w:rsid w:val="009E4DA1"/>
    <w:rsid w:val="009E5024"/>
    <w:rsid w:val="009E53CE"/>
    <w:rsid w:val="009E59C3"/>
    <w:rsid w:val="009E6515"/>
    <w:rsid w:val="009E668A"/>
    <w:rsid w:val="009E67CC"/>
    <w:rsid w:val="009E69FE"/>
    <w:rsid w:val="009E7439"/>
    <w:rsid w:val="009E79D4"/>
    <w:rsid w:val="009E7E85"/>
    <w:rsid w:val="009F04C8"/>
    <w:rsid w:val="009F075A"/>
    <w:rsid w:val="009F0EC9"/>
    <w:rsid w:val="009F1D1B"/>
    <w:rsid w:val="009F21C9"/>
    <w:rsid w:val="009F223A"/>
    <w:rsid w:val="009F2453"/>
    <w:rsid w:val="009F2720"/>
    <w:rsid w:val="009F3110"/>
    <w:rsid w:val="009F332D"/>
    <w:rsid w:val="009F3469"/>
    <w:rsid w:val="009F3B24"/>
    <w:rsid w:val="009F404D"/>
    <w:rsid w:val="009F41F8"/>
    <w:rsid w:val="009F4991"/>
    <w:rsid w:val="009F4A44"/>
    <w:rsid w:val="009F4C56"/>
    <w:rsid w:val="009F4FFB"/>
    <w:rsid w:val="009F515D"/>
    <w:rsid w:val="009F56B4"/>
    <w:rsid w:val="009F6179"/>
    <w:rsid w:val="009F69D5"/>
    <w:rsid w:val="009F6D22"/>
    <w:rsid w:val="009F710F"/>
    <w:rsid w:val="009F77BE"/>
    <w:rsid w:val="009F7B85"/>
    <w:rsid w:val="00A003BA"/>
    <w:rsid w:val="00A007BA"/>
    <w:rsid w:val="00A012B7"/>
    <w:rsid w:val="00A01422"/>
    <w:rsid w:val="00A01EAF"/>
    <w:rsid w:val="00A01FEE"/>
    <w:rsid w:val="00A0269E"/>
    <w:rsid w:val="00A02B1E"/>
    <w:rsid w:val="00A02F9C"/>
    <w:rsid w:val="00A0342A"/>
    <w:rsid w:val="00A03608"/>
    <w:rsid w:val="00A03648"/>
    <w:rsid w:val="00A03CA4"/>
    <w:rsid w:val="00A03E09"/>
    <w:rsid w:val="00A04018"/>
    <w:rsid w:val="00A04264"/>
    <w:rsid w:val="00A04266"/>
    <w:rsid w:val="00A0430D"/>
    <w:rsid w:val="00A04390"/>
    <w:rsid w:val="00A044D9"/>
    <w:rsid w:val="00A047AB"/>
    <w:rsid w:val="00A05028"/>
    <w:rsid w:val="00A05121"/>
    <w:rsid w:val="00A0530F"/>
    <w:rsid w:val="00A05386"/>
    <w:rsid w:val="00A0579D"/>
    <w:rsid w:val="00A058B7"/>
    <w:rsid w:val="00A05962"/>
    <w:rsid w:val="00A05A38"/>
    <w:rsid w:val="00A05E5C"/>
    <w:rsid w:val="00A060D1"/>
    <w:rsid w:val="00A065E2"/>
    <w:rsid w:val="00A06752"/>
    <w:rsid w:val="00A067D7"/>
    <w:rsid w:val="00A06A13"/>
    <w:rsid w:val="00A07111"/>
    <w:rsid w:val="00A078DE"/>
    <w:rsid w:val="00A07982"/>
    <w:rsid w:val="00A108E9"/>
    <w:rsid w:val="00A11046"/>
    <w:rsid w:val="00A122A5"/>
    <w:rsid w:val="00A128DC"/>
    <w:rsid w:val="00A12A98"/>
    <w:rsid w:val="00A1315A"/>
    <w:rsid w:val="00A13793"/>
    <w:rsid w:val="00A137B9"/>
    <w:rsid w:val="00A13F3A"/>
    <w:rsid w:val="00A1422C"/>
    <w:rsid w:val="00A14750"/>
    <w:rsid w:val="00A14A19"/>
    <w:rsid w:val="00A158AA"/>
    <w:rsid w:val="00A16D99"/>
    <w:rsid w:val="00A179A6"/>
    <w:rsid w:val="00A17D5E"/>
    <w:rsid w:val="00A20FFE"/>
    <w:rsid w:val="00A213D9"/>
    <w:rsid w:val="00A216F7"/>
    <w:rsid w:val="00A218C9"/>
    <w:rsid w:val="00A2193C"/>
    <w:rsid w:val="00A21FC2"/>
    <w:rsid w:val="00A22698"/>
    <w:rsid w:val="00A22AFB"/>
    <w:rsid w:val="00A2320B"/>
    <w:rsid w:val="00A23603"/>
    <w:rsid w:val="00A23DD5"/>
    <w:rsid w:val="00A23E09"/>
    <w:rsid w:val="00A243E3"/>
    <w:rsid w:val="00A24AAE"/>
    <w:rsid w:val="00A25770"/>
    <w:rsid w:val="00A259D8"/>
    <w:rsid w:val="00A25C0E"/>
    <w:rsid w:val="00A25E38"/>
    <w:rsid w:val="00A2604C"/>
    <w:rsid w:val="00A2608A"/>
    <w:rsid w:val="00A26221"/>
    <w:rsid w:val="00A26227"/>
    <w:rsid w:val="00A269BA"/>
    <w:rsid w:val="00A26AC8"/>
    <w:rsid w:val="00A27462"/>
    <w:rsid w:val="00A27CDC"/>
    <w:rsid w:val="00A301EF"/>
    <w:rsid w:val="00A30430"/>
    <w:rsid w:val="00A30CF0"/>
    <w:rsid w:val="00A3109E"/>
    <w:rsid w:val="00A310B8"/>
    <w:rsid w:val="00A310C1"/>
    <w:rsid w:val="00A31642"/>
    <w:rsid w:val="00A31E90"/>
    <w:rsid w:val="00A324F6"/>
    <w:rsid w:val="00A32E0D"/>
    <w:rsid w:val="00A32E81"/>
    <w:rsid w:val="00A3324D"/>
    <w:rsid w:val="00A3393D"/>
    <w:rsid w:val="00A34B2C"/>
    <w:rsid w:val="00A35396"/>
    <w:rsid w:val="00A35A24"/>
    <w:rsid w:val="00A35C2A"/>
    <w:rsid w:val="00A35E69"/>
    <w:rsid w:val="00A36A0F"/>
    <w:rsid w:val="00A36F28"/>
    <w:rsid w:val="00A36FCA"/>
    <w:rsid w:val="00A37236"/>
    <w:rsid w:val="00A37892"/>
    <w:rsid w:val="00A37F93"/>
    <w:rsid w:val="00A407B0"/>
    <w:rsid w:val="00A408C8"/>
    <w:rsid w:val="00A40A89"/>
    <w:rsid w:val="00A4175B"/>
    <w:rsid w:val="00A41769"/>
    <w:rsid w:val="00A41B4A"/>
    <w:rsid w:val="00A424A3"/>
    <w:rsid w:val="00A42E6F"/>
    <w:rsid w:val="00A43157"/>
    <w:rsid w:val="00A4325F"/>
    <w:rsid w:val="00A43B4A"/>
    <w:rsid w:val="00A43E8A"/>
    <w:rsid w:val="00A43F4D"/>
    <w:rsid w:val="00A44945"/>
    <w:rsid w:val="00A44C24"/>
    <w:rsid w:val="00A44ECE"/>
    <w:rsid w:val="00A44FD4"/>
    <w:rsid w:val="00A4585B"/>
    <w:rsid w:val="00A45A2F"/>
    <w:rsid w:val="00A45F1C"/>
    <w:rsid w:val="00A46383"/>
    <w:rsid w:val="00A46D67"/>
    <w:rsid w:val="00A46F98"/>
    <w:rsid w:val="00A47DC7"/>
    <w:rsid w:val="00A50928"/>
    <w:rsid w:val="00A50D04"/>
    <w:rsid w:val="00A517A4"/>
    <w:rsid w:val="00A51C52"/>
    <w:rsid w:val="00A5205D"/>
    <w:rsid w:val="00A52130"/>
    <w:rsid w:val="00A525DE"/>
    <w:rsid w:val="00A529BD"/>
    <w:rsid w:val="00A52C92"/>
    <w:rsid w:val="00A53137"/>
    <w:rsid w:val="00A533CC"/>
    <w:rsid w:val="00A548E3"/>
    <w:rsid w:val="00A54B51"/>
    <w:rsid w:val="00A54B69"/>
    <w:rsid w:val="00A55F76"/>
    <w:rsid w:val="00A55FBE"/>
    <w:rsid w:val="00A564DF"/>
    <w:rsid w:val="00A56731"/>
    <w:rsid w:val="00A57530"/>
    <w:rsid w:val="00A577FE"/>
    <w:rsid w:val="00A57E70"/>
    <w:rsid w:val="00A6000C"/>
    <w:rsid w:val="00A604A0"/>
    <w:rsid w:val="00A606FD"/>
    <w:rsid w:val="00A613B5"/>
    <w:rsid w:val="00A6148C"/>
    <w:rsid w:val="00A61EC1"/>
    <w:rsid w:val="00A62000"/>
    <w:rsid w:val="00A62442"/>
    <w:rsid w:val="00A6261C"/>
    <w:rsid w:val="00A62707"/>
    <w:rsid w:val="00A62A25"/>
    <w:rsid w:val="00A62B60"/>
    <w:rsid w:val="00A62EBE"/>
    <w:rsid w:val="00A62F8A"/>
    <w:rsid w:val="00A6316C"/>
    <w:rsid w:val="00A63621"/>
    <w:rsid w:val="00A6416E"/>
    <w:rsid w:val="00A6477D"/>
    <w:rsid w:val="00A64F8B"/>
    <w:rsid w:val="00A65254"/>
    <w:rsid w:val="00A658F1"/>
    <w:rsid w:val="00A65AFD"/>
    <w:rsid w:val="00A65D39"/>
    <w:rsid w:val="00A66786"/>
    <w:rsid w:val="00A66CDF"/>
    <w:rsid w:val="00A66DDD"/>
    <w:rsid w:val="00A66F02"/>
    <w:rsid w:val="00A671A5"/>
    <w:rsid w:val="00A6747A"/>
    <w:rsid w:val="00A67B36"/>
    <w:rsid w:val="00A67F61"/>
    <w:rsid w:val="00A70314"/>
    <w:rsid w:val="00A70521"/>
    <w:rsid w:val="00A7059B"/>
    <w:rsid w:val="00A70D4C"/>
    <w:rsid w:val="00A71346"/>
    <w:rsid w:val="00A7138F"/>
    <w:rsid w:val="00A71705"/>
    <w:rsid w:val="00A71FF7"/>
    <w:rsid w:val="00A72055"/>
    <w:rsid w:val="00A725FD"/>
    <w:rsid w:val="00A729A4"/>
    <w:rsid w:val="00A73262"/>
    <w:rsid w:val="00A732EC"/>
    <w:rsid w:val="00A743B9"/>
    <w:rsid w:val="00A745F3"/>
    <w:rsid w:val="00A7469E"/>
    <w:rsid w:val="00A75AB9"/>
    <w:rsid w:val="00A75BBB"/>
    <w:rsid w:val="00A76181"/>
    <w:rsid w:val="00A762B4"/>
    <w:rsid w:val="00A76358"/>
    <w:rsid w:val="00A7658B"/>
    <w:rsid w:val="00A767D3"/>
    <w:rsid w:val="00A76F3A"/>
    <w:rsid w:val="00A77018"/>
    <w:rsid w:val="00A777C8"/>
    <w:rsid w:val="00A77927"/>
    <w:rsid w:val="00A77C4D"/>
    <w:rsid w:val="00A80138"/>
    <w:rsid w:val="00A80213"/>
    <w:rsid w:val="00A80321"/>
    <w:rsid w:val="00A805FF"/>
    <w:rsid w:val="00A80AEE"/>
    <w:rsid w:val="00A80BCE"/>
    <w:rsid w:val="00A80EC8"/>
    <w:rsid w:val="00A813F7"/>
    <w:rsid w:val="00A81889"/>
    <w:rsid w:val="00A818EE"/>
    <w:rsid w:val="00A81D4D"/>
    <w:rsid w:val="00A81DB2"/>
    <w:rsid w:val="00A81FBC"/>
    <w:rsid w:val="00A826EF"/>
    <w:rsid w:val="00A828E3"/>
    <w:rsid w:val="00A82C18"/>
    <w:rsid w:val="00A82D36"/>
    <w:rsid w:val="00A82FB9"/>
    <w:rsid w:val="00A837B7"/>
    <w:rsid w:val="00A83984"/>
    <w:rsid w:val="00A83E78"/>
    <w:rsid w:val="00A84557"/>
    <w:rsid w:val="00A84DC2"/>
    <w:rsid w:val="00A85405"/>
    <w:rsid w:val="00A85962"/>
    <w:rsid w:val="00A85EFF"/>
    <w:rsid w:val="00A85F4C"/>
    <w:rsid w:val="00A86330"/>
    <w:rsid w:val="00A8636C"/>
    <w:rsid w:val="00A8669A"/>
    <w:rsid w:val="00A86852"/>
    <w:rsid w:val="00A86928"/>
    <w:rsid w:val="00A871B6"/>
    <w:rsid w:val="00A87B95"/>
    <w:rsid w:val="00A87F04"/>
    <w:rsid w:val="00A9046A"/>
    <w:rsid w:val="00A904CF"/>
    <w:rsid w:val="00A90857"/>
    <w:rsid w:val="00A90C39"/>
    <w:rsid w:val="00A913ED"/>
    <w:rsid w:val="00A91522"/>
    <w:rsid w:val="00A91AE8"/>
    <w:rsid w:val="00A91CBC"/>
    <w:rsid w:val="00A91DAD"/>
    <w:rsid w:val="00A92454"/>
    <w:rsid w:val="00A9270E"/>
    <w:rsid w:val="00A92F15"/>
    <w:rsid w:val="00A93699"/>
    <w:rsid w:val="00A9414F"/>
    <w:rsid w:val="00A94BD0"/>
    <w:rsid w:val="00A94FC8"/>
    <w:rsid w:val="00A95C81"/>
    <w:rsid w:val="00A96071"/>
    <w:rsid w:val="00A96873"/>
    <w:rsid w:val="00A96A67"/>
    <w:rsid w:val="00A96EDB"/>
    <w:rsid w:val="00A96F35"/>
    <w:rsid w:val="00A972FF"/>
    <w:rsid w:val="00A97DCE"/>
    <w:rsid w:val="00AA00D8"/>
    <w:rsid w:val="00AA0169"/>
    <w:rsid w:val="00AA01A4"/>
    <w:rsid w:val="00AA024B"/>
    <w:rsid w:val="00AA07A5"/>
    <w:rsid w:val="00AA0D0B"/>
    <w:rsid w:val="00AA152D"/>
    <w:rsid w:val="00AA1572"/>
    <w:rsid w:val="00AA1F84"/>
    <w:rsid w:val="00AA200B"/>
    <w:rsid w:val="00AA29F5"/>
    <w:rsid w:val="00AA2CDE"/>
    <w:rsid w:val="00AA3E7C"/>
    <w:rsid w:val="00AA46C8"/>
    <w:rsid w:val="00AA47CB"/>
    <w:rsid w:val="00AA4AD6"/>
    <w:rsid w:val="00AA4E1D"/>
    <w:rsid w:val="00AA5538"/>
    <w:rsid w:val="00AA570C"/>
    <w:rsid w:val="00AA5D56"/>
    <w:rsid w:val="00AA5DA6"/>
    <w:rsid w:val="00AA5E27"/>
    <w:rsid w:val="00AA65BE"/>
    <w:rsid w:val="00AA65CB"/>
    <w:rsid w:val="00AA6EDD"/>
    <w:rsid w:val="00AA7CB3"/>
    <w:rsid w:val="00AA7EA8"/>
    <w:rsid w:val="00AB001F"/>
    <w:rsid w:val="00AB00F1"/>
    <w:rsid w:val="00AB0491"/>
    <w:rsid w:val="00AB0A24"/>
    <w:rsid w:val="00AB1021"/>
    <w:rsid w:val="00AB110A"/>
    <w:rsid w:val="00AB147F"/>
    <w:rsid w:val="00AB149A"/>
    <w:rsid w:val="00AB1767"/>
    <w:rsid w:val="00AB19BB"/>
    <w:rsid w:val="00AB2797"/>
    <w:rsid w:val="00AB27EE"/>
    <w:rsid w:val="00AB2F1D"/>
    <w:rsid w:val="00AB3106"/>
    <w:rsid w:val="00AB33C6"/>
    <w:rsid w:val="00AB3825"/>
    <w:rsid w:val="00AB3940"/>
    <w:rsid w:val="00AB3F3B"/>
    <w:rsid w:val="00AB4B2E"/>
    <w:rsid w:val="00AB524C"/>
    <w:rsid w:val="00AB533A"/>
    <w:rsid w:val="00AB5857"/>
    <w:rsid w:val="00AB5E05"/>
    <w:rsid w:val="00AB66FD"/>
    <w:rsid w:val="00AB6732"/>
    <w:rsid w:val="00AB69D1"/>
    <w:rsid w:val="00AB6B8B"/>
    <w:rsid w:val="00AB6BE0"/>
    <w:rsid w:val="00AB786B"/>
    <w:rsid w:val="00AB791F"/>
    <w:rsid w:val="00AB797E"/>
    <w:rsid w:val="00AC03C6"/>
    <w:rsid w:val="00AC043C"/>
    <w:rsid w:val="00AC0442"/>
    <w:rsid w:val="00AC0559"/>
    <w:rsid w:val="00AC05D8"/>
    <w:rsid w:val="00AC087A"/>
    <w:rsid w:val="00AC0BC0"/>
    <w:rsid w:val="00AC0FCE"/>
    <w:rsid w:val="00AC1EF7"/>
    <w:rsid w:val="00AC2129"/>
    <w:rsid w:val="00AC2484"/>
    <w:rsid w:val="00AC270C"/>
    <w:rsid w:val="00AC2E40"/>
    <w:rsid w:val="00AC3552"/>
    <w:rsid w:val="00AC3656"/>
    <w:rsid w:val="00AC4535"/>
    <w:rsid w:val="00AC47DC"/>
    <w:rsid w:val="00AC4D69"/>
    <w:rsid w:val="00AC5228"/>
    <w:rsid w:val="00AC597F"/>
    <w:rsid w:val="00AC5F62"/>
    <w:rsid w:val="00AC60CA"/>
    <w:rsid w:val="00AC612D"/>
    <w:rsid w:val="00AC61F5"/>
    <w:rsid w:val="00AC6772"/>
    <w:rsid w:val="00AC7494"/>
    <w:rsid w:val="00AC767F"/>
    <w:rsid w:val="00AC7DBA"/>
    <w:rsid w:val="00AC7E3B"/>
    <w:rsid w:val="00AD05E9"/>
    <w:rsid w:val="00AD0684"/>
    <w:rsid w:val="00AD06B0"/>
    <w:rsid w:val="00AD0855"/>
    <w:rsid w:val="00AD0BAB"/>
    <w:rsid w:val="00AD0EB5"/>
    <w:rsid w:val="00AD168A"/>
    <w:rsid w:val="00AD1A06"/>
    <w:rsid w:val="00AD1E94"/>
    <w:rsid w:val="00AD1F3E"/>
    <w:rsid w:val="00AD2811"/>
    <w:rsid w:val="00AD2A9A"/>
    <w:rsid w:val="00AD308A"/>
    <w:rsid w:val="00AD31EB"/>
    <w:rsid w:val="00AD35A3"/>
    <w:rsid w:val="00AD395C"/>
    <w:rsid w:val="00AD3C28"/>
    <w:rsid w:val="00AD4012"/>
    <w:rsid w:val="00AD4396"/>
    <w:rsid w:val="00AD461E"/>
    <w:rsid w:val="00AD4642"/>
    <w:rsid w:val="00AD494B"/>
    <w:rsid w:val="00AD4D57"/>
    <w:rsid w:val="00AD4F06"/>
    <w:rsid w:val="00AD53EE"/>
    <w:rsid w:val="00AD5444"/>
    <w:rsid w:val="00AD5A7F"/>
    <w:rsid w:val="00AD6884"/>
    <w:rsid w:val="00AD6BD9"/>
    <w:rsid w:val="00AD6F32"/>
    <w:rsid w:val="00AD72DE"/>
    <w:rsid w:val="00AE089D"/>
    <w:rsid w:val="00AE08E5"/>
    <w:rsid w:val="00AE0A02"/>
    <w:rsid w:val="00AE0D95"/>
    <w:rsid w:val="00AE0F52"/>
    <w:rsid w:val="00AE1BBB"/>
    <w:rsid w:val="00AE1D62"/>
    <w:rsid w:val="00AE2D7F"/>
    <w:rsid w:val="00AE3360"/>
    <w:rsid w:val="00AE34E9"/>
    <w:rsid w:val="00AE35C8"/>
    <w:rsid w:val="00AE36EF"/>
    <w:rsid w:val="00AE37D5"/>
    <w:rsid w:val="00AE3BD5"/>
    <w:rsid w:val="00AE3C5B"/>
    <w:rsid w:val="00AE3ED6"/>
    <w:rsid w:val="00AE437C"/>
    <w:rsid w:val="00AE44C0"/>
    <w:rsid w:val="00AE47B5"/>
    <w:rsid w:val="00AE4DF4"/>
    <w:rsid w:val="00AE549F"/>
    <w:rsid w:val="00AE586B"/>
    <w:rsid w:val="00AE6434"/>
    <w:rsid w:val="00AE650C"/>
    <w:rsid w:val="00AE685D"/>
    <w:rsid w:val="00AE7481"/>
    <w:rsid w:val="00AE7749"/>
    <w:rsid w:val="00AE7B53"/>
    <w:rsid w:val="00AF00E3"/>
    <w:rsid w:val="00AF00F7"/>
    <w:rsid w:val="00AF0245"/>
    <w:rsid w:val="00AF143B"/>
    <w:rsid w:val="00AF1F2F"/>
    <w:rsid w:val="00AF2B48"/>
    <w:rsid w:val="00AF2BF3"/>
    <w:rsid w:val="00AF300E"/>
    <w:rsid w:val="00AF30B3"/>
    <w:rsid w:val="00AF323D"/>
    <w:rsid w:val="00AF4DCD"/>
    <w:rsid w:val="00AF4E59"/>
    <w:rsid w:val="00AF5935"/>
    <w:rsid w:val="00AF5CFA"/>
    <w:rsid w:val="00AF5F3C"/>
    <w:rsid w:val="00AF6B93"/>
    <w:rsid w:val="00AF6D4C"/>
    <w:rsid w:val="00AF6E70"/>
    <w:rsid w:val="00AF6EA9"/>
    <w:rsid w:val="00AF6FBD"/>
    <w:rsid w:val="00AF7011"/>
    <w:rsid w:val="00AF717C"/>
    <w:rsid w:val="00AF72E4"/>
    <w:rsid w:val="00AF7C29"/>
    <w:rsid w:val="00AF7D29"/>
    <w:rsid w:val="00AF7E4F"/>
    <w:rsid w:val="00B000AC"/>
    <w:rsid w:val="00B0096E"/>
    <w:rsid w:val="00B01A19"/>
    <w:rsid w:val="00B021DB"/>
    <w:rsid w:val="00B025EC"/>
    <w:rsid w:val="00B028B4"/>
    <w:rsid w:val="00B03AD7"/>
    <w:rsid w:val="00B03B57"/>
    <w:rsid w:val="00B040F3"/>
    <w:rsid w:val="00B04553"/>
    <w:rsid w:val="00B045A8"/>
    <w:rsid w:val="00B04A72"/>
    <w:rsid w:val="00B04D03"/>
    <w:rsid w:val="00B04DD7"/>
    <w:rsid w:val="00B04F31"/>
    <w:rsid w:val="00B05AC6"/>
    <w:rsid w:val="00B061E8"/>
    <w:rsid w:val="00B066AD"/>
    <w:rsid w:val="00B06978"/>
    <w:rsid w:val="00B06AEB"/>
    <w:rsid w:val="00B06FBE"/>
    <w:rsid w:val="00B07293"/>
    <w:rsid w:val="00B073B9"/>
    <w:rsid w:val="00B07552"/>
    <w:rsid w:val="00B07FF0"/>
    <w:rsid w:val="00B118EA"/>
    <w:rsid w:val="00B1195D"/>
    <w:rsid w:val="00B11C03"/>
    <w:rsid w:val="00B11DCE"/>
    <w:rsid w:val="00B12032"/>
    <w:rsid w:val="00B121E5"/>
    <w:rsid w:val="00B12969"/>
    <w:rsid w:val="00B12976"/>
    <w:rsid w:val="00B129C9"/>
    <w:rsid w:val="00B12F36"/>
    <w:rsid w:val="00B12F7D"/>
    <w:rsid w:val="00B13059"/>
    <w:rsid w:val="00B136A3"/>
    <w:rsid w:val="00B13736"/>
    <w:rsid w:val="00B138CE"/>
    <w:rsid w:val="00B13A2B"/>
    <w:rsid w:val="00B13C5D"/>
    <w:rsid w:val="00B1435F"/>
    <w:rsid w:val="00B14B26"/>
    <w:rsid w:val="00B15212"/>
    <w:rsid w:val="00B152C0"/>
    <w:rsid w:val="00B153EB"/>
    <w:rsid w:val="00B15589"/>
    <w:rsid w:val="00B15CD9"/>
    <w:rsid w:val="00B15F53"/>
    <w:rsid w:val="00B15F77"/>
    <w:rsid w:val="00B1663F"/>
    <w:rsid w:val="00B16CEE"/>
    <w:rsid w:val="00B16EEA"/>
    <w:rsid w:val="00B176DB"/>
    <w:rsid w:val="00B178DD"/>
    <w:rsid w:val="00B17C09"/>
    <w:rsid w:val="00B17C84"/>
    <w:rsid w:val="00B17D3E"/>
    <w:rsid w:val="00B17E8E"/>
    <w:rsid w:val="00B2052A"/>
    <w:rsid w:val="00B20992"/>
    <w:rsid w:val="00B20B5E"/>
    <w:rsid w:val="00B20DF1"/>
    <w:rsid w:val="00B214D3"/>
    <w:rsid w:val="00B21710"/>
    <w:rsid w:val="00B21B3E"/>
    <w:rsid w:val="00B21D8F"/>
    <w:rsid w:val="00B21F51"/>
    <w:rsid w:val="00B2221A"/>
    <w:rsid w:val="00B2264D"/>
    <w:rsid w:val="00B2277D"/>
    <w:rsid w:val="00B22A99"/>
    <w:rsid w:val="00B22ED7"/>
    <w:rsid w:val="00B23646"/>
    <w:rsid w:val="00B2375D"/>
    <w:rsid w:val="00B23A63"/>
    <w:rsid w:val="00B23D6E"/>
    <w:rsid w:val="00B241E0"/>
    <w:rsid w:val="00B2439C"/>
    <w:rsid w:val="00B247B5"/>
    <w:rsid w:val="00B24894"/>
    <w:rsid w:val="00B248A5"/>
    <w:rsid w:val="00B24BF0"/>
    <w:rsid w:val="00B256C1"/>
    <w:rsid w:val="00B25A09"/>
    <w:rsid w:val="00B25BDC"/>
    <w:rsid w:val="00B25D39"/>
    <w:rsid w:val="00B264A7"/>
    <w:rsid w:val="00B26A15"/>
    <w:rsid w:val="00B26ADC"/>
    <w:rsid w:val="00B27B36"/>
    <w:rsid w:val="00B27B50"/>
    <w:rsid w:val="00B27C9A"/>
    <w:rsid w:val="00B304B3"/>
    <w:rsid w:val="00B30777"/>
    <w:rsid w:val="00B30C77"/>
    <w:rsid w:val="00B31327"/>
    <w:rsid w:val="00B3153E"/>
    <w:rsid w:val="00B317D1"/>
    <w:rsid w:val="00B318F7"/>
    <w:rsid w:val="00B31975"/>
    <w:rsid w:val="00B31983"/>
    <w:rsid w:val="00B319C4"/>
    <w:rsid w:val="00B31A6A"/>
    <w:rsid w:val="00B31B00"/>
    <w:rsid w:val="00B31DEA"/>
    <w:rsid w:val="00B32682"/>
    <w:rsid w:val="00B330C1"/>
    <w:rsid w:val="00B33370"/>
    <w:rsid w:val="00B33630"/>
    <w:rsid w:val="00B33E9B"/>
    <w:rsid w:val="00B34336"/>
    <w:rsid w:val="00B34747"/>
    <w:rsid w:val="00B34B8D"/>
    <w:rsid w:val="00B34D48"/>
    <w:rsid w:val="00B34FA1"/>
    <w:rsid w:val="00B34FAC"/>
    <w:rsid w:val="00B3542C"/>
    <w:rsid w:val="00B35729"/>
    <w:rsid w:val="00B359BC"/>
    <w:rsid w:val="00B35B45"/>
    <w:rsid w:val="00B35C26"/>
    <w:rsid w:val="00B36309"/>
    <w:rsid w:val="00B364A5"/>
    <w:rsid w:val="00B3657D"/>
    <w:rsid w:val="00B366CB"/>
    <w:rsid w:val="00B36998"/>
    <w:rsid w:val="00B370D6"/>
    <w:rsid w:val="00B374BC"/>
    <w:rsid w:val="00B37908"/>
    <w:rsid w:val="00B40AD8"/>
    <w:rsid w:val="00B40C4D"/>
    <w:rsid w:val="00B40D0D"/>
    <w:rsid w:val="00B412D2"/>
    <w:rsid w:val="00B413D7"/>
    <w:rsid w:val="00B416BB"/>
    <w:rsid w:val="00B417F8"/>
    <w:rsid w:val="00B418B8"/>
    <w:rsid w:val="00B42965"/>
    <w:rsid w:val="00B42CAE"/>
    <w:rsid w:val="00B439A9"/>
    <w:rsid w:val="00B43E0F"/>
    <w:rsid w:val="00B442E6"/>
    <w:rsid w:val="00B4516C"/>
    <w:rsid w:val="00B4535D"/>
    <w:rsid w:val="00B4599C"/>
    <w:rsid w:val="00B45AAE"/>
    <w:rsid w:val="00B45B58"/>
    <w:rsid w:val="00B45B6E"/>
    <w:rsid w:val="00B46092"/>
    <w:rsid w:val="00B465D8"/>
    <w:rsid w:val="00B46836"/>
    <w:rsid w:val="00B46C27"/>
    <w:rsid w:val="00B46C9F"/>
    <w:rsid w:val="00B46D41"/>
    <w:rsid w:val="00B46FE2"/>
    <w:rsid w:val="00B474FA"/>
    <w:rsid w:val="00B477D7"/>
    <w:rsid w:val="00B47F3E"/>
    <w:rsid w:val="00B5026B"/>
    <w:rsid w:val="00B505CA"/>
    <w:rsid w:val="00B5089A"/>
    <w:rsid w:val="00B51023"/>
    <w:rsid w:val="00B526B4"/>
    <w:rsid w:val="00B52872"/>
    <w:rsid w:val="00B52BB1"/>
    <w:rsid w:val="00B53356"/>
    <w:rsid w:val="00B539E4"/>
    <w:rsid w:val="00B53C7F"/>
    <w:rsid w:val="00B54844"/>
    <w:rsid w:val="00B54B93"/>
    <w:rsid w:val="00B54CE4"/>
    <w:rsid w:val="00B54DA6"/>
    <w:rsid w:val="00B550CE"/>
    <w:rsid w:val="00B55979"/>
    <w:rsid w:val="00B55EEB"/>
    <w:rsid w:val="00B5628E"/>
    <w:rsid w:val="00B563D4"/>
    <w:rsid w:val="00B56407"/>
    <w:rsid w:val="00B569BF"/>
    <w:rsid w:val="00B56FB8"/>
    <w:rsid w:val="00B573F5"/>
    <w:rsid w:val="00B57DC4"/>
    <w:rsid w:val="00B60667"/>
    <w:rsid w:val="00B6075A"/>
    <w:rsid w:val="00B609D7"/>
    <w:rsid w:val="00B60E15"/>
    <w:rsid w:val="00B61544"/>
    <w:rsid w:val="00B61697"/>
    <w:rsid w:val="00B61E78"/>
    <w:rsid w:val="00B62FF3"/>
    <w:rsid w:val="00B6345C"/>
    <w:rsid w:val="00B63A6E"/>
    <w:rsid w:val="00B63B16"/>
    <w:rsid w:val="00B64210"/>
    <w:rsid w:val="00B64333"/>
    <w:rsid w:val="00B644DD"/>
    <w:rsid w:val="00B64A41"/>
    <w:rsid w:val="00B6580F"/>
    <w:rsid w:val="00B65C43"/>
    <w:rsid w:val="00B661A4"/>
    <w:rsid w:val="00B66577"/>
    <w:rsid w:val="00B66A5D"/>
    <w:rsid w:val="00B66A89"/>
    <w:rsid w:val="00B66BFF"/>
    <w:rsid w:val="00B66D0A"/>
    <w:rsid w:val="00B66F7B"/>
    <w:rsid w:val="00B674A1"/>
    <w:rsid w:val="00B67F47"/>
    <w:rsid w:val="00B702B9"/>
    <w:rsid w:val="00B70650"/>
    <w:rsid w:val="00B70671"/>
    <w:rsid w:val="00B706F9"/>
    <w:rsid w:val="00B70A0B"/>
    <w:rsid w:val="00B70E4C"/>
    <w:rsid w:val="00B71045"/>
    <w:rsid w:val="00B714E0"/>
    <w:rsid w:val="00B716E3"/>
    <w:rsid w:val="00B71930"/>
    <w:rsid w:val="00B71FA1"/>
    <w:rsid w:val="00B7216E"/>
    <w:rsid w:val="00B7222B"/>
    <w:rsid w:val="00B72AB9"/>
    <w:rsid w:val="00B7300D"/>
    <w:rsid w:val="00B739B7"/>
    <w:rsid w:val="00B747F2"/>
    <w:rsid w:val="00B748E1"/>
    <w:rsid w:val="00B74A6A"/>
    <w:rsid w:val="00B75390"/>
    <w:rsid w:val="00B75697"/>
    <w:rsid w:val="00B75E29"/>
    <w:rsid w:val="00B75E7D"/>
    <w:rsid w:val="00B76218"/>
    <w:rsid w:val="00B76B08"/>
    <w:rsid w:val="00B76CFF"/>
    <w:rsid w:val="00B76E91"/>
    <w:rsid w:val="00B77FC8"/>
    <w:rsid w:val="00B8016C"/>
    <w:rsid w:val="00B80824"/>
    <w:rsid w:val="00B81070"/>
    <w:rsid w:val="00B812C1"/>
    <w:rsid w:val="00B814E2"/>
    <w:rsid w:val="00B81D66"/>
    <w:rsid w:val="00B822D5"/>
    <w:rsid w:val="00B824FF"/>
    <w:rsid w:val="00B830D4"/>
    <w:rsid w:val="00B83220"/>
    <w:rsid w:val="00B83A89"/>
    <w:rsid w:val="00B84324"/>
    <w:rsid w:val="00B849CE"/>
    <w:rsid w:val="00B85144"/>
    <w:rsid w:val="00B853AB"/>
    <w:rsid w:val="00B859BC"/>
    <w:rsid w:val="00B85F1D"/>
    <w:rsid w:val="00B861EE"/>
    <w:rsid w:val="00B862D8"/>
    <w:rsid w:val="00B8700A"/>
    <w:rsid w:val="00B87119"/>
    <w:rsid w:val="00B871E0"/>
    <w:rsid w:val="00B87E11"/>
    <w:rsid w:val="00B901E7"/>
    <w:rsid w:val="00B906D9"/>
    <w:rsid w:val="00B90A2E"/>
    <w:rsid w:val="00B90AA8"/>
    <w:rsid w:val="00B90C21"/>
    <w:rsid w:val="00B90CFE"/>
    <w:rsid w:val="00B910BB"/>
    <w:rsid w:val="00B91822"/>
    <w:rsid w:val="00B91BF8"/>
    <w:rsid w:val="00B91C12"/>
    <w:rsid w:val="00B91E25"/>
    <w:rsid w:val="00B91E5D"/>
    <w:rsid w:val="00B91F63"/>
    <w:rsid w:val="00B929BC"/>
    <w:rsid w:val="00B92C74"/>
    <w:rsid w:val="00B92ECF"/>
    <w:rsid w:val="00B933D6"/>
    <w:rsid w:val="00B93509"/>
    <w:rsid w:val="00B93684"/>
    <w:rsid w:val="00B93E30"/>
    <w:rsid w:val="00B94023"/>
    <w:rsid w:val="00B943B6"/>
    <w:rsid w:val="00B94564"/>
    <w:rsid w:val="00B94712"/>
    <w:rsid w:val="00B94B7A"/>
    <w:rsid w:val="00B94B8F"/>
    <w:rsid w:val="00B94BE2"/>
    <w:rsid w:val="00B94CE6"/>
    <w:rsid w:val="00B95B77"/>
    <w:rsid w:val="00B95BE9"/>
    <w:rsid w:val="00B95D1F"/>
    <w:rsid w:val="00B97159"/>
    <w:rsid w:val="00B971EF"/>
    <w:rsid w:val="00B9729D"/>
    <w:rsid w:val="00B972C1"/>
    <w:rsid w:val="00B97373"/>
    <w:rsid w:val="00B97B63"/>
    <w:rsid w:val="00B97D01"/>
    <w:rsid w:val="00B97D6A"/>
    <w:rsid w:val="00B97D90"/>
    <w:rsid w:val="00BA0B05"/>
    <w:rsid w:val="00BA0B7F"/>
    <w:rsid w:val="00BA0BB8"/>
    <w:rsid w:val="00BA0D4A"/>
    <w:rsid w:val="00BA1605"/>
    <w:rsid w:val="00BA22AA"/>
    <w:rsid w:val="00BA244B"/>
    <w:rsid w:val="00BA2654"/>
    <w:rsid w:val="00BA2CD3"/>
    <w:rsid w:val="00BA31C3"/>
    <w:rsid w:val="00BA3635"/>
    <w:rsid w:val="00BA3F56"/>
    <w:rsid w:val="00BA4059"/>
    <w:rsid w:val="00BA42D0"/>
    <w:rsid w:val="00BA43BC"/>
    <w:rsid w:val="00BA43CF"/>
    <w:rsid w:val="00BA4412"/>
    <w:rsid w:val="00BA45E1"/>
    <w:rsid w:val="00BA4692"/>
    <w:rsid w:val="00BA4D66"/>
    <w:rsid w:val="00BA4F1B"/>
    <w:rsid w:val="00BA56E9"/>
    <w:rsid w:val="00BA5793"/>
    <w:rsid w:val="00BA5AE8"/>
    <w:rsid w:val="00BA5F17"/>
    <w:rsid w:val="00BA6178"/>
    <w:rsid w:val="00BA6C17"/>
    <w:rsid w:val="00BA7370"/>
    <w:rsid w:val="00BB0480"/>
    <w:rsid w:val="00BB0653"/>
    <w:rsid w:val="00BB081E"/>
    <w:rsid w:val="00BB08E5"/>
    <w:rsid w:val="00BB105A"/>
    <w:rsid w:val="00BB1AFD"/>
    <w:rsid w:val="00BB2315"/>
    <w:rsid w:val="00BB23C1"/>
    <w:rsid w:val="00BB265B"/>
    <w:rsid w:val="00BB2D35"/>
    <w:rsid w:val="00BB2E31"/>
    <w:rsid w:val="00BB2F54"/>
    <w:rsid w:val="00BB309F"/>
    <w:rsid w:val="00BB32C7"/>
    <w:rsid w:val="00BB365B"/>
    <w:rsid w:val="00BB37D9"/>
    <w:rsid w:val="00BB3AED"/>
    <w:rsid w:val="00BB3D29"/>
    <w:rsid w:val="00BB3E5C"/>
    <w:rsid w:val="00BB4D94"/>
    <w:rsid w:val="00BB4DF5"/>
    <w:rsid w:val="00BB5146"/>
    <w:rsid w:val="00BB6462"/>
    <w:rsid w:val="00BB67C8"/>
    <w:rsid w:val="00BB6CF7"/>
    <w:rsid w:val="00BB6F89"/>
    <w:rsid w:val="00BB7591"/>
    <w:rsid w:val="00BB7C6A"/>
    <w:rsid w:val="00BB7D88"/>
    <w:rsid w:val="00BB7FD9"/>
    <w:rsid w:val="00BC0AA2"/>
    <w:rsid w:val="00BC1020"/>
    <w:rsid w:val="00BC17B0"/>
    <w:rsid w:val="00BC2D91"/>
    <w:rsid w:val="00BC2FAC"/>
    <w:rsid w:val="00BC3017"/>
    <w:rsid w:val="00BC3327"/>
    <w:rsid w:val="00BC35E6"/>
    <w:rsid w:val="00BC3783"/>
    <w:rsid w:val="00BC38DA"/>
    <w:rsid w:val="00BC3917"/>
    <w:rsid w:val="00BC413A"/>
    <w:rsid w:val="00BC45F0"/>
    <w:rsid w:val="00BC491C"/>
    <w:rsid w:val="00BC4AAB"/>
    <w:rsid w:val="00BC4BDC"/>
    <w:rsid w:val="00BC4E81"/>
    <w:rsid w:val="00BC5284"/>
    <w:rsid w:val="00BC5391"/>
    <w:rsid w:val="00BC5A48"/>
    <w:rsid w:val="00BC5D98"/>
    <w:rsid w:val="00BC5FE8"/>
    <w:rsid w:val="00BC6202"/>
    <w:rsid w:val="00BC6328"/>
    <w:rsid w:val="00BC6804"/>
    <w:rsid w:val="00BC6868"/>
    <w:rsid w:val="00BC68C4"/>
    <w:rsid w:val="00BC69A1"/>
    <w:rsid w:val="00BC6B83"/>
    <w:rsid w:val="00BC6C8F"/>
    <w:rsid w:val="00BC70B0"/>
    <w:rsid w:val="00BC7105"/>
    <w:rsid w:val="00BC711E"/>
    <w:rsid w:val="00BC752D"/>
    <w:rsid w:val="00BC7537"/>
    <w:rsid w:val="00BC76B9"/>
    <w:rsid w:val="00BC79A3"/>
    <w:rsid w:val="00BC7AFE"/>
    <w:rsid w:val="00BC7C55"/>
    <w:rsid w:val="00BC7EE6"/>
    <w:rsid w:val="00BD0999"/>
    <w:rsid w:val="00BD1B44"/>
    <w:rsid w:val="00BD1F77"/>
    <w:rsid w:val="00BD25F6"/>
    <w:rsid w:val="00BD25F9"/>
    <w:rsid w:val="00BD26B9"/>
    <w:rsid w:val="00BD2B56"/>
    <w:rsid w:val="00BD2B9A"/>
    <w:rsid w:val="00BD3575"/>
    <w:rsid w:val="00BD3C17"/>
    <w:rsid w:val="00BD3FDE"/>
    <w:rsid w:val="00BD41A8"/>
    <w:rsid w:val="00BD460D"/>
    <w:rsid w:val="00BD47A6"/>
    <w:rsid w:val="00BD5B63"/>
    <w:rsid w:val="00BD5B80"/>
    <w:rsid w:val="00BD61BA"/>
    <w:rsid w:val="00BD647E"/>
    <w:rsid w:val="00BD7483"/>
    <w:rsid w:val="00BD7753"/>
    <w:rsid w:val="00BD7AE7"/>
    <w:rsid w:val="00BD7C30"/>
    <w:rsid w:val="00BD7CD8"/>
    <w:rsid w:val="00BD7EEF"/>
    <w:rsid w:val="00BE0249"/>
    <w:rsid w:val="00BE03C2"/>
    <w:rsid w:val="00BE05AB"/>
    <w:rsid w:val="00BE0D0A"/>
    <w:rsid w:val="00BE10AA"/>
    <w:rsid w:val="00BE1121"/>
    <w:rsid w:val="00BE17A8"/>
    <w:rsid w:val="00BE2A23"/>
    <w:rsid w:val="00BE2D07"/>
    <w:rsid w:val="00BE2E8F"/>
    <w:rsid w:val="00BE3C7A"/>
    <w:rsid w:val="00BE4095"/>
    <w:rsid w:val="00BE47DA"/>
    <w:rsid w:val="00BE4A4E"/>
    <w:rsid w:val="00BE4B85"/>
    <w:rsid w:val="00BE4FCA"/>
    <w:rsid w:val="00BE530B"/>
    <w:rsid w:val="00BE542F"/>
    <w:rsid w:val="00BE54D9"/>
    <w:rsid w:val="00BE5598"/>
    <w:rsid w:val="00BE5B26"/>
    <w:rsid w:val="00BE5E77"/>
    <w:rsid w:val="00BE612D"/>
    <w:rsid w:val="00BE6FC7"/>
    <w:rsid w:val="00BE783C"/>
    <w:rsid w:val="00BF0700"/>
    <w:rsid w:val="00BF0989"/>
    <w:rsid w:val="00BF0D6B"/>
    <w:rsid w:val="00BF0FA5"/>
    <w:rsid w:val="00BF1191"/>
    <w:rsid w:val="00BF146C"/>
    <w:rsid w:val="00BF14EF"/>
    <w:rsid w:val="00BF1C24"/>
    <w:rsid w:val="00BF1E2E"/>
    <w:rsid w:val="00BF232D"/>
    <w:rsid w:val="00BF2821"/>
    <w:rsid w:val="00BF28E2"/>
    <w:rsid w:val="00BF2BBC"/>
    <w:rsid w:val="00BF3041"/>
    <w:rsid w:val="00BF3185"/>
    <w:rsid w:val="00BF36D8"/>
    <w:rsid w:val="00BF379E"/>
    <w:rsid w:val="00BF39BA"/>
    <w:rsid w:val="00BF3ED0"/>
    <w:rsid w:val="00BF4732"/>
    <w:rsid w:val="00BF4E36"/>
    <w:rsid w:val="00BF50F2"/>
    <w:rsid w:val="00BF5444"/>
    <w:rsid w:val="00BF55BC"/>
    <w:rsid w:val="00BF5626"/>
    <w:rsid w:val="00BF567D"/>
    <w:rsid w:val="00BF58C1"/>
    <w:rsid w:val="00BF5E18"/>
    <w:rsid w:val="00BF669F"/>
    <w:rsid w:val="00BF67CF"/>
    <w:rsid w:val="00BF6FAB"/>
    <w:rsid w:val="00BF7040"/>
    <w:rsid w:val="00BF79DF"/>
    <w:rsid w:val="00C00CF8"/>
    <w:rsid w:val="00C0101D"/>
    <w:rsid w:val="00C01139"/>
    <w:rsid w:val="00C019F7"/>
    <w:rsid w:val="00C01FF3"/>
    <w:rsid w:val="00C0235D"/>
    <w:rsid w:val="00C02423"/>
    <w:rsid w:val="00C02C28"/>
    <w:rsid w:val="00C03E9A"/>
    <w:rsid w:val="00C042D5"/>
    <w:rsid w:val="00C046D4"/>
    <w:rsid w:val="00C04735"/>
    <w:rsid w:val="00C04810"/>
    <w:rsid w:val="00C04E4E"/>
    <w:rsid w:val="00C06297"/>
    <w:rsid w:val="00C062CE"/>
    <w:rsid w:val="00C06A7D"/>
    <w:rsid w:val="00C06EE7"/>
    <w:rsid w:val="00C07986"/>
    <w:rsid w:val="00C07C6E"/>
    <w:rsid w:val="00C07D44"/>
    <w:rsid w:val="00C10473"/>
    <w:rsid w:val="00C10563"/>
    <w:rsid w:val="00C10663"/>
    <w:rsid w:val="00C11011"/>
    <w:rsid w:val="00C114D9"/>
    <w:rsid w:val="00C12261"/>
    <w:rsid w:val="00C12DC3"/>
    <w:rsid w:val="00C12FB0"/>
    <w:rsid w:val="00C13067"/>
    <w:rsid w:val="00C1319D"/>
    <w:rsid w:val="00C137C2"/>
    <w:rsid w:val="00C137D2"/>
    <w:rsid w:val="00C139BD"/>
    <w:rsid w:val="00C13D04"/>
    <w:rsid w:val="00C13F18"/>
    <w:rsid w:val="00C1444A"/>
    <w:rsid w:val="00C14A55"/>
    <w:rsid w:val="00C14A7D"/>
    <w:rsid w:val="00C14CBE"/>
    <w:rsid w:val="00C14FB8"/>
    <w:rsid w:val="00C15F25"/>
    <w:rsid w:val="00C1605B"/>
    <w:rsid w:val="00C16196"/>
    <w:rsid w:val="00C16E61"/>
    <w:rsid w:val="00C1775B"/>
    <w:rsid w:val="00C1786C"/>
    <w:rsid w:val="00C17A8C"/>
    <w:rsid w:val="00C20332"/>
    <w:rsid w:val="00C203CF"/>
    <w:rsid w:val="00C2094F"/>
    <w:rsid w:val="00C20A4D"/>
    <w:rsid w:val="00C20E2E"/>
    <w:rsid w:val="00C21251"/>
    <w:rsid w:val="00C21CEC"/>
    <w:rsid w:val="00C22345"/>
    <w:rsid w:val="00C2261E"/>
    <w:rsid w:val="00C2318D"/>
    <w:rsid w:val="00C2381B"/>
    <w:rsid w:val="00C23ACD"/>
    <w:rsid w:val="00C23E84"/>
    <w:rsid w:val="00C23FDA"/>
    <w:rsid w:val="00C247D5"/>
    <w:rsid w:val="00C25065"/>
    <w:rsid w:val="00C25404"/>
    <w:rsid w:val="00C25612"/>
    <w:rsid w:val="00C25885"/>
    <w:rsid w:val="00C259A4"/>
    <w:rsid w:val="00C261B6"/>
    <w:rsid w:val="00C26DE1"/>
    <w:rsid w:val="00C271AB"/>
    <w:rsid w:val="00C27A2E"/>
    <w:rsid w:val="00C27EFC"/>
    <w:rsid w:val="00C303F8"/>
    <w:rsid w:val="00C3042B"/>
    <w:rsid w:val="00C30C04"/>
    <w:rsid w:val="00C3175C"/>
    <w:rsid w:val="00C3207F"/>
    <w:rsid w:val="00C325C6"/>
    <w:rsid w:val="00C3281B"/>
    <w:rsid w:val="00C328EB"/>
    <w:rsid w:val="00C32D9E"/>
    <w:rsid w:val="00C338CF"/>
    <w:rsid w:val="00C33B7D"/>
    <w:rsid w:val="00C33BEB"/>
    <w:rsid w:val="00C33C65"/>
    <w:rsid w:val="00C33D58"/>
    <w:rsid w:val="00C3428F"/>
    <w:rsid w:val="00C34509"/>
    <w:rsid w:val="00C345A4"/>
    <w:rsid w:val="00C345A9"/>
    <w:rsid w:val="00C346E1"/>
    <w:rsid w:val="00C34884"/>
    <w:rsid w:val="00C34F9A"/>
    <w:rsid w:val="00C35435"/>
    <w:rsid w:val="00C35611"/>
    <w:rsid w:val="00C35994"/>
    <w:rsid w:val="00C359C9"/>
    <w:rsid w:val="00C35E48"/>
    <w:rsid w:val="00C36023"/>
    <w:rsid w:val="00C3617C"/>
    <w:rsid w:val="00C36237"/>
    <w:rsid w:val="00C36475"/>
    <w:rsid w:val="00C364ED"/>
    <w:rsid w:val="00C36B87"/>
    <w:rsid w:val="00C36B8D"/>
    <w:rsid w:val="00C372B1"/>
    <w:rsid w:val="00C40080"/>
    <w:rsid w:val="00C40482"/>
    <w:rsid w:val="00C40AA2"/>
    <w:rsid w:val="00C414C4"/>
    <w:rsid w:val="00C41627"/>
    <w:rsid w:val="00C41720"/>
    <w:rsid w:val="00C41D9C"/>
    <w:rsid w:val="00C422FA"/>
    <w:rsid w:val="00C42C40"/>
    <w:rsid w:val="00C431EF"/>
    <w:rsid w:val="00C43D3F"/>
    <w:rsid w:val="00C44095"/>
    <w:rsid w:val="00C44F4E"/>
    <w:rsid w:val="00C45497"/>
    <w:rsid w:val="00C45656"/>
    <w:rsid w:val="00C459AB"/>
    <w:rsid w:val="00C45A24"/>
    <w:rsid w:val="00C45B63"/>
    <w:rsid w:val="00C45D6A"/>
    <w:rsid w:val="00C460BD"/>
    <w:rsid w:val="00C4665C"/>
    <w:rsid w:val="00C4684A"/>
    <w:rsid w:val="00C473F3"/>
    <w:rsid w:val="00C474FA"/>
    <w:rsid w:val="00C47589"/>
    <w:rsid w:val="00C47F1A"/>
    <w:rsid w:val="00C50541"/>
    <w:rsid w:val="00C50885"/>
    <w:rsid w:val="00C50A7E"/>
    <w:rsid w:val="00C50ACB"/>
    <w:rsid w:val="00C50FAD"/>
    <w:rsid w:val="00C51312"/>
    <w:rsid w:val="00C51409"/>
    <w:rsid w:val="00C51660"/>
    <w:rsid w:val="00C51912"/>
    <w:rsid w:val="00C5264C"/>
    <w:rsid w:val="00C52899"/>
    <w:rsid w:val="00C52A36"/>
    <w:rsid w:val="00C5343D"/>
    <w:rsid w:val="00C536B7"/>
    <w:rsid w:val="00C537FA"/>
    <w:rsid w:val="00C53E44"/>
    <w:rsid w:val="00C541C0"/>
    <w:rsid w:val="00C54213"/>
    <w:rsid w:val="00C54397"/>
    <w:rsid w:val="00C54474"/>
    <w:rsid w:val="00C544E7"/>
    <w:rsid w:val="00C546D9"/>
    <w:rsid w:val="00C54844"/>
    <w:rsid w:val="00C54A31"/>
    <w:rsid w:val="00C5524A"/>
    <w:rsid w:val="00C571AF"/>
    <w:rsid w:val="00C574D9"/>
    <w:rsid w:val="00C574EA"/>
    <w:rsid w:val="00C57634"/>
    <w:rsid w:val="00C576A7"/>
    <w:rsid w:val="00C576B9"/>
    <w:rsid w:val="00C57773"/>
    <w:rsid w:val="00C57810"/>
    <w:rsid w:val="00C57969"/>
    <w:rsid w:val="00C57AD0"/>
    <w:rsid w:val="00C57E7A"/>
    <w:rsid w:val="00C57FA9"/>
    <w:rsid w:val="00C6005C"/>
    <w:rsid w:val="00C60165"/>
    <w:rsid w:val="00C60446"/>
    <w:rsid w:val="00C604D9"/>
    <w:rsid w:val="00C607F3"/>
    <w:rsid w:val="00C6102F"/>
    <w:rsid w:val="00C61AD7"/>
    <w:rsid w:val="00C629C7"/>
    <w:rsid w:val="00C62A25"/>
    <w:rsid w:val="00C636C2"/>
    <w:rsid w:val="00C63DC0"/>
    <w:rsid w:val="00C63DFF"/>
    <w:rsid w:val="00C64A84"/>
    <w:rsid w:val="00C64B0D"/>
    <w:rsid w:val="00C6564B"/>
    <w:rsid w:val="00C65835"/>
    <w:rsid w:val="00C6610C"/>
    <w:rsid w:val="00C661AB"/>
    <w:rsid w:val="00C6625D"/>
    <w:rsid w:val="00C66E0D"/>
    <w:rsid w:val="00C67639"/>
    <w:rsid w:val="00C678A9"/>
    <w:rsid w:val="00C67A29"/>
    <w:rsid w:val="00C70336"/>
    <w:rsid w:val="00C7049F"/>
    <w:rsid w:val="00C71372"/>
    <w:rsid w:val="00C7169C"/>
    <w:rsid w:val="00C71849"/>
    <w:rsid w:val="00C71B70"/>
    <w:rsid w:val="00C71F8B"/>
    <w:rsid w:val="00C72978"/>
    <w:rsid w:val="00C7327C"/>
    <w:rsid w:val="00C7354C"/>
    <w:rsid w:val="00C73849"/>
    <w:rsid w:val="00C73B1C"/>
    <w:rsid w:val="00C73C01"/>
    <w:rsid w:val="00C73CC5"/>
    <w:rsid w:val="00C73D28"/>
    <w:rsid w:val="00C74088"/>
    <w:rsid w:val="00C74B02"/>
    <w:rsid w:val="00C751DB"/>
    <w:rsid w:val="00C755AF"/>
    <w:rsid w:val="00C756F7"/>
    <w:rsid w:val="00C75763"/>
    <w:rsid w:val="00C7578A"/>
    <w:rsid w:val="00C75D85"/>
    <w:rsid w:val="00C75F6D"/>
    <w:rsid w:val="00C7603E"/>
    <w:rsid w:val="00C7619D"/>
    <w:rsid w:val="00C76379"/>
    <w:rsid w:val="00C763EE"/>
    <w:rsid w:val="00C76973"/>
    <w:rsid w:val="00C76C54"/>
    <w:rsid w:val="00C77271"/>
    <w:rsid w:val="00C80097"/>
    <w:rsid w:val="00C801BE"/>
    <w:rsid w:val="00C80340"/>
    <w:rsid w:val="00C80B0F"/>
    <w:rsid w:val="00C80D2A"/>
    <w:rsid w:val="00C8199E"/>
    <w:rsid w:val="00C81C6B"/>
    <w:rsid w:val="00C82B64"/>
    <w:rsid w:val="00C83CD6"/>
    <w:rsid w:val="00C83DEA"/>
    <w:rsid w:val="00C844D6"/>
    <w:rsid w:val="00C846CA"/>
    <w:rsid w:val="00C84B1F"/>
    <w:rsid w:val="00C84E84"/>
    <w:rsid w:val="00C84E9E"/>
    <w:rsid w:val="00C85E36"/>
    <w:rsid w:val="00C8662A"/>
    <w:rsid w:val="00C86AC5"/>
    <w:rsid w:val="00C8713C"/>
    <w:rsid w:val="00C873C1"/>
    <w:rsid w:val="00C873DF"/>
    <w:rsid w:val="00C87453"/>
    <w:rsid w:val="00C87590"/>
    <w:rsid w:val="00C876FE"/>
    <w:rsid w:val="00C87A01"/>
    <w:rsid w:val="00C903EC"/>
    <w:rsid w:val="00C907C2"/>
    <w:rsid w:val="00C90D30"/>
    <w:rsid w:val="00C91266"/>
    <w:rsid w:val="00C91AB5"/>
    <w:rsid w:val="00C92040"/>
    <w:rsid w:val="00C92251"/>
    <w:rsid w:val="00C928BC"/>
    <w:rsid w:val="00C92B47"/>
    <w:rsid w:val="00C93067"/>
    <w:rsid w:val="00C9312C"/>
    <w:rsid w:val="00C934BF"/>
    <w:rsid w:val="00C93804"/>
    <w:rsid w:val="00C9397C"/>
    <w:rsid w:val="00C93A85"/>
    <w:rsid w:val="00C944C6"/>
    <w:rsid w:val="00C94FA5"/>
    <w:rsid w:val="00C9509A"/>
    <w:rsid w:val="00C951E1"/>
    <w:rsid w:val="00C95658"/>
    <w:rsid w:val="00C956FE"/>
    <w:rsid w:val="00C9666B"/>
    <w:rsid w:val="00C96999"/>
    <w:rsid w:val="00C97258"/>
    <w:rsid w:val="00C97766"/>
    <w:rsid w:val="00C979E8"/>
    <w:rsid w:val="00C97AD1"/>
    <w:rsid w:val="00CA0A1C"/>
    <w:rsid w:val="00CA0BF7"/>
    <w:rsid w:val="00CA0D1B"/>
    <w:rsid w:val="00CA0DCF"/>
    <w:rsid w:val="00CA0E37"/>
    <w:rsid w:val="00CA14B1"/>
    <w:rsid w:val="00CA18E5"/>
    <w:rsid w:val="00CA2244"/>
    <w:rsid w:val="00CA2BCE"/>
    <w:rsid w:val="00CA3E8B"/>
    <w:rsid w:val="00CA3FD2"/>
    <w:rsid w:val="00CA4665"/>
    <w:rsid w:val="00CA4870"/>
    <w:rsid w:val="00CA49BE"/>
    <w:rsid w:val="00CA4F32"/>
    <w:rsid w:val="00CA529D"/>
    <w:rsid w:val="00CA6009"/>
    <w:rsid w:val="00CA60D7"/>
    <w:rsid w:val="00CA646E"/>
    <w:rsid w:val="00CA78D3"/>
    <w:rsid w:val="00CB01A0"/>
    <w:rsid w:val="00CB0232"/>
    <w:rsid w:val="00CB0775"/>
    <w:rsid w:val="00CB0AA9"/>
    <w:rsid w:val="00CB114A"/>
    <w:rsid w:val="00CB1445"/>
    <w:rsid w:val="00CB148D"/>
    <w:rsid w:val="00CB1998"/>
    <w:rsid w:val="00CB2A63"/>
    <w:rsid w:val="00CB3681"/>
    <w:rsid w:val="00CB3E2E"/>
    <w:rsid w:val="00CB4D0A"/>
    <w:rsid w:val="00CB523C"/>
    <w:rsid w:val="00CB5276"/>
    <w:rsid w:val="00CB5580"/>
    <w:rsid w:val="00CB585E"/>
    <w:rsid w:val="00CB5F76"/>
    <w:rsid w:val="00CB630F"/>
    <w:rsid w:val="00CB697B"/>
    <w:rsid w:val="00CB6BDD"/>
    <w:rsid w:val="00CB6C6C"/>
    <w:rsid w:val="00CB6E3A"/>
    <w:rsid w:val="00CB7C0E"/>
    <w:rsid w:val="00CC00D0"/>
    <w:rsid w:val="00CC0662"/>
    <w:rsid w:val="00CC0693"/>
    <w:rsid w:val="00CC09C7"/>
    <w:rsid w:val="00CC0A7D"/>
    <w:rsid w:val="00CC0BA4"/>
    <w:rsid w:val="00CC0C51"/>
    <w:rsid w:val="00CC0CFE"/>
    <w:rsid w:val="00CC0E6E"/>
    <w:rsid w:val="00CC1273"/>
    <w:rsid w:val="00CC14BC"/>
    <w:rsid w:val="00CC28E6"/>
    <w:rsid w:val="00CC2A74"/>
    <w:rsid w:val="00CC2BEC"/>
    <w:rsid w:val="00CC2DA0"/>
    <w:rsid w:val="00CC3397"/>
    <w:rsid w:val="00CC3871"/>
    <w:rsid w:val="00CC38C3"/>
    <w:rsid w:val="00CC39CF"/>
    <w:rsid w:val="00CC42FD"/>
    <w:rsid w:val="00CC5087"/>
    <w:rsid w:val="00CC52BF"/>
    <w:rsid w:val="00CC5679"/>
    <w:rsid w:val="00CC5B84"/>
    <w:rsid w:val="00CC65AF"/>
    <w:rsid w:val="00CC6C6E"/>
    <w:rsid w:val="00CC6C7F"/>
    <w:rsid w:val="00CC6F3E"/>
    <w:rsid w:val="00CC72BF"/>
    <w:rsid w:val="00CC7544"/>
    <w:rsid w:val="00CC7B88"/>
    <w:rsid w:val="00CD07D2"/>
    <w:rsid w:val="00CD212B"/>
    <w:rsid w:val="00CD2895"/>
    <w:rsid w:val="00CD34C0"/>
    <w:rsid w:val="00CD3BFE"/>
    <w:rsid w:val="00CD3D81"/>
    <w:rsid w:val="00CD4020"/>
    <w:rsid w:val="00CD42A4"/>
    <w:rsid w:val="00CD42AB"/>
    <w:rsid w:val="00CD4477"/>
    <w:rsid w:val="00CD51A8"/>
    <w:rsid w:val="00CD54BC"/>
    <w:rsid w:val="00CD569D"/>
    <w:rsid w:val="00CD5D8C"/>
    <w:rsid w:val="00CD5F15"/>
    <w:rsid w:val="00CD65CA"/>
    <w:rsid w:val="00CD65F7"/>
    <w:rsid w:val="00CD6783"/>
    <w:rsid w:val="00CD6876"/>
    <w:rsid w:val="00CD6B8A"/>
    <w:rsid w:val="00CD6E00"/>
    <w:rsid w:val="00CD6FEE"/>
    <w:rsid w:val="00CD7CD8"/>
    <w:rsid w:val="00CE093C"/>
    <w:rsid w:val="00CE0A00"/>
    <w:rsid w:val="00CE0A98"/>
    <w:rsid w:val="00CE0BA5"/>
    <w:rsid w:val="00CE0C17"/>
    <w:rsid w:val="00CE11F3"/>
    <w:rsid w:val="00CE164A"/>
    <w:rsid w:val="00CE1C87"/>
    <w:rsid w:val="00CE1E16"/>
    <w:rsid w:val="00CE20A3"/>
    <w:rsid w:val="00CE210B"/>
    <w:rsid w:val="00CE2345"/>
    <w:rsid w:val="00CE2F43"/>
    <w:rsid w:val="00CE37D4"/>
    <w:rsid w:val="00CE3C8E"/>
    <w:rsid w:val="00CE4069"/>
    <w:rsid w:val="00CE43FB"/>
    <w:rsid w:val="00CE44FD"/>
    <w:rsid w:val="00CE46D6"/>
    <w:rsid w:val="00CE4DCE"/>
    <w:rsid w:val="00CE5BA7"/>
    <w:rsid w:val="00CE5BC7"/>
    <w:rsid w:val="00CE5C1D"/>
    <w:rsid w:val="00CE6582"/>
    <w:rsid w:val="00CE65CF"/>
    <w:rsid w:val="00CE7109"/>
    <w:rsid w:val="00CE711C"/>
    <w:rsid w:val="00CE716E"/>
    <w:rsid w:val="00CE7742"/>
    <w:rsid w:val="00CF005E"/>
    <w:rsid w:val="00CF08A5"/>
    <w:rsid w:val="00CF0C51"/>
    <w:rsid w:val="00CF0C77"/>
    <w:rsid w:val="00CF0D47"/>
    <w:rsid w:val="00CF0D4B"/>
    <w:rsid w:val="00CF0D61"/>
    <w:rsid w:val="00CF0DDC"/>
    <w:rsid w:val="00CF1395"/>
    <w:rsid w:val="00CF13A5"/>
    <w:rsid w:val="00CF16E6"/>
    <w:rsid w:val="00CF2015"/>
    <w:rsid w:val="00CF2017"/>
    <w:rsid w:val="00CF2373"/>
    <w:rsid w:val="00CF26A9"/>
    <w:rsid w:val="00CF2B33"/>
    <w:rsid w:val="00CF2B49"/>
    <w:rsid w:val="00CF2BB7"/>
    <w:rsid w:val="00CF2E3A"/>
    <w:rsid w:val="00CF31FF"/>
    <w:rsid w:val="00CF3572"/>
    <w:rsid w:val="00CF3790"/>
    <w:rsid w:val="00CF3994"/>
    <w:rsid w:val="00CF465A"/>
    <w:rsid w:val="00CF481E"/>
    <w:rsid w:val="00CF48F1"/>
    <w:rsid w:val="00CF4941"/>
    <w:rsid w:val="00CF52ED"/>
    <w:rsid w:val="00CF5480"/>
    <w:rsid w:val="00CF5780"/>
    <w:rsid w:val="00CF5BB1"/>
    <w:rsid w:val="00CF5D4C"/>
    <w:rsid w:val="00CF5FFC"/>
    <w:rsid w:val="00CF60C1"/>
    <w:rsid w:val="00CF6584"/>
    <w:rsid w:val="00CF66E4"/>
    <w:rsid w:val="00CF753D"/>
    <w:rsid w:val="00CF799E"/>
    <w:rsid w:val="00D00888"/>
    <w:rsid w:val="00D008F1"/>
    <w:rsid w:val="00D009D6"/>
    <w:rsid w:val="00D00ED3"/>
    <w:rsid w:val="00D014C6"/>
    <w:rsid w:val="00D01CAD"/>
    <w:rsid w:val="00D01ECA"/>
    <w:rsid w:val="00D02218"/>
    <w:rsid w:val="00D02391"/>
    <w:rsid w:val="00D027DE"/>
    <w:rsid w:val="00D02CA5"/>
    <w:rsid w:val="00D02E03"/>
    <w:rsid w:val="00D030D8"/>
    <w:rsid w:val="00D0345C"/>
    <w:rsid w:val="00D03B57"/>
    <w:rsid w:val="00D03C60"/>
    <w:rsid w:val="00D0432F"/>
    <w:rsid w:val="00D0482C"/>
    <w:rsid w:val="00D04C43"/>
    <w:rsid w:val="00D04E3D"/>
    <w:rsid w:val="00D05451"/>
    <w:rsid w:val="00D05481"/>
    <w:rsid w:val="00D056B9"/>
    <w:rsid w:val="00D05ED4"/>
    <w:rsid w:val="00D05FCF"/>
    <w:rsid w:val="00D063F3"/>
    <w:rsid w:val="00D06663"/>
    <w:rsid w:val="00D068DF"/>
    <w:rsid w:val="00D06CD1"/>
    <w:rsid w:val="00D06D7E"/>
    <w:rsid w:val="00D07AC4"/>
    <w:rsid w:val="00D07CA9"/>
    <w:rsid w:val="00D1035D"/>
    <w:rsid w:val="00D105B0"/>
    <w:rsid w:val="00D10776"/>
    <w:rsid w:val="00D11091"/>
    <w:rsid w:val="00D119D7"/>
    <w:rsid w:val="00D11ABD"/>
    <w:rsid w:val="00D11B84"/>
    <w:rsid w:val="00D11C94"/>
    <w:rsid w:val="00D1226F"/>
    <w:rsid w:val="00D12A67"/>
    <w:rsid w:val="00D13005"/>
    <w:rsid w:val="00D13271"/>
    <w:rsid w:val="00D1358C"/>
    <w:rsid w:val="00D136B2"/>
    <w:rsid w:val="00D13A25"/>
    <w:rsid w:val="00D13AB2"/>
    <w:rsid w:val="00D148DF"/>
    <w:rsid w:val="00D1524D"/>
    <w:rsid w:val="00D1534E"/>
    <w:rsid w:val="00D15F69"/>
    <w:rsid w:val="00D16CFB"/>
    <w:rsid w:val="00D1734F"/>
    <w:rsid w:val="00D176DD"/>
    <w:rsid w:val="00D179A0"/>
    <w:rsid w:val="00D17A84"/>
    <w:rsid w:val="00D2005E"/>
    <w:rsid w:val="00D20060"/>
    <w:rsid w:val="00D20907"/>
    <w:rsid w:val="00D21075"/>
    <w:rsid w:val="00D210DB"/>
    <w:rsid w:val="00D216C0"/>
    <w:rsid w:val="00D21BFA"/>
    <w:rsid w:val="00D2274B"/>
    <w:rsid w:val="00D228EB"/>
    <w:rsid w:val="00D22995"/>
    <w:rsid w:val="00D22D33"/>
    <w:rsid w:val="00D22F58"/>
    <w:rsid w:val="00D23D8D"/>
    <w:rsid w:val="00D240BD"/>
    <w:rsid w:val="00D24423"/>
    <w:rsid w:val="00D2491D"/>
    <w:rsid w:val="00D24979"/>
    <w:rsid w:val="00D24F37"/>
    <w:rsid w:val="00D25903"/>
    <w:rsid w:val="00D25C0E"/>
    <w:rsid w:val="00D25FD0"/>
    <w:rsid w:val="00D26E61"/>
    <w:rsid w:val="00D26FBE"/>
    <w:rsid w:val="00D27346"/>
    <w:rsid w:val="00D273BC"/>
    <w:rsid w:val="00D27B9D"/>
    <w:rsid w:val="00D27DE7"/>
    <w:rsid w:val="00D27F42"/>
    <w:rsid w:val="00D3007A"/>
    <w:rsid w:val="00D30205"/>
    <w:rsid w:val="00D30434"/>
    <w:rsid w:val="00D3050C"/>
    <w:rsid w:val="00D31420"/>
    <w:rsid w:val="00D3161A"/>
    <w:rsid w:val="00D3181F"/>
    <w:rsid w:val="00D32806"/>
    <w:rsid w:val="00D32C4F"/>
    <w:rsid w:val="00D331C7"/>
    <w:rsid w:val="00D33759"/>
    <w:rsid w:val="00D33BAB"/>
    <w:rsid w:val="00D33C5E"/>
    <w:rsid w:val="00D33C7D"/>
    <w:rsid w:val="00D34057"/>
    <w:rsid w:val="00D3421E"/>
    <w:rsid w:val="00D3476D"/>
    <w:rsid w:val="00D3494D"/>
    <w:rsid w:val="00D34A2D"/>
    <w:rsid w:val="00D34A65"/>
    <w:rsid w:val="00D34B16"/>
    <w:rsid w:val="00D34F97"/>
    <w:rsid w:val="00D35443"/>
    <w:rsid w:val="00D35CC3"/>
    <w:rsid w:val="00D365BB"/>
    <w:rsid w:val="00D36AB4"/>
    <w:rsid w:val="00D3737E"/>
    <w:rsid w:val="00D37C7B"/>
    <w:rsid w:val="00D402FF"/>
    <w:rsid w:val="00D403AF"/>
    <w:rsid w:val="00D40437"/>
    <w:rsid w:val="00D405DC"/>
    <w:rsid w:val="00D40862"/>
    <w:rsid w:val="00D413EE"/>
    <w:rsid w:val="00D41557"/>
    <w:rsid w:val="00D41C15"/>
    <w:rsid w:val="00D41F65"/>
    <w:rsid w:val="00D42073"/>
    <w:rsid w:val="00D4214E"/>
    <w:rsid w:val="00D423B5"/>
    <w:rsid w:val="00D42871"/>
    <w:rsid w:val="00D42AC2"/>
    <w:rsid w:val="00D42E2C"/>
    <w:rsid w:val="00D432C1"/>
    <w:rsid w:val="00D4371B"/>
    <w:rsid w:val="00D43758"/>
    <w:rsid w:val="00D44131"/>
    <w:rsid w:val="00D443B2"/>
    <w:rsid w:val="00D44C67"/>
    <w:rsid w:val="00D44CC6"/>
    <w:rsid w:val="00D44D53"/>
    <w:rsid w:val="00D44EB8"/>
    <w:rsid w:val="00D45EF7"/>
    <w:rsid w:val="00D4671E"/>
    <w:rsid w:val="00D46AAD"/>
    <w:rsid w:val="00D46D6A"/>
    <w:rsid w:val="00D46FEA"/>
    <w:rsid w:val="00D4704F"/>
    <w:rsid w:val="00D471A8"/>
    <w:rsid w:val="00D4726A"/>
    <w:rsid w:val="00D47282"/>
    <w:rsid w:val="00D4744A"/>
    <w:rsid w:val="00D4785A"/>
    <w:rsid w:val="00D50151"/>
    <w:rsid w:val="00D504B7"/>
    <w:rsid w:val="00D50668"/>
    <w:rsid w:val="00D50E34"/>
    <w:rsid w:val="00D5179F"/>
    <w:rsid w:val="00D51BCB"/>
    <w:rsid w:val="00D51C9C"/>
    <w:rsid w:val="00D51D63"/>
    <w:rsid w:val="00D51E66"/>
    <w:rsid w:val="00D52494"/>
    <w:rsid w:val="00D52590"/>
    <w:rsid w:val="00D52A81"/>
    <w:rsid w:val="00D5346B"/>
    <w:rsid w:val="00D53D7A"/>
    <w:rsid w:val="00D53EA5"/>
    <w:rsid w:val="00D5401E"/>
    <w:rsid w:val="00D54331"/>
    <w:rsid w:val="00D54956"/>
    <w:rsid w:val="00D550A8"/>
    <w:rsid w:val="00D558BF"/>
    <w:rsid w:val="00D55D2D"/>
    <w:rsid w:val="00D563A0"/>
    <w:rsid w:val="00D5691C"/>
    <w:rsid w:val="00D56B54"/>
    <w:rsid w:val="00D56C19"/>
    <w:rsid w:val="00D56F5E"/>
    <w:rsid w:val="00D57165"/>
    <w:rsid w:val="00D57A4F"/>
    <w:rsid w:val="00D60281"/>
    <w:rsid w:val="00D60BBD"/>
    <w:rsid w:val="00D60C65"/>
    <w:rsid w:val="00D60F0E"/>
    <w:rsid w:val="00D61136"/>
    <w:rsid w:val="00D61784"/>
    <w:rsid w:val="00D61AF1"/>
    <w:rsid w:val="00D61C43"/>
    <w:rsid w:val="00D61D11"/>
    <w:rsid w:val="00D62876"/>
    <w:rsid w:val="00D6300D"/>
    <w:rsid w:val="00D633DF"/>
    <w:rsid w:val="00D63A57"/>
    <w:rsid w:val="00D642D4"/>
    <w:rsid w:val="00D6431E"/>
    <w:rsid w:val="00D64569"/>
    <w:rsid w:val="00D64E6F"/>
    <w:rsid w:val="00D64EAF"/>
    <w:rsid w:val="00D65193"/>
    <w:rsid w:val="00D65655"/>
    <w:rsid w:val="00D6770A"/>
    <w:rsid w:val="00D67D2C"/>
    <w:rsid w:val="00D67E44"/>
    <w:rsid w:val="00D7088C"/>
    <w:rsid w:val="00D71639"/>
    <w:rsid w:val="00D717D9"/>
    <w:rsid w:val="00D71C84"/>
    <w:rsid w:val="00D72D53"/>
    <w:rsid w:val="00D72F70"/>
    <w:rsid w:val="00D72FA1"/>
    <w:rsid w:val="00D73113"/>
    <w:rsid w:val="00D738E1"/>
    <w:rsid w:val="00D73A65"/>
    <w:rsid w:val="00D73D78"/>
    <w:rsid w:val="00D73F89"/>
    <w:rsid w:val="00D74558"/>
    <w:rsid w:val="00D74893"/>
    <w:rsid w:val="00D751AE"/>
    <w:rsid w:val="00D75F66"/>
    <w:rsid w:val="00D75F73"/>
    <w:rsid w:val="00D7633A"/>
    <w:rsid w:val="00D76888"/>
    <w:rsid w:val="00D76A78"/>
    <w:rsid w:val="00D774C5"/>
    <w:rsid w:val="00D77539"/>
    <w:rsid w:val="00D77546"/>
    <w:rsid w:val="00D77B98"/>
    <w:rsid w:val="00D77F10"/>
    <w:rsid w:val="00D807E7"/>
    <w:rsid w:val="00D80C1E"/>
    <w:rsid w:val="00D80ED4"/>
    <w:rsid w:val="00D814A2"/>
    <w:rsid w:val="00D81659"/>
    <w:rsid w:val="00D81B07"/>
    <w:rsid w:val="00D81D6A"/>
    <w:rsid w:val="00D82090"/>
    <w:rsid w:val="00D820A9"/>
    <w:rsid w:val="00D822AC"/>
    <w:rsid w:val="00D8273A"/>
    <w:rsid w:val="00D833D8"/>
    <w:rsid w:val="00D8434B"/>
    <w:rsid w:val="00D8435F"/>
    <w:rsid w:val="00D84FD4"/>
    <w:rsid w:val="00D850B6"/>
    <w:rsid w:val="00D8521D"/>
    <w:rsid w:val="00D8538D"/>
    <w:rsid w:val="00D868FA"/>
    <w:rsid w:val="00D86F58"/>
    <w:rsid w:val="00D87668"/>
    <w:rsid w:val="00D876A5"/>
    <w:rsid w:val="00D877C4"/>
    <w:rsid w:val="00D87B26"/>
    <w:rsid w:val="00D87E88"/>
    <w:rsid w:val="00D903F7"/>
    <w:rsid w:val="00D90A3F"/>
    <w:rsid w:val="00D90EAE"/>
    <w:rsid w:val="00D91701"/>
    <w:rsid w:val="00D91FB2"/>
    <w:rsid w:val="00D92137"/>
    <w:rsid w:val="00D93175"/>
    <w:rsid w:val="00D9389D"/>
    <w:rsid w:val="00D9409C"/>
    <w:rsid w:val="00D9465D"/>
    <w:rsid w:val="00D94667"/>
    <w:rsid w:val="00D946A1"/>
    <w:rsid w:val="00D946E8"/>
    <w:rsid w:val="00D94BDC"/>
    <w:rsid w:val="00D952E2"/>
    <w:rsid w:val="00D95346"/>
    <w:rsid w:val="00D9537C"/>
    <w:rsid w:val="00D95731"/>
    <w:rsid w:val="00D96209"/>
    <w:rsid w:val="00D966FC"/>
    <w:rsid w:val="00D96D72"/>
    <w:rsid w:val="00D96EEF"/>
    <w:rsid w:val="00D97332"/>
    <w:rsid w:val="00D9743F"/>
    <w:rsid w:val="00D9780E"/>
    <w:rsid w:val="00D97979"/>
    <w:rsid w:val="00D97EE5"/>
    <w:rsid w:val="00DA066C"/>
    <w:rsid w:val="00DA099D"/>
    <w:rsid w:val="00DA09C0"/>
    <w:rsid w:val="00DA0EC8"/>
    <w:rsid w:val="00DA1700"/>
    <w:rsid w:val="00DA1C5E"/>
    <w:rsid w:val="00DA1EF6"/>
    <w:rsid w:val="00DA2530"/>
    <w:rsid w:val="00DA2B0F"/>
    <w:rsid w:val="00DA30E6"/>
    <w:rsid w:val="00DA342F"/>
    <w:rsid w:val="00DA3773"/>
    <w:rsid w:val="00DA419B"/>
    <w:rsid w:val="00DA4639"/>
    <w:rsid w:val="00DA468C"/>
    <w:rsid w:val="00DA4902"/>
    <w:rsid w:val="00DA49A7"/>
    <w:rsid w:val="00DA51C0"/>
    <w:rsid w:val="00DA5368"/>
    <w:rsid w:val="00DA5E34"/>
    <w:rsid w:val="00DA6022"/>
    <w:rsid w:val="00DA62A1"/>
    <w:rsid w:val="00DA6785"/>
    <w:rsid w:val="00DA6849"/>
    <w:rsid w:val="00DA6FEE"/>
    <w:rsid w:val="00DA71B0"/>
    <w:rsid w:val="00DA731F"/>
    <w:rsid w:val="00DB0110"/>
    <w:rsid w:val="00DB0312"/>
    <w:rsid w:val="00DB0337"/>
    <w:rsid w:val="00DB058F"/>
    <w:rsid w:val="00DB0828"/>
    <w:rsid w:val="00DB0C0D"/>
    <w:rsid w:val="00DB114F"/>
    <w:rsid w:val="00DB17E7"/>
    <w:rsid w:val="00DB1905"/>
    <w:rsid w:val="00DB1CDD"/>
    <w:rsid w:val="00DB1F9E"/>
    <w:rsid w:val="00DB26A0"/>
    <w:rsid w:val="00DB2787"/>
    <w:rsid w:val="00DB2EF2"/>
    <w:rsid w:val="00DB302E"/>
    <w:rsid w:val="00DB34D3"/>
    <w:rsid w:val="00DB3B35"/>
    <w:rsid w:val="00DB4165"/>
    <w:rsid w:val="00DB4273"/>
    <w:rsid w:val="00DB487F"/>
    <w:rsid w:val="00DB4B24"/>
    <w:rsid w:val="00DB4E20"/>
    <w:rsid w:val="00DB4E34"/>
    <w:rsid w:val="00DB4F19"/>
    <w:rsid w:val="00DB5002"/>
    <w:rsid w:val="00DB5191"/>
    <w:rsid w:val="00DB55E0"/>
    <w:rsid w:val="00DB57EF"/>
    <w:rsid w:val="00DB590C"/>
    <w:rsid w:val="00DB5BEA"/>
    <w:rsid w:val="00DB6424"/>
    <w:rsid w:val="00DB6907"/>
    <w:rsid w:val="00DB699E"/>
    <w:rsid w:val="00DB6B3F"/>
    <w:rsid w:val="00DB6C70"/>
    <w:rsid w:val="00DB6D24"/>
    <w:rsid w:val="00DB7332"/>
    <w:rsid w:val="00DB774C"/>
    <w:rsid w:val="00DB7F6C"/>
    <w:rsid w:val="00DB7FE0"/>
    <w:rsid w:val="00DC0414"/>
    <w:rsid w:val="00DC0565"/>
    <w:rsid w:val="00DC0B8B"/>
    <w:rsid w:val="00DC1218"/>
    <w:rsid w:val="00DC1AB4"/>
    <w:rsid w:val="00DC1B61"/>
    <w:rsid w:val="00DC20F5"/>
    <w:rsid w:val="00DC2186"/>
    <w:rsid w:val="00DC2BCE"/>
    <w:rsid w:val="00DC2F4D"/>
    <w:rsid w:val="00DC3782"/>
    <w:rsid w:val="00DC45C0"/>
    <w:rsid w:val="00DC491A"/>
    <w:rsid w:val="00DC4C44"/>
    <w:rsid w:val="00DC4D3C"/>
    <w:rsid w:val="00DC5068"/>
    <w:rsid w:val="00DC606B"/>
    <w:rsid w:val="00DC60E7"/>
    <w:rsid w:val="00DC71E9"/>
    <w:rsid w:val="00DC7B63"/>
    <w:rsid w:val="00DC7D56"/>
    <w:rsid w:val="00DC7F0F"/>
    <w:rsid w:val="00DD0494"/>
    <w:rsid w:val="00DD0682"/>
    <w:rsid w:val="00DD0A41"/>
    <w:rsid w:val="00DD0DAF"/>
    <w:rsid w:val="00DD0DD4"/>
    <w:rsid w:val="00DD257B"/>
    <w:rsid w:val="00DD2589"/>
    <w:rsid w:val="00DD26B5"/>
    <w:rsid w:val="00DD28F0"/>
    <w:rsid w:val="00DD332C"/>
    <w:rsid w:val="00DD39E0"/>
    <w:rsid w:val="00DD3BB5"/>
    <w:rsid w:val="00DD41B4"/>
    <w:rsid w:val="00DD46AA"/>
    <w:rsid w:val="00DD48C1"/>
    <w:rsid w:val="00DD4AE8"/>
    <w:rsid w:val="00DD4F24"/>
    <w:rsid w:val="00DD53E7"/>
    <w:rsid w:val="00DD5D6B"/>
    <w:rsid w:val="00DD6477"/>
    <w:rsid w:val="00DD6E5C"/>
    <w:rsid w:val="00DD70C3"/>
    <w:rsid w:val="00DD710B"/>
    <w:rsid w:val="00DD76A3"/>
    <w:rsid w:val="00DE0158"/>
    <w:rsid w:val="00DE032C"/>
    <w:rsid w:val="00DE0B7F"/>
    <w:rsid w:val="00DE0BDB"/>
    <w:rsid w:val="00DE1765"/>
    <w:rsid w:val="00DE1FAC"/>
    <w:rsid w:val="00DE25B1"/>
    <w:rsid w:val="00DE2DD5"/>
    <w:rsid w:val="00DE341E"/>
    <w:rsid w:val="00DE3D76"/>
    <w:rsid w:val="00DE4187"/>
    <w:rsid w:val="00DE41B1"/>
    <w:rsid w:val="00DE493A"/>
    <w:rsid w:val="00DE4941"/>
    <w:rsid w:val="00DE4CD1"/>
    <w:rsid w:val="00DE50C6"/>
    <w:rsid w:val="00DE5157"/>
    <w:rsid w:val="00DE5939"/>
    <w:rsid w:val="00DE5F73"/>
    <w:rsid w:val="00DE6151"/>
    <w:rsid w:val="00DE6B79"/>
    <w:rsid w:val="00DE6E64"/>
    <w:rsid w:val="00DE6F56"/>
    <w:rsid w:val="00DE6FEF"/>
    <w:rsid w:val="00DE71DD"/>
    <w:rsid w:val="00DE754B"/>
    <w:rsid w:val="00DE77CA"/>
    <w:rsid w:val="00DE7D41"/>
    <w:rsid w:val="00DE7D90"/>
    <w:rsid w:val="00DE7F87"/>
    <w:rsid w:val="00DE7FE6"/>
    <w:rsid w:val="00DF006E"/>
    <w:rsid w:val="00DF033F"/>
    <w:rsid w:val="00DF0425"/>
    <w:rsid w:val="00DF05B0"/>
    <w:rsid w:val="00DF08CC"/>
    <w:rsid w:val="00DF0903"/>
    <w:rsid w:val="00DF0DAD"/>
    <w:rsid w:val="00DF1262"/>
    <w:rsid w:val="00DF13D2"/>
    <w:rsid w:val="00DF1806"/>
    <w:rsid w:val="00DF1CCC"/>
    <w:rsid w:val="00DF240F"/>
    <w:rsid w:val="00DF2A6A"/>
    <w:rsid w:val="00DF3182"/>
    <w:rsid w:val="00DF37BF"/>
    <w:rsid w:val="00DF39BB"/>
    <w:rsid w:val="00DF3C02"/>
    <w:rsid w:val="00DF3D7E"/>
    <w:rsid w:val="00DF4343"/>
    <w:rsid w:val="00DF49F6"/>
    <w:rsid w:val="00DF4AA0"/>
    <w:rsid w:val="00DF539D"/>
    <w:rsid w:val="00DF6276"/>
    <w:rsid w:val="00DF659A"/>
    <w:rsid w:val="00DF660C"/>
    <w:rsid w:val="00DF6D09"/>
    <w:rsid w:val="00DF7226"/>
    <w:rsid w:val="00DF732F"/>
    <w:rsid w:val="00DF74ED"/>
    <w:rsid w:val="00DF7E71"/>
    <w:rsid w:val="00E001BE"/>
    <w:rsid w:val="00E0083A"/>
    <w:rsid w:val="00E00EBE"/>
    <w:rsid w:val="00E01AC9"/>
    <w:rsid w:val="00E01FC5"/>
    <w:rsid w:val="00E023CD"/>
    <w:rsid w:val="00E023F5"/>
    <w:rsid w:val="00E02B85"/>
    <w:rsid w:val="00E035FA"/>
    <w:rsid w:val="00E03B97"/>
    <w:rsid w:val="00E03CA7"/>
    <w:rsid w:val="00E04133"/>
    <w:rsid w:val="00E0428B"/>
    <w:rsid w:val="00E04F62"/>
    <w:rsid w:val="00E057C4"/>
    <w:rsid w:val="00E05B40"/>
    <w:rsid w:val="00E05C86"/>
    <w:rsid w:val="00E062CC"/>
    <w:rsid w:val="00E06D92"/>
    <w:rsid w:val="00E06E46"/>
    <w:rsid w:val="00E06FF3"/>
    <w:rsid w:val="00E073C5"/>
    <w:rsid w:val="00E076AE"/>
    <w:rsid w:val="00E079CB"/>
    <w:rsid w:val="00E10541"/>
    <w:rsid w:val="00E10C0E"/>
    <w:rsid w:val="00E10F81"/>
    <w:rsid w:val="00E11581"/>
    <w:rsid w:val="00E11E13"/>
    <w:rsid w:val="00E124C3"/>
    <w:rsid w:val="00E12ED8"/>
    <w:rsid w:val="00E12F4D"/>
    <w:rsid w:val="00E1419A"/>
    <w:rsid w:val="00E146DC"/>
    <w:rsid w:val="00E1480A"/>
    <w:rsid w:val="00E15309"/>
    <w:rsid w:val="00E15819"/>
    <w:rsid w:val="00E15909"/>
    <w:rsid w:val="00E15A8B"/>
    <w:rsid w:val="00E15C26"/>
    <w:rsid w:val="00E15F78"/>
    <w:rsid w:val="00E16013"/>
    <w:rsid w:val="00E163CD"/>
    <w:rsid w:val="00E1712F"/>
    <w:rsid w:val="00E1722A"/>
    <w:rsid w:val="00E1784A"/>
    <w:rsid w:val="00E20357"/>
    <w:rsid w:val="00E2114E"/>
    <w:rsid w:val="00E2117F"/>
    <w:rsid w:val="00E21BFF"/>
    <w:rsid w:val="00E221BB"/>
    <w:rsid w:val="00E22266"/>
    <w:rsid w:val="00E22775"/>
    <w:rsid w:val="00E22966"/>
    <w:rsid w:val="00E22D1F"/>
    <w:rsid w:val="00E23268"/>
    <w:rsid w:val="00E23630"/>
    <w:rsid w:val="00E23734"/>
    <w:rsid w:val="00E23A3A"/>
    <w:rsid w:val="00E240BE"/>
    <w:rsid w:val="00E240EA"/>
    <w:rsid w:val="00E24952"/>
    <w:rsid w:val="00E249A4"/>
    <w:rsid w:val="00E24B0C"/>
    <w:rsid w:val="00E25343"/>
    <w:rsid w:val="00E25847"/>
    <w:rsid w:val="00E26323"/>
    <w:rsid w:val="00E26AAB"/>
    <w:rsid w:val="00E26D02"/>
    <w:rsid w:val="00E27375"/>
    <w:rsid w:val="00E279C5"/>
    <w:rsid w:val="00E27A44"/>
    <w:rsid w:val="00E27B7A"/>
    <w:rsid w:val="00E27D18"/>
    <w:rsid w:val="00E300B9"/>
    <w:rsid w:val="00E30545"/>
    <w:rsid w:val="00E30CBF"/>
    <w:rsid w:val="00E30F75"/>
    <w:rsid w:val="00E31B68"/>
    <w:rsid w:val="00E32CFF"/>
    <w:rsid w:val="00E32D55"/>
    <w:rsid w:val="00E32F87"/>
    <w:rsid w:val="00E33352"/>
    <w:rsid w:val="00E33B59"/>
    <w:rsid w:val="00E33BB5"/>
    <w:rsid w:val="00E3456B"/>
    <w:rsid w:val="00E34BB8"/>
    <w:rsid w:val="00E34BD4"/>
    <w:rsid w:val="00E34CCC"/>
    <w:rsid w:val="00E3500B"/>
    <w:rsid w:val="00E35609"/>
    <w:rsid w:val="00E35BC1"/>
    <w:rsid w:val="00E35E0C"/>
    <w:rsid w:val="00E3622E"/>
    <w:rsid w:val="00E363AE"/>
    <w:rsid w:val="00E36D39"/>
    <w:rsid w:val="00E370C1"/>
    <w:rsid w:val="00E37293"/>
    <w:rsid w:val="00E3729B"/>
    <w:rsid w:val="00E37405"/>
    <w:rsid w:val="00E37B4A"/>
    <w:rsid w:val="00E37D89"/>
    <w:rsid w:val="00E40042"/>
    <w:rsid w:val="00E41138"/>
    <w:rsid w:val="00E41448"/>
    <w:rsid w:val="00E414CE"/>
    <w:rsid w:val="00E415F2"/>
    <w:rsid w:val="00E41694"/>
    <w:rsid w:val="00E4175B"/>
    <w:rsid w:val="00E41766"/>
    <w:rsid w:val="00E41B29"/>
    <w:rsid w:val="00E428ED"/>
    <w:rsid w:val="00E43272"/>
    <w:rsid w:val="00E4339A"/>
    <w:rsid w:val="00E4401A"/>
    <w:rsid w:val="00E4473F"/>
    <w:rsid w:val="00E44BB9"/>
    <w:rsid w:val="00E44F11"/>
    <w:rsid w:val="00E4597E"/>
    <w:rsid w:val="00E4608E"/>
    <w:rsid w:val="00E46BC1"/>
    <w:rsid w:val="00E46C99"/>
    <w:rsid w:val="00E474D7"/>
    <w:rsid w:val="00E47A76"/>
    <w:rsid w:val="00E50145"/>
    <w:rsid w:val="00E502BA"/>
    <w:rsid w:val="00E503B4"/>
    <w:rsid w:val="00E50461"/>
    <w:rsid w:val="00E505E2"/>
    <w:rsid w:val="00E5066A"/>
    <w:rsid w:val="00E50742"/>
    <w:rsid w:val="00E50EDD"/>
    <w:rsid w:val="00E50FF5"/>
    <w:rsid w:val="00E5123C"/>
    <w:rsid w:val="00E513A7"/>
    <w:rsid w:val="00E5159F"/>
    <w:rsid w:val="00E51A54"/>
    <w:rsid w:val="00E51BF3"/>
    <w:rsid w:val="00E51CDA"/>
    <w:rsid w:val="00E52729"/>
    <w:rsid w:val="00E52818"/>
    <w:rsid w:val="00E52D23"/>
    <w:rsid w:val="00E52EA1"/>
    <w:rsid w:val="00E53668"/>
    <w:rsid w:val="00E53C48"/>
    <w:rsid w:val="00E53E7E"/>
    <w:rsid w:val="00E540C0"/>
    <w:rsid w:val="00E55596"/>
    <w:rsid w:val="00E561C2"/>
    <w:rsid w:val="00E564CA"/>
    <w:rsid w:val="00E56B53"/>
    <w:rsid w:val="00E56E88"/>
    <w:rsid w:val="00E575AF"/>
    <w:rsid w:val="00E606E1"/>
    <w:rsid w:val="00E608AB"/>
    <w:rsid w:val="00E61D5C"/>
    <w:rsid w:val="00E61EAF"/>
    <w:rsid w:val="00E61F69"/>
    <w:rsid w:val="00E6273E"/>
    <w:rsid w:val="00E62A71"/>
    <w:rsid w:val="00E62D65"/>
    <w:rsid w:val="00E631C9"/>
    <w:rsid w:val="00E6361D"/>
    <w:rsid w:val="00E63C8C"/>
    <w:rsid w:val="00E63F51"/>
    <w:rsid w:val="00E64698"/>
    <w:rsid w:val="00E64807"/>
    <w:rsid w:val="00E64ECB"/>
    <w:rsid w:val="00E6522A"/>
    <w:rsid w:val="00E659EC"/>
    <w:rsid w:val="00E6618B"/>
    <w:rsid w:val="00E66495"/>
    <w:rsid w:val="00E66A04"/>
    <w:rsid w:val="00E66BB5"/>
    <w:rsid w:val="00E66BF6"/>
    <w:rsid w:val="00E671BF"/>
    <w:rsid w:val="00E671FE"/>
    <w:rsid w:val="00E67229"/>
    <w:rsid w:val="00E673BC"/>
    <w:rsid w:val="00E67792"/>
    <w:rsid w:val="00E704E7"/>
    <w:rsid w:val="00E70596"/>
    <w:rsid w:val="00E7074A"/>
    <w:rsid w:val="00E70963"/>
    <w:rsid w:val="00E70A38"/>
    <w:rsid w:val="00E7192B"/>
    <w:rsid w:val="00E7229F"/>
    <w:rsid w:val="00E7247A"/>
    <w:rsid w:val="00E72481"/>
    <w:rsid w:val="00E728B3"/>
    <w:rsid w:val="00E72C53"/>
    <w:rsid w:val="00E733F1"/>
    <w:rsid w:val="00E73754"/>
    <w:rsid w:val="00E74417"/>
    <w:rsid w:val="00E744CF"/>
    <w:rsid w:val="00E745EF"/>
    <w:rsid w:val="00E745FB"/>
    <w:rsid w:val="00E74C98"/>
    <w:rsid w:val="00E74DD5"/>
    <w:rsid w:val="00E74F2F"/>
    <w:rsid w:val="00E751AC"/>
    <w:rsid w:val="00E754A8"/>
    <w:rsid w:val="00E75633"/>
    <w:rsid w:val="00E760C3"/>
    <w:rsid w:val="00E764B2"/>
    <w:rsid w:val="00E76632"/>
    <w:rsid w:val="00E76674"/>
    <w:rsid w:val="00E769DD"/>
    <w:rsid w:val="00E771A9"/>
    <w:rsid w:val="00E772EB"/>
    <w:rsid w:val="00E77877"/>
    <w:rsid w:val="00E779C2"/>
    <w:rsid w:val="00E77D95"/>
    <w:rsid w:val="00E80069"/>
    <w:rsid w:val="00E803B0"/>
    <w:rsid w:val="00E809A3"/>
    <w:rsid w:val="00E80B51"/>
    <w:rsid w:val="00E8188C"/>
    <w:rsid w:val="00E81D2D"/>
    <w:rsid w:val="00E81E23"/>
    <w:rsid w:val="00E8266A"/>
    <w:rsid w:val="00E82849"/>
    <w:rsid w:val="00E828C5"/>
    <w:rsid w:val="00E82ADF"/>
    <w:rsid w:val="00E82F5C"/>
    <w:rsid w:val="00E83012"/>
    <w:rsid w:val="00E83EEB"/>
    <w:rsid w:val="00E847CB"/>
    <w:rsid w:val="00E84C17"/>
    <w:rsid w:val="00E84CBE"/>
    <w:rsid w:val="00E851D3"/>
    <w:rsid w:val="00E85286"/>
    <w:rsid w:val="00E85410"/>
    <w:rsid w:val="00E8565C"/>
    <w:rsid w:val="00E85A78"/>
    <w:rsid w:val="00E85BC2"/>
    <w:rsid w:val="00E85DE9"/>
    <w:rsid w:val="00E8601A"/>
    <w:rsid w:val="00E86126"/>
    <w:rsid w:val="00E86276"/>
    <w:rsid w:val="00E869FB"/>
    <w:rsid w:val="00E86B77"/>
    <w:rsid w:val="00E86F38"/>
    <w:rsid w:val="00E86FBB"/>
    <w:rsid w:val="00E873B6"/>
    <w:rsid w:val="00E87D24"/>
    <w:rsid w:val="00E87D91"/>
    <w:rsid w:val="00E900AA"/>
    <w:rsid w:val="00E90636"/>
    <w:rsid w:val="00E90AC7"/>
    <w:rsid w:val="00E90ED4"/>
    <w:rsid w:val="00E910A6"/>
    <w:rsid w:val="00E91356"/>
    <w:rsid w:val="00E916B8"/>
    <w:rsid w:val="00E91FAF"/>
    <w:rsid w:val="00E9227A"/>
    <w:rsid w:val="00E92358"/>
    <w:rsid w:val="00E925B2"/>
    <w:rsid w:val="00E925E1"/>
    <w:rsid w:val="00E9282D"/>
    <w:rsid w:val="00E929EF"/>
    <w:rsid w:val="00E92BD3"/>
    <w:rsid w:val="00E94114"/>
    <w:rsid w:val="00E94546"/>
    <w:rsid w:val="00E94E44"/>
    <w:rsid w:val="00E95018"/>
    <w:rsid w:val="00E952D3"/>
    <w:rsid w:val="00E956FE"/>
    <w:rsid w:val="00E958CB"/>
    <w:rsid w:val="00E9660A"/>
    <w:rsid w:val="00E969DF"/>
    <w:rsid w:val="00E96E9A"/>
    <w:rsid w:val="00E9706C"/>
    <w:rsid w:val="00E970B0"/>
    <w:rsid w:val="00E97586"/>
    <w:rsid w:val="00E97976"/>
    <w:rsid w:val="00E97DA1"/>
    <w:rsid w:val="00EA003B"/>
    <w:rsid w:val="00EA0299"/>
    <w:rsid w:val="00EA0353"/>
    <w:rsid w:val="00EA1D76"/>
    <w:rsid w:val="00EA1D94"/>
    <w:rsid w:val="00EA2127"/>
    <w:rsid w:val="00EA21DC"/>
    <w:rsid w:val="00EA22D2"/>
    <w:rsid w:val="00EA25D4"/>
    <w:rsid w:val="00EA2785"/>
    <w:rsid w:val="00EA2865"/>
    <w:rsid w:val="00EA2AA5"/>
    <w:rsid w:val="00EA2C54"/>
    <w:rsid w:val="00EA3024"/>
    <w:rsid w:val="00EA30D5"/>
    <w:rsid w:val="00EA3102"/>
    <w:rsid w:val="00EA36F4"/>
    <w:rsid w:val="00EA3D49"/>
    <w:rsid w:val="00EA3DC5"/>
    <w:rsid w:val="00EA4286"/>
    <w:rsid w:val="00EA44D1"/>
    <w:rsid w:val="00EA4592"/>
    <w:rsid w:val="00EA473E"/>
    <w:rsid w:val="00EA4D05"/>
    <w:rsid w:val="00EA4D1A"/>
    <w:rsid w:val="00EA4F87"/>
    <w:rsid w:val="00EA66DC"/>
    <w:rsid w:val="00EA78E1"/>
    <w:rsid w:val="00EA79CE"/>
    <w:rsid w:val="00EA7F47"/>
    <w:rsid w:val="00EA7FA3"/>
    <w:rsid w:val="00EB020B"/>
    <w:rsid w:val="00EB0396"/>
    <w:rsid w:val="00EB0927"/>
    <w:rsid w:val="00EB101B"/>
    <w:rsid w:val="00EB2125"/>
    <w:rsid w:val="00EB22F9"/>
    <w:rsid w:val="00EB242B"/>
    <w:rsid w:val="00EB27B4"/>
    <w:rsid w:val="00EB2B5C"/>
    <w:rsid w:val="00EB2BC9"/>
    <w:rsid w:val="00EB2CE1"/>
    <w:rsid w:val="00EB2DC9"/>
    <w:rsid w:val="00EB2DD6"/>
    <w:rsid w:val="00EB312E"/>
    <w:rsid w:val="00EB3B36"/>
    <w:rsid w:val="00EB3F11"/>
    <w:rsid w:val="00EB467B"/>
    <w:rsid w:val="00EB47AF"/>
    <w:rsid w:val="00EB4911"/>
    <w:rsid w:val="00EB49AB"/>
    <w:rsid w:val="00EB4A81"/>
    <w:rsid w:val="00EB4C04"/>
    <w:rsid w:val="00EB5485"/>
    <w:rsid w:val="00EB54DC"/>
    <w:rsid w:val="00EB6575"/>
    <w:rsid w:val="00EB687A"/>
    <w:rsid w:val="00EB6C35"/>
    <w:rsid w:val="00EB703C"/>
    <w:rsid w:val="00EB7577"/>
    <w:rsid w:val="00EB7C8B"/>
    <w:rsid w:val="00EB7CDB"/>
    <w:rsid w:val="00EC0061"/>
    <w:rsid w:val="00EC10E3"/>
    <w:rsid w:val="00EC1133"/>
    <w:rsid w:val="00EC1573"/>
    <w:rsid w:val="00EC1DDC"/>
    <w:rsid w:val="00EC2561"/>
    <w:rsid w:val="00EC2DB7"/>
    <w:rsid w:val="00EC31BC"/>
    <w:rsid w:val="00EC39BE"/>
    <w:rsid w:val="00EC3B8B"/>
    <w:rsid w:val="00EC3C41"/>
    <w:rsid w:val="00EC3E4E"/>
    <w:rsid w:val="00EC40EA"/>
    <w:rsid w:val="00EC44BD"/>
    <w:rsid w:val="00EC459D"/>
    <w:rsid w:val="00EC50FD"/>
    <w:rsid w:val="00EC5286"/>
    <w:rsid w:val="00EC52A1"/>
    <w:rsid w:val="00EC5CEB"/>
    <w:rsid w:val="00EC5F92"/>
    <w:rsid w:val="00EC608A"/>
    <w:rsid w:val="00EC60F3"/>
    <w:rsid w:val="00EC61B6"/>
    <w:rsid w:val="00EC628D"/>
    <w:rsid w:val="00EC6EFF"/>
    <w:rsid w:val="00EC7014"/>
    <w:rsid w:val="00EC781A"/>
    <w:rsid w:val="00EC7BAD"/>
    <w:rsid w:val="00EC7F0D"/>
    <w:rsid w:val="00ED17EF"/>
    <w:rsid w:val="00ED1C97"/>
    <w:rsid w:val="00ED1D37"/>
    <w:rsid w:val="00ED30A2"/>
    <w:rsid w:val="00ED32F3"/>
    <w:rsid w:val="00ED4869"/>
    <w:rsid w:val="00ED4CB4"/>
    <w:rsid w:val="00ED4DF7"/>
    <w:rsid w:val="00ED5C2D"/>
    <w:rsid w:val="00ED6E6D"/>
    <w:rsid w:val="00ED7CDB"/>
    <w:rsid w:val="00ED7F69"/>
    <w:rsid w:val="00EE0304"/>
    <w:rsid w:val="00EE074E"/>
    <w:rsid w:val="00EE0772"/>
    <w:rsid w:val="00EE08F6"/>
    <w:rsid w:val="00EE1050"/>
    <w:rsid w:val="00EE11CE"/>
    <w:rsid w:val="00EE1328"/>
    <w:rsid w:val="00EE13F6"/>
    <w:rsid w:val="00EE1AB5"/>
    <w:rsid w:val="00EE2167"/>
    <w:rsid w:val="00EE21DD"/>
    <w:rsid w:val="00EE22AF"/>
    <w:rsid w:val="00EE2989"/>
    <w:rsid w:val="00EE2AE1"/>
    <w:rsid w:val="00EE2E07"/>
    <w:rsid w:val="00EE3395"/>
    <w:rsid w:val="00EE3E62"/>
    <w:rsid w:val="00EE48C0"/>
    <w:rsid w:val="00EE525B"/>
    <w:rsid w:val="00EE54A4"/>
    <w:rsid w:val="00EE5652"/>
    <w:rsid w:val="00EE5991"/>
    <w:rsid w:val="00EE6101"/>
    <w:rsid w:val="00EE695A"/>
    <w:rsid w:val="00EE6F39"/>
    <w:rsid w:val="00EE787C"/>
    <w:rsid w:val="00EF0087"/>
    <w:rsid w:val="00EF0CE1"/>
    <w:rsid w:val="00EF1657"/>
    <w:rsid w:val="00EF17A0"/>
    <w:rsid w:val="00EF1A19"/>
    <w:rsid w:val="00EF1E7E"/>
    <w:rsid w:val="00EF21F4"/>
    <w:rsid w:val="00EF232D"/>
    <w:rsid w:val="00EF29C0"/>
    <w:rsid w:val="00EF2A1B"/>
    <w:rsid w:val="00EF2F56"/>
    <w:rsid w:val="00EF3304"/>
    <w:rsid w:val="00EF4DE5"/>
    <w:rsid w:val="00EF53D7"/>
    <w:rsid w:val="00EF5617"/>
    <w:rsid w:val="00EF5E1E"/>
    <w:rsid w:val="00EF6168"/>
    <w:rsid w:val="00EF69DD"/>
    <w:rsid w:val="00EF7AEC"/>
    <w:rsid w:val="00EF7D5C"/>
    <w:rsid w:val="00EF7E64"/>
    <w:rsid w:val="00F00379"/>
    <w:rsid w:val="00F00B2B"/>
    <w:rsid w:val="00F00E17"/>
    <w:rsid w:val="00F01175"/>
    <w:rsid w:val="00F01206"/>
    <w:rsid w:val="00F014D4"/>
    <w:rsid w:val="00F01BFC"/>
    <w:rsid w:val="00F0230A"/>
    <w:rsid w:val="00F0275C"/>
    <w:rsid w:val="00F02AA3"/>
    <w:rsid w:val="00F02DE1"/>
    <w:rsid w:val="00F02DF5"/>
    <w:rsid w:val="00F03260"/>
    <w:rsid w:val="00F0339F"/>
    <w:rsid w:val="00F0387E"/>
    <w:rsid w:val="00F038A0"/>
    <w:rsid w:val="00F03A95"/>
    <w:rsid w:val="00F03A9D"/>
    <w:rsid w:val="00F05488"/>
    <w:rsid w:val="00F05B03"/>
    <w:rsid w:val="00F05EF3"/>
    <w:rsid w:val="00F0655A"/>
    <w:rsid w:val="00F065A9"/>
    <w:rsid w:val="00F065D0"/>
    <w:rsid w:val="00F067F5"/>
    <w:rsid w:val="00F06842"/>
    <w:rsid w:val="00F06ABF"/>
    <w:rsid w:val="00F0771E"/>
    <w:rsid w:val="00F07842"/>
    <w:rsid w:val="00F07B6B"/>
    <w:rsid w:val="00F07ED0"/>
    <w:rsid w:val="00F104AB"/>
    <w:rsid w:val="00F106DB"/>
    <w:rsid w:val="00F1099D"/>
    <w:rsid w:val="00F10E5C"/>
    <w:rsid w:val="00F10EE5"/>
    <w:rsid w:val="00F10F6F"/>
    <w:rsid w:val="00F11187"/>
    <w:rsid w:val="00F1122F"/>
    <w:rsid w:val="00F11430"/>
    <w:rsid w:val="00F11474"/>
    <w:rsid w:val="00F1151D"/>
    <w:rsid w:val="00F1164E"/>
    <w:rsid w:val="00F1266E"/>
    <w:rsid w:val="00F12AC8"/>
    <w:rsid w:val="00F12AFF"/>
    <w:rsid w:val="00F14008"/>
    <w:rsid w:val="00F14DEA"/>
    <w:rsid w:val="00F1527A"/>
    <w:rsid w:val="00F156CC"/>
    <w:rsid w:val="00F15ACF"/>
    <w:rsid w:val="00F16371"/>
    <w:rsid w:val="00F168F5"/>
    <w:rsid w:val="00F16C23"/>
    <w:rsid w:val="00F171E7"/>
    <w:rsid w:val="00F1753E"/>
    <w:rsid w:val="00F20454"/>
    <w:rsid w:val="00F20676"/>
    <w:rsid w:val="00F20830"/>
    <w:rsid w:val="00F2094E"/>
    <w:rsid w:val="00F209EE"/>
    <w:rsid w:val="00F20E50"/>
    <w:rsid w:val="00F21277"/>
    <w:rsid w:val="00F213B7"/>
    <w:rsid w:val="00F21526"/>
    <w:rsid w:val="00F21547"/>
    <w:rsid w:val="00F21692"/>
    <w:rsid w:val="00F21694"/>
    <w:rsid w:val="00F2176E"/>
    <w:rsid w:val="00F21B1F"/>
    <w:rsid w:val="00F21CF4"/>
    <w:rsid w:val="00F22259"/>
    <w:rsid w:val="00F22308"/>
    <w:rsid w:val="00F22A4D"/>
    <w:rsid w:val="00F233A3"/>
    <w:rsid w:val="00F2374E"/>
    <w:rsid w:val="00F23769"/>
    <w:rsid w:val="00F23F71"/>
    <w:rsid w:val="00F23F9E"/>
    <w:rsid w:val="00F243CB"/>
    <w:rsid w:val="00F244FF"/>
    <w:rsid w:val="00F2473F"/>
    <w:rsid w:val="00F24969"/>
    <w:rsid w:val="00F249F9"/>
    <w:rsid w:val="00F24BB9"/>
    <w:rsid w:val="00F25214"/>
    <w:rsid w:val="00F25796"/>
    <w:rsid w:val="00F25952"/>
    <w:rsid w:val="00F261F2"/>
    <w:rsid w:val="00F2702C"/>
    <w:rsid w:val="00F271DC"/>
    <w:rsid w:val="00F277F2"/>
    <w:rsid w:val="00F27BD4"/>
    <w:rsid w:val="00F27D43"/>
    <w:rsid w:val="00F30CCE"/>
    <w:rsid w:val="00F31436"/>
    <w:rsid w:val="00F31712"/>
    <w:rsid w:val="00F319F6"/>
    <w:rsid w:val="00F31DA6"/>
    <w:rsid w:val="00F3251A"/>
    <w:rsid w:val="00F32584"/>
    <w:rsid w:val="00F32A42"/>
    <w:rsid w:val="00F32EDA"/>
    <w:rsid w:val="00F331BA"/>
    <w:rsid w:val="00F34331"/>
    <w:rsid w:val="00F347BE"/>
    <w:rsid w:val="00F34C4A"/>
    <w:rsid w:val="00F35747"/>
    <w:rsid w:val="00F36584"/>
    <w:rsid w:val="00F365DD"/>
    <w:rsid w:val="00F36D5A"/>
    <w:rsid w:val="00F37216"/>
    <w:rsid w:val="00F379CC"/>
    <w:rsid w:val="00F37C26"/>
    <w:rsid w:val="00F37CEF"/>
    <w:rsid w:val="00F402CF"/>
    <w:rsid w:val="00F40410"/>
    <w:rsid w:val="00F404E6"/>
    <w:rsid w:val="00F40788"/>
    <w:rsid w:val="00F415B3"/>
    <w:rsid w:val="00F41A63"/>
    <w:rsid w:val="00F41DFD"/>
    <w:rsid w:val="00F42495"/>
    <w:rsid w:val="00F425EF"/>
    <w:rsid w:val="00F42752"/>
    <w:rsid w:val="00F42CC3"/>
    <w:rsid w:val="00F42D18"/>
    <w:rsid w:val="00F42ED1"/>
    <w:rsid w:val="00F430F1"/>
    <w:rsid w:val="00F431B9"/>
    <w:rsid w:val="00F43737"/>
    <w:rsid w:val="00F43E45"/>
    <w:rsid w:val="00F4436E"/>
    <w:rsid w:val="00F445DA"/>
    <w:rsid w:val="00F44A23"/>
    <w:rsid w:val="00F44A7D"/>
    <w:rsid w:val="00F450E0"/>
    <w:rsid w:val="00F4570D"/>
    <w:rsid w:val="00F45A03"/>
    <w:rsid w:val="00F45E78"/>
    <w:rsid w:val="00F460A1"/>
    <w:rsid w:val="00F46372"/>
    <w:rsid w:val="00F467A4"/>
    <w:rsid w:val="00F46B27"/>
    <w:rsid w:val="00F46B8A"/>
    <w:rsid w:val="00F474EA"/>
    <w:rsid w:val="00F47668"/>
    <w:rsid w:val="00F47770"/>
    <w:rsid w:val="00F4781C"/>
    <w:rsid w:val="00F47ECC"/>
    <w:rsid w:val="00F50589"/>
    <w:rsid w:val="00F507C2"/>
    <w:rsid w:val="00F50B7F"/>
    <w:rsid w:val="00F50CCF"/>
    <w:rsid w:val="00F50D32"/>
    <w:rsid w:val="00F50D53"/>
    <w:rsid w:val="00F51012"/>
    <w:rsid w:val="00F51697"/>
    <w:rsid w:val="00F519FD"/>
    <w:rsid w:val="00F51C19"/>
    <w:rsid w:val="00F51E47"/>
    <w:rsid w:val="00F52308"/>
    <w:rsid w:val="00F5276D"/>
    <w:rsid w:val="00F52EE2"/>
    <w:rsid w:val="00F535E0"/>
    <w:rsid w:val="00F537C5"/>
    <w:rsid w:val="00F537ED"/>
    <w:rsid w:val="00F53F39"/>
    <w:rsid w:val="00F54091"/>
    <w:rsid w:val="00F54808"/>
    <w:rsid w:val="00F54A2E"/>
    <w:rsid w:val="00F54FDA"/>
    <w:rsid w:val="00F550FB"/>
    <w:rsid w:val="00F55149"/>
    <w:rsid w:val="00F5525D"/>
    <w:rsid w:val="00F55782"/>
    <w:rsid w:val="00F55A14"/>
    <w:rsid w:val="00F55BFB"/>
    <w:rsid w:val="00F55CDA"/>
    <w:rsid w:val="00F5605C"/>
    <w:rsid w:val="00F56101"/>
    <w:rsid w:val="00F5618E"/>
    <w:rsid w:val="00F56999"/>
    <w:rsid w:val="00F56B2D"/>
    <w:rsid w:val="00F56D00"/>
    <w:rsid w:val="00F570CD"/>
    <w:rsid w:val="00F57771"/>
    <w:rsid w:val="00F57A8E"/>
    <w:rsid w:val="00F60AE7"/>
    <w:rsid w:val="00F60CC3"/>
    <w:rsid w:val="00F614BC"/>
    <w:rsid w:val="00F614FE"/>
    <w:rsid w:val="00F61A5E"/>
    <w:rsid w:val="00F61B46"/>
    <w:rsid w:val="00F6218E"/>
    <w:rsid w:val="00F6327F"/>
    <w:rsid w:val="00F63DFA"/>
    <w:rsid w:val="00F6582C"/>
    <w:rsid w:val="00F65D7E"/>
    <w:rsid w:val="00F6649D"/>
    <w:rsid w:val="00F66804"/>
    <w:rsid w:val="00F6711E"/>
    <w:rsid w:val="00F67186"/>
    <w:rsid w:val="00F6764A"/>
    <w:rsid w:val="00F67A2A"/>
    <w:rsid w:val="00F67EE6"/>
    <w:rsid w:val="00F70058"/>
    <w:rsid w:val="00F70585"/>
    <w:rsid w:val="00F708F7"/>
    <w:rsid w:val="00F7098E"/>
    <w:rsid w:val="00F70A88"/>
    <w:rsid w:val="00F714F6"/>
    <w:rsid w:val="00F7181A"/>
    <w:rsid w:val="00F71A59"/>
    <w:rsid w:val="00F71C6A"/>
    <w:rsid w:val="00F71CF1"/>
    <w:rsid w:val="00F71DC3"/>
    <w:rsid w:val="00F71DC8"/>
    <w:rsid w:val="00F7246E"/>
    <w:rsid w:val="00F7256C"/>
    <w:rsid w:val="00F72614"/>
    <w:rsid w:val="00F729F1"/>
    <w:rsid w:val="00F72C50"/>
    <w:rsid w:val="00F72FEF"/>
    <w:rsid w:val="00F73703"/>
    <w:rsid w:val="00F73B21"/>
    <w:rsid w:val="00F73D97"/>
    <w:rsid w:val="00F73F5F"/>
    <w:rsid w:val="00F746F1"/>
    <w:rsid w:val="00F74EC7"/>
    <w:rsid w:val="00F75344"/>
    <w:rsid w:val="00F757FE"/>
    <w:rsid w:val="00F75854"/>
    <w:rsid w:val="00F7666E"/>
    <w:rsid w:val="00F76C3F"/>
    <w:rsid w:val="00F76D68"/>
    <w:rsid w:val="00F76E43"/>
    <w:rsid w:val="00F772FC"/>
    <w:rsid w:val="00F7786D"/>
    <w:rsid w:val="00F7788D"/>
    <w:rsid w:val="00F77958"/>
    <w:rsid w:val="00F77AC4"/>
    <w:rsid w:val="00F77D40"/>
    <w:rsid w:val="00F80478"/>
    <w:rsid w:val="00F80B7C"/>
    <w:rsid w:val="00F80CC7"/>
    <w:rsid w:val="00F81234"/>
    <w:rsid w:val="00F812FB"/>
    <w:rsid w:val="00F81578"/>
    <w:rsid w:val="00F81764"/>
    <w:rsid w:val="00F820D4"/>
    <w:rsid w:val="00F8233E"/>
    <w:rsid w:val="00F82617"/>
    <w:rsid w:val="00F82681"/>
    <w:rsid w:val="00F827B6"/>
    <w:rsid w:val="00F82831"/>
    <w:rsid w:val="00F82E00"/>
    <w:rsid w:val="00F82E32"/>
    <w:rsid w:val="00F83195"/>
    <w:rsid w:val="00F83623"/>
    <w:rsid w:val="00F83C8F"/>
    <w:rsid w:val="00F848D0"/>
    <w:rsid w:val="00F84C67"/>
    <w:rsid w:val="00F84D20"/>
    <w:rsid w:val="00F84DD6"/>
    <w:rsid w:val="00F8510F"/>
    <w:rsid w:val="00F8562A"/>
    <w:rsid w:val="00F85643"/>
    <w:rsid w:val="00F8573A"/>
    <w:rsid w:val="00F85D72"/>
    <w:rsid w:val="00F86349"/>
    <w:rsid w:val="00F8698C"/>
    <w:rsid w:val="00F86ECE"/>
    <w:rsid w:val="00F878AE"/>
    <w:rsid w:val="00F87EB1"/>
    <w:rsid w:val="00F900E5"/>
    <w:rsid w:val="00F906B2"/>
    <w:rsid w:val="00F90AA4"/>
    <w:rsid w:val="00F91360"/>
    <w:rsid w:val="00F9148C"/>
    <w:rsid w:val="00F91646"/>
    <w:rsid w:val="00F91A46"/>
    <w:rsid w:val="00F91FD1"/>
    <w:rsid w:val="00F925D4"/>
    <w:rsid w:val="00F92907"/>
    <w:rsid w:val="00F92970"/>
    <w:rsid w:val="00F92A77"/>
    <w:rsid w:val="00F92D2A"/>
    <w:rsid w:val="00F92F1B"/>
    <w:rsid w:val="00F92F85"/>
    <w:rsid w:val="00F935FA"/>
    <w:rsid w:val="00F93C03"/>
    <w:rsid w:val="00F93F36"/>
    <w:rsid w:val="00F944CB"/>
    <w:rsid w:val="00F94754"/>
    <w:rsid w:val="00F94B45"/>
    <w:rsid w:val="00F94F79"/>
    <w:rsid w:val="00F95846"/>
    <w:rsid w:val="00F9584C"/>
    <w:rsid w:val="00F95A08"/>
    <w:rsid w:val="00F95F97"/>
    <w:rsid w:val="00F968D2"/>
    <w:rsid w:val="00F96B92"/>
    <w:rsid w:val="00F97CDA"/>
    <w:rsid w:val="00F97E99"/>
    <w:rsid w:val="00F97FCC"/>
    <w:rsid w:val="00FA06F0"/>
    <w:rsid w:val="00FA1281"/>
    <w:rsid w:val="00FA148B"/>
    <w:rsid w:val="00FA1628"/>
    <w:rsid w:val="00FA18C6"/>
    <w:rsid w:val="00FA1BED"/>
    <w:rsid w:val="00FA1DE8"/>
    <w:rsid w:val="00FA20CD"/>
    <w:rsid w:val="00FA219D"/>
    <w:rsid w:val="00FA267E"/>
    <w:rsid w:val="00FA2BA6"/>
    <w:rsid w:val="00FA35EF"/>
    <w:rsid w:val="00FA36CA"/>
    <w:rsid w:val="00FA3C7E"/>
    <w:rsid w:val="00FA433A"/>
    <w:rsid w:val="00FA4FDC"/>
    <w:rsid w:val="00FA5650"/>
    <w:rsid w:val="00FA623A"/>
    <w:rsid w:val="00FA641D"/>
    <w:rsid w:val="00FA7323"/>
    <w:rsid w:val="00FA75BD"/>
    <w:rsid w:val="00FA77C0"/>
    <w:rsid w:val="00FA7D91"/>
    <w:rsid w:val="00FA7EB4"/>
    <w:rsid w:val="00FB0169"/>
    <w:rsid w:val="00FB0B9F"/>
    <w:rsid w:val="00FB0F8B"/>
    <w:rsid w:val="00FB14F7"/>
    <w:rsid w:val="00FB1A1E"/>
    <w:rsid w:val="00FB1D6E"/>
    <w:rsid w:val="00FB1F8C"/>
    <w:rsid w:val="00FB29BC"/>
    <w:rsid w:val="00FB332F"/>
    <w:rsid w:val="00FB337C"/>
    <w:rsid w:val="00FB3413"/>
    <w:rsid w:val="00FB3631"/>
    <w:rsid w:val="00FB36BA"/>
    <w:rsid w:val="00FB3DFF"/>
    <w:rsid w:val="00FB4580"/>
    <w:rsid w:val="00FB4E42"/>
    <w:rsid w:val="00FB4FAA"/>
    <w:rsid w:val="00FB5045"/>
    <w:rsid w:val="00FB5A2A"/>
    <w:rsid w:val="00FB5D73"/>
    <w:rsid w:val="00FB6087"/>
    <w:rsid w:val="00FB65E2"/>
    <w:rsid w:val="00FB686C"/>
    <w:rsid w:val="00FB6A7F"/>
    <w:rsid w:val="00FB6C93"/>
    <w:rsid w:val="00FB7094"/>
    <w:rsid w:val="00FB7B1E"/>
    <w:rsid w:val="00FB7CA2"/>
    <w:rsid w:val="00FB7D42"/>
    <w:rsid w:val="00FC0994"/>
    <w:rsid w:val="00FC1E53"/>
    <w:rsid w:val="00FC286A"/>
    <w:rsid w:val="00FC2AEE"/>
    <w:rsid w:val="00FC2B9D"/>
    <w:rsid w:val="00FC3457"/>
    <w:rsid w:val="00FC3DC8"/>
    <w:rsid w:val="00FC41A9"/>
    <w:rsid w:val="00FC493D"/>
    <w:rsid w:val="00FC4BEB"/>
    <w:rsid w:val="00FC4F45"/>
    <w:rsid w:val="00FC5212"/>
    <w:rsid w:val="00FC5B91"/>
    <w:rsid w:val="00FC5DFB"/>
    <w:rsid w:val="00FC5F6C"/>
    <w:rsid w:val="00FC6357"/>
    <w:rsid w:val="00FC6F87"/>
    <w:rsid w:val="00FC6FA0"/>
    <w:rsid w:val="00FD025D"/>
    <w:rsid w:val="00FD02B6"/>
    <w:rsid w:val="00FD1D9F"/>
    <w:rsid w:val="00FD270C"/>
    <w:rsid w:val="00FD2E25"/>
    <w:rsid w:val="00FD33CB"/>
    <w:rsid w:val="00FD3942"/>
    <w:rsid w:val="00FD42C3"/>
    <w:rsid w:val="00FD49BA"/>
    <w:rsid w:val="00FD5804"/>
    <w:rsid w:val="00FD5B32"/>
    <w:rsid w:val="00FD68D3"/>
    <w:rsid w:val="00FE001A"/>
    <w:rsid w:val="00FE03BD"/>
    <w:rsid w:val="00FE0660"/>
    <w:rsid w:val="00FE0664"/>
    <w:rsid w:val="00FE0A77"/>
    <w:rsid w:val="00FE0F81"/>
    <w:rsid w:val="00FE10BE"/>
    <w:rsid w:val="00FE13C4"/>
    <w:rsid w:val="00FE1E6B"/>
    <w:rsid w:val="00FE23D1"/>
    <w:rsid w:val="00FE24FF"/>
    <w:rsid w:val="00FE27CA"/>
    <w:rsid w:val="00FE2915"/>
    <w:rsid w:val="00FE2D84"/>
    <w:rsid w:val="00FE2DCF"/>
    <w:rsid w:val="00FE322C"/>
    <w:rsid w:val="00FE32DF"/>
    <w:rsid w:val="00FE3C32"/>
    <w:rsid w:val="00FE3E6D"/>
    <w:rsid w:val="00FE428D"/>
    <w:rsid w:val="00FE42C1"/>
    <w:rsid w:val="00FE44A9"/>
    <w:rsid w:val="00FE5087"/>
    <w:rsid w:val="00FE510F"/>
    <w:rsid w:val="00FE5805"/>
    <w:rsid w:val="00FE5F3B"/>
    <w:rsid w:val="00FE60E3"/>
    <w:rsid w:val="00FE6851"/>
    <w:rsid w:val="00FE6950"/>
    <w:rsid w:val="00FE697B"/>
    <w:rsid w:val="00FE6E1F"/>
    <w:rsid w:val="00FE720D"/>
    <w:rsid w:val="00FE7789"/>
    <w:rsid w:val="00FE7D9B"/>
    <w:rsid w:val="00FE7ECA"/>
    <w:rsid w:val="00FF0167"/>
    <w:rsid w:val="00FF05E0"/>
    <w:rsid w:val="00FF0E5D"/>
    <w:rsid w:val="00FF0FFD"/>
    <w:rsid w:val="00FF2264"/>
    <w:rsid w:val="00FF2287"/>
    <w:rsid w:val="00FF2376"/>
    <w:rsid w:val="00FF2D5B"/>
    <w:rsid w:val="00FF2D8B"/>
    <w:rsid w:val="00FF36E6"/>
    <w:rsid w:val="00FF36F0"/>
    <w:rsid w:val="00FF405D"/>
    <w:rsid w:val="00FF42DF"/>
    <w:rsid w:val="00FF43BE"/>
    <w:rsid w:val="00FF49C7"/>
    <w:rsid w:val="00FF4FE8"/>
    <w:rsid w:val="00FF57BA"/>
    <w:rsid w:val="00FF6713"/>
    <w:rsid w:val="00FF69CE"/>
    <w:rsid w:val="00FF6B6A"/>
    <w:rsid w:val="00FF6F0F"/>
    <w:rsid w:val="00FF721B"/>
    <w:rsid w:val="00FF7A4D"/>
    <w:rsid w:val="00FF7E30"/>
    <w:rsid w:val="00FF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layout-flow:vertical-ideographic"/>
      <o:colormru v:ext="edit" colors="#c00,#ddd"/>
    </o:shapedefaults>
    <o:shapelayout v:ext="edit">
      <o:idmap v:ext="edit" data="1"/>
    </o:shapelayout>
  </w:shapeDefaults>
  <w:decimalSymbol w:val="."/>
  <w:listSeparator w:val=","/>
  <w15:chartTrackingRefBased/>
  <w15:docId w15:val="{82B7BB12-DA37-4C3F-9E8E-71822DFF6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54A"/>
    <w:pPr>
      <w:widowControl w:val="0"/>
      <w:adjustRightInd w:val="0"/>
      <w:spacing w:line="360" w:lineRule="atLeast"/>
      <w:textAlignment w:val="baseline"/>
    </w:pPr>
    <w:rPr>
      <w:rFonts w:ascii="華康儷楷書" w:eastAsia="華康儷楷書"/>
      <w:spacing w:val="-18"/>
      <w:kern w:val="20"/>
      <w:sz w:val="26"/>
    </w:rPr>
  </w:style>
  <w:style w:type="paragraph" w:styleId="1">
    <w:name w:val="heading 1"/>
    <w:basedOn w:val="a"/>
    <w:qFormat/>
    <w:pPr>
      <w:widowControl/>
      <w:adjustRightInd/>
      <w:spacing w:before="72" w:after="48" w:line="240" w:lineRule="auto"/>
      <w:textAlignment w:val="auto"/>
      <w:outlineLvl w:val="0"/>
    </w:pPr>
    <w:rPr>
      <w:rFonts w:ascii="ө" w:eastAsia="新細明體" w:hAnsi="ө"/>
      <w:b/>
      <w:bCs/>
      <w:spacing w:val="0"/>
      <w:kern w:val="36"/>
      <w:sz w:val="31"/>
      <w:szCs w:val="31"/>
    </w:rPr>
  </w:style>
  <w:style w:type="paragraph" w:styleId="2">
    <w:name w:val="heading 2"/>
    <w:basedOn w:val="a"/>
    <w:qFormat/>
    <w:pPr>
      <w:widowControl/>
      <w:adjustRightInd/>
      <w:spacing w:before="100" w:beforeAutospacing="1" w:after="100" w:afterAutospacing="1" w:line="240" w:lineRule="auto"/>
      <w:textAlignment w:val="auto"/>
      <w:outlineLvl w:val="1"/>
    </w:pPr>
    <w:rPr>
      <w:rFonts w:ascii="Arial Unicode MS" w:eastAsia="Arial Unicode MS" w:hAnsi="Arial Unicode MS" w:cs="Arial Unicode MS"/>
      <w:b/>
      <w:bCs/>
      <w:spacing w:val="0"/>
      <w:kern w:val="0"/>
      <w:sz w:val="36"/>
      <w:szCs w:val="36"/>
    </w:rPr>
  </w:style>
  <w:style w:type="paragraph" w:styleId="3">
    <w:name w:val="heading 3"/>
    <w:basedOn w:val="a"/>
    <w:next w:val="a0"/>
    <w:qFormat/>
    <w:pPr>
      <w:keepNext/>
      <w:adjustRightInd/>
      <w:spacing w:line="720" w:lineRule="auto"/>
      <w:textAlignment w:val="auto"/>
      <w:outlineLvl w:val="2"/>
    </w:pPr>
    <w:rPr>
      <w:rFonts w:ascii="Arial" w:eastAsia="新細明體" w:hAnsi="Arial"/>
      <w:b/>
      <w:spacing w:val="0"/>
      <w:kern w:val="2"/>
      <w:sz w:val="36"/>
    </w:rPr>
  </w:style>
  <w:style w:type="paragraph" w:styleId="4">
    <w:name w:val="heading 4"/>
    <w:basedOn w:val="a"/>
    <w:qFormat/>
    <w:pPr>
      <w:widowControl/>
      <w:adjustRightInd/>
      <w:spacing w:before="100" w:beforeAutospacing="1" w:after="100" w:afterAutospacing="1" w:line="240" w:lineRule="auto"/>
      <w:textAlignment w:val="auto"/>
      <w:outlineLvl w:val="3"/>
    </w:pPr>
    <w:rPr>
      <w:rFonts w:ascii="Arial Unicode MS" w:eastAsia="Arial Unicode MS" w:hAnsi="Arial Unicode MS" w:cs="Arial Unicode MS"/>
      <w:b/>
      <w:bCs/>
      <w:spacing w:val="0"/>
      <w:kern w:val="0"/>
      <w:sz w:val="24"/>
      <w:szCs w:val="24"/>
    </w:rPr>
  </w:style>
  <w:style w:type="paragraph" w:styleId="5">
    <w:name w:val="heading 5"/>
    <w:basedOn w:val="a"/>
    <w:next w:val="a"/>
    <w:qFormat/>
    <w:pPr>
      <w:keepNext/>
      <w:snapToGrid w:val="0"/>
      <w:jc w:val="center"/>
      <w:outlineLvl w:val="4"/>
    </w:pPr>
    <w:rPr>
      <w:rFonts w:ascii="Georgia" w:hAnsi="Georgia"/>
      <w:bCs/>
      <w:i/>
      <w:color w:val="281400"/>
      <w:sz w:val="24"/>
      <w:szCs w:val="5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adjustRightInd/>
      <w:spacing w:line="240" w:lineRule="auto"/>
      <w:ind w:left="480"/>
      <w:textAlignment w:val="auto"/>
    </w:pPr>
    <w:rPr>
      <w:rFonts w:ascii="Times New Roman" w:eastAsia="新細明體"/>
      <w:spacing w:val="0"/>
      <w:kern w:val="2"/>
      <w:sz w:val="24"/>
    </w:rPr>
  </w:style>
  <w:style w:type="paragraph" w:customStyle="1" w:styleId="21">
    <w:name w:val="本文 21"/>
    <w:basedOn w:val="a"/>
    <w:pPr>
      <w:autoSpaceDE w:val="0"/>
      <w:autoSpaceDN w:val="0"/>
      <w:spacing w:line="240" w:lineRule="auto"/>
      <w:ind w:firstLine="480"/>
    </w:pPr>
    <w:rPr>
      <w:rFonts w:ascii="新細明體" w:eastAsia="新細明體"/>
      <w:spacing w:val="0"/>
      <w:kern w:val="0"/>
      <w:sz w:val="24"/>
    </w:rPr>
  </w:style>
  <w:style w:type="paragraph" w:customStyle="1" w:styleId="10">
    <w:name w:val="純文字1"/>
    <w:basedOn w:val="a"/>
    <w:pPr>
      <w:autoSpaceDE w:val="0"/>
      <w:autoSpaceDN w:val="0"/>
      <w:spacing w:line="240" w:lineRule="auto"/>
    </w:pPr>
    <w:rPr>
      <w:rFonts w:ascii="細明體" w:eastAsia="細明體"/>
      <w:spacing w:val="0"/>
      <w:kern w:val="0"/>
      <w:sz w:val="24"/>
    </w:rPr>
  </w:style>
  <w:style w:type="character" w:customStyle="1" w:styleId="ChineseText">
    <w:name w:val="Chinese Text"/>
    <w:rPr>
      <w:rFonts w:ascii="標楷體" w:eastAsia="標楷體" w:hAnsi="新細明體"/>
      <w:sz w:val="24"/>
    </w:rPr>
  </w:style>
  <w:style w:type="paragraph" w:customStyle="1" w:styleId="210">
    <w:name w:val="本文縮排 21"/>
    <w:basedOn w:val="a"/>
    <w:pPr>
      <w:ind w:firstLine="480"/>
    </w:pPr>
    <w:rPr>
      <w:rFonts w:ascii="Times New Roman"/>
      <w:spacing w:val="0"/>
      <w:kern w:val="0"/>
      <w:sz w:val="24"/>
    </w:rPr>
  </w:style>
  <w:style w:type="paragraph" w:styleId="a4">
    <w:name w:val="Body Text"/>
    <w:basedOn w:val="a"/>
    <w:pPr>
      <w:jc w:val="both"/>
    </w:pPr>
  </w:style>
  <w:style w:type="paragraph" w:styleId="a5">
    <w:name w:val="Document Map"/>
    <w:basedOn w:val="a"/>
    <w:semiHidden/>
    <w:pPr>
      <w:shd w:val="clear" w:color="auto" w:fill="000080"/>
    </w:pPr>
    <w:rPr>
      <w:rFonts w:ascii="Arial" w:eastAsia="新細明體" w:hAnsi="Arial"/>
    </w:rPr>
  </w:style>
  <w:style w:type="paragraph" w:styleId="a6">
    <w:name w:val="Plain Text"/>
    <w:basedOn w:val="a"/>
    <w:link w:val="a7"/>
    <w:pPr>
      <w:adjustRightInd/>
      <w:spacing w:line="240" w:lineRule="auto"/>
      <w:textAlignment w:val="auto"/>
    </w:pPr>
    <w:rPr>
      <w:rFonts w:ascii="細明體" w:eastAsia="細明體" w:hAnsi="Courier New"/>
      <w:spacing w:val="0"/>
      <w:kern w:val="2"/>
      <w:sz w:val="24"/>
    </w:rPr>
  </w:style>
  <w:style w:type="character" w:customStyle="1" w:styleId="a7">
    <w:name w:val="純文字 字元"/>
    <w:link w:val="a6"/>
    <w:locked/>
    <w:rsid w:val="00EB2BC9"/>
    <w:rPr>
      <w:rFonts w:ascii="細明體" w:eastAsia="細明體" w:hAnsi="Courier New"/>
      <w:kern w:val="2"/>
      <w:sz w:val="24"/>
      <w:lang w:val="en-US" w:eastAsia="zh-TW" w:bidi="ar-SA"/>
    </w:rPr>
  </w:style>
  <w:style w:type="paragraph" w:styleId="a8">
    <w:name w:val="Body Text Indent"/>
    <w:basedOn w:val="a"/>
    <w:pPr>
      <w:spacing w:line="340" w:lineRule="atLeast"/>
      <w:ind w:firstLine="540"/>
      <w:jc w:val="both"/>
    </w:pPr>
    <w:rPr>
      <w:spacing w:val="0"/>
      <w:kern w:val="0"/>
    </w:rPr>
  </w:style>
  <w:style w:type="paragraph" w:styleId="20">
    <w:name w:val="Body Text Indent 2"/>
    <w:basedOn w:val="a"/>
    <w:pPr>
      <w:ind w:firstLine="480"/>
    </w:pPr>
    <w:rPr>
      <w:rFonts w:ascii="Times New Roman"/>
      <w:spacing w:val="0"/>
      <w:kern w:val="0"/>
      <w:sz w:val="24"/>
    </w:rPr>
  </w:style>
  <w:style w:type="paragraph" w:styleId="22">
    <w:name w:val="Body Text 2"/>
    <w:basedOn w:val="a"/>
    <w:pPr>
      <w:spacing w:line="340" w:lineRule="atLeast"/>
      <w:jc w:val="both"/>
    </w:pPr>
    <w:rPr>
      <w:rFonts w:ascii="Times New Roman"/>
      <w:spacing w:val="0"/>
      <w:kern w:val="0"/>
    </w:rPr>
  </w:style>
  <w:style w:type="paragraph" w:styleId="a9">
    <w:name w:val="Date"/>
    <w:basedOn w:val="a"/>
    <w:next w:val="a"/>
    <w:pPr>
      <w:jc w:val="right"/>
    </w:pPr>
    <w:rPr>
      <w:rFonts w:hAnsi="Courier New"/>
      <w:spacing w:val="0"/>
      <w:kern w:val="2"/>
      <w:sz w:val="24"/>
    </w:rPr>
  </w:style>
  <w:style w:type="character" w:styleId="aa">
    <w:name w:val="Hyperlink"/>
    <w:rPr>
      <w:color w:val="0000FF"/>
      <w:u w:val="single"/>
    </w:rPr>
  </w:style>
  <w:style w:type="character" w:styleId="ab">
    <w:name w:val="annotation reference"/>
    <w:semiHidden/>
    <w:rPr>
      <w:sz w:val="18"/>
    </w:rPr>
  </w:style>
  <w:style w:type="paragraph" w:styleId="ac">
    <w:name w:val="annotation text"/>
    <w:basedOn w:val="a"/>
    <w:link w:val="ad"/>
  </w:style>
  <w:style w:type="paragraph" w:customStyle="1" w:styleId="DefaultText">
    <w:name w:val="Default Text"/>
    <w:basedOn w:val="a"/>
    <w:pPr>
      <w:widowControl/>
      <w:overflowPunct w:val="0"/>
      <w:autoSpaceDE w:val="0"/>
      <w:autoSpaceDN w:val="0"/>
      <w:spacing w:line="240" w:lineRule="auto"/>
    </w:pPr>
    <w:rPr>
      <w:rFonts w:ascii="Times New Roman" w:eastAsia="新細明體"/>
      <w:spacing w:val="0"/>
      <w:kern w:val="0"/>
      <w:sz w:val="24"/>
    </w:rPr>
  </w:style>
  <w:style w:type="character" w:styleId="ae">
    <w:name w:val="FollowedHyperlink"/>
    <w:rPr>
      <w:color w:val="800080"/>
      <w:u w:val="single"/>
    </w:rPr>
  </w:style>
  <w:style w:type="character" w:customStyle="1" w:styleId="ChineseTitle">
    <w:name w:val="Chinese Title"/>
    <w:rPr>
      <w:rFonts w:ascii="細明體" w:eastAsia="細明體" w:hAnsi="新細明體"/>
      <w:b/>
      <w:bCs/>
      <w:color w:val="FF0000"/>
      <w:sz w:val="24"/>
      <w:szCs w:val="24"/>
    </w:rPr>
  </w:style>
  <w:style w:type="character" w:customStyle="1" w:styleId="EnglishTitle">
    <w:name w:val="English Title"/>
    <w:rPr>
      <w:rFonts w:ascii="Arial" w:eastAsia="新細明體" w:hAnsi="Arial"/>
      <w:b/>
      <w:bCs/>
      <w:color w:val="FF0000"/>
      <w:sz w:val="24"/>
      <w:szCs w:val="24"/>
    </w:rPr>
  </w:style>
  <w:style w:type="character" w:customStyle="1" w:styleId="EnglishText">
    <w:name w:val="English Text"/>
    <w:rPr>
      <w:rFonts w:ascii="Times New Roman" w:eastAsia="新細明體" w:hAnsi="Times New Roman"/>
      <w:sz w:val="24"/>
      <w:szCs w:val="24"/>
    </w:rPr>
  </w:style>
  <w:style w:type="character" w:customStyle="1" w:styleId="ChineseHeading">
    <w:name w:val="Chinese Heading"/>
    <w:rPr>
      <w:rFonts w:ascii="細明體" w:eastAsia="細明體" w:hAnsi="新細明體"/>
      <w:b/>
      <w:bCs/>
      <w:color w:val="0000FF"/>
      <w:sz w:val="24"/>
      <w:szCs w:val="24"/>
    </w:rPr>
  </w:style>
  <w:style w:type="paragraph" w:customStyle="1" w:styleId="11">
    <w:name w:val="1"/>
    <w:basedOn w:val="a"/>
    <w:pPr>
      <w:spacing w:line="340" w:lineRule="exact"/>
      <w:jc w:val="both"/>
    </w:pPr>
    <w:rPr>
      <w:rFonts w:ascii="華康隸書體W5(P)" w:eastAsia="華康隸書體W5(P)"/>
    </w:rPr>
  </w:style>
  <w:style w:type="paragraph" w:customStyle="1" w:styleId="23">
    <w:name w:val="2"/>
    <w:basedOn w:val="a"/>
    <w:pPr>
      <w:spacing w:line="340" w:lineRule="exact"/>
      <w:jc w:val="both"/>
    </w:pPr>
    <w:rPr>
      <w:rFonts w:ascii="全真仿宋體" w:eastAsia="全真仿宋體"/>
    </w:rPr>
  </w:style>
  <w:style w:type="paragraph" w:customStyle="1" w:styleId="30">
    <w:name w:val="3"/>
    <w:basedOn w:val="23"/>
    <w:rPr>
      <w:rFonts w:ascii="標楷體" w:eastAsia="標楷體"/>
      <w:b/>
      <w:bCs/>
      <w:sz w:val="24"/>
    </w:rPr>
  </w:style>
  <w:style w:type="paragraph" w:styleId="af">
    <w:name w:val="footer"/>
    <w:basedOn w:val="a"/>
    <w:link w:val="af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0">
    <w:name w:val="頁尾 字元"/>
    <w:link w:val="af"/>
    <w:locked/>
    <w:rsid w:val="004B1D6E"/>
    <w:rPr>
      <w:rFonts w:ascii="華康儷楷書" w:eastAsia="華康儷楷書"/>
      <w:spacing w:val="-18"/>
      <w:kern w:val="20"/>
      <w:lang w:val="en-US" w:eastAsia="zh-TW" w:bidi="ar-SA"/>
    </w:rPr>
  </w:style>
  <w:style w:type="character" w:styleId="af1">
    <w:name w:val="page number"/>
    <w:basedOn w:val="a1"/>
  </w:style>
  <w:style w:type="paragraph" w:styleId="31">
    <w:name w:val="Body Text Indent 3"/>
    <w:basedOn w:val="a"/>
    <w:pPr>
      <w:spacing w:line="200" w:lineRule="atLeast"/>
      <w:ind w:left="-180"/>
    </w:pPr>
    <w:rPr>
      <w:rFonts w:ascii="華康隸書體W4" w:eastAsia="華康隸書體W4"/>
      <w:spacing w:val="-14"/>
      <w:sz w:val="20"/>
    </w:rPr>
  </w:style>
  <w:style w:type="paragraph" w:styleId="32">
    <w:name w:val="Body Text 3"/>
    <w:basedOn w:val="a"/>
    <w:rPr>
      <w:rFonts w:ascii="標楷體" w:eastAsia="標楷體"/>
      <w:b/>
      <w:sz w:val="24"/>
    </w:rPr>
  </w:style>
  <w:style w:type="paragraph" w:styleId="Web">
    <w:name w:val="Normal (Web)"/>
    <w:basedOn w:val="a"/>
    <w:uiPriority w:val="99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/>
      <w:spacing w:val="0"/>
      <w:kern w:val="0"/>
      <w:sz w:val="24"/>
      <w:szCs w:val="24"/>
    </w:rPr>
  </w:style>
  <w:style w:type="character" w:styleId="af2">
    <w:name w:val="Strong"/>
    <w:qFormat/>
    <w:rPr>
      <w:b/>
      <w:bCs/>
    </w:rPr>
  </w:style>
  <w:style w:type="paragraph" w:styleId="af3">
    <w:name w:val="header"/>
    <w:basedOn w:val="a"/>
    <w:link w:val="af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4">
    <w:name w:val="頁首 字元"/>
    <w:link w:val="af3"/>
    <w:semiHidden/>
    <w:locked/>
    <w:rsid w:val="004B1D6E"/>
    <w:rPr>
      <w:rFonts w:ascii="華康儷楷書" w:eastAsia="華康儷楷書"/>
      <w:spacing w:val="-18"/>
      <w:kern w:val="20"/>
      <w:lang w:val="en-US" w:eastAsia="zh-TW" w:bidi="ar-SA"/>
    </w:rPr>
  </w:style>
  <w:style w:type="character" w:customStyle="1" w:styleId="chineseheading1">
    <w:name w:val="chineseheading1"/>
    <w:basedOn w:val="a1"/>
  </w:style>
  <w:style w:type="character" w:customStyle="1" w:styleId="englishtext0">
    <w:name w:val="englishtext"/>
    <w:basedOn w:val="a1"/>
  </w:style>
  <w:style w:type="character" w:customStyle="1" w:styleId="chinesetext0">
    <w:name w:val="chinesetext"/>
    <w:basedOn w:val="a1"/>
  </w:style>
  <w:style w:type="character" w:customStyle="1" w:styleId="chineseheading2">
    <w:name w:val="chineseheading2"/>
    <w:basedOn w:val="a1"/>
  </w:style>
  <w:style w:type="character" w:customStyle="1" w:styleId="chinesetextwithemphasis">
    <w:name w:val="chinesetextwithemphasis"/>
    <w:basedOn w:val="a1"/>
  </w:style>
  <w:style w:type="paragraph" w:styleId="af5">
    <w:name w:val="Note Heading"/>
    <w:basedOn w:val="a"/>
    <w:next w:val="a"/>
    <w:pPr>
      <w:adjustRightInd/>
      <w:spacing w:line="240" w:lineRule="auto"/>
      <w:jc w:val="center"/>
      <w:textAlignment w:val="auto"/>
    </w:pPr>
    <w:rPr>
      <w:rFonts w:ascii="Times New Roman" w:eastAsia="新細明體"/>
      <w:spacing w:val="0"/>
      <w:kern w:val="2"/>
      <w:sz w:val="24"/>
    </w:rPr>
  </w:style>
  <w:style w:type="paragraph" w:styleId="af6">
    <w:name w:val="Closing"/>
    <w:basedOn w:val="a"/>
    <w:pPr>
      <w:adjustRightInd/>
      <w:spacing w:line="240" w:lineRule="auto"/>
      <w:ind w:leftChars="1800" w:left="100"/>
      <w:textAlignment w:val="auto"/>
    </w:pPr>
    <w:rPr>
      <w:rFonts w:ascii="Times New Roman" w:eastAsia="新細明體"/>
      <w:spacing w:val="0"/>
      <w:kern w:val="2"/>
      <w:sz w:val="24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ascii="細明體" w:eastAsia="細明體" w:hAnsi="Courier New" w:cs="Courier New"/>
      <w:spacing w:val="0"/>
      <w:kern w:val="0"/>
      <w:sz w:val="20"/>
    </w:rPr>
  </w:style>
  <w:style w:type="character" w:customStyle="1" w:styleId="grame">
    <w:name w:val="grame"/>
    <w:basedOn w:val="a1"/>
  </w:style>
  <w:style w:type="character" w:customStyle="1" w:styleId="textcht1">
    <w:name w:val="textcht1"/>
    <w:basedOn w:val="a1"/>
  </w:style>
  <w:style w:type="character" w:customStyle="1" w:styleId="texteng1">
    <w:name w:val="texteng1"/>
    <w:basedOn w:val="a1"/>
  </w:style>
  <w:style w:type="paragraph" w:customStyle="1" w:styleId="a00">
    <w:name w:val="a0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/>
      <w:spacing w:val="0"/>
      <w:kern w:val="0"/>
      <w:sz w:val="24"/>
      <w:szCs w:val="24"/>
    </w:rPr>
  </w:style>
  <w:style w:type="character" w:styleId="HTML0">
    <w:name w:val="HTML Typewriter"/>
    <w:rPr>
      <w:rFonts w:ascii="細明體" w:eastAsia="細明體" w:hAnsi="Courier New" w:cs="Courier New"/>
      <w:sz w:val="20"/>
      <w:szCs w:val="20"/>
    </w:rPr>
  </w:style>
  <w:style w:type="paragraph" w:styleId="af7">
    <w:name w:val="footnote text"/>
    <w:basedOn w:val="a"/>
    <w:semiHidden/>
    <w:pPr>
      <w:snapToGrid w:val="0"/>
    </w:pPr>
    <w:rPr>
      <w:rFonts w:ascii="Times New Roman" w:eastAsia="新細明體"/>
      <w:spacing w:val="0"/>
      <w:kern w:val="0"/>
      <w:sz w:val="20"/>
    </w:rPr>
  </w:style>
  <w:style w:type="character" w:styleId="af8">
    <w:name w:val="footnote reference"/>
    <w:semiHidden/>
    <w:rPr>
      <w:vertAlign w:val="superscript"/>
    </w:rPr>
  </w:style>
  <w:style w:type="paragraph" w:styleId="af9">
    <w:name w:val="Block Text"/>
    <w:basedOn w:val="a"/>
    <w:pPr>
      <w:tabs>
        <w:tab w:val="left" w:pos="495"/>
        <w:tab w:val="left" w:pos="1165"/>
        <w:tab w:val="right" w:pos="3360"/>
      </w:tabs>
      <w:spacing w:line="250" w:lineRule="exact"/>
      <w:ind w:leftChars="100" w:left="224" w:rightChars="100" w:right="224" w:firstLineChars="200" w:firstLine="400"/>
    </w:pPr>
    <w:rPr>
      <w:rFonts w:ascii="華康細圓體(P)" w:eastAsia="華康細圓體(P)"/>
      <w:b/>
      <w:spacing w:val="0"/>
      <w:sz w:val="20"/>
    </w:rPr>
  </w:style>
  <w:style w:type="paragraph" w:customStyle="1" w:styleId="tittle">
    <w:name w:val="tittle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int="eastAsia"/>
      <w:b/>
      <w:bCs/>
      <w:color w:val="333333"/>
      <w:spacing w:val="0"/>
      <w:kern w:val="0"/>
      <w:sz w:val="24"/>
      <w:szCs w:val="24"/>
    </w:rPr>
  </w:style>
  <w:style w:type="character" w:customStyle="1" w:styleId="ChineseHeading10">
    <w:name w:val="Chinese Heading 1"/>
    <w:rPr>
      <w:rFonts w:ascii="細明體" w:eastAsia="細明體"/>
      <w:b/>
      <w:bCs/>
      <w:color w:val="800000"/>
      <w:sz w:val="40"/>
      <w:szCs w:val="40"/>
    </w:rPr>
  </w:style>
  <w:style w:type="paragraph" w:customStyle="1" w:styleId="font1">
    <w:name w:val="font1"/>
    <w:basedOn w:val="a"/>
    <w:pPr>
      <w:widowControl/>
      <w:adjustRightInd/>
      <w:spacing w:before="100" w:beforeAutospacing="1" w:after="100" w:afterAutospacing="1" w:line="420" w:lineRule="atLeast"/>
      <w:textAlignment w:val="auto"/>
    </w:pPr>
    <w:rPr>
      <w:rFonts w:ascii="Arial Unicode MS" w:eastAsia="Arial Unicode MS" w:hAnsi="Arial Unicode MS" w:cs="Arial Unicode MS"/>
      <w:color w:val="1F3581"/>
      <w:spacing w:val="0"/>
      <w:kern w:val="0"/>
      <w:sz w:val="24"/>
      <w:szCs w:val="24"/>
    </w:rPr>
  </w:style>
  <w:style w:type="paragraph" w:customStyle="1" w:styleId="font2">
    <w:name w:val="font2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b/>
      <w:bCs/>
      <w:color w:val="CC3300"/>
      <w:spacing w:val="0"/>
      <w:kern w:val="0"/>
      <w:sz w:val="45"/>
      <w:szCs w:val="45"/>
    </w:rPr>
  </w:style>
  <w:style w:type="character" w:customStyle="1" w:styleId="font31">
    <w:name w:val="font31"/>
    <w:rPr>
      <w:b/>
      <w:bCs/>
      <w:color w:val="0000CC"/>
      <w:sz w:val="27"/>
      <w:szCs w:val="27"/>
    </w:rPr>
  </w:style>
  <w:style w:type="character" w:customStyle="1" w:styleId="font11">
    <w:name w:val="font11"/>
    <w:rPr>
      <w:color w:val="1F3581"/>
      <w:sz w:val="24"/>
      <w:szCs w:val="24"/>
    </w:rPr>
  </w:style>
  <w:style w:type="character" w:customStyle="1" w:styleId="Dr">
    <w:name w:val="Dr.馮"/>
    <w:semiHidden/>
    <w:rPr>
      <w:rFonts w:ascii="新細明體" w:eastAsia="新細明體"/>
      <w:b w:val="0"/>
      <w:bCs w:val="0"/>
      <w:i w:val="0"/>
      <w:iCs w:val="0"/>
      <w:strike w:val="0"/>
      <w:color w:val="000080"/>
      <w:sz w:val="22"/>
      <w:szCs w:val="22"/>
      <w:u w:val="none"/>
    </w:rPr>
  </w:style>
  <w:style w:type="character" w:styleId="afa">
    <w:name w:val="Emphasis"/>
    <w:qFormat/>
    <w:rPr>
      <w:i/>
      <w:iCs/>
    </w:rPr>
  </w:style>
  <w:style w:type="character" w:customStyle="1" w:styleId="f9black1">
    <w:name w:val="f9black1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body1">
    <w:name w:val="bbody1"/>
    <w:rPr>
      <w:rFonts w:ascii="sө, mingliu, taipei" w:hAnsi="sө, mingliu, taipei" w:hint="default"/>
      <w:color w:val="666666"/>
      <w:sz w:val="20"/>
      <w:szCs w:val="20"/>
    </w:rPr>
  </w:style>
  <w:style w:type="paragraph" w:styleId="z-">
    <w:name w:val="HTML Top of Form"/>
    <w:basedOn w:val="a"/>
    <w:next w:val="a"/>
    <w:hidden/>
    <w:pPr>
      <w:widowControl/>
      <w:pBdr>
        <w:bottom w:val="single" w:sz="6" w:space="1" w:color="auto"/>
      </w:pBdr>
      <w:adjustRightInd/>
      <w:spacing w:line="240" w:lineRule="auto"/>
      <w:jc w:val="center"/>
      <w:textAlignment w:val="auto"/>
    </w:pPr>
    <w:rPr>
      <w:rFonts w:ascii="Arial" w:eastAsia="Arial Unicode MS" w:hAnsi="Arial" w:cs="Arial"/>
      <w:vanish/>
      <w:spacing w:val="0"/>
      <w:kern w:val="0"/>
      <w:sz w:val="16"/>
      <w:szCs w:val="16"/>
    </w:rPr>
  </w:style>
  <w:style w:type="paragraph" w:customStyle="1" w:styleId="contentinfo">
    <w:name w:val="content_info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styleId="z-0">
    <w:name w:val="HTML Bottom of Form"/>
    <w:basedOn w:val="a"/>
    <w:next w:val="a"/>
    <w:hidden/>
    <w:pPr>
      <w:widowControl/>
      <w:pBdr>
        <w:top w:val="single" w:sz="6" w:space="1" w:color="auto"/>
      </w:pBdr>
      <w:adjustRightInd/>
      <w:spacing w:line="240" w:lineRule="auto"/>
      <w:jc w:val="center"/>
      <w:textAlignment w:val="auto"/>
    </w:pPr>
    <w:rPr>
      <w:rFonts w:ascii="Arial" w:eastAsia="Arial Unicode MS" w:hAnsi="Arial" w:cs="Arial"/>
      <w:vanish/>
      <w:spacing w:val="0"/>
      <w:kern w:val="0"/>
      <w:sz w:val="16"/>
      <w:szCs w:val="16"/>
    </w:rPr>
  </w:style>
  <w:style w:type="character" w:customStyle="1" w:styleId="bl24b1">
    <w:name w:val="bl24b1"/>
    <w:rPr>
      <w:b/>
      <w:bCs/>
      <w:color w:val="0033DD"/>
      <w:sz w:val="36"/>
      <w:szCs w:val="36"/>
    </w:rPr>
  </w:style>
  <w:style w:type="paragraph" w:customStyle="1" w:styleId="ecmsonormal">
    <w:name w:val="ec_msonormal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character" w:customStyle="1" w:styleId="productlistdetail1">
    <w:name w:val="productlistdetail1"/>
    <w:rPr>
      <w:rFonts w:ascii="Verdana" w:hAnsi="Verdana" w:hint="default"/>
      <w:color w:val="3C3C3C"/>
      <w:sz w:val="20"/>
      <w:szCs w:val="20"/>
    </w:rPr>
  </w:style>
  <w:style w:type="character" w:customStyle="1" w:styleId="highlightedsearchterm">
    <w:name w:val="highlightedsearchterm"/>
    <w:basedOn w:val="a1"/>
  </w:style>
  <w:style w:type="character" w:customStyle="1" w:styleId="google-src-text1">
    <w:name w:val="google-src-text1"/>
    <w:rPr>
      <w:vanish/>
      <w:webHidden w:val="0"/>
    </w:rPr>
  </w:style>
  <w:style w:type="character" w:customStyle="1" w:styleId="texteng">
    <w:name w:val="texteng"/>
    <w:basedOn w:val="a1"/>
  </w:style>
  <w:style w:type="character" w:customStyle="1" w:styleId="bbody">
    <w:name w:val="bbody"/>
    <w:basedOn w:val="a1"/>
  </w:style>
  <w:style w:type="character" w:customStyle="1" w:styleId="ec424195108-06012009">
    <w:name w:val="ec_424195108-06012009"/>
    <w:basedOn w:val="a1"/>
  </w:style>
  <w:style w:type="paragraph" w:customStyle="1" w:styleId="afb">
    <w:name w:val="바탕글"/>
    <w:basedOn w:val="a"/>
    <w:pPr>
      <w:widowControl/>
      <w:adjustRightInd/>
      <w:snapToGrid w:val="0"/>
      <w:spacing w:line="384" w:lineRule="auto"/>
      <w:jc w:val="both"/>
      <w:textAlignment w:val="auto"/>
    </w:pPr>
    <w:rPr>
      <w:rFonts w:ascii="한양신명조" w:eastAsia="한양신명조" w:hAnsi="한양신명조"/>
      <w:color w:val="000000"/>
      <w:spacing w:val="0"/>
      <w:kern w:val="0"/>
      <w:sz w:val="20"/>
      <w:lang w:eastAsia="ko-KR"/>
    </w:rPr>
  </w:style>
  <w:style w:type="paragraph" w:customStyle="1" w:styleId="ececmsonormal">
    <w:name w:val="ec_ec_msonormal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customStyle="1" w:styleId="ecececmsonormal">
    <w:name w:val="ec_ec_ec_msonormal"/>
    <w:basedOn w:val="a"/>
    <w:pPr>
      <w:widowControl/>
      <w:adjustRightInd/>
      <w:spacing w:after="324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styleId="afc">
    <w:name w:val="List Paragraph"/>
    <w:basedOn w:val="a"/>
    <w:uiPriority w:val="34"/>
    <w:qFormat/>
    <w:pPr>
      <w:widowControl/>
      <w:adjustRightInd/>
      <w:spacing w:after="200" w:line="276" w:lineRule="auto"/>
      <w:ind w:left="720"/>
      <w:textAlignment w:val="auto"/>
    </w:pPr>
    <w:rPr>
      <w:rFonts w:ascii="Calibri" w:eastAsia="新細明體" w:hAnsi="Calibri"/>
      <w:spacing w:val="0"/>
      <w:kern w:val="0"/>
      <w:sz w:val="22"/>
      <w:szCs w:val="22"/>
      <w:lang w:eastAsia="ko-KR"/>
    </w:rPr>
  </w:style>
  <w:style w:type="paragraph" w:customStyle="1" w:styleId="artical">
    <w:name w:val="artical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color w:val="333333"/>
      <w:spacing w:val="0"/>
      <w:kern w:val="0"/>
      <w:sz w:val="18"/>
      <w:szCs w:val="18"/>
    </w:rPr>
  </w:style>
  <w:style w:type="paragraph" w:customStyle="1" w:styleId="pagetitle1">
    <w:name w:val="pagetitle1"/>
    <w:basedOn w:val="a"/>
    <w:pPr>
      <w:widowControl/>
      <w:adjustRightInd/>
      <w:spacing w:before="75" w:after="75" w:line="240" w:lineRule="auto"/>
      <w:textAlignment w:val="auto"/>
    </w:pPr>
    <w:rPr>
      <w:rFonts w:ascii="з" w:eastAsia="Arial Unicode MS" w:hAnsi="з" w:cs="Arial Unicode MS"/>
      <w:color w:val="006600"/>
      <w:spacing w:val="0"/>
      <w:kern w:val="0"/>
      <w:sz w:val="32"/>
      <w:szCs w:val="32"/>
    </w:rPr>
  </w:style>
  <w:style w:type="paragraph" w:customStyle="1" w:styleId="pagetitle3">
    <w:name w:val="pagetitle3"/>
    <w:basedOn w:val="a"/>
    <w:pPr>
      <w:widowControl/>
      <w:adjustRightInd/>
      <w:spacing w:before="75" w:after="75" w:line="240" w:lineRule="auto"/>
      <w:textAlignment w:val="auto"/>
    </w:pPr>
    <w:rPr>
      <w:rFonts w:ascii="Arial Unicode MS" w:eastAsia="Arial Unicode MS" w:hAnsi="Arial Unicode MS" w:cs="Arial Unicode MS"/>
      <w:color w:val="333399"/>
      <w:spacing w:val="0"/>
      <w:kern w:val="0"/>
      <w:sz w:val="25"/>
      <w:szCs w:val="25"/>
    </w:rPr>
  </w:style>
  <w:style w:type="paragraph" w:customStyle="1" w:styleId="pageseg1">
    <w:name w:val="pageseg1"/>
    <w:basedOn w:val="a"/>
    <w:pPr>
      <w:widowControl/>
      <w:adjustRightInd/>
      <w:spacing w:before="100" w:beforeAutospacing="1" w:after="100" w:afterAutospacing="1" w:line="240" w:lineRule="auto"/>
      <w:ind w:firstLine="480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character" w:customStyle="1" w:styleId="pagetitle21">
    <w:name w:val="pagetitle21"/>
    <w:rPr>
      <w:color w:val="990000"/>
      <w:sz w:val="29"/>
      <w:szCs w:val="29"/>
    </w:rPr>
  </w:style>
  <w:style w:type="character" w:customStyle="1" w:styleId="afd">
    <w:name w:val="隸書"/>
    <w:rPr>
      <w:rFonts w:ascii="Times New Roman" w:eastAsia="全真中隸書" w:hAnsi="Times New Roman"/>
      <w:sz w:val="22"/>
    </w:rPr>
  </w:style>
  <w:style w:type="paragraph" w:customStyle="1" w:styleId="ecxmsonormal">
    <w:name w:val="ecxmsonormal"/>
    <w:basedOn w:val="a"/>
    <w:rsid w:val="0029246C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msolistparagraph">
    <w:name w:val="ecxmsolistparagraph"/>
    <w:basedOn w:val="a"/>
    <w:rsid w:val="0029246C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msofooter">
    <w:name w:val="ecxmsofooter"/>
    <w:basedOn w:val="a"/>
    <w:rsid w:val="00CE716E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ecxmsonormal">
    <w:name w:val="ecxecxmsonormal"/>
    <w:basedOn w:val="a"/>
    <w:rsid w:val="00623781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afe">
    <w:name w:val="標題一"/>
    <w:basedOn w:val="a"/>
    <w:rsid w:val="00132252"/>
    <w:pPr>
      <w:autoSpaceDE w:val="0"/>
      <w:autoSpaceDN w:val="0"/>
      <w:spacing w:before="240" w:line="300" w:lineRule="atLeast"/>
    </w:pPr>
    <w:rPr>
      <w:rFonts w:ascii="Times New Roman" w:eastAsia="全真中黑體"/>
      <w:spacing w:val="0"/>
      <w:w w:val="110"/>
      <w:kern w:val="0"/>
    </w:rPr>
  </w:style>
  <w:style w:type="character" w:customStyle="1" w:styleId="aff">
    <w:name w:val="楷書"/>
    <w:rsid w:val="00132252"/>
    <w:rPr>
      <w:rFonts w:ascii="Times New Roman" w:eastAsia="全真楷書" w:hAnsi="Times New Roman"/>
      <w:sz w:val="22"/>
    </w:rPr>
  </w:style>
  <w:style w:type="character" w:customStyle="1" w:styleId="aboutcontent1">
    <w:name w:val="about_content1"/>
    <w:rsid w:val="0021434A"/>
    <w:rPr>
      <w:color w:val="000066"/>
      <w:sz w:val="23"/>
      <w:szCs w:val="23"/>
    </w:rPr>
  </w:style>
  <w:style w:type="paragraph" w:styleId="aff0">
    <w:name w:val="Title"/>
    <w:basedOn w:val="a"/>
    <w:next w:val="a"/>
    <w:link w:val="aff1"/>
    <w:qFormat/>
    <w:rsid w:val="007104B8"/>
    <w:pPr>
      <w:adjustRightInd/>
      <w:spacing w:before="240" w:after="60" w:line="240" w:lineRule="auto"/>
      <w:jc w:val="center"/>
      <w:textAlignment w:val="auto"/>
      <w:outlineLvl w:val="0"/>
    </w:pPr>
    <w:rPr>
      <w:rFonts w:ascii="Cambria" w:eastAsia="新細明體" w:hAnsi="Cambria"/>
      <w:b/>
      <w:bCs/>
      <w:spacing w:val="0"/>
      <w:kern w:val="2"/>
      <w:sz w:val="32"/>
      <w:szCs w:val="32"/>
    </w:rPr>
  </w:style>
  <w:style w:type="character" w:customStyle="1" w:styleId="aff1">
    <w:name w:val="標題 字元"/>
    <w:link w:val="aff0"/>
    <w:rsid w:val="007104B8"/>
    <w:rPr>
      <w:rFonts w:ascii="Cambria" w:eastAsia="新細明體" w:hAnsi="Cambria"/>
      <w:b/>
      <w:bCs/>
      <w:kern w:val="2"/>
      <w:sz w:val="32"/>
      <w:szCs w:val="32"/>
      <w:lang w:val="en-US" w:eastAsia="zh-TW" w:bidi="ar-SA"/>
    </w:rPr>
  </w:style>
  <w:style w:type="paragraph" w:customStyle="1" w:styleId="Default">
    <w:name w:val="Default"/>
    <w:rsid w:val="00674F00"/>
    <w:pPr>
      <w:widowControl w:val="0"/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h241">
    <w:name w:val="h241"/>
    <w:basedOn w:val="a1"/>
    <w:rsid w:val="00366AA7"/>
  </w:style>
  <w:style w:type="character" w:customStyle="1" w:styleId="h261">
    <w:name w:val="h261"/>
    <w:rsid w:val="00366AA7"/>
    <w:rPr>
      <w:i w:val="0"/>
      <w:iCs w:val="0"/>
    </w:rPr>
  </w:style>
  <w:style w:type="character" w:customStyle="1" w:styleId="ecxapple-style-span">
    <w:name w:val="ecxapple-style-span"/>
    <w:basedOn w:val="a1"/>
    <w:rsid w:val="00321BD6"/>
  </w:style>
  <w:style w:type="character" w:customStyle="1" w:styleId="ft">
    <w:name w:val="ft"/>
    <w:basedOn w:val="a1"/>
    <w:rsid w:val="00233538"/>
  </w:style>
  <w:style w:type="paragraph" w:customStyle="1" w:styleId="Aff2">
    <w:name w:val="內文 A"/>
    <w:rsid w:val="00D04E3D"/>
    <w:pPr>
      <w:widowControl w:val="0"/>
    </w:pPr>
    <w:rPr>
      <w:rFonts w:eastAsia="ヒラギノ角ゴ Pro W3"/>
      <w:color w:val="000000"/>
      <w:kern w:val="2"/>
      <w:sz w:val="24"/>
    </w:rPr>
  </w:style>
  <w:style w:type="paragraph" w:customStyle="1" w:styleId="paragraphstyle6">
    <w:name w:val="paragraph_style_6"/>
    <w:basedOn w:val="a"/>
    <w:rsid w:val="007F4753"/>
    <w:pPr>
      <w:widowControl/>
      <w:adjustRightInd/>
      <w:spacing w:line="270" w:lineRule="atLeast"/>
      <w:textAlignment w:val="auto"/>
    </w:pPr>
    <w:rPr>
      <w:rFonts w:ascii="Apple LiGothic" w:eastAsia="新細明體" w:hAnsi="Apple LiGothic" w:cs="新細明體"/>
      <w:color w:val="C8301D"/>
      <w:spacing w:val="14"/>
      <w:kern w:val="0"/>
      <w:sz w:val="27"/>
      <w:szCs w:val="27"/>
    </w:rPr>
  </w:style>
  <w:style w:type="paragraph" w:customStyle="1" w:styleId="paragraphstyle7">
    <w:name w:val="paragraph_style_7"/>
    <w:basedOn w:val="a"/>
    <w:rsid w:val="007F4753"/>
    <w:pPr>
      <w:widowControl/>
      <w:adjustRightInd/>
      <w:spacing w:line="270" w:lineRule="atLeast"/>
      <w:textAlignment w:val="auto"/>
    </w:pPr>
    <w:rPr>
      <w:rFonts w:ascii="Apple LiGothic" w:eastAsia="新細明體" w:hAnsi="Apple LiGothic" w:cs="新細明體"/>
      <w:color w:val="C8301D"/>
      <w:spacing w:val="5"/>
      <w:kern w:val="0"/>
      <w:sz w:val="27"/>
      <w:szCs w:val="27"/>
    </w:rPr>
  </w:style>
  <w:style w:type="paragraph" w:customStyle="1" w:styleId="paragraphstyle8">
    <w:name w:val="paragraph_style_8"/>
    <w:basedOn w:val="a"/>
    <w:rsid w:val="007F4753"/>
    <w:pPr>
      <w:widowControl/>
      <w:adjustRightInd/>
      <w:spacing w:line="240" w:lineRule="atLeast"/>
      <w:textAlignment w:val="auto"/>
    </w:pPr>
    <w:rPr>
      <w:rFonts w:ascii="Helvetica" w:eastAsia="新細明體" w:hAnsi="Helvetica" w:cs="新細明體"/>
      <w:color w:val="000000"/>
      <w:spacing w:val="5"/>
      <w:kern w:val="0"/>
      <w:sz w:val="20"/>
    </w:rPr>
  </w:style>
  <w:style w:type="paragraph" w:customStyle="1" w:styleId="paragraphstyle9">
    <w:name w:val="paragraph_style_9"/>
    <w:basedOn w:val="a"/>
    <w:rsid w:val="007F4753"/>
    <w:pPr>
      <w:widowControl/>
      <w:adjustRightInd/>
      <w:spacing w:line="240" w:lineRule="atLeast"/>
      <w:textAlignment w:val="auto"/>
    </w:pPr>
    <w:rPr>
      <w:rFonts w:ascii="Helvetica" w:eastAsia="新細明體" w:hAnsi="Helvetica" w:cs="新細明體"/>
      <w:color w:val="000000"/>
      <w:spacing w:val="5"/>
      <w:kern w:val="0"/>
      <w:sz w:val="20"/>
    </w:rPr>
  </w:style>
  <w:style w:type="paragraph" w:customStyle="1" w:styleId="paragraphstyle5">
    <w:name w:val="paragraph_style_5"/>
    <w:basedOn w:val="a"/>
    <w:rsid w:val="007F4753"/>
    <w:pPr>
      <w:widowControl/>
      <w:adjustRightInd/>
      <w:spacing w:line="615" w:lineRule="atLeast"/>
      <w:textAlignment w:val="auto"/>
    </w:pPr>
    <w:rPr>
      <w:rFonts w:ascii="Arial" w:eastAsia="新細明體" w:hAnsi="Arial" w:cs="Arial"/>
      <w:color w:val="000000"/>
      <w:spacing w:val="0"/>
      <w:kern w:val="0"/>
      <w:sz w:val="45"/>
      <w:szCs w:val="45"/>
    </w:rPr>
  </w:style>
  <w:style w:type="paragraph" w:customStyle="1" w:styleId="paragraphstyle4">
    <w:name w:val="paragraph_style_4"/>
    <w:basedOn w:val="a"/>
    <w:rsid w:val="007F4753"/>
    <w:pPr>
      <w:widowControl/>
      <w:adjustRightInd/>
      <w:spacing w:line="345" w:lineRule="atLeast"/>
      <w:textAlignment w:val="auto"/>
    </w:pPr>
    <w:rPr>
      <w:rFonts w:ascii="Apple LiGothic" w:eastAsia="新細明體" w:hAnsi="Apple LiGothic" w:cs="新細明體"/>
      <w:color w:val="000000"/>
      <w:spacing w:val="0"/>
      <w:kern w:val="0"/>
      <w:sz w:val="21"/>
      <w:szCs w:val="21"/>
    </w:rPr>
  </w:style>
  <w:style w:type="paragraph" w:customStyle="1" w:styleId="12">
    <w:name w:val="清單段落1"/>
    <w:basedOn w:val="a"/>
    <w:rsid w:val="004C1A14"/>
    <w:pPr>
      <w:adjustRightInd/>
      <w:spacing w:line="240" w:lineRule="auto"/>
      <w:ind w:leftChars="200" w:left="480"/>
      <w:textAlignment w:val="auto"/>
    </w:pPr>
    <w:rPr>
      <w:rFonts w:ascii="Calibri" w:eastAsia="新細明體" w:hAnsi="Calibri"/>
      <w:spacing w:val="0"/>
      <w:kern w:val="2"/>
      <w:sz w:val="24"/>
      <w:szCs w:val="22"/>
    </w:rPr>
  </w:style>
  <w:style w:type="paragraph" w:customStyle="1" w:styleId="style5">
    <w:name w:val="style5"/>
    <w:basedOn w:val="a"/>
    <w:rsid w:val="00D4744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color w:val="000000"/>
      <w:spacing w:val="0"/>
      <w:kern w:val="0"/>
      <w:sz w:val="24"/>
      <w:szCs w:val="24"/>
    </w:rPr>
  </w:style>
  <w:style w:type="character" w:customStyle="1" w:styleId="textexposedshow">
    <w:name w:val="text_exposed_show"/>
    <w:basedOn w:val="a1"/>
    <w:rsid w:val="005921AB"/>
  </w:style>
  <w:style w:type="paragraph" w:customStyle="1" w:styleId="yiv1942116727msonormal">
    <w:name w:val="yiv1942116727msonormal"/>
    <w:basedOn w:val="a"/>
    <w:rsid w:val="00C956FE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styleId="aff3">
    <w:name w:val="Balloon Text"/>
    <w:basedOn w:val="a"/>
    <w:link w:val="aff4"/>
    <w:semiHidden/>
    <w:rsid w:val="004B1D6E"/>
    <w:pPr>
      <w:adjustRightInd/>
      <w:spacing w:afterLines="50" w:line="240" w:lineRule="auto"/>
      <w:ind w:firstLineChars="193" w:firstLine="193"/>
      <w:jc w:val="both"/>
      <w:textAlignment w:val="auto"/>
    </w:pPr>
    <w:rPr>
      <w:rFonts w:ascii="Cambria" w:eastAsia="新細明體" w:hAnsi="Cambria"/>
      <w:spacing w:val="0"/>
      <w:kern w:val="2"/>
      <w:sz w:val="18"/>
      <w:szCs w:val="18"/>
    </w:rPr>
  </w:style>
  <w:style w:type="character" w:customStyle="1" w:styleId="aff4">
    <w:name w:val="註解方塊文字 字元"/>
    <w:link w:val="aff3"/>
    <w:semiHidden/>
    <w:locked/>
    <w:rsid w:val="004B1D6E"/>
    <w:rPr>
      <w:rFonts w:ascii="Cambria" w:eastAsia="新細明體" w:hAnsi="Cambria"/>
      <w:kern w:val="2"/>
      <w:sz w:val="18"/>
      <w:szCs w:val="18"/>
      <w:lang w:val="en-US" w:eastAsia="zh-TW" w:bidi="ar-SA"/>
    </w:rPr>
  </w:style>
  <w:style w:type="table" w:styleId="aff5">
    <w:name w:val="Table Grid"/>
    <w:basedOn w:val="a2"/>
    <w:uiPriority w:val="39"/>
    <w:rsid w:val="009D2F3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無間距1"/>
    <w:rsid w:val="00BC4BDC"/>
    <w:pPr>
      <w:widowControl w:val="0"/>
    </w:pPr>
    <w:rPr>
      <w:rFonts w:ascii="Calibri" w:hAnsi="Calibri"/>
      <w:kern w:val="2"/>
      <w:sz w:val="24"/>
      <w:szCs w:val="22"/>
    </w:rPr>
  </w:style>
  <w:style w:type="paragraph" w:customStyle="1" w:styleId="ecxp1">
    <w:name w:val="ecxp1"/>
    <w:basedOn w:val="a"/>
    <w:rsid w:val="00A424A3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ecxs5">
    <w:name w:val="ecxs5"/>
    <w:basedOn w:val="a1"/>
    <w:rsid w:val="00A424A3"/>
  </w:style>
  <w:style w:type="paragraph" w:customStyle="1" w:styleId="ecxp2">
    <w:name w:val="ecxp2"/>
    <w:basedOn w:val="a"/>
    <w:rsid w:val="00A424A3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ecxs6">
    <w:name w:val="ecxs6"/>
    <w:basedOn w:val="a1"/>
    <w:rsid w:val="00A424A3"/>
  </w:style>
  <w:style w:type="character" w:customStyle="1" w:styleId="ecxs9">
    <w:name w:val="ecxs9"/>
    <w:basedOn w:val="a1"/>
    <w:rsid w:val="00A424A3"/>
  </w:style>
  <w:style w:type="character" w:customStyle="1" w:styleId="ecxs10">
    <w:name w:val="ecxs10"/>
    <w:basedOn w:val="a1"/>
    <w:rsid w:val="00A424A3"/>
  </w:style>
  <w:style w:type="character" w:customStyle="1" w:styleId="ecxs11">
    <w:name w:val="ecxs11"/>
    <w:basedOn w:val="a1"/>
    <w:rsid w:val="00A424A3"/>
  </w:style>
  <w:style w:type="paragraph" w:customStyle="1" w:styleId="aff6">
    <w:name w:val="課文編號"/>
    <w:basedOn w:val="a"/>
    <w:rsid w:val="009B1F69"/>
    <w:pPr>
      <w:autoSpaceDE w:val="0"/>
      <w:autoSpaceDN w:val="0"/>
      <w:spacing w:before="240"/>
      <w:jc w:val="center"/>
    </w:pPr>
    <w:rPr>
      <w:rFonts w:ascii="全真特明體" w:eastAsia="全真特明體"/>
      <w:spacing w:val="0"/>
      <w:kern w:val="0"/>
      <w:sz w:val="36"/>
    </w:rPr>
  </w:style>
  <w:style w:type="paragraph" w:customStyle="1" w:styleId="Pa8">
    <w:name w:val="Pa8"/>
    <w:basedOn w:val="a"/>
    <w:next w:val="a"/>
    <w:rsid w:val="00E04133"/>
    <w:pPr>
      <w:autoSpaceDE w:val="0"/>
      <w:autoSpaceDN w:val="0"/>
      <w:spacing w:line="37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10">
    <w:name w:val="Pa10"/>
    <w:basedOn w:val="a"/>
    <w:next w:val="a"/>
    <w:rsid w:val="00E04133"/>
    <w:pPr>
      <w:autoSpaceDE w:val="0"/>
      <w:autoSpaceDN w:val="0"/>
      <w:spacing w:line="25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9">
    <w:name w:val="Pa9"/>
    <w:basedOn w:val="a"/>
    <w:next w:val="a"/>
    <w:uiPriority w:val="99"/>
    <w:rsid w:val="00E04133"/>
    <w:pPr>
      <w:autoSpaceDE w:val="0"/>
      <w:autoSpaceDN w:val="0"/>
      <w:spacing w:line="24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11">
    <w:name w:val="Pa11"/>
    <w:basedOn w:val="a"/>
    <w:next w:val="a"/>
    <w:uiPriority w:val="99"/>
    <w:rsid w:val="00E04133"/>
    <w:pPr>
      <w:autoSpaceDE w:val="0"/>
      <w:autoSpaceDN w:val="0"/>
      <w:spacing w:line="28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character" w:customStyle="1" w:styleId="apple-converted-space">
    <w:name w:val="apple-converted-space"/>
    <w:basedOn w:val="a1"/>
    <w:rsid w:val="0000565D"/>
  </w:style>
  <w:style w:type="character" w:customStyle="1" w:styleId="40">
    <w:name w:val="字元 字元4"/>
    <w:semiHidden/>
    <w:locked/>
    <w:rsid w:val="00B66D0A"/>
    <w:rPr>
      <w:rFonts w:ascii="華康儷楷書" w:eastAsia="華康儷楷書"/>
      <w:spacing w:val="-18"/>
      <w:kern w:val="20"/>
      <w:lang w:val="en-US" w:eastAsia="zh-TW" w:bidi="ar-SA"/>
    </w:rPr>
  </w:style>
  <w:style w:type="character" w:customStyle="1" w:styleId="24">
    <w:name w:val="內文文字 (2)_"/>
    <w:link w:val="211"/>
    <w:locked/>
    <w:rsid w:val="00B80824"/>
    <w:rPr>
      <w:rFonts w:ascii="Gungsuh" w:eastAsia="Gungsuh" w:hAnsi="Gungsuh"/>
      <w:spacing w:val="-10"/>
      <w:sz w:val="22"/>
      <w:szCs w:val="22"/>
      <w:lang w:bidi="ar-SA"/>
    </w:rPr>
  </w:style>
  <w:style w:type="character" w:customStyle="1" w:styleId="2MingLiU">
    <w:name w:val="內文文字 (2) + MingLiU"/>
    <w:aliases w:val="11.5 pt,間距 0 pt"/>
    <w:rsid w:val="00B80824"/>
    <w:rPr>
      <w:rFonts w:ascii="細明體" w:eastAsia="Times New Roman" w:hAnsi="細明體" w:cs="細明體"/>
      <w:color w:val="000000"/>
      <w:spacing w:val="0"/>
      <w:w w:val="100"/>
      <w:position w:val="0"/>
      <w:sz w:val="23"/>
      <w:szCs w:val="23"/>
      <w:lang w:val="zh-TW" w:eastAsia="x-none" w:bidi="ar-SA"/>
    </w:rPr>
  </w:style>
  <w:style w:type="character" w:customStyle="1" w:styleId="aff7">
    <w:name w:val="內文文字_"/>
    <w:link w:val="14"/>
    <w:locked/>
    <w:rsid w:val="00B80824"/>
    <w:rPr>
      <w:rFonts w:ascii="細明體" w:hAnsi="細明體"/>
      <w:sz w:val="23"/>
      <w:szCs w:val="23"/>
      <w:lang w:bidi="ar-SA"/>
    </w:rPr>
  </w:style>
  <w:style w:type="character" w:customStyle="1" w:styleId="33">
    <w:name w:val="圖像標示 (3)_"/>
    <w:link w:val="34"/>
    <w:locked/>
    <w:rsid w:val="00B80824"/>
    <w:rPr>
      <w:rFonts w:ascii="細明體" w:hAnsi="細明體"/>
      <w:sz w:val="23"/>
      <w:szCs w:val="23"/>
      <w:lang w:bidi="ar-SA"/>
    </w:rPr>
  </w:style>
  <w:style w:type="character" w:customStyle="1" w:styleId="35">
    <w:name w:val="標題 #3_"/>
    <w:link w:val="310"/>
    <w:locked/>
    <w:rsid w:val="00B80824"/>
    <w:rPr>
      <w:rFonts w:ascii="細明體" w:hAnsi="細明體"/>
      <w:sz w:val="31"/>
      <w:szCs w:val="31"/>
      <w:lang w:bidi="ar-SA"/>
    </w:rPr>
  </w:style>
  <w:style w:type="paragraph" w:customStyle="1" w:styleId="211">
    <w:name w:val="內文文字 (2)1"/>
    <w:basedOn w:val="a"/>
    <w:link w:val="24"/>
    <w:rsid w:val="00B80824"/>
    <w:pPr>
      <w:shd w:val="clear" w:color="auto" w:fill="FFFFFF"/>
      <w:adjustRightInd/>
      <w:spacing w:before="120" w:line="370" w:lineRule="exact"/>
      <w:ind w:hanging="280"/>
      <w:textAlignment w:val="auto"/>
    </w:pPr>
    <w:rPr>
      <w:rFonts w:ascii="Gungsuh" w:eastAsia="Gungsuh" w:hAnsi="Gungsuh"/>
      <w:spacing w:val="-10"/>
      <w:kern w:val="0"/>
      <w:sz w:val="22"/>
      <w:szCs w:val="22"/>
      <w:lang w:val="x-none" w:eastAsia="x-none"/>
    </w:rPr>
  </w:style>
  <w:style w:type="paragraph" w:customStyle="1" w:styleId="14">
    <w:name w:val="內文文字1"/>
    <w:basedOn w:val="a"/>
    <w:link w:val="aff7"/>
    <w:rsid w:val="00B80824"/>
    <w:pPr>
      <w:shd w:val="clear" w:color="auto" w:fill="FFFFFF"/>
      <w:adjustRightInd/>
      <w:spacing w:before="120" w:line="370" w:lineRule="exact"/>
      <w:ind w:hanging="280"/>
      <w:textAlignment w:val="auto"/>
    </w:pPr>
    <w:rPr>
      <w:rFonts w:ascii="細明體" w:eastAsia="新細明體" w:hAnsi="細明體"/>
      <w:spacing w:val="0"/>
      <w:kern w:val="0"/>
      <w:sz w:val="23"/>
      <w:szCs w:val="23"/>
      <w:lang w:val="x-none" w:eastAsia="x-none"/>
    </w:rPr>
  </w:style>
  <w:style w:type="paragraph" w:customStyle="1" w:styleId="34">
    <w:name w:val="圖像標示 (3)"/>
    <w:basedOn w:val="a"/>
    <w:link w:val="33"/>
    <w:rsid w:val="00B80824"/>
    <w:pPr>
      <w:shd w:val="clear" w:color="auto" w:fill="FFFFFF"/>
      <w:adjustRightInd/>
      <w:spacing w:line="312" w:lineRule="exact"/>
      <w:ind w:hanging="740"/>
      <w:textAlignment w:val="auto"/>
    </w:pPr>
    <w:rPr>
      <w:rFonts w:ascii="細明體" w:eastAsia="新細明體" w:hAnsi="細明體"/>
      <w:spacing w:val="0"/>
      <w:kern w:val="0"/>
      <w:sz w:val="23"/>
      <w:szCs w:val="23"/>
      <w:lang w:val="x-none" w:eastAsia="x-none"/>
    </w:rPr>
  </w:style>
  <w:style w:type="paragraph" w:customStyle="1" w:styleId="310">
    <w:name w:val="標題 #31"/>
    <w:basedOn w:val="a"/>
    <w:link w:val="35"/>
    <w:rsid w:val="00B80824"/>
    <w:pPr>
      <w:shd w:val="clear" w:color="auto" w:fill="FFFFFF"/>
      <w:adjustRightInd/>
      <w:spacing w:after="180" w:line="240" w:lineRule="atLeast"/>
      <w:textAlignment w:val="auto"/>
      <w:outlineLvl w:val="2"/>
    </w:pPr>
    <w:rPr>
      <w:rFonts w:ascii="細明體" w:eastAsia="新細明體" w:hAnsi="細明體"/>
      <w:spacing w:val="0"/>
      <w:kern w:val="0"/>
      <w:sz w:val="31"/>
      <w:szCs w:val="31"/>
      <w:lang w:val="x-none" w:eastAsia="x-none"/>
    </w:rPr>
  </w:style>
  <w:style w:type="paragraph" w:styleId="aff8">
    <w:name w:val="No Spacing"/>
    <w:uiPriority w:val="1"/>
    <w:qFormat/>
    <w:rsid w:val="00420C00"/>
    <w:pPr>
      <w:widowControl w:val="0"/>
    </w:pPr>
    <w:rPr>
      <w:rFonts w:ascii="Calibri" w:hAnsi="Calibri"/>
      <w:kern w:val="2"/>
      <w:sz w:val="24"/>
      <w:szCs w:val="22"/>
    </w:rPr>
  </w:style>
  <w:style w:type="character" w:customStyle="1" w:styleId="skypepnhprintcontainer1378370468">
    <w:name w:val="skype_pnh_print_container_1378370468"/>
    <w:rsid w:val="000F5433"/>
  </w:style>
  <w:style w:type="character" w:customStyle="1" w:styleId="skypepnhcontainer">
    <w:name w:val="skype_pnh_container"/>
    <w:rsid w:val="000F5433"/>
  </w:style>
  <w:style w:type="character" w:customStyle="1" w:styleId="skypepnhmark">
    <w:name w:val="skype_pnh_mark"/>
    <w:rsid w:val="000F5433"/>
  </w:style>
  <w:style w:type="character" w:customStyle="1" w:styleId="skypepnhtextspan">
    <w:name w:val="skype_pnh_text_span"/>
    <w:rsid w:val="000F5433"/>
  </w:style>
  <w:style w:type="character" w:customStyle="1" w:styleId="skypepnhfreetextspan">
    <w:name w:val="skype_pnh_free_text_span"/>
    <w:rsid w:val="000F5433"/>
  </w:style>
  <w:style w:type="character" w:customStyle="1" w:styleId="skypepnhprintcontainer1387868784">
    <w:name w:val="skype_pnh_print_container_1387868784"/>
    <w:rsid w:val="003C26EC"/>
  </w:style>
  <w:style w:type="character" w:customStyle="1" w:styleId="skypepnhprintcontainer1389857586">
    <w:name w:val="skype_pnh_print_container_1389857586"/>
    <w:rsid w:val="002C44FE"/>
  </w:style>
  <w:style w:type="character" w:customStyle="1" w:styleId="141">
    <w:name w:val="樣式 新細明體 14 點1"/>
    <w:rsid w:val="004535C4"/>
    <w:rPr>
      <w:rFonts w:ascii="Times New Roman" w:eastAsia="新細明體" w:hAnsi="Times New Roman"/>
      <w:sz w:val="28"/>
      <w:szCs w:val="28"/>
    </w:rPr>
  </w:style>
  <w:style w:type="character" w:customStyle="1" w:styleId="140">
    <w:name w:val="樣式 文鼎中楷 (符號) 新細明體 14 點"/>
    <w:rsid w:val="004535C4"/>
    <w:rPr>
      <w:rFonts w:ascii="Times New Roman" w:eastAsia="文鼎中楷" w:hAnsi="Times New Roman"/>
      <w:sz w:val="28"/>
      <w:szCs w:val="28"/>
    </w:rPr>
  </w:style>
  <w:style w:type="paragraph" w:customStyle="1" w:styleId="Pa3">
    <w:name w:val="Pa3"/>
    <w:basedOn w:val="Default"/>
    <w:next w:val="Default"/>
    <w:uiPriority w:val="99"/>
    <w:rsid w:val="004448B2"/>
    <w:pPr>
      <w:spacing w:line="271" w:lineRule="atLeast"/>
    </w:pPr>
    <w:rPr>
      <w:rFonts w:ascii="DFKaiShu Std W5" w:eastAsia="DFKaiShu Std W5" w:hAnsi="Times New Roman" w:cs="Times New Roman"/>
      <w:color w:val="auto"/>
    </w:rPr>
  </w:style>
  <w:style w:type="character" w:customStyle="1" w:styleId="A80">
    <w:name w:val="A8"/>
    <w:uiPriority w:val="99"/>
    <w:rsid w:val="004448B2"/>
    <w:rPr>
      <w:rFonts w:cs="DFKaiShu Std W5"/>
      <w:color w:val="000000"/>
      <w:sz w:val="26"/>
      <w:szCs w:val="26"/>
    </w:rPr>
  </w:style>
  <w:style w:type="paragraph" w:customStyle="1" w:styleId="Pa1">
    <w:name w:val="Pa1"/>
    <w:basedOn w:val="Default"/>
    <w:next w:val="Default"/>
    <w:uiPriority w:val="99"/>
    <w:rsid w:val="00824B53"/>
    <w:pPr>
      <w:spacing w:line="241" w:lineRule="atLeast"/>
    </w:pPr>
    <w:rPr>
      <w:rFonts w:ascii="DFKaiShu Std W7" w:eastAsia="DFKaiShu Std W7" w:hAnsi="Times New Roman" w:cs="Times New Roman"/>
      <w:color w:val="auto"/>
    </w:rPr>
  </w:style>
  <w:style w:type="character" w:customStyle="1" w:styleId="A10">
    <w:name w:val="A1"/>
    <w:uiPriority w:val="99"/>
    <w:rsid w:val="00824B53"/>
    <w:rPr>
      <w:rFonts w:cs="DFKaiShu Std W7"/>
      <w:color w:val="000000"/>
      <w:sz w:val="27"/>
      <w:szCs w:val="27"/>
    </w:rPr>
  </w:style>
  <w:style w:type="character" w:customStyle="1" w:styleId="A30">
    <w:name w:val="A3"/>
    <w:uiPriority w:val="99"/>
    <w:rsid w:val="00824B53"/>
    <w:rPr>
      <w:rFonts w:ascii="Adobe Jenson Pro Lt" w:eastAsia="Adobe Jenson Pro Lt" w:cs="Adobe Jenson Pro Lt"/>
      <w:b/>
      <w:bCs/>
      <w:i/>
      <w:iCs/>
      <w:color w:val="000000"/>
      <w:sz w:val="36"/>
      <w:szCs w:val="36"/>
    </w:rPr>
  </w:style>
  <w:style w:type="paragraph" w:customStyle="1" w:styleId="aff9">
    <w:name w:val="a"/>
    <w:basedOn w:val="a"/>
    <w:rsid w:val="001E58C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ad">
    <w:name w:val="註解文字 字元"/>
    <w:link w:val="ac"/>
    <w:rsid w:val="002A6C49"/>
    <w:rPr>
      <w:rFonts w:ascii="華康儷楷書" w:eastAsia="華康儷楷書"/>
      <w:spacing w:val="-18"/>
      <w:kern w:val="20"/>
      <w:sz w:val="26"/>
    </w:rPr>
  </w:style>
  <w:style w:type="paragraph" w:customStyle="1" w:styleId="affa">
    <w:name w:val="框架內容"/>
    <w:basedOn w:val="a"/>
    <w:rsid w:val="00124B12"/>
    <w:pPr>
      <w:suppressAutoHyphens/>
      <w:adjustRightInd/>
      <w:spacing w:line="240" w:lineRule="auto"/>
      <w:textAlignment w:val="auto"/>
    </w:pPr>
    <w:rPr>
      <w:rFonts w:ascii="Calibri" w:eastAsia="新細明體" w:hAnsi="Calibri" w:cs="font685"/>
      <w:color w:val="00000A"/>
      <w:spacing w:val="0"/>
      <w:kern w:val="1"/>
      <w:sz w:val="24"/>
      <w:szCs w:val="22"/>
    </w:rPr>
  </w:style>
  <w:style w:type="character" w:customStyle="1" w:styleId="ecxyui3160114110485234932895">
    <w:name w:val="ecxyui_3_16_0_1_1411048523493_2895"/>
    <w:rsid w:val="00420CC5"/>
  </w:style>
  <w:style w:type="character" w:customStyle="1" w:styleId="ecxyui3160114110485234932897">
    <w:name w:val="ecxyui_3_16_0_1_1411048523493_2897"/>
    <w:rsid w:val="00420CC5"/>
  </w:style>
  <w:style w:type="character" w:customStyle="1" w:styleId="ecxyui3160114110485234932898">
    <w:name w:val="ecxyui_3_16_0_1_1411048523493_2898"/>
    <w:rsid w:val="00420CC5"/>
  </w:style>
  <w:style w:type="character" w:customStyle="1" w:styleId="ecxyui3160114110485234932900">
    <w:name w:val="ecxyui_3_16_0_1_1411048523493_2900"/>
    <w:rsid w:val="00420CC5"/>
  </w:style>
  <w:style w:type="character" w:customStyle="1" w:styleId="ecxyui3160114110485234932901">
    <w:name w:val="ecxyui_3_16_0_1_1411048523493_2901"/>
    <w:rsid w:val="00420CC5"/>
  </w:style>
  <w:style w:type="character" w:customStyle="1" w:styleId="ecxyui3160114110485234932903">
    <w:name w:val="ecxyui_3_16_0_1_1411048523493_2903"/>
    <w:rsid w:val="00420CC5"/>
  </w:style>
  <w:style w:type="character" w:customStyle="1" w:styleId="ecxyui3160114110485234932904">
    <w:name w:val="ecxyui_3_16_0_1_1411048523493_2904"/>
    <w:rsid w:val="00420CC5"/>
  </w:style>
  <w:style w:type="table" w:styleId="affb">
    <w:name w:val="Light Shading"/>
    <w:basedOn w:val="a2"/>
    <w:uiPriority w:val="60"/>
    <w:rsid w:val="00594E9C"/>
    <w:rPr>
      <w:rFonts w:ascii="Calibri" w:hAnsi="Calibri" w:cs="Arial"/>
      <w:color w:val="000000"/>
      <w:kern w:val="2"/>
      <w:sz w:val="24"/>
      <w:szCs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style77">
    <w:name w:val="style_77"/>
    <w:rsid w:val="00990484"/>
  </w:style>
  <w:style w:type="character" w:customStyle="1" w:styleId="ecxapple-converted-space">
    <w:name w:val="ecxapple-converted-space"/>
    <w:rsid w:val="00853ABE"/>
  </w:style>
  <w:style w:type="paragraph" w:customStyle="1" w:styleId="ecxxmsonormal">
    <w:name w:val="ecxx_msonormal"/>
    <w:basedOn w:val="a"/>
    <w:rsid w:val="001E1E4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ud-verse1">
    <w:name w:val="ud-verse1"/>
    <w:rsid w:val="00BF58C1"/>
    <w:rPr>
      <w:rFonts w:ascii="標楷體" w:eastAsia="標楷體" w:hAnsi="標楷體" w:cs="Tahoma" w:hint="eastAsia"/>
      <w:b w:val="0"/>
      <w:bCs w:val="0"/>
      <w:i w:val="0"/>
      <w:iCs w:val="0"/>
      <w:color w:val="444444"/>
      <w:sz w:val="40"/>
      <w:szCs w:val="40"/>
    </w:rPr>
  </w:style>
  <w:style w:type="character" w:customStyle="1" w:styleId="dots1">
    <w:name w:val="dots1"/>
    <w:rsid w:val="006B6362"/>
  </w:style>
  <w:style w:type="paragraph" w:customStyle="1" w:styleId="quotation">
    <w:name w:val="quotation"/>
    <w:basedOn w:val="a"/>
    <w:rsid w:val="006B6362"/>
    <w:pPr>
      <w:widowControl/>
      <w:adjustRightInd/>
      <w:spacing w:before="45" w:after="45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xmsonormal0">
    <w:name w:val="ecxxmsonormal"/>
    <w:basedOn w:val="a"/>
    <w:rsid w:val="00CA6009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ud-section">
    <w:name w:val="ud-section"/>
    <w:basedOn w:val="a"/>
    <w:rsid w:val="005F1838"/>
    <w:pPr>
      <w:widowControl/>
      <w:adjustRightInd/>
      <w:spacing w:before="240" w:line="336" w:lineRule="auto"/>
      <w:textAlignment w:val="auto"/>
    </w:pPr>
    <w:rPr>
      <w:rFonts w:ascii="Tahoma" w:eastAsia="新細明體" w:hAnsi="Tahoma" w:cs="Tahoma"/>
      <w:b/>
      <w:bCs/>
      <w:color w:val="000088"/>
      <w:spacing w:val="0"/>
      <w:kern w:val="0"/>
      <w:sz w:val="28"/>
      <w:szCs w:val="28"/>
    </w:rPr>
  </w:style>
  <w:style w:type="paragraph" w:customStyle="1" w:styleId="xmsonormal">
    <w:name w:val="x_msonormal"/>
    <w:basedOn w:val="a"/>
    <w:rsid w:val="004038D8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xgmail-msolistparagraph">
    <w:name w:val="x_gmail-msolistparagraph"/>
    <w:basedOn w:val="a"/>
    <w:rsid w:val="004038D8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47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3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0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796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498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68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73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924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6723792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392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11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6185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793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0888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8696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446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2737161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1167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7953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86378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8058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94262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6158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6204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805719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390335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952150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116681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561526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679121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521390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931727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90161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862457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37446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409767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031945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97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37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750010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54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33953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25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301266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85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820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3285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128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201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927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1345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8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65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6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192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44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826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716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860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844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818753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9929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8190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7687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266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5266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45403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0224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957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955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0877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75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3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2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8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59796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11052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258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53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42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4888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3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973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883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162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717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788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4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15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89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374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089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816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527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161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53647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9919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0299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094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7367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923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6211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1435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135664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2263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7617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769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322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29975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0494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653115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098726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00540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383484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553352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266414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229487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587958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21895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92976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295075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607307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866789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202893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169575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194471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348612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03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54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52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831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120628">
                                  <w:marLeft w:val="0"/>
                                  <w:marRight w:val="24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350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460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586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414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161276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3387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6231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1696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532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29010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396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4067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1353878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2139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08786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81816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35315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005088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848974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32500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258895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460040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083387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353540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2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8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8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66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0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85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12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04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6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66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21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15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23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389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012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40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204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673635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6335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554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4008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6731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845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4828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7129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5029908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88216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64326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27662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3379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7556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2624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03979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359898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171256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674274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76364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943720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045422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732143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465644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757790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341067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545684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746071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290010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278984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01481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492179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793647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31671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166069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0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1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00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70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74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362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432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729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38453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348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6410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315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4818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6396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8700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6840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4931334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8564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81488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31786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48678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13005">
                                                                                                      <w:blockQuote w:val="1"/>
                                                                                                      <w:marLeft w:val="720"/>
                                                                                                      <w:marRight w:val="720"/>
                                                                                                      <w:marTop w:val="100"/>
                                                                                                      <w:marBottom w:val="1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single" w:sz="6" w:space="6" w:color="CCCCCC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3626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50418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47033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61547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307360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061595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048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11404">
              <w:marLeft w:val="120"/>
              <w:marRight w:val="0"/>
              <w:marTop w:val="144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07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8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2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9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16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90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34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97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32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02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93673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696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713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7169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6662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6618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871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8186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680446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81716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60985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50163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23701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02344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1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37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26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74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46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537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209868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90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3907">
                                  <w:marLeft w:val="165"/>
                                  <w:marRight w:val="165"/>
                                  <w:marTop w:val="165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1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7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9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7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57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119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060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378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28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405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385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369213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919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6717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791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6392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8846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02554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4625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401324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79216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7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14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7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80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75206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337674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788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961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055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65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37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5401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314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0746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3644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E5E6E9"/>
                                                                <w:left w:val="single" w:sz="6" w:space="0" w:color="DFE0E4"/>
                                                                <w:bottom w:val="single" w:sz="6" w:space="0" w:color="D0D1D5"/>
                                                                <w:right w:val="single" w:sz="6" w:space="0" w:color="DFE0E4"/>
                                                              </w:divBdr>
                                                              <w:divsChild>
                                                                <w:div w:id="1050567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9626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10479461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9081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9542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26984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4565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79489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3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839315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02502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364322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48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34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73332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25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662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7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5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579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347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3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3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9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53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5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6482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5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4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897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161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4" w:color="DDDDDD"/>
                                  </w:divBdr>
                                  <w:divsChild>
                                    <w:div w:id="158834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693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346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0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1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99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90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76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823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26644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12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628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131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5136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9445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0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9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93074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28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41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70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64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589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479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213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716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9438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9558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447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1855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2354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5145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187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3544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0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26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68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88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882128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7819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772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038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030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132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1621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5237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2521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1297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2675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E5E6E9"/>
                                                                <w:left w:val="single" w:sz="6" w:space="0" w:color="DFE0E4"/>
                                                                <w:bottom w:val="single" w:sz="6" w:space="0" w:color="D0D1D5"/>
                                                                <w:right w:val="single" w:sz="6" w:space="0" w:color="DFE0E4"/>
                                                              </w:divBdr>
                                                              <w:divsChild>
                                                                <w:div w:id="287125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6498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189030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48784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3158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42431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18598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4593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4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43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26387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95597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66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41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304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65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88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209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577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5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9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4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2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84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25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7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278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23455">
              <w:marLeft w:val="3120"/>
              <w:marRight w:val="1920"/>
              <w:marTop w:val="0"/>
              <w:marBottom w:val="120"/>
              <w:divBdr>
                <w:top w:val="dotted" w:sz="18" w:space="2" w:color="ED7101"/>
                <w:left w:val="dotted" w:sz="18" w:space="11" w:color="ED7101"/>
                <w:bottom w:val="dotted" w:sz="18" w:space="2" w:color="ED7101"/>
                <w:right w:val="dotted" w:sz="18" w:space="4" w:color="ED7101"/>
              </w:divBdr>
              <w:divsChild>
                <w:div w:id="1474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9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68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7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8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1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76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16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3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73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64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47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565081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183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02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717931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6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142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5207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478387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861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431822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942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4870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8831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871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7617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7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5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61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5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786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10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721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52996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25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783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223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4585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5590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4789753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6" w:color="CCCCCC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2795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28841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6376827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6" w:color="CCCCCC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8444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11292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20196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8863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7217408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6" w:space="6" w:color="CCCCCC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5918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36645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3486130">
                                                                                                              <w:blockQuote w:val="1"/>
                                                                                                              <w:marLeft w:val="720"/>
                                                                                                              <w:marRight w:val="720"/>
                                                                                                              <w:marTop w:val="100"/>
                                                                                                              <w:marBottom w:val="1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43617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13503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68771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72738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224915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599014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221962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501022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164344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5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0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2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51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8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1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665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006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303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430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588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779760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9515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9116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086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2499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7595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2307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7257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8650033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49801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07915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2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9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847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57231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96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069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499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574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815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53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828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5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1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7920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15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90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85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22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92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680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370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550502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515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4508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7932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680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8790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6818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4978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00080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1615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00646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957448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48803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9302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0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4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7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58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06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9134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06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108506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843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154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000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223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708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5" w:color="C4CDE0"/>
                                                        <w:left w:val="single" w:sz="6" w:space="26" w:color="C4CDE0"/>
                                                        <w:bottom w:val="single" w:sz="12" w:space="8" w:color="C4CDE0"/>
                                                        <w:right w:val="single" w:sz="6" w:space="26" w:color="C4CDE0"/>
                                                      </w:divBdr>
                                                      <w:divsChild>
                                                        <w:div w:id="1147631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554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1630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961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3128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5491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4931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9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21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17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288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240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99458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184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557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8839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582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5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9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8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0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46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69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15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859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16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638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49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892497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553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2969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8996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0615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1496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6270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4080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1130724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2153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27727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8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44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04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69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0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00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996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829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292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449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01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403583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209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3073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5546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8423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1768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6620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2795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681016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176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01366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8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36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9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69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61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808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97476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048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6094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755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771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092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2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2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1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9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0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0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6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3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1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59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32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8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116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762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61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848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6640789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7990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5305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0534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3477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133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8003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5398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8867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69733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2939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53454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16138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25424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4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9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85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0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1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92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64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8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8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6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9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5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0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5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3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64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62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655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8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869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588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344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379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934998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955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8524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9700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563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42471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5250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5450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86688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4721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8641565">
                                                                                              <w:marLeft w:val="0"/>
                                                                                              <w:marRight w:val="-87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67257605">
                                                                                              <w:marLeft w:val="960"/>
                                                                                              <w:marRight w:val="-87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2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1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667670">
                  <w:marLeft w:val="24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60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23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2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75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876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791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4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77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8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9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5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45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79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32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9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28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088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439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558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7509399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331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0272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1088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471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7169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5554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87683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221011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51562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1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3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14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97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4269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238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2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683542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777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36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6754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122939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7137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262611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467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136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73224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06717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773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9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1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4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9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8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3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4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63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3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3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46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59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780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738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338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007288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809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798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923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065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6307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7944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29322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1369746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3979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3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6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54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44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26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06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76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531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875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033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843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937391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401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3429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5981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237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1014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18257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1342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849930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83642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81335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39331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17288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371743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617066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642193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302835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315607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9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9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86964">
              <w:marLeft w:val="0"/>
              <w:marRight w:val="-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76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54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49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06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18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021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207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665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383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15" w:color="D0D0D0"/>
                                                        <w:left w:val="single" w:sz="6" w:space="15" w:color="D0D0D0"/>
                                                        <w:bottom w:val="single" w:sz="6" w:space="15" w:color="D0D0D0"/>
                                                        <w:right w:val="single" w:sz="6" w:space="15" w:color="D0D0D0"/>
                                                      </w:divBdr>
                                                      <w:divsChild>
                                                        <w:div w:id="1463110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2319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4611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8195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0528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9169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6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3447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3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8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9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3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93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13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16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70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3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62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81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8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02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011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9508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850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083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129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0420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4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6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2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81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428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83504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95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26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31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301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558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84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0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140985">
          <w:marLeft w:val="0"/>
          <w:marRight w:val="0"/>
          <w:marTop w:val="0"/>
          <w:marBottom w:val="0"/>
          <w:divBdr>
            <w:top w:val="single" w:sz="2" w:space="0" w:color="82A7AD"/>
            <w:left w:val="single" w:sz="6" w:space="0" w:color="82A7AD"/>
            <w:bottom w:val="single" w:sz="6" w:space="0" w:color="82A7AD"/>
            <w:right w:val="single" w:sz="6" w:space="0" w:color="82A7AD"/>
          </w:divBdr>
          <w:divsChild>
            <w:div w:id="54337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7181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59513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088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3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2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9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02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094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51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404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170548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1581112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9337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104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5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0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26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23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8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1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96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35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6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01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22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7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7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7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07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8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1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4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88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57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8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4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5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6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0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04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04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1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04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2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56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4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9177">
          <w:marLeft w:val="0"/>
          <w:marRight w:val="0"/>
          <w:marTop w:val="150"/>
          <w:marBottom w:val="1050"/>
          <w:divBdr>
            <w:top w:val="single" w:sz="6" w:space="8" w:color="DDDDDD"/>
            <w:left w:val="single" w:sz="6" w:space="31" w:color="CCCCCC"/>
            <w:bottom w:val="single" w:sz="6" w:space="8" w:color="999999"/>
            <w:right w:val="single" w:sz="6" w:space="31" w:color="CCCCCC"/>
          </w:divBdr>
          <w:divsChild>
            <w:div w:id="144240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60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57649">
                      <w:marLeft w:val="0"/>
                      <w:marRight w:val="0"/>
                      <w:marTop w:val="75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61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1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7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4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730085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6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43181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42378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40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03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0563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848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133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316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367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5646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873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6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73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62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157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400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004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133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168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6247366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914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816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1125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4250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6925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9999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3477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9245926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22802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5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1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2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9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88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858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1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104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593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5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87791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9703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106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153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0192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3057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46177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3024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557679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1181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4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7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43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01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267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19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455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948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522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17385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883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2652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772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525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246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1676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34462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5620959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2004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58755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52047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31897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10354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5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82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0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97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5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77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96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637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848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27236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734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53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8601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2283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7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8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70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9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6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1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9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4264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6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26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9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54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4" w:color="DDDDDD"/>
                                  </w:divBdr>
                                  <w:divsChild>
                                    <w:div w:id="948197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882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442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6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22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05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19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74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06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95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78278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84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69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711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592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5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1027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8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60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072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EEEE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329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689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595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546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814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7604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3137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2207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0728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12174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76531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7707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952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76776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6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42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7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7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1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851053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475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26080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66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75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31628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50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073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168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386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931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247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9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4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7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5096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4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35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85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825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724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974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85874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041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714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760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670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3868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1998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6711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6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1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2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68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2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3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4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33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7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22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3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57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105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9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121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192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40016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3761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0982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3447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170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76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9048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4655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2985353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6690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5745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5724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585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0442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44279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152293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221854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8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hdphoto" Target="media/hdphoto3.wdp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yperlink" Target="http://www.taipeiassembly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STARTUP\AUTOSAL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F3DD2-AE2E-4FF6-A9B6-B09712616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AUTOSAL.DOT</Template>
  <TotalTime>313</TotalTime>
  <Pages>2</Pages>
  <Words>428</Words>
  <Characters>2441</Characters>
  <Application>Microsoft Office Word</Application>
  <DocSecurity>0</DocSecurity>
  <Lines>20</Lines>
  <Paragraphs>5</Paragraphs>
  <ScaleCrop>false</ScaleCrop>
  <Company>基督徒聚會處</Company>
  <LinksUpToDate>false</LinksUpToDate>
  <CharactersWithSpaces>2864</CharactersWithSpaces>
  <SharedDoc>false</SharedDoc>
  <HLinks>
    <vt:vector size="6" baseType="variant">
      <vt:variant>
        <vt:i4>3342381</vt:i4>
      </vt:variant>
      <vt:variant>
        <vt:i4>0</vt:i4>
      </vt:variant>
      <vt:variant>
        <vt:i4>0</vt:i4>
      </vt:variant>
      <vt:variant>
        <vt:i4>5</vt:i4>
      </vt:variant>
      <vt:variant>
        <vt:lpwstr>http://www.taipeiassembly.org/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怎樣才能作合神心意的僕人</dc:title>
  <dc:subject/>
  <dc:creator>吳華青</dc:creator>
  <cp:keywords>退後及復興（下） 吳華青</cp:keywords>
  <dc:description/>
  <cp:lastModifiedBy>徐漢慧</cp:lastModifiedBy>
  <cp:revision>9</cp:revision>
  <cp:lastPrinted>2017-02-10T04:19:00Z</cp:lastPrinted>
  <dcterms:created xsi:type="dcterms:W3CDTF">2017-02-09T02:57:00Z</dcterms:created>
  <dcterms:modified xsi:type="dcterms:W3CDTF">2017-02-10T04:27:00Z</dcterms:modified>
</cp:coreProperties>
</file>