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478F" w:rsidRPr="005B478F" w:rsidRDefault="005B478F" w:rsidP="005B478F">
      <w:pPr>
        <w:widowControl/>
        <w:shd w:val="clear" w:color="auto" w:fill="FFFFFF"/>
        <w:spacing w:line="400" w:lineRule="exact"/>
        <w:jc w:val="both"/>
        <w:rPr>
          <w:rFonts w:ascii="華康魏碑體(P)" w:eastAsia="華康魏碑體(P)" w:hAnsi="微軟正黑體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78F">
        <w:rPr>
          <w:rFonts w:ascii="華康魏碑體(P)" w:eastAsia="華康魏碑體(P)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5B478F" w:rsidRPr="005B478F" w:rsidRDefault="005B478F" w:rsidP="005B478F">
      <w:pPr>
        <w:adjustRightInd/>
        <w:spacing w:line="400" w:lineRule="exact"/>
        <w:jc w:val="both"/>
        <w:rPr>
          <w:rFonts w:ascii="華康魏碑體(P)" w:eastAsia="華康魏碑體(P)" w:hAnsi="微軟正黑體" w:cs="華康中黑體(P)"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78F">
        <w:rPr>
          <w:rFonts w:ascii="華康魏碑體(P)" w:eastAsia="華康魏碑體(P)" w:hAnsi="微軟正黑體" w:cs="華康中黑體(P)" w:hint="eastAsia"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命令的總歸</w:t>
      </w:r>
    </w:p>
    <w:p w:rsidR="005B478F" w:rsidRPr="005B478F" w:rsidRDefault="005B478F" w:rsidP="005B478F">
      <w:pPr>
        <w:adjustRightInd/>
        <w:spacing w:beforeLines="20" w:before="48" w:line="400" w:lineRule="exact"/>
        <w:jc w:val="both"/>
        <w:rPr>
          <w:rFonts w:ascii="華康魏碑體(P)" w:eastAsia="華康魏碑體(P)" w:hAnsi="微軟正黑體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78F">
        <w:rPr>
          <w:rFonts w:ascii="華康魏碑體(P)" w:eastAsia="華康魏碑體(P)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講員︰羅煜寰弟兄</w:t>
      </w:r>
    </w:p>
    <w:p w:rsidR="005B478F" w:rsidRPr="005B478F" w:rsidRDefault="005B478F" w:rsidP="005B478F">
      <w:pPr>
        <w:adjustRightInd/>
        <w:spacing w:line="400" w:lineRule="exact"/>
        <w:jc w:val="both"/>
        <w:rPr>
          <w:rFonts w:ascii="華康魏碑體(P)" w:eastAsia="華康魏碑體(P)" w:hAnsi="微軟正黑體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78F">
        <w:rPr>
          <w:rFonts w:ascii="華康魏碑體(P)" w:eastAsia="華康魏碑體(P)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經文：提摩太前書1:1-11</w:t>
      </w:r>
    </w:p>
    <w:p w:rsidR="005B478F" w:rsidRPr="005B478F" w:rsidRDefault="005B478F" w:rsidP="005B478F">
      <w:pPr>
        <w:pStyle w:val="32"/>
        <w:adjustRightInd/>
        <w:spacing w:beforeLines="50" w:before="120" w:line="300" w:lineRule="exact"/>
        <w:jc w:val="both"/>
        <w:rPr>
          <w:rFonts w:ascii="華康仿宋體W4" w:eastAsia="華康仿宋體W4" w:hAnsi="Calibri"/>
          <w:b w:val="0"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spacing w:val="-6"/>
          <w:sz w:val="23"/>
          <w:szCs w:val="23"/>
        </w:rPr>
        <w:t>引言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firstLineChars="134" w:firstLine="292"/>
        <w:jc w:val="both"/>
        <w:textAlignment w:val="auto"/>
        <w:rPr>
          <w:rFonts w:ascii="華康仿宋體W4" w:eastAsia="華康仿宋體W4" w:hAnsi="Calibri"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在教會各項事工與運作中，有哪些原則與規矩值得注意？我們可以從初代教會學習甚麼功課？</w:t>
      </w:r>
    </w:p>
    <w:p w:rsidR="005B478F" w:rsidRPr="005B478F" w:rsidRDefault="005B478F" w:rsidP="005B478F">
      <w:pPr>
        <w:numPr>
          <w:ilvl w:val="0"/>
          <w:numId w:val="1"/>
        </w:numPr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b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/>
          <w:spacing w:val="-6"/>
          <w:sz w:val="23"/>
          <w:szCs w:val="23"/>
        </w:rPr>
        <w:t>署名與問候 (1:1-2)</w:t>
      </w:r>
    </w:p>
    <w:p w:rsidR="005B478F" w:rsidRPr="005B478F" w:rsidRDefault="005B478F" w:rsidP="005B478F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spacing w:val="-6"/>
          <w:sz w:val="23"/>
          <w:szCs w:val="23"/>
        </w:rPr>
        <w:t>保羅寫信</w:t>
      </w: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（1）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這是使徒保羅在他生命末期所留下的珍貴筆墨，首先他提到服事背後的動力是神與基督。猶太人早已習慣稱神為救主（詩25:5、賽45:15）；而主耶穌更是我們將來得贖與得榮的盼望（西1:27、帖前1:3）。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保羅說他是奉命作基督耶穌使徒，凡是事奉神的人，都當清楚自己是奉命而行，沒有人能夠自取服事的地位，因而沒有人有資格任意妄為；其次我們同有一個使命，就是讓人看出來我們是效法基督的人。</w:t>
      </w:r>
    </w:p>
    <w:p w:rsidR="005B478F" w:rsidRPr="005B478F" w:rsidRDefault="005B478F" w:rsidP="005B478F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spacing w:val="-6"/>
          <w:sz w:val="23"/>
          <w:szCs w:val="23"/>
        </w:rPr>
        <w:t>給真兒子</w:t>
      </w: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（2a）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收信者提摩太，保羅稱他是自己的“真兒子”，非指血緣關係，而是信仰關係，如同我們因信成為亞伯拉罕的後裔（加3:29），他和提多都是保羅屬靈的兒子（多1:4）。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提摩太原本住在路司得，很可能在保羅第一次旅行佈道中信主得救，</w:t>
      </w: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繼而保羅在第二次旅行佈道中帶著他前往歐洲（徒16），成為得力助手。保羅曾派他前往三間教會探訪輔導、他曾與保羅共同署名六封書信，並在保羅坐監時隨侍在側。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保羅說他是“因信”成為真兒子的，基督徒之間有時也難免會有親疏之分，但要記得，所有美好的關係都應該建立在信仰之上，也就是要讓主耶穌成為我們之間關係的根基與界限，一切活動都要先通得過主這一關。</w:t>
      </w:r>
    </w:p>
    <w:p w:rsidR="005B478F" w:rsidRPr="005B478F" w:rsidRDefault="00C95CD6" w:rsidP="005B478F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6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82550</wp:posOffset>
            </wp:positionV>
            <wp:extent cx="1440000" cy="765020"/>
            <wp:effectExtent l="0" t="0" r="8255" b="0"/>
            <wp:wrapSquare wrapText="bothSides"/>
            <wp:docPr id="1" name="irc_mi" descr="「關心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關心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78F" w:rsidRPr="005B478F">
        <w:rPr>
          <w:rFonts w:ascii="華康仿宋體W4" w:eastAsia="華康仿宋體W4" w:hAnsi="Calibri" w:hint="eastAsia"/>
          <w:spacing w:val="-6"/>
          <w:sz w:val="23"/>
          <w:szCs w:val="23"/>
        </w:rPr>
        <w:t>祝願問候</w:t>
      </w:r>
      <w:r w:rsidR="005B478F"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（2b）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這裡的問候看似與保羅其他書信大同小異：父神主動施恩，透過主基督耶穌臨到人，因而領受平安。但是感謝主我們還看到“憐憫”二字，一方面這是寫給提摩太個人的教牧書信，一方面讓我們看到保羅在晚年時提攜後進、溫柔謙卑的一面。</w:t>
      </w:r>
    </w:p>
    <w:p w:rsidR="005B478F" w:rsidRPr="005B478F" w:rsidRDefault="005B478F" w:rsidP="005B478F">
      <w:pPr>
        <w:numPr>
          <w:ilvl w:val="0"/>
          <w:numId w:val="1"/>
        </w:numPr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b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/>
          <w:spacing w:val="-6"/>
          <w:sz w:val="23"/>
          <w:szCs w:val="23"/>
        </w:rPr>
        <w:t>異教與正道 (1:3-7)</w:t>
      </w:r>
    </w:p>
    <w:p w:rsidR="005B478F" w:rsidRPr="005B478F" w:rsidRDefault="005B478F" w:rsidP="005B478F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spacing w:val="-6"/>
          <w:sz w:val="23"/>
          <w:szCs w:val="23"/>
        </w:rPr>
        <w:t>提摩太的任務</w:t>
      </w: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（3-4）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從經文內容推測，保羅在第一次羅馬坐監後獲釋（腓2:23），帶領同工探望各地教會，途中曾將提多留在克里特（多1:5），將提摩太留在以弗所（提前1:3），保羅則繼續前往馬其頓。這封信很可能就是保羅在馬其頓的時候寫的，關心提摩太並指示注意教會規矩與章程。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保羅將提摩太留在以弗所，主要</w:t>
      </w: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任務是命令幾個特定的人「不可傳別的教義，也不可沈迷於無稽之談和無窮的家譜」（新譯本）。換言之，提摩太需要處理教會裡假教師的問題。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首先他們傳講的內容有偏差，不但鼓吹禁慾主義（4:3），而且一心貪財得利（5:5）；其次是散播一些毫無根據的傳說，或是穿鑿附會的家譜。無論這是受到猶太傳統或是希臘文化影響，凡是不以聖經為基礎的教導，大都「只能引起爭論，對於神在信仰上所定的計劃是毫無幫助的。」（新譯本）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教會裡面首要注重的是教導的正確性，若是偏離了神的話，對於成全聖徒將毫無用處。另一方面也讓我們反省，平常在教會裡所熱衷的話題，是否「只生辯論」？</w:t>
      </w:r>
    </w:p>
    <w:p w:rsidR="005B478F" w:rsidRPr="005B478F" w:rsidRDefault="005B478F" w:rsidP="005B478F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spacing w:val="-6"/>
          <w:sz w:val="23"/>
          <w:szCs w:val="23"/>
        </w:rPr>
        <w:t>命令的總歸</w:t>
      </w: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（5）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保羅要提摩太叮囑那幾個人的目的，或者說是教會一切規矩的總綱，就是「愛」，這是任何事工或活動的出發點與試金石。它必須來自清潔的心：對人的動機純正無邪、無虧良心：對己的自覺問心無愧、無偽信心：對神的信仰虔誠真實。說到愛，這三者缺一不可。</w:t>
      </w:r>
    </w:p>
    <w:p w:rsidR="005B478F" w:rsidRPr="005B478F" w:rsidRDefault="005B478F" w:rsidP="005B478F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spacing w:val="-6"/>
          <w:sz w:val="23"/>
          <w:szCs w:val="23"/>
        </w:rPr>
        <w:t>教法師的問題</w:t>
      </w: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（6-7）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那些假教師沒有抓住愛的訣竅，卻不斷散佈引人爭議與猜疑的無稽之談，他們奢望教法師的頭銜，卻沒有紮根在神的話語上。這是所有服事</w:t>
      </w: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者的鑑戒：不可貪圖頭銜、卻無恩賜。</w:t>
      </w:r>
    </w:p>
    <w:p w:rsidR="005B478F" w:rsidRPr="005B478F" w:rsidRDefault="005B478F" w:rsidP="005B478F">
      <w:pPr>
        <w:numPr>
          <w:ilvl w:val="0"/>
          <w:numId w:val="1"/>
        </w:numPr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b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/>
          <w:spacing w:val="-6"/>
          <w:sz w:val="23"/>
          <w:szCs w:val="23"/>
        </w:rPr>
        <w:t>律法與福音 (1:8-11)</w:t>
      </w:r>
    </w:p>
    <w:p w:rsidR="005B478F" w:rsidRPr="005B478F" w:rsidRDefault="005B478F" w:rsidP="005B478F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spacing w:val="-6"/>
          <w:sz w:val="23"/>
          <w:szCs w:val="23"/>
        </w:rPr>
        <w:t>律法的本質</w:t>
      </w: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（8）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firstLineChars="134" w:firstLine="292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保羅不希望人以為他摒棄律法，因此接著說明。從神而來的律法原是好的，是聖善而屬靈的（羅7），它的功用是將人引向基督（加3:24），人的問題是沒有正確地使用它。</w:t>
      </w:r>
    </w:p>
    <w:p w:rsidR="005B478F" w:rsidRPr="005B478F" w:rsidRDefault="005B478F" w:rsidP="005B478F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spacing w:val="-6"/>
          <w:sz w:val="23"/>
          <w:szCs w:val="23"/>
        </w:rPr>
        <w:t>律法的對象</w:t>
      </w: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（9-10）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Cs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律法不是為著因信稱義的人設立的，它是為了顯明人的罪而設立的，保羅用十誡舉例，律法是有明確對象、絕非晦暗不明的；而且照著它的標準，無人能因行律法而稱義。</w:t>
      </w:r>
    </w:p>
    <w:p w:rsidR="005B478F" w:rsidRPr="005B478F" w:rsidRDefault="005B478F" w:rsidP="005B478F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4" w:eastAsia="華康仿宋體W4" w:hAnsi="Calibri"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spacing w:val="-6"/>
          <w:sz w:val="23"/>
          <w:szCs w:val="23"/>
        </w:rPr>
        <w:t>福音的對照</w:t>
      </w: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（11）</w:t>
      </w:r>
    </w:p>
    <w:p w:rsidR="005B478F" w:rsidRPr="005B478F" w:rsidRDefault="005B478F" w:rsidP="005B478F">
      <w:pPr>
        <w:autoSpaceDE w:val="0"/>
        <w:autoSpaceDN w:val="0"/>
        <w:adjustRightInd/>
        <w:spacing w:beforeLines="50" w:before="120" w:line="300" w:lineRule="exact"/>
        <w:ind w:left="31" w:firstLineChars="113" w:firstLine="246"/>
        <w:jc w:val="both"/>
        <w:textAlignment w:val="auto"/>
        <w:rPr>
          <w:rFonts w:ascii="華康仿宋體W4" w:eastAsia="華康仿宋體W4" w:hAnsi="Calibri"/>
          <w:b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保羅說這是按著神所啟示的福音真理說的！律法是神的要求、福音是神的應許，前者顯明人的罪、後者顯明神的榮耀，福音是律法的目的，為要讓人得著基督！</w:t>
      </w:r>
    </w:p>
    <w:p w:rsidR="005B478F" w:rsidRPr="005B478F" w:rsidRDefault="005B478F" w:rsidP="005B478F">
      <w:pPr>
        <w:adjustRightInd/>
        <w:spacing w:beforeLines="50" w:before="120" w:line="300" w:lineRule="exact"/>
        <w:jc w:val="both"/>
        <w:rPr>
          <w:rFonts w:ascii="華康仿宋體W4" w:eastAsia="華康仿宋體W4" w:hAnsi="Calibri"/>
          <w:b/>
          <w:spacing w:val="-6"/>
          <w:sz w:val="23"/>
          <w:szCs w:val="23"/>
        </w:rPr>
      </w:pPr>
      <w:r w:rsidRPr="005B478F">
        <w:rPr>
          <w:rFonts w:ascii="華康仿宋體W4" w:eastAsia="華康仿宋體W4" w:hAnsi="Calibri" w:hint="eastAsia"/>
          <w:b/>
          <w:spacing w:val="-6"/>
          <w:sz w:val="23"/>
          <w:szCs w:val="23"/>
        </w:rPr>
        <w:t>結語</w:t>
      </w:r>
    </w:p>
    <w:p w:rsidR="005B478F" w:rsidRDefault="005B478F" w:rsidP="005B478F">
      <w:pPr>
        <w:autoSpaceDE w:val="0"/>
        <w:autoSpaceDN w:val="0"/>
        <w:adjustRightInd/>
        <w:spacing w:beforeLines="50" w:before="120" w:line="300" w:lineRule="exact"/>
        <w:ind w:firstLineChars="153" w:firstLine="334"/>
        <w:jc w:val="both"/>
        <w:textAlignment w:val="auto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</w:rPr>
      </w:pPr>
      <w:r w:rsidRPr="005B478F">
        <w:rPr>
          <w:rFonts w:ascii="華康仿宋體W4" w:eastAsia="華康仿宋體W4" w:hAnsi="Calibri" w:hint="eastAsia"/>
          <w:bCs/>
          <w:spacing w:val="-6"/>
          <w:sz w:val="23"/>
          <w:szCs w:val="23"/>
        </w:rPr>
        <w:t>藉著保羅對提摩太的勸勉，看見我們都應追求在真道上分辨好歹（來5:14）、在團契中切實相愛（彼前1:22）、在福音裡為主得人！</w:t>
      </w:r>
      <w:r w:rsidRPr="00D814A2">
        <w:rPr>
          <w:rFonts w:hAnsi="楷体" w:hint="eastAsia"/>
          <w:spacing w:val="0"/>
          <w:sz w:val="28"/>
          <w:szCs w:val="28"/>
        </w:rPr>
        <w:sym w:font="Webdings" w:char="F059"/>
      </w:r>
    </w:p>
    <w:p w:rsidR="005B478F" w:rsidRDefault="005B478F" w:rsidP="005B478F">
      <w:pPr>
        <w:spacing w:beforeLines="20" w:before="48" w:line="280" w:lineRule="exact"/>
        <w:ind w:left="338" w:hangingChars="130" w:hanging="338"/>
        <w:jc w:val="both"/>
        <w:rPr>
          <w:rFonts w:ascii="華康細圓體(P)" w:eastAsia="華康細圓體(P)" w:hAnsi="標楷體"/>
          <w:spacing w:val="0"/>
          <w:sz w:val="20"/>
        </w:rPr>
      </w:pPr>
      <w:r>
        <w:rPr>
          <w:rFonts w:ascii="華康彩帶體 Std W7" w:eastAsia="華康彩帶體 Std W7" w:hAnsi="華康彩帶體 Std W7" w:cs="新細明體"/>
          <w:noProof/>
          <w:spacing w:val="0"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C93C728" wp14:editId="5C4C2817">
                <wp:simplePos x="0" y="0"/>
                <wp:positionH relativeFrom="column">
                  <wp:posOffset>-92710</wp:posOffset>
                </wp:positionH>
                <wp:positionV relativeFrom="paragraph">
                  <wp:posOffset>119380</wp:posOffset>
                </wp:positionV>
                <wp:extent cx="2231390" cy="1331595"/>
                <wp:effectExtent l="228600" t="228600" r="264160" b="249555"/>
                <wp:wrapNone/>
                <wp:docPr id="5" name="波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331595"/>
                        </a:xfrm>
                        <a:prstGeom prst="wave">
                          <a:avLst>
                            <a:gd name="adj1" fmla="val 12500"/>
                            <a:gd name="adj2" fmla="val -463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5B9BD5">
                              <a:satMod val="175000"/>
                              <a:alpha val="40000"/>
                            </a:srgb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5B478F" w:rsidRPr="00594946" w:rsidRDefault="00A43A5D" w:rsidP="005B478F">
                            <w:pPr>
                              <w:spacing w:line="300" w:lineRule="exact"/>
                              <w:jc w:val="center"/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</w:pPr>
                            <w:r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3</w:t>
                            </w:r>
                            <w:r w:rsidR="005B478F"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5</w:t>
                            </w:r>
                            <w:r w:rsidR="005B478F"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~</w:t>
                            </w:r>
                            <w:r w:rsidR="005B478F"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3/</w:t>
                            </w:r>
                            <w:r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11</w:t>
                            </w:r>
                            <w:r w:rsidR="005B478F"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~~詩篇靈修進度</w:t>
                            </w:r>
                          </w:p>
                          <w:p w:rsidR="005B478F" w:rsidRPr="00594946" w:rsidRDefault="005B478F" w:rsidP="005B478F">
                            <w:pPr>
                              <w:spacing w:line="300" w:lineRule="exact"/>
                              <w:jc w:val="center"/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</w:pP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詩篇</w:t>
                            </w:r>
                            <w:r w:rsidR="00A43A5D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3</w:t>
                            </w:r>
                            <w:r w:rsidR="00A43A5D"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5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~</w:t>
                            </w:r>
                            <w:r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3</w:t>
                            </w:r>
                            <w:r w:rsidR="00A43A5D"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8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篇</w:t>
                            </w:r>
                          </w:p>
                          <w:p w:rsidR="005B478F" w:rsidRDefault="005B478F" w:rsidP="005B478F">
                            <w:pPr>
                              <w:spacing w:beforeLines="100" w:before="240"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今年就一起用詩篇來靈修</w:t>
                            </w:r>
                            <w:r w:rsidRPr="00594946">
                              <w:rPr>
                                <w:rFonts w:ascii="華康魏碑體(P)" w:eastAsia="華康魏碑體(P)" w:hint="eastAsia"/>
                                <w:b/>
                                <w:spacing w:val="6"/>
                                <w:szCs w:val="26"/>
                              </w:rPr>
                              <w:t>吧</w:t>
                            </w:r>
                          </w:p>
                          <w:p w:rsidR="005B478F" w:rsidRPr="009767E5" w:rsidRDefault="005B478F" w:rsidP="005B478F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</w:p>
                          <w:p w:rsidR="005B478F" w:rsidRPr="009767E5" w:rsidRDefault="005B478F" w:rsidP="005B478F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3C72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浪 5" o:spid="_x0000_s1026" type="#_x0000_t64" style="position:absolute;left:0;text-align:left;margin-left:-7.3pt;margin-top:9.4pt;width:175.7pt;height:104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" adj="2700,10700" fillcolor="#e7e6e6" strokecolor="#70ad47" strokeweight="1pt">
                <v:stroke joinstyle="miter"/>
                <v:textbox>
                  <w:txbxContent>
                    <w:p w:rsidR="005B478F" w:rsidRPr="00594946" w:rsidRDefault="00A43A5D" w:rsidP="005B478F">
                      <w:pPr>
                        <w:spacing w:line="300" w:lineRule="exact"/>
                        <w:jc w:val="center"/>
                        <w:rPr>
                          <w:rFonts w:ascii="華康POP1體W5" w:eastAsia="華康POP1體W5"/>
                          <w:spacing w:val="6"/>
                          <w:szCs w:val="26"/>
                        </w:rPr>
                      </w:pPr>
                      <w:r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3</w:t>
                      </w:r>
                      <w:r w:rsidR="005B478F"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/</w:t>
                      </w:r>
                      <w:r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5</w:t>
                      </w:r>
                      <w:r w:rsidR="005B478F"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~</w:t>
                      </w:r>
                      <w:r w:rsidR="005B478F"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3/</w:t>
                      </w:r>
                      <w:r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11</w:t>
                      </w:r>
                      <w:r w:rsidR="005B478F"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~~詩篇靈修進度</w:t>
                      </w:r>
                    </w:p>
                    <w:p w:rsidR="005B478F" w:rsidRPr="00594946" w:rsidRDefault="005B478F" w:rsidP="005B478F">
                      <w:pPr>
                        <w:spacing w:line="300" w:lineRule="exact"/>
                        <w:jc w:val="center"/>
                        <w:rPr>
                          <w:rFonts w:ascii="華康POP1體W5" w:eastAsia="華康POP1體W5"/>
                          <w:spacing w:val="6"/>
                          <w:szCs w:val="26"/>
                        </w:rPr>
                      </w:pP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詩篇</w:t>
                      </w:r>
                      <w:r w:rsidR="00A43A5D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3</w:t>
                      </w:r>
                      <w:r w:rsidR="00A43A5D"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5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~</w:t>
                      </w:r>
                      <w:r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3</w:t>
                      </w:r>
                      <w:r w:rsidR="00A43A5D"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8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篇</w:t>
                      </w:r>
                    </w:p>
                    <w:p w:rsidR="005B478F" w:rsidRDefault="005B478F" w:rsidP="005B478F">
                      <w:pPr>
                        <w:spacing w:beforeLines="100" w:before="240"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今年就一起用詩篇來靈修</w:t>
                      </w:r>
                      <w:r w:rsidRPr="00594946">
                        <w:rPr>
                          <w:rFonts w:ascii="華康魏碑體(P)" w:eastAsia="華康魏碑體(P)" w:hint="eastAsia"/>
                          <w:b/>
                          <w:spacing w:val="6"/>
                          <w:szCs w:val="26"/>
                        </w:rPr>
                        <w:t>吧</w:t>
                      </w:r>
                    </w:p>
                    <w:p w:rsidR="005B478F" w:rsidRPr="009767E5" w:rsidRDefault="005B478F" w:rsidP="005B478F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</w:p>
                    <w:p w:rsidR="005B478F" w:rsidRPr="009767E5" w:rsidRDefault="005B478F" w:rsidP="005B478F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78F" w:rsidRDefault="005B478F" w:rsidP="005B478F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5B478F" w:rsidRDefault="005B478F" w:rsidP="005B478F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5B478F" w:rsidRDefault="005B478F" w:rsidP="005B478F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5B478F" w:rsidRDefault="005B478F" w:rsidP="005B478F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F07A2C" w:rsidRPr="00F07A2C" w:rsidRDefault="00F07A2C" w:rsidP="00F07A2C">
      <w:pPr>
        <w:spacing w:beforeLines="100" w:before="240" w:line="400" w:lineRule="exact"/>
        <w:rPr>
          <w:rFonts w:ascii="標楷體" w:eastAsia="標楷體" w:hAnsi="標楷體"/>
          <w:spacing w:val="0"/>
          <w:sz w:val="30"/>
          <w:szCs w:val="30"/>
        </w:rPr>
      </w:pPr>
      <w:r w:rsidRPr="00F07A2C">
        <w:rPr>
          <w:rFonts w:ascii="標楷體" w:eastAsia="標楷體" w:hAnsi="標楷體" w:hint="eastAsia"/>
          <w:spacing w:val="0"/>
          <w:szCs w:val="26"/>
        </w:rPr>
        <w:lastRenderedPageBreak/>
        <w:t>主日唱詩</w:t>
      </w:r>
      <w:r w:rsidRPr="00F07A2C">
        <w:rPr>
          <w:rFonts w:ascii="標楷體" w:eastAsia="標楷體" w:hAnsi="標楷體" w:hint="eastAsia"/>
          <w:spacing w:val="0"/>
          <w:sz w:val="30"/>
          <w:szCs w:val="30"/>
        </w:rPr>
        <w:t>《世界真光》</w:t>
      </w:r>
    </w:p>
    <w:p w:rsidR="00F07A2C" w:rsidRPr="00C95CD6" w:rsidRDefault="00182A10" w:rsidP="00F07A2C">
      <w:pPr>
        <w:spacing w:beforeLines="50" w:before="120" w:line="280" w:lineRule="exact"/>
        <w:rPr>
          <w:rFonts w:ascii="標楷體" w:eastAsia="標楷體" w:hAnsi="標楷體"/>
          <w:spacing w:val="0"/>
          <w:sz w:val="23"/>
          <w:szCs w:val="23"/>
        </w:rPr>
      </w:pPr>
      <w:r w:rsidRPr="00C95CD6">
        <w:rPr>
          <w:rFonts w:ascii="標楷體" w:eastAsia="標楷體" w:hAnsi="標楷體" w:hint="eastAsia"/>
          <w:spacing w:val="0"/>
          <w:sz w:val="23"/>
          <w:szCs w:val="23"/>
        </w:rPr>
        <w:t>1.</w:t>
      </w:r>
      <w:r w:rsidR="00F07A2C" w:rsidRPr="00C95CD6">
        <w:rPr>
          <w:rFonts w:ascii="標楷體" w:eastAsia="標楷體" w:hAnsi="標楷體" w:hint="eastAsia"/>
          <w:spacing w:val="0"/>
          <w:sz w:val="23"/>
          <w:szCs w:val="23"/>
        </w:rPr>
        <w:t>世界真光，</w:t>
      </w:r>
      <w:r w:rsidR="00F07A2C" w:rsidRPr="00C95CD6">
        <w:rPr>
          <w:rFonts w:ascii="標楷體" w:eastAsia="標楷體" w:hAnsi="標楷體" w:cs="新細明體" w:hint="eastAsia"/>
          <w:spacing w:val="0"/>
          <w:sz w:val="23"/>
          <w:szCs w:val="23"/>
        </w:rPr>
        <w:t>祢</w:t>
      </w:r>
      <w:r w:rsidR="00F07A2C" w:rsidRPr="00C95CD6">
        <w:rPr>
          <w:rFonts w:ascii="標楷體" w:eastAsia="標楷體" w:hAnsi="標楷體" w:cs="華康儷楷書" w:hint="eastAsia"/>
          <w:spacing w:val="0"/>
          <w:sz w:val="23"/>
          <w:szCs w:val="23"/>
        </w:rPr>
        <w:t>照亮黑暗世代</w:t>
      </w:r>
    </w:p>
    <w:p w:rsidR="00F07A2C" w:rsidRPr="00C95CD6" w:rsidRDefault="00F07A2C" w:rsidP="00C95CD6">
      <w:pPr>
        <w:spacing w:line="280" w:lineRule="exact"/>
        <w:ind w:firstLineChars="100" w:firstLine="230"/>
        <w:rPr>
          <w:rFonts w:ascii="標楷體" w:eastAsia="標楷體" w:hAnsi="標楷體"/>
          <w:spacing w:val="0"/>
          <w:sz w:val="23"/>
          <w:szCs w:val="23"/>
        </w:rPr>
      </w:pPr>
      <w:r w:rsidRPr="00C95CD6">
        <w:rPr>
          <w:rFonts w:ascii="標楷體" w:eastAsia="標楷體" w:hAnsi="標楷體" w:hint="eastAsia"/>
          <w:spacing w:val="0"/>
          <w:sz w:val="23"/>
          <w:szCs w:val="23"/>
        </w:rPr>
        <w:t>開我雙眼能看見</w:t>
      </w:r>
    </w:p>
    <w:p w:rsidR="00F07A2C" w:rsidRPr="00C95CD6" w:rsidRDefault="00F07A2C" w:rsidP="00C95CD6">
      <w:pPr>
        <w:spacing w:beforeLines="20" w:before="48" w:line="280" w:lineRule="exact"/>
        <w:ind w:firstLineChars="100" w:firstLine="230"/>
        <w:rPr>
          <w:rFonts w:ascii="標楷體" w:eastAsia="標楷體" w:hAnsi="標楷體"/>
          <w:spacing w:val="0"/>
          <w:sz w:val="23"/>
          <w:szCs w:val="23"/>
        </w:rPr>
      </w:pPr>
      <w:r w:rsidRPr="00C95CD6">
        <w:rPr>
          <w:rFonts w:ascii="標楷體" w:eastAsia="標楷體" w:hAnsi="標楷體" w:hint="eastAsia"/>
          <w:spacing w:val="0"/>
          <w:sz w:val="23"/>
          <w:szCs w:val="23"/>
        </w:rPr>
        <w:t>主</w:t>
      </w:r>
      <w:r w:rsidRPr="00C95CD6">
        <w:rPr>
          <w:rFonts w:ascii="標楷體" w:eastAsia="標楷體" w:hAnsi="標楷體" w:cs="新細明體" w:hint="eastAsia"/>
          <w:spacing w:val="0"/>
          <w:sz w:val="23"/>
          <w:szCs w:val="23"/>
        </w:rPr>
        <w:t>祢</w:t>
      </w:r>
      <w:r w:rsidRPr="00C95CD6">
        <w:rPr>
          <w:rFonts w:ascii="標楷體" w:eastAsia="標楷體" w:hAnsi="標楷體" w:cs="華康儷楷書" w:hint="eastAsia"/>
          <w:spacing w:val="0"/>
          <w:sz w:val="23"/>
          <w:szCs w:val="23"/>
        </w:rPr>
        <w:t>榮美吸引我敬拜</w:t>
      </w:r>
      <w:r w:rsidRPr="00C95CD6">
        <w:rPr>
          <w:rFonts w:ascii="標楷體" w:eastAsia="標楷體" w:hAnsi="標楷體" w:cs="新細明體" w:hint="eastAsia"/>
          <w:spacing w:val="0"/>
          <w:sz w:val="23"/>
          <w:szCs w:val="23"/>
        </w:rPr>
        <w:t>祢</w:t>
      </w:r>
    </w:p>
    <w:p w:rsidR="00F07A2C" w:rsidRPr="00C95CD6" w:rsidRDefault="00F07A2C" w:rsidP="00C95CD6">
      <w:pPr>
        <w:spacing w:line="280" w:lineRule="exact"/>
        <w:ind w:firstLineChars="100" w:firstLine="230"/>
        <w:rPr>
          <w:rFonts w:ascii="標楷體" w:eastAsia="標楷體" w:hAnsi="標楷體"/>
          <w:spacing w:val="0"/>
          <w:sz w:val="23"/>
          <w:szCs w:val="23"/>
        </w:rPr>
      </w:pPr>
      <w:r w:rsidRPr="00C95CD6">
        <w:rPr>
          <w:rFonts w:ascii="標楷體" w:eastAsia="標楷體" w:hAnsi="標楷體" w:hint="eastAsia"/>
          <w:spacing w:val="0"/>
          <w:sz w:val="23"/>
          <w:szCs w:val="23"/>
        </w:rPr>
        <w:t>我願一生跟隨</w:t>
      </w:r>
      <w:r w:rsidRPr="00C95CD6">
        <w:rPr>
          <w:rFonts w:ascii="標楷體" w:eastAsia="標楷體" w:hAnsi="標楷體" w:cs="新細明體" w:hint="eastAsia"/>
          <w:spacing w:val="0"/>
          <w:sz w:val="23"/>
          <w:szCs w:val="23"/>
        </w:rPr>
        <w:t>祢</w:t>
      </w:r>
    </w:p>
    <w:p w:rsidR="00F07A2C" w:rsidRPr="00C95CD6" w:rsidRDefault="00F07A2C" w:rsidP="00182A10">
      <w:pPr>
        <w:spacing w:beforeLines="50" w:before="120" w:line="280" w:lineRule="exact"/>
        <w:rPr>
          <w:rFonts w:ascii="標楷體" w:eastAsia="標楷體" w:hAnsi="標楷體" w:cs="新細明體"/>
          <w:b/>
          <w:spacing w:val="0"/>
          <w:sz w:val="23"/>
          <w:szCs w:val="23"/>
        </w:rPr>
      </w:pPr>
      <w:r w:rsidRPr="00C95CD6">
        <w:rPr>
          <w:rFonts w:ascii="標楷體" w:eastAsia="標楷體" w:hAnsi="標楷體" w:hint="eastAsia"/>
          <w:b/>
          <w:spacing w:val="0"/>
          <w:sz w:val="23"/>
          <w:szCs w:val="23"/>
        </w:rPr>
        <w:t xml:space="preserve"> (副歌)主,我要來敬拜</w:t>
      </w:r>
      <w:r w:rsidRPr="00C95CD6">
        <w:rPr>
          <w:rFonts w:ascii="標楷體" w:eastAsia="標楷體" w:hAnsi="標楷體" w:cs="新細明體" w:hint="eastAsia"/>
          <w:b/>
          <w:spacing w:val="0"/>
          <w:sz w:val="23"/>
          <w:szCs w:val="23"/>
        </w:rPr>
        <w:t>祢</w:t>
      </w:r>
    </w:p>
    <w:p w:rsidR="00F07A2C" w:rsidRPr="00C95CD6" w:rsidRDefault="00F07A2C" w:rsidP="006E333B">
      <w:pPr>
        <w:spacing w:line="280" w:lineRule="exact"/>
        <w:ind w:firstLineChars="100" w:firstLine="230"/>
        <w:rPr>
          <w:rFonts w:ascii="標楷體" w:eastAsia="標楷體" w:hAnsi="標楷體"/>
          <w:b/>
          <w:spacing w:val="0"/>
          <w:sz w:val="23"/>
          <w:szCs w:val="23"/>
        </w:rPr>
      </w:pPr>
      <w:r w:rsidRPr="00C95CD6">
        <w:rPr>
          <w:rFonts w:ascii="標楷體" w:eastAsia="標楷體" w:hAnsi="標楷體" w:hint="eastAsia"/>
          <w:b/>
          <w:spacing w:val="0"/>
          <w:sz w:val="23"/>
          <w:szCs w:val="23"/>
        </w:rPr>
        <w:t>屈膝向</w:t>
      </w:r>
      <w:r w:rsidRPr="00C95CD6">
        <w:rPr>
          <w:rFonts w:ascii="標楷體" w:eastAsia="標楷體" w:hAnsi="標楷體" w:cs="新細明體" w:hint="eastAsia"/>
          <w:b/>
          <w:spacing w:val="0"/>
          <w:sz w:val="23"/>
          <w:szCs w:val="23"/>
        </w:rPr>
        <w:t>祢</w:t>
      </w:r>
      <w:r w:rsidRPr="00C95CD6">
        <w:rPr>
          <w:rFonts w:ascii="標楷體" w:eastAsia="標楷體" w:hAnsi="標楷體" w:cs="華康儷楷書" w:hint="eastAsia"/>
          <w:b/>
          <w:spacing w:val="0"/>
          <w:sz w:val="23"/>
          <w:szCs w:val="23"/>
        </w:rPr>
        <w:t>俯伏</w:t>
      </w:r>
    </w:p>
    <w:p w:rsidR="00F07A2C" w:rsidRPr="00C95CD6" w:rsidRDefault="00F07A2C" w:rsidP="006E333B">
      <w:pPr>
        <w:spacing w:line="280" w:lineRule="exact"/>
        <w:ind w:firstLineChars="100" w:firstLine="230"/>
        <w:rPr>
          <w:rFonts w:ascii="標楷體" w:eastAsia="標楷體" w:hAnsi="標楷體"/>
          <w:b/>
          <w:spacing w:val="0"/>
          <w:sz w:val="23"/>
          <w:szCs w:val="23"/>
        </w:rPr>
      </w:pPr>
      <w:r w:rsidRPr="00C95CD6">
        <w:rPr>
          <w:rFonts w:ascii="標楷體" w:eastAsia="標楷體" w:hAnsi="標楷體" w:hint="eastAsia"/>
          <w:b/>
          <w:spacing w:val="0"/>
          <w:sz w:val="23"/>
          <w:szCs w:val="23"/>
        </w:rPr>
        <w:t>我要揚聲說</w:t>
      </w:r>
      <w:r w:rsidRPr="00C95CD6">
        <w:rPr>
          <w:rFonts w:ascii="標楷體" w:eastAsia="標楷體" w:hAnsi="標楷體" w:cs="新細明體" w:hint="eastAsia"/>
          <w:b/>
          <w:spacing w:val="0"/>
          <w:sz w:val="23"/>
          <w:szCs w:val="23"/>
        </w:rPr>
        <w:t>祢</w:t>
      </w:r>
      <w:r w:rsidRPr="00C95CD6">
        <w:rPr>
          <w:rFonts w:ascii="標楷體" w:eastAsia="標楷體" w:hAnsi="標楷體" w:cs="華康儷楷書" w:hint="eastAsia"/>
          <w:b/>
          <w:spacing w:val="0"/>
          <w:sz w:val="23"/>
          <w:szCs w:val="23"/>
        </w:rPr>
        <w:t>是我神</w:t>
      </w:r>
    </w:p>
    <w:p w:rsidR="00F07A2C" w:rsidRPr="00C95CD6" w:rsidRDefault="00F07A2C" w:rsidP="006E333B">
      <w:pPr>
        <w:spacing w:beforeLines="20" w:before="48" w:line="280" w:lineRule="exact"/>
        <w:ind w:firstLineChars="100" w:firstLine="230"/>
        <w:rPr>
          <w:rFonts w:ascii="標楷體" w:eastAsia="標楷體" w:hAnsi="標楷體"/>
          <w:b/>
          <w:spacing w:val="0"/>
          <w:sz w:val="23"/>
          <w:szCs w:val="23"/>
        </w:rPr>
      </w:pPr>
      <w:r w:rsidRPr="00C95CD6">
        <w:rPr>
          <w:rFonts w:ascii="標楷體" w:eastAsia="標楷體" w:hAnsi="標楷體" w:cs="新細明體" w:hint="eastAsia"/>
          <w:b/>
          <w:spacing w:val="0"/>
          <w:sz w:val="23"/>
          <w:szCs w:val="23"/>
        </w:rPr>
        <w:t>祢</w:t>
      </w:r>
      <w:r w:rsidRPr="00C95CD6">
        <w:rPr>
          <w:rFonts w:ascii="標楷體" w:eastAsia="標楷體" w:hAnsi="標楷體" w:cs="華康儷楷書" w:hint="eastAsia"/>
          <w:b/>
          <w:spacing w:val="0"/>
          <w:sz w:val="23"/>
          <w:szCs w:val="23"/>
        </w:rPr>
        <w:t>是全然美麗，</w:t>
      </w:r>
      <w:r w:rsidRPr="00C95CD6">
        <w:rPr>
          <w:rFonts w:ascii="標楷體" w:eastAsia="標楷體" w:hAnsi="標楷體" w:cs="新細明體" w:hint="eastAsia"/>
          <w:b/>
          <w:spacing w:val="0"/>
          <w:sz w:val="23"/>
          <w:szCs w:val="23"/>
        </w:rPr>
        <w:t>祢</w:t>
      </w:r>
      <w:r w:rsidRPr="00C95CD6">
        <w:rPr>
          <w:rFonts w:ascii="標楷體" w:eastAsia="標楷體" w:hAnsi="標楷體" w:cs="華康儷楷書" w:hint="eastAsia"/>
          <w:b/>
          <w:spacing w:val="0"/>
          <w:sz w:val="23"/>
          <w:szCs w:val="23"/>
        </w:rPr>
        <w:t>是完全配得</w:t>
      </w:r>
    </w:p>
    <w:p w:rsidR="00F07A2C" w:rsidRPr="00C95CD6" w:rsidRDefault="00F07A2C" w:rsidP="006E333B">
      <w:pPr>
        <w:spacing w:line="280" w:lineRule="exact"/>
        <w:ind w:firstLineChars="100" w:firstLine="230"/>
        <w:rPr>
          <w:rFonts w:ascii="標楷體" w:eastAsia="標楷體" w:hAnsi="標楷體"/>
          <w:b/>
          <w:spacing w:val="0"/>
          <w:sz w:val="23"/>
          <w:szCs w:val="23"/>
        </w:rPr>
      </w:pPr>
      <w:r w:rsidRPr="00C95CD6">
        <w:rPr>
          <w:rFonts w:ascii="標楷體" w:eastAsia="標楷體" w:hAnsi="標楷體" w:cs="新細明體" w:hint="eastAsia"/>
          <w:b/>
          <w:spacing w:val="0"/>
          <w:sz w:val="23"/>
          <w:szCs w:val="23"/>
        </w:rPr>
        <w:t>祢</w:t>
      </w:r>
      <w:r w:rsidRPr="00C95CD6">
        <w:rPr>
          <w:rFonts w:ascii="標楷體" w:eastAsia="標楷體" w:hAnsi="標楷體" w:cs="華康儷楷書" w:hint="eastAsia"/>
          <w:b/>
          <w:spacing w:val="0"/>
          <w:sz w:val="23"/>
          <w:szCs w:val="23"/>
        </w:rPr>
        <w:t>是何等奇妙，</w:t>
      </w:r>
      <w:r w:rsidRPr="00C95CD6">
        <w:rPr>
          <w:rFonts w:ascii="標楷體" w:eastAsia="標楷體" w:hAnsi="標楷體" w:hint="eastAsia"/>
          <w:b/>
          <w:spacing w:val="0"/>
          <w:sz w:val="23"/>
          <w:szCs w:val="23"/>
        </w:rPr>
        <w:t>我的主</w:t>
      </w:r>
    </w:p>
    <w:p w:rsidR="00F07A2C" w:rsidRPr="00C95CD6" w:rsidRDefault="00182A10" w:rsidP="00182A10">
      <w:pPr>
        <w:spacing w:beforeLines="50" w:before="120" w:line="280" w:lineRule="exact"/>
        <w:rPr>
          <w:rFonts w:ascii="標楷體" w:eastAsia="標楷體" w:hAnsi="標楷體"/>
          <w:spacing w:val="0"/>
          <w:sz w:val="23"/>
          <w:szCs w:val="23"/>
        </w:rPr>
      </w:pPr>
      <w:r w:rsidRPr="00C95CD6">
        <w:rPr>
          <w:rFonts w:ascii="標楷體" w:eastAsia="標楷體" w:hAnsi="標楷體" w:hint="eastAsia"/>
          <w:spacing w:val="0"/>
          <w:sz w:val="23"/>
          <w:szCs w:val="23"/>
        </w:rPr>
        <w:t>2.</w:t>
      </w:r>
      <w:r w:rsidR="00F07A2C" w:rsidRPr="00C95CD6">
        <w:rPr>
          <w:rFonts w:ascii="標楷體" w:eastAsia="標楷體" w:hAnsi="標楷體" w:hint="eastAsia"/>
          <w:spacing w:val="0"/>
          <w:sz w:val="23"/>
          <w:szCs w:val="23"/>
        </w:rPr>
        <w:t>永恆君王，我們</w:t>
      </w:r>
      <w:r w:rsidR="00F07A2C" w:rsidRPr="00C95CD6">
        <w:rPr>
          <w:rFonts w:ascii="標楷體" w:eastAsia="標楷體" w:hAnsi="標楷體" w:cs="新細明體" w:hint="eastAsia"/>
          <w:spacing w:val="0"/>
          <w:sz w:val="23"/>
          <w:szCs w:val="23"/>
        </w:rPr>
        <w:t>高舉祢</w:t>
      </w:r>
      <w:r w:rsidR="00F07A2C" w:rsidRPr="00C95CD6">
        <w:rPr>
          <w:rFonts w:ascii="標楷體" w:eastAsia="標楷體" w:hAnsi="標楷體" w:cs="華康儷楷書" w:hint="eastAsia"/>
          <w:spacing w:val="0"/>
          <w:sz w:val="23"/>
          <w:szCs w:val="23"/>
        </w:rPr>
        <w:t>聖名</w:t>
      </w:r>
    </w:p>
    <w:p w:rsidR="00F07A2C" w:rsidRPr="00C95CD6" w:rsidRDefault="00F07A2C" w:rsidP="00C95CD6">
      <w:pPr>
        <w:spacing w:line="280" w:lineRule="exact"/>
        <w:ind w:firstLineChars="100" w:firstLine="230"/>
        <w:rPr>
          <w:rFonts w:ascii="標楷體" w:eastAsia="標楷體" w:hAnsi="標楷體"/>
          <w:spacing w:val="0"/>
          <w:sz w:val="23"/>
          <w:szCs w:val="23"/>
        </w:rPr>
      </w:pPr>
      <w:r w:rsidRPr="00C95CD6">
        <w:rPr>
          <w:rFonts w:ascii="標楷體" w:eastAsia="標楷體" w:hAnsi="標楷體" w:hint="eastAsia"/>
          <w:spacing w:val="0"/>
          <w:sz w:val="23"/>
          <w:szCs w:val="23"/>
        </w:rPr>
        <w:t>滿有尊榮在天上</w:t>
      </w:r>
    </w:p>
    <w:p w:rsidR="00F07A2C" w:rsidRPr="00C95CD6" w:rsidRDefault="00F07A2C" w:rsidP="00C95CD6">
      <w:pPr>
        <w:spacing w:line="280" w:lineRule="exact"/>
        <w:ind w:firstLineChars="100" w:firstLine="230"/>
        <w:rPr>
          <w:rFonts w:ascii="標楷體" w:eastAsia="標楷體" w:hAnsi="標楷體"/>
          <w:spacing w:val="0"/>
          <w:sz w:val="23"/>
          <w:szCs w:val="23"/>
        </w:rPr>
      </w:pPr>
      <w:r w:rsidRPr="00C95CD6">
        <w:rPr>
          <w:rFonts w:ascii="標楷體" w:eastAsia="標楷體" w:hAnsi="標楷體" w:hint="eastAsia"/>
          <w:spacing w:val="0"/>
          <w:sz w:val="23"/>
          <w:szCs w:val="23"/>
        </w:rPr>
        <w:t>謙卑來到祢所造的世界</w:t>
      </w:r>
    </w:p>
    <w:p w:rsidR="00F07A2C" w:rsidRPr="00C95CD6" w:rsidRDefault="00F07A2C" w:rsidP="00C95CD6">
      <w:pPr>
        <w:spacing w:line="280" w:lineRule="exact"/>
        <w:ind w:firstLineChars="100" w:firstLine="230"/>
        <w:rPr>
          <w:rFonts w:ascii="標楷體" w:eastAsia="標楷體" w:hAnsi="標楷體"/>
          <w:spacing w:val="0"/>
          <w:sz w:val="23"/>
          <w:szCs w:val="23"/>
        </w:rPr>
      </w:pPr>
      <w:r w:rsidRPr="00C95CD6">
        <w:rPr>
          <w:rFonts w:ascii="標楷體" w:eastAsia="標楷體" w:hAnsi="標楷體" w:hint="eastAsia"/>
          <w:spacing w:val="0"/>
          <w:sz w:val="23"/>
          <w:szCs w:val="23"/>
        </w:rPr>
        <w:t>因愛與我們同行</w:t>
      </w:r>
    </w:p>
    <w:p w:rsidR="00F07A2C" w:rsidRPr="00182A10" w:rsidRDefault="00F07A2C" w:rsidP="00182A10">
      <w:pPr>
        <w:spacing w:beforeLines="50" w:before="120" w:line="280" w:lineRule="exact"/>
        <w:rPr>
          <w:rFonts w:ascii="標楷體" w:eastAsia="標楷體" w:hAnsi="標楷體"/>
          <w:b/>
          <w:spacing w:val="0"/>
          <w:sz w:val="24"/>
          <w:szCs w:val="24"/>
        </w:rPr>
      </w:pPr>
      <w:r w:rsidRPr="00C95CD6">
        <w:rPr>
          <w:rFonts w:ascii="標楷體" w:eastAsia="標楷體" w:hAnsi="標楷體" w:hint="eastAsia"/>
          <w:b/>
          <w:spacing w:val="0"/>
          <w:sz w:val="23"/>
          <w:szCs w:val="23"/>
        </w:rPr>
        <w:t>我永不能知何代價</w:t>
      </w:r>
      <w:r w:rsidR="00182A10" w:rsidRPr="00C95CD6">
        <w:rPr>
          <w:rFonts w:ascii="標楷體" w:eastAsia="標楷體" w:hAnsi="標楷體" w:hint="eastAsia"/>
          <w:b/>
          <w:spacing w:val="0"/>
          <w:sz w:val="23"/>
          <w:szCs w:val="23"/>
        </w:rPr>
        <w:t>，</w:t>
      </w:r>
      <w:r w:rsidRPr="00C95CD6">
        <w:rPr>
          <w:rFonts w:ascii="標楷體" w:eastAsia="標楷體" w:hAnsi="標楷體" w:cs="新細明體" w:hint="eastAsia"/>
          <w:b/>
          <w:spacing w:val="0"/>
          <w:sz w:val="23"/>
          <w:szCs w:val="23"/>
        </w:rPr>
        <w:t>祢</w:t>
      </w:r>
      <w:r w:rsidRPr="00C95CD6">
        <w:rPr>
          <w:rFonts w:ascii="標楷體" w:eastAsia="標楷體" w:hAnsi="標楷體" w:cs="華康儷楷書" w:hint="eastAsia"/>
          <w:b/>
          <w:spacing w:val="0"/>
          <w:sz w:val="23"/>
          <w:szCs w:val="23"/>
        </w:rPr>
        <w:t>為我罪釘在十架</w:t>
      </w:r>
      <w:r w:rsidR="00182A10" w:rsidRPr="00C95CD6">
        <w:rPr>
          <w:rFonts w:ascii="標楷體" w:eastAsia="標楷體" w:hAnsi="標楷體" w:cs="華康儷楷書" w:hint="eastAsia"/>
          <w:b/>
          <w:spacing w:val="0"/>
          <w:sz w:val="23"/>
          <w:szCs w:val="23"/>
        </w:rPr>
        <w:t>(反覆)</w:t>
      </w:r>
      <w:r w:rsidR="007E71E8" w:rsidRPr="00C95CD6">
        <w:rPr>
          <w:rFonts w:hAnsi="楷体" w:hint="eastAsia"/>
          <w:spacing w:val="0"/>
          <w:sz w:val="23"/>
          <w:szCs w:val="23"/>
        </w:rPr>
        <w:t xml:space="preserve"> </w:t>
      </w:r>
      <w:r w:rsidR="007E71E8" w:rsidRPr="00D814A2">
        <w:rPr>
          <w:rFonts w:hAnsi="楷体" w:hint="eastAsia"/>
          <w:spacing w:val="0"/>
          <w:sz w:val="28"/>
          <w:szCs w:val="28"/>
        </w:rPr>
        <w:sym w:font="Webdings" w:char="F059"/>
      </w:r>
    </w:p>
    <w:p w:rsidR="00182A10" w:rsidRPr="00F07A2C" w:rsidRDefault="00182A10" w:rsidP="00182A10">
      <w:pPr>
        <w:spacing w:beforeLines="100" w:before="240" w:line="400" w:lineRule="exact"/>
        <w:rPr>
          <w:rFonts w:ascii="標楷體" w:eastAsia="標楷體" w:hAnsi="標楷體"/>
          <w:spacing w:val="0"/>
          <w:sz w:val="30"/>
          <w:szCs w:val="30"/>
        </w:rPr>
      </w:pPr>
      <w:r w:rsidRPr="00F07A2C">
        <w:rPr>
          <w:rFonts w:ascii="標楷體" w:eastAsia="標楷體" w:hAnsi="標楷體" w:hint="eastAsia"/>
          <w:spacing w:val="0"/>
          <w:sz w:val="30"/>
          <w:szCs w:val="30"/>
        </w:rPr>
        <w:t>《</w:t>
      </w:r>
      <w:r w:rsidRPr="00182A10">
        <w:rPr>
          <w:rFonts w:ascii="標楷體" w:eastAsia="標楷體" w:hAnsi="標楷體" w:hint="eastAsia"/>
          <w:spacing w:val="0"/>
          <w:sz w:val="30"/>
          <w:szCs w:val="30"/>
        </w:rPr>
        <w:t>你是我的一切</w:t>
      </w:r>
      <w:r w:rsidRPr="00F07A2C">
        <w:rPr>
          <w:rFonts w:ascii="標楷體" w:eastAsia="標楷體" w:hAnsi="標楷體" w:hint="eastAsia"/>
          <w:spacing w:val="0"/>
          <w:sz w:val="30"/>
          <w:szCs w:val="30"/>
        </w:rPr>
        <w:t>》</w:t>
      </w:r>
    </w:p>
    <w:p w:rsidR="00182A10" w:rsidRPr="00C95CD6" w:rsidRDefault="00182A10" w:rsidP="00C95CD6">
      <w:pPr>
        <w:spacing w:beforeLines="50" w:before="120" w:line="280" w:lineRule="exact"/>
        <w:ind w:left="230" w:hangingChars="100" w:hanging="230"/>
        <w:rPr>
          <w:rFonts w:ascii="標楷體" w:eastAsia="標楷體" w:hAnsi="標楷體" w:cs="華康儷楷書"/>
          <w:spacing w:val="0"/>
          <w:sz w:val="23"/>
          <w:szCs w:val="23"/>
        </w:rPr>
      </w:pPr>
      <w:r w:rsidRPr="00C95CD6">
        <w:rPr>
          <w:rFonts w:ascii="標楷體" w:eastAsia="標楷體" w:hAnsi="標楷體" w:cs="華康儷楷書" w:hint="eastAsia"/>
          <w:spacing w:val="0"/>
          <w:sz w:val="23"/>
          <w:szCs w:val="23"/>
        </w:rPr>
        <w:t>1.</w:t>
      </w:r>
      <w:r w:rsidRPr="00C95CD6">
        <w:rPr>
          <w:rFonts w:ascii="標楷體" w:eastAsia="標楷體" w:hAnsi="標楷體" w:cs="華康儷楷書"/>
          <w:spacing w:val="0"/>
          <w:sz w:val="23"/>
          <w:szCs w:val="23"/>
        </w:rPr>
        <w:t>你是我依靠的力量，你是我尋求的寶藏，你是我的一切。</w:t>
      </w:r>
    </w:p>
    <w:p w:rsidR="00182A10" w:rsidRPr="00C95CD6" w:rsidRDefault="00B13217" w:rsidP="00C95CD6">
      <w:pPr>
        <w:spacing w:beforeLines="20" w:before="48" w:line="280" w:lineRule="exact"/>
        <w:ind w:leftChars="100" w:left="224"/>
        <w:rPr>
          <w:rFonts w:ascii="標楷體" w:eastAsia="標楷體" w:hAnsi="標楷體" w:cs="華康儷楷書"/>
          <w:spacing w:val="0"/>
          <w:sz w:val="23"/>
          <w:szCs w:val="23"/>
        </w:rPr>
      </w:pPr>
      <w:r w:rsidRPr="00C95CD6">
        <w:rPr>
          <w:noProof/>
          <w:sz w:val="23"/>
          <w:szCs w:val="23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232410</wp:posOffset>
            </wp:positionV>
            <wp:extent cx="1259840" cy="835025"/>
            <wp:effectExtent l="0" t="0" r="0" b="3175"/>
            <wp:wrapSquare wrapText="bothSides"/>
            <wp:docPr id="2" name="圖片 2" descr="http://www.tonyhuang39.com/tony0944/2013011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nyhuang39.com/tony0944/20130113_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A10" w:rsidRPr="00C95CD6">
        <w:rPr>
          <w:rFonts w:ascii="標楷體" w:eastAsia="標楷體" w:hAnsi="標楷體" w:cs="華康儷楷書"/>
          <w:spacing w:val="0"/>
          <w:sz w:val="23"/>
          <w:szCs w:val="23"/>
        </w:rPr>
        <w:t>你好比貴重的珠寶，我怎能放棄你不要，你是我的一切。</w:t>
      </w:r>
    </w:p>
    <w:p w:rsidR="00182A10" w:rsidRPr="00C95CD6" w:rsidRDefault="00182A10" w:rsidP="00182A10">
      <w:pPr>
        <w:spacing w:beforeLines="50" w:before="120" w:line="280" w:lineRule="exact"/>
        <w:ind w:leftChars="-50" w:left="-112" w:rightChars="-50" w:right="-112"/>
        <w:rPr>
          <w:rFonts w:ascii="標楷體" w:eastAsia="標楷體" w:hAnsi="標楷體" w:cs="華康儷楷書"/>
          <w:b/>
          <w:spacing w:val="0"/>
          <w:sz w:val="23"/>
          <w:szCs w:val="23"/>
        </w:rPr>
      </w:pPr>
      <w:r w:rsidRPr="00C95CD6">
        <w:rPr>
          <w:rFonts w:ascii="標楷體" w:eastAsia="標楷體" w:hAnsi="標楷體" w:cs="華康儷楷書" w:hint="eastAsia"/>
          <w:b/>
          <w:spacing w:val="0"/>
          <w:sz w:val="23"/>
          <w:szCs w:val="23"/>
        </w:rPr>
        <w:t>(副歌)</w:t>
      </w:r>
      <w:r w:rsidRPr="00C95CD6">
        <w:rPr>
          <w:rFonts w:ascii="標楷體" w:eastAsia="標楷體" w:hAnsi="標楷體" w:cs="華康儷楷書"/>
          <w:b/>
          <w:spacing w:val="0"/>
          <w:sz w:val="23"/>
          <w:szCs w:val="23"/>
        </w:rPr>
        <w:t>耶穌神羔羊，配得大讚</w:t>
      </w:r>
      <w:r w:rsidRPr="00C95CD6">
        <w:rPr>
          <w:rFonts w:ascii="標楷體" w:eastAsia="標楷體" w:hAnsi="標楷體"/>
          <w:b/>
          <w:spacing w:val="0"/>
          <w:sz w:val="23"/>
          <w:szCs w:val="23"/>
        </w:rPr>
        <w:t>美</w:t>
      </w:r>
    </w:p>
    <w:p w:rsidR="00182A10" w:rsidRPr="00C95CD6" w:rsidRDefault="00182A10" w:rsidP="00182A10">
      <w:pPr>
        <w:spacing w:line="280" w:lineRule="exact"/>
        <w:rPr>
          <w:rFonts w:ascii="標楷體" w:eastAsia="標楷體" w:hAnsi="標楷體" w:cs="華康儷楷書"/>
          <w:b/>
          <w:spacing w:val="0"/>
          <w:sz w:val="23"/>
          <w:szCs w:val="23"/>
        </w:rPr>
      </w:pPr>
      <w:r w:rsidRPr="00C95CD6">
        <w:rPr>
          <w:rFonts w:ascii="標楷體" w:eastAsia="標楷體" w:hAnsi="標楷體" w:cs="華康儷楷書"/>
          <w:b/>
          <w:spacing w:val="0"/>
          <w:sz w:val="23"/>
          <w:szCs w:val="23"/>
        </w:rPr>
        <w:t>耶穌神羔羊，配得大讚美。</w:t>
      </w:r>
    </w:p>
    <w:p w:rsidR="00182A10" w:rsidRPr="00C95CD6" w:rsidRDefault="00182A10" w:rsidP="00C95CD6">
      <w:pPr>
        <w:spacing w:beforeLines="50" w:before="120" w:line="280" w:lineRule="exact"/>
        <w:ind w:left="230" w:hangingChars="100" w:hanging="230"/>
        <w:rPr>
          <w:rFonts w:ascii="標楷體" w:eastAsia="標楷體" w:hAnsi="標楷體" w:cs="華康儷楷書"/>
          <w:spacing w:val="0"/>
          <w:sz w:val="23"/>
          <w:szCs w:val="23"/>
        </w:rPr>
      </w:pPr>
      <w:r w:rsidRPr="00C95CD6">
        <w:rPr>
          <w:rFonts w:ascii="標楷體" w:eastAsia="標楷體" w:hAnsi="標楷體" w:cs="華康儷楷書" w:hint="eastAsia"/>
          <w:spacing w:val="0"/>
          <w:sz w:val="23"/>
          <w:szCs w:val="23"/>
        </w:rPr>
        <w:t>2.</w:t>
      </w:r>
      <w:r w:rsidRPr="00C95CD6">
        <w:rPr>
          <w:rFonts w:ascii="標楷體" w:eastAsia="標楷體" w:hAnsi="標楷體" w:cs="華康儷楷書"/>
          <w:spacing w:val="0"/>
          <w:sz w:val="23"/>
          <w:szCs w:val="23"/>
        </w:rPr>
        <w:t>你是我依靠的力量，你是我尋求的寶藏，你是我的一切。</w:t>
      </w:r>
    </w:p>
    <w:p w:rsidR="00182A10" w:rsidRPr="00C95CD6" w:rsidRDefault="00182A10" w:rsidP="00C95CD6">
      <w:pPr>
        <w:spacing w:beforeLines="20" w:before="48" w:line="280" w:lineRule="exact"/>
        <w:ind w:leftChars="100" w:left="224"/>
        <w:rPr>
          <w:rFonts w:ascii="標楷體" w:eastAsia="標楷體" w:hAnsi="標楷體" w:cs="華康儷楷書"/>
          <w:spacing w:val="0"/>
          <w:sz w:val="23"/>
          <w:szCs w:val="23"/>
        </w:rPr>
      </w:pPr>
      <w:r w:rsidRPr="00C95CD6">
        <w:rPr>
          <w:rFonts w:ascii="標楷體" w:eastAsia="標楷體" w:hAnsi="標楷體" w:cs="華康儷楷書"/>
          <w:spacing w:val="0"/>
          <w:sz w:val="23"/>
          <w:szCs w:val="23"/>
        </w:rPr>
        <w:t>你好比貴重的珠寶，我怎能放棄你不要，你是我的一切。</w:t>
      </w:r>
    </w:p>
    <w:p w:rsidR="00182A10" w:rsidRPr="00C95CD6" w:rsidRDefault="00182A10" w:rsidP="00C95CD6">
      <w:pPr>
        <w:spacing w:beforeLines="50" w:before="120" w:line="280" w:lineRule="exact"/>
        <w:ind w:left="230" w:hangingChars="100" w:hanging="230"/>
        <w:rPr>
          <w:rFonts w:ascii="標楷體" w:eastAsia="標楷體" w:hAnsi="標楷體" w:cs="華康儷楷書"/>
          <w:spacing w:val="0"/>
          <w:sz w:val="23"/>
          <w:szCs w:val="23"/>
        </w:rPr>
      </w:pPr>
      <w:r w:rsidRPr="00C95CD6">
        <w:rPr>
          <w:rFonts w:ascii="標楷體" w:eastAsia="標楷體" w:hAnsi="標楷體" w:cs="華康儷楷書" w:hint="eastAsia"/>
          <w:spacing w:val="0"/>
          <w:sz w:val="23"/>
          <w:szCs w:val="23"/>
        </w:rPr>
        <w:t>3.</w:t>
      </w:r>
      <w:r w:rsidRPr="00C95CD6">
        <w:rPr>
          <w:rFonts w:ascii="標楷體" w:eastAsia="標楷體" w:hAnsi="標楷體" w:cs="華康儷楷書"/>
          <w:spacing w:val="0"/>
          <w:sz w:val="23"/>
          <w:szCs w:val="23"/>
        </w:rPr>
        <w:t>你是我依靠的力量，你是我尋求的寶藏，你是我的一切。</w:t>
      </w:r>
    </w:p>
    <w:p w:rsidR="00182A10" w:rsidRPr="00182A10" w:rsidRDefault="00182A10" w:rsidP="00C95CD6">
      <w:pPr>
        <w:spacing w:beforeLines="20" w:before="48" w:line="280" w:lineRule="exact"/>
        <w:ind w:leftChars="100" w:left="224"/>
        <w:rPr>
          <w:rFonts w:ascii="標楷體" w:eastAsia="標楷體" w:hAnsi="標楷體" w:cs="華康儷楷書"/>
          <w:spacing w:val="0"/>
          <w:sz w:val="24"/>
          <w:szCs w:val="24"/>
        </w:rPr>
      </w:pPr>
      <w:r w:rsidRPr="00C95CD6">
        <w:rPr>
          <w:rFonts w:ascii="標楷體" w:eastAsia="標楷體" w:hAnsi="標楷體" w:cs="華康儷楷書"/>
          <w:spacing w:val="0"/>
          <w:sz w:val="23"/>
          <w:szCs w:val="23"/>
        </w:rPr>
        <w:t>擔當我罪債和羞辱，死</w:t>
      </w:r>
      <w:r w:rsidRPr="00C95CD6">
        <w:rPr>
          <w:rFonts w:ascii="標楷體" w:eastAsia="標楷體" w:hAnsi="標楷體" w:cs="華康儷楷書" w:hint="eastAsia"/>
          <w:spacing w:val="0"/>
          <w:sz w:val="23"/>
          <w:szCs w:val="23"/>
        </w:rPr>
        <w:t>裏復活我蒙救贖</w:t>
      </w:r>
      <w:r w:rsidRPr="00C95CD6">
        <w:rPr>
          <w:rFonts w:ascii="標楷體" w:eastAsia="標楷體" w:hAnsi="標楷體" w:cs="華康儷楷書"/>
          <w:spacing w:val="0"/>
          <w:sz w:val="23"/>
          <w:szCs w:val="23"/>
        </w:rPr>
        <w:t>，你是我的一切。</w:t>
      </w:r>
      <w:r w:rsidR="007E71E8" w:rsidRPr="00D814A2">
        <w:rPr>
          <w:rFonts w:hAnsi="楷体" w:hint="eastAsia"/>
          <w:spacing w:val="0"/>
          <w:sz w:val="28"/>
          <w:szCs w:val="28"/>
        </w:rPr>
        <w:sym w:font="Webdings" w:char="F059"/>
      </w:r>
    </w:p>
    <w:p w:rsidR="005B478F" w:rsidRPr="006F4F3D" w:rsidRDefault="005B478F" w:rsidP="00F07A2C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5B478F" w:rsidRPr="00326125" w:rsidRDefault="005B478F" w:rsidP="005B478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  <w:r w:rsidR="006E333B">
        <w:rPr>
          <w:rFonts w:ascii="華康細圓體(P)" w:eastAsia="華康細圓體(P)"/>
          <w:b/>
          <w:spacing w:val="0"/>
          <w:sz w:val="20"/>
        </w:rPr>
        <w:tab/>
      </w:r>
      <w:r w:rsidR="006E333B">
        <w:rPr>
          <w:rFonts w:ascii="華康細圓體(P)" w:eastAsia="華康細圓體(P)" w:hint="eastAsia"/>
          <w:b/>
          <w:spacing w:val="0"/>
          <w:sz w:val="20"/>
        </w:rPr>
        <w:t>親子同樂會</w:t>
      </w:r>
    </w:p>
    <w:p w:rsidR="005B478F" w:rsidRPr="00326125" w:rsidRDefault="005B478F" w:rsidP="005B478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 w:rsidR="006E333B">
        <w:rPr>
          <w:rFonts w:ascii="華康細圓體(P)" w:eastAsia="華康細圓體(P)"/>
          <w:b/>
          <w:spacing w:val="0"/>
          <w:sz w:val="20"/>
        </w:rPr>
        <w:tab/>
      </w:r>
      <w:r w:rsidR="006E333B"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5B478F" w:rsidRPr="00326125" w:rsidRDefault="005B478F" w:rsidP="005B478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B478F" w:rsidRDefault="005B478F" w:rsidP="005B478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5B478F" w:rsidRDefault="005B478F" w:rsidP="005B478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B13217" w:rsidRDefault="00B13217" w:rsidP="005B478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13217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F6510C" w:rsidRDefault="005B478F" w:rsidP="005B478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D60F0E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/>
          <w:b/>
          <w:spacing w:val="0"/>
          <w:sz w:val="20"/>
        </w:rPr>
        <w:t>4</w:t>
      </w:r>
      <w:r w:rsidRPr="00D60F0E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D60F0E">
        <w:rPr>
          <w:rFonts w:ascii="華康細圓體(P)" w:eastAsia="華康細圓體(P)" w:hint="eastAsia"/>
          <w:b/>
          <w:spacing w:val="0"/>
          <w:sz w:val="20"/>
        </w:rPr>
        <w:t>0</w:t>
      </w:r>
      <w:r w:rsidRPr="00D60F0E">
        <w:rPr>
          <w:rFonts w:ascii="華康細圓體(P)" w:eastAsia="華康細圓體(P)" w:hint="eastAsia"/>
          <w:b/>
          <w:spacing w:val="0"/>
          <w:sz w:val="20"/>
        </w:rPr>
        <w:tab/>
      </w:r>
      <w:r w:rsidR="00F6510C">
        <w:rPr>
          <w:rFonts w:ascii="華康細圓體(P)" w:eastAsia="華康細圓體(P)" w:hint="eastAsia"/>
          <w:b/>
          <w:spacing w:val="0"/>
          <w:sz w:val="20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6510C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5B478F" w:rsidRDefault="00DC7FCD" w:rsidP="00DC7FCD">
      <w:pPr>
        <w:tabs>
          <w:tab w:val="left" w:pos="16"/>
          <w:tab w:val="left" w:pos="49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F6510C">
        <w:rPr>
          <w:rFonts w:ascii="華康細圓體(P)" w:eastAsia="華康細圓體(P)" w:hint="eastAsia"/>
          <w:b/>
          <w:spacing w:val="0"/>
          <w:sz w:val="20"/>
        </w:rPr>
        <w:t>從詩篇學禱告(一)</w:t>
      </w:r>
      <w:r>
        <w:rPr>
          <w:rFonts w:ascii="華康細圓體(P)" w:eastAsia="華康細圓體(P)" w:hint="eastAsia"/>
          <w:b/>
          <w:spacing w:val="0"/>
          <w:sz w:val="20"/>
        </w:rPr>
        <w:t>讚美詩</w:t>
      </w:r>
    </w:p>
    <w:p w:rsidR="00F6510C" w:rsidRDefault="00F6510C" w:rsidP="005B478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預讀︰</w:t>
      </w:r>
      <w:r w:rsidR="00DC7FCD" w:rsidRPr="00FC08F0">
        <w:rPr>
          <w:rFonts w:ascii="華康細圓體(P)" w:eastAsia="華康細圓體(P)" w:hint="eastAsia"/>
          <w:b/>
          <w:spacing w:val="0"/>
          <w:sz w:val="20"/>
        </w:rPr>
        <w:t>8、33、103、113、134-136、150</w:t>
      </w:r>
    </w:p>
    <w:p w:rsidR="005B478F" w:rsidRDefault="005B478F" w:rsidP="005B478F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5B478F" w:rsidRPr="00326125" w:rsidRDefault="005B478F" w:rsidP="005B478F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B478F" w:rsidRPr="00326125" w:rsidRDefault="005B478F" w:rsidP="005B478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5B478F" w:rsidRDefault="005B478F" w:rsidP="005B478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7FCD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B478F" w:rsidRDefault="005B478F" w:rsidP="005B478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7FCD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B478F" w:rsidRDefault="005B478F" w:rsidP="005B478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7FCD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5B478F" w:rsidRDefault="005B478F" w:rsidP="005B478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5B478F" w:rsidRDefault="005B478F" w:rsidP="005B478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7FCD">
        <w:rPr>
          <w:rFonts w:ascii="華康細圓體(P)" w:eastAsia="華康細圓體(P)" w:hint="eastAsia"/>
          <w:b/>
          <w:spacing w:val="0"/>
          <w:sz w:val="20"/>
        </w:rPr>
        <w:t>分區家庭聚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  <w:bookmarkStart w:id="0" w:name="_GoBack"/>
      <w:bookmarkEnd w:id="0"/>
    </w:p>
    <w:p w:rsidR="00B13217" w:rsidRDefault="005B478F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7FCD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2E5A83" w:rsidRPr="00882086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</w:t>
      </w:r>
      <w:r w:rsidR="00B27B36">
        <w:rPr>
          <w:rFonts w:ascii="華康華綜體 Std W5" w:eastAsia="華康華綜體 Std W5" w:hAnsi="華康華綜體 Std W5" w:hint="eastAsia"/>
          <w:b/>
          <w:sz w:val="24"/>
        </w:rPr>
        <w:t xml:space="preserve"> 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="00DC7FCD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DC7FCD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3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DC7FCD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05</w:t>
      </w:r>
    </w:p>
    <w:p w:rsidR="002E5A83" w:rsidRPr="00882086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1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2E5A83" w:rsidRPr="00326125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2E5A83" w:rsidRPr="00FA623A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E8575A">
        <w:rPr>
          <w:rFonts w:ascii="華康隸書體W7(P)" w:eastAsia="華康隸書體W7(P)" w:hint="eastAsia"/>
          <w:bCs/>
          <w:spacing w:val="-12"/>
          <w:sz w:val="24"/>
        </w:rPr>
        <w:t>1</w:t>
      </w:r>
      <w:r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305AD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2E5A83" w:rsidRPr="00326125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C7FCD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C7FCD">
        <w:rPr>
          <w:rFonts w:ascii="華康隸書體W7(P)" w:eastAsia="華康隸書體W7(P)"/>
          <w:bCs/>
          <w:spacing w:val="-12"/>
          <w:sz w:val="24"/>
        </w:rPr>
        <w:tab/>
      </w:r>
      <w:r w:rsidR="004305AD">
        <w:rPr>
          <w:rFonts w:ascii="華康細圓體(P)" w:eastAsia="華康細圓體(P)"/>
          <w:b/>
          <w:spacing w:val="0"/>
          <w:sz w:val="20"/>
        </w:rPr>
        <w:tab/>
      </w:r>
      <w:r w:rsidR="00DC7FCD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4305A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E5A83" w:rsidRPr="003C2D57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DC7FCD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8575A">
        <w:rPr>
          <w:rFonts w:ascii="華康隸書體W7(P)" w:eastAsia="華康隸書體W7(P)"/>
          <w:bCs/>
          <w:spacing w:val="-12"/>
          <w:sz w:val="24"/>
        </w:rPr>
        <w:tab/>
      </w:r>
      <w:r w:rsidR="00DC7FCD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="004305AD" w:rsidRPr="00E8575A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8575A">
        <w:rPr>
          <w:rFonts w:ascii="華康隸書體W7(P)" w:eastAsia="華康隸書體W7(P)"/>
          <w:bCs/>
          <w:spacing w:val="-12"/>
          <w:sz w:val="24"/>
        </w:rPr>
        <w:tab/>
      </w:r>
      <w:r w:rsidR="00DC7FCD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E8575A" w:rsidRPr="00E8575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E5A83" w:rsidRPr="003C2D57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C7FCD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305AD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Pr="00E8575A">
        <w:rPr>
          <w:rFonts w:ascii="華康隸書體W7(P)" w:eastAsia="華康隸書體W7(P)"/>
          <w:bCs/>
          <w:spacing w:val="-12"/>
          <w:sz w:val="24"/>
        </w:rPr>
        <w:tab/>
      </w:r>
      <w:r w:rsidR="00DC7FCD">
        <w:rPr>
          <w:rFonts w:ascii="華康隸書體W7(P)" w:eastAsia="華康隸書體W7(P)" w:hint="eastAsia"/>
          <w:bCs/>
          <w:spacing w:val="-12"/>
          <w:sz w:val="24"/>
        </w:rPr>
        <w:t>溫晨昀</w:t>
      </w:r>
      <w:r w:rsidRPr="00E8575A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305AD">
        <w:rPr>
          <w:rFonts w:ascii="華康細圓體(P)" w:eastAsia="華康細圓體(P)"/>
          <w:b/>
          <w:spacing w:val="0"/>
          <w:sz w:val="20"/>
        </w:rPr>
        <w:tab/>
      </w:r>
      <w:r w:rsidR="00DC7FCD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4305AD">
        <w:rPr>
          <w:rFonts w:ascii="華康細圓體(P)" w:eastAsia="華康細圓體(P)" w:hint="eastAsia"/>
          <w:b/>
          <w:spacing w:val="0"/>
          <w:sz w:val="20"/>
        </w:rPr>
        <w:t>姊妹</w:t>
      </w:r>
      <w:r w:rsidR="00E8575A">
        <w:rPr>
          <w:rFonts w:ascii="華康細圓體(P)" w:eastAsia="華康細圓體(P)"/>
          <w:b/>
          <w:spacing w:val="0"/>
          <w:sz w:val="20"/>
        </w:rPr>
        <w:tab/>
      </w:r>
      <w:r w:rsidR="00DC7FCD">
        <w:rPr>
          <w:rFonts w:ascii="華康細圓體(P)" w:eastAsia="華康細圓體(P)" w:hint="eastAsia"/>
          <w:b/>
          <w:spacing w:val="0"/>
          <w:sz w:val="20"/>
        </w:rPr>
        <w:t>三月份同工會</w:t>
      </w:r>
    </w:p>
    <w:p w:rsidR="002E5A83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DC7FCD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E8575A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4305AD" w:rsidRPr="00E8575A">
        <w:rPr>
          <w:rFonts w:ascii="華康隸書體W7(P)" w:eastAsia="華康隸書體W7(P)"/>
          <w:bCs/>
          <w:spacing w:val="-12"/>
          <w:sz w:val="24"/>
        </w:rPr>
        <w:tab/>
      </w:r>
      <w:r w:rsidR="00DC7FCD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="004305AD" w:rsidRPr="00E8575A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8575A">
        <w:rPr>
          <w:rFonts w:ascii="華康隸書體W7(P)" w:eastAsia="華康隸書體W7(P)"/>
          <w:bCs/>
          <w:spacing w:val="-12"/>
          <w:sz w:val="24"/>
        </w:rPr>
        <w:tab/>
      </w:r>
      <w:r w:rsidR="00DC7FCD">
        <w:rPr>
          <w:rFonts w:ascii="華康細圓體(P)" w:eastAsia="華康細圓體(P)" w:hint="eastAsia"/>
          <w:b/>
          <w:spacing w:val="0"/>
          <w:sz w:val="20"/>
        </w:rPr>
        <w:t>王華琦</w:t>
      </w:r>
      <w:r w:rsidR="00E8575A">
        <w:rPr>
          <w:rFonts w:ascii="華康細圓體(P)" w:eastAsia="華康細圓體(P)" w:hint="eastAsia"/>
          <w:b/>
          <w:spacing w:val="0"/>
          <w:sz w:val="20"/>
        </w:rPr>
        <w:t>弟兄</w:t>
      </w:r>
      <w:r w:rsidR="0053264C">
        <w:rPr>
          <w:rFonts w:ascii="華康細圓體(P)" w:eastAsia="華康細圓體(P)"/>
          <w:b/>
          <w:spacing w:val="0"/>
          <w:sz w:val="20"/>
        </w:rPr>
        <w:tab/>
      </w:r>
      <w:r w:rsidR="0053264C">
        <w:rPr>
          <w:rFonts w:ascii="華康細圓體(P)" w:eastAsia="華康細圓體(P)"/>
          <w:b/>
          <w:spacing w:val="0"/>
          <w:sz w:val="20"/>
        </w:rPr>
        <w:tab/>
      </w:r>
      <w:r w:rsidR="0053264C">
        <w:rPr>
          <w:rFonts w:ascii="華康細圓體(P)" w:eastAsia="華康細圓體(P)" w:hint="eastAsia"/>
          <w:b/>
          <w:spacing w:val="0"/>
          <w:sz w:val="20"/>
        </w:rPr>
        <w:t>主席:任 駿弟兄</w:t>
      </w:r>
    </w:p>
    <w:p w:rsidR="002E5A83" w:rsidRPr="001A0DCD" w:rsidRDefault="002E5A83" w:rsidP="00DC7FC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C7FCD">
        <w:rPr>
          <w:rFonts w:ascii="Times New Roman" w:eastAsia="華康隸書體W7(P)" w:hint="eastAsia"/>
          <w:bCs/>
          <w:spacing w:val="-10"/>
          <w:sz w:val="24"/>
        </w:rPr>
        <w:t>命令的總歸</w:t>
      </w:r>
      <w:r w:rsidR="00E8575A">
        <w:rPr>
          <w:rFonts w:ascii="Times New Roman" w:eastAsia="華康隸書體W7(P)"/>
          <w:bCs/>
          <w:spacing w:val="-10"/>
          <w:sz w:val="24"/>
        </w:rPr>
        <w:tab/>
      </w:r>
      <w:r w:rsidR="00E8575A"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F62B8" w:rsidRPr="006F62B8">
        <w:rPr>
          <w:rFonts w:ascii="華康細圓體(P)" w:eastAsia="華康細圓體(P)" w:hint="eastAsia"/>
          <w:b/>
          <w:spacing w:val="0"/>
          <w:sz w:val="20"/>
        </w:rPr>
        <w:t>生命成長的里程碑</w:t>
      </w:r>
    </w:p>
    <w:p w:rsidR="002E5A83" w:rsidRPr="00113999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DC7FCD">
        <w:rPr>
          <w:rFonts w:ascii="華康隸書體W7(P)" w:eastAsia="華康隸書體W7(P)" w:hint="eastAsia"/>
          <w:bCs/>
          <w:spacing w:val="-12"/>
          <w:sz w:val="24"/>
        </w:rPr>
        <w:t>提摩太前書1:1~11</w:t>
      </w:r>
      <w:r w:rsidR="00E8575A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6F62B8" w:rsidRPr="006F62B8">
        <w:rPr>
          <w:rFonts w:ascii="Times New Roman" w:eastAsia="華康細圓體(P)" w:hint="eastAsia"/>
          <w:b/>
          <w:spacing w:val="0"/>
          <w:sz w:val="20"/>
        </w:rPr>
        <w:t>創</w:t>
      </w:r>
      <w:r w:rsidR="006F62B8" w:rsidRPr="006F62B8">
        <w:rPr>
          <w:rFonts w:ascii="華康細圓體(P)" w:eastAsia="華康細圓體(P)" w:hint="eastAsia"/>
          <w:b/>
          <w:spacing w:val="0"/>
          <w:sz w:val="20"/>
        </w:rPr>
        <w:t>28:18-19; 31:44-45;</w:t>
      </w:r>
    </w:p>
    <w:p w:rsidR="002E5A83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C7FCD">
        <w:rPr>
          <w:rFonts w:ascii="華康隸書體W7(P)" w:eastAsia="華康隸書體W7(P)" w:hint="eastAsia"/>
          <w:bCs/>
          <w:spacing w:val="-12"/>
          <w:sz w:val="24"/>
        </w:rPr>
        <w:t>蔣震彥弟兄</w:t>
      </w:r>
      <w:r w:rsidR="00E8575A" w:rsidRPr="00E8575A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DC7FCD">
        <w:rPr>
          <w:rFonts w:ascii="華康隸書體W7(P)" w:eastAsia="華康隸書體W7(P)" w:hint="eastAsia"/>
          <w:bCs/>
          <w:spacing w:val="-12"/>
          <w:sz w:val="24"/>
        </w:rPr>
        <w:t>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53264C">
        <w:rPr>
          <w:rFonts w:ascii="Times New Roman" w:eastAsia="華康細圓體(P)" w:hint="eastAsia"/>
          <w:b/>
          <w:spacing w:val="0"/>
          <w:sz w:val="20"/>
        </w:rPr>
        <w:t>吳瑞碧</w:t>
      </w:r>
      <w:r>
        <w:rPr>
          <w:rFonts w:ascii="Times New Roman" w:eastAsia="華康細圓體(P)" w:hint="eastAsia"/>
          <w:b/>
          <w:spacing w:val="0"/>
          <w:sz w:val="20"/>
        </w:rPr>
        <w:t>姊妹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53264C">
        <w:rPr>
          <w:rFonts w:ascii="Times New Roman" w:eastAsia="華康細圓體(P)" w:hint="eastAsia"/>
          <w:b/>
          <w:spacing w:val="0"/>
          <w:sz w:val="20"/>
        </w:rPr>
        <w:t>黃玉成弟兄</w:t>
      </w:r>
    </w:p>
    <w:p w:rsidR="002E5A83" w:rsidRPr="001553E0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DC7FCD" w:rsidRPr="00DC7FCD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2E5A83" w:rsidRPr="004A3820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2E5A83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</w:t>
      </w:r>
    </w:p>
    <w:p w:rsidR="002E5A83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主啊，有一種喜樂並非凶惡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之</w:t>
      </w: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人能享受；</w:t>
      </w:r>
    </w:p>
    <w:p w:rsidR="002E5A83" w:rsidRPr="00901A44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這喜樂是愛你和事奉你的人之專利品，這喜樂就是你。</w:t>
      </w:r>
    </w:p>
    <w:p w:rsidR="002E5A83" w:rsidRPr="00B15F77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/>
          <w:spacing w:val="-4"/>
          <w:sz w:val="24"/>
          <w:szCs w:val="24"/>
        </w:rPr>
        <w:t xml:space="preserve"> 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      </w:t>
      </w: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～奧古斯丁</w:t>
      </w:r>
      <w:r w:rsidRPr="00901A44">
        <w:rPr>
          <w:rFonts w:hAnsi="華康儷楷書" w:cs="華康儷楷書" w:hint="eastAsia"/>
          <w:spacing w:val="-4"/>
          <w:sz w:val="24"/>
          <w:szCs w:val="24"/>
        </w:rPr>
        <w:t>﻿</w:t>
      </w:r>
      <w:r>
        <w:rPr>
          <w:rFonts w:hAnsi="華康儷楷書" w:cs="華康儷楷書" w:hint="eastAsia"/>
          <w:spacing w:val="-4"/>
          <w:sz w:val="24"/>
          <w:szCs w:val="24"/>
        </w:rPr>
        <w:t>~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901A44" w:rsidRDefault="00901A44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</w:p>
    <w:p w:rsidR="00D969C9" w:rsidRPr="00D969C9" w:rsidRDefault="00D969C9" w:rsidP="00D969C9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D969C9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因為耶和華的言語正直；凡他所做的盡都誠實。</w:t>
      </w:r>
    </w:p>
    <w:p w:rsidR="00D969C9" w:rsidRDefault="00D969C9" w:rsidP="00D969C9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D969C9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他喜愛仁義公平；遍地滿了耶和華的慈愛。</w:t>
      </w:r>
    </w:p>
    <w:p w:rsidR="00E5066A" w:rsidRPr="00B15F77" w:rsidRDefault="00D969C9" w:rsidP="00D969C9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        詩篇33:4~5</w:t>
      </w:r>
      <w:r w:rsidR="00E5066A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    </w:t>
      </w:r>
    </w:p>
    <w:p w:rsidR="007E71E8" w:rsidRDefault="007E71E8" w:rsidP="00DC7FCD">
      <w:pPr>
        <w:spacing w:beforeLines="70" w:before="168" w:line="40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 w:val="28"/>
          <w:szCs w:val="28"/>
        </w:rPr>
      </w:pPr>
      <w:r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28"/>
          <w:szCs w:val="28"/>
        </w:rPr>
        <w:t>4/15【春季一日遊】</w:t>
      </w:r>
    </w:p>
    <w:p w:rsidR="007E71E8" w:rsidRPr="0043174C" w:rsidRDefault="007E71E8" w:rsidP="00DC7FCD">
      <w:pPr>
        <w:adjustRightInd/>
        <w:spacing w:line="280" w:lineRule="exact"/>
        <w:jc w:val="both"/>
        <w:textAlignment w:val="auto"/>
        <w:rPr>
          <w:rFonts w:ascii="華康細圓體(P)" w:eastAsia="華康細圓體(P)" w:hAnsi="Calibri"/>
          <w:spacing w:val="0"/>
          <w:kern w:val="2"/>
          <w:sz w:val="20"/>
        </w:rPr>
      </w:pP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主辦：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本教會</w:t>
      </w:r>
      <w:r w:rsidR="00FD4BB7">
        <w:rPr>
          <w:rFonts w:ascii="華康細圓體(P)" w:eastAsia="華康細圓體(P)" w:hAnsi="Calibri" w:hint="eastAsia"/>
          <w:spacing w:val="0"/>
          <w:kern w:val="2"/>
          <w:sz w:val="20"/>
        </w:rPr>
        <w:t>˙姊妹會</w:t>
      </w:r>
    </w:p>
    <w:p w:rsidR="007E71E8" w:rsidRPr="003D5D2F" w:rsidRDefault="007E71E8" w:rsidP="00DC7FCD">
      <w:pPr>
        <w:adjustRightInd/>
        <w:spacing w:line="280" w:lineRule="exact"/>
        <w:ind w:left="600" w:hangingChars="300" w:hanging="600"/>
        <w:jc w:val="both"/>
        <w:textAlignment w:val="auto"/>
        <w:rPr>
          <w:rFonts w:ascii="華康細圓體(P)" w:eastAsia="華康細圓體(P)" w:hAnsi="Calibri"/>
          <w:spacing w:val="0"/>
          <w:kern w:val="2"/>
          <w:sz w:val="20"/>
        </w:rPr>
      </w:pP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日期：10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6</w:t>
      </w: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年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4/15</w:t>
      </w: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（六）</w:t>
      </w:r>
    </w:p>
    <w:p w:rsidR="007E71E8" w:rsidRPr="0043174C" w:rsidRDefault="007E71E8" w:rsidP="00DC7FCD">
      <w:pPr>
        <w:adjustRightInd/>
        <w:spacing w:line="280" w:lineRule="exact"/>
        <w:jc w:val="both"/>
        <w:textAlignment w:val="auto"/>
        <w:rPr>
          <w:rFonts w:ascii="華康細圓體(P)" w:eastAsia="華康細圓體(P)" w:hAnsi="Calibri"/>
          <w:spacing w:val="0"/>
          <w:kern w:val="2"/>
          <w:sz w:val="20"/>
        </w:rPr>
      </w:pP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行程：</w:t>
      </w:r>
      <w:r w:rsidRPr="00E91356">
        <w:rPr>
          <w:rFonts w:ascii="華康細圓體(P)" w:eastAsia="華康細圓體(P)" w:hAnsi="Calibri" w:hint="eastAsia"/>
          <w:spacing w:val="0"/>
          <w:kern w:val="2"/>
          <w:sz w:val="20"/>
        </w:rPr>
        <w:t>教會出發</w:t>
      </w:r>
      <w:r w:rsidRPr="00E91356">
        <w:rPr>
          <w:rFonts w:ascii="華康細圓體(P)" w:eastAsia="華康細圓體(P)" w:hAnsi="Calibri"/>
          <w:spacing w:val="0"/>
          <w:kern w:val="2"/>
          <w:sz w:val="20"/>
        </w:rPr>
        <w:t>→</w:t>
      </w:r>
      <w:r w:rsidR="003D5D2F">
        <w:rPr>
          <w:rFonts w:ascii="華康細圓體(P)" w:eastAsia="華康細圓體(P)" w:hAnsi="Calibri" w:hint="eastAsia"/>
          <w:spacing w:val="0"/>
          <w:kern w:val="2"/>
          <w:sz w:val="20"/>
        </w:rPr>
        <w:t>苗栗</w:t>
      </w:r>
      <w:r w:rsidRPr="007E71E8">
        <w:rPr>
          <w:rFonts w:ascii="華康細圓體(P)" w:eastAsia="華康細圓體(P)" w:hint="eastAsia"/>
          <w:spacing w:val="0"/>
          <w:sz w:val="20"/>
        </w:rPr>
        <w:t>明德水庫→</w:t>
      </w:r>
      <w:r w:rsidR="00FD4BB7" w:rsidRPr="00FD4BB7">
        <w:rPr>
          <w:rFonts w:ascii="華康細圓體(P)" w:eastAsia="華康細圓體(P)" w:hint="eastAsia"/>
          <w:spacing w:val="0"/>
          <w:sz w:val="20"/>
        </w:rPr>
        <w:t>日新島→薰衣草森林→魯冰花農莊→明湖蘇堤→水岸步道</w:t>
      </w:r>
      <w:r w:rsidR="00FD4BB7">
        <w:rPr>
          <w:rFonts w:ascii="華康細圓體(P)" w:eastAsia="華康細圓體(P)" w:hint="eastAsia"/>
          <w:spacing w:val="0"/>
          <w:sz w:val="20"/>
        </w:rPr>
        <w:t>等景點</w:t>
      </w:r>
      <w:r w:rsidRPr="007E71E8">
        <w:rPr>
          <w:rFonts w:ascii="華康細圓體(P)" w:eastAsia="華康細圓體(P)" w:hint="eastAsia"/>
          <w:spacing w:val="0"/>
          <w:sz w:val="20"/>
        </w:rPr>
        <w:t>→</w:t>
      </w:r>
      <w:r w:rsidRPr="00E91356">
        <w:rPr>
          <w:rFonts w:ascii="華康細圓體(P)" w:eastAsia="華康細圓體(P)" w:hAnsi="Calibri"/>
          <w:spacing w:val="0"/>
          <w:kern w:val="2"/>
          <w:sz w:val="20"/>
        </w:rPr>
        <w:t>→</w:t>
      </w:r>
      <w:r w:rsidRPr="00E91356">
        <w:rPr>
          <w:rFonts w:ascii="華康細圓體(P)" w:eastAsia="華康細圓體(P)" w:hAnsi="Calibri" w:hint="eastAsia"/>
          <w:spacing w:val="0"/>
          <w:kern w:val="2"/>
          <w:sz w:val="20"/>
        </w:rPr>
        <w:t>返回台北。</w:t>
      </w:r>
      <w:r w:rsidR="00FD4BB7">
        <w:rPr>
          <w:rFonts w:ascii="華康細圓體(P)" w:eastAsia="華康細圓體(P)" w:hAnsi="Calibri" w:hint="eastAsia"/>
          <w:spacing w:val="0"/>
          <w:kern w:val="2"/>
          <w:sz w:val="20"/>
        </w:rPr>
        <w:t>(詳情如報名單)</w:t>
      </w:r>
    </w:p>
    <w:p w:rsidR="007E71E8" w:rsidRPr="00E91356" w:rsidRDefault="007E71E8" w:rsidP="007E71E8">
      <w:pPr>
        <w:adjustRightInd/>
        <w:spacing w:beforeLines="10" w:before="24" w:line="280" w:lineRule="exact"/>
        <w:jc w:val="both"/>
        <w:textAlignment w:val="auto"/>
        <w:rPr>
          <w:rFonts w:ascii="華康細圓體(P)" w:eastAsia="華康細圓體(P)" w:hAnsi="Calibri"/>
          <w:spacing w:val="0"/>
          <w:kern w:val="2"/>
          <w:sz w:val="20"/>
        </w:rPr>
      </w:pP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費用：</w:t>
      </w:r>
      <w:r w:rsidR="00FD4BB7">
        <w:rPr>
          <w:rFonts w:ascii="華康細圓體(P)" w:eastAsia="華康細圓體(P)" w:hAnsi="Calibri" w:hint="eastAsia"/>
          <w:spacing w:val="0"/>
          <w:kern w:val="2"/>
          <w:sz w:val="20"/>
        </w:rPr>
        <w:t>每</w:t>
      </w:r>
      <w:r w:rsidRPr="00E91356">
        <w:rPr>
          <w:rFonts w:ascii="華康細圓體(P)" w:eastAsia="華康細圓體(P)" w:hAnsi="Calibri" w:hint="eastAsia"/>
          <w:spacing w:val="0"/>
          <w:kern w:val="2"/>
          <w:sz w:val="20"/>
        </w:rPr>
        <w:t>人$</w:t>
      </w:r>
      <w:r w:rsidR="00DC7FCD">
        <w:rPr>
          <w:rFonts w:ascii="華康細圓體(P)" w:eastAsia="華康細圓體(P)" w:hAnsi="Calibri" w:hint="eastAsia"/>
          <w:spacing w:val="0"/>
          <w:kern w:val="2"/>
          <w:sz w:val="20"/>
        </w:rPr>
        <w:t>650</w:t>
      </w:r>
      <w:r w:rsidRPr="00E91356">
        <w:rPr>
          <w:rFonts w:ascii="華康細圓體(P)" w:eastAsia="華康細圓體(P)" w:hAnsi="Calibri" w:hint="eastAsia"/>
          <w:spacing w:val="0"/>
          <w:kern w:val="2"/>
          <w:sz w:val="20"/>
        </w:rPr>
        <w:t>元</w:t>
      </w:r>
    </w:p>
    <w:p w:rsidR="007E71E8" w:rsidRDefault="007E71E8" w:rsidP="00FD4BB7">
      <w:pPr>
        <w:adjustRightInd/>
        <w:spacing w:beforeLines="10" w:before="24" w:line="280" w:lineRule="exact"/>
        <w:ind w:left="520" w:hangingChars="260" w:hanging="520"/>
        <w:jc w:val="both"/>
        <w:textAlignment w:val="auto"/>
        <w:rPr>
          <w:rFonts w:ascii="華康細圓體(P)" w:eastAsia="華康細圓體(P)" w:hAnsi="Calibri"/>
          <w:spacing w:val="0"/>
          <w:kern w:val="2"/>
          <w:sz w:val="20"/>
        </w:rPr>
      </w:pP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報名：</w:t>
      </w:r>
      <w:r w:rsidR="00FD4BB7">
        <w:rPr>
          <w:rFonts w:ascii="華康細圓體(P)" w:eastAsia="華康細圓體(P)" w:hAnsi="Calibri" w:hint="eastAsia"/>
          <w:spacing w:val="0"/>
          <w:kern w:val="2"/>
          <w:sz w:val="20"/>
        </w:rPr>
        <w:t>報名請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填妥報名單後(在長椅上)，</w:t>
      </w: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至辦公室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報名並繳費。</w:t>
      </w:r>
    </w:p>
    <w:p w:rsidR="00B13217" w:rsidRPr="00D952E2" w:rsidRDefault="00B13217" w:rsidP="00DC7FCD">
      <w:pPr>
        <w:spacing w:beforeLines="100" w:before="240"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09461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《烘焙讀經班》</w:t>
      </w:r>
      <w:r w:rsidRPr="00B13217">
        <w:rPr>
          <w:rFonts w:ascii="華康細圓體(P)" w:eastAsia="華康細圓體(P)" w:hAnsi="華康彩帶體 Std W7" w:hint="eastAsia"/>
          <w:spacing w:val="0"/>
          <w:sz w:val="20"/>
        </w:rPr>
        <w:t>春</w:t>
      </w:r>
      <w:r w:rsidRPr="0009461B">
        <w:rPr>
          <w:rFonts w:ascii="華康細圓體(P)" w:eastAsia="華康細圓體(P)" w:hAnsi="華康彩帶體 Std W7"/>
          <w:spacing w:val="0"/>
          <w:sz w:val="20"/>
        </w:rPr>
        <w:t>季烘焙</w:t>
      </w:r>
      <w:r>
        <w:rPr>
          <w:rFonts w:ascii="華康細圓體(P)" w:eastAsia="華康細圓體(P)" w:hAnsi="華康彩帶體 Std W7" w:hint="eastAsia"/>
          <w:spacing w:val="0"/>
          <w:sz w:val="20"/>
        </w:rPr>
        <w:t>讀經</w:t>
      </w:r>
      <w:r w:rsidRPr="0009461B">
        <w:rPr>
          <w:rFonts w:ascii="華康細圓體(P)" w:eastAsia="華康細圓體(P)" w:hAnsi="華康彩帶體 Std W7"/>
          <w:spacing w:val="0"/>
          <w:sz w:val="20"/>
        </w:rPr>
        <w:t>班將於</w:t>
      </w:r>
      <w:r>
        <w:rPr>
          <w:rFonts w:ascii="華康細圓體(P)" w:eastAsia="華康細圓體(P)" w:hAnsi="華康彩帶體 Std W7" w:hint="eastAsia"/>
          <w:spacing w:val="0"/>
          <w:sz w:val="20"/>
        </w:rPr>
        <w:t>3/10</w:t>
      </w:r>
      <w:r w:rsidRPr="0009461B">
        <w:rPr>
          <w:rFonts w:ascii="華康細圓體(P)" w:eastAsia="華康細圓體(P)" w:hAnsi="華康彩帶體 Std W7"/>
          <w:spacing w:val="0"/>
          <w:sz w:val="20"/>
        </w:rPr>
        <w:t>開班，已有學員廿位報名，請為負責同工許永蓮、李瑞蘋姊妹</w:t>
      </w:r>
      <w:r>
        <w:rPr>
          <w:rFonts w:ascii="華康細圓體(P)" w:eastAsia="華康細圓體(P)" w:hAnsi="華康彩帶體 Std W7" w:hint="eastAsia"/>
          <w:spacing w:val="0"/>
          <w:sz w:val="20"/>
        </w:rPr>
        <w:t>禱</w:t>
      </w:r>
      <w:r w:rsidRPr="0009461B">
        <w:rPr>
          <w:rFonts w:ascii="華康細圓體(P)" w:eastAsia="華康細圓體(P)" w:hAnsi="華康彩帶體 Std W7"/>
          <w:spacing w:val="0"/>
          <w:sz w:val="20"/>
        </w:rPr>
        <w:t>告，願有聖靈智慧與能力帶領，也為學員</w:t>
      </w:r>
      <w:r>
        <w:rPr>
          <w:rFonts w:ascii="華康細圓體(P)" w:eastAsia="華康細圓體(P)" w:hAnsi="華康彩帶體 Std W7" w:hint="eastAsia"/>
          <w:spacing w:val="0"/>
          <w:sz w:val="20"/>
        </w:rPr>
        <w:t>們</w:t>
      </w:r>
      <w:r w:rsidRPr="0009461B">
        <w:rPr>
          <w:rFonts w:ascii="華康細圓體(P)" w:eastAsia="華康細圓體(P)" w:hAnsi="華康彩帶體 Std W7"/>
          <w:spacing w:val="0"/>
          <w:sz w:val="20"/>
        </w:rPr>
        <w:t>禱告，願在學習烘焙</w:t>
      </w:r>
      <w:r>
        <w:rPr>
          <w:rFonts w:ascii="華康細圓體(P)" w:eastAsia="華康細圓體(P)" w:hAnsi="華康彩帶體 Std W7" w:hint="eastAsia"/>
          <w:spacing w:val="0"/>
          <w:sz w:val="20"/>
        </w:rPr>
        <w:t>的氛圍</w:t>
      </w:r>
      <w:r w:rsidRPr="0009461B">
        <w:rPr>
          <w:rFonts w:ascii="華康細圓體(P)" w:eastAsia="華康細圓體(P)" w:hAnsi="華康彩帶體 Std W7"/>
          <w:spacing w:val="0"/>
          <w:sz w:val="20"/>
        </w:rPr>
        <w:t>中，</w:t>
      </w:r>
      <w:r>
        <w:rPr>
          <w:rFonts w:ascii="華康細圓體(P)" w:eastAsia="華康細圓體(P)" w:hAnsi="華康彩帶體 Std W7" w:hint="eastAsia"/>
          <w:spacing w:val="0"/>
          <w:sz w:val="20"/>
        </w:rPr>
        <w:t>更能敞開心</w:t>
      </w:r>
      <w:r w:rsidRPr="0009461B">
        <w:rPr>
          <w:rFonts w:ascii="華康細圓體(P)" w:eastAsia="華康細圓體(P)" w:hAnsi="華康彩帶體 Std W7"/>
          <w:spacing w:val="0"/>
          <w:sz w:val="20"/>
        </w:rPr>
        <w:t>認識基督，接受救恩。</w:t>
      </w:r>
    </w:p>
    <w:sectPr w:rsidR="00B13217" w:rsidRPr="00D952E2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E4" w:rsidRDefault="00310CE4">
      <w:r>
        <w:separator/>
      </w:r>
    </w:p>
  </w:endnote>
  <w:endnote w:type="continuationSeparator" w:id="0">
    <w:p w:rsidR="00310CE4" w:rsidRDefault="003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E4" w:rsidRDefault="00310CE4">
      <w:r>
        <w:separator/>
      </w:r>
    </w:p>
  </w:footnote>
  <w:footnote w:type="continuationSeparator" w:id="0">
    <w:p w:rsidR="00310CE4" w:rsidRDefault="0031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E047C2"/>
    <w:multiLevelType w:val="hybridMultilevel"/>
    <w:tmpl w:val="A7C82CC6"/>
    <w:lvl w:ilvl="0" w:tplc="79821218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5361CD"/>
    <w:multiLevelType w:val="hybridMultilevel"/>
    <w:tmpl w:val="8250C090"/>
    <w:lvl w:ilvl="0" w:tplc="84A43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847D9B"/>
    <w:multiLevelType w:val="hybridMultilevel"/>
    <w:tmpl w:val="DA2EBCBA"/>
    <w:lvl w:ilvl="0" w:tplc="71F8C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7A552E"/>
    <w:multiLevelType w:val="hybridMultilevel"/>
    <w:tmpl w:val="07EE94D2"/>
    <w:lvl w:ilvl="0" w:tplc="A3BE4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352FEC"/>
    <w:multiLevelType w:val="hybridMultilevel"/>
    <w:tmpl w:val="E3421586"/>
    <w:lvl w:ilvl="0" w:tplc="BE46300E">
      <w:start w:val="1"/>
      <w:numFmt w:val="decimal"/>
      <w:lvlText w:val="%1."/>
      <w:lvlJc w:val="left"/>
      <w:pPr>
        <w:ind w:left="69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3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E87501"/>
    <w:multiLevelType w:val="hybridMultilevel"/>
    <w:tmpl w:val="087A9F8A"/>
    <w:lvl w:ilvl="0" w:tplc="8D5A2F8A">
      <w:start w:val="1"/>
      <w:numFmt w:val="decimal"/>
      <w:lvlText w:val="%1."/>
      <w:lvlJc w:val="left"/>
      <w:pPr>
        <w:ind w:left="75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8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9" w15:restartNumberingAfterBreak="0">
    <w:nsid w:val="5C0E51DB"/>
    <w:multiLevelType w:val="hybridMultilevel"/>
    <w:tmpl w:val="A8A42E90"/>
    <w:lvl w:ilvl="0" w:tplc="3358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C01990"/>
    <w:multiLevelType w:val="hybridMultilevel"/>
    <w:tmpl w:val="24AA0AE8"/>
    <w:lvl w:ilvl="0" w:tplc="DAF0D238">
      <w:start w:val="1"/>
      <w:numFmt w:val="decimal"/>
      <w:lvlText w:val="%1."/>
      <w:lvlJc w:val="left"/>
      <w:pPr>
        <w:ind w:left="69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3"/>
  </w:num>
  <w:num w:numId="5">
    <w:abstractNumId w:val="8"/>
  </w:num>
  <w:num w:numId="6">
    <w:abstractNumId w:val="5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18"/>
  </w:num>
  <w:num w:numId="12">
    <w:abstractNumId w:val="7"/>
  </w:num>
  <w:num w:numId="13">
    <w:abstractNumId w:val="11"/>
  </w:num>
  <w:num w:numId="14">
    <w:abstractNumId w:val="2"/>
  </w:num>
  <w:num w:numId="15">
    <w:abstractNumId w:val="19"/>
  </w:num>
  <w:num w:numId="16">
    <w:abstractNumId w:val="4"/>
  </w:num>
  <w:num w:numId="17">
    <w:abstractNumId w:val="10"/>
  </w:num>
  <w:num w:numId="18">
    <w:abstractNumId w:val="12"/>
  </w:num>
  <w:num w:numId="19">
    <w:abstractNumId w:val="2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4E8"/>
    <w:rsid w:val="00000F00"/>
    <w:rsid w:val="00001ABB"/>
    <w:rsid w:val="00001EE8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B00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34E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1FD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A65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B6A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02F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08A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0B79"/>
    <w:rsid w:val="000F0C36"/>
    <w:rsid w:val="000F1080"/>
    <w:rsid w:val="000F1689"/>
    <w:rsid w:val="000F1D54"/>
    <w:rsid w:val="000F292C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8C6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0ED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999"/>
    <w:rsid w:val="00113EEC"/>
    <w:rsid w:val="0011468E"/>
    <w:rsid w:val="00114A4E"/>
    <w:rsid w:val="00114EA6"/>
    <w:rsid w:val="001151E9"/>
    <w:rsid w:val="00115B70"/>
    <w:rsid w:val="00115FB0"/>
    <w:rsid w:val="001163C3"/>
    <w:rsid w:val="00116762"/>
    <w:rsid w:val="00116ABC"/>
    <w:rsid w:val="00116F3C"/>
    <w:rsid w:val="00117051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73E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3E0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2A10"/>
    <w:rsid w:val="00183167"/>
    <w:rsid w:val="00183415"/>
    <w:rsid w:val="00183FD5"/>
    <w:rsid w:val="00184205"/>
    <w:rsid w:val="001842AA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134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666"/>
    <w:rsid w:val="001C7BD8"/>
    <w:rsid w:val="001C7C01"/>
    <w:rsid w:val="001C7C1C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891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3E17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81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6C8D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2755D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376C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1356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1D1D"/>
    <w:rsid w:val="00262200"/>
    <w:rsid w:val="00262434"/>
    <w:rsid w:val="00262627"/>
    <w:rsid w:val="00262F38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0B3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5A83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027"/>
    <w:rsid w:val="002F55CB"/>
    <w:rsid w:val="002F568B"/>
    <w:rsid w:val="002F5907"/>
    <w:rsid w:val="002F5E14"/>
    <w:rsid w:val="002F69E3"/>
    <w:rsid w:val="002F6DA8"/>
    <w:rsid w:val="002F7612"/>
    <w:rsid w:val="002F772D"/>
    <w:rsid w:val="002F7913"/>
    <w:rsid w:val="002F7A45"/>
    <w:rsid w:val="002F7BF8"/>
    <w:rsid w:val="002F7E8B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0CE4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6CEB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6E8D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30CD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476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ECB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103"/>
    <w:rsid w:val="00376CFB"/>
    <w:rsid w:val="00376EAC"/>
    <w:rsid w:val="00376FC6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C76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0750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5F58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2D57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520"/>
    <w:rsid w:val="003D38FD"/>
    <w:rsid w:val="003D40BF"/>
    <w:rsid w:val="003D4951"/>
    <w:rsid w:val="003D504E"/>
    <w:rsid w:val="003D50BE"/>
    <w:rsid w:val="003D531C"/>
    <w:rsid w:val="003D5718"/>
    <w:rsid w:val="003D5D2F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665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A87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5CB7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38D8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09"/>
    <w:rsid w:val="0041289F"/>
    <w:rsid w:val="00412CFE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5AD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0A1"/>
    <w:rsid w:val="00441121"/>
    <w:rsid w:val="00441327"/>
    <w:rsid w:val="0044183D"/>
    <w:rsid w:val="0044241B"/>
    <w:rsid w:val="00442425"/>
    <w:rsid w:val="004426B2"/>
    <w:rsid w:val="0044320B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71A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6E97"/>
    <w:rsid w:val="00467124"/>
    <w:rsid w:val="00467715"/>
    <w:rsid w:val="00467BDE"/>
    <w:rsid w:val="004700EB"/>
    <w:rsid w:val="00470593"/>
    <w:rsid w:val="004705BC"/>
    <w:rsid w:val="004706D4"/>
    <w:rsid w:val="00470712"/>
    <w:rsid w:val="00470B4F"/>
    <w:rsid w:val="00471052"/>
    <w:rsid w:val="00471254"/>
    <w:rsid w:val="004717C2"/>
    <w:rsid w:val="00471E0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BED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417"/>
    <w:rsid w:val="00484A68"/>
    <w:rsid w:val="00484BC7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548"/>
    <w:rsid w:val="004F76CB"/>
    <w:rsid w:val="004F7A98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877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264C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5E56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4F60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9E0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38F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29D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039"/>
    <w:rsid w:val="005948E0"/>
    <w:rsid w:val="00594946"/>
    <w:rsid w:val="00594B72"/>
    <w:rsid w:val="00594E85"/>
    <w:rsid w:val="00594E9C"/>
    <w:rsid w:val="00594EA6"/>
    <w:rsid w:val="0059529E"/>
    <w:rsid w:val="00595717"/>
    <w:rsid w:val="00595ABC"/>
    <w:rsid w:val="00596075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A7F38"/>
    <w:rsid w:val="005B0A56"/>
    <w:rsid w:val="005B0B26"/>
    <w:rsid w:val="005B1260"/>
    <w:rsid w:val="005B1358"/>
    <w:rsid w:val="005B1BE8"/>
    <w:rsid w:val="005B2115"/>
    <w:rsid w:val="005B26AC"/>
    <w:rsid w:val="005B2ED7"/>
    <w:rsid w:val="005B32DC"/>
    <w:rsid w:val="005B33CE"/>
    <w:rsid w:val="005B38AA"/>
    <w:rsid w:val="005B3907"/>
    <w:rsid w:val="005B3ABA"/>
    <w:rsid w:val="005B4396"/>
    <w:rsid w:val="005B478F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0E9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A90"/>
    <w:rsid w:val="005D3D0E"/>
    <w:rsid w:val="005D4C62"/>
    <w:rsid w:val="005D55D5"/>
    <w:rsid w:val="005D566A"/>
    <w:rsid w:val="005D63E9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1E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9E5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3C7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3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04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762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1EA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33B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946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2B8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4FE"/>
    <w:rsid w:val="00705613"/>
    <w:rsid w:val="00705879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A81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E96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83D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9B"/>
    <w:rsid w:val="00757BD9"/>
    <w:rsid w:val="007603CC"/>
    <w:rsid w:val="00760924"/>
    <w:rsid w:val="00760B05"/>
    <w:rsid w:val="0076105E"/>
    <w:rsid w:val="00761805"/>
    <w:rsid w:val="00761982"/>
    <w:rsid w:val="007624CB"/>
    <w:rsid w:val="007628F2"/>
    <w:rsid w:val="0076296F"/>
    <w:rsid w:val="00762B14"/>
    <w:rsid w:val="00762B35"/>
    <w:rsid w:val="007633F0"/>
    <w:rsid w:val="0076379E"/>
    <w:rsid w:val="007638DB"/>
    <w:rsid w:val="00763977"/>
    <w:rsid w:val="00763B2F"/>
    <w:rsid w:val="00763C9C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0DF"/>
    <w:rsid w:val="00794488"/>
    <w:rsid w:val="00794FEE"/>
    <w:rsid w:val="007956C7"/>
    <w:rsid w:val="00795EEF"/>
    <w:rsid w:val="00795F28"/>
    <w:rsid w:val="00796B91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8D2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59A8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46F9"/>
    <w:rsid w:val="007E5100"/>
    <w:rsid w:val="007E528D"/>
    <w:rsid w:val="007E5797"/>
    <w:rsid w:val="007E5957"/>
    <w:rsid w:val="007E5B38"/>
    <w:rsid w:val="007E6A7E"/>
    <w:rsid w:val="007E71E8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A4E"/>
    <w:rsid w:val="007F6CE4"/>
    <w:rsid w:val="007F713F"/>
    <w:rsid w:val="007F757B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AA3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7EE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588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686"/>
    <w:rsid w:val="008813DB"/>
    <w:rsid w:val="00881A63"/>
    <w:rsid w:val="00882086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2FD2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4B"/>
    <w:rsid w:val="008A7BF5"/>
    <w:rsid w:val="008A7C58"/>
    <w:rsid w:val="008A7C82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62"/>
    <w:rsid w:val="008C2A89"/>
    <w:rsid w:val="008C306A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1BE6"/>
    <w:rsid w:val="008D21D3"/>
    <w:rsid w:val="008D246E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5D84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44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5CA6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45E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7E5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57B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469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D22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8C8"/>
    <w:rsid w:val="00A40A89"/>
    <w:rsid w:val="00A4175B"/>
    <w:rsid w:val="00A41769"/>
    <w:rsid w:val="00A41B4A"/>
    <w:rsid w:val="00A424A3"/>
    <w:rsid w:val="00A42E6F"/>
    <w:rsid w:val="00A43157"/>
    <w:rsid w:val="00A4325F"/>
    <w:rsid w:val="00A43A5D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5D39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5F3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F04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491"/>
    <w:rsid w:val="00AB0A24"/>
    <w:rsid w:val="00AB1021"/>
    <w:rsid w:val="00AB110A"/>
    <w:rsid w:val="00AB147F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97F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E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1DCE"/>
    <w:rsid w:val="00B12032"/>
    <w:rsid w:val="00B121E5"/>
    <w:rsid w:val="00B12969"/>
    <w:rsid w:val="00B12976"/>
    <w:rsid w:val="00B129C9"/>
    <w:rsid w:val="00B12F36"/>
    <w:rsid w:val="00B12F7D"/>
    <w:rsid w:val="00B13059"/>
    <w:rsid w:val="00B13217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710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6C1"/>
    <w:rsid w:val="00B25A09"/>
    <w:rsid w:val="00B25BDC"/>
    <w:rsid w:val="00B25D39"/>
    <w:rsid w:val="00B264A7"/>
    <w:rsid w:val="00B26A15"/>
    <w:rsid w:val="00B26ADC"/>
    <w:rsid w:val="00B27B36"/>
    <w:rsid w:val="00B27B50"/>
    <w:rsid w:val="00B27C9A"/>
    <w:rsid w:val="00B304B3"/>
    <w:rsid w:val="00B30777"/>
    <w:rsid w:val="00B30C77"/>
    <w:rsid w:val="00B31327"/>
    <w:rsid w:val="00B3153E"/>
    <w:rsid w:val="00B31799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9E4"/>
    <w:rsid w:val="00B53C7F"/>
    <w:rsid w:val="00B54844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E15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FC8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49CE"/>
    <w:rsid w:val="00B85144"/>
    <w:rsid w:val="00B853AB"/>
    <w:rsid w:val="00B859BC"/>
    <w:rsid w:val="00B85F1D"/>
    <w:rsid w:val="00B861EE"/>
    <w:rsid w:val="00B862D8"/>
    <w:rsid w:val="00B86BFE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412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32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17A8"/>
    <w:rsid w:val="00BE2A23"/>
    <w:rsid w:val="00BE2D07"/>
    <w:rsid w:val="00BE2E8F"/>
    <w:rsid w:val="00BE3C7A"/>
    <w:rsid w:val="00BE4095"/>
    <w:rsid w:val="00BE44AB"/>
    <w:rsid w:val="00BE47DA"/>
    <w:rsid w:val="00BE4A4E"/>
    <w:rsid w:val="00BE4B85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2C28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2FB0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6E1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07F3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040"/>
    <w:rsid w:val="00C92251"/>
    <w:rsid w:val="00C928BC"/>
    <w:rsid w:val="00C92B47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5CD6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0E37"/>
    <w:rsid w:val="00CA14B1"/>
    <w:rsid w:val="00CA18E5"/>
    <w:rsid w:val="00CA2244"/>
    <w:rsid w:val="00CA2BCE"/>
    <w:rsid w:val="00CA3E8B"/>
    <w:rsid w:val="00CA3FD2"/>
    <w:rsid w:val="00CA4665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232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14BC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2BF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D8C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3A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BB1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6AF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3D8D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1B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0E34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0F0E"/>
    <w:rsid w:val="00D61136"/>
    <w:rsid w:val="00D61784"/>
    <w:rsid w:val="00D61AF1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4A2"/>
    <w:rsid w:val="00D81659"/>
    <w:rsid w:val="00D81B07"/>
    <w:rsid w:val="00D81D6A"/>
    <w:rsid w:val="00D82090"/>
    <w:rsid w:val="00D820A9"/>
    <w:rsid w:val="00D822AC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85E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9C9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B63"/>
    <w:rsid w:val="00DC7D56"/>
    <w:rsid w:val="00DC7F0F"/>
    <w:rsid w:val="00DC7FCD"/>
    <w:rsid w:val="00DD0494"/>
    <w:rsid w:val="00DD0682"/>
    <w:rsid w:val="00DD0A41"/>
    <w:rsid w:val="00DD0DAF"/>
    <w:rsid w:val="00DD0DD4"/>
    <w:rsid w:val="00DD257B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0BDB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D90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3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66A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9D0"/>
    <w:rsid w:val="00E56B53"/>
    <w:rsid w:val="00E56E88"/>
    <w:rsid w:val="00E575AF"/>
    <w:rsid w:val="00E606E1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75A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3B6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76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11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561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BC8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A19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AA3"/>
    <w:rsid w:val="00F02DE1"/>
    <w:rsid w:val="00F02DF5"/>
    <w:rsid w:val="00F03260"/>
    <w:rsid w:val="00F0339F"/>
    <w:rsid w:val="00F0387E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A2C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216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10C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8F7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B45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3DC8"/>
    <w:rsid w:val="00FC41A9"/>
    <w:rsid w:val="00FC493D"/>
    <w:rsid w:val="00FC4BEB"/>
    <w:rsid w:val="00FC4F45"/>
    <w:rsid w:val="00FC5212"/>
    <w:rsid w:val="00FC5B91"/>
    <w:rsid w:val="00FC5DFB"/>
    <w:rsid w:val="00FC5F6C"/>
    <w:rsid w:val="00FC6357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4BB7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3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paragraph" w:customStyle="1" w:styleId="xmsonormal">
    <w:name w:val="x_msonormal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msolistparagraph">
    <w:name w:val="x_gmail-msolistparagraph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985">
          <w:marLeft w:val="0"/>
          <w:marRight w:val="0"/>
          <w:marTop w:val="0"/>
          <w:marBottom w:val="0"/>
          <w:divBdr>
            <w:top w:val="single" w:sz="2" w:space="0" w:color="82A7AD"/>
            <w:left w:val="single" w:sz="6" w:space="0" w:color="82A7AD"/>
            <w:bottom w:val="single" w:sz="6" w:space="0" w:color="82A7AD"/>
            <w:right w:val="single" w:sz="6" w:space="0" w:color="82A7AD"/>
          </w:divBdr>
          <w:divsChild>
            <w:div w:id="5433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18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I2c3i37nSAhWEOJQKHcfFDAkQjRwIBw&amp;url=http://www.taiwanseo.org/perspective/%E3%80%90%E9%84%AD%E5%AE%B6%E9%90%98-%E8%A7%80%E5%BF%B5%E5%B9%B3%E5%8F%B0%E3%80%91%E7%A4%BE%E6%9C%83%E4%BC%81%E6%A5%AD%E9%AB%94%E7%8F%BE%E5%A6%82%E4%BD%95%E7%9C%9F%E6%AD%A3%E9%97%9C%E5%BF%83%E4%BA%BA/&amp;psig=AFQjCNHt4eK5qNzGYVyP4Qf9V0wbypC1QA&amp;ust=14886103163985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032C-B90B-406C-82A1-73FA5525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251</TotalTime>
  <Pages>1</Pages>
  <Words>515</Words>
  <Characters>2939</Characters>
  <Application>Microsoft Office Word</Application>
  <DocSecurity>0</DocSecurity>
  <Lines>24</Lines>
  <Paragraphs>6</Paragraphs>
  <ScaleCrop>false</ScaleCrop>
  <Company>基督徒聚會處</Company>
  <LinksUpToDate>false</LinksUpToDate>
  <CharactersWithSpaces>3448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2017-03-03T09:16:00Z</cp:lastPrinted>
  <dcterms:created xsi:type="dcterms:W3CDTF">2017-03-02T06:39:00Z</dcterms:created>
  <dcterms:modified xsi:type="dcterms:W3CDTF">2017-03-03T09:25:00Z</dcterms:modified>
</cp:coreProperties>
</file>