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CF8" w:rsidRPr="00242AC4" w:rsidRDefault="005B478F" w:rsidP="00242AC4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 w:cs="新細明體"/>
          <w:spacing w:val="0"/>
          <w:sz w:val="23"/>
          <w:szCs w:val="23"/>
        </w:rPr>
      </w:pPr>
      <w:r w:rsidRPr="00C948B9"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bookmarkStart w:id="0" w:name="_GoBack"/>
      <w:bookmarkEnd w:id="0"/>
    </w:p>
    <w:p w:rsidR="005A0CF8" w:rsidRDefault="00D25462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  <w:r w:rsidRPr="00D25462"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146050</wp:posOffset>
            </wp:positionV>
            <wp:extent cx="2172970" cy="1228725"/>
            <wp:effectExtent l="19050" t="19050" r="17780" b="285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0" b="10561"/>
                    <a:stretch/>
                  </pic:blipFill>
                  <pic:spPr bwMode="auto">
                    <a:xfrm>
                      <a:off x="0" y="0"/>
                      <a:ext cx="2172970" cy="12287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242AC4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  <w:r w:rsidRPr="00242AC4">
        <w:rPr>
          <w:rFonts w:ascii="標楷體" w:eastAsia="標楷體" w:hAnsi="標楷體" w:cs="新細明體"/>
          <w:noProof/>
          <w:spacing w:val="0"/>
          <w:sz w:val="23"/>
          <w:szCs w:val="23"/>
        </w:rPr>
        <w:drawing>
          <wp:anchor distT="0" distB="0" distL="114300" distR="114300" simplePos="0" relativeHeight="251687423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117475</wp:posOffset>
            </wp:positionV>
            <wp:extent cx="2172970" cy="1629410"/>
            <wp:effectExtent l="19050" t="19050" r="17780" b="279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A0CF8" w:rsidRDefault="00D336AA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  <w:r w:rsidRPr="00242AC4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225425</wp:posOffset>
            </wp:positionV>
            <wp:extent cx="2172970" cy="1629410"/>
            <wp:effectExtent l="19050" t="19050" r="17780" b="279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5A0CF8">
      <w:pPr>
        <w:autoSpaceDE w:val="0"/>
        <w:autoSpaceDN w:val="0"/>
        <w:adjustRightInd/>
        <w:spacing w:beforeLines="50" w:before="120" w:line="300" w:lineRule="exact"/>
        <w:jc w:val="both"/>
        <w:textAlignment w:val="auto"/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B478F" w:rsidRDefault="005B478F" w:rsidP="005B478F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A0CF8" w:rsidRDefault="00242AC4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華康細圓體(P)" w:eastAsia="華康細圓體(P)" w:hAnsi="標楷體"/>
          <w:noProof/>
          <w:spacing w:val="0"/>
          <w:sz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358775</wp:posOffset>
            </wp:positionV>
            <wp:extent cx="2172970" cy="1629410"/>
            <wp:effectExtent l="19050" t="19050" r="17780" b="279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242AC4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-60960</wp:posOffset>
            </wp:positionV>
            <wp:extent cx="2172970" cy="1629410"/>
            <wp:effectExtent l="19050" t="19050" r="17780" b="279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170815</wp:posOffset>
            </wp:positionV>
            <wp:extent cx="2172970" cy="1629410"/>
            <wp:effectExtent l="19050" t="19050" r="17780" b="2794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259715</wp:posOffset>
            </wp:positionV>
            <wp:extent cx="2172970" cy="1629410"/>
            <wp:effectExtent l="19050" t="19050" r="17780" b="2794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352425</wp:posOffset>
            </wp:positionV>
            <wp:extent cx="2172970" cy="1629410"/>
            <wp:effectExtent l="19050" t="19050" r="17780" b="2794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-57150</wp:posOffset>
            </wp:positionV>
            <wp:extent cx="2172970" cy="1629410"/>
            <wp:effectExtent l="19050" t="19050" r="17780" b="2794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177800</wp:posOffset>
            </wp:positionV>
            <wp:extent cx="2172970" cy="1629410"/>
            <wp:effectExtent l="19050" t="19050" r="17780" b="2794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266700</wp:posOffset>
            </wp:positionV>
            <wp:extent cx="2172970" cy="1629410"/>
            <wp:effectExtent l="19050" t="19050" r="17780" b="2794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242AC4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361950</wp:posOffset>
            </wp:positionV>
            <wp:extent cx="2172970" cy="1629410"/>
            <wp:effectExtent l="19050" t="19050" r="17780" b="2794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D336AA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7782560</wp:posOffset>
            </wp:positionH>
            <wp:positionV relativeFrom="paragraph">
              <wp:posOffset>-60325</wp:posOffset>
            </wp:positionV>
            <wp:extent cx="2172970" cy="1629410"/>
            <wp:effectExtent l="19050" t="19050" r="17780" b="2794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D336AA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2172970" cy="1629410"/>
            <wp:effectExtent l="19050" t="19050" r="17780" b="2794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5A0CF8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D336AA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269875</wp:posOffset>
            </wp:positionV>
            <wp:extent cx="2172970" cy="1629410"/>
            <wp:effectExtent l="19050" t="19050" r="17780" b="2794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F8" w:rsidRDefault="005A0CF8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D336AA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D336AA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D336AA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  <w:r w:rsidRPr="00D336AA">
        <w:rPr>
          <w:rFonts w:ascii="標楷體" w:eastAsia="標楷體" w:hAnsi="標楷體"/>
          <w:noProof/>
          <w:spacing w:val="0"/>
          <w:szCs w:val="2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358775</wp:posOffset>
            </wp:positionV>
            <wp:extent cx="2172970" cy="1629410"/>
            <wp:effectExtent l="19050" t="19050" r="17780" b="2794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AA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D336AA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D336AA" w:rsidRDefault="00D336AA" w:rsidP="00F07A2C">
      <w:pPr>
        <w:spacing w:beforeLines="100" w:before="240" w:line="400" w:lineRule="exact"/>
        <w:rPr>
          <w:rFonts w:ascii="標楷體" w:eastAsia="標楷體" w:hAnsi="標楷體"/>
          <w:spacing w:val="0"/>
          <w:szCs w:val="26"/>
        </w:rPr>
      </w:pPr>
    </w:p>
    <w:p w:rsidR="00242AC4" w:rsidRDefault="00242AC4" w:rsidP="00242AC4">
      <w:pPr>
        <w:autoSpaceDE w:val="0"/>
        <w:autoSpaceDN w:val="0"/>
        <w:adjustRightInd/>
        <w:spacing w:beforeLines="50" w:before="120" w:line="300" w:lineRule="exact"/>
        <w:ind w:firstLineChars="153" w:firstLine="428"/>
        <w:jc w:val="both"/>
        <w:textAlignment w:val="auto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</w:rPr>
      </w:pPr>
      <w:r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2C609B" w:rsidRPr="001A3FB7" w:rsidRDefault="002C609B" w:rsidP="00F07A2C">
      <w:pPr>
        <w:spacing w:beforeLines="100" w:before="240" w:line="400" w:lineRule="exact"/>
        <w:rPr>
          <w:rFonts w:ascii="DFYaW3-B5" w:eastAsia="DFYaW3-B5" w:hAnsi="標楷體"/>
          <w:spacing w:val="20"/>
          <w:sz w:val="28"/>
          <w:szCs w:val="28"/>
        </w:rPr>
      </w:pPr>
      <w:r w:rsidRPr="001A3FB7">
        <w:rPr>
          <w:rFonts w:ascii="DFYaW3-B5" w:eastAsia="DFYaW3-B5" w:hAnsi="標楷體" w:hint="eastAsia"/>
          <w:spacing w:val="20"/>
          <w:sz w:val="28"/>
          <w:szCs w:val="28"/>
        </w:rPr>
        <w:lastRenderedPageBreak/>
        <w:t>詩班獻</w:t>
      </w:r>
      <w:r w:rsidR="00F07A2C" w:rsidRPr="001A3FB7">
        <w:rPr>
          <w:rFonts w:ascii="DFYaW3-B5" w:eastAsia="DFYaW3-B5" w:hAnsi="標楷體" w:hint="eastAsia"/>
          <w:spacing w:val="20"/>
          <w:sz w:val="28"/>
          <w:szCs w:val="28"/>
        </w:rPr>
        <w:t>詩</w:t>
      </w:r>
    </w:p>
    <w:p w:rsidR="00F07A2C" w:rsidRPr="001A3FB7" w:rsidRDefault="002C609B" w:rsidP="002C609B">
      <w:pPr>
        <w:spacing w:beforeLines="20" w:before="48" w:line="400" w:lineRule="exact"/>
        <w:rPr>
          <w:rFonts w:ascii="DFYaW3-B5" w:eastAsia="DFYaW3-B5" w:hAnsi="標楷體"/>
          <w:spacing w:val="0"/>
          <w:sz w:val="32"/>
          <w:szCs w:val="32"/>
        </w:rPr>
      </w:pPr>
      <w:r w:rsidRPr="001A3FB7">
        <w:rPr>
          <w:rFonts w:ascii="DFYaW3-B5" w:eastAsia="DFYaW3-B5" w:hAnsi="標楷體" w:hint="eastAsia"/>
          <w:spacing w:val="0"/>
          <w:sz w:val="32"/>
          <w:szCs w:val="32"/>
        </w:rPr>
        <w:t>~</w:t>
      </w:r>
      <w:r w:rsidR="00F07A2C" w:rsidRPr="001A3FB7">
        <w:rPr>
          <w:rFonts w:ascii="DFYaW3-B5" w:eastAsia="DFYaW3-B5" w:hAnsi="標楷體" w:hint="eastAsia"/>
          <w:spacing w:val="0"/>
          <w:sz w:val="32"/>
          <w:szCs w:val="32"/>
        </w:rPr>
        <w:t>《</w:t>
      </w:r>
      <w:r w:rsidRPr="001A3FB7">
        <w:rPr>
          <w:rFonts w:ascii="DFYaW3-B5" w:eastAsia="DFYaW3-B5" w:hAnsi="標楷體" w:hint="eastAsia"/>
          <w:spacing w:val="0"/>
          <w:sz w:val="32"/>
          <w:szCs w:val="32"/>
        </w:rPr>
        <w:t>祢為何對我那麼好</w:t>
      </w:r>
      <w:r w:rsidR="00F07A2C" w:rsidRPr="001A3FB7">
        <w:rPr>
          <w:rFonts w:ascii="DFYaW3-B5" w:eastAsia="DFYaW3-B5" w:hAnsi="標楷體" w:hint="eastAsia"/>
          <w:spacing w:val="0"/>
          <w:sz w:val="32"/>
          <w:szCs w:val="32"/>
        </w:rPr>
        <w:t>》</w:t>
      </w:r>
    </w:p>
    <w:p w:rsidR="002C609B" w:rsidRPr="001A3FB7" w:rsidRDefault="001A3FB7" w:rsidP="00A55CF5">
      <w:pPr>
        <w:spacing w:beforeLines="50" w:before="120"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Theme="minorEastAsia" w:hint="eastAsia"/>
          <w:szCs w:val="26"/>
          <w:shd w:val="clear" w:color="auto" w:fill="FFFFFF"/>
        </w:rPr>
        <w:t>1.</w:t>
      </w:r>
      <w:r w:rsidR="002C609B" w:rsidRPr="001A3FB7">
        <w:rPr>
          <w:rFonts w:ascii="DFYaW3-B5" w:eastAsia="DFYaW3-B5" w:hAnsi="標楷體" w:hint="eastAsia"/>
          <w:szCs w:val="26"/>
          <w:shd w:val="clear" w:color="auto" w:fill="FFFFFF"/>
        </w:rPr>
        <w:t>走過熙攘人群，踏遍海角天涯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找不到一份愛像耶穌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祂撫慰我心，祂懷抱我靈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測不透的，不求回報的愛情</w:t>
      </w:r>
    </w:p>
    <w:p w:rsidR="00A55CF5" w:rsidRDefault="002C609B" w:rsidP="001A3FB7">
      <w:pPr>
        <w:spacing w:beforeLines="30" w:before="72" w:line="300" w:lineRule="exact"/>
        <w:jc w:val="center"/>
        <w:rPr>
          <w:rFonts w:ascii="DFYaW3-B5" w:eastAsiaTheme="minorEastAsia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愛到為我降生，愛到為我受死</w:t>
      </w:r>
    </w:p>
    <w:p w:rsidR="001A3FB7" w:rsidRPr="001A3FB7" w:rsidRDefault="002C609B" w:rsidP="00A55CF5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愛到體恤我一切軟弱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祂柔聲呼喚，祂耐心守候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永不停息，無怨無悔的愛情</w:t>
      </w:r>
    </w:p>
    <w:p w:rsidR="001A3FB7" w:rsidRPr="001A3FB7" w:rsidRDefault="002C609B" w:rsidP="001A3FB7">
      <w:pPr>
        <w:spacing w:beforeLines="50" w:before="120"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祂為何對我這麼好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我雖然不好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祂卻聽我每個祈禱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或在寧靜清晨，或在傷心夜裡</w:t>
      </w:r>
    </w:p>
    <w:p w:rsidR="001A3FB7" w:rsidRPr="001A3FB7" w:rsidRDefault="002C609B" w:rsidP="001A3FB7">
      <w:pPr>
        <w:spacing w:beforeLines="30" w:before="72"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祂為何對我這麼好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我雖然不配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祂還愛我如同珍寶</w:t>
      </w:r>
    </w:p>
    <w:p w:rsidR="001A3FB7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szCs w:val="26"/>
          <w:shd w:val="clear" w:color="auto" w:fill="FFFFFF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此情山高海深</w:t>
      </w:r>
    </w:p>
    <w:p w:rsidR="00F07A2C" w:rsidRPr="001A3FB7" w:rsidRDefault="002C609B" w:rsidP="001A3FB7">
      <w:pPr>
        <w:spacing w:line="300" w:lineRule="exact"/>
        <w:jc w:val="center"/>
        <w:rPr>
          <w:rFonts w:ascii="DFYaW3-B5" w:eastAsia="DFYaW3-B5" w:hAnsi="標楷體"/>
          <w:b/>
          <w:spacing w:val="0"/>
          <w:szCs w:val="26"/>
        </w:rPr>
      </w:pP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主</w:t>
      </w:r>
      <w:r w:rsidR="00A55CF5" w:rsidRPr="00A55CF5">
        <w:rPr>
          <w:rFonts w:ascii="DFYaW3-B5" w:eastAsia="DFYaW3-B5" w:hAnsiTheme="minorEastAsia" w:hint="eastAsia"/>
          <w:szCs w:val="26"/>
          <w:shd w:val="clear" w:color="auto" w:fill="FFFFFF"/>
        </w:rPr>
        <w:t>祢</w:t>
      </w:r>
      <w:r w:rsidRPr="001A3FB7">
        <w:rPr>
          <w:rFonts w:ascii="DFYaW3-B5" w:eastAsia="DFYaW3-B5" w:hAnsi="標楷體" w:hint="eastAsia"/>
          <w:szCs w:val="26"/>
          <w:shd w:val="clear" w:color="auto" w:fill="FFFFFF"/>
        </w:rPr>
        <w:t>為何對我這麼的好</w:t>
      </w:r>
      <w:r w:rsidR="007E71E8" w:rsidRPr="001A3FB7">
        <w:rPr>
          <w:rFonts w:ascii="DFYaW3-B5" w:eastAsia="DFYaW3-B5" w:hAnsi="楷体" w:hint="eastAsia"/>
          <w:szCs w:val="26"/>
        </w:rPr>
        <w:sym w:font="Webdings" w:char="F059"/>
      </w:r>
    </w:p>
    <w:p w:rsidR="00A55CF5" w:rsidRPr="004C644D" w:rsidRDefault="004C644D" w:rsidP="00D81A76">
      <w:pPr>
        <w:spacing w:beforeLines="100" w:before="240" w:line="360" w:lineRule="exact"/>
        <w:rPr>
          <w:rFonts w:ascii="華康粗明體" w:eastAsia="華康粗明體" w:hAnsi="華康彩帶體 Std W7" w:cs="微軟正黑體 Light"/>
          <w:bCs/>
          <w:spacing w:val="6"/>
          <w:kern w:val="0"/>
          <w:sz w:val="28"/>
          <w:szCs w:val="28"/>
        </w:rPr>
      </w:pPr>
      <w:r w:rsidRPr="004C644D">
        <w:rPr>
          <w:rFonts w:ascii="華康粗明體" w:eastAsia="華康粗明體" w:hAnsi="華康彩帶體 Std W7" w:cs="微軟正黑體 Light" w:hint="eastAsia"/>
          <w:bCs/>
          <w:noProof/>
          <w:spacing w:val="6"/>
          <w:kern w:val="0"/>
          <w:sz w:val="32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52070</wp:posOffset>
            </wp:positionV>
            <wp:extent cx="1064249" cy="1152525"/>
            <wp:effectExtent l="0" t="0" r="3175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生命之光 poster 01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45"/>
                    <a:stretch/>
                  </pic:blipFill>
                  <pic:spPr bwMode="auto">
                    <a:xfrm>
                      <a:off x="0" y="0"/>
                      <a:ext cx="1064249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CF5" w:rsidRPr="004C644D">
        <w:rPr>
          <w:rFonts w:ascii="華康粗明體" w:eastAsia="華康粗明體" w:hAnsi="華康彩帶體 Std W7" w:cs="微軟正黑體 Light" w:hint="eastAsia"/>
          <w:bCs/>
          <w:spacing w:val="6"/>
          <w:kern w:val="0"/>
          <w:sz w:val="28"/>
          <w:szCs w:val="28"/>
        </w:rPr>
        <w:t>4/2</w:t>
      </w:r>
      <w:r w:rsidR="00A55CF5" w:rsidRPr="004C644D">
        <w:rPr>
          <w:rFonts w:ascii="華康粗明體" w:eastAsia="華康粗明體" w:hAnsi="華康彩帶體 Std W7" w:cs="微軟正黑體 Light" w:hint="eastAsia"/>
          <w:bCs/>
          <w:spacing w:val="6"/>
          <w:kern w:val="0"/>
          <w:sz w:val="32"/>
          <w:szCs w:val="32"/>
        </w:rPr>
        <w:t>《生命之光》</w:t>
      </w:r>
    </w:p>
    <w:p w:rsidR="00A55CF5" w:rsidRDefault="004C644D" w:rsidP="00D81A76">
      <w:pPr>
        <w:spacing w:line="360" w:lineRule="exact"/>
        <w:rPr>
          <w:rFonts w:ascii="華康細圓體(P)" w:eastAsia="華康細圓體(P)" w:hAnsi="微軟正黑體" w:cs="微軟正黑體 Light"/>
          <w:spacing w:val="0"/>
          <w:sz w:val="24"/>
          <w:szCs w:val="24"/>
        </w:rPr>
      </w:pPr>
      <w:r>
        <w:rPr>
          <w:rFonts w:ascii="華康細圓體(P)" w:eastAsia="華康細圓體(P)" w:hAnsi="微軟正黑體" w:cs="微軟正黑體 Light" w:hint="eastAsia"/>
          <w:spacing w:val="0"/>
          <w:sz w:val="24"/>
          <w:szCs w:val="24"/>
        </w:rPr>
        <w:t xml:space="preserve">   </w:t>
      </w:r>
      <w:r w:rsidR="00A55CF5" w:rsidRPr="004C644D">
        <w:rPr>
          <w:rFonts w:ascii="華康細圓體(P)" w:eastAsia="華康細圓體(P)" w:hAnsi="微軟正黑體" w:cs="微軟正黑體 Light" w:hint="eastAsia"/>
          <w:spacing w:val="0"/>
          <w:sz w:val="24"/>
          <w:szCs w:val="24"/>
        </w:rPr>
        <w:t>--福音詩歌佈道會</w:t>
      </w:r>
    </w:p>
    <w:p w:rsidR="004C644D" w:rsidRPr="004C644D" w:rsidRDefault="004C644D" w:rsidP="00D81A76">
      <w:pPr>
        <w:spacing w:beforeLines="30" w:before="72" w:line="320" w:lineRule="exact"/>
        <w:rPr>
          <w:rFonts w:ascii="華康仿宋體W6(P)" w:eastAsia="華康仿宋體W6(P)" w:hAnsi="微軟正黑體" w:cs="微軟正黑體 Light"/>
          <w:b/>
          <w:i/>
          <w:spacing w:val="8"/>
          <w:sz w:val="22"/>
          <w:szCs w:val="22"/>
        </w:rPr>
      </w:pPr>
      <w:r w:rsidRPr="004C644D">
        <w:rPr>
          <w:rFonts w:ascii="華康仿宋體W6(P)" w:eastAsia="華康仿宋體W6(P)" w:hAnsi="微軟正黑體" w:cs="微軟正黑體 Light" w:hint="eastAsia"/>
          <w:b/>
          <w:i/>
          <w:spacing w:val="8"/>
          <w:sz w:val="22"/>
          <w:szCs w:val="22"/>
        </w:rPr>
        <w:t>以詩歌述說神對你我的愛</w:t>
      </w:r>
    </w:p>
    <w:p w:rsidR="004C644D" w:rsidRPr="004C644D" w:rsidRDefault="004C644D" w:rsidP="004C644D">
      <w:pPr>
        <w:spacing w:line="320" w:lineRule="exact"/>
        <w:rPr>
          <w:rFonts w:ascii="華康仿宋體W6(P)" w:eastAsia="華康仿宋體W6(P)" w:hAnsi="微軟正黑體" w:cs="微軟正黑體 Light"/>
          <w:b/>
          <w:i/>
          <w:spacing w:val="8"/>
          <w:sz w:val="22"/>
          <w:szCs w:val="22"/>
        </w:rPr>
      </w:pPr>
      <w:r w:rsidRPr="004C644D">
        <w:rPr>
          <w:rFonts w:ascii="華康仿宋體W6(P)" w:eastAsia="華康仿宋體W6(P)" w:hAnsi="微軟正黑體" w:cs="微軟正黑體 Light" w:hint="eastAsia"/>
          <w:b/>
          <w:i/>
          <w:spacing w:val="8"/>
          <w:sz w:val="22"/>
          <w:szCs w:val="22"/>
        </w:rPr>
        <w:t>以旋律頌揚信仰帶來的喜樂</w:t>
      </w:r>
    </w:p>
    <w:p w:rsidR="004C644D" w:rsidRDefault="00A55CF5" w:rsidP="00881D18">
      <w:pPr>
        <w:spacing w:beforeLines="50" w:before="120" w:line="320" w:lineRule="exact"/>
        <w:rPr>
          <w:rFonts w:ascii="華康細圓體(P)" w:eastAsia="華康細圓體(P)" w:hAnsi="微軟正黑體"/>
          <w:spacing w:val="0"/>
          <w:sz w:val="21"/>
          <w:szCs w:val="21"/>
        </w:rPr>
      </w:pPr>
      <w:r w:rsidRPr="004C644D">
        <w:rPr>
          <w:rFonts w:ascii="華康細圓體(P)" w:eastAsia="華康細圓體(P)" w:hAnsi="微軟正黑體" w:hint="eastAsia"/>
          <w:spacing w:val="0"/>
          <w:sz w:val="21"/>
          <w:szCs w:val="21"/>
        </w:rPr>
        <w:t>時間︰2017.4月2日(日)</w:t>
      </w:r>
    </w:p>
    <w:p w:rsidR="00A55CF5" w:rsidRPr="004C644D" w:rsidRDefault="004C644D" w:rsidP="004C644D">
      <w:pPr>
        <w:spacing w:line="320" w:lineRule="exact"/>
        <w:rPr>
          <w:rFonts w:ascii="華康細圓體(P)" w:eastAsia="華康細圓體(P)" w:hAnsi="微軟正黑體"/>
          <w:spacing w:val="0"/>
          <w:sz w:val="21"/>
          <w:szCs w:val="21"/>
        </w:rPr>
      </w:pPr>
      <w:r>
        <w:rPr>
          <w:rFonts w:ascii="華康細圓體(P)" w:eastAsia="華康細圓體(P)" w:hAnsi="微軟正黑體" w:hint="eastAsia"/>
          <w:spacing w:val="0"/>
          <w:sz w:val="21"/>
          <w:szCs w:val="21"/>
        </w:rPr>
        <w:t xml:space="preserve">      </w:t>
      </w:r>
      <w:r w:rsidR="00A55CF5" w:rsidRPr="004C644D">
        <w:rPr>
          <w:rFonts w:ascii="華康細圓體(P)" w:eastAsia="華康細圓體(P)" w:hAnsi="微軟正黑體" w:hint="eastAsia"/>
          <w:spacing w:val="0"/>
          <w:sz w:val="21"/>
          <w:szCs w:val="21"/>
        </w:rPr>
        <w:t>上午9:45~11:10</w:t>
      </w:r>
    </w:p>
    <w:p w:rsidR="00A55CF5" w:rsidRPr="004C644D" w:rsidRDefault="00A55CF5" w:rsidP="004C644D">
      <w:pPr>
        <w:spacing w:line="320" w:lineRule="exact"/>
        <w:rPr>
          <w:rFonts w:ascii="華康細圓體(P)" w:eastAsia="華康細圓體(P)" w:hAnsi="微軟正黑體"/>
          <w:spacing w:val="0"/>
          <w:sz w:val="21"/>
          <w:szCs w:val="21"/>
        </w:rPr>
      </w:pPr>
      <w:r w:rsidRPr="004C644D">
        <w:rPr>
          <w:rFonts w:ascii="華康細圓體(P)" w:eastAsia="華康細圓體(P)" w:hAnsi="微軟正黑體" w:hint="eastAsia"/>
          <w:spacing w:val="0"/>
          <w:sz w:val="21"/>
          <w:szCs w:val="21"/>
        </w:rPr>
        <w:t>地點︰台北基督徒聚會處</w:t>
      </w:r>
    </w:p>
    <w:p w:rsidR="00A55CF5" w:rsidRPr="004C644D" w:rsidRDefault="00A55CF5" w:rsidP="004C644D">
      <w:pPr>
        <w:spacing w:line="320" w:lineRule="exact"/>
        <w:rPr>
          <w:rFonts w:ascii="華康細圓體(P)" w:eastAsia="華康細圓體(P)" w:hAnsi="微軟正黑體"/>
          <w:spacing w:val="0"/>
          <w:sz w:val="21"/>
          <w:szCs w:val="21"/>
        </w:rPr>
      </w:pPr>
      <w:r w:rsidRPr="004C644D">
        <w:rPr>
          <w:rFonts w:ascii="華康細圓體(P)" w:eastAsia="華康細圓體(P)" w:hAnsi="微軟正黑體" w:hint="eastAsia"/>
          <w:spacing w:val="0"/>
          <w:sz w:val="21"/>
          <w:szCs w:val="21"/>
        </w:rPr>
        <w:t>內容︰詩歌、見證、短講</w:t>
      </w:r>
    </w:p>
    <w:p w:rsidR="00A55CF5" w:rsidRPr="004C644D" w:rsidRDefault="00A55CF5" w:rsidP="004C644D">
      <w:pPr>
        <w:spacing w:line="320" w:lineRule="exact"/>
        <w:rPr>
          <w:rFonts w:ascii="華康細圓體(P)" w:eastAsia="華康細圓體(P)" w:hAnsi="微軟正黑體"/>
          <w:spacing w:val="0"/>
          <w:sz w:val="21"/>
          <w:szCs w:val="21"/>
        </w:rPr>
      </w:pPr>
      <w:r w:rsidRPr="004C644D">
        <w:rPr>
          <w:rFonts w:ascii="華康細圓體(P)" w:eastAsia="華康細圓體(P)" w:hAnsi="微軟正黑體" w:hint="eastAsia"/>
          <w:spacing w:val="0"/>
          <w:sz w:val="21"/>
          <w:szCs w:val="21"/>
        </w:rPr>
        <w:t>講員︰羅煜寰弟兄＆教會詩班</w:t>
      </w:r>
    </w:p>
    <w:p w:rsidR="004C644D" w:rsidRPr="004C644D" w:rsidRDefault="00A55CF5" w:rsidP="004C644D">
      <w:pPr>
        <w:spacing w:beforeLines="30" w:before="72" w:line="320" w:lineRule="exact"/>
        <w:ind w:left="198" w:hangingChars="90" w:hanging="198"/>
        <w:rPr>
          <w:rFonts w:ascii="華康仿宋體W6(P)" w:eastAsia="華康仿宋體W6(P)" w:hAnsi="微軟正黑體"/>
          <w:spacing w:val="0"/>
          <w:sz w:val="22"/>
          <w:szCs w:val="22"/>
        </w:rPr>
      </w:pPr>
      <w:r w:rsidRPr="004C644D">
        <w:rPr>
          <w:rFonts w:ascii="華康仿宋體W6(P)" w:eastAsia="華康仿宋體W6(P)" w:hAnsi="微軟正黑體" w:hint="eastAsia"/>
          <w:spacing w:val="0"/>
          <w:sz w:val="22"/>
          <w:szCs w:val="22"/>
        </w:rPr>
        <w:t>※</w:t>
      </w:r>
      <w:r w:rsidR="004C644D" w:rsidRPr="004C644D">
        <w:rPr>
          <w:rFonts w:ascii="華康仿宋體W6(P)" w:eastAsia="華康仿宋體W6(P)" w:hAnsi="微軟正黑體" w:hint="eastAsia"/>
          <w:spacing w:val="0"/>
          <w:sz w:val="22"/>
          <w:szCs w:val="22"/>
        </w:rPr>
        <w:t>共同探索唯一的救主—耶穌基督</w:t>
      </w:r>
    </w:p>
    <w:p w:rsidR="00A55CF5" w:rsidRPr="004C644D" w:rsidRDefault="004C644D" w:rsidP="004C644D">
      <w:pPr>
        <w:spacing w:line="320" w:lineRule="exact"/>
        <w:ind w:left="198" w:hangingChars="90" w:hanging="198"/>
        <w:rPr>
          <w:rFonts w:ascii="華康細圓體(P)" w:eastAsia="華康細圓體(P)" w:hAnsi="微軟正黑體"/>
          <w:spacing w:val="0"/>
          <w:sz w:val="22"/>
          <w:szCs w:val="22"/>
        </w:rPr>
      </w:pPr>
      <w:r w:rsidRPr="004C644D">
        <w:rPr>
          <w:rFonts w:ascii="華康仿宋體W6(P)" w:eastAsia="華康仿宋體W6(P)" w:hAnsi="微軟正黑體" w:hint="eastAsia"/>
          <w:spacing w:val="0"/>
          <w:sz w:val="22"/>
          <w:szCs w:val="22"/>
        </w:rPr>
        <w:t>邀請親友</w:t>
      </w:r>
      <w:r w:rsidR="00A55CF5" w:rsidRPr="004C644D">
        <w:rPr>
          <w:rFonts w:ascii="華康仿宋體W6(P)" w:eastAsia="華康仿宋體W6(P)" w:hAnsi="微軟正黑體" w:hint="eastAsia"/>
          <w:spacing w:val="0"/>
          <w:sz w:val="22"/>
          <w:szCs w:val="22"/>
        </w:rPr>
        <w:t>參加；並為此聚會代禱！</w:t>
      </w:r>
    </w:p>
    <w:p w:rsidR="004C644D" w:rsidRPr="006F4F3D" w:rsidRDefault="004C644D" w:rsidP="004C644D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C644D" w:rsidRPr="00326125" w:rsidRDefault="004C644D" w:rsidP="004C644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C644D" w:rsidRPr="00326125" w:rsidRDefault="004C644D" w:rsidP="004C644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王華琦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C644D" w:rsidRPr="00326125" w:rsidRDefault="004C644D" w:rsidP="004C644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 w:rsidR="002E40B1">
        <w:rPr>
          <w:rFonts w:ascii="華康細圓體(P)" w:eastAsia="華康細圓體(P)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進大堂</w:t>
      </w:r>
    </w:p>
    <w:p w:rsidR="004C644D" w:rsidRDefault="004C644D" w:rsidP="004C644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4C644D" w:rsidRDefault="004C644D" w:rsidP="004C644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C644D" w:rsidRDefault="004C644D" w:rsidP="00AD3BC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D60F0E">
        <w:rPr>
          <w:rFonts w:ascii="華康細圓體(P)" w:eastAsia="華康細圓體(P)" w:hint="eastAsia"/>
          <w:b/>
          <w:spacing w:val="0"/>
          <w:sz w:val="20"/>
        </w:rPr>
        <w:t>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 xml:space="preserve">三月份同工會 </w:t>
      </w:r>
      <w:r w:rsidR="002E40B1">
        <w:rPr>
          <w:rFonts w:ascii="華康細圓體(P)" w:eastAsia="華康細圓體(P)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任駿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4C644D" w:rsidRDefault="004C644D" w:rsidP="004C644D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C644D" w:rsidRPr="00326125" w:rsidRDefault="004C644D" w:rsidP="004C644D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C644D" w:rsidRPr="00326125" w:rsidRDefault="004C644D" w:rsidP="004C644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C644D" w:rsidRDefault="004C644D" w:rsidP="004C644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任駿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C644D" w:rsidRDefault="004C644D" w:rsidP="004C644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C644D" w:rsidRDefault="004C644D" w:rsidP="004C644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4C644D" w:rsidRDefault="004C644D" w:rsidP="004C644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C644D" w:rsidRDefault="004C644D" w:rsidP="004C644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4C644D" w:rsidRDefault="004C644D" w:rsidP="004C644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E40B1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55CF5" w:rsidRDefault="00A55CF5" w:rsidP="00A55CF5">
      <w:pPr>
        <w:spacing w:beforeLines="70" w:before="168" w:line="40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4/15【春季一日遊】</w:t>
      </w:r>
    </w:p>
    <w:p w:rsidR="00A55CF5" w:rsidRPr="0043174C" w:rsidRDefault="00A55CF5" w:rsidP="00A55CF5">
      <w:pPr>
        <w:adjustRightInd/>
        <w:spacing w:line="280" w:lineRule="exact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主辦：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本教會˙姊妹會</w:t>
      </w:r>
    </w:p>
    <w:p w:rsidR="00A55CF5" w:rsidRPr="003D5D2F" w:rsidRDefault="00A55CF5" w:rsidP="00A55CF5">
      <w:pPr>
        <w:adjustRightInd/>
        <w:spacing w:line="280" w:lineRule="exact"/>
        <w:ind w:left="600" w:hangingChars="300" w:hanging="600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日期：10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6</w:t>
      </w: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年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4/15</w:t>
      </w: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（六）</w:t>
      </w:r>
    </w:p>
    <w:p w:rsidR="00A55CF5" w:rsidRPr="0043174C" w:rsidRDefault="00A55CF5" w:rsidP="00A55CF5">
      <w:pPr>
        <w:adjustRightInd/>
        <w:spacing w:line="280" w:lineRule="exact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行程：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教會出發</w:t>
      </w:r>
      <w:r w:rsidRPr="00E91356">
        <w:rPr>
          <w:rFonts w:ascii="華康細圓體(P)" w:eastAsia="華康細圓體(P)" w:hAnsi="Calibri"/>
          <w:spacing w:val="0"/>
          <w:kern w:val="2"/>
          <w:sz w:val="20"/>
        </w:rPr>
        <w:t>→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苗栗</w:t>
      </w:r>
      <w:r w:rsidRPr="007E71E8">
        <w:rPr>
          <w:rFonts w:ascii="華康細圓體(P)" w:eastAsia="華康細圓體(P)" w:hint="eastAsia"/>
          <w:spacing w:val="0"/>
          <w:sz w:val="20"/>
        </w:rPr>
        <w:t>明德水庫→</w:t>
      </w:r>
      <w:r w:rsidRPr="00FD4BB7">
        <w:rPr>
          <w:rFonts w:ascii="華康細圓體(P)" w:eastAsia="華康細圓體(P)" w:hint="eastAsia"/>
          <w:spacing w:val="0"/>
          <w:sz w:val="20"/>
        </w:rPr>
        <w:t>日新島→薰衣草森林→魯冰花農莊→明湖蘇堤→水岸步道</w:t>
      </w:r>
      <w:r>
        <w:rPr>
          <w:rFonts w:ascii="華康細圓體(P)" w:eastAsia="華康細圓體(P)" w:hint="eastAsia"/>
          <w:spacing w:val="0"/>
          <w:sz w:val="20"/>
        </w:rPr>
        <w:t>等景點</w:t>
      </w:r>
      <w:r w:rsidRPr="007E71E8">
        <w:rPr>
          <w:rFonts w:ascii="華康細圓體(P)" w:eastAsia="華康細圓體(P)" w:hint="eastAsia"/>
          <w:spacing w:val="0"/>
          <w:sz w:val="20"/>
        </w:rPr>
        <w:t>→</w:t>
      </w:r>
      <w:r w:rsidRPr="00E91356">
        <w:rPr>
          <w:rFonts w:ascii="華康細圓體(P)" w:eastAsia="華康細圓體(P)" w:hAnsi="Calibri"/>
          <w:spacing w:val="0"/>
          <w:kern w:val="2"/>
          <w:sz w:val="20"/>
        </w:rPr>
        <w:t>→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返回台北。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(詳情如報名單)</w:t>
      </w:r>
    </w:p>
    <w:p w:rsidR="00A55CF5" w:rsidRPr="00E91356" w:rsidRDefault="00A55CF5" w:rsidP="00A55CF5">
      <w:pPr>
        <w:adjustRightInd/>
        <w:spacing w:beforeLines="10" w:before="24" w:line="280" w:lineRule="exact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費用：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每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人$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650</w:t>
      </w:r>
      <w:r w:rsidRPr="00E91356">
        <w:rPr>
          <w:rFonts w:ascii="華康細圓體(P)" w:eastAsia="華康細圓體(P)" w:hAnsi="Calibri" w:hint="eastAsia"/>
          <w:spacing w:val="0"/>
          <w:kern w:val="2"/>
          <w:sz w:val="20"/>
        </w:rPr>
        <w:t>元</w:t>
      </w:r>
    </w:p>
    <w:p w:rsidR="00A55CF5" w:rsidRDefault="00A55CF5" w:rsidP="00A55CF5">
      <w:pPr>
        <w:adjustRightInd/>
        <w:spacing w:beforeLines="10" w:before="24" w:line="280" w:lineRule="exact"/>
        <w:ind w:left="520" w:hangingChars="260" w:hanging="520"/>
        <w:jc w:val="both"/>
        <w:textAlignment w:val="auto"/>
        <w:rPr>
          <w:rFonts w:ascii="華康細圓體(P)" w:eastAsia="華康細圓體(P)" w:hAnsi="Calibri"/>
          <w:spacing w:val="0"/>
          <w:kern w:val="2"/>
          <w:sz w:val="20"/>
        </w:rPr>
      </w:pP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報名：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報名請填妥報名單後(在長椅上)，</w:t>
      </w:r>
      <w:r w:rsidRPr="0043174C">
        <w:rPr>
          <w:rFonts w:ascii="華康細圓體(P)" w:eastAsia="華康細圓體(P)" w:hAnsi="Calibri" w:hint="eastAsia"/>
          <w:spacing w:val="0"/>
          <w:kern w:val="2"/>
          <w:sz w:val="20"/>
        </w:rPr>
        <w:t>至辦公室</w:t>
      </w:r>
      <w:r>
        <w:rPr>
          <w:rFonts w:ascii="華康細圓體(P)" w:eastAsia="華康細圓體(P)" w:hAnsi="Calibri" w:hint="eastAsia"/>
          <w:spacing w:val="0"/>
          <w:kern w:val="2"/>
          <w:sz w:val="20"/>
        </w:rPr>
        <w:t>報名並繳費。</w:t>
      </w:r>
    </w:p>
    <w:p w:rsidR="00925FE1" w:rsidRPr="00925FE1" w:rsidRDefault="00925FE1" w:rsidP="00925FE1">
      <w:pPr>
        <w:spacing w:beforeLines="100" w:before="240" w:line="320" w:lineRule="exact"/>
        <w:rPr>
          <w:rFonts w:ascii="華康彩帶體 Std W7" w:eastAsia="華康彩帶體 Std W7" w:hAnsi="華康彩帶體 Std W7" w:cs="微軟正黑體 Light"/>
          <w:bCs/>
          <w:spacing w:val="6"/>
          <w:kern w:val="0"/>
          <w:sz w:val="24"/>
          <w:szCs w:val="24"/>
        </w:rPr>
      </w:pPr>
      <w:r w:rsidRPr="00925FE1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4"/>
          <w:szCs w:val="24"/>
        </w:rPr>
        <w:t>靈魂深處的悸動</w:t>
      </w:r>
    </w:p>
    <w:p w:rsidR="00AD3BC2" w:rsidRPr="00925FE1" w:rsidRDefault="00925FE1" w:rsidP="00925FE1">
      <w:pPr>
        <w:spacing w:line="360" w:lineRule="exact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 xml:space="preserve">    ~~</w:t>
      </w:r>
      <w:r w:rsidR="00AD3BC2" w:rsidRPr="00925FE1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【</w:t>
      </w:r>
      <w:r w:rsidRPr="00925FE1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林恩平演唱會】</w:t>
      </w:r>
    </w:p>
    <w:p w:rsidR="00AD3BC2" w:rsidRDefault="00AD3BC2" w:rsidP="003A5C5B">
      <w:pPr>
        <w:spacing w:line="280" w:lineRule="exact"/>
        <w:rPr>
          <w:rFonts w:ascii="華康細圓體(P)" w:eastAsia="華康細圓體(P)"/>
          <w:spacing w:val="0"/>
          <w:sz w:val="20"/>
        </w:rPr>
      </w:pPr>
      <w:r w:rsidRPr="00AD3BC2">
        <w:rPr>
          <w:rFonts w:ascii="華康細圓體(P)" w:eastAsia="華康細圓體(P)" w:hint="eastAsia"/>
          <w:spacing w:val="0"/>
          <w:sz w:val="20"/>
        </w:rPr>
        <w:t>復活節將到</w:t>
      </w:r>
      <w:r w:rsidR="003A5C5B">
        <w:rPr>
          <w:rFonts w:ascii="華康細圓體(P)" w:eastAsia="華康細圓體(P)" w:hint="eastAsia"/>
          <w:spacing w:val="0"/>
          <w:sz w:val="20"/>
        </w:rPr>
        <w:t>，</w:t>
      </w:r>
      <w:r w:rsidRPr="00AD3BC2">
        <w:rPr>
          <w:rFonts w:ascii="華康細圓體(P)" w:eastAsia="華康細圓體(P)" w:hint="eastAsia"/>
          <w:spacing w:val="0"/>
          <w:sz w:val="20"/>
        </w:rPr>
        <w:t>音樂會是以傳福音為導向所設計</w:t>
      </w:r>
      <w:r w:rsidR="003A5C5B">
        <w:rPr>
          <w:rFonts w:ascii="華康細圓體(P)" w:eastAsia="華康細圓體(P)" w:hint="eastAsia"/>
          <w:spacing w:val="0"/>
          <w:sz w:val="20"/>
        </w:rPr>
        <w:t>，</w:t>
      </w:r>
      <w:r w:rsidRPr="00AD3BC2">
        <w:rPr>
          <w:rFonts w:ascii="華康細圓體(P)" w:eastAsia="華康細圓體(P)" w:hint="eastAsia"/>
          <w:spacing w:val="0"/>
          <w:sz w:val="20"/>
        </w:rPr>
        <w:t>上半場是古典音樂</w:t>
      </w:r>
      <w:r w:rsidR="003A5C5B">
        <w:rPr>
          <w:rFonts w:ascii="華康細圓體(P)" w:eastAsia="華康細圓體(P)" w:hint="eastAsia"/>
          <w:spacing w:val="0"/>
          <w:sz w:val="20"/>
        </w:rPr>
        <w:t>，</w:t>
      </w:r>
      <w:r w:rsidRPr="00AD3BC2">
        <w:rPr>
          <w:rFonts w:ascii="華康細圓體(P)" w:eastAsia="華康細圓體(P)" w:hint="eastAsia"/>
          <w:spacing w:val="0"/>
          <w:sz w:val="20"/>
        </w:rPr>
        <w:t>下半場是聖樂演奏</w:t>
      </w:r>
      <w:r w:rsidR="003A5C5B">
        <w:rPr>
          <w:rFonts w:ascii="華康細圓體(P)" w:eastAsia="華康細圓體(P)" w:hint="eastAsia"/>
          <w:spacing w:val="0"/>
          <w:sz w:val="20"/>
        </w:rPr>
        <w:t>、演</w:t>
      </w:r>
      <w:r w:rsidRPr="00AD3BC2">
        <w:rPr>
          <w:rFonts w:ascii="華康細圓體(P)" w:eastAsia="華康細圓體(P)" w:hint="eastAsia"/>
          <w:spacing w:val="0"/>
          <w:sz w:val="20"/>
        </w:rPr>
        <w:t>唱</w:t>
      </w:r>
      <w:r w:rsidR="003A5C5B">
        <w:rPr>
          <w:rFonts w:ascii="華康細圓體(P)" w:eastAsia="華康細圓體(P)" w:hint="eastAsia"/>
          <w:spacing w:val="0"/>
          <w:sz w:val="20"/>
        </w:rPr>
        <w:t>，</w:t>
      </w:r>
      <w:r w:rsidRPr="00AD3BC2">
        <w:rPr>
          <w:rFonts w:ascii="華康細圓體(P)" w:eastAsia="華康細圓體(P)" w:hint="eastAsia"/>
          <w:spacing w:val="0"/>
          <w:sz w:val="20"/>
        </w:rPr>
        <w:t>並有信息見證分享</w:t>
      </w:r>
      <w:r w:rsidR="003A5C5B">
        <w:rPr>
          <w:rFonts w:ascii="華康細圓體(P)" w:eastAsia="華康細圓體(P)" w:hint="eastAsia"/>
          <w:spacing w:val="0"/>
          <w:sz w:val="20"/>
        </w:rPr>
        <w:t>。</w:t>
      </w:r>
    </w:p>
    <w:p w:rsidR="003A5C5B" w:rsidRPr="002E40B1" w:rsidRDefault="003A5C5B" w:rsidP="002E40B1">
      <w:pPr>
        <w:spacing w:beforeLines="20" w:before="48" w:line="280" w:lineRule="exact"/>
        <w:rPr>
          <w:rFonts w:ascii="華康細圓體(P)" w:eastAsia="華康細圓體(P)"/>
          <w:b/>
          <w:spacing w:val="0"/>
          <w:sz w:val="20"/>
        </w:rPr>
      </w:pPr>
      <w:r w:rsidRPr="002E40B1">
        <w:rPr>
          <w:rFonts w:ascii="華康細圓體(P)" w:eastAsia="華康細圓體(P)" w:hint="eastAsia"/>
          <w:b/>
          <w:spacing w:val="0"/>
          <w:sz w:val="20"/>
        </w:rPr>
        <w:t>時間︰3月18日下午2:30</w:t>
      </w:r>
    </w:p>
    <w:p w:rsidR="003A5C5B" w:rsidRPr="002E40B1" w:rsidRDefault="003A5C5B" w:rsidP="003A5C5B">
      <w:pPr>
        <w:spacing w:line="280" w:lineRule="exact"/>
        <w:rPr>
          <w:rFonts w:ascii="華康細圓體(P)" w:eastAsia="華康細圓體(P)"/>
          <w:b/>
          <w:spacing w:val="0"/>
          <w:sz w:val="20"/>
        </w:rPr>
      </w:pPr>
      <w:r w:rsidRPr="002E40B1">
        <w:rPr>
          <w:rFonts w:ascii="華康細圓體(P)" w:eastAsia="華康細圓體(P)" w:hint="eastAsia"/>
          <w:b/>
          <w:spacing w:val="0"/>
          <w:sz w:val="20"/>
        </w:rPr>
        <w:t>地點︰懷恩堂(新生南路三段90號)</w:t>
      </w:r>
    </w:p>
    <w:p w:rsidR="00A55CF5" w:rsidRPr="00AD3BC2" w:rsidRDefault="00AD3BC2" w:rsidP="002E40B1">
      <w:pPr>
        <w:spacing w:beforeLines="20" w:before="48" w:line="280" w:lineRule="exact"/>
        <w:rPr>
          <w:rFonts w:ascii="華康細圓體(P)" w:eastAsia="華康細圓體(P)"/>
          <w:spacing w:val="0"/>
          <w:sz w:val="20"/>
        </w:rPr>
      </w:pPr>
      <w:r w:rsidRPr="00AD3BC2">
        <w:rPr>
          <w:rFonts w:ascii="華康細圓體(P)" w:eastAsia="華康細圓體(P)" w:hint="eastAsia"/>
          <w:spacing w:val="0"/>
          <w:sz w:val="20"/>
        </w:rPr>
        <w:t>請弟兄姊妹廣邀慕道朋友參加並代禱~一同為所信的福音齊心努力</w:t>
      </w:r>
      <w:r w:rsidR="002E40B1">
        <w:rPr>
          <w:rFonts w:ascii="華康細圓體(P)" w:eastAsia="華康細圓體(P)" w:hint="eastAsia"/>
          <w:spacing w:val="0"/>
          <w:sz w:val="20"/>
        </w:rPr>
        <w:t>！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 w:rsidR="00B27B36"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D81A7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DC7FC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D81A7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12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25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E5A83" w:rsidRPr="00FA623A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D81A76">
        <w:rPr>
          <w:rFonts w:ascii="華康隸書體W7(P)" w:eastAsia="華康隸書體W7(P)" w:hint="eastAsia"/>
          <w:bCs/>
          <w:spacing w:val="-12"/>
          <w:sz w:val="24"/>
        </w:rPr>
        <w:t>0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305AD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1A76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C7FCD"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D81A76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4305A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D81A76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81A76">
        <w:rPr>
          <w:rFonts w:ascii="華康隸書體W7(P)" w:eastAsia="華康隸書體W7(P)"/>
          <w:bCs/>
          <w:spacing w:val="-12"/>
          <w:sz w:val="24"/>
        </w:rPr>
        <w:tab/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D81A76">
        <w:rPr>
          <w:rFonts w:ascii="華康細圓體(P)" w:eastAsia="華康細圓體(P)" w:hint="eastAsia"/>
          <w:b/>
          <w:spacing w:val="0"/>
          <w:sz w:val="20"/>
        </w:rPr>
        <w:t>安城秀</w:t>
      </w:r>
      <w:r w:rsidR="00E8575A" w:rsidRPr="00E8575A">
        <w:rPr>
          <w:rFonts w:ascii="華康細圓體(P)" w:eastAsia="華康細圓體(P)" w:hint="eastAsia"/>
          <w:b/>
          <w:spacing w:val="0"/>
          <w:sz w:val="20"/>
        </w:rPr>
        <w:t>弟兄</w:t>
      </w:r>
      <w:r w:rsidR="00D81A76">
        <w:rPr>
          <w:rFonts w:ascii="華康細圓體(P)" w:eastAsia="華康細圓體(P)"/>
          <w:b/>
          <w:spacing w:val="0"/>
          <w:sz w:val="20"/>
        </w:rPr>
        <w:tab/>
      </w:r>
      <w:r w:rsidR="00D81A76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1A76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81A76">
        <w:rPr>
          <w:rFonts w:ascii="華康隸書體W7(P)" w:eastAsia="華康隸書體W7(P)" w:hint="eastAsia"/>
          <w:bCs/>
          <w:spacing w:val="-12"/>
          <w:sz w:val="24"/>
        </w:rPr>
        <w:t>三月份同工會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D81A76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4305AD">
        <w:rPr>
          <w:rFonts w:ascii="華康細圓體(P)" w:eastAsia="華康細圓體(P)" w:hint="eastAsia"/>
          <w:b/>
          <w:spacing w:val="0"/>
          <w:sz w:val="20"/>
        </w:rPr>
        <w:t>姊妹</w:t>
      </w:r>
      <w:r w:rsidR="00E8575A">
        <w:rPr>
          <w:rFonts w:ascii="華康細圓體(P)" w:eastAsia="華康細圓體(P)"/>
          <w:b/>
          <w:spacing w:val="0"/>
          <w:sz w:val="20"/>
        </w:rPr>
        <w:tab/>
      </w:r>
      <w:r w:rsidR="00D81A76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D81A76">
        <w:rPr>
          <w:rFonts w:ascii="華康隸書體W7(P)" w:eastAsia="華康隸書體W7(P)" w:hint="eastAsia"/>
          <w:bCs/>
          <w:spacing w:val="-12"/>
          <w:sz w:val="24"/>
        </w:rPr>
        <w:t>王華琦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81A76">
        <w:rPr>
          <w:rFonts w:ascii="華康隸書體W7(P)" w:eastAsia="華康隸書體W7(P)" w:hint="eastAsia"/>
          <w:bCs/>
          <w:spacing w:val="-12"/>
          <w:sz w:val="24"/>
        </w:rPr>
        <w:t xml:space="preserve"> 主席:任駿</w:t>
      </w:r>
      <w:r w:rsidR="004305AD"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8575A">
        <w:rPr>
          <w:rFonts w:ascii="華康隸書體W7(P)" w:eastAsia="華康隸書體W7(P)"/>
          <w:bCs/>
          <w:spacing w:val="-12"/>
          <w:sz w:val="24"/>
        </w:rPr>
        <w:tab/>
      </w:r>
      <w:r w:rsidR="00D81A76">
        <w:rPr>
          <w:rFonts w:ascii="華康細圓體(P)" w:eastAsia="華康細圓體(P)" w:hint="eastAsia"/>
          <w:b/>
          <w:spacing w:val="0"/>
          <w:sz w:val="20"/>
        </w:rPr>
        <w:t>蔡國山</w:t>
      </w:r>
      <w:r w:rsidR="00E8575A">
        <w:rPr>
          <w:rFonts w:ascii="華康細圓體(P)" w:eastAsia="華康細圓體(P)" w:hint="eastAsia"/>
          <w:b/>
          <w:spacing w:val="0"/>
          <w:sz w:val="20"/>
        </w:rPr>
        <w:t>弟兄</w:t>
      </w:r>
      <w:r w:rsidR="0053264C">
        <w:rPr>
          <w:rFonts w:ascii="華康細圓體(P)" w:eastAsia="華康細圓體(P)"/>
          <w:b/>
          <w:spacing w:val="0"/>
          <w:sz w:val="20"/>
        </w:rPr>
        <w:tab/>
      </w:r>
      <w:r w:rsidR="0053264C">
        <w:rPr>
          <w:rFonts w:ascii="華康細圓體(P)" w:eastAsia="華康細圓體(P)"/>
          <w:b/>
          <w:spacing w:val="0"/>
          <w:sz w:val="20"/>
        </w:rPr>
        <w:tab/>
      </w:r>
      <w:r w:rsidR="0053264C">
        <w:rPr>
          <w:rFonts w:ascii="華康細圓體(P)" w:eastAsia="華康細圓體(P)" w:hint="eastAsia"/>
          <w:b/>
          <w:spacing w:val="0"/>
          <w:sz w:val="20"/>
        </w:rPr>
        <w:t xml:space="preserve">任 </w:t>
      </w:r>
      <w:r w:rsidR="00D81A76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53264C">
        <w:rPr>
          <w:rFonts w:ascii="華康細圓體(P)" w:eastAsia="華康細圓體(P)" w:hint="eastAsia"/>
          <w:b/>
          <w:spacing w:val="0"/>
          <w:sz w:val="20"/>
        </w:rPr>
        <w:t>駿弟兄</w:t>
      </w:r>
    </w:p>
    <w:p w:rsidR="002E5A83" w:rsidRPr="001A0DCD" w:rsidRDefault="002E5A83" w:rsidP="00DC7FC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1A76">
        <w:rPr>
          <w:rFonts w:ascii="Times New Roman" w:eastAsia="華康隸書體W7(P)" w:hint="eastAsia"/>
          <w:bCs/>
          <w:spacing w:val="-10"/>
          <w:sz w:val="24"/>
        </w:rPr>
        <w:t>忠心服事、發展恩賜</w:t>
      </w:r>
      <w:r w:rsidR="00E8575A"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C5A7C">
        <w:rPr>
          <w:rFonts w:ascii="華康細圓體(P)" w:eastAsia="華康細圓體(P)" w:hint="eastAsia"/>
          <w:b/>
          <w:spacing w:val="0"/>
          <w:sz w:val="20"/>
        </w:rPr>
        <w:t>順服屬靈的權柄</w:t>
      </w:r>
    </w:p>
    <w:p w:rsidR="002E5A83" w:rsidRPr="00113999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81A76" w:rsidRPr="00D81A76">
        <w:rPr>
          <w:rFonts w:ascii="華康隸書體W7(P)" w:eastAsia="華康隸書體W7(P)" w:hint="eastAsia"/>
          <w:bCs/>
          <w:spacing w:val="-12"/>
          <w:sz w:val="24"/>
        </w:rPr>
        <w:t>太25:14-30;路19:12-26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8C5A7C">
        <w:rPr>
          <w:rFonts w:ascii="Times New Roman" w:eastAsia="華康細圓體(P)" w:hint="eastAsia"/>
          <w:b/>
          <w:spacing w:val="0"/>
          <w:sz w:val="20"/>
        </w:rPr>
        <w:t>民數記</w:t>
      </w:r>
      <w:r w:rsidR="008C5A7C" w:rsidRPr="008C5A7C">
        <w:rPr>
          <w:rFonts w:ascii="華康細圓體(P)" w:eastAsia="華康細圓體(P)" w:hint="eastAsia"/>
          <w:b/>
          <w:spacing w:val="0"/>
          <w:sz w:val="20"/>
        </w:rPr>
        <w:t>12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81A76" w:rsidRPr="00D81A76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81A76">
        <w:rPr>
          <w:rFonts w:ascii="Times New Roman" w:eastAsia="華康細圓體(P)" w:hint="eastAsia"/>
          <w:b/>
          <w:spacing w:val="0"/>
          <w:sz w:val="20"/>
        </w:rPr>
        <w:t>施兆利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81A76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2E5A83" w:rsidRPr="001553E0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2E5A83" w:rsidRPr="004A3820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主啊，有一種喜樂並非凶惡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之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人能享受；</w:t>
      </w:r>
    </w:p>
    <w:p w:rsidR="002E5A83" w:rsidRPr="00901A44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這喜樂是愛你和事奉你的人之專利品，這喜樂就是你。</w:t>
      </w:r>
    </w:p>
    <w:p w:rsidR="002E5A83" w:rsidRPr="00B15F77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/>
          <w:spacing w:val="-4"/>
          <w:sz w:val="24"/>
          <w:szCs w:val="24"/>
        </w:rPr>
        <w:t xml:space="preserve">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～奧古斯丁</w:t>
      </w:r>
      <w:r w:rsidRPr="00901A44">
        <w:rPr>
          <w:rFonts w:hAnsi="華康儷楷書" w:cs="華康儷楷書" w:hint="eastAsia"/>
          <w:spacing w:val="-4"/>
          <w:sz w:val="24"/>
          <w:szCs w:val="24"/>
        </w:rPr>
        <w:t>﻿</w:t>
      </w:r>
      <w:r>
        <w:rPr>
          <w:rFonts w:hAnsi="華康儷楷書" w:cs="華康儷楷書" w:hint="eastAsia"/>
          <w:spacing w:val="-4"/>
          <w:sz w:val="24"/>
          <w:szCs w:val="24"/>
        </w:rPr>
        <w:t>~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D81A76" w:rsidRDefault="00D81A76" w:rsidP="00D969C9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</w:p>
    <w:p w:rsidR="00D81A76" w:rsidRDefault="00D81A76" w:rsidP="00D969C9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D81A76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只是過犯不如恩賜，若因一人的過犯，眾人都死了，</w:t>
      </w:r>
    </w:p>
    <w:p w:rsidR="00D81A76" w:rsidRDefault="00D81A76" w:rsidP="00D969C9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D81A76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何況神的恩典，與那因耶穌基督一人恩典中的賞賜，</w:t>
      </w:r>
    </w:p>
    <w:p w:rsidR="00E5066A" w:rsidRPr="00B15F77" w:rsidRDefault="00D81A76" w:rsidP="00D969C9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</w:t>
      </w:r>
      <w:r w:rsidRPr="00D81A76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豈不更加倍的臨到眾人麼？</w:t>
      </w:r>
      <w:r w:rsidR="00D969C9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羅馬書5</w:t>
      </w:r>
      <w:r w:rsidR="00D969C9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: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8</w:t>
      </w:r>
      <w:r w:rsidR="00E5066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</w:t>
      </w:r>
    </w:p>
    <w:p w:rsidR="00B13217" w:rsidRPr="00D952E2" w:rsidRDefault="00B13217" w:rsidP="00DC7FCD">
      <w:pPr>
        <w:spacing w:beforeLines="100" w:before="240" w:line="28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</w:p>
    <w:sectPr w:rsidR="00B13217" w:rsidRPr="00D952E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0F" w:rsidRDefault="0067680F">
      <w:r>
        <w:separator/>
      </w:r>
    </w:p>
  </w:endnote>
  <w:endnote w:type="continuationSeparator" w:id="0">
    <w:p w:rsidR="0067680F" w:rsidRDefault="0067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YaW3-B5">
    <w:panose1 w:val="03000309000000000000"/>
    <w:charset w:val="86"/>
    <w:family w:val="script"/>
    <w:pitch w:val="fixed"/>
    <w:sig w:usb0="80000001" w:usb1="280F1800" w:usb2="00000016" w:usb3="00000000" w:csb0="0004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0F" w:rsidRDefault="0067680F">
      <w:r>
        <w:separator/>
      </w:r>
    </w:p>
  </w:footnote>
  <w:footnote w:type="continuationSeparator" w:id="0">
    <w:p w:rsidR="0067680F" w:rsidRDefault="0067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52FEC"/>
    <w:multiLevelType w:val="hybridMultilevel"/>
    <w:tmpl w:val="E3421586"/>
    <w:lvl w:ilvl="0" w:tplc="BE46300E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3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87501"/>
    <w:multiLevelType w:val="hybridMultilevel"/>
    <w:tmpl w:val="087A9F8A"/>
    <w:lvl w:ilvl="0" w:tplc="8D5A2F8A">
      <w:start w:val="1"/>
      <w:numFmt w:val="decimal"/>
      <w:lvlText w:val="%1."/>
      <w:lvlJc w:val="left"/>
      <w:pPr>
        <w:ind w:left="75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8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9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976CCB"/>
    <w:multiLevelType w:val="hybridMultilevel"/>
    <w:tmpl w:val="0F2096F6"/>
    <w:lvl w:ilvl="0" w:tplc="2C5AC50C">
      <w:start w:val="1"/>
      <w:numFmt w:val="decimal"/>
      <w:lvlText w:val="%1."/>
      <w:lvlJc w:val="left"/>
      <w:pPr>
        <w:ind w:left="360" w:hanging="360"/>
      </w:pPr>
      <w:rPr>
        <w:rFonts w:eastAsia="DFYaW3-B5" w:hint="default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C01990"/>
    <w:multiLevelType w:val="hybridMultilevel"/>
    <w:tmpl w:val="24AA0AE8"/>
    <w:lvl w:ilvl="0" w:tplc="DAF0D238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22"/>
  </w:num>
  <w:num w:numId="20">
    <w:abstractNumId w:val="17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4E8"/>
    <w:rsid w:val="00000F00"/>
    <w:rsid w:val="00001ABB"/>
    <w:rsid w:val="00001EE8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B00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A65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02F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08A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B79"/>
    <w:rsid w:val="000F0C36"/>
    <w:rsid w:val="000F1080"/>
    <w:rsid w:val="000F1689"/>
    <w:rsid w:val="000F1D54"/>
    <w:rsid w:val="000F292C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0ED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051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2A10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3FB7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134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891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6C8D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2755D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2AC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1356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09B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0B1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5A83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2F7E8B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0CE4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6CEB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6E8D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30CD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ECB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103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C5B"/>
    <w:rsid w:val="003A5C76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520"/>
    <w:rsid w:val="003D38FD"/>
    <w:rsid w:val="003D40BF"/>
    <w:rsid w:val="003D4951"/>
    <w:rsid w:val="003D504E"/>
    <w:rsid w:val="003D50BE"/>
    <w:rsid w:val="003D531C"/>
    <w:rsid w:val="003D5718"/>
    <w:rsid w:val="003D5D2F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A87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5AD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20B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6E97"/>
    <w:rsid w:val="00467124"/>
    <w:rsid w:val="00467715"/>
    <w:rsid w:val="00467BDE"/>
    <w:rsid w:val="004700EB"/>
    <w:rsid w:val="00470593"/>
    <w:rsid w:val="004705BC"/>
    <w:rsid w:val="004706D4"/>
    <w:rsid w:val="00470712"/>
    <w:rsid w:val="00470B4F"/>
    <w:rsid w:val="00471052"/>
    <w:rsid w:val="00471254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44D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877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264C"/>
    <w:rsid w:val="00532A7C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9E0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039"/>
    <w:rsid w:val="005948E0"/>
    <w:rsid w:val="00594946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CF8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A7F3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78F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3C7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3C"/>
    <w:rsid w:val="006436A9"/>
    <w:rsid w:val="00643A12"/>
    <w:rsid w:val="006449DE"/>
    <w:rsid w:val="0064536F"/>
    <w:rsid w:val="00645408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80F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04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33B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2B8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4FE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9B"/>
    <w:rsid w:val="00757BD9"/>
    <w:rsid w:val="007603CC"/>
    <w:rsid w:val="00760924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59A8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1E8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A4E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9AE"/>
    <w:rsid w:val="00813BF5"/>
    <w:rsid w:val="00814AA3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588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686"/>
    <w:rsid w:val="008813DB"/>
    <w:rsid w:val="00881A63"/>
    <w:rsid w:val="00881D18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2FD2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2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A7C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1BE6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5FE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7E5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2A3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57B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9A9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8C8"/>
    <w:rsid w:val="00A40A89"/>
    <w:rsid w:val="00A4175B"/>
    <w:rsid w:val="00A41769"/>
    <w:rsid w:val="00A41B4A"/>
    <w:rsid w:val="00A424A3"/>
    <w:rsid w:val="00A42E6F"/>
    <w:rsid w:val="00A43157"/>
    <w:rsid w:val="00A4325F"/>
    <w:rsid w:val="00A43A5D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CF5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5F3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49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BC2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E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1DCE"/>
    <w:rsid w:val="00B12032"/>
    <w:rsid w:val="00B121E5"/>
    <w:rsid w:val="00B12969"/>
    <w:rsid w:val="00B12976"/>
    <w:rsid w:val="00B129C9"/>
    <w:rsid w:val="00B12F36"/>
    <w:rsid w:val="00B12F7D"/>
    <w:rsid w:val="00B13059"/>
    <w:rsid w:val="00B13217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36"/>
    <w:rsid w:val="00B27B50"/>
    <w:rsid w:val="00B27C9A"/>
    <w:rsid w:val="00B304B3"/>
    <w:rsid w:val="00B30777"/>
    <w:rsid w:val="00B30C77"/>
    <w:rsid w:val="00B31327"/>
    <w:rsid w:val="00B3153E"/>
    <w:rsid w:val="00B31799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E15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49CE"/>
    <w:rsid w:val="00B85144"/>
    <w:rsid w:val="00B853AB"/>
    <w:rsid w:val="00B859BC"/>
    <w:rsid w:val="00B85F1D"/>
    <w:rsid w:val="00B861EE"/>
    <w:rsid w:val="00B862D8"/>
    <w:rsid w:val="00B86BFE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412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32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4AB"/>
    <w:rsid w:val="00BE47DA"/>
    <w:rsid w:val="00BE4A4E"/>
    <w:rsid w:val="00BE4B85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2C28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8B9"/>
    <w:rsid w:val="00C94FA5"/>
    <w:rsid w:val="00C9509A"/>
    <w:rsid w:val="00C951E1"/>
    <w:rsid w:val="00C95658"/>
    <w:rsid w:val="00C956FE"/>
    <w:rsid w:val="00C95CD6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0E37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14BC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2BF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D8C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3A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BB1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6AF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462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6AA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1B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0F0E"/>
    <w:rsid w:val="00D61136"/>
    <w:rsid w:val="00D61784"/>
    <w:rsid w:val="00D61AF1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4A2"/>
    <w:rsid w:val="00D81659"/>
    <w:rsid w:val="00D81A76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85E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9C9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C7FCD"/>
    <w:rsid w:val="00DD0494"/>
    <w:rsid w:val="00DD0682"/>
    <w:rsid w:val="00DD0A41"/>
    <w:rsid w:val="00DD0DAF"/>
    <w:rsid w:val="00DD0DD4"/>
    <w:rsid w:val="00DD257B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2F9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66A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9D0"/>
    <w:rsid w:val="00E56B53"/>
    <w:rsid w:val="00E56E88"/>
    <w:rsid w:val="00E575AF"/>
    <w:rsid w:val="00E606E1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75A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3B6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62E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BC8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7E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A2C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216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10C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B45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357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4BB7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985">
          <w:marLeft w:val="0"/>
          <w:marRight w:val="0"/>
          <w:marTop w:val="0"/>
          <w:marBottom w:val="0"/>
          <w:divBdr>
            <w:top w:val="single" w:sz="2" w:space="0" w:color="82A7AD"/>
            <w:left w:val="single" w:sz="6" w:space="0" w:color="82A7AD"/>
            <w:bottom w:val="single" w:sz="6" w:space="0" w:color="82A7AD"/>
            <w:right w:val="single" w:sz="6" w:space="0" w:color="82A7AD"/>
          </w:divBdr>
          <w:divsChild>
            <w:div w:id="543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ADCB-92C2-4A5E-B0C3-BF98B00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362</TotalTime>
  <Pages>1</Pages>
  <Words>265</Words>
  <Characters>1515</Characters>
  <Application>Microsoft Office Word</Application>
  <DocSecurity>0</DocSecurity>
  <Lines>12</Lines>
  <Paragraphs>3</Paragraphs>
  <ScaleCrop>false</ScaleCrop>
  <Company>基督徒聚會處</Company>
  <LinksUpToDate>false</LinksUpToDate>
  <CharactersWithSpaces>1777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2017-03-10T04:38:00Z</cp:lastPrinted>
  <dcterms:created xsi:type="dcterms:W3CDTF">2017-03-09T03:22:00Z</dcterms:created>
  <dcterms:modified xsi:type="dcterms:W3CDTF">2017-03-10T05:02:00Z</dcterms:modified>
</cp:coreProperties>
</file>