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7C5" w:rsidRPr="007F4A5A" w:rsidRDefault="00F537C5" w:rsidP="007F4A5A">
      <w:pPr>
        <w:spacing w:afterLines="50" w:after="120" w:line="400" w:lineRule="exact"/>
        <w:rPr>
          <w:rFonts w:ascii="華康粗明體" w:eastAsia="華康粗明體" w:hAnsi="Helvetica" w:cs="Helvetica"/>
          <w:bCs/>
          <w:spacing w:val="8"/>
          <w:sz w:val="28"/>
          <w:szCs w:val="28"/>
        </w:rPr>
      </w:pPr>
      <w:r w:rsidRPr="007F4A5A">
        <w:rPr>
          <w:rFonts w:ascii="華康粗明體" w:eastAsia="華康粗明體" w:hAnsi="Helvetica" w:cs="Helvetica" w:hint="eastAsia"/>
          <w:bCs/>
          <w:spacing w:val="8"/>
          <w:sz w:val="28"/>
          <w:szCs w:val="28"/>
        </w:rPr>
        <w:t>【福音詩歌聚會】</w:t>
      </w:r>
    </w:p>
    <w:p w:rsidR="00F537C5" w:rsidRPr="007F4A5A" w:rsidRDefault="00F537C5" w:rsidP="00F537C5">
      <w:pPr>
        <w:spacing w:afterLines="30" w:after="72" w:line="400" w:lineRule="exact"/>
        <w:rPr>
          <w:rFonts w:ascii="華康粗明體" w:eastAsia="華康粗明體" w:hAnsi="Helvetica" w:cs="Helvetica"/>
          <w:bCs/>
          <w:spacing w:val="20"/>
          <w:sz w:val="36"/>
          <w:szCs w:val="36"/>
        </w:rPr>
      </w:pPr>
      <w:r w:rsidRPr="007F4A5A">
        <w:rPr>
          <w:rFonts w:ascii="華康粗明體" w:eastAsia="華康粗明體" w:hAnsi="Helvetica" w:cs="Helvetica" w:hint="eastAsia"/>
          <w:bCs/>
          <w:spacing w:val="20"/>
          <w:sz w:val="36"/>
          <w:szCs w:val="36"/>
        </w:rPr>
        <w:t xml:space="preserve">  </w:t>
      </w:r>
      <w:r w:rsidR="007F4A5A">
        <w:rPr>
          <w:rFonts w:ascii="華康粗明體" w:eastAsia="華康粗明體" w:hAnsi="Helvetica" w:cs="Helvetica"/>
          <w:bCs/>
          <w:spacing w:val="20"/>
          <w:sz w:val="36"/>
          <w:szCs w:val="36"/>
        </w:rPr>
        <w:t xml:space="preserve">   --</w:t>
      </w:r>
      <w:r w:rsidR="007F4A5A" w:rsidRPr="007F4A5A">
        <w:rPr>
          <w:rFonts w:ascii="華康粗明體" w:eastAsia="華康粗明體" w:hAnsi="Helvetica" w:cs="Helvetica" w:hint="eastAsia"/>
          <w:bCs/>
          <w:spacing w:val="20"/>
          <w:sz w:val="36"/>
          <w:szCs w:val="36"/>
        </w:rPr>
        <w:t>生命之光</w:t>
      </w:r>
    </w:p>
    <w:p w:rsidR="00F537C5" w:rsidRPr="007F4A5A" w:rsidRDefault="007F4A5A" w:rsidP="007F4A5A">
      <w:pPr>
        <w:spacing w:beforeLines="50" w:before="120" w:afterLines="30" w:after="72" w:line="400" w:lineRule="exact"/>
        <w:rPr>
          <w:rFonts w:ascii="華康粗明體" w:eastAsia="華康粗明體" w:hAnsi="Helvetica" w:cs="Helvetica"/>
          <w:bCs/>
          <w:spacing w:val="8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242570</wp:posOffset>
            </wp:positionV>
            <wp:extent cx="2172970" cy="447675"/>
            <wp:effectExtent l="0" t="0" r="0" b="9525"/>
            <wp:wrapNone/>
            <wp:docPr id="1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5" b="75453"/>
                    <a:stretch/>
                  </pic:blipFill>
                  <pic:spPr bwMode="auto">
                    <a:xfrm>
                      <a:off x="0" y="0"/>
                      <a:ext cx="21729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C5" w:rsidRPr="007F4A5A">
        <w:rPr>
          <w:rFonts w:ascii="華康粗明體" w:eastAsia="華康粗明體" w:hAnsi="Helvetica" w:cs="Helvetica" w:hint="eastAsia"/>
          <w:bCs/>
          <w:spacing w:val="8"/>
          <w:sz w:val="28"/>
          <w:szCs w:val="28"/>
        </w:rPr>
        <w:t>演唱︰台北聚會處詩班</w:t>
      </w:r>
    </w:p>
    <w:p w:rsidR="004C3289" w:rsidRDefault="004C3289" w:rsidP="004C3289">
      <w:pPr>
        <w:pStyle w:val="Web"/>
        <w:spacing w:before="0" w:beforeAutospacing="0" w:after="0" w:afterAutospacing="0"/>
        <w:jc w:val="center"/>
        <w:rPr>
          <w:rFonts w:ascii="華康魏碑體" w:eastAsia="華康魏碑體" w:hAnsi="標楷體" w:cs="+mn-cs"/>
          <w:bCs/>
          <w:kern w:val="24"/>
        </w:rPr>
      </w:pPr>
    </w:p>
    <w:p w:rsidR="007F4A5A" w:rsidRPr="007F4A5A" w:rsidRDefault="007F4A5A" w:rsidP="007F4A5A">
      <w:pPr>
        <w:spacing w:beforeLines="50" w:before="120" w:line="320" w:lineRule="exact"/>
        <w:jc w:val="center"/>
        <w:rPr>
          <w:rFonts w:ascii="華康仿宋體W6(P)" w:eastAsia="華康仿宋體W6(P)" w:hAnsi="微軟正黑體" w:cs="微軟正黑體 Light"/>
          <w:i/>
          <w:spacing w:val="8"/>
          <w:szCs w:val="26"/>
        </w:rPr>
      </w:pPr>
      <w:r w:rsidRPr="007F4A5A">
        <w:rPr>
          <w:rFonts w:ascii="華康仿宋體W6(P)" w:eastAsia="華康仿宋體W6(P)" w:hAnsi="微軟正黑體" w:cs="微軟正黑體 Light" w:hint="eastAsia"/>
          <w:i/>
          <w:spacing w:val="8"/>
          <w:szCs w:val="26"/>
        </w:rPr>
        <w:t>以詩歌述說神對你我的愛</w:t>
      </w:r>
    </w:p>
    <w:p w:rsidR="007F4A5A" w:rsidRPr="007F4A5A" w:rsidRDefault="007F4A5A" w:rsidP="007F4A5A">
      <w:pPr>
        <w:spacing w:line="320" w:lineRule="exact"/>
        <w:jc w:val="center"/>
        <w:rPr>
          <w:rFonts w:ascii="華康仿宋體W6(P)" w:eastAsia="華康仿宋體W6(P)" w:hAnsi="微軟正黑體" w:cs="微軟正黑體 Light"/>
          <w:i/>
          <w:spacing w:val="8"/>
          <w:szCs w:val="26"/>
        </w:rPr>
      </w:pPr>
      <w:r w:rsidRPr="007F4A5A">
        <w:rPr>
          <w:rFonts w:ascii="華康仿宋體W6(P)" w:eastAsia="華康仿宋體W6(P)" w:hAnsi="微軟正黑體" w:cs="微軟正黑體 Light" w:hint="eastAsia"/>
          <w:i/>
          <w:spacing w:val="8"/>
          <w:szCs w:val="26"/>
        </w:rPr>
        <w:t>以旋律頌揚信仰帶來的喜樂</w:t>
      </w:r>
    </w:p>
    <w:p w:rsidR="00F537C5" w:rsidRPr="007F4A5A" w:rsidRDefault="007F4A5A" w:rsidP="004C3289">
      <w:pPr>
        <w:spacing w:line="340" w:lineRule="exact"/>
        <w:jc w:val="center"/>
        <w:rPr>
          <w:rFonts w:ascii="華康粗明體(P)" w:eastAsia="華康粗明體(P)" w:hAnsi="標楷體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13335</wp:posOffset>
            </wp:positionV>
            <wp:extent cx="2172970" cy="333375"/>
            <wp:effectExtent l="0" t="0" r="0" b="9525"/>
            <wp:wrapNone/>
            <wp:docPr id="8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71" b="8387"/>
                    <a:stretch/>
                  </pic:blipFill>
                  <pic:spPr bwMode="auto">
                    <a:xfrm>
                      <a:off x="0" y="0"/>
                      <a:ext cx="21729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19" w:rsidRPr="00D959CF" w:rsidRDefault="00CF4C19" w:rsidP="003A031F">
      <w:pPr>
        <w:spacing w:beforeLines="100" w:before="240" w:line="400" w:lineRule="exact"/>
        <w:rPr>
          <w:rFonts w:ascii="微軟正黑體" w:eastAsia="微軟正黑體" w:hAnsi="微軟正黑體" w:cs="Helvetica"/>
          <w:b/>
          <w:bCs/>
          <w:spacing w:val="0"/>
          <w:szCs w:val="26"/>
        </w:rPr>
      </w:pP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會眾唱詩</w:t>
      </w:r>
    </w:p>
    <w:p w:rsidR="00811BCF" w:rsidRPr="00D959CF" w:rsidRDefault="00CF4C19" w:rsidP="00CF4C19">
      <w:pPr>
        <w:spacing w:afterLines="30" w:after="72" w:line="400" w:lineRule="exact"/>
        <w:rPr>
          <w:rFonts w:ascii="微軟正黑體" w:eastAsia="微軟正黑體" w:hAnsi="微軟正黑體" w:cs="Helvetica"/>
          <w:b/>
          <w:bCs/>
          <w:spacing w:val="0"/>
          <w:szCs w:val="26"/>
        </w:rPr>
      </w:pP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1.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《</w:t>
      </w: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今天可以不一樣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》</w:t>
      </w:r>
    </w:p>
    <w:p w:rsidR="00CF4C19" w:rsidRPr="00D959CF" w:rsidRDefault="00CF4C19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今天，我可以不一樣，</w:t>
      </w:r>
    </w:p>
    <w:p w:rsidR="00CF4C19" w:rsidRPr="00D959CF" w:rsidRDefault="00CF4C19" w:rsidP="003A031F">
      <w:pPr>
        <w:spacing w:line="30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今天，我心裡有盼望，</w:t>
      </w:r>
    </w:p>
    <w:p w:rsidR="00CF4C19" w:rsidRPr="00D959CF" w:rsidRDefault="00CF4C19" w:rsidP="003A031F">
      <w:pPr>
        <w:spacing w:line="30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今天，我將會有力量，</w:t>
      </w:r>
    </w:p>
    <w:p w:rsidR="00CF4C19" w:rsidRPr="00D959CF" w:rsidRDefault="00CF4C19" w:rsidP="003A031F">
      <w:pPr>
        <w:spacing w:line="30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今天，會不一樣。</w:t>
      </w:r>
    </w:p>
    <w:p w:rsidR="00CF4C19" w:rsidRPr="00D959CF" w:rsidRDefault="00CF4C19" w:rsidP="003A031F">
      <w:pPr>
        <w:spacing w:beforeLines="30" w:before="72" w:line="30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我的心情，將會不一樣，</w:t>
      </w:r>
    </w:p>
    <w:p w:rsidR="00CF4C19" w:rsidRPr="00D959CF" w:rsidRDefault="00CF4C19" w:rsidP="003A031F">
      <w:pPr>
        <w:spacing w:line="30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我的信心，將會更堅強，</w:t>
      </w:r>
    </w:p>
    <w:p w:rsidR="00CF4C19" w:rsidRPr="00D959CF" w:rsidRDefault="00CF4C19" w:rsidP="003A031F">
      <w:pPr>
        <w:spacing w:line="30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我的眼光，定睛在天上，</w:t>
      </w:r>
    </w:p>
    <w:p w:rsidR="00CF4C19" w:rsidRPr="00D959CF" w:rsidRDefault="00CF4C19" w:rsidP="003A031F">
      <w:pPr>
        <w:spacing w:line="30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靠耶穌，會不一樣。</w:t>
      </w:r>
    </w:p>
    <w:p w:rsidR="00CF4C19" w:rsidRPr="00D959CF" w:rsidRDefault="00CF4C19" w:rsidP="003A031F">
      <w:pPr>
        <w:spacing w:beforeLines="30" w:before="72" w:line="30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今天可以不一樣，</w:t>
      </w:r>
    </w:p>
    <w:p w:rsidR="00CF4C19" w:rsidRPr="00D959CF" w:rsidRDefault="00CF4C19" w:rsidP="003A031F">
      <w:pPr>
        <w:spacing w:line="30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今天靠主不靠自己，</w:t>
      </w:r>
    </w:p>
    <w:p w:rsidR="00CF4C19" w:rsidRPr="00D959CF" w:rsidRDefault="00CF4C19" w:rsidP="003A031F">
      <w:pPr>
        <w:spacing w:line="30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舊事已過都變成新，</w:t>
      </w:r>
    </w:p>
    <w:p w:rsidR="00811BCF" w:rsidRPr="00D959CF" w:rsidRDefault="00CF4C19" w:rsidP="003A031F">
      <w:pPr>
        <w:spacing w:line="300" w:lineRule="exact"/>
        <w:rPr>
          <w:rFonts w:ascii="DFChuW4-B5" w:eastAsia="DFChuW4-B5" w:hAnsi="Helvetica" w:cs="Helvetica"/>
          <w:spacing w:val="0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靠著耶穌就不一樣。</w:t>
      </w:r>
    </w:p>
    <w:p w:rsidR="004C3289" w:rsidRPr="00811BCF" w:rsidRDefault="004C3289" w:rsidP="003A031F">
      <w:pPr>
        <w:spacing w:line="300" w:lineRule="exact"/>
        <w:rPr>
          <w:rFonts w:ascii="華康仿宋體W4(P)" w:eastAsia="華康仿宋體W4(P)" w:hAnsi="Helvetica" w:cs="Helvetica"/>
          <w:spacing w:val="0"/>
        </w:rPr>
      </w:pPr>
    </w:p>
    <w:p w:rsidR="00811BCF" w:rsidRPr="00D959CF" w:rsidRDefault="00CF4C19" w:rsidP="00D959CF">
      <w:pPr>
        <w:spacing w:line="400" w:lineRule="exact"/>
        <w:rPr>
          <w:rFonts w:ascii="微軟正黑體" w:eastAsia="微軟正黑體" w:hAnsi="微軟正黑體" w:cs="Helvetica"/>
          <w:b/>
          <w:bCs/>
          <w:spacing w:val="0"/>
          <w:szCs w:val="26"/>
        </w:rPr>
      </w:pP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2.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《</w:t>
      </w: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耶穌愛你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》</w:t>
      </w:r>
    </w:p>
    <w:p w:rsidR="00CF4C19" w:rsidRPr="00D959CF" w:rsidRDefault="00CF4C19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這世界, 有個千年不變道理</w:t>
      </w:r>
    </w:p>
    <w:p w:rsidR="00CF4C19" w:rsidRPr="00D959CF" w:rsidRDefault="00CF4C19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那就是, 耶穌愛你</w:t>
      </w:r>
    </w:p>
    <w:p w:rsidR="00CF4C19" w:rsidRPr="00D959CF" w:rsidRDefault="00CF4C19" w:rsidP="003A031F">
      <w:pPr>
        <w:spacing w:beforeLines="30" w:before="72"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在世上, 沒有任何的逼迫患難</w:t>
      </w:r>
    </w:p>
    <w:p w:rsidR="00CF4C19" w:rsidRPr="00D959CF" w:rsidRDefault="00CF4C19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能使我們與神的愛隔絕</w:t>
      </w:r>
    </w:p>
    <w:p w:rsidR="00CF4C19" w:rsidRPr="00D959CF" w:rsidRDefault="00CF4C19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你是否, 願意同為神的兒女</w:t>
      </w:r>
    </w:p>
    <w:p w:rsidR="00CF4C19" w:rsidRPr="00D959CF" w:rsidRDefault="00CF4C19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一生讓, 耶穌愛你</w:t>
      </w:r>
    </w:p>
    <w:p w:rsidR="00CF4C19" w:rsidRPr="00D959CF" w:rsidRDefault="00CF4C19" w:rsidP="00D959C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在世上, 沒有任何的困苦愁煩</w:t>
      </w:r>
    </w:p>
    <w:p w:rsidR="00CF4C19" w:rsidRPr="00D959CF" w:rsidRDefault="00CF4C19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能使我們與神的愛隔絕</w:t>
      </w:r>
    </w:p>
    <w:p w:rsidR="00CF4C19" w:rsidRPr="00D959CF" w:rsidRDefault="00CF4C19" w:rsidP="00D959CF">
      <w:pPr>
        <w:spacing w:beforeLines="30" w:before="72"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主耶穌愛我 主耶穌愛我</w:t>
      </w:r>
    </w:p>
    <w:p w:rsidR="00CF4C19" w:rsidRPr="00D959CF" w:rsidRDefault="00CF4C19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主耶穌愛我 有聖經告訴我</w:t>
      </w:r>
    </w:p>
    <w:p w:rsidR="00CF4C19" w:rsidRDefault="00D959CF" w:rsidP="00CF4C19">
      <w:pPr>
        <w:spacing w:line="320" w:lineRule="exact"/>
        <w:rPr>
          <w:rFonts w:ascii="華康仿宋體W4(P)" w:eastAsia="華康仿宋體W4(P)" w:hAnsi="Helvetica" w:cs="Helvetica"/>
          <w:bCs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87630</wp:posOffset>
            </wp:positionV>
            <wp:extent cx="1242785" cy="720000"/>
            <wp:effectExtent l="0" t="0" r="0" b="4445"/>
            <wp:wrapNone/>
            <wp:docPr id="2" name="irc_mi" descr="「唱詩歌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唱詩歌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2785" cy="7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19" w:rsidRPr="00D959CF" w:rsidRDefault="00CF4C19" w:rsidP="00D959CF">
      <w:pPr>
        <w:spacing w:beforeLines="50" w:before="120" w:line="400" w:lineRule="exact"/>
        <w:rPr>
          <w:rFonts w:ascii="微軟正黑體" w:eastAsia="微軟正黑體" w:hAnsi="微軟正黑體" w:cs="Helvetica"/>
          <w:b/>
          <w:bCs/>
          <w:spacing w:val="0"/>
          <w:szCs w:val="26"/>
        </w:rPr>
      </w:pP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詩班獻詩</w:t>
      </w:r>
    </w:p>
    <w:p w:rsidR="00811BCF" w:rsidRPr="00D959CF" w:rsidRDefault="00CF4C19" w:rsidP="00D959CF">
      <w:pPr>
        <w:spacing w:line="400" w:lineRule="exact"/>
        <w:rPr>
          <w:rFonts w:ascii="微軟正黑體" w:eastAsia="微軟正黑體" w:hAnsi="微軟正黑體" w:cs="Helvetica"/>
          <w:b/>
          <w:bCs/>
          <w:spacing w:val="0"/>
          <w:szCs w:val="26"/>
        </w:rPr>
      </w:pP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~~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《</w:t>
      </w: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微光輕問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》</w:t>
      </w:r>
      <w:r w:rsidR="00533B9C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~~</w:t>
      </w:r>
    </w:p>
    <w:p w:rsidR="00CF4C19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(1)清晨醒來我禱告屈膝，面對生活的重重壓力，</w:t>
      </w:r>
    </w:p>
    <w:p w:rsidR="00CF4C19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我的祈求主未曾應許，我所努力的徒然空虛；</w:t>
      </w:r>
    </w:p>
    <w:p w:rsidR="00CF4C19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眼裡只是流淚，幾乎失去信心，</w:t>
      </w:r>
    </w:p>
    <w:p w:rsidR="00CF4C19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只想逃避自己，再也無法繼續。</w:t>
      </w:r>
    </w:p>
    <w:p w:rsidR="00CF4C19" w:rsidRPr="00D959CF" w:rsidRDefault="00CF4C19" w:rsidP="00A97141">
      <w:pPr>
        <w:spacing w:beforeLines="30" w:before="72"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微光中 我聽見主輕聲問我說，</w:t>
      </w:r>
    </w:p>
    <w:p w:rsidR="00CF4C19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孩子 你愛我嗎? 你真心愛我嗎?</w:t>
      </w:r>
    </w:p>
    <w:p w:rsidR="00CF4C19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我說 主啊 我愛祢，祢知道我 真愛祢。</w:t>
      </w:r>
    </w:p>
    <w:p w:rsidR="00CF4C19" w:rsidRPr="00D959CF" w:rsidRDefault="00CF4C19" w:rsidP="00A97141">
      <w:pPr>
        <w:spacing w:beforeLines="30" w:before="72"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(2)夜深未眠我禱告用心，反省今天的點點滴滴，</w:t>
      </w:r>
    </w:p>
    <w:p w:rsidR="00CF4C19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人生旅途雖崎嶇不平，所有不足祂必然補齊;</w:t>
      </w:r>
    </w:p>
    <w:p w:rsidR="00CF4C19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有祂伴我同行，一路花香滿徑，</w:t>
      </w:r>
    </w:p>
    <w:p w:rsidR="00CF4C19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心中平安旋律，柔柔輕輕唱起。</w:t>
      </w:r>
    </w:p>
    <w:p w:rsidR="00CF4C19" w:rsidRPr="00D959CF" w:rsidRDefault="00CF4C19" w:rsidP="00A97141">
      <w:pPr>
        <w:spacing w:beforeLines="30" w:before="72"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雖然我還有軟弱懷疑，雖然我還在尋尋覓覓，</w:t>
      </w:r>
    </w:p>
    <w:p w:rsidR="00CF4C19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但我已決定從現在起，用我全部生命 再一次愛祢。</w:t>
      </w:r>
    </w:p>
    <w:p w:rsidR="00CF4C19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但我已決定從現在起，用我全部生命 更深的愛祢。</w:t>
      </w:r>
    </w:p>
    <w:p w:rsidR="00CF4C19" w:rsidRPr="00D959CF" w:rsidRDefault="00CF4C19" w:rsidP="00A97141">
      <w:pPr>
        <w:spacing w:beforeLines="30" w:before="72"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我已經決定從現在起,用我全部生命再一次愛祢，</w:t>
      </w:r>
    </w:p>
    <w:p w:rsidR="00811BCF" w:rsidRPr="00D959CF" w:rsidRDefault="00CF4C19" w:rsidP="00CF4C19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我已決定從現在起，用我全部生命更深的愛祢。</w:t>
      </w:r>
    </w:p>
    <w:p w:rsidR="00A97141" w:rsidRPr="00811BCF" w:rsidRDefault="00A97141" w:rsidP="00CF4C19">
      <w:pPr>
        <w:spacing w:line="320" w:lineRule="exact"/>
        <w:rPr>
          <w:rFonts w:ascii="華康仿宋體W4(P)" w:eastAsia="華康仿宋體W4(P)" w:hAnsi="Helvetica" w:cs="Helvetica"/>
          <w:spacing w:val="0"/>
        </w:rPr>
      </w:pPr>
    </w:p>
    <w:p w:rsidR="00811BCF" w:rsidRPr="00D959CF" w:rsidRDefault="00A97141" w:rsidP="00D959CF">
      <w:pPr>
        <w:spacing w:line="400" w:lineRule="exact"/>
        <w:rPr>
          <w:rFonts w:ascii="微軟正黑體" w:eastAsia="微軟正黑體" w:hAnsi="微軟正黑體" w:cs="Helvetica"/>
          <w:b/>
          <w:bCs/>
          <w:spacing w:val="0"/>
          <w:szCs w:val="26"/>
        </w:rPr>
      </w:pP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~~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《</w:t>
      </w:r>
      <w:r w:rsidRPr="00D959CF">
        <w:rPr>
          <w:rFonts w:ascii="微軟正黑體" w:eastAsia="微軟正黑體" w:hAnsi="微軟正黑體" w:cs="Helvetica"/>
          <w:b/>
          <w:bCs/>
          <w:spacing w:val="0"/>
          <w:szCs w:val="26"/>
        </w:rPr>
        <w:t>為何對我這麼好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》</w:t>
      </w:r>
      <w:r w:rsidR="00533B9C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~~</w:t>
      </w:r>
    </w:p>
    <w:p w:rsidR="00A97141" w:rsidRPr="00D959CF" w:rsidRDefault="00A97141" w:rsidP="00A97141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走過熙攘人群，踏遍海角天涯，找不到一份愛像耶穌，</w:t>
      </w:r>
    </w:p>
    <w:p w:rsidR="00A97141" w:rsidRPr="00D959CF" w:rsidRDefault="00A97141" w:rsidP="00A97141">
      <w:pPr>
        <w:spacing w:afterLines="50" w:after="120"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祂撫慰我心，祂懷抱我靈，測不透的，不求回報的愛情。</w:t>
      </w:r>
    </w:p>
    <w:p w:rsidR="00A97141" w:rsidRPr="00D959CF" w:rsidRDefault="00A97141" w:rsidP="00A97141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愛到為我降生，愛到為我受死，愛到體恤我一切軟弱，</w:t>
      </w:r>
    </w:p>
    <w:p w:rsidR="00A97141" w:rsidRPr="00D959CF" w:rsidRDefault="00A97141" w:rsidP="00A97141">
      <w:pPr>
        <w:spacing w:afterLines="50" w:after="120"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祂柔聲呼喚，祂耐心守候，永不停息，無怨無悔的愛情。</w:t>
      </w:r>
    </w:p>
    <w:p w:rsidR="00A97141" w:rsidRPr="00D959CF" w:rsidRDefault="00A97141" w:rsidP="00A97141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祂為何對我這麼好，我雖然不好，祂卻聽我每個祈禱，</w:t>
      </w:r>
    </w:p>
    <w:p w:rsidR="00A97141" w:rsidRPr="00D959CF" w:rsidRDefault="00A97141" w:rsidP="00A97141">
      <w:pPr>
        <w:spacing w:afterLines="50" w:after="120"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或在寧靜清晨，或在傷心夜裡。</w:t>
      </w:r>
    </w:p>
    <w:p w:rsidR="00A97141" w:rsidRPr="00D959CF" w:rsidRDefault="00A97141" w:rsidP="00A97141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祂為何對我這麼好，我雖然不配，祂還愛我如同珍寶，</w:t>
      </w:r>
    </w:p>
    <w:p w:rsidR="00811BCF" w:rsidRPr="00D959CF" w:rsidRDefault="00D959CF" w:rsidP="00A97141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198755</wp:posOffset>
            </wp:positionV>
            <wp:extent cx="861840" cy="756000"/>
            <wp:effectExtent l="0" t="0" r="0" b="6350"/>
            <wp:wrapNone/>
            <wp:docPr id="3" name="irc_mi" descr="「愛」的圖片搜尋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愛」的圖片搜尋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0" cy="7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141"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此情山高海深，主你為何對我這麼的好。</w:t>
      </w:r>
    </w:p>
    <w:p w:rsidR="00811BCF" w:rsidRPr="00811BCF" w:rsidRDefault="00811BCF" w:rsidP="00F537C5">
      <w:pPr>
        <w:spacing w:line="320" w:lineRule="exact"/>
        <w:rPr>
          <w:rFonts w:ascii="華康仿宋體W4(P)" w:eastAsia="華康仿宋體W4(P)" w:hAnsi="Helvetica" w:cs="Helvetica"/>
          <w:bCs/>
          <w:spacing w:val="0"/>
          <w:sz w:val="23"/>
          <w:szCs w:val="23"/>
        </w:rPr>
      </w:pPr>
    </w:p>
    <w:p w:rsidR="00811BCF" w:rsidRPr="00D959CF" w:rsidRDefault="00533B9C" w:rsidP="00D959CF">
      <w:pPr>
        <w:spacing w:line="400" w:lineRule="exact"/>
        <w:rPr>
          <w:rFonts w:ascii="微軟正黑體" w:eastAsia="微軟正黑體" w:hAnsi="微軟正黑體" w:cs="Helvetica"/>
          <w:b/>
          <w:bCs/>
          <w:spacing w:val="0"/>
          <w:szCs w:val="26"/>
        </w:rPr>
      </w:pP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~~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《</w:t>
      </w:r>
      <w:r w:rsidR="00A97141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耶穌愛你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》</w:t>
      </w: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~~</w:t>
      </w:r>
    </w:p>
    <w:p w:rsidR="00A97141" w:rsidRPr="00D959CF" w:rsidRDefault="00A97141" w:rsidP="00A97141">
      <w:pPr>
        <w:spacing w:line="320" w:lineRule="exact"/>
        <w:ind w:leftChars="-100" w:left="-224" w:rightChars="-100" w:right="-224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在天地間 曾有個人，祂名叫做耶穌，</w:t>
      </w:r>
    </w:p>
    <w:p w:rsidR="00A97141" w:rsidRPr="00D959CF" w:rsidRDefault="00A97141" w:rsidP="00A97141">
      <w:pPr>
        <w:spacing w:line="320" w:lineRule="exact"/>
        <w:ind w:leftChars="-50" w:left="-112" w:rightChars="-50" w:right="-112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為了愛 降臨世上，洗淨你我罪孽，</w:t>
      </w:r>
    </w:p>
    <w:p w:rsidR="00A97141" w:rsidRPr="00D959CF" w:rsidRDefault="00A97141" w:rsidP="00A97141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無怨無悔，為了人們</w:t>
      </w:r>
    </w:p>
    <w:p w:rsidR="00A97141" w:rsidRPr="00D959CF" w:rsidRDefault="00A97141" w:rsidP="00A97141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祂被釘十字架上，</w:t>
      </w:r>
    </w:p>
    <w:p w:rsidR="00A97141" w:rsidRPr="00D959CF" w:rsidRDefault="00A97141" w:rsidP="00A97141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多盼望，你能了解，耶穌愛你。</w:t>
      </w:r>
    </w:p>
    <w:p w:rsidR="00A97141" w:rsidRPr="00D959CF" w:rsidRDefault="00A97141" w:rsidP="00A97141">
      <w:pPr>
        <w:spacing w:beforeLines="50" w:before="120" w:line="320" w:lineRule="exact"/>
        <w:ind w:leftChars="-100" w:left="-224" w:rightChars="-100" w:right="-224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耶穌愛你，流盡那鮮紅純潔的寶血；</w:t>
      </w:r>
    </w:p>
    <w:p w:rsidR="00A97141" w:rsidRPr="00D959CF" w:rsidRDefault="00A97141" w:rsidP="00A97141">
      <w:pPr>
        <w:spacing w:line="320" w:lineRule="exact"/>
        <w:ind w:leftChars="-100" w:left="-224" w:rightChars="-100" w:right="-224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耶穌愛你，來自那無私慈愛的憐憫；</w:t>
      </w:r>
    </w:p>
    <w:p w:rsidR="00A97141" w:rsidRPr="00D959CF" w:rsidRDefault="00A97141" w:rsidP="00A97141">
      <w:pPr>
        <w:spacing w:line="320" w:lineRule="exact"/>
        <w:ind w:leftChars="-100" w:left="-224" w:rightChars="-100" w:right="-224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耶穌愛你，期待你敞開心門來回應；</w:t>
      </w:r>
    </w:p>
    <w:p w:rsidR="00A97141" w:rsidRDefault="00A97141" w:rsidP="00A97141">
      <w:pPr>
        <w:spacing w:line="320" w:lineRule="exact"/>
        <w:rPr>
          <w:rFonts w:ascii="華康仿宋體W4(P)" w:eastAsia="華康仿宋體W4(P)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耶穌愛你，言語不足說明。</w:t>
      </w:r>
    </w:p>
    <w:p w:rsidR="00811BCF" w:rsidRPr="00D959CF" w:rsidRDefault="00533B9C" w:rsidP="00D959CF">
      <w:pPr>
        <w:spacing w:line="400" w:lineRule="exact"/>
        <w:rPr>
          <w:rFonts w:ascii="微軟正黑體" w:eastAsia="微軟正黑體" w:hAnsi="微軟正黑體" w:cs="Helvetica"/>
          <w:b/>
          <w:bCs/>
          <w:spacing w:val="0"/>
          <w:szCs w:val="26"/>
        </w:rPr>
      </w:pP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~~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《</w:t>
      </w:r>
      <w:r w:rsidR="00A97141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什麼款的疼</w:t>
      </w:r>
      <w:r w:rsidR="00811BCF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》</w:t>
      </w:r>
      <w:r w:rsidR="00A97141"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(台語)</w:t>
      </w:r>
      <w:r w:rsidRPr="00D959CF">
        <w:rPr>
          <w:rFonts w:ascii="微軟正黑體" w:eastAsia="微軟正黑體" w:hAnsi="微軟正黑體" w:cs="Helvetica"/>
          <w:b/>
          <w:bCs/>
          <w:spacing w:val="0"/>
          <w:szCs w:val="26"/>
        </w:rPr>
        <w:t>~~</w:t>
      </w:r>
    </w:p>
    <w:p w:rsidR="00A97141" w:rsidRPr="00D959CF" w:rsidRDefault="00A97141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什麼款的疼 互阮勇敢攏不驚？</w:t>
      </w:r>
    </w:p>
    <w:p w:rsidR="00A97141" w:rsidRPr="00D959CF" w:rsidRDefault="00A97141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什麼款的疼 互阮充滿感謝？</w:t>
      </w:r>
    </w:p>
    <w:p w:rsidR="00A97141" w:rsidRPr="00D959CF" w:rsidRDefault="00A97141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什麼款的疼 影響阮的行踏？</w:t>
      </w:r>
    </w:p>
    <w:p w:rsidR="00A97141" w:rsidRPr="00D959CF" w:rsidRDefault="00A97141" w:rsidP="003A031F">
      <w:pPr>
        <w:spacing w:line="310" w:lineRule="exact"/>
        <w:ind w:leftChars="-50" w:left="-112" w:rightChars="-50" w:right="-112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什麼款的疼 會凍活出精彩的生命？</w:t>
      </w:r>
    </w:p>
    <w:p w:rsidR="00A97141" w:rsidRPr="00D959CF" w:rsidRDefault="00A97141" w:rsidP="003A031F">
      <w:pPr>
        <w:spacing w:beforeLines="50" w:before="120"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耶穌的疼 互阮充滿感謝，</w:t>
      </w:r>
    </w:p>
    <w:p w:rsidR="00A97141" w:rsidRPr="00D959CF" w:rsidRDefault="00A97141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十字架頂的疼 影響阮的行踏，</w:t>
      </w:r>
    </w:p>
    <w:p w:rsidR="00A97141" w:rsidRPr="00D959CF" w:rsidRDefault="00A97141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真理與公義互阮勇敢攏不驚，</w:t>
      </w:r>
    </w:p>
    <w:p w:rsidR="00A97141" w:rsidRPr="00D959CF" w:rsidRDefault="00A97141" w:rsidP="003A031F">
      <w:pPr>
        <w:spacing w:line="310" w:lineRule="exact"/>
        <w:ind w:leftChars="-50" w:left="-112" w:rightChars="-50" w:right="-112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得著主的疼 就會活出精彩的生命。</w:t>
      </w:r>
    </w:p>
    <w:p w:rsidR="00A97141" w:rsidRPr="00D959CF" w:rsidRDefault="00A97141" w:rsidP="003A031F">
      <w:pPr>
        <w:spacing w:beforeLines="50" w:before="120"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上帝恩典這呢大，將祂獨生子賞賜你與我</w:t>
      </w:r>
    </w:p>
    <w:p w:rsidR="00A97141" w:rsidRPr="00D959CF" w:rsidRDefault="00A97141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你若求叫耶穌的名，心中的重擔 祂欲替你來擔。</w:t>
      </w:r>
    </w:p>
    <w:p w:rsidR="00A97141" w:rsidRPr="00D959CF" w:rsidRDefault="00A97141" w:rsidP="003A031F">
      <w:pPr>
        <w:spacing w:beforeLines="50" w:before="120"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上帝恩典這呢大，將祂獨生子賞賜你與我，</w:t>
      </w:r>
    </w:p>
    <w:p w:rsidR="00533B9C" w:rsidRPr="00D959CF" w:rsidRDefault="00FF3827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263525</wp:posOffset>
            </wp:positionV>
            <wp:extent cx="814263" cy="828000"/>
            <wp:effectExtent l="0" t="0" r="5080" b="0"/>
            <wp:wrapNone/>
            <wp:docPr id="4" name="irc_mi" descr="「眷顧」的圖片搜尋結果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眷顧」的圖片搜尋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4263" cy="8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141"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你若求叫耶穌的名，順境逆境祂攏會陪你行。</w:t>
      </w:r>
    </w:p>
    <w:p w:rsidR="00533B9C" w:rsidRDefault="00533B9C" w:rsidP="00A97141">
      <w:pPr>
        <w:spacing w:line="320" w:lineRule="exact"/>
        <w:rPr>
          <w:rFonts w:ascii="華康仿宋體W4(P)" w:eastAsia="華康仿宋體W4(P)" w:hAnsi="Helvetica" w:cs="Helvetica"/>
          <w:bCs/>
          <w:spacing w:val="0"/>
          <w:sz w:val="23"/>
          <w:szCs w:val="23"/>
        </w:rPr>
      </w:pPr>
    </w:p>
    <w:p w:rsidR="00533B9C" w:rsidRPr="00D959CF" w:rsidRDefault="00533B9C" w:rsidP="00D959CF">
      <w:pPr>
        <w:spacing w:line="400" w:lineRule="exact"/>
        <w:rPr>
          <w:rFonts w:ascii="微軟正黑體" w:eastAsia="微軟正黑體" w:hAnsi="微軟正黑體" w:cs="Helvetica"/>
          <w:b/>
          <w:bCs/>
          <w:spacing w:val="0"/>
          <w:szCs w:val="26"/>
        </w:rPr>
      </w:pP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t>~~《無價之寶》~~</w:t>
      </w:r>
    </w:p>
    <w:p w:rsidR="00533B9C" w:rsidRPr="00D959CF" w:rsidRDefault="00533B9C" w:rsidP="003A031F">
      <w:pPr>
        <w:spacing w:beforeLines="50" w:before="120"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我的名字，刻劃在你心中；</w:t>
      </w:r>
    </w:p>
    <w:p w:rsidR="00533B9C" w:rsidRPr="00D959CF" w:rsidRDefault="00533B9C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我的臉孔，深映在你眼中。</w:t>
      </w:r>
    </w:p>
    <w:p w:rsidR="00533B9C" w:rsidRPr="00D959CF" w:rsidRDefault="00533B9C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不是因為我勢力才能，</w:t>
      </w:r>
    </w:p>
    <w:p w:rsidR="00533B9C" w:rsidRPr="00D959CF" w:rsidRDefault="00533B9C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乃是因著你奇妙寬容恩典。</w:t>
      </w:r>
    </w:p>
    <w:p w:rsidR="00533B9C" w:rsidRPr="00D959CF" w:rsidRDefault="00533B9C" w:rsidP="003A031F">
      <w:pPr>
        <w:spacing w:beforeLines="50" w:before="120"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雖然有時 我會跌倒軟弱，</w:t>
      </w:r>
    </w:p>
    <w:p w:rsidR="00533B9C" w:rsidRPr="00D959CF" w:rsidRDefault="00533B9C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你卻一直，包容不放棄我。</w:t>
      </w:r>
    </w:p>
    <w:p w:rsidR="00533B9C" w:rsidRPr="00D959CF" w:rsidRDefault="00533B9C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用你慈愛，緊緊的擁抱，</w:t>
      </w:r>
    </w:p>
    <w:p w:rsidR="00533B9C" w:rsidRPr="00D959CF" w:rsidRDefault="00533B9C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我讚美你，寶貴奇妙大愛。</w:t>
      </w:r>
    </w:p>
    <w:p w:rsidR="00533B9C" w:rsidRPr="00D959CF" w:rsidRDefault="00533B9C" w:rsidP="003A031F">
      <w:pPr>
        <w:spacing w:beforeLines="50" w:before="120"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唯有你配得 所有的讚美，</w:t>
      </w:r>
    </w:p>
    <w:p w:rsidR="00533B9C" w:rsidRPr="00D959CF" w:rsidRDefault="00533B9C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一切尊貴榮耀；</w:t>
      </w:r>
    </w:p>
    <w:p w:rsidR="00533B9C" w:rsidRDefault="00533B9C" w:rsidP="003A031F">
      <w:pPr>
        <w:spacing w:line="310" w:lineRule="exact"/>
        <w:rPr>
          <w:rFonts w:ascii="華康仿宋體W4(P)" w:eastAsia="華康仿宋體W4(P)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主你的十架，是無價至寶，</w:t>
      </w:r>
    </w:p>
    <w:p w:rsidR="00533B9C" w:rsidRPr="00D959CF" w:rsidRDefault="00533B9C" w:rsidP="003A031F">
      <w:pPr>
        <w:spacing w:line="31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你是我尊貴的--主耶穌！</w:t>
      </w:r>
    </w:p>
    <w:p w:rsidR="00533B9C" w:rsidRDefault="00533B9C" w:rsidP="00D959CF">
      <w:pPr>
        <w:spacing w:line="400" w:lineRule="exact"/>
        <w:rPr>
          <w:rFonts w:ascii="華康仿宋體W4(P)" w:eastAsia="華康仿宋體W4(P)" w:hAnsi="Helvetica" w:cs="Helvetica"/>
          <w:bCs/>
          <w:spacing w:val="0"/>
          <w:sz w:val="23"/>
          <w:szCs w:val="23"/>
        </w:rPr>
      </w:pPr>
      <w:r w:rsidRPr="00D959CF">
        <w:rPr>
          <w:rFonts w:ascii="微軟正黑體" w:eastAsia="微軟正黑體" w:hAnsi="微軟正黑體" w:cs="Helvetica" w:hint="eastAsia"/>
          <w:b/>
          <w:bCs/>
          <w:spacing w:val="0"/>
          <w:szCs w:val="26"/>
        </w:rPr>
        <w:lastRenderedPageBreak/>
        <w:t>~~《我心緊緊跟隨祢》~~</w:t>
      </w:r>
    </w:p>
    <w:p w:rsidR="00533B9C" w:rsidRPr="00D959CF" w:rsidRDefault="00FF3827" w:rsidP="00533B9C">
      <w:pPr>
        <w:spacing w:beforeLines="50" w:before="120"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104775</wp:posOffset>
            </wp:positionV>
            <wp:extent cx="1174750" cy="899795"/>
            <wp:effectExtent l="0" t="0" r="6350" b="0"/>
            <wp:wrapNone/>
            <wp:docPr id="5" name="irc_mi" descr="「跟隨」的圖片搜尋結果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跟隨」的圖片搜尋結果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4750" cy="89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="Helvetica" w:hint="eastAsia"/>
          <w:bCs/>
          <w:spacing w:val="0"/>
          <w:sz w:val="23"/>
          <w:szCs w:val="23"/>
        </w:rPr>
        <w:t xml:space="preserve">             </w:t>
      </w:r>
      <w:r w:rsidR="00533B9C"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每當我軟弱疲乏，</w:t>
      </w:r>
    </w:p>
    <w:p w:rsidR="00533B9C" w:rsidRPr="00D959CF" w:rsidRDefault="00FF3827" w:rsidP="00533B9C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>
        <w:rPr>
          <w:rFonts w:asciiTheme="minorEastAsia" w:eastAsiaTheme="minorEastAsia" w:hAnsiTheme="minorEastAsia" w:cs="Helvetica" w:hint="eastAsia"/>
          <w:bCs/>
          <w:spacing w:val="0"/>
          <w:sz w:val="23"/>
          <w:szCs w:val="23"/>
        </w:rPr>
        <w:t xml:space="preserve">             </w:t>
      </w:r>
      <w:r w:rsidR="00533B9C"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對未來充滿懼怕，</w:t>
      </w:r>
    </w:p>
    <w:p w:rsidR="00533B9C" w:rsidRPr="00D959CF" w:rsidRDefault="00FF3827" w:rsidP="00533B9C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>
        <w:rPr>
          <w:rFonts w:asciiTheme="minorEastAsia" w:eastAsiaTheme="minorEastAsia" w:hAnsiTheme="minorEastAsia" w:cs="Helvetica" w:hint="eastAsia"/>
          <w:bCs/>
          <w:spacing w:val="0"/>
          <w:sz w:val="23"/>
          <w:szCs w:val="23"/>
        </w:rPr>
        <w:t xml:space="preserve">             </w:t>
      </w:r>
      <w:r w:rsidR="00533B9C"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祢對我慈聲呼喚，</w:t>
      </w:r>
    </w:p>
    <w:p w:rsidR="00533B9C" w:rsidRPr="00D959CF" w:rsidRDefault="00FF3827" w:rsidP="00533B9C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>
        <w:rPr>
          <w:rFonts w:asciiTheme="minorEastAsia" w:eastAsiaTheme="minorEastAsia" w:hAnsiTheme="minorEastAsia" w:cs="Helvetica" w:hint="eastAsia"/>
          <w:bCs/>
          <w:spacing w:val="0"/>
          <w:sz w:val="23"/>
          <w:szCs w:val="23"/>
        </w:rPr>
        <w:t xml:space="preserve">             </w:t>
      </w:r>
      <w:r w:rsidR="00533B9C"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來到祢寶座前；</w:t>
      </w:r>
    </w:p>
    <w:p w:rsidR="00533B9C" w:rsidRPr="00D959CF" w:rsidRDefault="00533B9C" w:rsidP="00533B9C">
      <w:pPr>
        <w:spacing w:beforeLines="50" w:before="120"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祢是如此溫柔，</w:t>
      </w:r>
    </w:p>
    <w:p w:rsidR="00533B9C" w:rsidRPr="00D959CF" w:rsidRDefault="00533B9C" w:rsidP="00533B9C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深知我心裡感受，</w:t>
      </w:r>
    </w:p>
    <w:p w:rsidR="00533B9C" w:rsidRPr="00D959CF" w:rsidRDefault="00533B9C" w:rsidP="00533B9C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祢賜下話語祢光照顯明，</w:t>
      </w:r>
    </w:p>
    <w:p w:rsidR="00533B9C" w:rsidRPr="00D959CF" w:rsidRDefault="00533B9C" w:rsidP="00533B9C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祢煉淨我生命。</w:t>
      </w:r>
    </w:p>
    <w:p w:rsidR="00533B9C" w:rsidRPr="00D959CF" w:rsidRDefault="00533B9C" w:rsidP="00533B9C">
      <w:pPr>
        <w:spacing w:beforeLines="50" w:before="120"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主耶穌，我心緊緊跟隨祢，</w:t>
      </w:r>
    </w:p>
    <w:p w:rsidR="00533B9C" w:rsidRPr="00D959CF" w:rsidRDefault="00533B9C" w:rsidP="00533B9C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祢同在使我得安息；</w:t>
      </w:r>
    </w:p>
    <w:p w:rsidR="00533B9C" w:rsidRPr="00D959CF" w:rsidRDefault="00533B9C" w:rsidP="00533B9C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主耶穌我心緊緊跟隨祢，</w:t>
      </w:r>
    </w:p>
    <w:p w:rsidR="00533B9C" w:rsidRPr="00D959CF" w:rsidRDefault="00533B9C" w:rsidP="00A97141">
      <w:pPr>
        <w:spacing w:line="320" w:lineRule="exact"/>
        <w:rPr>
          <w:rFonts w:ascii="DFChuW4-B5" w:eastAsia="DFChuW4-B5" w:hAnsi="Helvetica" w:cs="Helvetica"/>
          <w:bCs/>
          <w:spacing w:val="0"/>
          <w:sz w:val="23"/>
          <w:szCs w:val="23"/>
        </w:rPr>
      </w:pPr>
      <w:r w:rsidRPr="00D959CF">
        <w:rPr>
          <w:rFonts w:ascii="DFChuW4-B5" w:eastAsia="DFChuW4-B5" w:hAnsi="Helvetica" w:cs="Helvetica" w:hint="eastAsia"/>
          <w:bCs/>
          <w:spacing w:val="0"/>
          <w:sz w:val="23"/>
          <w:szCs w:val="23"/>
        </w:rPr>
        <w:t>等候祢，我重新得力。</w:t>
      </w:r>
    </w:p>
    <w:p w:rsidR="0094351A" w:rsidRDefault="002728C9" w:rsidP="00A97141">
      <w:pPr>
        <w:spacing w:line="320" w:lineRule="exact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333C73">
        <w:rPr>
          <w:rFonts w:hint="eastAsia"/>
          <w:sz w:val="28"/>
          <w:szCs w:val="28"/>
        </w:rPr>
        <w:sym w:font="Webdings" w:char="F059"/>
      </w:r>
    </w:p>
    <w:p w:rsidR="003A031F" w:rsidRPr="006F4F3D" w:rsidRDefault="003A031F" w:rsidP="000F51C6">
      <w:pPr>
        <w:spacing w:beforeLines="150" w:before="36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3A031F" w:rsidRPr="00326125" w:rsidRDefault="003A031F" w:rsidP="003A031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A031F" w:rsidRPr="00326125" w:rsidRDefault="003A031F" w:rsidP="003A031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教會詩班</w:t>
      </w:r>
    </w:p>
    <w:p w:rsidR="003A031F" w:rsidRPr="00326125" w:rsidRDefault="003A031F" w:rsidP="003A031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進大堂</w:t>
      </w:r>
    </w:p>
    <w:p w:rsidR="003A031F" w:rsidRDefault="003A031F" w:rsidP="003A031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3A031F" w:rsidRDefault="003A031F" w:rsidP="003A031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A031F" w:rsidRDefault="003A031F" w:rsidP="003A031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128E">
        <w:rPr>
          <w:rFonts w:ascii="華康細圓體(P)" w:eastAsia="華康細圓體(P)" w:hint="eastAsia"/>
          <w:b/>
          <w:spacing w:val="0"/>
          <w:sz w:val="20"/>
        </w:rPr>
        <w:t>賴大隨弟兄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48128E">
        <w:rPr>
          <w:rFonts w:ascii="華康細圓體(P)" w:eastAsia="華康細圓體(P)"/>
          <w:b/>
          <w:spacing w:val="0"/>
          <w:sz w:val="20"/>
        </w:rPr>
        <w:tab/>
      </w:r>
      <w:r w:rsidRPr="00D60F0E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/>
          <w:b/>
          <w:spacing w:val="0"/>
          <w:sz w:val="20"/>
        </w:rPr>
        <w:t>4</w:t>
      </w:r>
      <w:r w:rsidRPr="00D60F0E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D60F0E">
        <w:rPr>
          <w:rFonts w:ascii="華康細圓體(P)" w:eastAsia="華康細圓體(P)" w:hint="eastAsia"/>
          <w:b/>
          <w:spacing w:val="0"/>
          <w:sz w:val="20"/>
        </w:rPr>
        <w:t>0</w:t>
      </w:r>
      <w:r w:rsidRPr="00D60F0E">
        <w:rPr>
          <w:rFonts w:ascii="華康細圓體(P)" w:eastAsia="華康細圓體(P)" w:hint="eastAsia"/>
          <w:b/>
          <w:spacing w:val="0"/>
          <w:sz w:val="20"/>
        </w:rPr>
        <w:tab/>
      </w:r>
      <w:r w:rsidR="0048128E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48128E">
        <w:rPr>
          <w:rFonts w:ascii="華康細圓體(P)" w:eastAsia="華康細圓體(P)"/>
          <w:b/>
          <w:spacing w:val="0"/>
          <w:sz w:val="20"/>
        </w:rPr>
        <w:tab/>
      </w:r>
      <w:r w:rsidR="0048128E">
        <w:rPr>
          <w:rFonts w:ascii="華康細圓體(P)" w:eastAsia="華康細圓體(P)" w:hint="eastAsia"/>
          <w:b/>
          <w:spacing w:val="0"/>
          <w:sz w:val="20"/>
        </w:rPr>
        <w:t>任駿弟兄</w:t>
      </w:r>
    </w:p>
    <w:p w:rsidR="0048128E" w:rsidRPr="00543212" w:rsidRDefault="0048128E" w:rsidP="004812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43212">
        <w:rPr>
          <w:rFonts w:ascii="華康細圓體(P)" w:eastAsia="華康細圓體(P)" w:hint="eastAsia"/>
          <w:b/>
          <w:spacing w:val="0"/>
          <w:sz w:val="20"/>
        </w:rPr>
        <w:t>從詩篇學禱告(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543212">
        <w:rPr>
          <w:rFonts w:ascii="華康細圓體(P)" w:eastAsia="華康細圓體(P)" w:hint="eastAsia"/>
          <w:b/>
          <w:spacing w:val="0"/>
          <w:sz w:val="20"/>
        </w:rPr>
        <w:t>)</w:t>
      </w:r>
      <w:r>
        <w:rPr>
          <w:rFonts w:ascii="華康細圓體(P)" w:eastAsia="華康細圓體(P)" w:hint="eastAsia"/>
          <w:b/>
          <w:spacing w:val="0"/>
          <w:sz w:val="20"/>
        </w:rPr>
        <w:t>團體哀歌</w:t>
      </w:r>
    </w:p>
    <w:p w:rsidR="003A031F" w:rsidRDefault="0048128E" w:rsidP="004812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43212">
        <w:rPr>
          <w:rFonts w:ascii="華康細圓體(P)" w:eastAsia="華康細圓體(P)" w:hint="eastAsia"/>
          <w:b/>
          <w:spacing w:val="0"/>
          <w:sz w:val="20"/>
        </w:rPr>
        <w:t>預讀</w:t>
      </w:r>
      <w:r>
        <w:rPr>
          <w:rFonts w:ascii="華康細圓體(P)" w:eastAsia="華康細圓體(P)" w:hint="eastAsia"/>
          <w:b/>
          <w:spacing w:val="0"/>
          <w:sz w:val="20"/>
        </w:rPr>
        <w:t>:60</w:t>
      </w:r>
      <w:r>
        <w:rPr>
          <w:rFonts w:ascii="華康細圓體(P)" w:eastAsia="華康細圓體(P)"/>
          <w:b/>
          <w:spacing w:val="0"/>
          <w:sz w:val="20"/>
        </w:rPr>
        <w:t>,</w:t>
      </w:r>
      <w:r>
        <w:rPr>
          <w:rFonts w:ascii="華康細圓體(P)" w:eastAsia="華康細圓體(P)" w:hint="eastAsia"/>
          <w:b/>
          <w:spacing w:val="0"/>
          <w:sz w:val="20"/>
        </w:rPr>
        <w:t>74</w:t>
      </w:r>
      <w:r>
        <w:rPr>
          <w:rFonts w:ascii="華康細圓體(P)" w:eastAsia="華康細圓體(P)"/>
          <w:b/>
          <w:spacing w:val="0"/>
          <w:sz w:val="20"/>
        </w:rPr>
        <w:t>,</w:t>
      </w:r>
      <w:r>
        <w:rPr>
          <w:rFonts w:ascii="華康細圓體(P)" w:eastAsia="華康細圓體(P)" w:hint="eastAsia"/>
          <w:b/>
          <w:spacing w:val="0"/>
          <w:sz w:val="20"/>
        </w:rPr>
        <w:t>77</w:t>
      </w:r>
      <w:r>
        <w:rPr>
          <w:rFonts w:ascii="華康細圓體(P)" w:eastAsia="華康細圓體(P)"/>
          <w:b/>
          <w:spacing w:val="0"/>
          <w:sz w:val="20"/>
        </w:rPr>
        <w:t>,79,83.85,90,94</w:t>
      </w:r>
    </w:p>
    <w:p w:rsidR="003A031F" w:rsidRDefault="003A031F" w:rsidP="003A031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3A031F" w:rsidRPr="00326125" w:rsidRDefault="003A031F" w:rsidP="003A031F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A031F" w:rsidRPr="00326125" w:rsidRDefault="003A031F" w:rsidP="003A031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8128E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8128E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A031F" w:rsidRDefault="003A031F" w:rsidP="003A031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128E">
        <w:rPr>
          <w:rFonts w:ascii="華康細圓體(P)" w:eastAsia="華康細圓體(P)" w:hint="eastAsia"/>
          <w:b/>
          <w:spacing w:val="0"/>
          <w:sz w:val="20"/>
        </w:rPr>
        <w:t>成淑靜姊妹</w:t>
      </w:r>
    </w:p>
    <w:p w:rsidR="003A031F" w:rsidRDefault="003A031F" w:rsidP="003A031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128E">
        <w:rPr>
          <w:rFonts w:ascii="華康細圓體(P)" w:eastAsia="華康細圓體(P)" w:hint="eastAsia"/>
          <w:b/>
          <w:spacing w:val="0"/>
          <w:sz w:val="20"/>
        </w:rPr>
        <w:t>李瑞蘋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3A031F" w:rsidRDefault="003A031F" w:rsidP="003A031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128E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3A031F" w:rsidRDefault="003A031F" w:rsidP="003A031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3A031F" w:rsidRPr="003A031F" w:rsidRDefault="003A031F" w:rsidP="003A031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128E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3A031F" w:rsidRDefault="003A031F" w:rsidP="003A031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48128E"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128E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533B9C" w:rsidRDefault="00533B9C" w:rsidP="00533B9C">
      <w:pPr>
        <w:rPr>
          <w:rFonts w:eastAsia="華康粗明體"/>
        </w:rPr>
      </w:pPr>
    </w:p>
    <w:p w:rsidR="00533B9C" w:rsidRPr="000F51C6" w:rsidRDefault="000F51C6" w:rsidP="00533B9C">
      <w:pPr>
        <w:spacing w:line="400" w:lineRule="exact"/>
        <w:rPr>
          <w:rFonts w:eastAsia="華康粗明體"/>
          <w:spacing w:val="0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-60325</wp:posOffset>
            </wp:positionV>
            <wp:extent cx="982980" cy="1114425"/>
            <wp:effectExtent l="0" t="0" r="7620" b="9525"/>
            <wp:wrapNone/>
            <wp:docPr id="6" name="irc_mi" descr="「世界的光」的圖片搜尋結果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世界的光」的圖片搜尋結果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298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B9C" w:rsidRPr="00533B9C">
        <w:rPr>
          <w:rFonts w:eastAsia="華康粗明體" w:hint="eastAsia"/>
          <w:spacing w:val="0"/>
          <w:sz w:val="28"/>
          <w:szCs w:val="28"/>
        </w:rPr>
        <w:t>福音信息《</w:t>
      </w:r>
      <w:r w:rsidR="00533B9C" w:rsidRPr="00533B9C">
        <w:rPr>
          <w:rFonts w:eastAsia="華康粗明體"/>
          <w:spacing w:val="0"/>
          <w:sz w:val="28"/>
          <w:szCs w:val="28"/>
        </w:rPr>
        <w:t>生命之光</w:t>
      </w:r>
      <w:r w:rsidR="00533B9C" w:rsidRPr="00533B9C">
        <w:rPr>
          <w:rFonts w:eastAsia="華康粗明體" w:hint="eastAsia"/>
          <w:spacing w:val="0"/>
          <w:sz w:val="28"/>
          <w:szCs w:val="28"/>
        </w:rPr>
        <w:t>》</w:t>
      </w:r>
    </w:p>
    <w:p w:rsidR="008C3997" w:rsidRPr="00D959CF" w:rsidRDefault="008C3997" w:rsidP="003A031F">
      <w:pPr>
        <w:pStyle w:val="afc"/>
        <w:widowControl w:val="0"/>
        <w:numPr>
          <w:ilvl w:val="0"/>
          <w:numId w:val="21"/>
        </w:numPr>
        <w:spacing w:beforeLines="50" w:before="120" w:after="0" w:line="330" w:lineRule="exact"/>
        <w:ind w:left="357" w:hanging="357"/>
        <w:rPr>
          <w:rFonts w:ascii="微軟正黑體" w:eastAsia="微軟正黑體" w:hAnsi="微軟正黑體"/>
          <w:b/>
          <w:sz w:val="24"/>
        </w:rPr>
      </w:pPr>
      <w:r w:rsidRPr="00D959CF">
        <w:rPr>
          <w:rFonts w:ascii="微軟正黑體" w:eastAsia="微軟正黑體" w:hAnsi="微軟正黑體"/>
          <w:b/>
        </w:rPr>
        <w:t>生命之光的來源</w:t>
      </w:r>
    </w:p>
    <w:p w:rsidR="008C3997" w:rsidRPr="008C3997" w:rsidRDefault="008C3997" w:rsidP="003A031F">
      <w:pPr>
        <w:spacing w:beforeLines="50" w:before="120" w:line="330" w:lineRule="exact"/>
        <w:rPr>
          <w:rFonts w:ascii="微軟正黑體" w:eastAsia="微軟正黑體" w:hAnsi="微軟正黑體"/>
          <w:spacing w:val="0"/>
          <w:sz w:val="22"/>
        </w:rPr>
      </w:pPr>
      <w:r>
        <w:rPr>
          <w:rFonts w:ascii="微軟正黑體" w:eastAsia="微軟正黑體" w:hAnsi="微軟正黑體" w:hint="eastAsia"/>
          <w:spacing w:val="0"/>
          <w:sz w:val="22"/>
        </w:rPr>
        <w:t xml:space="preserve">   </w:t>
      </w:r>
      <w:r w:rsidRPr="008C3997">
        <w:rPr>
          <w:rFonts w:ascii="微軟正黑體" w:eastAsia="微軟正黑體" w:hAnsi="微軟正黑體" w:hint="eastAsia"/>
          <w:spacing w:val="0"/>
          <w:sz w:val="22"/>
        </w:rPr>
        <w:t>─耶穌是那生命之光</w:t>
      </w:r>
    </w:p>
    <w:p w:rsidR="008C3997" w:rsidRPr="008C3997" w:rsidRDefault="008C3997" w:rsidP="003A031F">
      <w:pPr>
        <w:spacing w:line="330" w:lineRule="exact"/>
        <w:ind w:left="440" w:hangingChars="200" w:hanging="440"/>
        <w:rPr>
          <w:rFonts w:ascii="微軟正黑體" w:eastAsia="微軟正黑體" w:hAnsi="微軟正黑體"/>
          <w:spacing w:val="0"/>
          <w:position w:val="-2"/>
          <w:sz w:val="20"/>
        </w:rPr>
      </w:pPr>
      <w:r w:rsidRPr="008C3997">
        <w:rPr>
          <w:rFonts w:ascii="微軟正黑體" w:eastAsia="微軟正黑體" w:hAnsi="微軟正黑體" w:hint="eastAsia"/>
          <w:spacing w:val="0"/>
          <w:sz w:val="22"/>
        </w:rPr>
        <w:t xml:space="preserve">　「耶穌又對眾人說：我是世界的光</w:t>
      </w:r>
      <w:r w:rsidRPr="008C3997">
        <w:rPr>
          <w:rFonts w:ascii="微軟正黑體" w:eastAsia="微軟正黑體" w:hAnsi="微軟正黑體"/>
          <w:spacing w:val="0"/>
          <w:sz w:val="22"/>
        </w:rPr>
        <w:t>…</w:t>
      </w:r>
      <w:r w:rsidRPr="008C3997">
        <w:rPr>
          <w:rFonts w:ascii="微軟正黑體" w:eastAsia="微軟正黑體" w:hAnsi="微軟正黑體" w:hint="eastAsia"/>
          <w:spacing w:val="0"/>
          <w:sz w:val="22"/>
        </w:rPr>
        <w:t>」</w:t>
      </w:r>
      <w:r w:rsidRPr="008C3997">
        <w:rPr>
          <w:rFonts w:ascii="微軟正黑體" w:eastAsia="微軟正黑體" w:hAnsi="微軟正黑體"/>
          <w:spacing w:val="0"/>
          <w:position w:val="-2"/>
          <w:sz w:val="20"/>
        </w:rPr>
        <w:t>約</w:t>
      </w:r>
      <w:r w:rsidR="00D959CF">
        <w:rPr>
          <w:rFonts w:ascii="微軟正黑體" w:eastAsia="微軟正黑體" w:hAnsi="微軟正黑體" w:hint="eastAsia"/>
          <w:spacing w:val="0"/>
          <w:position w:val="-2"/>
          <w:sz w:val="20"/>
        </w:rPr>
        <w:t>翰福音</w:t>
      </w:r>
      <w:r w:rsidRPr="008C3997">
        <w:rPr>
          <w:rFonts w:ascii="微軟正黑體" w:eastAsia="微軟正黑體" w:hAnsi="微軟正黑體"/>
          <w:spacing w:val="0"/>
          <w:position w:val="-2"/>
          <w:sz w:val="20"/>
        </w:rPr>
        <w:t>8:12</w:t>
      </w:r>
    </w:p>
    <w:p w:rsidR="008C3997" w:rsidRDefault="008C3997" w:rsidP="003A031F">
      <w:pPr>
        <w:spacing w:beforeLines="50" w:before="120" w:line="330" w:lineRule="exact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8C3997">
        <w:rPr>
          <w:rFonts w:ascii="微軟正黑體" w:eastAsia="微軟正黑體" w:hAnsi="微軟正黑體" w:hint="eastAsia"/>
          <w:spacing w:val="0"/>
          <w:sz w:val="22"/>
          <w:szCs w:val="22"/>
        </w:rPr>
        <w:t>─道成肉身帶來希望</w:t>
      </w:r>
    </w:p>
    <w:p w:rsidR="008C3997" w:rsidRPr="008C3997" w:rsidRDefault="008C3997" w:rsidP="003A031F">
      <w:pPr>
        <w:spacing w:line="330" w:lineRule="exact"/>
        <w:ind w:left="440" w:hangingChars="200" w:hanging="440"/>
        <w:rPr>
          <w:rFonts w:ascii="微軟正黑體" w:eastAsia="微軟正黑體" w:hAnsi="微軟正黑體"/>
          <w:spacing w:val="0"/>
        </w:rPr>
      </w:pPr>
      <w:r w:rsidRPr="008C3997">
        <w:rPr>
          <w:rFonts w:ascii="微軟正黑體" w:eastAsia="微軟正黑體" w:hAnsi="微軟正黑體" w:hint="eastAsia"/>
          <w:spacing w:val="0"/>
          <w:sz w:val="22"/>
        </w:rPr>
        <w:t xml:space="preserve"> </w:t>
      </w:r>
      <w:r>
        <w:rPr>
          <w:rFonts w:ascii="微軟正黑體" w:eastAsia="微軟正黑體" w:hAnsi="微軟正黑體" w:hint="eastAsia"/>
          <w:spacing w:val="0"/>
          <w:sz w:val="22"/>
        </w:rPr>
        <w:t xml:space="preserve"> </w:t>
      </w:r>
      <w:r w:rsidRPr="008C3997">
        <w:rPr>
          <w:rFonts w:ascii="微軟正黑體" w:eastAsia="微軟正黑體" w:hAnsi="微軟正黑體" w:hint="eastAsia"/>
          <w:spacing w:val="0"/>
          <w:sz w:val="22"/>
          <w:szCs w:val="22"/>
        </w:rPr>
        <w:t>「生命在他裡頭，這生命就是人的光。」</w:t>
      </w:r>
      <w:r w:rsidRPr="008C3997">
        <w:rPr>
          <w:rFonts w:ascii="微軟正黑體" w:eastAsia="微軟正黑體" w:hAnsi="微軟正黑體"/>
          <w:spacing w:val="0"/>
          <w:position w:val="-2"/>
          <w:sz w:val="20"/>
        </w:rPr>
        <w:t>約</w:t>
      </w:r>
      <w:r w:rsidR="00D959CF">
        <w:rPr>
          <w:rFonts w:ascii="微軟正黑體" w:eastAsia="微軟正黑體" w:hAnsi="微軟正黑體" w:hint="eastAsia"/>
          <w:spacing w:val="0"/>
          <w:position w:val="-2"/>
          <w:sz w:val="20"/>
        </w:rPr>
        <w:t>翰福音</w:t>
      </w:r>
      <w:r w:rsidRPr="008C3997">
        <w:rPr>
          <w:rFonts w:ascii="微軟正黑體" w:eastAsia="微軟正黑體" w:hAnsi="微軟正黑體"/>
          <w:spacing w:val="0"/>
          <w:position w:val="-2"/>
          <w:sz w:val="20"/>
        </w:rPr>
        <w:t>1:4</w:t>
      </w:r>
    </w:p>
    <w:p w:rsidR="008C3997" w:rsidRPr="00D959CF" w:rsidRDefault="008C3997" w:rsidP="003A031F">
      <w:pPr>
        <w:pStyle w:val="afc"/>
        <w:widowControl w:val="0"/>
        <w:numPr>
          <w:ilvl w:val="0"/>
          <w:numId w:val="21"/>
        </w:numPr>
        <w:spacing w:beforeLines="100" w:before="240" w:after="0" w:line="330" w:lineRule="exact"/>
        <w:ind w:left="357" w:hanging="357"/>
        <w:rPr>
          <w:rFonts w:ascii="微軟正黑體" w:eastAsia="微軟正黑體" w:hAnsi="微軟正黑體"/>
          <w:b/>
          <w:sz w:val="24"/>
        </w:rPr>
      </w:pPr>
      <w:r w:rsidRPr="00D959CF">
        <w:rPr>
          <w:rFonts w:ascii="微軟正黑體" w:eastAsia="微軟正黑體" w:hAnsi="微軟正黑體"/>
          <w:b/>
        </w:rPr>
        <w:t>生命之光的功效</w:t>
      </w:r>
    </w:p>
    <w:p w:rsidR="008C3997" w:rsidRPr="008C3997" w:rsidRDefault="008C3997" w:rsidP="003A031F">
      <w:pPr>
        <w:spacing w:beforeLines="50" w:before="120" w:line="330" w:lineRule="exact"/>
        <w:ind w:rightChars="-100" w:right="-224"/>
        <w:rPr>
          <w:rFonts w:ascii="微軟正黑體" w:eastAsia="微軟正黑體" w:hAnsi="微軟正黑體"/>
          <w:spacing w:val="0"/>
          <w:sz w:val="22"/>
        </w:rPr>
      </w:pPr>
      <w:r>
        <w:rPr>
          <w:rFonts w:ascii="微軟正黑體" w:eastAsia="微軟正黑體" w:hAnsi="微軟正黑體" w:hint="eastAsia"/>
        </w:rPr>
        <w:t xml:space="preserve">  </w:t>
      </w:r>
      <w:r w:rsidRPr="008C3997">
        <w:rPr>
          <w:rFonts w:ascii="微軟正黑體" w:eastAsia="微軟正黑體" w:hAnsi="微軟正黑體" w:hint="eastAsia"/>
          <w:spacing w:val="0"/>
          <w:sz w:val="22"/>
        </w:rPr>
        <w:t xml:space="preserve"> ─照明：脫離黑暗、扭轉人生方向</w:t>
      </w:r>
    </w:p>
    <w:p w:rsidR="008C3997" w:rsidRPr="008C3997" w:rsidRDefault="008C3997" w:rsidP="003A031F">
      <w:pPr>
        <w:spacing w:line="330" w:lineRule="exact"/>
        <w:ind w:left="440" w:hangingChars="200" w:hanging="440"/>
        <w:rPr>
          <w:rFonts w:ascii="微軟正黑體" w:eastAsia="微軟正黑體" w:hAnsi="微軟正黑體"/>
          <w:spacing w:val="0"/>
          <w:position w:val="-2"/>
          <w:sz w:val="20"/>
        </w:rPr>
      </w:pPr>
      <w:r w:rsidRPr="008C3997">
        <w:rPr>
          <w:rFonts w:ascii="微軟正黑體" w:eastAsia="微軟正黑體" w:hAnsi="微軟正黑體" w:hint="eastAsia"/>
          <w:spacing w:val="0"/>
          <w:sz w:val="22"/>
        </w:rPr>
        <w:t xml:space="preserve">  「那光是真光，照亮一切生在世上的人。」</w:t>
      </w:r>
      <w:r w:rsidRPr="008C3997">
        <w:rPr>
          <w:rFonts w:ascii="微軟正黑體" w:eastAsia="微軟正黑體" w:hAnsi="微軟正黑體" w:hint="eastAsia"/>
          <w:spacing w:val="0"/>
          <w:position w:val="-2"/>
          <w:sz w:val="20"/>
        </w:rPr>
        <w:t>約</w:t>
      </w:r>
      <w:r w:rsidR="00D959CF">
        <w:rPr>
          <w:rFonts w:ascii="微軟正黑體" w:eastAsia="微軟正黑體" w:hAnsi="微軟正黑體" w:hint="eastAsia"/>
          <w:spacing w:val="0"/>
          <w:position w:val="-2"/>
          <w:sz w:val="20"/>
        </w:rPr>
        <w:t>翰福音</w:t>
      </w:r>
      <w:r w:rsidRPr="008C3997">
        <w:rPr>
          <w:rFonts w:ascii="微軟正黑體" w:eastAsia="微軟正黑體" w:hAnsi="微軟正黑體" w:hint="eastAsia"/>
          <w:spacing w:val="0"/>
          <w:position w:val="-2"/>
          <w:sz w:val="20"/>
        </w:rPr>
        <w:t>1</w:t>
      </w:r>
      <w:r w:rsidRPr="008C3997">
        <w:rPr>
          <w:rFonts w:ascii="微軟正黑體" w:eastAsia="微軟正黑體" w:hAnsi="微軟正黑體"/>
          <w:spacing w:val="0"/>
          <w:position w:val="-2"/>
          <w:sz w:val="20"/>
        </w:rPr>
        <w:t>:</w:t>
      </w:r>
      <w:r w:rsidRPr="008C3997">
        <w:rPr>
          <w:rFonts w:ascii="微軟正黑體" w:eastAsia="微軟正黑體" w:hAnsi="微軟正黑體" w:hint="eastAsia"/>
          <w:spacing w:val="0"/>
          <w:position w:val="-2"/>
          <w:sz w:val="20"/>
        </w:rPr>
        <w:t>9</w:t>
      </w:r>
    </w:p>
    <w:p w:rsidR="008C3997" w:rsidRPr="008C3997" w:rsidRDefault="008C3997" w:rsidP="003A031F">
      <w:pPr>
        <w:spacing w:beforeLines="50" w:before="120" w:line="330" w:lineRule="exact"/>
        <w:ind w:rightChars="-100" w:right="-224"/>
        <w:rPr>
          <w:rFonts w:ascii="微軟正黑體" w:eastAsia="微軟正黑體" w:hAnsi="微軟正黑體"/>
          <w:spacing w:val="0"/>
          <w:sz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8C3997">
        <w:rPr>
          <w:rFonts w:ascii="微軟正黑體" w:eastAsia="微軟正黑體" w:hAnsi="微軟正黑體" w:hint="eastAsia"/>
          <w:spacing w:val="0"/>
          <w:sz w:val="22"/>
          <w:szCs w:val="22"/>
        </w:rPr>
        <w:t>─殺菌：去除汙穢、改變生命本質</w:t>
      </w:r>
    </w:p>
    <w:p w:rsidR="008C3997" w:rsidRDefault="008C3997" w:rsidP="003A031F">
      <w:pPr>
        <w:spacing w:line="330" w:lineRule="exact"/>
        <w:ind w:left="440" w:hangingChars="200" w:hanging="440"/>
        <w:rPr>
          <w:rFonts w:ascii="微軟正黑體" w:eastAsia="Malgun Gothic" w:hAnsi="微軟正黑體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</w:t>
      </w:r>
      <w:r w:rsidRPr="008C3997">
        <w:rPr>
          <w:rFonts w:ascii="微軟正黑體" w:eastAsia="微軟正黑體" w:hAnsi="微軟正黑體" w:hint="eastAsia"/>
          <w:spacing w:val="0"/>
          <w:sz w:val="22"/>
          <w:szCs w:val="22"/>
        </w:rPr>
        <w:t>「公義的日頭出現，其光線有醫治之能。」</w:t>
      </w:r>
      <w:r w:rsidRPr="008C3997">
        <w:rPr>
          <w:rFonts w:ascii="微軟正黑體" w:eastAsia="微軟正黑體" w:hAnsi="微軟正黑體"/>
          <w:spacing w:val="0"/>
          <w:position w:val="-2"/>
          <w:sz w:val="20"/>
        </w:rPr>
        <w:t>瑪</w:t>
      </w:r>
      <w:r w:rsidR="00D959CF">
        <w:rPr>
          <w:rFonts w:ascii="微軟正黑體" w:eastAsia="微軟正黑體" w:hAnsi="微軟正黑體" w:hint="eastAsia"/>
          <w:spacing w:val="0"/>
          <w:position w:val="-2"/>
          <w:sz w:val="20"/>
        </w:rPr>
        <w:t>拉基書</w:t>
      </w:r>
      <w:r w:rsidRPr="008C3997">
        <w:rPr>
          <w:rFonts w:ascii="微軟正黑體" w:eastAsia="微軟正黑體" w:hAnsi="微軟正黑體"/>
          <w:spacing w:val="0"/>
          <w:position w:val="-2"/>
          <w:sz w:val="20"/>
        </w:rPr>
        <w:t>4:2</w:t>
      </w:r>
    </w:p>
    <w:p w:rsidR="008C3997" w:rsidRDefault="008C3997" w:rsidP="003A031F">
      <w:pPr>
        <w:spacing w:beforeLines="50" w:before="120" w:line="330" w:lineRule="exact"/>
        <w:ind w:left="440" w:hangingChars="200" w:hanging="440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8C3997">
        <w:rPr>
          <w:rFonts w:ascii="微軟正黑體" w:eastAsia="微軟正黑體" w:hAnsi="微軟正黑體" w:hint="eastAsia"/>
          <w:spacing w:val="0"/>
          <w:sz w:val="22"/>
          <w:szCs w:val="22"/>
        </w:rPr>
        <w:t>─溫暖：</w:t>
      </w:r>
      <w:r w:rsidRPr="008C3997">
        <w:rPr>
          <w:rFonts w:ascii="微軟正黑體" w:eastAsia="微軟正黑體" w:hAnsi="微軟正黑體" w:hint="eastAsia"/>
          <w:spacing w:val="0"/>
          <w:sz w:val="22"/>
        </w:rPr>
        <w:t>喜樂洋溢</w:t>
      </w:r>
      <w:r w:rsidRPr="008C3997">
        <w:rPr>
          <w:rFonts w:ascii="微軟正黑體" w:eastAsia="微軟正黑體" w:hAnsi="微軟正黑體" w:hint="eastAsia"/>
          <w:spacing w:val="0"/>
          <w:sz w:val="22"/>
          <w:szCs w:val="22"/>
        </w:rPr>
        <w:t>、充實生活品質</w:t>
      </w:r>
    </w:p>
    <w:p w:rsidR="008C3997" w:rsidRPr="008C3997" w:rsidRDefault="008C3997" w:rsidP="003A031F">
      <w:pPr>
        <w:spacing w:line="330" w:lineRule="exact"/>
        <w:ind w:left="440" w:hangingChars="200" w:hanging="440"/>
        <w:rPr>
          <w:rFonts w:ascii="微軟正黑體" w:eastAsia="微軟正黑體" w:hAnsi="微軟正黑體"/>
          <w:spacing w:val="0"/>
        </w:rPr>
      </w:pPr>
      <w:r w:rsidRPr="008C3997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　「從祂手裡射出光線，在其中藏著祂的能力。」</w:t>
      </w:r>
      <w:r w:rsidRPr="008C3997">
        <w:rPr>
          <w:rFonts w:ascii="微軟正黑體" w:eastAsia="微軟正黑體" w:hAnsi="微軟正黑體" w:hint="eastAsia"/>
          <w:spacing w:val="0"/>
          <w:position w:val="-2"/>
          <w:sz w:val="20"/>
        </w:rPr>
        <w:t>哈</w:t>
      </w:r>
      <w:r w:rsidR="00D959CF">
        <w:rPr>
          <w:rFonts w:ascii="微軟正黑體" w:eastAsia="微軟正黑體" w:hAnsi="微軟正黑體" w:hint="eastAsia"/>
          <w:spacing w:val="0"/>
          <w:position w:val="-2"/>
          <w:sz w:val="20"/>
        </w:rPr>
        <w:t>巴谷書</w:t>
      </w:r>
      <w:r w:rsidRPr="008C3997">
        <w:rPr>
          <w:rFonts w:ascii="微軟正黑體" w:eastAsia="微軟正黑體" w:hAnsi="微軟正黑體" w:hint="eastAsia"/>
          <w:spacing w:val="0"/>
          <w:position w:val="-2"/>
          <w:sz w:val="20"/>
        </w:rPr>
        <w:t>3</w:t>
      </w:r>
      <w:r w:rsidRPr="008C3997">
        <w:rPr>
          <w:rFonts w:ascii="微軟正黑體" w:eastAsia="微軟正黑體" w:hAnsi="微軟正黑體"/>
          <w:spacing w:val="0"/>
          <w:position w:val="-2"/>
          <w:sz w:val="20"/>
        </w:rPr>
        <w:t>:4</w:t>
      </w:r>
    </w:p>
    <w:p w:rsidR="008C3997" w:rsidRPr="00D959CF" w:rsidRDefault="008C3997" w:rsidP="003A031F">
      <w:pPr>
        <w:pStyle w:val="afc"/>
        <w:widowControl w:val="0"/>
        <w:numPr>
          <w:ilvl w:val="0"/>
          <w:numId w:val="21"/>
        </w:numPr>
        <w:spacing w:beforeLines="100" w:before="240" w:after="0" w:line="330" w:lineRule="exact"/>
        <w:ind w:left="357" w:hanging="357"/>
        <w:rPr>
          <w:rFonts w:ascii="微軟正黑體" w:eastAsia="微軟正黑體" w:hAnsi="微軟正黑體"/>
          <w:b/>
          <w:sz w:val="24"/>
        </w:rPr>
      </w:pPr>
      <w:r w:rsidRPr="00D959CF">
        <w:rPr>
          <w:rFonts w:ascii="微軟正黑體" w:eastAsia="微軟正黑體" w:hAnsi="微軟正黑體"/>
          <w:b/>
        </w:rPr>
        <w:t>生命之光的邀請</w:t>
      </w:r>
    </w:p>
    <w:p w:rsidR="008C3997" w:rsidRPr="008C3997" w:rsidRDefault="008C3997" w:rsidP="003A031F">
      <w:pPr>
        <w:spacing w:beforeLines="50" w:before="120" w:line="330" w:lineRule="exact"/>
        <w:rPr>
          <w:rFonts w:ascii="微軟正黑體" w:eastAsia="微軟正黑體" w:hAnsi="微軟正黑體"/>
          <w:spacing w:val="0"/>
          <w:sz w:val="22"/>
        </w:rPr>
      </w:pPr>
      <w:r w:rsidRPr="008C3997">
        <w:rPr>
          <w:rFonts w:ascii="微軟正黑體" w:eastAsia="微軟正黑體" w:hAnsi="微軟正黑體" w:hint="eastAsia"/>
          <w:spacing w:val="0"/>
          <w:sz w:val="22"/>
        </w:rPr>
        <w:t xml:space="preserve">   ─相信接受</w:t>
      </w:r>
    </w:p>
    <w:p w:rsidR="008C3997" w:rsidRPr="008C3997" w:rsidRDefault="008C3997" w:rsidP="003A031F">
      <w:pPr>
        <w:spacing w:line="330" w:lineRule="exact"/>
        <w:ind w:left="440" w:hangingChars="200" w:hanging="440"/>
        <w:rPr>
          <w:rFonts w:ascii="微軟正黑體" w:eastAsia="微軟正黑體" w:hAnsi="微軟正黑體"/>
          <w:spacing w:val="0"/>
          <w:position w:val="-2"/>
          <w:sz w:val="20"/>
        </w:rPr>
      </w:pPr>
      <w:r w:rsidRPr="008C3997">
        <w:rPr>
          <w:rFonts w:ascii="微軟正黑體" w:eastAsia="微軟正黑體" w:hAnsi="微軟正黑體" w:hint="eastAsia"/>
          <w:spacing w:val="0"/>
          <w:sz w:val="22"/>
        </w:rPr>
        <w:t xml:space="preserve">　「你們應當趁著有光，信從這光</w:t>
      </w:r>
      <w:r w:rsidRPr="008C3997">
        <w:rPr>
          <w:rFonts w:ascii="微軟正黑體" w:eastAsia="微軟正黑體" w:hAnsi="微軟正黑體"/>
          <w:spacing w:val="0"/>
          <w:sz w:val="22"/>
        </w:rPr>
        <w:t>…</w:t>
      </w:r>
      <w:r w:rsidRPr="008C3997">
        <w:rPr>
          <w:rFonts w:ascii="微軟正黑體" w:eastAsia="微軟正黑體" w:hAnsi="微軟正黑體" w:hint="eastAsia"/>
          <w:spacing w:val="0"/>
          <w:sz w:val="22"/>
        </w:rPr>
        <w:t>」</w:t>
      </w:r>
      <w:r w:rsidRPr="008C3997">
        <w:rPr>
          <w:rFonts w:ascii="微軟正黑體" w:eastAsia="微軟正黑體" w:hAnsi="微軟正黑體"/>
          <w:spacing w:val="0"/>
          <w:position w:val="-2"/>
          <w:sz w:val="20"/>
        </w:rPr>
        <w:t>約</w:t>
      </w:r>
      <w:r w:rsidR="00D959CF">
        <w:rPr>
          <w:rFonts w:ascii="微軟正黑體" w:eastAsia="微軟正黑體" w:hAnsi="微軟正黑體" w:hint="eastAsia"/>
          <w:spacing w:val="0"/>
          <w:position w:val="-2"/>
          <w:sz w:val="20"/>
        </w:rPr>
        <w:t>翰福音</w:t>
      </w:r>
      <w:r w:rsidRPr="008C3997">
        <w:rPr>
          <w:rFonts w:ascii="微軟正黑體" w:eastAsia="微軟正黑體" w:hAnsi="微軟正黑體" w:hint="eastAsia"/>
          <w:spacing w:val="0"/>
          <w:position w:val="-2"/>
          <w:sz w:val="20"/>
        </w:rPr>
        <w:t>12</w:t>
      </w:r>
      <w:r w:rsidRPr="008C3997">
        <w:rPr>
          <w:rFonts w:ascii="微軟正黑體" w:eastAsia="微軟正黑體" w:hAnsi="微軟正黑體"/>
          <w:spacing w:val="0"/>
          <w:position w:val="-2"/>
          <w:sz w:val="20"/>
        </w:rPr>
        <w:t>:</w:t>
      </w:r>
      <w:r w:rsidRPr="008C3997">
        <w:rPr>
          <w:rFonts w:ascii="微軟正黑體" w:eastAsia="微軟正黑體" w:hAnsi="微軟正黑體" w:hint="eastAsia"/>
          <w:spacing w:val="0"/>
          <w:position w:val="-2"/>
          <w:sz w:val="20"/>
        </w:rPr>
        <w:t>3</w:t>
      </w:r>
      <w:r w:rsidRPr="008C3997">
        <w:rPr>
          <w:rFonts w:ascii="微軟正黑體" w:eastAsia="微軟正黑體" w:hAnsi="微軟正黑體"/>
          <w:spacing w:val="0"/>
          <w:position w:val="-2"/>
          <w:sz w:val="20"/>
        </w:rPr>
        <w:t>6</w:t>
      </w:r>
    </w:p>
    <w:p w:rsidR="008C3997" w:rsidRPr="008C3997" w:rsidRDefault="003A031F" w:rsidP="003A031F">
      <w:pPr>
        <w:spacing w:beforeLines="50" w:before="120" w:line="320" w:lineRule="exact"/>
        <w:ind w:left="440" w:hangingChars="200" w:hanging="440"/>
        <w:rPr>
          <w:rFonts w:ascii="微軟正黑體" w:eastAsia="微軟正黑體" w:hAnsi="微軟正黑體"/>
          <w:spacing w:val="0"/>
          <w:sz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="008C3997" w:rsidRPr="008C3997">
        <w:rPr>
          <w:rFonts w:ascii="微軟正黑體" w:eastAsia="微軟正黑體" w:hAnsi="微軟正黑體" w:hint="eastAsia"/>
          <w:spacing w:val="0"/>
          <w:sz w:val="22"/>
          <w:szCs w:val="22"/>
        </w:rPr>
        <w:t>─專心跟從</w:t>
      </w:r>
    </w:p>
    <w:p w:rsidR="00533B9C" w:rsidRDefault="003A031F" w:rsidP="0048128E">
      <w:pPr>
        <w:spacing w:beforeLines="100" w:before="240" w:line="320" w:lineRule="exact"/>
        <w:ind w:left="440" w:hangingChars="200" w:hanging="440"/>
        <w:rPr>
          <w:rFonts w:ascii="Times New Roman" w:eastAsia="華康粗圓體(P)"/>
          <w:spacing w:val="-6"/>
          <w:sz w:val="28"/>
          <w:u w:val="single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</w:t>
      </w:r>
      <w:r w:rsidR="008C3997" w:rsidRPr="003A031F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「跟從我的</w:t>
      </w:r>
      <w:r w:rsidR="008C3997" w:rsidRPr="003A031F">
        <w:rPr>
          <w:rFonts w:ascii="微軟正黑體" w:eastAsia="微軟正黑體" w:hAnsi="微軟正黑體"/>
          <w:b/>
          <w:spacing w:val="0"/>
          <w:sz w:val="24"/>
          <w:szCs w:val="24"/>
        </w:rPr>
        <w:t>…</w:t>
      </w:r>
      <w:r w:rsidR="008C3997" w:rsidRPr="003A031F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必要得著生命的光。」</w:t>
      </w:r>
      <w:r w:rsidR="008C3997" w:rsidRPr="008C3997">
        <w:rPr>
          <w:rFonts w:ascii="微軟正黑體" w:eastAsia="微軟正黑體" w:hAnsi="微軟正黑體"/>
          <w:spacing w:val="0"/>
          <w:position w:val="-2"/>
          <w:sz w:val="20"/>
        </w:rPr>
        <w:t>約</w:t>
      </w:r>
      <w:r w:rsidR="00D959CF">
        <w:rPr>
          <w:rFonts w:ascii="微軟正黑體" w:eastAsia="微軟正黑體" w:hAnsi="微軟正黑體" w:hint="eastAsia"/>
          <w:spacing w:val="0"/>
          <w:position w:val="-2"/>
          <w:sz w:val="20"/>
        </w:rPr>
        <w:t>翰福音</w:t>
      </w:r>
      <w:r w:rsidR="008C3997" w:rsidRPr="008C3997">
        <w:rPr>
          <w:rFonts w:ascii="微軟正黑體" w:eastAsia="微軟正黑體" w:hAnsi="微軟正黑體"/>
          <w:spacing w:val="0"/>
          <w:position w:val="-2"/>
          <w:sz w:val="20"/>
        </w:rPr>
        <w:t>8:12</w:t>
      </w:r>
      <w:r w:rsidRPr="00333C73">
        <w:rPr>
          <w:rFonts w:hint="eastAsia"/>
          <w:sz w:val="28"/>
          <w:szCs w:val="28"/>
        </w:rPr>
        <w:sym w:font="Webdings" w:char="F059"/>
      </w:r>
    </w:p>
    <w:p w:rsidR="0048128E" w:rsidRPr="00882086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73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4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02</w:t>
      </w:r>
    </w:p>
    <w:p w:rsidR="0048128E" w:rsidRPr="00882086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26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教會詩班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33F22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233F22">
        <w:rPr>
          <w:rFonts w:ascii="華康隸書體W7(P)" w:eastAsia="華康隸書體W7(P)" w:hint="eastAsia"/>
          <w:bCs/>
          <w:spacing w:val="-12"/>
          <w:sz w:val="24"/>
        </w:rPr>
        <w:t>任   駿</w:t>
      </w:r>
      <w:r w:rsidR="00233F22" w:rsidRPr="00E8575A">
        <w:rPr>
          <w:rFonts w:ascii="華康隸書體W7(P)" w:eastAsia="華康隸書體W7(P)" w:hint="eastAsia"/>
          <w:bCs/>
          <w:spacing w:val="-12"/>
          <w:sz w:val="24"/>
        </w:rPr>
        <w:t>弟兄</w:t>
      </w:r>
      <w:bookmarkStart w:id="0" w:name="_GoBack"/>
      <w:bookmarkEnd w:id="0"/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賴大隨弟兄</w:t>
      </w:r>
    </w:p>
    <w:p w:rsidR="0048128E" w:rsidRPr="003C2D57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溫晨昕</w:t>
      </w:r>
      <w:r w:rsidRPr="00CC28ED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48128E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 w:hint="eastAsia"/>
          <w:bCs/>
          <w:spacing w:val="-10"/>
          <w:sz w:val="24"/>
        </w:rPr>
        <w:t>教會詩班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33F22">
        <w:rPr>
          <w:rFonts w:ascii="華康隸書體W7(P)" w:eastAsia="華康隸書體W7(P)" w:hint="eastAsia"/>
          <w:bCs/>
          <w:spacing w:val="-12"/>
          <w:sz w:val="24"/>
        </w:rPr>
        <w:t>任   駿</w:t>
      </w:r>
      <w:r w:rsidRPr="00E8575A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48128E">
        <w:rPr>
          <w:rFonts w:ascii="華康細圓體(P)" w:eastAsia="華康細圓體(P)" w:hint="eastAsia"/>
          <w:b/>
          <w:spacing w:val="0"/>
          <w:sz w:val="20"/>
        </w:rPr>
        <w:t>程祖光弟兄</w:t>
      </w:r>
    </w:p>
    <w:p w:rsidR="0048128E" w:rsidRPr="001A0DCD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 w:hint="eastAsia"/>
          <w:bCs/>
          <w:spacing w:val="-12"/>
          <w:sz w:val="24"/>
        </w:rPr>
        <w:t>生命之光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A52F0C">
        <w:rPr>
          <w:rFonts w:ascii="華康細圓體(P)" w:eastAsia="華康細圓體(P)" w:hint="eastAsia"/>
          <w:b/>
          <w:spacing w:val="0"/>
          <w:sz w:val="20"/>
        </w:rPr>
        <w:t>應當仰望神</w:t>
      </w:r>
    </w:p>
    <w:p w:rsidR="0048128E" w:rsidRPr="00113999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>
        <w:rPr>
          <w:rFonts w:ascii="華康隸書體W7(P)" w:eastAsia="華康隸書體W7(P)" w:hint="eastAsia"/>
          <w:bCs/>
          <w:spacing w:val="-12"/>
          <w:sz w:val="24"/>
        </w:rPr>
        <w:t>約翰福音8</w:t>
      </w:r>
      <w:r w:rsidRPr="008B505B">
        <w:rPr>
          <w:rFonts w:ascii="華康隸書體W7(P)" w:eastAsia="華康隸書體W7(P)" w:hint="eastAsia"/>
          <w:bCs/>
          <w:spacing w:val="-12"/>
          <w:sz w:val="24"/>
        </w:rPr>
        <w:t>:</w:t>
      </w:r>
      <w:r>
        <w:rPr>
          <w:rFonts w:ascii="華康隸書體W7(P)" w:eastAsia="華康隸書體W7(P)" w:hint="eastAsia"/>
          <w:bCs/>
          <w:spacing w:val="-12"/>
          <w:sz w:val="24"/>
        </w:rPr>
        <w:t>12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A52F0C">
        <w:rPr>
          <w:rFonts w:ascii="Times New Roman" w:eastAsia="華康細圓體(P)" w:hint="eastAsia"/>
          <w:b/>
          <w:spacing w:val="0"/>
          <w:sz w:val="20"/>
        </w:rPr>
        <w:t>詩篇</w:t>
      </w:r>
      <w:r w:rsidR="00A52F0C" w:rsidRPr="00A52F0C">
        <w:rPr>
          <w:rFonts w:ascii="華康細圓體(P)" w:eastAsia="華康細圓體(P)" w:hint="eastAsia"/>
          <w:b/>
          <w:spacing w:val="0"/>
          <w:sz w:val="20"/>
        </w:rPr>
        <w:t>42, 43</w:t>
      </w:r>
      <w:r w:rsidR="00A52F0C">
        <w:rPr>
          <w:rFonts w:ascii="Times New Roman" w:eastAsia="華康細圓體(P)" w:hint="eastAsia"/>
          <w:b/>
          <w:spacing w:val="0"/>
          <w:sz w:val="20"/>
        </w:rPr>
        <w:t>篇</w:t>
      </w:r>
    </w:p>
    <w:p w:rsidR="0048128E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48128E">
        <w:rPr>
          <w:rFonts w:ascii="華康隸書體W7(P)" w:eastAsia="華康隸書體W7(P)" w:hint="eastAsia"/>
          <w:bCs/>
          <w:spacing w:val="-12"/>
          <w:sz w:val="24"/>
        </w:rPr>
        <w:t>吳瑞碧姊妹 許家蓁姊妹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 w:hint="eastAsia"/>
          <w:b/>
          <w:spacing w:val="0"/>
          <w:sz w:val="20"/>
        </w:rPr>
        <w:t>蔣震彥弟兄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48128E" w:rsidRPr="001553E0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B814E2" w:rsidRPr="004A3820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B814E2" w:rsidRDefault="00B814E2" w:rsidP="00B814E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AA2C23" w:rsidRPr="00AA2C23" w:rsidRDefault="00AA2C23" w:rsidP="00AA2C2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AA2C23">
        <w:rPr>
          <w:rFonts w:ascii="華康魏碑體(P)" w:eastAsia="華康魏碑體(P)" w:hAnsi="Times New Roman" w:cs="Times New Roman" w:hint="eastAsia"/>
          <w:spacing w:val="-4"/>
          <w:kern w:val="20"/>
        </w:rPr>
        <w:t>他們必因你殿裡的肥甘得以飽足；你也必叫他們喝你樂河的水。</w:t>
      </w:r>
    </w:p>
    <w:p w:rsidR="00AA2C23" w:rsidRDefault="00AA2C23" w:rsidP="00AA2C2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AA2C23">
        <w:rPr>
          <w:rFonts w:ascii="華康魏碑體(P)" w:eastAsia="華康魏碑體(P)" w:hAnsi="Times New Roman" w:cs="Times New Roman" w:hint="eastAsia"/>
          <w:spacing w:val="-4"/>
          <w:kern w:val="20"/>
        </w:rPr>
        <w:t>因為，在你那裡有生命的源頭；在你的光中，我們必得見光。</w:t>
      </w:r>
      <w:r w:rsidR="00B814E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  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</w:t>
      </w:r>
    </w:p>
    <w:p w:rsidR="00B814E2" w:rsidRPr="00D76A78" w:rsidRDefault="00AA2C23" w:rsidP="00AA2C2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詩篇36</w:t>
      </w:r>
      <w:r w:rsidR="00B814E2">
        <w:rPr>
          <w:rFonts w:ascii="華康魏碑體(P)" w:eastAsia="華康魏碑體(P)" w:hAnsi="Times New Roman" w:cs="Times New Roman" w:hint="eastAsia"/>
          <w:spacing w:val="-4"/>
          <w:kern w:val="20"/>
        </w:rPr>
        <w:t>︰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8~9</w:t>
      </w:r>
    </w:p>
    <w:p w:rsidR="00B814E2" w:rsidRPr="00B814E2" w:rsidRDefault="00B814E2" w:rsidP="003A031F">
      <w:pPr>
        <w:spacing w:beforeLines="10" w:before="24" w:line="280" w:lineRule="exact"/>
        <w:ind w:left="560" w:hangingChars="280" w:hanging="560"/>
        <w:jc w:val="both"/>
        <w:textAlignment w:val="auto"/>
        <w:rPr>
          <w:rFonts w:ascii="華康細圓體(P)" w:eastAsia="華康細圓體(P)" w:hAnsi="Calibri"/>
          <w:spacing w:val="0"/>
          <w:kern w:val="2"/>
          <w:sz w:val="20"/>
        </w:rPr>
      </w:pPr>
    </w:p>
    <w:sectPr w:rsidR="00B814E2" w:rsidRPr="00B814E2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7E" w:rsidRDefault="00095E7E">
      <w:r>
        <w:separator/>
      </w:r>
    </w:p>
  </w:endnote>
  <w:endnote w:type="continuationSeparator" w:id="0">
    <w:p w:rsidR="00095E7E" w:rsidRDefault="0009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+mn-cs">
    <w:panose1 w:val="00000000000000000000"/>
    <w:charset w:val="00"/>
    <w:family w:val="roman"/>
    <w:notTrueType/>
    <w:pitch w:val="default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7E" w:rsidRDefault="00095E7E">
      <w:r>
        <w:separator/>
      </w:r>
    </w:p>
  </w:footnote>
  <w:footnote w:type="continuationSeparator" w:id="0">
    <w:p w:rsidR="00095E7E" w:rsidRDefault="0009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14"/>
  </w:num>
  <w:num w:numId="6">
    <w:abstractNumId w:val="18"/>
  </w:num>
  <w:num w:numId="7">
    <w:abstractNumId w:val="13"/>
  </w:num>
  <w:num w:numId="8">
    <w:abstractNumId w:val="10"/>
  </w:num>
  <w:num w:numId="9">
    <w:abstractNumId w:val="19"/>
  </w:num>
  <w:num w:numId="10">
    <w:abstractNumId w:val="8"/>
  </w:num>
  <w:num w:numId="11">
    <w:abstractNumId w:val="22"/>
  </w:num>
  <w:num w:numId="12">
    <w:abstractNumId w:val="12"/>
  </w:num>
  <w:num w:numId="13">
    <w:abstractNumId w:val="20"/>
  </w:num>
  <w:num w:numId="14">
    <w:abstractNumId w:val="7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17"/>
  </w:num>
  <w:num w:numId="20">
    <w:abstractNumId w:val="2"/>
  </w:num>
  <w:num w:numId="2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E7E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3F22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5F1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050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997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2F0C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6E5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B75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TsPWVxuzSAhWMKZQKHfqHCNgQjRwIBw&amp;url=http://gahag.net/tag/%E9%9F%B3%E6%A5%BD/&amp;psig=AFQjCNGve7NwtC1F8MRJf5QOqdRlKrFg2g&amp;ust=1490355756806027" TargetMode="External"/><Relationship Id="rId13" Type="http://schemas.microsoft.com/office/2007/relationships/hdphoto" Target="media/hdphoto2.wdp"/><Relationship Id="rId18" Type="http://schemas.openxmlformats.org/officeDocument/2006/relationships/image" Target="media/image5.png"/><Relationship Id="rId26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google.com.tw/url?sa=i&amp;rct=j&amp;q=&amp;esrc=s&amp;source=images&amp;cd=&amp;cad=rja&amp;uact=8&amp;ved=0ahUKEwj1mKrgnO7SAhXBo5QKHaC0DcwQjRwIBw&amp;url=http://aguaviva2077.pixnet.net/blog/post/35417502-%E3%80%8C%E6%99%BA%E6%85%A7%E4%BA%BA%E7%94%9F%E3%80%8D%E4%B8%83%E6%9C%88%E5%BB%BF%E5%9B%9B%E6%97%A5%EF%BC%9A%E7%9C%B7%E9%A1%A7%E4%B9%8B%E6%81%A9-ii&amp;psig=AFQjCNEN9R8joPuwvSydomm17lQ7tosEmA&amp;ust=1490413398809573" TargetMode="External"/><Relationship Id="rId25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hyperlink" Target="http://www.google.com.tw/url?sa=i&amp;rct=j&amp;q=&amp;esrc=s&amp;source=images&amp;cd=&amp;cad=rja&amp;uact=8&amp;ved=0ahUKEwjsra6pne7SAhWEEpQKHXByC5wQjRwIBw&amp;url=http://jgospel.net/spiritual-living/spiritual-voice/%E8%B7%9F%E9%9A%A8%E5%A4%A7%E8%83%BD%E7%94%9F%E5%91%BD%E7%9A%84%E4%B8%BB.c46795.aspx&amp;psig=AFQjCNFwruhZ6dPmg_6mGF8G9dsyLaZDjg&amp;ust=14904135595766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jr-Jy0m-7SAhUGn5QKHV0HBicQjRwIBw&amp;url=http://christianitymy.com/%E8%AE%A9%E8%AF%97%E6%AD%8C%E4%B8%8D%E5%8F%AA%E6%98%AF%E5%81%9C%E7%95%99%E4%BA%8E%E5%94%B1%E5%94%B1%E8%80%8C%E5%B7%B2%E6%98%AF%E5%A4%9A%E4%B9%88%E9%87%8D%E8%A6%81%E5%91%A2%EF%BC%9F/&amp;psig=AFQjCNEQkF3ymzgxR77lrBjyheORjmEGhA&amp;ust=1490413037855749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google.com.tw/url?sa=i&amp;rct=j&amp;q=&amp;esrc=s&amp;source=images&amp;cd=&amp;cad=rja&amp;uact=8&amp;ved=0ahUKEwjd2Mukn-7SAhVElJQKHSzcDI8QjRwIBw&amp;url=http://blog.xuite.net/fisher099tw/twblog/167178978-%E6%89%93%E9%96%8B%E7%AA%97%E3%80%80%E8%BF%8E%E6%8E%A5%E4%B8%96%E7%95%8C%E7%9A%84%E5%85%89&amp;psig=AFQjCNFFJBulLlIDBqQAyx9bo9kTb-50JQ&amp;ust=1490414058047705" TargetMode="External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tw/url?sa=i&amp;rct=j&amp;q=&amp;esrc=s&amp;source=images&amp;cd=&amp;cad=rja&amp;uact=8&amp;ved=0ahUKEwjBm7Tqm-7SAhWGH5QKHYOKCNsQjRwIBw&amp;url=http://erin1002.pixnet.net/blog/archives/201406&amp;psig=AFQjCNGhOJ8ImZBvmXaRIh1fhrm14mlxdg&amp;ust=1490413131675532" TargetMode="External"/><Relationship Id="rId22" Type="http://schemas.microsoft.com/office/2007/relationships/hdphoto" Target="media/hdphoto5.wdp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E65B-2032-4013-A604-14FD2FE9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26</TotalTime>
  <Pages>2</Pages>
  <Words>436</Words>
  <Characters>2487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2918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2017-03-28T06:41:00Z</cp:lastPrinted>
  <dcterms:created xsi:type="dcterms:W3CDTF">2017-03-23T12:52:00Z</dcterms:created>
  <dcterms:modified xsi:type="dcterms:W3CDTF">2017-03-28T07:53:00Z</dcterms:modified>
</cp:coreProperties>
</file>