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2A22" w:rsidRPr="00467CC2" w:rsidRDefault="00322A22" w:rsidP="00322A22">
      <w:pPr>
        <w:widowControl/>
        <w:shd w:val="clear" w:color="auto" w:fill="FFFFFF"/>
        <w:spacing w:line="400" w:lineRule="exact"/>
        <w:jc w:val="both"/>
        <w:rPr>
          <w:rFonts w:ascii="華康仿宋體W6(P)" w:eastAsia="華康仿宋體W6(P)" w:hAnsi="標楷體" w:cs="新細明體"/>
          <w:spacing w:val="0"/>
          <w:sz w:val="23"/>
          <w:szCs w:val="23"/>
        </w:rPr>
      </w:pPr>
      <w:r w:rsidRPr="00467CC2">
        <w:rPr>
          <w:rFonts w:ascii="華康仿宋體W6(P)" w:eastAsia="華康仿宋體W6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22A22" w:rsidRPr="00467CC2" w:rsidRDefault="00467CC2" w:rsidP="00322A22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/>
          <w:spacing w:val="0"/>
          <w:sz w:val="34"/>
          <w:szCs w:val="34"/>
        </w:rPr>
      </w:pPr>
      <w:r w:rsidRPr="00467CC2">
        <w:rPr>
          <w:rFonts w:ascii="華康仿宋體W6(P)" w:eastAsia="華康仿宋體W6(P)" w:hint="eastAsia"/>
          <w:spacing w:val="0"/>
          <w:sz w:val="34"/>
          <w:szCs w:val="34"/>
        </w:rPr>
        <w:t>應當仰望神</w:t>
      </w:r>
    </w:p>
    <w:p w:rsidR="00322A22" w:rsidRPr="00467CC2" w:rsidRDefault="00322A22" w:rsidP="00322A22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/>
          <w:spacing w:val="-8"/>
          <w:sz w:val="22"/>
          <w:szCs w:val="22"/>
        </w:rPr>
      </w:pPr>
      <w:r w:rsidRPr="00467CC2">
        <w:rPr>
          <w:rFonts w:ascii="華康仿宋體W6(P)" w:eastAsia="華康仿宋體W6(P)" w:hint="eastAsia"/>
          <w:spacing w:val="-8"/>
          <w:sz w:val="28"/>
          <w:szCs w:val="28"/>
        </w:rPr>
        <w:t>講員︰</w:t>
      </w:r>
      <w:r w:rsidR="00467CC2" w:rsidRPr="00467CC2">
        <w:rPr>
          <w:rFonts w:ascii="華康仿宋體W6(P)" w:eastAsia="華康仿宋體W6(P)" w:hint="eastAsia"/>
          <w:spacing w:val="-8"/>
          <w:sz w:val="28"/>
          <w:szCs w:val="28"/>
        </w:rPr>
        <w:t>程祖光</w:t>
      </w:r>
      <w:r w:rsidRPr="00467CC2">
        <w:rPr>
          <w:rFonts w:ascii="華康仿宋體W6(P)" w:eastAsia="華康仿宋體W6(P)" w:hint="eastAsia"/>
          <w:spacing w:val="-8"/>
          <w:sz w:val="28"/>
          <w:szCs w:val="28"/>
        </w:rPr>
        <w:t>弟兄</w:t>
      </w:r>
    </w:p>
    <w:p w:rsidR="00322A22" w:rsidRPr="00467CC2" w:rsidRDefault="00322A22" w:rsidP="00322A22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/>
          <w:spacing w:val="-4"/>
          <w:sz w:val="28"/>
          <w:szCs w:val="28"/>
        </w:rPr>
      </w:pPr>
      <w:r w:rsidRPr="00467CC2">
        <w:rPr>
          <w:rFonts w:ascii="華康仿宋體W6(P)" w:eastAsia="華康仿宋體W6(P)" w:hint="eastAsia"/>
          <w:spacing w:val="-4"/>
          <w:sz w:val="28"/>
          <w:szCs w:val="28"/>
        </w:rPr>
        <w:t>經文︰</w:t>
      </w:r>
      <w:r w:rsidR="00467CC2" w:rsidRPr="00467CC2">
        <w:rPr>
          <w:rFonts w:ascii="華康仿宋體W6(P)" w:eastAsia="華康仿宋體W6(P)" w:hint="eastAsia"/>
          <w:spacing w:val="-4"/>
          <w:sz w:val="28"/>
          <w:szCs w:val="28"/>
        </w:rPr>
        <w:t>詩篇42</w:t>
      </w:r>
      <w:r w:rsidRPr="00467CC2">
        <w:rPr>
          <w:rFonts w:ascii="華康仿宋體W6(P)" w:eastAsia="華康仿宋體W6(P)" w:hint="eastAsia"/>
          <w:spacing w:val="-4"/>
          <w:sz w:val="28"/>
          <w:szCs w:val="28"/>
        </w:rPr>
        <w:t>~</w:t>
      </w:r>
      <w:r w:rsidR="00467CC2" w:rsidRPr="00467CC2">
        <w:rPr>
          <w:rFonts w:ascii="華康仿宋體W6(P)" w:eastAsia="華康仿宋體W6(P)" w:hint="eastAsia"/>
          <w:spacing w:val="-4"/>
          <w:sz w:val="28"/>
          <w:szCs w:val="28"/>
        </w:rPr>
        <w:t>43篇</w:t>
      </w:r>
    </w:p>
    <w:p w:rsidR="00467CC2" w:rsidRDefault="00467CC2" w:rsidP="007F2EC4">
      <w:pPr>
        <w:spacing w:beforeLines="85" w:before="204" w:line="320" w:lineRule="exact"/>
        <w:jc w:val="both"/>
        <w:rPr>
          <w:rFonts w:ascii="華康仿宋體W6(P)" w:eastAsia="華康仿宋體W6(P)" w:hAnsi="標楷體"/>
          <w:spacing w:val="0"/>
          <w:sz w:val="24"/>
          <w:szCs w:val="24"/>
        </w:rPr>
      </w:pPr>
      <w:r w:rsidRPr="00467CC2">
        <w:rPr>
          <w:rFonts w:ascii="華康仿宋體W6(P)" w:eastAsia="華康仿宋體W6(P)" w:hAnsi="標楷體" w:hint="eastAsia"/>
          <w:spacing w:val="0"/>
          <w:sz w:val="24"/>
          <w:szCs w:val="24"/>
        </w:rPr>
        <w:t>前言：</w:t>
      </w:r>
    </w:p>
    <w:p w:rsidR="00467CC2" w:rsidRPr="00467CC2" w:rsidRDefault="00467CC2" w:rsidP="007F2EC4">
      <w:pPr>
        <w:pStyle w:val="afc"/>
        <w:numPr>
          <w:ilvl w:val="0"/>
          <w:numId w:val="22"/>
        </w:numPr>
        <w:spacing w:beforeLines="100" w:before="240" w:after="0" w:line="320" w:lineRule="exact"/>
        <w:jc w:val="both"/>
        <w:rPr>
          <w:rFonts w:ascii="華康仿宋體W6(P)" w:eastAsia="華康仿宋體W6(P)" w:hAnsi="標楷體"/>
          <w:sz w:val="24"/>
          <w:szCs w:val="24"/>
        </w:rPr>
      </w:pPr>
      <w:r w:rsidRPr="00467CC2">
        <w:rPr>
          <w:rFonts w:ascii="華康仿宋體W6(P)" w:eastAsia="華康仿宋體W6(P)" w:hAnsi="標楷體" w:hint="eastAsia"/>
          <w:sz w:val="24"/>
          <w:szCs w:val="24"/>
        </w:rPr>
        <w:t>對神的渴望</w:t>
      </w:r>
    </w:p>
    <w:p w:rsidR="00467CC2" w:rsidRPr="00467CC2" w:rsidRDefault="00467CC2" w:rsidP="007F2EC4">
      <w:pPr>
        <w:pStyle w:val="afc"/>
        <w:numPr>
          <w:ilvl w:val="0"/>
          <w:numId w:val="22"/>
        </w:numPr>
        <w:spacing w:beforeLines="100" w:before="240" w:after="0" w:line="320" w:lineRule="exact"/>
        <w:jc w:val="both"/>
        <w:rPr>
          <w:rFonts w:ascii="華康仿宋體W6(P)" w:eastAsia="華康仿宋體W6(P)" w:hAnsi="標楷體"/>
          <w:sz w:val="24"/>
          <w:szCs w:val="24"/>
        </w:rPr>
      </w:pPr>
      <w:r w:rsidRPr="00467CC2">
        <w:rPr>
          <w:rFonts w:ascii="華康仿宋體W6(P)" w:eastAsia="華康仿宋體W6(P)" w:hAnsi="標楷體" w:hint="eastAsia"/>
          <w:sz w:val="24"/>
          <w:szCs w:val="24"/>
        </w:rPr>
        <w:t>求神的紀念</w:t>
      </w:r>
    </w:p>
    <w:p w:rsidR="00467CC2" w:rsidRPr="00467CC2" w:rsidRDefault="00467CC2" w:rsidP="007F2EC4">
      <w:pPr>
        <w:pStyle w:val="afc"/>
        <w:numPr>
          <w:ilvl w:val="0"/>
          <w:numId w:val="22"/>
        </w:numPr>
        <w:spacing w:beforeLines="100" w:before="240" w:after="0" w:line="320" w:lineRule="exact"/>
        <w:jc w:val="both"/>
        <w:rPr>
          <w:rFonts w:ascii="華康仿宋體W6(P)" w:eastAsia="華康仿宋體W6(P)" w:hAnsi="標楷體"/>
          <w:sz w:val="24"/>
          <w:szCs w:val="24"/>
        </w:rPr>
      </w:pPr>
      <w:r w:rsidRPr="00467CC2">
        <w:rPr>
          <w:rFonts w:ascii="華康仿宋體W6(P)" w:eastAsia="華康仿宋體W6(P)" w:hAnsi="標楷體" w:hint="eastAsia"/>
          <w:sz w:val="24"/>
          <w:szCs w:val="24"/>
        </w:rPr>
        <w:t>求神的拯救</w:t>
      </w:r>
    </w:p>
    <w:p w:rsidR="00467CC2" w:rsidRDefault="00467CC2" w:rsidP="007505C2">
      <w:pPr>
        <w:spacing w:beforeLines="125" w:before="300" w:line="320" w:lineRule="exact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467CC2">
        <w:rPr>
          <w:rFonts w:ascii="華康仿宋體W6(P)" w:eastAsia="華康仿宋體W6(P)" w:hAnsi="標楷體" w:hint="eastAsia"/>
          <w:spacing w:val="0"/>
          <w:sz w:val="24"/>
          <w:szCs w:val="24"/>
        </w:rPr>
        <w:t>結語</w:t>
      </w:r>
      <w:r w:rsidRPr="00333C73">
        <w:rPr>
          <w:rFonts w:hint="eastAsia"/>
          <w:sz w:val="28"/>
          <w:szCs w:val="28"/>
        </w:rPr>
        <w:sym w:font="Webdings" w:char="F059"/>
      </w:r>
    </w:p>
    <w:p w:rsidR="00CE3805" w:rsidRPr="007505C2" w:rsidRDefault="00CE3805" w:rsidP="007505C2">
      <w:pPr>
        <w:spacing w:line="0" w:lineRule="atLeast"/>
        <w:jc w:val="both"/>
        <w:rPr>
          <w:rFonts w:ascii="華康粗明體(P)" w:eastAsia="華康粗明體(P)" w:hAnsi="標楷體"/>
          <w:sz w:val="16"/>
          <w:szCs w:val="16"/>
        </w:rPr>
      </w:pPr>
    </w:p>
    <w:p w:rsidR="00CE3805" w:rsidRDefault="00953889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  <w:r>
        <w:rPr>
          <w:rFonts w:ascii="華康粗明體(P)" w:eastAsia="華康粗明體(P)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203835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4E21C" id="直線接點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55pt" to="16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" strokecolor="black [3200]" strokeweight="1pt">
                <v:stroke dashstyle="1 1" joinstyle="miter"/>
              </v:line>
            </w:pict>
          </mc:Fallback>
        </mc:AlternateContent>
      </w:r>
    </w:p>
    <w:p w:rsidR="00CE3805" w:rsidRDefault="00953889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  <w:r>
        <w:rPr>
          <w:rFonts w:ascii="華康粗明體(P)" w:eastAsia="華康粗明體(P)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83185</wp:posOffset>
                </wp:positionV>
                <wp:extent cx="2438400" cy="32385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EC4" w:rsidRPr="007F2EC4" w:rsidRDefault="007F2EC4" w:rsidP="007F2EC4">
                            <w:pPr>
                              <w:spacing w:line="320" w:lineRule="exact"/>
                              <w:jc w:val="both"/>
                              <w:rPr>
                                <w:rFonts w:ascii="華康仿宋體W6" w:eastAsia="華康仿宋體W6"/>
                                <w:spacing w:val="-6"/>
                                <w:sz w:val="23"/>
                                <w:szCs w:val="23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Times New Roman" w:eastAsia="華康粗圓體(P)"/>
                                <w:spacing w:val="-6"/>
                                <w:sz w:val="28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本週各項聚會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50" w:before="120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今日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09:30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兒童主日學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09:45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主日講道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程祖光弟兄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09:45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中學生團契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馬可福音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11:00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慕道班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啟發課程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11:00《擘餅記念主聚會》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20" w:before="48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週二 19:30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英文查經班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20" w:before="48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週三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19:30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交通禱告會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劉介磐弟兄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20" w:before="48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週四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14:30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姊妹聚會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呂允仁弟兄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15:30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姊妹禱告會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呂美莞姊妹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20" w:before="48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週五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19:00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愛的團契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家庭聚會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19:30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小社青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靈修分享會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beforeLines="20" w:before="48" w:line="320" w:lineRule="exact"/>
                              <w:jc w:val="both"/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週六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18:00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社青團契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教會郊遊</w:t>
                            </w:r>
                          </w:p>
                          <w:p w:rsidR="007F2EC4" w:rsidRPr="007F2EC4" w:rsidRDefault="007F2EC4" w:rsidP="007F2EC4">
                            <w:pPr>
                              <w:tabs>
                                <w:tab w:val="left" w:pos="4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320" w:lineRule="exact"/>
                              <w:jc w:val="both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15:00</w:t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大專團契</w:t>
                            </w:r>
                            <w:r w:rsidRPr="007F2EC4">
                              <w:rPr>
                                <w:rFonts w:ascii="華康細圓體(P)" w:eastAsia="華康細圓體(P)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7F2EC4">
                              <w:rPr>
                                <w:rFonts w:ascii="華康細圓體(P)" w:eastAsia="華康細圓體(P)" w:hint="eastAsia"/>
                                <w:b/>
                                <w:spacing w:val="0"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聯誼活動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35pt;margin-top:6.55pt;width:192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" fillcolor="white [3201]" stroked="f" strokeweight=".5pt">
                <v:textbox>
                  <w:txbxContent>
                    <w:p w:rsidR="007F2EC4" w:rsidRPr="007F2EC4" w:rsidRDefault="007F2EC4" w:rsidP="007F2EC4">
                      <w:pPr>
                        <w:spacing w:line="320" w:lineRule="exact"/>
                        <w:jc w:val="both"/>
                        <w:rPr>
                          <w:rFonts w:ascii="華康仿宋體W6" w:eastAsia="華康仿宋體W6"/>
                          <w:spacing w:val="-6"/>
                          <w:sz w:val="23"/>
                          <w:szCs w:val="23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Times New Roman" w:eastAsia="華康粗圓體(P)"/>
                          <w:spacing w:val="-6"/>
                          <w:sz w:val="28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本週各項聚會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beforeLines="50" w:before="120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今日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09:30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兒童主日學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09:45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主日講道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程祖光弟兄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09:45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中學生團契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馬可福音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11:00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慕道班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啟發課程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11:00《擘餅記念主聚會》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beforeLines="20" w:before="48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週二 19:30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英文查經班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beforeLines="20" w:before="48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週三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19:30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交通禱告會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劉介磐弟兄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beforeLines="20" w:before="48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週四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14:30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姊妹聚會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呂允仁弟兄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15:30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姊妹禱告會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呂美莞姊妹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beforeLines="20" w:before="48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週五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19:00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愛的團契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家庭聚會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19:30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小社青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靈修分享會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beforeLines="20" w:before="48" w:line="320" w:lineRule="exact"/>
                        <w:jc w:val="both"/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週六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18:00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社青團契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教會郊遊</w:t>
                      </w:r>
                    </w:p>
                    <w:p w:rsidR="007F2EC4" w:rsidRPr="007F2EC4" w:rsidRDefault="007F2EC4" w:rsidP="007F2EC4">
                      <w:pPr>
                        <w:tabs>
                          <w:tab w:val="left" w:pos="46"/>
                          <w:tab w:val="left" w:pos="495"/>
                          <w:tab w:val="left" w:pos="1165"/>
                          <w:tab w:val="right" w:pos="3360"/>
                        </w:tabs>
                        <w:spacing w:line="320" w:lineRule="exact"/>
                        <w:jc w:val="both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15:00</w:t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大專團契</w:t>
                      </w:r>
                      <w:r w:rsidRPr="007F2EC4">
                        <w:rPr>
                          <w:rFonts w:ascii="華康細圓體(P)" w:eastAsia="華康細圓體(P)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7F2EC4">
                        <w:rPr>
                          <w:rFonts w:ascii="華康細圓體(P)" w:eastAsia="華康細圓體(P)" w:hint="eastAsia"/>
                          <w:b/>
                          <w:spacing w:val="0"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聯誼活動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CE3805" w:rsidRDefault="00CE3805" w:rsidP="00C474D6">
      <w:pPr>
        <w:spacing w:line="320" w:lineRule="exact"/>
        <w:jc w:val="both"/>
        <w:rPr>
          <w:rFonts w:ascii="華康粗明體(P)" w:eastAsia="華康粗明體(P)" w:hAnsi="標楷體"/>
          <w:sz w:val="24"/>
          <w:szCs w:val="24"/>
        </w:rPr>
      </w:pPr>
    </w:p>
    <w:p w:rsidR="00AE33F7" w:rsidRDefault="002A48AF" w:rsidP="00AE33F7">
      <w:pPr>
        <w:spacing w:beforeLines="50" w:before="120" w:line="240" w:lineRule="atLeast"/>
        <w:jc w:val="center"/>
        <w:rPr>
          <w:rFonts w:ascii="華康細圓體" w:eastAsia="華康細圓體" w:hAnsi="標楷體"/>
          <w:b/>
          <w:spacing w:val="0"/>
          <w:sz w:val="20"/>
        </w:rPr>
      </w:pPr>
      <w:r w:rsidRPr="00577E2C">
        <w:rPr>
          <w:rFonts w:ascii="華康細圓體" w:eastAsia="華康細圓體" w:hAnsi="標楷體" w:hint="eastAsia"/>
          <w:b/>
          <w:spacing w:val="0"/>
          <w:sz w:val="32"/>
          <w:szCs w:val="32"/>
        </w:rPr>
        <w:t>唯神是恃！</w:t>
      </w:r>
    </w:p>
    <w:p w:rsidR="002A48AF" w:rsidRPr="00577E2C" w:rsidRDefault="002A48AF" w:rsidP="00AE33F7">
      <w:pPr>
        <w:spacing w:line="240" w:lineRule="atLeast"/>
        <w:jc w:val="center"/>
        <w:rPr>
          <w:rFonts w:ascii="華康細圓體" w:eastAsia="華康細圓體" w:hAnsi="標楷體"/>
          <w:b/>
          <w:spacing w:val="0"/>
          <w:sz w:val="24"/>
          <w:szCs w:val="24"/>
        </w:rPr>
      </w:pPr>
      <w:r w:rsidRPr="00577E2C">
        <w:rPr>
          <w:rFonts w:ascii="華康細圓體" w:eastAsia="華康細圓體" w:hAnsi="標楷體" w:hint="eastAsia"/>
          <w:b/>
          <w:spacing w:val="0"/>
          <w:sz w:val="20"/>
        </w:rPr>
        <w:t>（詩篇62篇 ）</w:t>
      </w:r>
    </w:p>
    <w:p w:rsidR="008B319E" w:rsidRDefault="002A48AF" w:rsidP="00577E2C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詩篇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62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篇是大衛的詩，交給詩班指揮</w:t>
      </w:r>
      <w:r w:rsidR="00AE33F7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，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並以弦樂來伴奏；是一首勉勵讀者，單單仰賴神的禱告。這一篇詩的靈感，很可能是因押沙龍的造反，逼得大衛王必須逃離耶路撒冷城而產生</w:t>
      </w:r>
      <w:r w:rsidR="00ED3360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的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（撒下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15:7-37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）。</w:t>
      </w:r>
    </w:p>
    <w:p w:rsidR="002A48AF" w:rsidRPr="006B74D9" w:rsidRDefault="002A48AF" w:rsidP="00577E2C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跟隨押沙龍一夥的叛徒攻擊大衛，對他的威脅如同破損歪斜的牆和將倒塌的壁。叛徒們的目標是要將大衛從做王的尊位上拉下來；他們假裝忠誠，卻密謀背叛。這位逃亡中的王，卻催促他忠心的臣民，要保持對耶和華不動搖的信心。他的仇敵所信靠的是人的力量和金錢，但人和金錢都不能提供救恩。大衛自己所信靠的是耶和華；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而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耶和華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神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一再向他保證，祂是能力和愛的源頭。祂的能力是用來拯救忠心的人，懲罰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與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祂</w:t>
      </w:r>
      <w:r w:rsidR="008B319E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敵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對</w:t>
      </w:r>
      <w:r w:rsidR="008B319E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的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；祂的愛是用來安慰和保守祂的子民。而祂的審判，則是給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凡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拒絕祂恩典的人。</w:t>
      </w:r>
    </w:p>
    <w:p w:rsidR="00752972" w:rsidRDefault="002A48AF" w:rsidP="00577E2C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本詩篇的中心信息是：唯有神才是真正的避難所；內文中出現兩次「唯獨」，強調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只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有祂有權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利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，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贏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得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人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們完全和專一的信靠。文中以極美的詞彙來介紹耶和華神，其中包括：</w:t>
      </w:r>
    </w:p>
    <w:p w:rsidR="00752972" w:rsidRDefault="00752972" w:rsidP="00AB46FB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0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我們救恩的源頭</w:t>
      </w:r>
      <w:r w:rsidR="00577E2C" w:rsidRPr="00AB46FB">
        <w:rPr>
          <w:rFonts w:ascii="華康細圓體" w:eastAsia="華康細圓體" w:hAnsiTheme="minorHAnsi" w:cstheme="minorHAnsi" w:hint="eastAsia"/>
          <w:spacing w:val="0"/>
          <w:sz w:val="22"/>
          <w:szCs w:val="22"/>
        </w:rPr>
        <w:t>(</w:t>
      </w:r>
      <w:r w:rsidR="00577E2C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.1b, 2a, 6a, 7a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0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我們的磐石</w:t>
      </w:r>
      <w:r w:rsidR="00577E2C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v.2a, 6a, 7b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0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我們的高臺</w:t>
      </w:r>
      <w:r w:rsidR="00577E2C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 xml:space="preserve"> </w:t>
      </w:r>
      <w:r w:rsidR="00577E2C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v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.2b, 6b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0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我們盼望的基礎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v.5b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0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我們的榮耀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v.7a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2"/>
          <w:szCs w:val="22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我們的避難所</w:t>
      </w:r>
      <w:r w:rsidR="006B74D9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v.7b, 8b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752972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2"/>
          <w:szCs w:val="22"/>
        </w:rPr>
        <w:t>．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我們能力的源頭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v.11b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2A48AF" w:rsidRPr="006B74D9" w:rsidRDefault="00752972" w:rsidP="00752972">
      <w:pPr>
        <w:spacing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="新細明體" w:eastAsia="新細明體" w:hAnsi="新細明體" w:cstheme="minorHAnsi" w:hint="eastAsia"/>
          <w:spacing w:val="0"/>
          <w:sz w:val="22"/>
          <w:szCs w:val="22"/>
        </w:rPr>
        <w:t>．</w:t>
      </w:r>
      <w:r w:rsidR="00AB46FB">
        <w:rPr>
          <w:rFonts w:ascii="新細明體" w:eastAsia="新細明體" w:hAnsi="新細明體" w:cstheme="minorHAnsi" w:hint="eastAsia"/>
          <w:spacing w:val="0"/>
          <w:sz w:val="22"/>
          <w:szCs w:val="22"/>
        </w:rPr>
        <w:t>我們</w:t>
      </w:r>
      <w:r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蒙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慈愛的本源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(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v.12a</w:t>
      </w:r>
      <w:r w:rsidR="002A48AF" w:rsidRPr="00AB46FB">
        <w:rPr>
          <w:rFonts w:ascii="華康細圓體" w:eastAsia="華康細圓體" w:hAnsiTheme="minorHAnsi" w:cstheme="minorHAnsi"/>
          <w:spacing w:val="0"/>
          <w:sz w:val="22"/>
          <w:szCs w:val="22"/>
        </w:rPr>
        <w:t>)</w:t>
      </w:r>
    </w:p>
    <w:p w:rsidR="002A48AF" w:rsidRPr="006B74D9" w:rsidRDefault="002A48AF" w:rsidP="00577E2C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詩篇作者認為，任何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從神支取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信心和力量的人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，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都</w:t>
      </w:r>
      <w:r w:rsidR="008B319E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能夠享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有以下的信心：他必不很動搖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(v.2c)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、他有勇氣責備仇敵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(v.3)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、他能看穿他們的計劃和謀略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(v.4)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、他必不動搖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(v.6c)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、他希望別人也認識信靠神的喜樂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(v.8)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。</w:t>
      </w:r>
    </w:p>
    <w:p w:rsidR="00AE33F7" w:rsidRPr="006B74D9" w:rsidRDefault="009C68C3" w:rsidP="00577E2C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接著詩篇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作者指出，有五種</w:t>
      </w:r>
      <w:r>
        <w:rPr>
          <w:rFonts w:asciiTheme="minorHAnsi" w:eastAsia="華康細圓體" w:hAnsiTheme="minorHAnsi" w:cstheme="minorHAnsi"/>
          <w:spacing w:val="0"/>
          <w:sz w:val="22"/>
          <w:szCs w:val="22"/>
        </w:rPr>
        <w:t>東西是人們習慣於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仰賴信靠的，但</w:t>
      </w:r>
      <w:r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如此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的信靠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(v.9-10)</w:t>
      </w:r>
      <w:r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，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必定</w:t>
      </w:r>
      <w:r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會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令人失望：</w:t>
      </w:r>
    </w:p>
    <w:p w:rsidR="00AE33F7" w:rsidRPr="006B74D9" w:rsidRDefault="00AE33F7" w:rsidP="00752972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EF60FB">
        <w:rPr>
          <w:rFonts w:asciiTheme="minorHAnsi" w:eastAsia="華康細圓體" w:hAnsiTheme="minorHAnsi" w:cstheme="minorHAnsi"/>
          <w:spacing w:val="0"/>
          <w:sz w:val="18"/>
          <w:szCs w:val="18"/>
        </w:rPr>
        <w:t>①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相信</w:t>
      </w:r>
      <w:r w:rsidR="002A48AF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下流人，那就是普羅大眾，他們像蒸氣一樣短暫而虛空。</w:t>
      </w:r>
    </w:p>
    <w:p w:rsidR="001941FF" w:rsidRPr="006B74D9" w:rsidRDefault="002A48AF" w:rsidP="00752972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EF60FB">
        <w:rPr>
          <w:rFonts w:asciiTheme="minorHAnsi" w:eastAsia="華康細圓體" w:hAnsiTheme="minorHAnsi" w:cstheme="minorHAnsi"/>
          <w:spacing w:val="0"/>
          <w:sz w:val="18"/>
          <w:szCs w:val="18"/>
        </w:rPr>
        <w:t>②</w:t>
      </w:r>
      <w:r w:rsidR="009C68C3" w:rsidRP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仰賴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上流人，無論是統治者或有錢人，他們是一種錯覺；因為他們似乎能給予幫助和安穩，但卻是靠不住的。把這些烏合之眾或中堅分子放在天平裡，從可靠性量度，就可看見他們沒有分量。</w:t>
      </w:r>
    </w:p>
    <w:p w:rsidR="001941FF" w:rsidRPr="006B74D9" w:rsidRDefault="002A48AF" w:rsidP="00752972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EF60FB">
        <w:rPr>
          <w:rFonts w:asciiTheme="minorHAnsi" w:eastAsia="華康細圓體" w:hAnsiTheme="minorHAnsi" w:cstheme="minorHAnsi"/>
          <w:spacing w:val="0"/>
          <w:sz w:val="18"/>
          <w:szCs w:val="18"/>
        </w:rPr>
        <w:t>③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仗勢欺人，是一種愚蠢的方法，是靠不住的；「它有著神咒詛的氣味」。</w:t>
      </w:r>
    </w:p>
    <w:p w:rsidR="001941FF" w:rsidRPr="006B74D9" w:rsidRDefault="002A48AF" w:rsidP="00752972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EF60FB">
        <w:rPr>
          <w:rFonts w:asciiTheme="minorHAnsi" w:eastAsia="華康細圓體" w:hAnsiTheme="minorHAnsi" w:cstheme="minorHAnsi"/>
          <w:spacing w:val="0"/>
          <w:sz w:val="18"/>
          <w:szCs w:val="18"/>
        </w:rPr>
        <w:t>④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強勢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搶奪，似是得到財富和勢力的捷徑，但以不正當手段獲得的東西，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注定要受到神的審判。</w:t>
      </w:r>
    </w:p>
    <w:p w:rsidR="001941FF" w:rsidRPr="006B74D9" w:rsidRDefault="002A48AF" w:rsidP="00752972">
      <w:pPr>
        <w:spacing w:beforeLines="20" w:before="48" w:line="360" w:lineRule="exact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EF60FB">
        <w:rPr>
          <w:rFonts w:asciiTheme="minorHAnsi" w:eastAsia="華康細圓體" w:hAnsiTheme="minorHAnsi" w:cstheme="minorHAnsi"/>
          <w:spacing w:val="0"/>
          <w:sz w:val="18"/>
          <w:szCs w:val="18"/>
        </w:rPr>
        <w:t>⑤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縱使是透過誠實勤勞得到的財寶，也不應代替神的位置，佔據我們的心。</w:t>
      </w:r>
    </w:p>
    <w:p w:rsidR="002A48AF" w:rsidRPr="006B74D9" w:rsidRDefault="002A48AF" w:rsidP="001941FF">
      <w:pPr>
        <w:spacing w:beforeLines="50" w:before="120" w:line="360" w:lineRule="exact"/>
        <w:ind w:firstLineChars="200" w:firstLine="440"/>
        <w:jc w:val="both"/>
        <w:rPr>
          <w:rFonts w:asciiTheme="minorHAnsi" w:eastAsia="華康細圓體" w:hAnsiTheme="minorHAnsi" w:cstheme="minorHAnsi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邁耳（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F. Meyer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）</w:t>
      </w:r>
      <w:r w:rsidR="00AE33F7"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寫道：「我們經常從人和金錢尋求幫助，這卻是徒然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；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但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是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神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卻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從來沒有使我們失望</w:t>
      </w:r>
      <w:r w:rsidR="009C68C3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過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。」</w:t>
      </w:r>
    </w:p>
    <w:p w:rsidR="002A48AF" w:rsidRPr="006B74D9" w:rsidRDefault="002A48AF" w:rsidP="00577E2C">
      <w:pPr>
        <w:spacing w:beforeLines="50" w:before="120" w:line="360" w:lineRule="exact"/>
        <w:ind w:firstLineChars="200" w:firstLine="440"/>
        <w:jc w:val="both"/>
        <w:rPr>
          <w:rFonts w:ascii="華康細圓體" w:eastAsia="華康細圓體" w:hAnsi="標楷體"/>
          <w:spacing w:val="0"/>
          <w:sz w:val="22"/>
          <w:szCs w:val="22"/>
        </w:rPr>
      </w:pP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英國詩人鄧寧（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J. Donne 1573-1631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）對本詩篇的評論</w:t>
      </w:r>
      <w:r w:rsidR="00EF60FB">
        <w:rPr>
          <w:rFonts w:asciiTheme="minorHAnsi" w:eastAsia="華康細圓體" w:hAnsiTheme="minorHAnsi" w:cstheme="minorHAnsi" w:hint="eastAsia"/>
          <w:spacing w:val="0"/>
          <w:sz w:val="22"/>
          <w:szCs w:val="22"/>
        </w:rPr>
        <w:t>更</w:t>
      </w:r>
      <w:r w:rsidRPr="006B74D9">
        <w:rPr>
          <w:rFonts w:asciiTheme="minorHAnsi" w:eastAsia="華康細圓體" w:hAnsiTheme="minorHAnsi" w:cstheme="minorHAnsi"/>
          <w:spacing w:val="0"/>
          <w:sz w:val="22"/>
          <w:szCs w:val="22"/>
        </w:rPr>
        <w:t>令人難忘</w:t>
      </w:r>
      <w:r w:rsidRPr="006B74D9">
        <w:rPr>
          <w:rFonts w:ascii="華康細圓體" w:eastAsia="華康細圓體" w:hAnsi="標楷體" w:hint="eastAsia"/>
          <w:spacing w:val="0"/>
          <w:sz w:val="22"/>
          <w:szCs w:val="22"/>
        </w:rPr>
        <w:t>：</w:t>
      </w:r>
    </w:p>
    <w:p w:rsidR="00AE33F7" w:rsidRPr="006D31D5" w:rsidRDefault="002A48AF" w:rsidP="00752972">
      <w:pPr>
        <w:spacing w:beforeLines="50" w:before="120"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祂是我的磐石、</w:t>
      </w:r>
    </w:p>
    <w:p w:rsidR="00AE33F7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我的救恩、我的保障、</w:t>
      </w:r>
    </w:p>
    <w:p w:rsidR="002A48AF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我的避難所，和我的榮耀。</w:t>
      </w:r>
    </w:p>
    <w:p w:rsidR="00AE33F7" w:rsidRPr="006D31D5" w:rsidRDefault="002A48AF" w:rsidP="00752972">
      <w:pPr>
        <w:spacing w:beforeLines="50" w:before="120"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祂是我的避難所，</w:t>
      </w:r>
    </w:p>
    <w:p w:rsidR="00AE33F7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仇敵怎能追趕我？</w:t>
      </w:r>
    </w:p>
    <w:p w:rsidR="00AE33F7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祂是我的保障，</w:t>
      </w:r>
    </w:p>
    <w:p w:rsidR="002A48AF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引誘怎會傷害我？</w:t>
      </w:r>
    </w:p>
    <w:p w:rsidR="00AE33F7" w:rsidRPr="006D31D5" w:rsidRDefault="002A48AF" w:rsidP="00752972">
      <w:pPr>
        <w:spacing w:beforeLines="50" w:before="120"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祂是我的磐石，</w:t>
      </w:r>
    </w:p>
    <w:p w:rsidR="00AE33F7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暴風怎能搖動我？</w:t>
      </w:r>
    </w:p>
    <w:p w:rsidR="00AE33F7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祂是我的救恩，</w:t>
      </w:r>
    </w:p>
    <w:p w:rsidR="002A48AF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愁思怎能使我沮喪？</w:t>
      </w:r>
    </w:p>
    <w:p w:rsidR="00AE33F7" w:rsidRPr="006D31D5" w:rsidRDefault="002A48AF" w:rsidP="00752972">
      <w:pPr>
        <w:spacing w:beforeLines="50" w:before="120"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祂是我的榮耀，</w:t>
      </w:r>
    </w:p>
    <w:p w:rsidR="00322A22" w:rsidRPr="006D31D5" w:rsidRDefault="002A48AF" w:rsidP="00752972">
      <w:pPr>
        <w:spacing w:line="320" w:lineRule="exact"/>
        <w:jc w:val="center"/>
        <w:rPr>
          <w:rFonts w:ascii="華康魏碑體(P)" w:eastAsia="華康魏碑體(P)" w:hAnsi="標楷體"/>
          <w:spacing w:val="0"/>
          <w:sz w:val="24"/>
          <w:szCs w:val="24"/>
        </w:rPr>
      </w:pPr>
      <w:r w:rsidRPr="006D31D5">
        <w:rPr>
          <w:rFonts w:ascii="華康魏碑體(P)" w:eastAsia="華康魏碑體(P)" w:hAnsi="標楷體" w:hint="eastAsia"/>
          <w:spacing w:val="0"/>
          <w:sz w:val="24"/>
          <w:szCs w:val="24"/>
        </w:rPr>
        <w:t>誹謗怎能中傷我？</w:t>
      </w:r>
    </w:p>
    <w:p w:rsidR="00322A22" w:rsidRPr="0064537A" w:rsidRDefault="0064537A" w:rsidP="006D31D5">
      <w:pPr>
        <w:spacing w:beforeLines="100" w:before="240" w:line="320" w:lineRule="exact"/>
        <w:jc w:val="center"/>
        <w:rPr>
          <w:rFonts w:asciiTheme="majorEastAsia" w:eastAsiaTheme="majorEastAsia" w:hAnsiTheme="majorEastAsia"/>
          <w:spacing w:val="0"/>
          <w:sz w:val="20"/>
        </w:rPr>
      </w:pPr>
      <w:r w:rsidRPr="0064537A">
        <w:rPr>
          <w:rFonts w:asciiTheme="majorEastAsia" w:eastAsiaTheme="majorEastAsia" w:hAnsiTheme="majorEastAsia" w:hint="eastAsia"/>
          <w:spacing w:val="0"/>
          <w:sz w:val="24"/>
          <w:szCs w:val="24"/>
        </w:rPr>
        <w:t>*</w:t>
      </w:r>
      <w:r w:rsidRPr="0064537A">
        <w:rPr>
          <w:rFonts w:asciiTheme="majorEastAsia" w:eastAsiaTheme="majorEastAsia" w:hAnsiTheme="majorEastAsia" w:hint="eastAsia"/>
          <w:spacing w:val="0"/>
          <w:sz w:val="20"/>
        </w:rPr>
        <w:t>節錄自馬唐納著</w:t>
      </w:r>
      <w:r w:rsidRPr="0064537A">
        <w:rPr>
          <w:rFonts w:asciiTheme="majorEastAsia" w:eastAsiaTheme="majorEastAsia" w:hAnsiTheme="majorEastAsia" w:hint="eastAsia"/>
          <w:spacing w:val="-20"/>
          <w:sz w:val="20"/>
        </w:rPr>
        <w:t>「</w:t>
      </w:r>
      <w:r w:rsidRPr="0064537A">
        <w:rPr>
          <w:rFonts w:asciiTheme="majorEastAsia" w:eastAsiaTheme="majorEastAsia" w:hAnsiTheme="majorEastAsia" w:hint="eastAsia"/>
          <w:spacing w:val="0"/>
          <w:sz w:val="20"/>
        </w:rPr>
        <w:t>活石聖經注釋</w:t>
      </w:r>
      <w:r w:rsidRPr="0064537A">
        <w:rPr>
          <w:rFonts w:asciiTheme="majorEastAsia" w:eastAsiaTheme="majorEastAsia" w:hAnsiTheme="majorEastAsia" w:hint="eastAsia"/>
          <w:spacing w:val="-20"/>
          <w:sz w:val="20"/>
        </w:rPr>
        <w:t>」</w:t>
      </w:r>
      <w:r w:rsidR="0090357E" w:rsidRPr="004C551C">
        <w:rPr>
          <w:rFonts w:hint="eastAsia"/>
          <w:sz w:val="24"/>
          <w:szCs w:val="24"/>
        </w:rPr>
        <w:sym w:font="Webdings" w:char="F059"/>
      </w:r>
    </w:p>
    <w:p w:rsidR="006B74D9" w:rsidRDefault="006B74D9" w:rsidP="006B74D9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474D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【同工會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改期</w:t>
      </w:r>
      <w:r w:rsidRPr="00C474D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</w:t>
      </w:r>
    </w:p>
    <w:p w:rsidR="006B74D9" w:rsidRPr="00AC40DF" w:rsidRDefault="006B74D9" w:rsidP="00AC40DF">
      <w:pPr>
        <w:widowControl/>
        <w:shd w:val="clear" w:color="auto" w:fill="FFFFFF"/>
        <w:adjustRightInd/>
        <w:spacing w:beforeLines="20" w:before="48" w:line="320" w:lineRule="exact"/>
        <w:jc w:val="both"/>
        <w:textAlignment w:val="auto"/>
        <w:rPr>
          <w:rFonts w:ascii="華康細圓體(P)" w:eastAsia="華康細圓體(P)"/>
          <w:spacing w:val="0"/>
          <w:sz w:val="22"/>
          <w:szCs w:val="22"/>
        </w:rPr>
      </w:pPr>
      <w:r w:rsidRPr="00AC40DF">
        <w:rPr>
          <w:rFonts w:ascii="華康細圓體(P)" w:eastAsia="華康細圓體(P)" w:hint="eastAsia"/>
          <w:spacing w:val="0"/>
          <w:sz w:val="22"/>
          <w:szCs w:val="22"/>
        </w:rPr>
        <w:t>原定4/9、5/13舉行之同工會議</w:t>
      </w:r>
      <w:r w:rsidR="00AC40DF">
        <w:rPr>
          <w:rFonts w:ascii="華康細圓體(P)" w:eastAsia="華康細圓體(P)" w:hint="eastAsia"/>
          <w:spacing w:val="0"/>
          <w:sz w:val="22"/>
          <w:szCs w:val="22"/>
        </w:rPr>
        <w:t>，</w:t>
      </w:r>
      <w:r w:rsidRPr="00AC40DF">
        <w:rPr>
          <w:rFonts w:ascii="華康細圓體(P)" w:eastAsia="華康細圓體(P)" w:hint="eastAsia"/>
          <w:spacing w:val="0"/>
          <w:sz w:val="22"/>
          <w:szCs w:val="22"/>
        </w:rPr>
        <w:t>變更於4/23下午2:00，四月及五月份同工會合併舉行。敬請各團契(事工)相關同工及關心教會者參加。</w:t>
      </w:r>
    </w:p>
    <w:p w:rsidR="00AD44BB" w:rsidRPr="00AD44BB" w:rsidRDefault="00AD44BB" w:rsidP="00AD44BB">
      <w:pPr>
        <w:jc w:val="center"/>
        <w:rPr>
          <w:rFonts w:ascii="華康細圓體" w:eastAsia="華康細圓體" w:hAnsi="標楷體"/>
          <w:b/>
          <w:spacing w:val="0"/>
          <w:sz w:val="28"/>
          <w:szCs w:val="28"/>
        </w:rPr>
      </w:pPr>
      <w:r w:rsidRPr="00AD44BB">
        <w:rPr>
          <w:rFonts w:ascii="華康細圓體" w:eastAsia="華康細圓體" w:hAnsi="標楷體"/>
          <w:b/>
          <w:spacing w:val="0"/>
          <w:sz w:val="28"/>
          <w:szCs w:val="28"/>
        </w:rPr>
        <w:lastRenderedPageBreak/>
        <w:t>什麼是禱告？</w:t>
      </w:r>
    </w:p>
    <w:p w:rsidR="00AD44BB" w:rsidRPr="006845E2" w:rsidRDefault="00AD44BB" w:rsidP="00B77972">
      <w:pPr>
        <w:spacing w:line="320" w:lineRule="exact"/>
        <w:ind w:firstLineChars="100" w:firstLine="190"/>
        <w:jc w:val="distribute"/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</w:pPr>
      <w:r w:rsidRPr="006845E2"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  <w:t>許多人質疑什麼是禱告，因為不知如何</w:t>
      </w:r>
      <w:r w:rsidR="00816C00" w:rsidRPr="006845E2"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  <w:t>開口</w:t>
      </w:r>
      <w:r w:rsidRPr="006845E2"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  <w:t>卻渴望能</w:t>
      </w:r>
      <w:r w:rsidRPr="006845E2">
        <w:rPr>
          <w:rFonts w:eastAsia="華康細圓體" w:cstheme="minorHAnsi" w:hint="eastAsia"/>
          <w:bCs/>
          <w:color w:val="444444"/>
          <w:spacing w:val="-10"/>
          <w:sz w:val="21"/>
          <w:szCs w:val="21"/>
        </w:rPr>
        <w:t>夠</w:t>
      </w:r>
      <w:r w:rsidRPr="006845E2"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  <w:t>禱告；請看以下的</w:t>
      </w:r>
      <w:r w:rsidRPr="006845E2">
        <w:rPr>
          <w:rFonts w:eastAsia="華康細圓體" w:cstheme="minorHAnsi" w:hint="eastAsia"/>
          <w:bCs/>
          <w:color w:val="444444"/>
          <w:spacing w:val="-10"/>
          <w:sz w:val="21"/>
          <w:szCs w:val="21"/>
        </w:rPr>
        <w:t>建議</w:t>
      </w:r>
      <w:r w:rsidRPr="006845E2">
        <w:rPr>
          <w:rFonts w:asciiTheme="minorHAnsi" w:eastAsia="華康細圓體" w:hAnsiTheme="minorHAnsi" w:cstheme="minorHAnsi"/>
          <w:bCs/>
          <w:color w:val="444444"/>
          <w:spacing w:val="-10"/>
          <w:sz w:val="21"/>
          <w:szCs w:val="21"/>
        </w:rPr>
        <w:t>：</w:t>
      </w:r>
    </w:p>
    <w:p w:rsidR="00B77972" w:rsidRDefault="00AD44BB" w:rsidP="00B77972">
      <w:pPr>
        <w:spacing w:beforeLines="30" w:before="72" w:line="320" w:lineRule="exact"/>
        <w:ind w:left="105" w:hangingChars="50" w:hanging="105"/>
        <w:jc w:val="distribute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6845E2">
        <w:rPr>
          <w:rFonts w:ascii="華康細圓體" w:eastAsia="華康細圓體" w:cstheme="minorHAnsi" w:hint="eastAsia"/>
          <w:b/>
          <w:bCs/>
          <w:color w:val="444444"/>
          <w:spacing w:val="0"/>
          <w:sz w:val="21"/>
          <w:szCs w:val="21"/>
        </w:rPr>
        <w:t>◇我</w:t>
      </w:r>
      <w:r w:rsidRPr="006845E2">
        <w:rPr>
          <w:rFonts w:asciiTheme="minorHAnsi" w:eastAsia="華康細圓體" w:hAnsiTheme="minorHAnsi" w:cstheme="minorHAnsi"/>
          <w:b/>
          <w:bCs/>
          <w:color w:val="444444"/>
          <w:spacing w:val="0"/>
          <w:sz w:val="21"/>
          <w:szCs w:val="21"/>
        </w:rPr>
        <w:t>當說些什麼？</w:t>
      </w:r>
      <w:r w:rsidRPr="006845E2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 xml:space="preserve"> </w:t>
      </w:r>
      <w:r w:rsidRPr="006845E2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禱告像是與你最好的朋友說話；當你知道與你說話的對象，無條件的愛著你，就會發現禱</w:t>
      </w:r>
    </w:p>
    <w:p w:rsidR="00AD44BB" w:rsidRPr="006845E2" w:rsidRDefault="00AD44BB" w:rsidP="00B77972">
      <w:pPr>
        <w:spacing w:line="320" w:lineRule="exact"/>
        <w:ind w:leftChars="46" w:left="103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6845E2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告變得容易了。</w:t>
      </w:r>
      <w:r w:rsidR="00B77972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 xml:space="preserve"> </w:t>
      </w:r>
      <w:r w:rsidR="00B77972">
        <w:rPr>
          <w:rFonts w:ascii="Cambria" w:eastAsia="華康細圓體" w:hAnsi="Cambria" w:cs="Cambria" w:hint="eastAsia"/>
          <w:bCs/>
          <w:color w:val="444444"/>
          <w:spacing w:val="0"/>
          <w:sz w:val="21"/>
          <w:szCs w:val="21"/>
        </w:rPr>
        <w:t xml:space="preserve">          </w:t>
      </w:r>
    </w:p>
    <w:p w:rsidR="00B77972" w:rsidRDefault="00AD44BB" w:rsidP="00B77972">
      <w:pPr>
        <w:spacing w:line="320" w:lineRule="exact"/>
        <w:ind w:leftChars="50" w:left="217" w:hangingChars="50" w:hanging="105"/>
        <w:jc w:val="distribute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6845E2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1.</w:t>
      </w:r>
      <w:r w:rsidRPr="006845E2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請求上帝原諒你曾犯過的罪，使你在祂面前成為一個新造的人；「所以你們要悔改，轉向上帝，他就赦</w:t>
      </w:r>
    </w:p>
    <w:p w:rsidR="00AD44BB" w:rsidRPr="006845E2" w:rsidRDefault="00AD44BB" w:rsidP="00417B6E">
      <w:pPr>
        <w:spacing w:line="320" w:lineRule="exact"/>
        <w:ind w:leftChars="100" w:left="224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6845E2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免你們的罪。」</w:t>
      </w:r>
      <w:r w:rsidRPr="006845E2">
        <w:rPr>
          <w:rFonts w:eastAsia="華康細圓體" w:cstheme="minorHAnsi"/>
          <w:bCs/>
          <w:color w:val="444444"/>
          <w:spacing w:val="0"/>
          <w:sz w:val="21"/>
          <w:szCs w:val="21"/>
        </w:rPr>
        <w:t>(</w:t>
      </w:r>
      <w:hyperlink r:id="rId8" w:tgtFrame="_blank" w:history="1">
        <w:r w:rsidRPr="006845E2">
          <w:rPr>
            <w:rFonts w:eastAsia="華康細圓體" w:cstheme="minorHAnsi" w:hint="eastAsia"/>
            <w:bCs/>
            <w:color w:val="444444"/>
            <w:spacing w:val="0"/>
            <w:sz w:val="21"/>
            <w:szCs w:val="21"/>
          </w:rPr>
          <w:t>徒</w:t>
        </w:r>
        <w:r w:rsidRPr="006845E2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 xml:space="preserve"> 3:19</w:t>
        </w:r>
      </w:hyperlink>
      <w:r w:rsidRPr="006845E2">
        <w:rPr>
          <w:rFonts w:eastAsia="華康細圓體" w:cstheme="minorHAnsi"/>
          <w:bCs/>
          <w:color w:val="444444"/>
          <w:spacing w:val="0"/>
          <w:sz w:val="21"/>
          <w:szCs w:val="21"/>
        </w:rPr>
        <w:t>)</w:t>
      </w:r>
    </w:p>
    <w:p w:rsidR="00B77972" w:rsidRDefault="00AD44BB" w:rsidP="00417B6E">
      <w:pPr>
        <w:spacing w:beforeLines="10" w:before="24" w:line="320" w:lineRule="exact"/>
        <w:ind w:leftChars="50" w:left="217" w:hangingChars="50" w:hanging="105"/>
        <w:jc w:val="distribute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9878E1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2.</w:t>
      </w:r>
      <w:r w:rsidRPr="009878E1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將你需要的告訴祂；「要把一切憂慮都卸給他，因為他關心你們。」</w:t>
      </w:r>
    </w:p>
    <w:p w:rsidR="00AD44BB" w:rsidRPr="009878E1" w:rsidRDefault="00AD44BB" w:rsidP="00417B6E">
      <w:pPr>
        <w:spacing w:line="320" w:lineRule="exact"/>
        <w:ind w:leftChars="100" w:left="329" w:hangingChars="50" w:hanging="105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9878E1">
        <w:rPr>
          <w:rFonts w:eastAsia="華康細圓體" w:cstheme="minorHAnsi"/>
          <w:bCs/>
          <w:color w:val="444444"/>
          <w:spacing w:val="0"/>
          <w:sz w:val="21"/>
          <w:szCs w:val="21"/>
        </w:rPr>
        <w:t>(</w:t>
      </w:r>
      <w:hyperlink r:id="rId9" w:tgtFrame="_blank" w:history="1">
        <w:r w:rsidRPr="009878E1">
          <w:rPr>
            <w:rFonts w:eastAsia="華康細圓體" w:cstheme="minorHAnsi" w:hint="eastAsia"/>
            <w:bCs/>
            <w:color w:val="444444"/>
            <w:spacing w:val="0"/>
            <w:sz w:val="21"/>
            <w:szCs w:val="21"/>
          </w:rPr>
          <w:t>彼前</w:t>
        </w:r>
        <w:r w:rsidRPr="009878E1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5:7</w:t>
        </w:r>
      </w:hyperlink>
      <w:r w:rsidRPr="009878E1">
        <w:rPr>
          <w:rFonts w:eastAsia="華康細圓體" w:cstheme="minorHAnsi"/>
          <w:bCs/>
          <w:color w:val="444444"/>
          <w:spacing w:val="0"/>
          <w:sz w:val="21"/>
          <w:szCs w:val="21"/>
        </w:rPr>
        <w:t>)</w:t>
      </w:r>
    </w:p>
    <w:p w:rsidR="00B77972" w:rsidRDefault="00AD44BB" w:rsidP="006118B9">
      <w:pPr>
        <w:spacing w:beforeLines="10" w:before="24" w:line="320" w:lineRule="exact"/>
        <w:ind w:leftChars="50" w:left="217" w:hangingChars="50" w:hanging="105"/>
        <w:jc w:val="distribute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3.</w:t>
      </w:r>
      <w:r w:rsidRPr="00174400">
        <w:rPr>
          <w:rFonts w:eastAsia="華康細圓體" w:cstheme="minorHAnsi" w:hint="eastAsia"/>
          <w:bCs/>
          <w:color w:val="444444"/>
          <w:spacing w:val="0"/>
          <w:sz w:val="21"/>
          <w:szCs w:val="21"/>
        </w:rPr>
        <w:t>因祂為我們的罪，死在十字架上而感謝祂；「上帝那麼愛世人，甚至賜下他的獨子，要使所有信他的人不致滅亡，反得永恆的生命。」</w:t>
      </w:r>
    </w:p>
    <w:p w:rsidR="00AD44BB" w:rsidRPr="00174400" w:rsidRDefault="00AD44BB" w:rsidP="00417B6E">
      <w:pPr>
        <w:spacing w:line="320" w:lineRule="exact"/>
        <w:ind w:leftChars="100" w:left="329" w:hangingChars="50" w:hanging="105"/>
        <w:rPr>
          <w:rFonts w:eastAsia="華康細圓體" w:cstheme="minorHAnsi"/>
          <w:bCs/>
          <w:color w:val="444444"/>
          <w:spacing w:val="0"/>
          <w:sz w:val="21"/>
          <w:szCs w:val="21"/>
        </w:rPr>
      </w:pPr>
      <w:r w:rsidRPr="00174400">
        <w:rPr>
          <w:rFonts w:eastAsia="華康細圓體" w:cstheme="minorHAnsi"/>
          <w:bCs/>
          <w:color w:val="444444"/>
          <w:spacing w:val="0"/>
          <w:sz w:val="21"/>
          <w:szCs w:val="21"/>
        </w:rPr>
        <w:t>(</w:t>
      </w:r>
      <w:hyperlink r:id="rId10" w:tgtFrame="_blank" w:history="1">
        <w:r w:rsidRPr="00174400">
          <w:rPr>
            <w:rFonts w:eastAsia="華康細圓體" w:cstheme="minorHAnsi" w:hint="eastAsia"/>
            <w:bCs/>
            <w:color w:val="444444"/>
            <w:spacing w:val="0"/>
            <w:sz w:val="21"/>
            <w:szCs w:val="21"/>
          </w:rPr>
          <w:t>約</w:t>
        </w:r>
        <w:r w:rsidRPr="00174400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3:16</w:t>
        </w:r>
      </w:hyperlink>
      <w:r w:rsidRPr="00174400">
        <w:rPr>
          <w:rFonts w:eastAsia="華康細圓體" w:cstheme="minorHAnsi"/>
          <w:bCs/>
          <w:color w:val="444444"/>
          <w:spacing w:val="0"/>
          <w:sz w:val="21"/>
          <w:szCs w:val="21"/>
        </w:rPr>
        <w:t>)</w:t>
      </w:r>
    </w:p>
    <w:p w:rsidR="00AD44BB" w:rsidRPr="00AD44BB" w:rsidRDefault="00AD44BB" w:rsidP="00417B6E">
      <w:pPr>
        <w:spacing w:beforeLines="30" w:before="72" w:line="320" w:lineRule="exact"/>
        <w:jc w:val="distribute"/>
        <w:rPr>
          <w:rFonts w:ascii="華康細圓體" w:eastAsia="華康細圓體" w:cstheme="minorHAnsi"/>
          <w:bCs/>
          <w:color w:val="444444"/>
          <w:spacing w:val="-10"/>
          <w:sz w:val="21"/>
          <w:szCs w:val="21"/>
        </w:rPr>
      </w:pPr>
      <w:r w:rsidRPr="008C609E">
        <w:rPr>
          <w:rFonts w:ascii="華康細圓體" w:eastAsia="華康細圓體" w:cstheme="minorHAnsi" w:hint="eastAsia"/>
          <w:b/>
          <w:bCs/>
          <w:color w:val="444444"/>
          <w:spacing w:val="-10"/>
          <w:sz w:val="21"/>
          <w:szCs w:val="21"/>
        </w:rPr>
        <w:t>◇</w:t>
      </w:r>
      <w:r w:rsidRPr="009878E1">
        <w:rPr>
          <w:rFonts w:ascii="華康細圓體" w:eastAsia="華康細圓體" w:cstheme="minorHAnsi" w:hint="eastAsia"/>
          <w:b/>
          <w:bCs/>
          <w:color w:val="444444"/>
          <w:spacing w:val="0"/>
          <w:sz w:val="21"/>
          <w:szCs w:val="21"/>
        </w:rPr>
        <w:t>我當怎麼說？</w:t>
      </w:r>
      <w:r w:rsidRPr="009878E1">
        <w:rPr>
          <w:rFonts w:ascii="華康細圓體" w:eastAsia="華康細圓體" w:cstheme="minorHAnsi" w:hint="eastAsia"/>
          <w:bCs/>
          <w:color w:val="444444"/>
          <w:spacing w:val="0"/>
          <w:sz w:val="21"/>
          <w:szCs w:val="21"/>
        </w:rPr>
        <w:t>下</w:t>
      </w:r>
      <w:r w:rsidR="009878E1">
        <w:rPr>
          <w:rFonts w:ascii="華康細圓體" w:eastAsia="華康細圓體" w:cstheme="minorHAnsi" w:hint="eastAsia"/>
          <w:bCs/>
          <w:color w:val="444444"/>
          <w:spacing w:val="0"/>
          <w:sz w:val="21"/>
          <w:szCs w:val="21"/>
        </w:rPr>
        <w:t>學習這麼</w:t>
      </w:r>
      <w:r w:rsidRPr="009878E1">
        <w:rPr>
          <w:rFonts w:ascii="華康細圓體" w:eastAsia="華康細圓體" w:cstheme="minorHAnsi" w:hint="eastAsia"/>
          <w:bCs/>
          <w:color w:val="444444"/>
          <w:spacing w:val="0"/>
          <w:sz w:val="21"/>
          <w:szCs w:val="21"/>
        </w:rPr>
        <w:t>親近主：</w:t>
      </w:r>
    </w:p>
    <w:p w:rsidR="00AD44BB" w:rsidRPr="00174400" w:rsidRDefault="00AD44BB" w:rsidP="00417B6E">
      <w:pPr>
        <w:spacing w:line="320" w:lineRule="exact"/>
        <w:ind w:leftChars="50" w:left="217" w:hangingChars="50" w:hanging="105"/>
        <w:jc w:val="distribute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1.</w:t>
      </w:r>
      <w:r w:rsidRPr="00174400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帶著祂</w:t>
      </w: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必定</w:t>
      </w:r>
      <w:r w:rsidRPr="00174400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賜的信心與把握開口；</w:t>
      </w:r>
      <w:r w:rsidR="00174400" w:rsidRPr="00174400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「所以</w:t>
      </w:r>
      <w:r w:rsidRPr="00174400"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  <w:t>我們應該大膽地來到上帝恩典的寶座前，好領受慈愛和恩典，作為我們及時的幫助。」</w:t>
      </w:r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(</w:t>
      </w:r>
      <w:hyperlink r:id="rId11" w:tgtFrame="_blank" w:history="1">
        <w:r w:rsidRPr="00174400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來</w:t>
        </w:r>
        <w:r w:rsidRPr="00174400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4:16</w:t>
        </w:r>
      </w:hyperlink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)</w:t>
      </w:r>
    </w:p>
    <w:p w:rsidR="00992C29" w:rsidRDefault="00AD44BB" w:rsidP="00417B6E">
      <w:pPr>
        <w:spacing w:beforeLines="10" w:before="24" w:line="320" w:lineRule="exact"/>
        <w:ind w:leftChars="50" w:left="217" w:hangingChars="50" w:hanging="105"/>
        <w:jc w:val="distribute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2.</w:t>
      </w: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帶著祂能夠賜予的喜樂開口；「你已經指示我生命的道路；你的同在使</w:t>
      </w:r>
    </w:p>
    <w:p w:rsidR="00AD44BB" w:rsidRPr="00174400" w:rsidRDefault="00AD44BB" w:rsidP="00992C29">
      <w:pPr>
        <w:spacing w:line="320" w:lineRule="exact"/>
        <w:ind w:leftChars="100" w:left="329" w:hangingChars="50" w:hanging="105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我充滿喜樂。」</w:t>
      </w:r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(</w:t>
      </w:r>
      <w:hyperlink r:id="rId12" w:tgtFrame="_blank" w:history="1">
        <w:r w:rsidRPr="00174400">
          <w:rPr>
            <w:rFonts w:asciiTheme="minorHAnsi" w:eastAsia="華康細圓體" w:hAnsiTheme="minorHAnsi" w:cstheme="minorHAnsi" w:hint="eastAsia"/>
            <w:bCs/>
            <w:color w:val="444444"/>
            <w:spacing w:val="0"/>
            <w:sz w:val="21"/>
            <w:szCs w:val="21"/>
          </w:rPr>
          <w:t>徒</w:t>
        </w:r>
        <w:r w:rsidRPr="00174400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2:28</w:t>
        </w:r>
      </w:hyperlink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)</w:t>
      </w:r>
    </w:p>
    <w:p w:rsidR="006118B9" w:rsidRDefault="00AD44BB" w:rsidP="00417B6E">
      <w:pPr>
        <w:spacing w:beforeLines="10" w:before="24" w:line="320" w:lineRule="exact"/>
        <w:ind w:leftChars="50" w:left="217" w:hangingChars="50" w:hanging="105"/>
        <w:jc w:val="distribute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3.</w:t>
      </w: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帶著</w:t>
      </w:r>
      <w:r w:rsidR="00BF78FA"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祂</w:t>
      </w: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即將賞賜的盼望開口；「清晨你聽見我的聲音；太陽一出，我向你</w:t>
      </w:r>
    </w:p>
    <w:p w:rsidR="00417B6E" w:rsidRDefault="00AD44BB" w:rsidP="006118B9">
      <w:pPr>
        <w:spacing w:line="320" w:lineRule="exact"/>
        <w:ind w:leftChars="100" w:left="329" w:hangingChars="50" w:hanging="105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asciiTheme="minorHAnsi" w:eastAsia="華康細圓體" w:hAnsiTheme="minorHAnsi" w:cstheme="minorHAnsi" w:hint="eastAsia"/>
          <w:bCs/>
          <w:color w:val="444444"/>
          <w:spacing w:val="0"/>
          <w:sz w:val="21"/>
          <w:szCs w:val="21"/>
        </w:rPr>
        <w:t>傾訴，靜候你的回音。」</w:t>
      </w:r>
    </w:p>
    <w:p w:rsidR="00AD44BB" w:rsidRPr="00174400" w:rsidRDefault="00AD44BB" w:rsidP="00417B6E">
      <w:pPr>
        <w:spacing w:line="320" w:lineRule="exact"/>
        <w:ind w:leftChars="100" w:left="339" w:hangingChars="50" w:hanging="115"/>
        <w:rPr>
          <w:rFonts w:asciiTheme="minorHAnsi" w:eastAsia="華康細圓體" w:hAnsiTheme="minorHAnsi" w:cstheme="minorHAnsi"/>
          <w:bCs/>
          <w:color w:val="444444"/>
          <w:spacing w:val="0"/>
          <w:sz w:val="21"/>
          <w:szCs w:val="21"/>
        </w:rPr>
      </w:pPr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(</w:t>
      </w:r>
      <w:hyperlink r:id="rId13" w:tgtFrame="_blank" w:history="1">
        <w:r w:rsidRPr="00174400">
          <w:rPr>
            <w:rFonts w:asciiTheme="minorHAnsi" w:eastAsia="華康細圓體" w:hAnsiTheme="minorHAnsi" w:cstheme="minorHAnsi" w:hint="eastAsia"/>
            <w:bCs/>
            <w:color w:val="444444"/>
            <w:spacing w:val="0"/>
            <w:sz w:val="21"/>
            <w:szCs w:val="21"/>
          </w:rPr>
          <w:t>詩</w:t>
        </w:r>
        <w:r w:rsidRPr="00174400">
          <w:rPr>
            <w:rFonts w:asciiTheme="minorHAnsi" w:eastAsia="華康細圓體" w:hAnsiTheme="minorHAnsi" w:cstheme="minorHAnsi"/>
            <w:bCs/>
            <w:color w:val="444444"/>
            <w:spacing w:val="0"/>
            <w:sz w:val="21"/>
            <w:szCs w:val="21"/>
          </w:rPr>
          <w:t>5:3</w:t>
        </w:r>
      </w:hyperlink>
      <w:r w:rsidRPr="00174400">
        <w:rPr>
          <w:rFonts w:eastAsia="華康細圓體" w:cstheme="minorHAnsi"/>
          <w:bCs/>
          <w:color w:val="444444"/>
          <w:spacing w:val="10"/>
          <w:sz w:val="21"/>
          <w:szCs w:val="21"/>
        </w:rPr>
        <w:t>)</w:t>
      </w:r>
      <w:r w:rsidR="004C551C" w:rsidRPr="004C551C">
        <w:rPr>
          <w:rFonts w:hint="eastAsia"/>
          <w:sz w:val="28"/>
          <w:szCs w:val="28"/>
        </w:rPr>
        <w:t xml:space="preserve"> </w:t>
      </w:r>
      <w:r w:rsidR="0090357E" w:rsidRPr="0090357E">
        <w:rPr>
          <w:rFonts w:hint="eastAsia"/>
          <w:sz w:val="22"/>
          <w:szCs w:val="22"/>
        </w:rPr>
        <w:sym w:font="Webdings" w:char="F059"/>
      </w:r>
    </w:p>
    <w:p w:rsidR="00AD44BB" w:rsidRPr="006A1852" w:rsidRDefault="0090357E" w:rsidP="00AD44BB">
      <w:pPr>
        <w:spacing w:line="320" w:lineRule="exact"/>
        <w:rPr>
          <w:rFonts w:cstheme="minorHAnsi"/>
          <w:sz w:val="20"/>
        </w:rPr>
      </w:pPr>
      <w:r w:rsidRPr="0090357E">
        <w:rPr>
          <w:rFonts w:hint="eastAsia"/>
          <w:sz w:val="20"/>
        </w:rPr>
        <w:t>*</w:t>
      </w:r>
      <w:r>
        <w:rPr>
          <w:rFonts w:ascii="Cambria" w:hAnsi="Cambria" w:cs="Cambria" w:hint="eastAsia"/>
          <w:sz w:val="20"/>
        </w:rPr>
        <w:t xml:space="preserve"> </w:t>
      </w:r>
      <w:hyperlink r:id="rId14" w:history="1">
        <w:r w:rsidRPr="00EA5A4C">
          <w:rPr>
            <w:rStyle w:val="aa"/>
            <w:rFonts w:asciiTheme="minorHAnsi" w:hAnsiTheme="minorHAnsi" w:cstheme="minorHAnsi"/>
            <w:sz w:val="20"/>
          </w:rPr>
          <w:t>http://www.allaboutprayer.org/what-is-prayer.htm</w:t>
        </w:r>
      </w:hyperlink>
      <w:r w:rsidR="00AD44BB" w:rsidRPr="006A1852">
        <w:rPr>
          <w:rFonts w:asciiTheme="minorHAnsi" w:hAnsiTheme="minorHAnsi" w:cstheme="minorHAnsi"/>
          <w:sz w:val="20"/>
        </w:rPr>
        <w:t xml:space="preserve"> </w:t>
      </w:r>
    </w:p>
    <w:p w:rsidR="00ED0888" w:rsidRPr="00ED0888" w:rsidRDefault="00ED0888" w:rsidP="00ED0888">
      <w:pPr>
        <w:spacing w:line="0" w:lineRule="atLeast"/>
        <w:jc w:val="both"/>
        <w:rPr>
          <w:rFonts w:asciiTheme="minorHAnsi" w:eastAsia="華康彩帶體 Std W7" w:hAnsiTheme="minorHAnsi" w:cstheme="minorHAnsi"/>
          <w:iCs/>
          <w:color w:val="000000"/>
          <w:spacing w:val="0"/>
          <w:sz w:val="16"/>
          <w:szCs w:val="16"/>
        </w:rPr>
      </w:pPr>
    </w:p>
    <w:p w:rsidR="005079E6" w:rsidRPr="00ED0888" w:rsidRDefault="005079E6" w:rsidP="00ED0888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7"/>
          <w:szCs w:val="27"/>
        </w:rPr>
      </w:pPr>
      <w:r w:rsidRPr="00ED0888">
        <w:rPr>
          <w:rFonts w:ascii="華康彩帶體 Std W7" w:eastAsia="華康彩帶體 Std W7" w:hAnsi="華康彩帶體 Std W7" w:hint="eastAsia"/>
          <w:iCs/>
          <w:color w:val="000000"/>
          <w:spacing w:val="0"/>
          <w:sz w:val="27"/>
          <w:szCs w:val="27"/>
        </w:rPr>
        <w:t>【</w:t>
      </w:r>
      <w:r w:rsidRPr="00ED0888">
        <w:rPr>
          <w:rFonts w:ascii="華康彩帶體 Std W7" w:eastAsia="華康彩帶體 Std W7" w:hAnsi="華康彩帶體 Std W7"/>
          <w:iCs/>
          <w:color w:val="000000"/>
          <w:spacing w:val="0"/>
          <w:sz w:val="27"/>
          <w:szCs w:val="27"/>
        </w:rPr>
        <w:t>香噴噴星期天</w:t>
      </w:r>
      <w:r w:rsidRPr="00ED0888">
        <w:rPr>
          <w:rFonts w:ascii="新細明體" w:eastAsia="新細明體" w:hAnsi="新細明體" w:hint="eastAsia"/>
          <w:iCs/>
          <w:color w:val="000000"/>
          <w:spacing w:val="0"/>
          <w:sz w:val="27"/>
          <w:szCs w:val="27"/>
        </w:rPr>
        <w:t>．</w:t>
      </w:r>
      <w:r w:rsidRPr="00ED0888">
        <w:rPr>
          <w:rFonts w:ascii="華康彩帶體 Std W7" w:eastAsia="華康彩帶體 Std W7" w:hAnsi="華康彩帶體 Std W7"/>
          <w:iCs/>
          <w:color w:val="000000"/>
          <w:spacing w:val="0"/>
          <w:sz w:val="27"/>
          <w:szCs w:val="27"/>
        </w:rPr>
        <w:t>復活節主日</w:t>
      </w:r>
      <w:r w:rsidRPr="00ED0888">
        <w:rPr>
          <w:rFonts w:ascii="華康彩帶體 Std W7" w:eastAsia="華康彩帶體 Std W7" w:hAnsi="華康彩帶體 Std W7" w:hint="eastAsia"/>
          <w:iCs/>
          <w:color w:val="000000"/>
          <w:spacing w:val="0"/>
          <w:sz w:val="27"/>
          <w:szCs w:val="27"/>
        </w:rPr>
        <w:t>】</w:t>
      </w:r>
    </w:p>
    <w:p w:rsidR="005079E6" w:rsidRPr="00CB673F" w:rsidRDefault="005079E6" w:rsidP="00ED0888">
      <w:pPr>
        <w:spacing w:beforeLines="50" w:before="120" w:line="36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  <w:r w:rsidRPr="00CB673F">
        <w:rPr>
          <w:rFonts w:ascii="華康細圓體(P)" w:eastAsia="華康細圓體(P)" w:hint="eastAsia"/>
          <w:spacing w:val="0"/>
          <w:sz w:val="22"/>
          <w:szCs w:val="22"/>
        </w:rPr>
        <w:t>做一種「蛋的料理」，</w:t>
      </w:r>
    </w:p>
    <w:p w:rsidR="005079E6" w:rsidRPr="00CB673F" w:rsidRDefault="005079E6" w:rsidP="00ED0888">
      <w:pPr>
        <w:spacing w:line="36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  <w:r w:rsidRPr="00CB673F">
        <w:rPr>
          <w:rFonts w:ascii="華康細圓體(P)" w:eastAsia="華康細圓體(P)" w:hint="eastAsia"/>
          <w:spacing w:val="0"/>
          <w:sz w:val="22"/>
          <w:szCs w:val="22"/>
        </w:rPr>
        <w:t>說一個「蛋的故事」</w:t>
      </w:r>
    </w:p>
    <w:p w:rsidR="005079E6" w:rsidRPr="00CB673F" w:rsidRDefault="005079E6" w:rsidP="00ED0888">
      <w:pPr>
        <w:spacing w:line="36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  <w:r w:rsidRPr="00CB673F">
        <w:rPr>
          <w:rFonts w:ascii="華康細圓體(P)" w:eastAsia="華康細圓體(P)" w:hint="eastAsia"/>
          <w:spacing w:val="0"/>
          <w:sz w:val="22"/>
          <w:szCs w:val="22"/>
        </w:rPr>
        <w:t>歡迎邀請3-12歲的小朋友</w:t>
      </w:r>
    </w:p>
    <w:p w:rsidR="00322A22" w:rsidRDefault="005079E6" w:rsidP="00ED0888">
      <w:pPr>
        <w:spacing w:line="36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  <w:r w:rsidRPr="00CB673F">
        <w:rPr>
          <w:rFonts w:ascii="華康細圓體(P)" w:eastAsia="華康細圓體(P)" w:hint="eastAsia"/>
          <w:spacing w:val="0"/>
          <w:sz w:val="22"/>
          <w:szCs w:val="22"/>
        </w:rPr>
        <w:t>一起來香噴噴～好吃、好玩又好聽</w:t>
      </w: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112395</wp:posOffset>
                </wp:positionV>
                <wp:extent cx="2571750" cy="16668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888" w:rsidRDefault="00ED0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0450" cy="1552575"/>
                                  <wp:effectExtent l="0" t="0" r="0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1704烘焙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5541" cy="1555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-9.55pt;margin-top:8.85pt;width:202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" fillcolor="white [3201]" stroked="f" strokeweight=".5pt">
                <v:textbox>
                  <w:txbxContent>
                    <w:p w:rsidR="00ED0888" w:rsidRDefault="00ED08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0450" cy="1552575"/>
                            <wp:effectExtent l="0" t="0" r="0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1704烘焙.jpg"/>
                                    <pic:cNvPicPr/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5541" cy="1555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ED0888" w:rsidRPr="00CB673F" w:rsidRDefault="00ED0888" w:rsidP="00AC40DF">
      <w:pPr>
        <w:spacing w:line="320" w:lineRule="exact"/>
        <w:jc w:val="center"/>
        <w:rPr>
          <w:rFonts w:ascii="華康細圓體(P)" w:eastAsia="華康細圓體(P)"/>
          <w:spacing w:val="0"/>
          <w:sz w:val="22"/>
          <w:szCs w:val="22"/>
        </w:rPr>
      </w:pPr>
    </w:p>
    <w:p w:rsidR="005079E6" w:rsidRPr="00536CAB" w:rsidRDefault="005079E6" w:rsidP="008D4B06">
      <w:pPr>
        <w:spacing w:beforeLines="20" w:before="48" w:line="320" w:lineRule="exact"/>
        <w:ind w:firstLineChars="64" w:firstLine="141"/>
        <w:jc w:val="both"/>
        <w:rPr>
          <w:rFonts w:asciiTheme="minorHAnsi" w:eastAsia="華康細圓體(P)" w:hAnsiTheme="minorHAnsi" w:cstheme="minorHAnsi"/>
          <w:spacing w:val="0"/>
          <w:sz w:val="22"/>
          <w:szCs w:val="22"/>
        </w:rPr>
      </w:pPr>
      <w:r w:rsidRPr="00536CAB">
        <w:rPr>
          <w:rFonts w:ascii="華康細圓體(P)" w:eastAsia="華康細圓體(P)" w:hint="eastAsia"/>
          <w:b/>
          <w:spacing w:val="0"/>
          <w:sz w:val="22"/>
          <w:szCs w:val="22"/>
        </w:rPr>
        <w:t>日期：</w:t>
      </w:r>
      <w:r w:rsidRPr="00536CAB">
        <w:rPr>
          <w:rFonts w:asciiTheme="minorHAnsi" w:eastAsia="華康細圓體(P)" w:hAnsiTheme="minorHAnsi" w:cstheme="minorHAnsi"/>
          <w:spacing w:val="0"/>
          <w:sz w:val="22"/>
          <w:szCs w:val="22"/>
        </w:rPr>
        <w:t>4/16</w:t>
      </w:r>
      <w:r w:rsidRPr="00536CAB">
        <w:rPr>
          <w:rFonts w:asciiTheme="minorHAnsi" w:eastAsia="華康細圓體(P)" w:hAnsiTheme="minorHAnsi" w:cstheme="minorHAnsi"/>
          <w:spacing w:val="0"/>
          <w:sz w:val="22"/>
          <w:szCs w:val="22"/>
        </w:rPr>
        <w:t>（日）</w:t>
      </w:r>
    </w:p>
    <w:p w:rsidR="005079E6" w:rsidRPr="00536CAB" w:rsidRDefault="005079E6" w:rsidP="00AC40DF">
      <w:pPr>
        <w:spacing w:beforeLines="20" w:before="48" w:line="320" w:lineRule="exact"/>
        <w:ind w:firstLineChars="64" w:firstLine="141"/>
        <w:jc w:val="both"/>
        <w:rPr>
          <w:rFonts w:asciiTheme="minorHAnsi" w:eastAsia="華康細圓體(P)" w:hAnsiTheme="minorHAnsi" w:cstheme="minorHAnsi"/>
          <w:spacing w:val="0"/>
          <w:sz w:val="22"/>
          <w:szCs w:val="22"/>
        </w:rPr>
      </w:pPr>
      <w:r w:rsidRPr="00536CAB">
        <w:rPr>
          <w:rFonts w:asciiTheme="minorHAnsi" w:eastAsia="華康細圓體(P)" w:hAnsiTheme="minorHAnsi" w:cstheme="minorHAnsi"/>
          <w:b/>
          <w:spacing w:val="0"/>
          <w:sz w:val="22"/>
          <w:szCs w:val="22"/>
        </w:rPr>
        <w:t>時間：</w:t>
      </w:r>
      <w:r w:rsidRPr="00536CAB">
        <w:rPr>
          <w:rFonts w:asciiTheme="minorHAnsi" w:eastAsia="華康細圓體(P)" w:hAnsiTheme="minorHAnsi" w:cstheme="minorHAnsi"/>
          <w:spacing w:val="0"/>
          <w:sz w:val="22"/>
          <w:szCs w:val="22"/>
        </w:rPr>
        <w:t>9:30-12:00</w:t>
      </w:r>
    </w:p>
    <w:p w:rsidR="005079E6" w:rsidRPr="00CB673F" w:rsidRDefault="005079E6" w:rsidP="00AC40DF">
      <w:pPr>
        <w:spacing w:beforeLines="20" w:before="48" w:line="320" w:lineRule="exact"/>
        <w:ind w:firstLineChars="64" w:firstLine="141"/>
        <w:jc w:val="both"/>
        <w:rPr>
          <w:rFonts w:ascii="華康細圓體(P)" w:eastAsia="華康細圓體(P)"/>
          <w:spacing w:val="0"/>
          <w:sz w:val="21"/>
          <w:szCs w:val="21"/>
        </w:rPr>
      </w:pPr>
      <w:r w:rsidRPr="00536CAB">
        <w:rPr>
          <w:rFonts w:ascii="華康細圓體(P)" w:eastAsia="華康細圓體(P)" w:hint="eastAsia"/>
          <w:b/>
          <w:spacing w:val="0"/>
          <w:sz w:val="22"/>
          <w:szCs w:val="22"/>
        </w:rPr>
        <w:t>地點：</w:t>
      </w:r>
      <w:r w:rsidRPr="00536CAB">
        <w:rPr>
          <w:rFonts w:ascii="華康細圓體(P)" w:eastAsia="華康細圓體(P)" w:hint="eastAsia"/>
          <w:spacing w:val="0"/>
          <w:sz w:val="22"/>
          <w:szCs w:val="22"/>
        </w:rPr>
        <w:t>台北基督徒聚會處</w:t>
      </w:r>
    </w:p>
    <w:p w:rsidR="00ED0888" w:rsidRDefault="00ED0888" w:rsidP="006B58F9">
      <w:pPr>
        <w:spacing w:beforeLines="50" w:before="12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ED0888" w:rsidRDefault="008D4B06" w:rsidP="00666985">
      <w:pPr>
        <w:spacing w:beforeLines="75" w:before="180" w:line="280" w:lineRule="exact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474D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【教會春</w:t>
      </w:r>
      <w:bookmarkStart w:id="0" w:name="_GoBack"/>
      <w:r w:rsidRPr="00C474D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季一日</w:t>
      </w:r>
      <w:bookmarkEnd w:id="0"/>
      <w:r w:rsidRPr="00C474D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遊】</w:t>
      </w:r>
    </w:p>
    <w:p w:rsidR="00322A22" w:rsidRPr="008D4B06" w:rsidRDefault="006B58F9" w:rsidP="006B58F9">
      <w:pPr>
        <w:spacing w:beforeLines="50" w:before="120" w:line="300" w:lineRule="exact"/>
        <w:rPr>
          <w:rFonts w:ascii="華康粗明體(P)" w:eastAsia="華康粗明體(P)" w:hAnsi="標楷體"/>
          <w:sz w:val="24"/>
          <w:szCs w:val="24"/>
        </w:rPr>
      </w:pPr>
      <w:r w:rsidRPr="00CB673F">
        <w:rPr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0281A3B" wp14:editId="7D833793">
            <wp:simplePos x="0" y="0"/>
            <wp:positionH relativeFrom="column">
              <wp:posOffset>673735</wp:posOffset>
            </wp:positionH>
            <wp:positionV relativeFrom="paragraph">
              <wp:posOffset>965200</wp:posOffset>
            </wp:positionV>
            <wp:extent cx="1442720" cy="962025"/>
            <wp:effectExtent l="0" t="0" r="5080" b="9525"/>
            <wp:wrapSquare wrapText="bothSides"/>
            <wp:docPr id="1" name="irc_mi" descr="「魯冰花」的圖片搜尋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魯冰花」的圖片搜尋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73F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7:45集合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：</w:t>
      </w:r>
      <w:r w:rsidR="008D4B06" w:rsidRPr="00CB673F">
        <w:rPr>
          <w:rFonts w:ascii="華康細圓體(P)" w:eastAsia="華康細圓體(P)" w:hint="eastAsia"/>
          <w:spacing w:val="0"/>
          <w:sz w:val="21"/>
          <w:szCs w:val="21"/>
        </w:rPr>
        <w:t>報名參加【教會一日遊】者，請於4/15（本週六）上午7:45前在教會集合搭乘</w:t>
      </w:r>
      <w:r w:rsidR="008D4B06" w:rsidRPr="00CB673F">
        <w:rPr>
          <w:rFonts w:ascii="華康細圓體(P)" w:eastAsia="華康細圓體(P)" w:hAnsi="新細明體" w:cs="新細明體" w:hint="eastAsia"/>
          <w:spacing w:val="0"/>
          <w:kern w:val="0"/>
          <w:sz w:val="21"/>
          <w:szCs w:val="21"/>
        </w:rPr>
        <w:t>遊覽車</w:t>
      </w:r>
      <w:r w:rsidR="008D4B06" w:rsidRPr="00CB673F">
        <w:rPr>
          <w:rFonts w:ascii="華康細圓體(P)" w:eastAsia="華康細圓體(P)" w:hint="eastAsia"/>
          <w:spacing w:val="0"/>
          <w:sz w:val="21"/>
          <w:szCs w:val="21"/>
        </w:rPr>
        <w:t>前往。儘量穿輕便衣物，運動鞋，遮陽帽、雨傘、水壺、毛巾、防蚊液等，其他注意事項請詳閱報名單。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="00BC2F5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BC2F5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2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C2F5E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賴大隨弟兄</w:t>
      </w:r>
      <w:r w:rsidR="00BC2F5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F5E" w:rsidRPr="00BC2F5E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F5E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F5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C2F5E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C2F5E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程祖光弟兄</w:t>
      </w:r>
      <w:r w:rsidR="00BC2F5E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C2F5E">
        <w:rPr>
          <w:rFonts w:ascii="華康細圓體(P)" w:eastAsia="華康細圓體(P)" w:hint="eastAsia"/>
          <w:b/>
          <w:spacing w:val="0"/>
          <w:sz w:val="20"/>
        </w:rPr>
        <w:t>蔡忠梅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C2F5E" w:rsidRPr="00BC2F5E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48128E" w:rsidRPr="001A0DCD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7CC2">
        <w:rPr>
          <w:rFonts w:ascii="華康隸書體W7(P)" w:eastAsia="華康隸書體W7(P)" w:hint="eastAsia"/>
          <w:bCs/>
          <w:spacing w:val="-12"/>
          <w:sz w:val="24"/>
        </w:rPr>
        <w:t>應當仰望神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630C6">
        <w:rPr>
          <w:rFonts w:ascii="華康細圓體(P)" w:eastAsia="華康細圓體(P)" w:hint="eastAsia"/>
          <w:b/>
          <w:spacing w:val="0"/>
          <w:sz w:val="20"/>
        </w:rPr>
        <w:t>不要信得太遲鈍</w:t>
      </w:r>
    </w:p>
    <w:p w:rsidR="0048128E" w:rsidRPr="00113999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67CC2">
        <w:rPr>
          <w:rFonts w:ascii="華康隸書體W7(P)" w:eastAsia="華康隸書體W7(P)" w:hint="eastAsia"/>
          <w:bCs/>
          <w:spacing w:val="-12"/>
          <w:sz w:val="24"/>
        </w:rPr>
        <w:t>詩篇42, 43篇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C630C6">
        <w:rPr>
          <w:rFonts w:ascii="Times New Roman" w:eastAsia="華康細圓體(P)" w:hint="eastAsia"/>
          <w:b/>
          <w:spacing w:val="0"/>
          <w:sz w:val="20"/>
        </w:rPr>
        <w:t>路加福音</w:t>
      </w:r>
      <w:r w:rsidR="00C630C6" w:rsidRPr="00C630C6">
        <w:rPr>
          <w:rFonts w:ascii="華康細圓體(P)" w:eastAsia="華康細圓體(P)" w:hint="eastAsia"/>
          <w:b/>
          <w:spacing w:val="0"/>
          <w:sz w:val="20"/>
        </w:rPr>
        <w:t>24:13~35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C2F5E" w:rsidRPr="00BC2F5E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C2F5E">
        <w:rPr>
          <w:rFonts w:ascii="Times New Roman" w:eastAsia="華康細圓體(P)" w:hint="eastAsia"/>
          <w:b/>
          <w:spacing w:val="0"/>
          <w:sz w:val="20"/>
        </w:rPr>
        <w:t>施兆利姊妹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C2F5E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48128E" w:rsidRPr="001553E0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BC2F5E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14E2" w:rsidRDefault="00B814E2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C474D6" w:rsidRPr="00C474D6" w:rsidRDefault="00C474D6" w:rsidP="00C474D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474D6">
        <w:rPr>
          <w:rFonts w:ascii="華康魏碑體(P)" w:eastAsia="華康魏碑體(P)" w:hAnsi="Times New Roman" w:cs="Times New Roman" w:hint="eastAsia"/>
          <w:spacing w:val="-4"/>
          <w:kern w:val="20"/>
        </w:rPr>
        <w:t>神說了一次、兩次，我都聽見：就是能力都屬乎　神。</w:t>
      </w:r>
    </w:p>
    <w:p w:rsidR="00AA2C23" w:rsidRDefault="00C474D6" w:rsidP="00C474D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474D6">
        <w:rPr>
          <w:rFonts w:ascii="華康魏碑體(P)" w:eastAsia="華康魏碑體(P)" w:hAnsi="Times New Roman" w:cs="Times New Roman" w:hint="eastAsia"/>
          <w:spacing w:val="-4"/>
          <w:kern w:val="20"/>
        </w:rPr>
        <w:t>主啊，慈愛也是屬乎你，因為你照著各人所行的報應他。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</w:t>
      </w:r>
      <w:r w:rsidR="00AA2C2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</w:t>
      </w:r>
    </w:p>
    <w:p w:rsidR="00B814E2" w:rsidRPr="00D76A78" w:rsidRDefault="00AA2C23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詩篇</w:t>
      </w:r>
      <w:r w:rsidR="00C474D6">
        <w:rPr>
          <w:rFonts w:ascii="華康魏碑體(P)" w:eastAsia="華康魏碑體(P)" w:hAnsi="Times New Roman" w:cs="Times New Roman" w:hint="eastAsia"/>
          <w:spacing w:val="-4"/>
          <w:kern w:val="20"/>
        </w:rPr>
        <w:t>62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>︰</w:t>
      </w:r>
      <w:r w:rsidR="00C474D6">
        <w:rPr>
          <w:rFonts w:ascii="華康魏碑體(P)" w:eastAsia="華康魏碑體(P)" w:hAnsi="Times New Roman" w:cs="Times New Roman" w:hint="eastAsia"/>
          <w:spacing w:val="-4"/>
          <w:kern w:val="20"/>
        </w:rPr>
        <w:t>11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 w:rsidR="00C474D6">
        <w:rPr>
          <w:rFonts w:ascii="華康魏碑體(P)" w:eastAsia="華康魏碑體(P)" w:hAnsi="Times New Roman" w:cs="Times New Roman" w:hint="eastAsia"/>
          <w:spacing w:val="-4"/>
          <w:kern w:val="20"/>
        </w:rPr>
        <w:t>12</w:t>
      </w:r>
    </w:p>
    <w:p w:rsidR="008D4B06" w:rsidRPr="007F2EC4" w:rsidRDefault="008D4B06" w:rsidP="007F2EC4">
      <w:pPr>
        <w:spacing w:line="240" w:lineRule="auto"/>
        <w:jc w:val="both"/>
        <w:rPr>
          <w:rFonts w:asciiTheme="minorHAnsi" w:eastAsia="華康彩帶體 Std W7" w:hAnsiTheme="minorHAnsi" w:cstheme="minorHAnsi"/>
          <w:iCs/>
          <w:color w:val="000000"/>
          <w:spacing w:val="0"/>
          <w:sz w:val="16"/>
          <w:szCs w:val="16"/>
        </w:rPr>
      </w:pPr>
    </w:p>
    <w:sectPr w:rsidR="008D4B06" w:rsidRPr="007F2EC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10" w:rsidRDefault="00091B10">
      <w:r>
        <w:separator/>
      </w:r>
    </w:p>
  </w:endnote>
  <w:endnote w:type="continuationSeparator" w:id="0">
    <w:p w:rsidR="00091B10" w:rsidRDefault="000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40B07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10" w:rsidRDefault="00091B10">
      <w:r>
        <w:separator/>
      </w:r>
    </w:p>
  </w:footnote>
  <w:footnote w:type="continuationSeparator" w:id="0">
    <w:p w:rsidR="00091B10" w:rsidRDefault="0009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3"/>
  </w:num>
  <w:num w:numId="5">
    <w:abstractNumId w:val="15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9"/>
  </w:num>
  <w:num w:numId="11">
    <w:abstractNumId w:val="24"/>
  </w:num>
  <w:num w:numId="12">
    <w:abstractNumId w:val="13"/>
  </w:num>
  <w:num w:numId="13">
    <w:abstractNumId w:val="22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6"/>
  </w:num>
  <w:num w:numId="19">
    <w:abstractNumId w:val="18"/>
  </w:num>
  <w:num w:numId="20">
    <w:abstractNumId w:val="2"/>
  </w:num>
  <w:num w:numId="21">
    <w:abstractNumId w:val="5"/>
  </w:num>
  <w:num w:numId="22">
    <w:abstractNumId w:val="3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400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1FF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8B9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F9"/>
    <w:rsid w:val="006B59E9"/>
    <w:rsid w:val="006B6358"/>
    <w:rsid w:val="006B6362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3F7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styleId="affc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ble.com/query?utf=8%E2%9C%93&amp;query=Acts%203%3A19&amp;translation=ESV&amp;redirect_iframe=http://www.allaboutprayer.org/bible.htm" TargetMode="External"/><Relationship Id="rId13" Type="http://schemas.openxmlformats.org/officeDocument/2006/relationships/hyperlink" Target="http://ebible.com/query?utf=8%E2%9C%93&amp;query=Psalm%205%3A3&amp;translation=ESV&amp;redirect_iframe=http://www.allaboutprayer.org/bible.ht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bible.com/query?utf=8%E2%9C%93&amp;query=Acts%202%3A28&amp;translation=ESV&amp;redirect_iframe=http://www.allaboutprayer.org/bible.htm" TargetMode="External"/><Relationship Id="rId17" Type="http://schemas.openxmlformats.org/officeDocument/2006/relationships/hyperlink" Target="http://www.google.com.tw/url?sa=i&amp;rct=j&amp;q=&amp;esrc=s&amp;source=images&amp;cd=&amp;cad=rja&amp;uact=8&amp;ved=0ahUKEwiV6vC0sO7SAhVFspQKHWbGAJQQjRwIBw&amp;url=http://sinea100.pixnet.net/blog/post/175099116-%E5%8F%B0%E5%8C%97%E8%B3%9E%E8%8A%B1-%E2%88%A5-%E6%98%A5%E6%9A%96%E8%8A%B1%E9%96%8B%E5%A5%BD%E6%99%82%E5%85%89%EF%BC%8C%E6%9C%A8%E6%9F%B5%E8%B2%93%E7%A9%BA%E9%AD%AF%E5%86%B0&amp;psig=AFQjCNFrNUh7cIuSndlu_LkqrRabe_cWdA&amp;ust=149041866961000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g"/><Relationship Id="rId20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ible.com/query?utf=8%E2%9C%93&amp;query=Hebrews%204%3A16&amp;translation=ESV&amp;redirect_iframe=http://www.allaboutprayer.org/bibl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ebible.com/query?utf=8%E2%9C%93&amp;query=John%203%3A16&amp;translation=ESV&amp;redirect_iframe=http://www.allaboutprayer.org/bible.htm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://ebible.com/query?utf=8%E2%9C%93&amp;query=1%20Peter%205%3A7&amp;translation=ESV&amp;redirect_iframe=http://www.allaboutprayer.org/bible.htm" TargetMode="External"/><Relationship Id="rId14" Type="http://schemas.openxmlformats.org/officeDocument/2006/relationships/hyperlink" Target="http://www.allaboutprayer.org/what-is-prayer.ht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F945-A938-42BB-A11A-9FE0FCA2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80</TotalTime>
  <Pages>2</Pages>
  <Words>560</Words>
  <Characters>3194</Characters>
  <Application>Microsoft Office Word</Application>
  <DocSecurity>0</DocSecurity>
  <Lines>26</Lines>
  <Paragraphs>7</Paragraphs>
  <ScaleCrop>false</ScaleCrop>
  <Company>基督徒聚會處</Company>
  <LinksUpToDate>false</LinksUpToDate>
  <CharactersWithSpaces>3747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Micah Lu</cp:lastModifiedBy>
  <cp:revision>10</cp:revision>
  <cp:lastPrinted>2017-04-07T08:44:00Z</cp:lastPrinted>
  <dcterms:created xsi:type="dcterms:W3CDTF">2017-04-06T09:59:00Z</dcterms:created>
  <dcterms:modified xsi:type="dcterms:W3CDTF">2017-04-07T08:45:00Z</dcterms:modified>
</cp:coreProperties>
</file>