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3E29" w:rsidRPr="00872768" w:rsidRDefault="005B4B20" w:rsidP="00733E29">
      <w:pPr>
        <w:spacing w:line="400" w:lineRule="exact"/>
        <w:jc w:val="both"/>
        <w:rPr>
          <w:rFonts w:ascii="華康粗明體(P)" w:eastAsia="華康粗明體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2768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3B7A58" w:rsidRPr="00872768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872768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  <w:r w:rsidR="00733E29" w:rsidRPr="00C55BA9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這是好的  </w:t>
      </w:r>
      <w:r w:rsidR="00733E29" w:rsidRPr="00872768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</w:p>
    <w:p w:rsidR="00733E29" w:rsidRPr="00872768" w:rsidRDefault="00733E29" w:rsidP="00C55BA9">
      <w:pPr>
        <w:spacing w:beforeLines="50" w:before="120" w:line="400" w:lineRule="exact"/>
        <w:jc w:val="both"/>
        <w:rPr>
          <w:rFonts w:ascii="華康粗明體(P)" w:eastAsia="華康粗明體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2768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講員︰羅煜寰弟兄</w:t>
      </w:r>
    </w:p>
    <w:p w:rsidR="00733E29" w:rsidRPr="00872768" w:rsidRDefault="00733E29" w:rsidP="00C55BA9">
      <w:pPr>
        <w:adjustRightInd/>
        <w:spacing w:line="400" w:lineRule="exact"/>
        <w:jc w:val="both"/>
        <w:rPr>
          <w:rFonts w:ascii="華康粗明體(P)" w:eastAsia="華康粗明體(P)" w:hAnsi="微軟正黑體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2768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經文：提摩太前書2:1-15</w:t>
      </w:r>
    </w:p>
    <w:p w:rsidR="00733E29" w:rsidRPr="00C55BA9" w:rsidRDefault="00733E29" w:rsidP="00C55BA9">
      <w:pPr>
        <w:pStyle w:val="32"/>
        <w:adjustRightInd/>
        <w:spacing w:beforeLines="100" w:before="240" w:line="320" w:lineRule="exact"/>
        <w:jc w:val="both"/>
        <w:rPr>
          <w:rFonts w:ascii="華康仿宋體W6(P)" w:eastAsia="華康仿宋體W6(P)" w:hAnsi="文鼎ＰＬ明體U20-L"/>
          <w:b w:val="0"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spacing w:val="0"/>
          <w:sz w:val="23"/>
          <w:szCs w:val="23"/>
        </w:rPr>
        <w:t>引言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34" w:firstLine="308"/>
        <w:jc w:val="both"/>
        <w:textAlignment w:val="auto"/>
        <w:rPr>
          <w:rFonts w:ascii="華康仿宋體W6(P)" w:eastAsia="華康仿宋體W6(P)" w:hAnsi="文鼎ＰＬ明體U20-L"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聖經中有沒有「聚會守則」？如果有，它的開頭重點會是甚麼？你願意遵守聖經的吩咐麼?</w:t>
      </w:r>
    </w:p>
    <w:p w:rsidR="00733E29" w:rsidRPr="00C55BA9" w:rsidRDefault="00733E29" w:rsidP="00C55BA9">
      <w:pPr>
        <w:numPr>
          <w:ilvl w:val="0"/>
          <w:numId w:val="2"/>
        </w:numPr>
        <w:adjustRightInd/>
        <w:spacing w:beforeLines="100" w:before="240" w:line="320" w:lineRule="exact"/>
        <w:ind w:left="0" w:firstLine="0"/>
        <w:jc w:val="both"/>
        <w:rPr>
          <w:rFonts w:ascii="華康仿宋體W6(P)" w:eastAsia="華康仿宋體W6(P)" w:hAnsi="文鼎ＰＬ明體U20-L"/>
          <w:b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/>
          <w:spacing w:val="0"/>
          <w:sz w:val="23"/>
          <w:szCs w:val="23"/>
        </w:rPr>
        <w:t>教會中的祈禱 (2:1-7)</w:t>
      </w:r>
    </w:p>
    <w:p w:rsidR="00733E29" w:rsidRPr="00C55BA9" w:rsidRDefault="00733E29" w:rsidP="00C55BA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文鼎ＰＬ明體U20-L"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spacing w:val="0"/>
          <w:sz w:val="23"/>
          <w:szCs w:val="23"/>
        </w:rPr>
        <w:t>教會祈禱重點</w:t>
      </w: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（1-2）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保羅提醒提摩太，以弗所教會在聚集的時候，要注意遵守秩序。他首先提到公開禱告的部分，原意是「我強調最重要的是…」（原文並無 “你”），提醒教會祈禱的重要性，教會應該為了萬人、君王、一切在位的祈禱，好讓我們處於安定有序的環境，可以敬虔端正度日。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代禱的對象應該不分政治黨派、不分省籍國界、甚至不分宗教信仰，基督徒的代禱應該是最慷慨無私的。教會在集體聚會時不應該表現出對於政黨的偏好，執著於這些短暫必朽的事物，是降格的表現！教會應該實施「三不政策」：不談政治、不做買賣、不聊八卦。這些都可能造成對人的傷害（特別是慕道友），甚至成為教會隱形的破口，排斥那些因此受到攪擾的人。</w:t>
      </w:r>
    </w:p>
    <w:p w:rsidR="00733E29" w:rsidRPr="00C55BA9" w:rsidRDefault="00982B16" w:rsidP="00C55BA9">
      <w:pPr>
        <w:autoSpaceDE w:val="0"/>
        <w:autoSpaceDN w:val="0"/>
        <w:adjustRightInd/>
        <w:spacing w:beforeLines="50" w:before="120" w:line="320" w:lineRule="exact"/>
        <w:ind w:firstLineChars="113" w:firstLine="294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2593340</wp:posOffset>
            </wp:positionH>
            <wp:positionV relativeFrom="paragraph">
              <wp:posOffset>339725</wp:posOffset>
            </wp:positionV>
            <wp:extent cx="2160000" cy="1526231"/>
            <wp:effectExtent l="0" t="0" r="0" b="0"/>
            <wp:wrapSquare wrapText="bothSides"/>
            <wp:docPr id="1" name="irc_mi" descr="「弟兄姊妹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弟兄姊妹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09" b="4842"/>
                    <a:stretch/>
                  </pic:blipFill>
                  <pic:spPr bwMode="auto">
                    <a:xfrm>
                      <a:off x="0" y="0"/>
                      <a:ext cx="2160000" cy="152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E29"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保羅提出這類禱告的四個面向：“懇求” 表示動機上是為某件事而誠懇訴求，“禱告” 表示對象上是單單向著神，“代求” 表示性質上是為別人所需，“祝謝” 表示心態上充滿感恩，因為一切恩典都來自於神。</w:t>
      </w:r>
    </w:p>
    <w:p w:rsidR="00733E29" w:rsidRPr="00C55BA9" w:rsidRDefault="00733E29" w:rsidP="00C55BA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文鼎ＰＬ明體U20-L"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spacing w:val="0"/>
          <w:sz w:val="23"/>
          <w:szCs w:val="23"/>
        </w:rPr>
        <w:t>神願萬人得救</w:t>
      </w: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（3-6）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這樣的禱告必蒙神悅納，因為祂願意萬人得救。這裡的 “願意萬人得救” 並不等於 “願意拯救萬人”，神仍耐心等候眾人，謙卑順服接受救恩。我們沒有資格論斷裁奪，最好的做法就是為萬人禱告。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保羅發出讚嘆：只有一位神，祂的心意普及眾生，沒有差別；只有一位中保，介於神人之間，確保關係正常暢通（加3:20）。耶穌基督既神又人，於兩造之間均具代表資格，祂是我等罪人的擔保者，凡是願意進入新約、與神和好者，祂便代為清償罪債，使我們能享受神所賜的平安喜樂（來9:15）。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基督在十架上捨命，作為萬人的贖價，這件事情在適當的時候（in due time），必被證明出來。基督救贖的 “充足性”（sufficiency）在祂受難復活時即已應驗，但其 “有效性”（efficacy）卻要等到罪人悔改時才得證明。每個蒙恩的信徒在他得救時，便證明基督救贖臨</w:t>
      </w: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到了他。</w:t>
      </w:r>
    </w:p>
    <w:p w:rsidR="00733E29" w:rsidRPr="00C55BA9" w:rsidRDefault="00733E29" w:rsidP="00C55BA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文鼎ＰＬ明體U20-L"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spacing w:val="0"/>
          <w:sz w:val="23"/>
          <w:szCs w:val="23"/>
        </w:rPr>
        <w:t>使徒為此勞苦</w:t>
      </w: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（7）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保羅致力於使萬人得救、明白真道，因為這是神至高的心意。為完成此一任務，神派給保羅三種職分：傳道─傳講福音、使徒─建立教會、師傅─教導真理。傳福音與講真理並重，不可偏廢（太28:19-20）。</w:t>
      </w:r>
    </w:p>
    <w:p w:rsidR="00733E29" w:rsidRPr="00C55BA9" w:rsidRDefault="00733E29" w:rsidP="00C55BA9">
      <w:pPr>
        <w:numPr>
          <w:ilvl w:val="0"/>
          <w:numId w:val="2"/>
        </w:numPr>
        <w:adjustRightInd/>
        <w:spacing w:beforeLines="100" w:before="240" w:line="320" w:lineRule="exact"/>
        <w:ind w:left="0" w:firstLine="0"/>
        <w:jc w:val="both"/>
        <w:rPr>
          <w:rFonts w:ascii="華康仿宋體W6(P)" w:eastAsia="華康仿宋體W6(P)" w:hAnsi="文鼎ＰＬ明體U20-L"/>
          <w:b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/>
          <w:spacing w:val="0"/>
          <w:sz w:val="23"/>
          <w:szCs w:val="23"/>
        </w:rPr>
        <w:t>教會中的弟兄 (2:8)</w:t>
      </w:r>
    </w:p>
    <w:p w:rsidR="00733E29" w:rsidRPr="00C55BA9" w:rsidRDefault="00733E29" w:rsidP="00C55BA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文鼎ＰＬ明體U20-L"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spacing w:val="0"/>
          <w:sz w:val="23"/>
          <w:szCs w:val="23"/>
        </w:rPr>
        <w:t>隨處皆可禱告</w:t>
      </w: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（8a）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保羅接著講到弟兄與姊妹在聚會中的職責，首先是弟兄們在任何地方都禱告，不是僅限於長老傳道，每個弟兄隨時都準備好可以禱告。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任何場合的禱告都應該一樣的虔誠，也一樣的有效，不可有分別心。</w:t>
      </w:r>
    </w:p>
    <w:p w:rsidR="00733E29" w:rsidRPr="00C55BA9" w:rsidRDefault="00733E29" w:rsidP="00C55BA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文鼎ＰＬ明體U20-L"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spacing w:val="0"/>
          <w:sz w:val="23"/>
          <w:szCs w:val="23"/>
        </w:rPr>
        <w:t>舉起聖潔的手</w:t>
      </w: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（8b）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基督徒承襲猶太人禱告舉手的習慣（詩134:2），聖經說那必須是聖潔的手！這裡講的是禱告者的</w:t>
      </w: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內心，不可做虧心事，必須手潔心清地來到神面前（詩24:4）。</w:t>
      </w:r>
    </w:p>
    <w:p w:rsidR="00733E29" w:rsidRPr="00C55BA9" w:rsidRDefault="00733E29" w:rsidP="00C55BA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文鼎ＰＬ明體U20-L"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spacing w:val="0"/>
          <w:sz w:val="23"/>
          <w:szCs w:val="23"/>
        </w:rPr>
        <w:t>毫無忿怒爭論</w:t>
      </w: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（8c）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接著是禱告者的人際關係，“忿怒” 指的是與人關係不合、憤恨怨懟；“爭論” 指的是與人意見不合、對立指責。有這樣情形的弟兄，不適合帶領會眾禱告。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以弗所教會當時因著假教師而產生忌妒與紛爭（提前6:4），弟兄們可能連禱告都可以嗅出煙硝味！</w:t>
      </w:r>
    </w:p>
    <w:p w:rsidR="00733E29" w:rsidRPr="00C55BA9" w:rsidRDefault="00733E29" w:rsidP="00C55BA9">
      <w:pPr>
        <w:numPr>
          <w:ilvl w:val="0"/>
          <w:numId w:val="2"/>
        </w:numPr>
        <w:adjustRightInd/>
        <w:spacing w:beforeLines="100" w:before="240" w:line="320" w:lineRule="exact"/>
        <w:ind w:left="0" w:firstLine="0"/>
        <w:jc w:val="both"/>
        <w:rPr>
          <w:rFonts w:ascii="華康仿宋體W6(P)" w:eastAsia="華康仿宋體W6(P)" w:hAnsi="文鼎ＰＬ明體U20-L"/>
          <w:b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/>
          <w:spacing w:val="0"/>
          <w:sz w:val="23"/>
          <w:szCs w:val="23"/>
        </w:rPr>
        <w:t>教會中的姊妹 (2:9-15)</w:t>
      </w:r>
    </w:p>
    <w:p w:rsidR="00733E29" w:rsidRPr="00C55BA9" w:rsidRDefault="00733E29" w:rsidP="00C55BA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文鼎ＰＬ明體U20-L"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spacing w:val="0"/>
          <w:sz w:val="23"/>
          <w:szCs w:val="23"/>
        </w:rPr>
        <w:t>有合宜的妝飾</w:t>
      </w: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（9-10）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34" w:firstLine="308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至於姊妹們在教會聚集時，首先注意外在服裝要適度合宜，具備端正、自律的性質，不可炫富打扮得像隻花蝴蝶；姊妹們最美的妝飾是實際的善行，那些帶給眾人安慰與幫助的服事，才是敬虔的標誌。</w:t>
      </w:r>
    </w:p>
    <w:p w:rsidR="00733E29" w:rsidRPr="00C55BA9" w:rsidRDefault="00733E29" w:rsidP="00C55BA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文鼎ＰＬ明體U20-L"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spacing w:val="0"/>
          <w:sz w:val="23"/>
          <w:szCs w:val="23"/>
        </w:rPr>
        <w:t>要沉靜而學道</w:t>
      </w: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（11-14）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其次姊妹們在領受教導時要安靜，並且完全順服。這並不排除姊妹們在其他場合擔任教導的角色，例如百基拉（徒18:26）、腓力的女兒（徒21:9）、提摩太的母親（提後1:5）、教會中的老姊妹（多2:4）等等。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教會在全體聚會時，弟兄的角色是開聲主領，姊妹的角色是沉靜學</w:t>
      </w: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lastRenderedPageBreak/>
        <w:t>習，不可喋喋不休，踩在弟兄頭上。</w:t>
      </w:r>
    </w:p>
    <w:p w:rsidR="00733E29" w:rsidRPr="00C55BA9" w:rsidRDefault="00733E29" w:rsidP="00C55BA9">
      <w:pPr>
        <w:pStyle w:val="32"/>
        <w:numPr>
          <w:ilvl w:val="0"/>
          <w:numId w:val="3"/>
        </w:numPr>
        <w:tabs>
          <w:tab w:val="clear" w:pos="360"/>
          <w:tab w:val="num" w:pos="284"/>
        </w:tabs>
        <w:adjustRightInd/>
        <w:spacing w:beforeLines="50" w:before="120" w:line="320" w:lineRule="exact"/>
        <w:ind w:left="0" w:firstLine="0"/>
        <w:jc w:val="both"/>
        <w:rPr>
          <w:rFonts w:ascii="華康仿宋體W6(P)" w:eastAsia="華康仿宋體W6(P)" w:hAnsi="文鼎ＰＬ明體U20-L"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spacing w:val="0"/>
          <w:sz w:val="23"/>
          <w:szCs w:val="23"/>
        </w:rPr>
        <w:t>在生產上得救</w:t>
      </w: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（15）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Cs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姊妹們若能持續堅持自己在信心、愛心、聖潔中，就必在她生兒育女、培養敬虔後裔的事上得蒙保守。</w:t>
      </w:r>
    </w:p>
    <w:p w:rsidR="00733E29" w:rsidRPr="00C55BA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13" w:firstLine="260"/>
        <w:jc w:val="both"/>
        <w:textAlignment w:val="auto"/>
        <w:rPr>
          <w:rFonts w:ascii="華康仿宋體W6(P)" w:eastAsia="華康仿宋體W6(P)" w:hAnsi="文鼎ＰＬ明體U20-L"/>
          <w:b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神的心意是弟兄們當在公開場合中榮耀祂，而姊妹們則在私下家庭中榮耀祂，男女各有本分！</w:t>
      </w:r>
    </w:p>
    <w:p w:rsidR="00733E29" w:rsidRPr="00C55BA9" w:rsidRDefault="00733E29" w:rsidP="00C55BA9">
      <w:pPr>
        <w:adjustRightInd/>
        <w:spacing w:beforeLines="100" w:before="240" w:line="320" w:lineRule="exact"/>
        <w:jc w:val="both"/>
        <w:rPr>
          <w:rFonts w:ascii="華康仿宋體W6(P)" w:eastAsia="華康仿宋體W6(P)" w:hAnsi="文鼎ＰＬ明體U20-L"/>
          <w:b/>
          <w:spacing w:val="0"/>
          <w:sz w:val="23"/>
          <w:szCs w:val="23"/>
        </w:rPr>
      </w:pPr>
      <w:r w:rsidRPr="00C55BA9">
        <w:rPr>
          <w:rFonts w:ascii="華康仿宋體W6(P)" w:eastAsia="華康仿宋體W6(P)" w:hAnsi="文鼎ＰＬ明體U20-L" w:hint="eastAsia"/>
          <w:b/>
          <w:spacing w:val="0"/>
          <w:sz w:val="23"/>
          <w:szCs w:val="23"/>
        </w:rPr>
        <w:t>結語</w:t>
      </w:r>
    </w:p>
    <w:p w:rsidR="00422E04" w:rsidRPr="00C56789" w:rsidRDefault="00733E29" w:rsidP="00C55BA9">
      <w:pPr>
        <w:autoSpaceDE w:val="0"/>
        <w:autoSpaceDN w:val="0"/>
        <w:adjustRightInd/>
        <w:spacing w:beforeLines="50" w:before="120" w:line="320" w:lineRule="exact"/>
        <w:ind w:firstLineChars="153" w:firstLine="352"/>
        <w:jc w:val="both"/>
        <w:textAlignment w:val="auto"/>
        <w:rPr>
          <w:rFonts w:ascii="微軟正黑體" w:eastAsiaTheme="minorEastAsia" w:hAnsi="微軟正黑體" w:cs="新細明體"/>
          <w:color w:val="212121"/>
          <w:sz w:val="21"/>
          <w:szCs w:val="21"/>
        </w:rPr>
      </w:pPr>
      <w:r w:rsidRPr="00C55BA9">
        <w:rPr>
          <w:rFonts w:ascii="華康仿宋體W6(P)" w:eastAsia="華康仿宋體W6(P)" w:hAnsi="文鼎ＰＬ明體U20-L" w:hint="eastAsia"/>
          <w:bCs/>
          <w:spacing w:val="0"/>
          <w:sz w:val="23"/>
          <w:szCs w:val="23"/>
        </w:rPr>
        <w:t>聖經對以上的「聚集守則」說 “這是好的”，讓我們共同遵守，可以在主前蒙悅納。</w:t>
      </w:r>
      <w:r w:rsidR="00422E04" w:rsidRPr="00DB4549">
        <w:rPr>
          <w:rFonts w:hint="eastAsia"/>
          <w:sz w:val="28"/>
          <w:szCs w:val="28"/>
        </w:rPr>
        <w:sym w:font="Webdings" w:char="F059"/>
      </w:r>
    </w:p>
    <w:p w:rsidR="00F176AD" w:rsidRPr="006F4F3D" w:rsidRDefault="00F176AD" w:rsidP="00982B16">
      <w:pPr>
        <w:spacing w:beforeLines="100" w:before="240" w:line="28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F176AD" w:rsidRPr="00326125" w:rsidRDefault="00F176AD" w:rsidP="00F176A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F176AD" w:rsidRPr="00326125" w:rsidRDefault="00F176AD" w:rsidP="00F176A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327EA">
        <w:rPr>
          <w:rFonts w:ascii="華康細圓體(P)" w:eastAsia="華康細圓體(P)" w:hint="eastAsia"/>
          <w:b/>
          <w:spacing w:val="0"/>
          <w:sz w:val="20"/>
        </w:rPr>
        <w:t>羅煜寰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176AD" w:rsidRPr="00326125" w:rsidRDefault="00F176AD" w:rsidP="00F176A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F176AD" w:rsidRDefault="00F176AD" w:rsidP="00F176A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F176AD" w:rsidRDefault="00F176AD" w:rsidP="00F176A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F176AD" w:rsidRDefault="00F176AD" w:rsidP="00F176AD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F176AD" w:rsidRPr="00326125" w:rsidRDefault="00F176AD" w:rsidP="00F176AD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F176AD" w:rsidRPr="00326125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834D3"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5834D3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176AD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34D3">
        <w:rPr>
          <w:rFonts w:ascii="華康細圓體(P)" w:eastAsia="華康細圓體(P)" w:hint="eastAsia"/>
          <w:b/>
          <w:spacing w:val="0"/>
          <w:sz w:val="20"/>
        </w:rPr>
        <w:t>成淑靜姊妹</w:t>
      </w:r>
    </w:p>
    <w:p w:rsidR="00F176AD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34D3">
        <w:rPr>
          <w:rFonts w:ascii="華康細圓體(P)" w:eastAsia="華康細圓體(P)" w:hint="eastAsia"/>
          <w:b/>
          <w:spacing w:val="0"/>
          <w:sz w:val="20"/>
        </w:rPr>
        <w:t>許家蓁姊妹</w:t>
      </w:r>
    </w:p>
    <w:p w:rsidR="00F176AD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34D3">
        <w:rPr>
          <w:rFonts w:ascii="華康細圓體(P)" w:eastAsia="華康細圓體(P)" w:hint="eastAsia"/>
          <w:b/>
          <w:spacing w:val="0"/>
          <w:sz w:val="20"/>
        </w:rPr>
        <w:t>家庭聚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F176AD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F176AD" w:rsidRPr="003A031F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34D3"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F176AD" w:rsidRPr="004D438B" w:rsidRDefault="00F176AD" w:rsidP="00F176AD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仿宋體W6(P)" w:eastAsia="華康仿宋體W6(P)"/>
          <w:noProof/>
          <w:spacing w:val="0"/>
          <w:sz w:val="23"/>
          <w:szCs w:val="23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834D3">
        <w:rPr>
          <w:rFonts w:ascii="華康細圓體(P)" w:eastAsia="華康細圓體(P)" w:hint="eastAsia"/>
          <w:b/>
          <w:spacing w:val="0"/>
          <w:sz w:val="20"/>
        </w:rPr>
        <w:t>分區家庭聚會</w:t>
      </w:r>
    </w:p>
    <w:p w:rsidR="000327EA" w:rsidRDefault="000327EA" w:rsidP="000327EA">
      <w:pPr>
        <w:spacing w:beforeLines="150" w:before="360" w:line="260" w:lineRule="exact"/>
        <w:ind w:leftChars="-50" w:left="-112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關懷同工會&amp;九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 xml:space="preserve"> </w:t>
      </w:r>
    </w:p>
    <w:p w:rsidR="000327EA" w:rsidRDefault="000327EA" w:rsidP="000327EA">
      <w:pPr>
        <w:spacing w:beforeLines="30" w:before="72" w:line="260" w:lineRule="exact"/>
        <w:ind w:leftChars="-50" w:left="-112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B1195D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1:00舉行關懷同工會。下週主日(9/10)下午2:00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九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月份同工會》，敬請相關同工及關心教會者參加。</w:t>
      </w:r>
    </w:p>
    <w:p w:rsidR="00422E04" w:rsidRPr="00422E04" w:rsidRDefault="00422E04" w:rsidP="00C55BA9">
      <w:pPr>
        <w:widowControl/>
        <w:shd w:val="clear" w:color="auto" w:fill="FFFFFF"/>
        <w:adjustRightInd/>
        <w:spacing w:beforeLines="100" w:before="240" w:line="400" w:lineRule="exact"/>
        <w:ind w:left="336" w:hangingChars="120" w:hanging="336"/>
        <w:jc w:val="both"/>
        <w:textAlignment w:val="auto"/>
        <w:rPr>
          <w:rFonts w:ascii="華康彩帶體 Std W7" w:eastAsia="華康彩帶體 Std W7" w:hAnsi="華康彩帶體 Std W7" w:cs="新細明體"/>
          <w:bCs/>
          <w:color w:val="212121"/>
          <w:spacing w:val="0"/>
          <w:kern w:val="0"/>
          <w:sz w:val="28"/>
          <w:szCs w:val="28"/>
        </w:rPr>
      </w:pPr>
      <w:r w:rsidRPr="00422E04">
        <w:rPr>
          <w:rFonts w:ascii="華康彩帶體 Std W7" w:eastAsia="華康彩帶體 Std W7" w:hAnsi="華康彩帶體 Std W7" w:cs="新細明體" w:hint="eastAsia"/>
          <w:bCs/>
          <w:color w:val="212121"/>
          <w:spacing w:val="0"/>
          <w:kern w:val="0"/>
          <w:sz w:val="28"/>
          <w:szCs w:val="28"/>
        </w:rPr>
        <w:t>2017下【成人主日學】課程</w:t>
      </w:r>
    </w:p>
    <w:p w:rsidR="00422E04" w:rsidRDefault="00422E04" w:rsidP="009E38FE">
      <w:pPr>
        <w:widowControl/>
        <w:shd w:val="clear" w:color="auto" w:fill="FFFFFF"/>
        <w:adjustRightInd/>
        <w:spacing w:beforeLines="20" w:before="48" w:line="340" w:lineRule="exact"/>
        <w:ind w:left="312" w:hangingChars="120" w:hanging="312"/>
        <w:jc w:val="both"/>
        <w:textAlignment w:val="auto"/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Cs w:val="26"/>
        </w:rPr>
      </w:pPr>
      <w:r w:rsidRPr="00422E04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Cs w:val="26"/>
        </w:rPr>
        <w:t>~~從「箴言、傳道書」</w:t>
      </w:r>
    </w:p>
    <w:p w:rsidR="00422E04" w:rsidRDefault="00422E04" w:rsidP="009E38FE">
      <w:pPr>
        <w:widowControl/>
        <w:shd w:val="clear" w:color="auto" w:fill="FFFFFF"/>
        <w:adjustRightInd/>
        <w:spacing w:line="340" w:lineRule="exact"/>
        <w:ind w:leftChars="100" w:left="224" w:firstLineChars="400" w:firstLine="1040"/>
        <w:jc w:val="both"/>
        <w:textAlignment w:val="auto"/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Cs w:val="26"/>
        </w:rPr>
      </w:pPr>
      <w:r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Cs w:val="26"/>
        </w:rPr>
        <w:t>--</w:t>
      </w:r>
      <w:r w:rsidRPr="00422E04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Cs w:val="26"/>
        </w:rPr>
        <w:t>看基督徒的生活</w:t>
      </w:r>
    </w:p>
    <w:p w:rsidR="00C55BA9" w:rsidRPr="00F176AD" w:rsidRDefault="00C55BA9" w:rsidP="0009640D">
      <w:pPr>
        <w:widowControl/>
        <w:shd w:val="clear" w:color="auto" w:fill="FFFFFF"/>
        <w:adjustRightInd/>
        <w:spacing w:line="340" w:lineRule="exact"/>
        <w:ind w:left="630" w:hangingChars="300" w:hanging="630"/>
        <w:jc w:val="both"/>
        <w:textAlignment w:val="auto"/>
        <w:rPr>
          <w:rFonts w:ascii="微軟正黑體" w:eastAsia="微軟正黑體" w:hAnsi="微軟正黑體" w:cs="新細明體"/>
          <w:b/>
          <w:bCs/>
          <w:color w:val="212121"/>
          <w:spacing w:val="0"/>
          <w:kern w:val="0"/>
          <w:sz w:val="21"/>
          <w:szCs w:val="21"/>
        </w:rPr>
      </w:pPr>
      <w:r w:rsidRPr="00F176AD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 w:val="21"/>
          <w:szCs w:val="21"/>
        </w:rPr>
        <w:t>時間︰</w:t>
      </w:r>
      <w:r w:rsidR="00F176AD" w:rsidRPr="00F176AD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 w:val="21"/>
          <w:szCs w:val="21"/>
        </w:rPr>
        <w:t>自9/17~12/31(按課程表日期共八次)</w:t>
      </w:r>
      <w:r w:rsidR="00F176AD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 w:val="21"/>
          <w:szCs w:val="21"/>
        </w:rPr>
        <w:t>主日</w:t>
      </w:r>
      <w:r w:rsidR="00F176AD" w:rsidRPr="00F176AD">
        <w:rPr>
          <w:rFonts w:ascii="微軟正黑體" w:eastAsia="微軟正黑體" w:hAnsi="微軟正黑體" w:cs="新細明體" w:hint="eastAsia"/>
          <w:b/>
          <w:bCs/>
          <w:color w:val="212121"/>
          <w:spacing w:val="0"/>
          <w:kern w:val="0"/>
          <w:sz w:val="21"/>
          <w:szCs w:val="21"/>
        </w:rPr>
        <w:t>下午2:10~4:00</w:t>
      </w:r>
    </w:p>
    <w:p w:rsidR="007F2921" w:rsidRPr="00937E2D" w:rsidRDefault="007F2921" w:rsidP="0009640D">
      <w:pPr>
        <w:widowControl/>
        <w:shd w:val="clear" w:color="auto" w:fill="FFFFFF"/>
        <w:adjustRightInd/>
        <w:spacing w:beforeLines="30" w:before="72" w:line="300" w:lineRule="exact"/>
        <w:ind w:firstLineChars="200" w:firstLine="460"/>
        <w:jc w:val="both"/>
        <w:textAlignment w:val="auto"/>
        <w:rPr>
          <w:rFonts w:ascii="華康仿宋體W4" w:eastAsia="華康仿宋體W4" w:hAnsi="微軟正黑體" w:cs="新細明體"/>
          <w:bCs/>
          <w:color w:val="212121"/>
          <w:spacing w:val="0"/>
          <w:kern w:val="0"/>
          <w:sz w:val="23"/>
          <w:szCs w:val="23"/>
        </w:rPr>
      </w:pP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我們如何處理生命中的問題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？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如何對待不容易相處的人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？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或令人不安的情況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？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我們該說甚麼話</w:t>
      </w:r>
      <w:r w:rsidR="009E38FE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、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採取甚麼樣的行動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？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我們如何表達自己的情緒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？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聖經中有個字是用來描述一個把自己生活駕馭得很好的人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，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那個字就是「有智慧」(wise)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。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但我們到哪兒去找尋智慧呢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？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藉由查看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《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箴言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》、《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傳道書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》</w:t>
      </w:r>
      <w:r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聖經將回答我們的問題</w:t>
      </w:r>
      <w:r w:rsidR="00937E2D" w:rsidRPr="00937E2D">
        <w:rPr>
          <w:rFonts w:ascii="華康仿宋體W4" w:eastAsia="華康仿宋體W4" w:hAnsi="微軟正黑體" w:cs="新細明體" w:hint="eastAsia"/>
          <w:bCs/>
          <w:color w:val="212121"/>
          <w:spacing w:val="0"/>
          <w:kern w:val="0"/>
          <w:sz w:val="23"/>
          <w:szCs w:val="23"/>
        </w:rPr>
        <w:t>。</w:t>
      </w:r>
    </w:p>
    <w:p w:rsidR="00422E04" w:rsidRPr="00834F74" w:rsidRDefault="00937E2D" w:rsidP="00B15060">
      <w:pPr>
        <w:widowControl/>
        <w:shd w:val="clear" w:color="auto" w:fill="FFFFFF"/>
        <w:adjustRightInd/>
        <w:spacing w:beforeLines="100" w:before="240" w:line="310" w:lineRule="exact"/>
        <w:ind w:left="252" w:hangingChars="120" w:hanging="252"/>
        <w:jc w:val="both"/>
        <w:textAlignment w:val="auto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1"/>
          <w:szCs w:val="21"/>
        </w:rPr>
      </w:pPr>
      <w:r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本課程</w:t>
      </w:r>
      <w:r w:rsidR="00422E04"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學習要點：</w:t>
      </w:r>
    </w:p>
    <w:p w:rsidR="00422E04" w:rsidRPr="00834F74" w:rsidRDefault="00422E04" w:rsidP="00834F74">
      <w:pPr>
        <w:widowControl/>
        <w:shd w:val="clear" w:color="auto" w:fill="FFFFFF"/>
        <w:adjustRightInd/>
        <w:spacing w:line="300" w:lineRule="exact"/>
        <w:ind w:left="273" w:hangingChars="130" w:hanging="273"/>
        <w:jc w:val="both"/>
        <w:textAlignment w:val="auto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1"/>
          <w:szCs w:val="21"/>
        </w:rPr>
      </w:pPr>
      <w:r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1. 認識神乃是智慧的源頭，基督是神智慧之寶</w:t>
      </w:r>
      <w:r w:rsidR="00A135E3"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。</w:t>
      </w:r>
    </w:p>
    <w:p w:rsidR="00422E04" w:rsidRPr="00834F74" w:rsidRDefault="00422E04" w:rsidP="00834F74">
      <w:pPr>
        <w:widowControl/>
        <w:shd w:val="clear" w:color="auto" w:fill="FFFFFF"/>
        <w:adjustRightInd/>
        <w:spacing w:line="300" w:lineRule="exact"/>
        <w:ind w:left="273" w:hangingChars="130" w:hanging="273"/>
        <w:jc w:val="both"/>
        <w:textAlignment w:val="auto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1"/>
          <w:szCs w:val="21"/>
        </w:rPr>
      </w:pPr>
      <w:r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2. 培養以敬畏神的心，面對複雜的社會</w:t>
      </w:r>
      <w:r w:rsidR="00A135E3"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。</w:t>
      </w:r>
    </w:p>
    <w:p w:rsidR="00422E04" w:rsidRPr="00834F74" w:rsidRDefault="00422E04" w:rsidP="00834F74">
      <w:pPr>
        <w:widowControl/>
        <w:shd w:val="clear" w:color="auto" w:fill="FFFFFF"/>
        <w:adjustRightInd/>
        <w:spacing w:line="300" w:lineRule="exact"/>
        <w:ind w:left="273" w:hangingChars="130" w:hanging="273"/>
        <w:jc w:val="both"/>
        <w:textAlignment w:val="auto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1"/>
          <w:szCs w:val="21"/>
        </w:rPr>
      </w:pPr>
      <w:r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1"/>
          <w:szCs w:val="21"/>
        </w:rPr>
        <w:t>3. 學習運用神的智慧，處理個人生活中的問題。</w:t>
      </w:r>
    </w:p>
    <w:p w:rsidR="00527AAB" w:rsidRDefault="00527AAB" w:rsidP="00527AAB">
      <w:pPr>
        <w:spacing w:beforeLines="30" w:before="72" w:line="320" w:lineRule="exact"/>
        <w:jc w:val="both"/>
        <w:rPr>
          <w:rFonts w:ascii="華康細圓體(P)" w:eastAsia="華康細圓體(P)"/>
          <w:spacing w:val="0"/>
          <w:sz w:val="20"/>
        </w:rPr>
      </w:pPr>
      <w:r w:rsidRPr="00834F74">
        <w:rPr>
          <w:rFonts w:ascii="華康細圓體(P)" w:eastAsia="華康細圓體(P)" w:hint="eastAsia"/>
          <w:spacing w:val="0"/>
          <w:sz w:val="21"/>
          <w:szCs w:val="21"/>
        </w:rPr>
        <w:sym w:font="Wingdings" w:char="F0AE"/>
      </w:r>
      <w:r w:rsidRPr="00834F74">
        <w:rPr>
          <w:rFonts w:ascii="華康細圓體(P)" w:eastAsia="華康細圓體(P)" w:hint="eastAsia"/>
          <w:spacing w:val="0"/>
          <w:sz w:val="21"/>
          <w:szCs w:val="21"/>
        </w:rPr>
        <w:t>歡迎弟兄姊妹把握機會，預備時間參加(詳情請參閱-課程表</w:t>
      </w:r>
      <w:r w:rsidR="00834F74">
        <w:rPr>
          <w:rFonts w:ascii="華康細圓體(P)" w:eastAsia="華康細圓體(P)" w:hint="eastAsia"/>
          <w:spacing w:val="0"/>
          <w:sz w:val="21"/>
          <w:szCs w:val="21"/>
        </w:rPr>
        <w:t>-</w:t>
      </w:r>
      <w:r w:rsidRPr="00834F74">
        <w:rPr>
          <w:rFonts w:ascii="華康細圓體(P)" w:eastAsia="華康細圓體(P)" w:hint="eastAsia"/>
          <w:spacing w:val="0"/>
          <w:sz w:val="21"/>
          <w:szCs w:val="21"/>
        </w:rPr>
        <w:t>在長椅上)。</w:t>
      </w:r>
    </w:p>
    <w:p w:rsidR="00D06EC2" w:rsidRPr="00C4086D" w:rsidRDefault="009E38FE" w:rsidP="00834F74">
      <w:pPr>
        <w:spacing w:beforeLines="70" w:before="168" w:line="360" w:lineRule="exact"/>
        <w:jc w:val="both"/>
        <w:rPr>
          <w:rFonts w:ascii="華康彩帶體 Std W7" w:eastAsia="華康彩帶體 Std W7" w:hAnsi="華康彩帶體 Std W7"/>
          <w:spacing w:val="-6"/>
          <w:sz w:val="24"/>
          <w:szCs w:val="24"/>
        </w:rPr>
      </w:pPr>
      <w:r w:rsidRPr="00C4086D">
        <w:rPr>
          <w:rFonts w:ascii="華康彩帶體 Std W7" w:eastAsia="華康彩帶體 Std W7" w:hAnsi="華康彩帶體 Std W7" w:hint="eastAsia"/>
          <w:spacing w:val="-6"/>
          <w:sz w:val="24"/>
          <w:szCs w:val="24"/>
        </w:rPr>
        <w:t>每日靈修--《箴言》、《傳道書》</w:t>
      </w:r>
    </w:p>
    <w:p w:rsidR="00C4086D" w:rsidRPr="00834F74" w:rsidRDefault="00C4086D" w:rsidP="00834F74">
      <w:pPr>
        <w:spacing w:beforeLines="20" w:before="48" w:line="280" w:lineRule="exact"/>
        <w:jc w:val="both"/>
        <w:rPr>
          <w:rFonts w:ascii="微軟正黑體" w:eastAsia="微軟正黑體" w:hAnsi="微軟正黑體" w:cs="新細明體"/>
          <w:bCs/>
          <w:color w:val="212121"/>
          <w:spacing w:val="0"/>
          <w:kern w:val="0"/>
          <w:sz w:val="20"/>
        </w:rPr>
      </w:pPr>
      <w:r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0"/>
        </w:rPr>
        <w:t>配合【成人主日學】課程，歡迎全教會9~12月以《箴言》、《傳道書》一起來每日靈修。</w:t>
      </w:r>
    </w:p>
    <w:p w:rsidR="00B15060" w:rsidRPr="00834F74" w:rsidRDefault="00C4086D" w:rsidP="00834F74">
      <w:pPr>
        <w:spacing w:beforeLines="20" w:before="48" w:line="280" w:lineRule="exact"/>
        <w:jc w:val="both"/>
        <w:rPr>
          <w:rFonts w:ascii="Times New Roman" w:eastAsia="華康粗圓體(P)"/>
          <w:spacing w:val="-6"/>
          <w:sz w:val="20"/>
          <w:u w:val="single"/>
        </w:rPr>
      </w:pPr>
      <w:r w:rsidRPr="00834F74">
        <w:rPr>
          <w:rFonts w:ascii="微軟正黑體" w:eastAsia="微軟正黑體" w:hAnsi="微軟正黑體" w:cs="新細明體" w:hint="eastAsia"/>
          <w:bCs/>
          <w:color w:val="212121"/>
          <w:spacing w:val="0"/>
          <w:kern w:val="0"/>
          <w:sz w:val="20"/>
        </w:rPr>
        <w:t>方式︰根據《讀經表》進度讀經(小桌上)，亦可購買《每日靈糧系列》讀本。《箴言》+《傳道書》兩本:100元，單本:60元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BA7680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="005834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3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5834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9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5834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03</w:t>
      </w:r>
    </w:p>
    <w:p w:rsidR="0048128E" w:rsidRPr="00882086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1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022797">
        <w:rPr>
          <w:rFonts w:ascii="華康隸書體W7(P)" w:eastAsia="華康隸書體W7(P)" w:hint="eastAsia"/>
          <w:bCs/>
          <w:spacing w:val="-12"/>
          <w:sz w:val="24"/>
        </w:rPr>
        <w:t>1</w:t>
      </w:r>
      <w:r w:rsidR="00FA2ACB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260771">
        <w:rPr>
          <w:rFonts w:ascii="華康細圓體(P)" w:eastAsia="華康細圓體(P)" w:hint="eastAsia"/>
          <w:b/>
          <w:spacing w:val="0"/>
          <w:sz w:val="20"/>
        </w:rPr>
        <w:t>1</w:t>
      </w:r>
      <w:r w:rsidR="003F430E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834D3" w:rsidRPr="005834D3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5834D3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5834D3" w:rsidRPr="005834D3">
        <w:rPr>
          <w:rFonts w:ascii="華康隸書體W7(P)" w:eastAsia="華康隸書體W7(P)" w:hint="eastAsia"/>
          <w:bCs/>
          <w:spacing w:val="-12"/>
          <w:sz w:val="24"/>
        </w:rPr>
        <w:t>賴大隨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BB11A2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5834D3">
        <w:rPr>
          <w:rFonts w:ascii="華康細圓體(P)" w:eastAsia="華康細圓體(P)" w:hint="eastAsia"/>
          <w:b/>
          <w:spacing w:val="0"/>
          <w:sz w:val="20"/>
        </w:rPr>
        <w:t>賴映良</w:t>
      </w:r>
      <w:r w:rsidR="00087D1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D708C5" w:rsidRPr="00D708C5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 w:rsidR="00844A8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5834D3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77137B">
        <w:rPr>
          <w:rFonts w:ascii="華康細圓體(P)" w:eastAsia="華康細圓體(P)"/>
          <w:b/>
          <w:spacing w:val="0"/>
          <w:sz w:val="20"/>
        </w:rPr>
        <w:tab/>
      </w:r>
      <w:r w:rsidR="0077137B">
        <w:rPr>
          <w:rFonts w:ascii="華康細圓體(P)" w:eastAsia="華康細圓體(P)" w:hint="eastAsia"/>
          <w:b/>
          <w:spacing w:val="0"/>
          <w:sz w:val="20"/>
        </w:rPr>
        <w:t>九月份同工會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5834D3" w:rsidRPr="005834D3">
        <w:rPr>
          <w:rFonts w:ascii="Times New Roman" w:eastAsia="華康隸書體W7(P)" w:hint="eastAsia"/>
          <w:bCs/>
          <w:spacing w:val="-10"/>
          <w:sz w:val="24"/>
        </w:rPr>
        <w:t>羅煜寰</w:t>
      </w:r>
      <w:r w:rsidR="00A644A2" w:rsidRPr="00A644A2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13516">
        <w:rPr>
          <w:rFonts w:ascii="Times New Roman" w:eastAsia="華康隸書體W7(P)"/>
          <w:bCs/>
          <w:spacing w:val="-10"/>
          <w:sz w:val="24"/>
        </w:rPr>
        <w:tab/>
      </w:r>
      <w:r w:rsidR="00D708C5">
        <w:rPr>
          <w:rFonts w:ascii="Times New Roman" w:eastAsia="華康隸書體W7(P)"/>
          <w:bCs/>
          <w:spacing w:val="-10"/>
          <w:sz w:val="24"/>
        </w:rPr>
        <w:tab/>
      </w:r>
      <w:r w:rsidR="005834D3">
        <w:rPr>
          <w:rFonts w:ascii="華康細圓體(P)" w:eastAsia="華康細圓體(P)" w:hint="eastAsia"/>
          <w:b/>
          <w:spacing w:val="0"/>
          <w:sz w:val="20"/>
        </w:rPr>
        <w:t>呂允仁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  <w:r w:rsidR="0077137B">
        <w:rPr>
          <w:rFonts w:ascii="華康細圓體(P)" w:eastAsia="華康細圓體(P)"/>
          <w:b/>
          <w:spacing w:val="0"/>
          <w:sz w:val="20"/>
        </w:rPr>
        <w:tab/>
      </w:r>
      <w:r w:rsidR="0077137B">
        <w:rPr>
          <w:rFonts w:ascii="華康細圓體(P)" w:eastAsia="華康細圓體(P)"/>
          <w:b/>
          <w:spacing w:val="0"/>
          <w:sz w:val="20"/>
        </w:rPr>
        <w:tab/>
      </w:r>
      <w:r w:rsidR="0077137B">
        <w:rPr>
          <w:rFonts w:ascii="華康細圓體(P)" w:eastAsia="華康細圓體(P)" w:hint="eastAsia"/>
          <w:b/>
          <w:spacing w:val="0"/>
          <w:sz w:val="20"/>
        </w:rPr>
        <w:t>主席-</w:t>
      </w:r>
      <w:bookmarkStart w:id="0" w:name="_GoBack"/>
      <w:bookmarkEnd w:id="0"/>
      <w:r w:rsidR="0077137B">
        <w:rPr>
          <w:rFonts w:ascii="華康細圓體(P)" w:eastAsia="華康細圓體(P)" w:hint="eastAsia"/>
          <w:b/>
          <w:spacing w:val="0"/>
          <w:sz w:val="20"/>
        </w:rPr>
        <w:t>蔡錦風弟兄</w:t>
      </w:r>
    </w:p>
    <w:p w:rsidR="00E0738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834D3" w:rsidRPr="005834D3">
        <w:rPr>
          <w:rFonts w:ascii="華康隸書體W7(P)" w:eastAsia="華康隸書體W7(P)" w:hint="eastAsia"/>
          <w:bCs/>
          <w:spacing w:val="-12"/>
          <w:sz w:val="24"/>
        </w:rPr>
        <w:t>這是好的</w:t>
      </w:r>
      <w:r w:rsidR="005834D3">
        <w:rPr>
          <w:rFonts w:ascii="華康隸書體W7(P)" w:eastAsia="華康隸書體W7(P)"/>
          <w:bCs/>
          <w:spacing w:val="-12"/>
          <w:sz w:val="24"/>
        </w:rPr>
        <w:tab/>
      </w:r>
      <w:r w:rsidR="005834D3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48128E" w:rsidRPr="00022797" w:rsidRDefault="0048128E" w:rsidP="00E073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5834D3" w:rsidRPr="005834D3">
        <w:rPr>
          <w:rFonts w:ascii="華康隸書體W7(P)" w:eastAsia="華康隸書體W7(P)" w:hint="eastAsia"/>
          <w:bCs/>
          <w:spacing w:val="-12"/>
          <w:sz w:val="24"/>
        </w:rPr>
        <w:t>提摩太前書2:1-15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</w:p>
    <w:p w:rsidR="0048128E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834D3" w:rsidRPr="005834D3">
        <w:rPr>
          <w:rFonts w:ascii="華康隸書體W7(P)" w:eastAsia="華康隸書體W7(P)" w:hint="eastAsia"/>
          <w:bCs/>
          <w:spacing w:val="-12"/>
          <w:sz w:val="24"/>
        </w:rPr>
        <w:t>蔣震彥弟兄 林和東弟兄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982B16">
        <w:rPr>
          <w:rFonts w:ascii="Times New Roman" w:eastAsia="華康細圓體(P)" w:hint="eastAsia"/>
          <w:b/>
          <w:spacing w:val="0"/>
          <w:sz w:val="20"/>
        </w:rPr>
        <w:t>吳瑞碧姊妹</w:t>
      </w:r>
      <w:r w:rsidR="00982B16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982B16">
        <w:rPr>
          <w:rFonts w:ascii="Times New Roman" w:eastAsia="華康細圓體(P)" w:hint="eastAsia"/>
          <w:b/>
          <w:spacing w:val="0"/>
          <w:sz w:val="20"/>
        </w:rPr>
        <w:t>黃玉成弟兄</w:t>
      </w:r>
    </w:p>
    <w:p w:rsidR="0048128E" w:rsidRPr="001553E0" w:rsidRDefault="0048128E" w:rsidP="007046E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D708C5" w:rsidRPr="005834D3">
        <w:rPr>
          <w:rFonts w:ascii="華康隸書體W7(P)" w:eastAsia="華康隸書體W7(P)" w:hint="eastAsia"/>
          <w:bCs/>
          <w:spacing w:val="-12"/>
          <w:sz w:val="24"/>
        </w:rPr>
        <w:t>楊晴智姊妹</w:t>
      </w:r>
    </w:p>
    <w:p w:rsidR="00B814E2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9A6C66" w:rsidRPr="004A3820" w:rsidRDefault="009A6C66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7046E6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982B16" w:rsidRDefault="00982B16" w:rsidP="006D746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982B16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因為只有一位神，在神和人中間，只有一位中保，</w:t>
      </w:r>
    </w:p>
    <w:p w:rsidR="00982B16" w:rsidRPr="00982B16" w:rsidRDefault="00982B16" w:rsidP="00982B1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982B16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乃是降世為人的基督耶穌；</w:t>
      </w:r>
    </w:p>
    <w:p w:rsidR="00FA2ACB" w:rsidRDefault="00982B16" w:rsidP="00982B16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  <w:lang w:val="x-none"/>
        </w:rPr>
      </w:pPr>
      <w:r w:rsidRPr="00982B16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他捨自己作萬人的贖價，到了時候，這事必證明出來</w:t>
      </w:r>
      <w:r w:rsidR="00A135E3" w:rsidRPr="00A135E3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。</w:t>
      </w:r>
    </w:p>
    <w:p w:rsidR="00A135E3" w:rsidRPr="00BB2E86" w:rsidRDefault="00A135E3" w:rsidP="00A135E3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 xml:space="preserve">                                                </w:t>
      </w:r>
      <w:r w:rsidR="006D7463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提摩太前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書</w:t>
      </w:r>
      <w:r w:rsidR="006D7463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2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:</w:t>
      </w:r>
      <w:r w:rsidR="006D7463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5</w:t>
      </w:r>
      <w:r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~</w:t>
      </w:r>
      <w:r w:rsidR="006D7463">
        <w:rPr>
          <w:rFonts w:ascii="華康魏碑體(P)" w:eastAsia="華康魏碑體(P)" w:hAnsi="Times New Roman" w:cs="Times New Roman" w:hint="eastAsia"/>
          <w:spacing w:val="-4"/>
          <w:kern w:val="20"/>
          <w:lang w:val="x-none"/>
        </w:rPr>
        <w:t>6</w:t>
      </w:r>
    </w:p>
    <w:p w:rsidR="00446766" w:rsidRDefault="00446766" w:rsidP="006D4C9D">
      <w:pPr>
        <w:adjustRightInd/>
        <w:spacing w:line="240" w:lineRule="auto"/>
        <w:jc w:val="both"/>
        <w:textAlignment w:val="auto"/>
        <w:rPr>
          <w:rFonts w:ascii="華康魏碑體(P)" w:eastAsia="華康魏碑體(P)" w:hAnsiTheme="minorHAnsi" w:cstheme="minorBidi"/>
          <w:spacing w:val="0"/>
          <w:kern w:val="2"/>
          <w:sz w:val="24"/>
          <w:szCs w:val="22"/>
        </w:rPr>
      </w:pPr>
    </w:p>
    <w:sectPr w:rsidR="00446766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CF" w:rsidRDefault="006658CF">
      <w:r>
        <w:separator/>
      </w:r>
    </w:p>
  </w:endnote>
  <w:endnote w:type="continuationSeparator" w:id="0">
    <w:p w:rsidR="006658CF" w:rsidRDefault="0066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文鼎ＰＬ明體U20-L">
    <w:panose1 w:val="02020300000000000000"/>
    <w:charset w:val="88"/>
    <w:family w:val="roman"/>
    <w:pitch w:val="variable"/>
    <w:sig w:usb0="A00002FF" w:usb1="38DFFDFB" w:usb2="00000017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CF" w:rsidRDefault="006658CF">
      <w:r>
        <w:separator/>
      </w:r>
    </w:p>
  </w:footnote>
  <w:footnote w:type="continuationSeparator" w:id="0">
    <w:p w:rsidR="006658CF" w:rsidRDefault="00665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0C7D32"/>
    <w:multiLevelType w:val="hybridMultilevel"/>
    <w:tmpl w:val="6CE644AC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3" w15:restartNumberingAfterBreak="0">
    <w:nsid w:val="163D4516"/>
    <w:multiLevelType w:val="hybridMultilevel"/>
    <w:tmpl w:val="4A306E50"/>
    <w:lvl w:ilvl="0" w:tplc="5A8076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8C0B3A"/>
    <w:multiLevelType w:val="hybridMultilevel"/>
    <w:tmpl w:val="9A94A4FC"/>
    <w:lvl w:ilvl="0" w:tplc="8D86D4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A2413E"/>
    <w:multiLevelType w:val="hybridMultilevel"/>
    <w:tmpl w:val="85242DE6"/>
    <w:lvl w:ilvl="0" w:tplc="87E00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E204B2"/>
    <w:multiLevelType w:val="hybridMultilevel"/>
    <w:tmpl w:val="36165564"/>
    <w:lvl w:ilvl="0" w:tplc="56BA8B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141C25"/>
    <w:multiLevelType w:val="hybridMultilevel"/>
    <w:tmpl w:val="CBA287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5A858CD"/>
    <w:multiLevelType w:val="hybridMultilevel"/>
    <w:tmpl w:val="218A18A6"/>
    <w:lvl w:ilvl="0" w:tplc="A06AB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32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D06A2C"/>
    <w:multiLevelType w:val="hybridMultilevel"/>
    <w:tmpl w:val="1A6AA30A"/>
    <w:lvl w:ilvl="0" w:tplc="A2FC3B44">
      <w:start w:val="1"/>
      <w:numFmt w:val="taiwaneseCountingThousand"/>
      <w:lvlText w:val="%1、"/>
      <w:lvlJc w:val="left"/>
      <w:pPr>
        <w:ind w:left="450" w:hanging="450"/>
      </w:pPr>
      <w:rPr>
        <w:rFonts w:eastAsia="華康正顏楷體W5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24"/>
  </w:num>
  <w:num w:numId="4">
    <w:abstractNumId w:val="37"/>
  </w:num>
  <w:num w:numId="5">
    <w:abstractNumId w:val="23"/>
  </w:num>
  <w:num w:numId="6">
    <w:abstractNumId w:val="27"/>
  </w:num>
  <w:num w:numId="7">
    <w:abstractNumId w:val="22"/>
  </w:num>
  <w:num w:numId="8">
    <w:abstractNumId w:val="19"/>
  </w:num>
  <w:num w:numId="9">
    <w:abstractNumId w:val="30"/>
  </w:num>
  <w:num w:numId="10">
    <w:abstractNumId w:val="14"/>
  </w:num>
  <w:num w:numId="11">
    <w:abstractNumId w:val="38"/>
  </w:num>
  <w:num w:numId="12">
    <w:abstractNumId w:val="21"/>
  </w:num>
  <w:num w:numId="13">
    <w:abstractNumId w:val="36"/>
  </w:num>
  <w:num w:numId="14">
    <w:abstractNumId w:val="10"/>
  </w:num>
  <w:num w:numId="15">
    <w:abstractNumId w:val="20"/>
  </w:num>
  <w:num w:numId="16">
    <w:abstractNumId w:val="25"/>
  </w:num>
  <w:num w:numId="17">
    <w:abstractNumId w:val="18"/>
  </w:num>
  <w:num w:numId="18">
    <w:abstractNumId w:val="7"/>
  </w:num>
  <w:num w:numId="19">
    <w:abstractNumId w:val="26"/>
  </w:num>
  <w:num w:numId="20">
    <w:abstractNumId w:val="2"/>
  </w:num>
  <w:num w:numId="21">
    <w:abstractNumId w:val="6"/>
  </w:num>
  <w:num w:numId="22">
    <w:abstractNumId w:val="3"/>
  </w:num>
  <w:num w:numId="23">
    <w:abstractNumId w:val="32"/>
  </w:num>
  <w:num w:numId="24">
    <w:abstractNumId w:val="31"/>
  </w:num>
  <w:num w:numId="25">
    <w:abstractNumId w:val="5"/>
  </w:num>
  <w:num w:numId="26">
    <w:abstractNumId w:val="9"/>
  </w:num>
  <w:num w:numId="27">
    <w:abstractNumId w:val="34"/>
  </w:num>
  <w:num w:numId="28">
    <w:abstractNumId w:val="12"/>
  </w:num>
  <w:num w:numId="29">
    <w:abstractNumId w:val="35"/>
  </w:num>
  <w:num w:numId="30">
    <w:abstractNumId w:val="29"/>
  </w:num>
  <w:num w:numId="31">
    <w:abstractNumId w:val="28"/>
  </w:num>
  <w:num w:numId="32">
    <w:abstractNumId w:val="11"/>
  </w:num>
  <w:num w:numId="33">
    <w:abstractNumId w:val="13"/>
  </w:num>
  <w:num w:numId="34">
    <w:abstractNumId w:val="15"/>
  </w:num>
  <w:num w:numId="35">
    <w:abstractNumId w:val="16"/>
  </w:num>
  <w:num w:numId="36">
    <w:abstractNumId w:val="17"/>
  </w:num>
  <w:num w:numId="37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147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070C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636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34C"/>
    <w:rsid w:val="001817D2"/>
    <w:rsid w:val="00182768"/>
    <w:rsid w:val="00183167"/>
    <w:rsid w:val="00183415"/>
    <w:rsid w:val="00183FD5"/>
    <w:rsid w:val="00184205"/>
    <w:rsid w:val="001842CA"/>
    <w:rsid w:val="0018463E"/>
    <w:rsid w:val="001853B0"/>
    <w:rsid w:val="00186920"/>
    <w:rsid w:val="00186B1F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261"/>
    <w:rsid w:val="00194103"/>
    <w:rsid w:val="001941FF"/>
    <w:rsid w:val="00194CC1"/>
    <w:rsid w:val="00195801"/>
    <w:rsid w:val="001958AA"/>
    <w:rsid w:val="00195C62"/>
    <w:rsid w:val="0019655A"/>
    <w:rsid w:val="00196850"/>
    <w:rsid w:val="00196A5C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0B1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68E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39B"/>
    <w:rsid w:val="00257725"/>
    <w:rsid w:val="002579C8"/>
    <w:rsid w:val="00260450"/>
    <w:rsid w:val="00260771"/>
    <w:rsid w:val="002607F4"/>
    <w:rsid w:val="00260C64"/>
    <w:rsid w:val="00261424"/>
    <w:rsid w:val="00261437"/>
    <w:rsid w:val="00261594"/>
    <w:rsid w:val="00261802"/>
    <w:rsid w:val="00261835"/>
    <w:rsid w:val="00261CD5"/>
    <w:rsid w:val="00261ECC"/>
    <w:rsid w:val="00262200"/>
    <w:rsid w:val="00262627"/>
    <w:rsid w:val="00262B96"/>
    <w:rsid w:val="00262FDD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CE2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E7C2C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17DC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508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3821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4DB"/>
    <w:rsid w:val="003B58EE"/>
    <w:rsid w:val="003B5974"/>
    <w:rsid w:val="003B65E7"/>
    <w:rsid w:val="003B68CD"/>
    <w:rsid w:val="003B693A"/>
    <w:rsid w:val="003B6F2F"/>
    <w:rsid w:val="003B748D"/>
    <w:rsid w:val="003B7A58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07E"/>
    <w:rsid w:val="003C7861"/>
    <w:rsid w:val="003C79ED"/>
    <w:rsid w:val="003C7D20"/>
    <w:rsid w:val="003D0295"/>
    <w:rsid w:val="003D054B"/>
    <w:rsid w:val="003D1220"/>
    <w:rsid w:val="003D1256"/>
    <w:rsid w:val="003D1403"/>
    <w:rsid w:val="003D18CF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0E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0ED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67E"/>
    <w:rsid w:val="00425836"/>
    <w:rsid w:val="00425BD4"/>
    <w:rsid w:val="00425D28"/>
    <w:rsid w:val="004260D3"/>
    <w:rsid w:val="0042678E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75"/>
    <w:rsid w:val="00485B86"/>
    <w:rsid w:val="0048659E"/>
    <w:rsid w:val="00486687"/>
    <w:rsid w:val="00486749"/>
    <w:rsid w:val="0048686D"/>
    <w:rsid w:val="004869CF"/>
    <w:rsid w:val="00486AEE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04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42D5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15BC"/>
    <w:rsid w:val="004D29EB"/>
    <w:rsid w:val="004D310D"/>
    <w:rsid w:val="004D33C1"/>
    <w:rsid w:val="004D343A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8CF"/>
    <w:rsid w:val="00507998"/>
    <w:rsid w:val="005079E6"/>
    <w:rsid w:val="005079EC"/>
    <w:rsid w:val="00507A2E"/>
    <w:rsid w:val="00507B46"/>
    <w:rsid w:val="00507B7F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AAB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4D3"/>
    <w:rsid w:val="0058374D"/>
    <w:rsid w:val="00584CB1"/>
    <w:rsid w:val="005854C1"/>
    <w:rsid w:val="005856EB"/>
    <w:rsid w:val="00585970"/>
    <w:rsid w:val="00585976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23B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15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4837"/>
    <w:rsid w:val="005B4B20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0DF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39D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57ED4"/>
    <w:rsid w:val="00660139"/>
    <w:rsid w:val="006608BF"/>
    <w:rsid w:val="006609A1"/>
    <w:rsid w:val="00660BC6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8CF"/>
    <w:rsid w:val="0066594E"/>
    <w:rsid w:val="00665DB2"/>
    <w:rsid w:val="00666647"/>
    <w:rsid w:val="00666985"/>
    <w:rsid w:val="00666A18"/>
    <w:rsid w:val="0066716E"/>
    <w:rsid w:val="006700F9"/>
    <w:rsid w:val="006705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AB9"/>
    <w:rsid w:val="006D7ACB"/>
    <w:rsid w:val="006D7D15"/>
    <w:rsid w:val="006E056B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0B5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3D37"/>
    <w:rsid w:val="00745B75"/>
    <w:rsid w:val="007462CB"/>
    <w:rsid w:val="00746451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B7A"/>
    <w:rsid w:val="00767DEF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D75"/>
    <w:rsid w:val="007900DB"/>
    <w:rsid w:val="00790111"/>
    <w:rsid w:val="007901ED"/>
    <w:rsid w:val="007904E9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33E"/>
    <w:rsid w:val="007A17DC"/>
    <w:rsid w:val="007A31E8"/>
    <w:rsid w:val="007A370F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519"/>
    <w:rsid w:val="007A6913"/>
    <w:rsid w:val="007A6DAE"/>
    <w:rsid w:val="007A7080"/>
    <w:rsid w:val="007A71FE"/>
    <w:rsid w:val="007A74B5"/>
    <w:rsid w:val="007A7CB6"/>
    <w:rsid w:val="007A7F1C"/>
    <w:rsid w:val="007A7F76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3F4F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8A4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3F24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982"/>
    <w:rsid w:val="00867EAA"/>
    <w:rsid w:val="00870443"/>
    <w:rsid w:val="00870A70"/>
    <w:rsid w:val="00871F97"/>
    <w:rsid w:val="0087276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CF2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887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ABA"/>
    <w:rsid w:val="00907F88"/>
    <w:rsid w:val="00911789"/>
    <w:rsid w:val="00912DB6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5F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C66"/>
    <w:rsid w:val="009A6D3E"/>
    <w:rsid w:val="009A74F7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8FE"/>
    <w:rsid w:val="009E3927"/>
    <w:rsid w:val="009E4B46"/>
    <w:rsid w:val="009E4BFB"/>
    <w:rsid w:val="009E4DA1"/>
    <w:rsid w:val="009E5024"/>
    <w:rsid w:val="009E53CE"/>
    <w:rsid w:val="009E59C3"/>
    <w:rsid w:val="009E61B6"/>
    <w:rsid w:val="009E6515"/>
    <w:rsid w:val="009E668A"/>
    <w:rsid w:val="009E7439"/>
    <w:rsid w:val="009E77F6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B29"/>
    <w:rsid w:val="009F3110"/>
    <w:rsid w:val="009F332D"/>
    <w:rsid w:val="009F343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6A76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315A"/>
    <w:rsid w:val="00A135E3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CBB"/>
    <w:rsid w:val="00AA7D20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75CD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48B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DEB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063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86D"/>
    <w:rsid w:val="00C408BA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6789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207"/>
    <w:rsid w:val="00C62770"/>
    <w:rsid w:val="00C629C7"/>
    <w:rsid w:val="00C62A25"/>
    <w:rsid w:val="00C630C6"/>
    <w:rsid w:val="00C63DC0"/>
    <w:rsid w:val="00C63DFF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4344"/>
    <w:rsid w:val="00CE4375"/>
    <w:rsid w:val="00CE46D6"/>
    <w:rsid w:val="00CE4DCE"/>
    <w:rsid w:val="00CE54B0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54B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030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08C5"/>
    <w:rsid w:val="00D71639"/>
    <w:rsid w:val="00D717D9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4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25F"/>
    <w:rsid w:val="00DA2530"/>
    <w:rsid w:val="00DA2B0F"/>
    <w:rsid w:val="00DA2BEC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5D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AFC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F87"/>
    <w:rsid w:val="00E33352"/>
    <w:rsid w:val="00E335BF"/>
    <w:rsid w:val="00E33B59"/>
    <w:rsid w:val="00E33E10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F55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248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AE6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A8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3435"/>
    <w:rsid w:val="00FD42C3"/>
    <w:rsid w:val="00FD49BA"/>
    <w:rsid w:val="00FD4E8F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CC"/>
    <w:rsid w:val="00FE1E6B"/>
    <w:rsid w:val="00FE23D1"/>
    <w:rsid w:val="00FE24FF"/>
    <w:rsid w:val="00FE255B"/>
    <w:rsid w:val="00FE27CA"/>
    <w:rsid w:val="00FE2915"/>
    <w:rsid w:val="00FE2C53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1"/>
    <w:rsid w:val="009F2B29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jDv5D5-YDWAhUCWbwKHYuzBLMQjRwIBw&amp;url=http://www.hdchurch.org/testimony/1958&amp;psig=AFQjCNGgRyWrpgjZzqh3noffjdN2hAV4kw&amp;ust=15042510300052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ipeiassembly.org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70ED-D62D-41B3-8BE9-3631F724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136</TotalTime>
  <Pages>2</Pages>
  <Words>460</Words>
  <Characters>2626</Characters>
  <Application>Microsoft Office Word</Application>
  <DocSecurity>0</DocSecurity>
  <Lines>21</Lines>
  <Paragraphs>6</Paragraphs>
  <ScaleCrop>false</ScaleCrop>
  <Company>基督徒聚會處</Company>
  <LinksUpToDate>false</LinksUpToDate>
  <CharactersWithSpaces>3080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5</cp:revision>
  <cp:lastPrinted>2017-09-01T02:11:00Z</cp:lastPrinted>
  <dcterms:created xsi:type="dcterms:W3CDTF">2017-08-31T05:16:00Z</dcterms:created>
  <dcterms:modified xsi:type="dcterms:W3CDTF">2017-09-01T02:13:00Z</dcterms:modified>
</cp:coreProperties>
</file>