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25E6" w:rsidRDefault="008E25E6" w:rsidP="007461DE">
      <w:pPr>
        <w:spacing w:afterLines="50" w:after="120" w:line="400" w:lineRule="exact"/>
        <w:ind w:rightChars="-100" w:right="-224"/>
        <w:rPr>
          <w:rFonts w:ascii="華康魏碑體" w:eastAsia="華康魏碑體" w:hAnsi="Helvetica" w:cs="Helvetica"/>
          <w:bCs/>
          <w:spacing w:val="8"/>
          <w:sz w:val="28"/>
          <w:szCs w:val="28"/>
        </w:rPr>
      </w:pPr>
    </w:p>
    <w:p w:rsidR="00435B63" w:rsidRPr="00435B63" w:rsidRDefault="00976BC7" w:rsidP="007461DE">
      <w:pPr>
        <w:spacing w:afterLines="50" w:after="120" w:line="400" w:lineRule="exact"/>
        <w:ind w:rightChars="-100" w:right="-224"/>
        <w:rPr>
          <w:rFonts w:ascii="華康魏碑體" w:eastAsia="華康魏碑體" w:hAnsi="Helvetica" w:cs="Helvetica"/>
          <w:bCs/>
          <w:spacing w:val="8"/>
          <w:sz w:val="28"/>
          <w:szCs w:val="28"/>
        </w:rPr>
      </w:pPr>
      <w:bookmarkStart w:id="0" w:name="_GoBack"/>
      <w:bookmarkEnd w:id="0"/>
      <w:r>
        <w:rPr>
          <w:rFonts w:ascii="華康魏碑體" w:eastAsia="華康魏碑體" w:hAnsi="Helvetica" w:cs="Helvetica" w:hint="eastAsia"/>
          <w:bCs/>
          <w:noProof/>
          <w:spacing w:val="8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19050</wp:posOffset>
            </wp:positionV>
            <wp:extent cx="863600" cy="1519555"/>
            <wp:effectExtent l="19050" t="0" r="12700" b="46164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大愛牧人A5DM設計-02-s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5195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1DE">
        <w:rPr>
          <w:rFonts w:ascii="華康魏碑體" w:eastAsia="華康魏碑體" w:hAnsi="Helvetica" w:cs="Helvetica" w:hint="eastAsia"/>
          <w:bCs/>
          <w:spacing w:val="8"/>
          <w:sz w:val="28"/>
          <w:szCs w:val="28"/>
        </w:rPr>
        <w:t xml:space="preserve">        </w:t>
      </w:r>
      <w:r w:rsidR="00435B63" w:rsidRPr="00435B63">
        <w:rPr>
          <w:rFonts w:ascii="華康魏碑體" w:eastAsia="華康魏碑體" w:hAnsi="Helvetica" w:cs="Helvetica" w:hint="eastAsia"/>
          <w:bCs/>
          <w:spacing w:val="8"/>
          <w:sz w:val="28"/>
          <w:szCs w:val="28"/>
        </w:rPr>
        <w:t>【福音詩歌聚會】</w:t>
      </w:r>
    </w:p>
    <w:p w:rsidR="00435B63" w:rsidRPr="007461DE" w:rsidRDefault="007461DE" w:rsidP="007461DE">
      <w:pPr>
        <w:pStyle w:val="afc"/>
        <w:numPr>
          <w:ilvl w:val="0"/>
          <w:numId w:val="3"/>
        </w:numPr>
        <w:spacing w:afterLines="30" w:after="72" w:line="400" w:lineRule="exact"/>
        <w:ind w:rightChars="-100" w:right="-224"/>
        <w:rPr>
          <w:rFonts w:ascii="華康魏碑體" w:eastAsia="華康魏碑體" w:hAnsi="Helvetica" w:cs="Helvetica"/>
          <w:bCs/>
          <w:spacing w:val="20"/>
          <w:sz w:val="40"/>
          <w:szCs w:val="40"/>
        </w:rPr>
      </w:pPr>
      <w:r>
        <w:rPr>
          <w:rFonts w:ascii="華康魏碑體" w:eastAsia="華康魏碑體" w:hAnsi="Helvetica" w:cs="Helvetica" w:hint="eastAsia"/>
          <w:bCs/>
          <w:spacing w:val="20"/>
          <w:sz w:val="40"/>
          <w:szCs w:val="40"/>
          <w:lang w:eastAsia="zh-TW"/>
        </w:rPr>
        <w:t xml:space="preserve">   </w:t>
      </w:r>
      <w:r>
        <w:rPr>
          <w:rFonts w:ascii="華康魏碑體" w:eastAsia="華康魏碑體" w:hAnsi="Helvetica" w:cs="Helvetica"/>
          <w:bCs/>
          <w:spacing w:val="20"/>
          <w:sz w:val="40"/>
          <w:szCs w:val="40"/>
          <w:lang w:eastAsia="zh-TW"/>
        </w:rPr>
        <w:t>--</w:t>
      </w:r>
      <w:r w:rsidR="00435B63" w:rsidRPr="007461DE">
        <w:rPr>
          <w:rFonts w:ascii="華康魏碑體" w:eastAsia="華康魏碑體" w:hAnsi="Helvetica" w:cs="Helvetica" w:hint="eastAsia"/>
          <w:bCs/>
          <w:spacing w:val="20"/>
          <w:sz w:val="40"/>
          <w:szCs w:val="40"/>
        </w:rPr>
        <w:t>大愛牧人</w:t>
      </w:r>
    </w:p>
    <w:p w:rsidR="00435B63" w:rsidRPr="00435B63" w:rsidRDefault="00435B63" w:rsidP="007461DE">
      <w:pPr>
        <w:spacing w:beforeLines="50" w:before="120" w:afterLines="30" w:after="72" w:line="400" w:lineRule="exact"/>
        <w:ind w:rightChars="-100" w:right="-224" w:firstLineChars="500" w:firstLine="1480"/>
        <w:rPr>
          <w:rFonts w:ascii="華康魏碑體" w:eastAsia="華康魏碑體" w:hAnsi="Helvetica" w:cs="Helvetica"/>
          <w:bCs/>
          <w:spacing w:val="8"/>
          <w:sz w:val="28"/>
          <w:szCs w:val="28"/>
        </w:rPr>
      </w:pPr>
      <w:r w:rsidRPr="00435B63">
        <w:rPr>
          <w:rFonts w:ascii="華康魏碑體" w:eastAsia="華康魏碑體" w:hAnsi="Helvetica" w:cs="Helvetica" w:hint="eastAsia"/>
          <w:bCs/>
          <w:spacing w:val="8"/>
          <w:sz w:val="28"/>
          <w:szCs w:val="28"/>
        </w:rPr>
        <w:t>台北聚會處詩班</w:t>
      </w:r>
    </w:p>
    <w:p w:rsidR="00E15EDF" w:rsidRPr="00435B63" w:rsidRDefault="00E15EDF" w:rsidP="00E15EDF">
      <w:pPr>
        <w:rPr>
          <w:rFonts w:ascii="Calibri" w:eastAsia="華康粗明體" w:hAnsi="Calibri"/>
        </w:rPr>
      </w:pPr>
    </w:p>
    <w:p w:rsidR="00435B63" w:rsidRDefault="00435B63" w:rsidP="00E15EDF">
      <w:pPr>
        <w:spacing w:beforeLines="50" w:before="120" w:line="320" w:lineRule="exact"/>
        <w:jc w:val="both"/>
        <w:rPr>
          <w:rFonts w:ascii="華康粗明體" w:eastAsia="華康粗明體" w:hAnsiTheme="majorEastAsia"/>
          <w:spacing w:val="0"/>
          <w:sz w:val="24"/>
          <w:szCs w:val="24"/>
        </w:rPr>
      </w:pPr>
    </w:p>
    <w:p w:rsidR="00FA39C3" w:rsidRDefault="00FA39C3" w:rsidP="007461DE">
      <w:pPr>
        <w:spacing w:line="330" w:lineRule="exact"/>
        <w:rPr>
          <w:rFonts w:ascii="華康仿宋體W6(P)" w:eastAsia="華康仿宋體W6(P)" w:hAnsiTheme="minorEastAsia"/>
          <w:spacing w:val="0"/>
          <w:sz w:val="23"/>
          <w:szCs w:val="23"/>
        </w:rPr>
      </w:pPr>
    </w:p>
    <w:p w:rsidR="00F55905" w:rsidRPr="00435B63" w:rsidRDefault="00F55905" w:rsidP="007461DE">
      <w:pPr>
        <w:spacing w:line="330" w:lineRule="exact"/>
        <w:rPr>
          <w:rFonts w:ascii="華康仿宋體W6(P)" w:eastAsia="華康仿宋體W6(P)" w:hAnsiTheme="minorEastAsia"/>
          <w:spacing w:val="0"/>
          <w:sz w:val="23"/>
          <w:szCs w:val="23"/>
        </w:rPr>
      </w:pPr>
    </w:p>
    <w:p w:rsidR="00435B63" w:rsidRPr="007461DE" w:rsidRDefault="00435B63" w:rsidP="007461DE">
      <w:pPr>
        <w:spacing w:line="360" w:lineRule="exact"/>
        <w:rPr>
          <w:rFonts w:ascii="華康仿宋體W6(P)" w:eastAsia="華康仿宋體W6(P)" w:hAnsi="微軟正黑體" w:cs="Helvetica"/>
          <w:b/>
          <w:bCs/>
          <w:spacing w:val="0"/>
          <w:sz w:val="25"/>
          <w:szCs w:val="25"/>
        </w:rPr>
      </w:pPr>
      <w:r w:rsidRPr="007461DE">
        <w:rPr>
          <w:rFonts w:ascii="華康仿宋體W6(P)" w:eastAsia="華康仿宋體W6(P)" w:hAnsi="微軟正黑體" w:cs="Helvetica" w:hint="eastAsia"/>
          <w:b/>
          <w:bCs/>
          <w:spacing w:val="0"/>
          <w:sz w:val="25"/>
          <w:szCs w:val="25"/>
        </w:rPr>
        <w:t>詩班獻詩</w:t>
      </w:r>
    </w:p>
    <w:p w:rsidR="00435B63" w:rsidRPr="007461DE" w:rsidRDefault="007461DE" w:rsidP="007461DE">
      <w:pPr>
        <w:spacing w:line="360" w:lineRule="exact"/>
        <w:rPr>
          <w:rFonts w:ascii="華康仿宋體W6(P)" w:eastAsia="華康仿宋體W6(P)" w:hAnsi="微軟正黑體" w:cs="Helvetica"/>
          <w:b/>
          <w:bCs/>
          <w:spacing w:val="0"/>
          <w:sz w:val="25"/>
          <w:szCs w:val="25"/>
        </w:rPr>
      </w:pPr>
      <w:r>
        <w:rPr>
          <w:rFonts w:ascii="華康仿宋體W6(P)" w:eastAsia="華康仿宋體W6(P)" w:hAnsi="微軟正黑體" w:cs="Helvetica" w:hint="eastAsia"/>
          <w:b/>
          <w:bCs/>
          <w:spacing w:val="0"/>
          <w:sz w:val="25"/>
          <w:szCs w:val="25"/>
        </w:rPr>
        <w:t>--《</w:t>
      </w:r>
      <w:r w:rsidR="00435B63" w:rsidRPr="007461DE">
        <w:rPr>
          <w:rFonts w:ascii="華康仿宋體W6(P)" w:eastAsia="華康仿宋體W6(P)" w:hAnsi="微軟正黑體" w:cs="Helvetica" w:hint="eastAsia"/>
          <w:b/>
          <w:bCs/>
          <w:spacing w:val="0"/>
          <w:sz w:val="25"/>
          <w:szCs w:val="25"/>
        </w:rPr>
        <w:t>風雨中也能飛翔</w:t>
      </w:r>
      <w:r>
        <w:rPr>
          <w:rFonts w:ascii="華康仿宋體W6(P)" w:eastAsia="華康仿宋體W6(P)" w:hAnsi="微軟正黑體" w:cs="Helvetica" w:hint="eastAsia"/>
          <w:b/>
          <w:bCs/>
          <w:spacing w:val="0"/>
          <w:sz w:val="25"/>
          <w:szCs w:val="25"/>
        </w:rPr>
        <w:t>》</w:t>
      </w:r>
    </w:p>
    <w:p w:rsidR="00161FBD" w:rsidRDefault="00435B63" w:rsidP="00F55905">
      <w:pPr>
        <w:spacing w:beforeLines="20" w:before="48"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人生旅途多風浪</w:t>
      </w:r>
      <w:r w:rsidR="00161FBD">
        <w:rPr>
          <w:rFonts w:ascii="華康仿宋體W6(P)" w:eastAsia="華康仿宋體W6(P)" w:hint="eastAsia"/>
          <w:spacing w:val="0"/>
          <w:sz w:val="23"/>
          <w:szCs w:val="23"/>
        </w:rPr>
        <w:t xml:space="preserve"> 世事</w:t>
      </w: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變幻嘆無常我的心要仰望你</w:t>
      </w:r>
      <w:r w:rsidR="00161FBD">
        <w:rPr>
          <w:rFonts w:ascii="華康仿宋體W6(P)" w:eastAsia="華康仿宋體W6(P)" w:hint="eastAsia"/>
          <w:spacing w:val="0"/>
          <w:sz w:val="23"/>
          <w:szCs w:val="23"/>
        </w:rPr>
        <w:t xml:space="preserve"> </w:t>
      </w: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你在天地永為王</w:t>
      </w:r>
    </w:p>
    <w:p w:rsidR="00161FBD" w:rsidRDefault="00435B63" w:rsidP="00F55905">
      <w:pPr>
        <w:spacing w:beforeLines="20" w:before="48"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不管夜晚有多長</w:t>
      </w:r>
      <w:r w:rsidR="00161FBD">
        <w:rPr>
          <w:rFonts w:ascii="華康仿宋體W6(P)" w:eastAsia="華康仿宋體W6(P)" w:hint="eastAsia"/>
          <w:spacing w:val="0"/>
          <w:sz w:val="23"/>
          <w:szCs w:val="23"/>
        </w:rPr>
        <w:t xml:space="preserve"> </w:t>
      </w: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黎明終究會來臨</w:t>
      </w:r>
    </w:p>
    <w:p w:rsidR="00161FBD" w:rsidRDefault="00435B63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我的心要等候你</w:t>
      </w:r>
      <w:r w:rsidR="00161FBD">
        <w:rPr>
          <w:rFonts w:ascii="華康仿宋體W6(P)" w:eastAsia="華康仿宋體W6(P)" w:hint="eastAsia"/>
          <w:spacing w:val="0"/>
          <w:sz w:val="23"/>
          <w:szCs w:val="23"/>
        </w:rPr>
        <w:t xml:space="preserve"> </w:t>
      </w: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你的美意必顯張</w:t>
      </w:r>
    </w:p>
    <w:p w:rsidR="00161FBD" w:rsidRDefault="00435B63" w:rsidP="00F55905">
      <w:pPr>
        <w:spacing w:beforeLines="50" w:before="120"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有你知道我景況</w:t>
      </w:r>
      <w:r w:rsidR="00161FBD">
        <w:rPr>
          <w:rFonts w:ascii="華康仿宋體W6(P)" w:eastAsia="華康仿宋體W6(P)" w:hint="eastAsia"/>
          <w:spacing w:val="0"/>
          <w:sz w:val="23"/>
          <w:szCs w:val="23"/>
        </w:rPr>
        <w:t xml:space="preserve"> </w:t>
      </w: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安慰我一切憂傷</w:t>
      </w:r>
    </w:p>
    <w:p w:rsidR="00161FBD" w:rsidRDefault="00435B63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將掛慮重擔</w:t>
      </w:r>
      <w:r w:rsidR="00161FBD">
        <w:rPr>
          <w:rFonts w:ascii="華康仿宋體W6(P)" w:eastAsia="華康仿宋體W6(P)" w:hint="eastAsia"/>
          <w:spacing w:val="0"/>
          <w:sz w:val="23"/>
          <w:szCs w:val="23"/>
        </w:rPr>
        <w:t xml:space="preserve"> </w:t>
      </w: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放在你手上</w:t>
      </w:r>
    </w:p>
    <w:p w:rsidR="00161FBD" w:rsidRDefault="00435B63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黑暗中也能歌唱</w:t>
      </w:r>
    </w:p>
    <w:p w:rsidR="00161FBD" w:rsidRDefault="00435B63" w:rsidP="00F55905">
      <w:pPr>
        <w:spacing w:beforeLines="50" w:before="120"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有你站在我身旁</w:t>
      </w:r>
      <w:r w:rsidR="00161FBD">
        <w:rPr>
          <w:rFonts w:ascii="華康仿宋體W6(P)" w:eastAsia="華康仿宋體W6(P)" w:hint="eastAsia"/>
          <w:spacing w:val="0"/>
          <w:sz w:val="23"/>
          <w:szCs w:val="23"/>
        </w:rPr>
        <w:t xml:space="preserve"> </w:t>
      </w: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指引我每個方向</w:t>
      </w:r>
    </w:p>
    <w:p w:rsidR="00161FBD" w:rsidRDefault="00435B63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點亮我希望</w:t>
      </w:r>
      <w:r w:rsidR="00161FBD">
        <w:rPr>
          <w:rFonts w:ascii="華康仿宋體W6(P)" w:eastAsia="華康仿宋體W6(P)" w:hint="eastAsia"/>
          <w:spacing w:val="0"/>
          <w:sz w:val="23"/>
          <w:szCs w:val="23"/>
        </w:rPr>
        <w:t xml:space="preserve"> </w:t>
      </w: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加給我力量</w:t>
      </w:r>
    </w:p>
    <w:p w:rsidR="007461DE" w:rsidRDefault="00435B63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風雨中也能飛翔</w:t>
      </w:r>
    </w:p>
    <w:p w:rsidR="00435B63" w:rsidRPr="00435B63" w:rsidRDefault="00435B63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AnsiTheme="minorEastAsia" w:hint="eastAsia"/>
          <w:spacing w:val="0"/>
          <w:sz w:val="23"/>
          <w:szCs w:val="23"/>
        </w:rPr>
        <w:t>啊~啊~　風雨中也能飛翔</w:t>
      </w:r>
    </w:p>
    <w:p w:rsidR="00435B63" w:rsidRPr="00435B63" w:rsidRDefault="00435B63" w:rsidP="007461DE">
      <w:pPr>
        <w:spacing w:line="33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435B63" w:rsidRPr="007461DE" w:rsidRDefault="007461DE" w:rsidP="00FA39C3">
      <w:pPr>
        <w:spacing w:line="360" w:lineRule="exact"/>
        <w:rPr>
          <w:rFonts w:ascii="華康仿宋體W6(P)" w:eastAsia="華康仿宋體W6(P)" w:hAnsi="微軟正黑體" w:cs="Helvetica"/>
          <w:b/>
          <w:bCs/>
          <w:spacing w:val="0"/>
          <w:sz w:val="25"/>
          <w:szCs w:val="25"/>
        </w:rPr>
      </w:pPr>
      <w:r>
        <w:rPr>
          <w:rFonts w:ascii="華康仿宋體W6(P)" w:eastAsia="華康仿宋體W6(P)" w:hAnsi="微軟正黑體" w:cs="Helvetica" w:hint="eastAsia"/>
          <w:b/>
          <w:bCs/>
          <w:spacing w:val="0"/>
          <w:sz w:val="25"/>
          <w:szCs w:val="25"/>
        </w:rPr>
        <w:t>--《</w:t>
      </w:r>
      <w:r w:rsidR="00435B63" w:rsidRPr="007461DE">
        <w:rPr>
          <w:rFonts w:ascii="華康仿宋體W6(P)" w:eastAsia="華康仿宋體W6(P)" w:hAnsi="微軟正黑體" w:cs="Helvetica" w:hint="eastAsia"/>
          <w:b/>
          <w:bCs/>
          <w:spacing w:val="0"/>
          <w:sz w:val="25"/>
          <w:szCs w:val="25"/>
        </w:rPr>
        <w:t>你深知道我</w:t>
      </w:r>
      <w:r>
        <w:rPr>
          <w:rFonts w:ascii="華康仿宋體W6(P)" w:eastAsia="華康仿宋體W6(P)" w:hAnsi="微軟正黑體" w:cs="Helvetica" w:hint="eastAsia"/>
          <w:b/>
          <w:bCs/>
          <w:spacing w:val="0"/>
          <w:sz w:val="25"/>
          <w:szCs w:val="25"/>
        </w:rPr>
        <w:t>》</w:t>
      </w:r>
    </w:p>
    <w:p w:rsidR="00161FBD" w:rsidRDefault="00435B63" w:rsidP="00F55905">
      <w:pPr>
        <w:spacing w:beforeLines="20" w:before="48" w:line="320" w:lineRule="exact"/>
        <w:rPr>
          <w:rFonts w:ascii="華康仿宋體W6(P)" w:eastAsia="華康仿宋體W6(P)" w:hAnsiTheme="minorEastAsia"/>
          <w:spacing w:val="0"/>
          <w:sz w:val="23"/>
          <w:szCs w:val="23"/>
        </w:rPr>
      </w:pPr>
      <w:r w:rsidRPr="00435B63">
        <w:rPr>
          <w:rFonts w:ascii="華康仿宋體W6(P)" w:eastAsia="華康仿宋體W6(P)" w:hAnsiTheme="minorEastAsia" w:hint="eastAsia"/>
          <w:spacing w:val="0"/>
          <w:sz w:val="23"/>
          <w:szCs w:val="23"/>
        </w:rPr>
        <w:t>主耶和華 你已經認識我</w:t>
      </w:r>
    </w:p>
    <w:p w:rsidR="00435B63" w:rsidRPr="00435B63" w:rsidRDefault="00435B63" w:rsidP="00F55905">
      <w:pPr>
        <w:spacing w:line="320" w:lineRule="exact"/>
        <w:rPr>
          <w:rFonts w:ascii="華康仿宋體W6(P)" w:eastAsia="華康仿宋體W6(P)" w:hAnsiTheme="minorEastAsia"/>
          <w:spacing w:val="0"/>
          <w:sz w:val="23"/>
          <w:szCs w:val="23"/>
        </w:rPr>
      </w:pPr>
      <w:r w:rsidRPr="00435B63">
        <w:rPr>
          <w:rFonts w:ascii="華康仿宋體W6(P)" w:eastAsia="華康仿宋體W6(P)" w:hAnsiTheme="minorEastAsia" w:hint="eastAsia"/>
          <w:spacing w:val="0"/>
          <w:sz w:val="23"/>
          <w:szCs w:val="23"/>
        </w:rPr>
        <w:t>無論我坐下或起來</w:t>
      </w:r>
    </w:p>
    <w:p w:rsidR="00435B63" w:rsidRPr="00435B63" w:rsidRDefault="00435B63" w:rsidP="00F55905">
      <w:pPr>
        <w:spacing w:line="320" w:lineRule="exact"/>
        <w:rPr>
          <w:rFonts w:ascii="華康仿宋體W6(P)" w:eastAsia="華康仿宋體W6(P)" w:hAnsiTheme="minorEastAsia"/>
          <w:spacing w:val="0"/>
          <w:sz w:val="23"/>
          <w:szCs w:val="23"/>
        </w:rPr>
      </w:pPr>
      <w:r w:rsidRPr="00435B63">
        <w:rPr>
          <w:rFonts w:ascii="華康仿宋體W6(P)" w:eastAsia="華康仿宋體W6(P)" w:hAnsiTheme="minorEastAsia" w:hint="eastAsia"/>
          <w:spacing w:val="0"/>
          <w:sz w:val="23"/>
          <w:szCs w:val="23"/>
        </w:rPr>
        <w:t>你從遠處知道我的意念</w:t>
      </w:r>
    </w:p>
    <w:p w:rsidR="00161FBD" w:rsidRDefault="00435B63" w:rsidP="00F55905">
      <w:pPr>
        <w:spacing w:beforeLines="20" w:before="48" w:line="320" w:lineRule="exact"/>
        <w:rPr>
          <w:rFonts w:ascii="華康仿宋體W6(P)" w:eastAsia="華康仿宋體W6(P)" w:hAnsiTheme="minorEastAsia"/>
          <w:spacing w:val="0"/>
          <w:sz w:val="23"/>
          <w:szCs w:val="23"/>
        </w:rPr>
      </w:pPr>
      <w:r w:rsidRPr="00435B63">
        <w:rPr>
          <w:rFonts w:ascii="華康仿宋體W6(P)" w:eastAsia="華康仿宋體W6(P)" w:hAnsiTheme="minorEastAsia" w:hint="eastAsia"/>
          <w:spacing w:val="0"/>
          <w:sz w:val="23"/>
          <w:szCs w:val="23"/>
        </w:rPr>
        <w:t>主耶和華 你已經鑒察我</w:t>
      </w:r>
    </w:p>
    <w:p w:rsidR="00435B63" w:rsidRPr="00435B63" w:rsidRDefault="00435B63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AnsiTheme="minorEastAsia" w:hint="eastAsia"/>
          <w:spacing w:val="0"/>
          <w:sz w:val="23"/>
          <w:szCs w:val="23"/>
        </w:rPr>
        <w:t>無論我行走或躺臥</w:t>
      </w:r>
    </w:p>
    <w:p w:rsidR="00435B63" w:rsidRPr="00435B63" w:rsidRDefault="00435B63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你深知我一切所行的</w:t>
      </w:r>
    </w:p>
    <w:p w:rsidR="00435B63" w:rsidRPr="00435B63" w:rsidRDefault="00435B63" w:rsidP="00F55905">
      <w:pPr>
        <w:spacing w:beforeLines="20" w:before="48" w:line="320" w:lineRule="exact"/>
        <w:ind w:leftChars="-50" w:left="-112" w:rightChars="-50" w:right="-112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你在我前後環繞著我</w:t>
      </w:r>
      <w:r w:rsidR="00283B12">
        <w:rPr>
          <w:rFonts w:ascii="華康仿宋體W6(P)" w:eastAsia="華康仿宋體W6(P)" w:hint="eastAsia"/>
          <w:spacing w:val="0"/>
          <w:sz w:val="23"/>
          <w:szCs w:val="23"/>
        </w:rPr>
        <w:t xml:space="preserve"> </w:t>
      </w: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按手在我身上</w:t>
      </w:r>
    </w:p>
    <w:p w:rsidR="00435B63" w:rsidRPr="00435B63" w:rsidRDefault="00435B63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無論在哪裡 也有你的靈同在</w:t>
      </w:r>
    </w:p>
    <w:p w:rsidR="00435B63" w:rsidRPr="00435B63" w:rsidRDefault="00435B63" w:rsidP="00F55905">
      <w:pPr>
        <w:spacing w:beforeLines="20" w:before="48" w:line="320" w:lineRule="exact"/>
        <w:ind w:leftChars="-50" w:left="-112" w:rightChars="-50" w:right="-112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我若展開清晨的翅膀</w:t>
      </w:r>
      <w:r w:rsidR="00283B12">
        <w:rPr>
          <w:rFonts w:ascii="華康仿宋體W6(P)" w:eastAsia="華康仿宋體W6(P)" w:hint="eastAsia"/>
          <w:spacing w:val="0"/>
          <w:sz w:val="23"/>
          <w:szCs w:val="23"/>
        </w:rPr>
        <w:t xml:space="preserve"> </w:t>
      </w: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飛到海角天涯</w:t>
      </w:r>
    </w:p>
    <w:p w:rsidR="00435B63" w:rsidRPr="00435B63" w:rsidRDefault="00435B63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就是在那裡 你恩手必引導我</w:t>
      </w:r>
    </w:p>
    <w:p w:rsidR="00435B63" w:rsidRPr="00435B63" w:rsidRDefault="00435B63" w:rsidP="007461DE">
      <w:pPr>
        <w:spacing w:line="33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435B63" w:rsidRPr="00FA39C3" w:rsidRDefault="00FA39C3" w:rsidP="00FA39C3">
      <w:pPr>
        <w:spacing w:line="360" w:lineRule="exact"/>
        <w:rPr>
          <w:rFonts w:ascii="華康仿宋體W6(P)" w:eastAsia="華康仿宋體W6(P)" w:hAnsi="微軟正黑體" w:cs="Helvetica"/>
          <w:b/>
          <w:bCs/>
          <w:spacing w:val="0"/>
          <w:sz w:val="25"/>
          <w:szCs w:val="25"/>
        </w:rPr>
      </w:pPr>
      <w:r>
        <w:rPr>
          <w:rFonts w:ascii="華康仿宋體W6(P)" w:eastAsia="華康仿宋體W6(P)" w:hAnsi="微軟正黑體" w:cs="Helvetica" w:hint="eastAsia"/>
          <w:b/>
          <w:bCs/>
          <w:spacing w:val="0"/>
          <w:sz w:val="25"/>
          <w:szCs w:val="25"/>
        </w:rPr>
        <w:t>--《</w:t>
      </w:r>
      <w:r w:rsidR="00435B63" w:rsidRPr="00FA39C3">
        <w:rPr>
          <w:rFonts w:ascii="華康仿宋體W6(P)" w:eastAsia="華康仿宋體W6(P)" w:hAnsi="微軟正黑體" w:cs="Helvetica" w:hint="eastAsia"/>
          <w:b/>
          <w:bCs/>
          <w:spacing w:val="0"/>
          <w:sz w:val="25"/>
          <w:szCs w:val="25"/>
        </w:rPr>
        <w:t>全心注視你</w:t>
      </w:r>
      <w:r>
        <w:rPr>
          <w:rFonts w:ascii="華康仿宋體W6(P)" w:eastAsia="華康仿宋體W6(P)" w:hAnsi="微軟正黑體" w:cs="Helvetica" w:hint="eastAsia"/>
          <w:b/>
          <w:bCs/>
          <w:spacing w:val="0"/>
          <w:sz w:val="25"/>
          <w:szCs w:val="25"/>
        </w:rPr>
        <w:t>》</w:t>
      </w:r>
    </w:p>
    <w:p w:rsidR="00435B63" w:rsidRPr="00435B63" w:rsidRDefault="00435B63" w:rsidP="00F55905">
      <w:pPr>
        <w:spacing w:beforeLines="20" w:before="48"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全心地注視你，深情地望著你</w:t>
      </w:r>
    </w:p>
    <w:p w:rsidR="00435B63" w:rsidRPr="00435B63" w:rsidRDefault="00435B63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你眼目的火焰，熔化我的心</w:t>
      </w:r>
    </w:p>
    <w:p w:rsidR="00435B63" w:rsidRPr="00435B63" w:rsidRDefault="00435B63" w:rsidP="00F55905">
      <w:pPr>
        <w:spacing w:beforeLines="20" w:before="48"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從你眼中我看見，我是全然美麗</w:t>
      </w:r>
    </w:p>
    <w:p w:rsidR="00435B63" w:rsidRPr="00435B63" w:rsidRDefault="00161FBD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你</w:t>
      </w:r>
      <w:r w:rsidR="00435B63"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溫柔的笑顏，坦然我的心</w:t>
      </w:r>
    </w:p>
    <w:p w:rsidR="00435B63" w:rsidRPr="00435B63" w:rsidRDefault="00435B63" w:rsidP="00F55905">
      <w:pPr>
        <w:spacing w:beforeLines="50" w:before="120"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看哪！是我良人，穿山越嶺而來</w:t>
      </w:r>
    </w:p>
    <w:p w:rsidR="00435B63" w:rsidRPr="00435B63" w:rsidRDefault="00435B63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祂的溫和使我為大，祂捨生命為我贖價</w:t>
      </w:r>
    </w:p>
    <w:p w:rsidR="00435B63" w:rsidRPr="00435B63" w:rsidRDefault="00435B63" w:rsidP="00F55905">
      <w:pPr>
        <w:spacing w:beforeLines="50" w:before="120"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聽哪！是祂聲音，觸動了我的心</w:t>
      </w:r>
    </w:p>
    <w:p w:rsidR="00435B63" w:rsidRPr="00435B63" w:rsidRDefault="00435B63" w:rsidP="00F55905">
      <w:pPr>
        <w:spacing w:line="320" w:lineRule="exact"/>
        <w:ind w:leftChars="-100" w:left="-224" w:rightChars="-100" w:right="-224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深淵與深淵響應，深深相愛永不分離</w:t>
      </w:r>
    </w:p>
    <w:p w:rsidR="00283B12" w:rsidRDefault="00435B63" w:rsidP="00F55905">
      <w:pPr>
        <w:spacing w:beforeLines="50" w:before="120"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我要起來，與你同去，</w:t>
      </w:r>
    </w:p>
    <w:p w:rsidR="00435B63" w:rsidRPr="00435B63" w:rsidRDefault="00435B63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你我可以往田間去</w:t>
      </w:r>
    </w:p>
    <w:p w:rsidR="00161FBD" w:rsidRDefault="00435B63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與你同往，葡萄園中，</w:t>
      </w:r>
    </w:p>
    <w:p w:rsidR="00435B63" w:rsidRPr="00435B63" w:rsidRDefault="00435B63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我在那裏，將愛情給你</w:t>
      </w:r>
    </w:p>
    <w:p w:rsidR="00435B63" w:rsidRPr="00435B63" w:rsidRDefault="00435B63" w:rsidP="007461DE">
      <w:pPr>
        <w:spacing w:line="33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161FBD" w:rsidRPr="00FA39C3" w:rsidRDefault="00FA39C3" w:rsidP="00FA39C3">
      <w:pPr>
        <w:spacing w:line="360" w:lineRule="exact"/>
        <w:rPr>
          <w:rFonts w:ascii="華康仿宋體W6(P)" w:eastAsia="華康仿宋體W6(P)" w:hAnsi="微軟正黑體" w:cs="Helvetica"/>
          <w:b/>
          <w:bCs/>
          <w:spacing w:val="0"/>
          <w:sz w:val="25"/>
          <w:szCs w:val="25"/>
        </w:rPr>
      </w:pPr>
      <w:r>
        <w:rPr>
          <w:rFonts w:ascii="華康仿宋體W6(P)" w:eastAsia="華康仿宋體W6(P)" w:hAnsi="微軟正黑體" w:cs="Helvetica" w:hint="eastAsia"/>
          <w:b/>
          <w:bCs/>
          <w:spacing w:val="0"/>
          <w:sz w:val="25"/>
          <w:szCs w:val="25"/>
        </w:rPr>
        <w:t>--《</w:t>
      </w:r>
      <w:r w:rsidR="00435B63" w:rsidRPr="00FA39C3">
        <w:rPr>
          <w:rFonts w:ascii="華康仿宋體W6(P)" w:eastAsia="華康仿宋體W6(P)" w:hAnsi="微軟正黑體" w:cs="Helvetica" w:hint="eastAsia"/>
          <w:b/>
          <w:bCs/>
          <w:spacing w:val="0"/>
          <w:sz w:val="25"/>
          <w:szCs w:val="25"/>
        </w:rPr>
        <w:t>十架是榮耀</w:t>
      </w:r>
      <w:r>
        <w:rPr>
          <w:rFonts w:ascii="華康仿宋體W6(P)" w:eastAsia="華康仿宋體W6(P)" w:hAnsi="微軟正黑體" w:cs="Helvetica" w:hint="eastAsia"/>
          <w:b/>
          <w:bCs/>
          <w:spacing w:val="0"/>
          <w:sz w:val="25"/>
          <w:szCs w:val="25"/>
        </w:rPr>
        <w:t>》</w:t>
      </w:r>
    </w:p>
    <w:p w:rsidR="00161FBD" w:rsidRDefault="00161FBD" w:rsidP="00F55905">
      <w:pPr>
        <w:spacing w:beforeLines="20" w:before="48" w:line="320" w:lineRule="exact"/>
        <w:rPr>
          <w:rFonts w:ascii="華康仿宋體W6(P)" w:eastAsia="華康仿宋體W6(P)" w:hAnsi="華康仿宋體W6(P)" w:cs="華康仿宋體W6(P)"/>
          <w:spacing w:val="0"/>
          <w:sz w:val="23"/>
          <w:szCs w:val="23"/>
        </w:rPr>
      </w:pPr>
      <w:r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你</w:t>
      </w:r>
      <w:r w:rsidR="00435B63"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曾</w:t>
      </w:r>
      <w:r w:rsidR="00435B63" w:rsidRPr="00FA39C3">
        <w:rPr>
          <w:rFonts w:ascii="華康仿宋體W6(P)" w:eastAsia="華康仿宋體W6(P)" w:hAnsiTheme="minorEastAsia" w:hint="eastAsia"/>
          <w:spacing w:val="0"/>
          <w:sz w:val="23"/>
          <w:szCs w:val="23"/>
        </w:rPr>
        <w:t>醫治</w:t>
      </w:r>
      <w:r w:rsidR="00435B63"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無數的病人，</w:t>
      </w:r>
    </w:p>
    <w:p w:rsidR="00161FBD" w:rsidRDefault="00435B63" w:rsidP="00F55905">
      <w:pPr>
        <w:spacing w:line="320" w:lineRule="exact"/>
        <w:rPr>
          <w:rFonts w:ascii="華康仿宋體W6(P)" w:eastAsia="華康仿宋體W6(P)" w:hAnsi="華康仿宋體W6(P)" w:cs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卻任憑自己的血流盡</w:t>
      </w:r>
      <w:r w:rsidR="00161FBD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；</w:t>
      </w:r>
    </w:p>
    <w:p w:rsidR="00161FBD" w:rsidRDefault="00161FBD" w:rsidP="00F55905">
      <w:pPr>
        <w:spacing w:line="320" w:lineRule="exact"/>
        <w:rPr>
          <w:rFonts w:ascii="華康仿宋體W6(P)" w:eastAsia="華康仿宋體W6(P)" w:hAnsi="華康仿宋體W6(P)" w:cs="華康仿宋體W6(P)"/>
          <w:spacing w:val="0"/>
          <w:sz w:val="23"/>
          <w:szCs w:val="23"/>
        </w:rPr>
      </w:pPr>
      <w:r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你</w:t>
      </w:r>
      <w:r w:rsidR="00435B63"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曾讓人從死裡復活，</w:t>
      </w:r>
    </w:p>
    <w:p w:rsidR="00161FBD" w:rsidRDefault="00435B63" w:rsidP="00F55905">
      <w:pPr>
        <w:spacing w:line="320" w:lineRule="exact"/>
        <w:rPr>
          <w:rFonts w:ascii="華康仿宋體W6(P)" w:eastAsia="華康仿宋體W6(P)" w:hAnsi="華康仿宋體W6(P)" w:cs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卻放棄免於死亡陰間</w:t>
      </w:r>
      <w:r w:rsidR="00161FBD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；</w:t>
      </w:r>
    </w:p>
    <w:p w:rsidR="00161FBD" w:rsidRDefault="00161FBD" w:rsidP="00F55905">
      <w:pPr>
        <w:spacing w:line="320" w:lineRule="exact"/>
        <w:rPr>
          <w:rFonts w:ascii="華康仿宋體W6(P)" w:eastAsia="華康仿宋體W6(P)" w:hAnsi="華康仿宋體W6(P)" w:cs="華康仿宋體W6(P)"/>
          <w:spacing w:val="0"/>
          <w:sz w:val="23"/>
          <w:szCs w:val="23"/>
        </w:rPr>
      </w:pPr>
      <w:r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你</w:t>
      </w:r>
      <w:r w:rsidR="00435B63"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曾擦乾人們的眼淚，</w:t>
      </w:r>
    </w:p>
    <w:p w:rsidR="00161FBD" w:rsidRDefault="00435B63" w:rsidP="00F55905">
      <w:pPr>
        <w:spacing w:line="320" w:lineRule="exact"/>
        <w:rPr>
          <w:rFonts w:ascii="華康仿宋體W6(P)" w:eastAsia="華康仿宋體W6(P)" w:hAnsi="華康仿宋體W6(P)" w:cs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卻無人分擔</w:t>
      </w:r>
      <w:r w:rsidR="00161FBD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你</w:t>
      </w:r>
      <w:r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的苦痛</w:t>
      </w:r>
      <w:r w:rsidR="00161FBD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；</w:t>
      </w:r>
    </w:p>
    <w:p w:rsidR="00161FBD" w:rsidRDefault="00161FBD" w:rsidP="00F55905">
      <w:pPr>
        <w:spacing w:line="320" w:lineRule="exact"/>
        <w:rPr>
          <w:rFonts w:ascii="華康仿宋體W6(P)" w:eastAsia="華康仿宋體W6(P)" w:hAnsi="華康仿宋體W6(P)" w:cs="華康仿宋體W6(P)"/>
          <w:spacing w:val="0"/>
          <w:sz w:val="23"/>
          <w:szCs w:val="23"/>
        </w:rPr>
      </w:pPr>
      <w:r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你</w:t>
      </w:r>
      <w:r w:rsidR="00435B63"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為使人與父神和好，</w:t>
      </w:r>
    </w:p>
    <w:p w:rsidR="00161FBD" w:rsidRDefault="00435B63" w:rsidP="00F55905">
      <w:pPr>
        <w:spacing w:line="320" w:lineRule="exact"/>
        <w:rPr>
          <w:rFonts w:ascii="華康仿宋體W6(P)" w:eastAsia="華康仿宋體W6(P)" w:hAnsi="華康仿宋體W6(P)" w:cs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釘十架與父神隔絕</w:t>
      </w:r>
      <w:r w:rsidR="00161FBD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。</w:t>
      </w:r>
    </w:p>
    <w:p w:rsidR="00161FBD" w:rsidRDefault="00161FBD" w:rsidP="00F55905">
      <w:pPr>
        <w:spacing w:beforeLines="50" w:before="120" w:line="320" w:lineRule="exact"/>
        <w:rPr>
          <w:rFonts w:ascii="華康仿宋體W6(P)" w:eastAsia="華康仿宋體W6(P)" w:hAnsi="華康仿宋體W6(P)" w:cs="華康仿宋體W6(P)"/>
          <w:spacing w:val="0"/>
          <w:sz w:val="23"/>
          <w:szCs w:val="23"/>
        </w:rPr>
      </w:pPr>
      <w:r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你</w:t>
      </w:r>
      <w:r w:rsidR="00435B63"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甘心</w:t>
      </w:r>
      <w:r w:rsidR="00435B63" w:rsidRPr="00FA39C3">
        <w:rPr>
          <w:rFonts w:ascii="華康仿宋體W6(P)" w:eastAsia="華康仿宋體W6(P)" w:hint="eastAsia"/>
          <w:spacing w:val="0"/>
          <w:sz w:val="23"/>
          <w:szCs w:val="23"/>
        </w:rPr>
        <w:t>順服</w:t>
      </w:r>
      <w:r w:rsidR="00435B63"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，成就父神旨意</w:t>
      </w:r>
    </w:p>
    <w:p w:rsidR="00161FBD" w:rsidRDefault="00435B63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為罪人打開永生之門</w:t>
      </w:r>
    </w:p>
    <w:p w:rsidR="00161FBD" w:rsidRDefault="00435B63" w:rsidP="00F55905">
      <w:pPr>
        <w:spacing w:line="320" w:lineRule="exact"/>
        <w:rPr>
          <w:rFonts w:ascii="華康仿宋體W6(P)" w:eastAsia="華康仿宋體W6(P)" w:hAnsi="華康仿宋體W6(P)" w:cs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神更將</w:t>
      </w:r>
      <w:r w:rsidR="00161FBD">
        <w:rPr>
          <w:rFonts w:ascii="華康仿宋體W6(P)" w:eastAsia="華康仿宋體W6(P)" w:hint="eastAsia"/>
          <w:spacing w:val="0"/>
          <w:sz w:val="23"/>
          <w:szCs w:val="23"/>
        </w:rPr>
        <w:t>你</w:t>
      </w:r>
      <w:r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升為至高，</w:t>
      </w:r>
    </w:p>
    <w:p w:rsidR="00161FBD" w:rsidRDefault="00435B63" w:rsidP="00F55905">
      <w:pPr>
        <w:spacing w:line="320" w:lineRule="exact"/>
        <w:rPr>
          <w:rFonts w:ascii="華康仿宋體W6(P)" w:eastAsia="華康仿宋體W6(P)" w:hAnsi="華康仿宋體W6(P)" w:cs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使</w:t>
      </w:r>
      <w:r w:rsidR="00161FBD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你</w:t>
      </w:r>
      <w:r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得著所有權柄</w:t>
      </w:r>
    </w:p>
    <w:p w:rsidR="00161FBD" w:rsidRDefault="00435B63" w:rsidP="00F55905">
      <w:pPr>
        <w:spacing w:beforeLines="50" w:before="120"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啊！荊棘是冠冕！十架是榮耀！</w:t>
      </w:r>
    </w:p>
    <w:p w:rsidR="00161FBD" w:rsidRDefault="00435B63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苦難的背後有父神的美意，</w:t>
      </w:r>
    </w:p>
    <w:p w:rsidR="00161FBD" w:rsidRDefault="00435B63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這樣的奧秘誰知曉？</w:t>
      </w:r>
    </w:p>
    <w:p w:rsidR="00161FBD" w:rsidRDefault="00435B63" w:rsidP="00F55905">
      <w:pPr>
        <w:spacing w:beforeLines="50" w:before="120" w:line="320" w:lineRule="exact"/>
        <w:rPr>
          <w:rFonts w:ascii="華康仿宋體W6(P)" w:eastAsia="華康仿宋體W6(P)" w:hAnsi="華康仿宋體W6(P)" w:cs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啊！我要歌頌</w:t>
      </w:r>
      <w:r w:rsidR="00161FBD">
        <w:rPr>
          <w:rFonts w:ascii="華康仿宋體W6(P)" w:eastAsia="華康仿宋體W6(P)" w:hint="eastAsia"/>
          <w:spacing w:val="0"/>
          <w:sz w:val="23"/>
          <w:szCs w:val="23"/>
        </w:rPr>
        <w:t>你</w:t>
      </w:r>
      <w:r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！堅定倚靠</w:t>
      </w:r>
      <w:r w:rsidR="00161FBD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你</w:t>
      </w:r>
      <w:r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！</w:t>
      </w:r>
    </w:p>
    <w:p w:rsidR="00161FBD" w:rsidRDefault="00435B63" w:rsidP="00F55905">
      <w:pPr>
        <w:spacing w:line="320" w:lineRule="exact"/>
        <w:rPr>
          <w:rFonts w:ascii="華康仿宋體W6(P)" w:eastAsia="華康仿宋體W6(P)" w:hAnsi="華康仿宋體W6(P)" w:cs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求主幫助我順服</w:t>
      </w:r>
      <w:r w:rsidR="00161FBD">
        <w:rPr>
          <w:rFonts w:ascii="華康仿宋體W6(P)" w:eastAsia="華康仿宋體W6(P)" w:hint="eastAsia"/>
          <w:spacing w:val="0"/>
          <w:sz w:val="23"/>
          <w:szCs w:val="23"/>
        </w:rPr>
        <w:t>你</w:t>
      </w:r>
      <w:r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引導，</w:t>
      </w:r>
    </w:p>
    <w:p w:rsidR="00435B63" w:rsidRPr="00435B63" w:rsidRDefault="005679E3" w:rsidP="00F55905">
      <w:pPr>
        <w:spacing w:line="320" w:lineRule="exact"/>
        <w:rPr>
          <w:rFonts w:ascii="華康仿宋體W6(P)" w:eastAsia="華康仿宋體W6(P)"/>
          <w:spacing w:val="0"/>
          <w:sz w:val="23"/>
          <w:szCs w:val="23"/>
        </w:rPr>
      </w:pPr>
      <w:r>
        <w:rPr>
          <w:rFonts w:ascii="華康仿宋體W6(P)" w:eastAsia="華康仿宋體W6(P)"/>
          <w:noProof/>
          <w:spacing w:val="0"/>
          <w:sz w:val="23"/>
          <w:szCs w:val="23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38100</wp:posOffset>
            </wp:positionV>
            <wp:extent cx="1088390" cy="1914525"/>
            <wp:effectExtent l="19050" t="0" r="16510" b="58102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大愛牧人設計-02-s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914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B63" w:rsidRPr="00435B63">
        <w:rPr>
          <w:rFonts w:ascii="華康仿宋體W6(P)" w:eastAsia="華康仿宋體W6(P)" w:hint="eastAsia"/>
          <w:spacing w:val="0"/>
          <w:sz w:val="23"/>
          <w:szCs w:val="23"/>
        </w:rPr>
        <w:t>使</w:t>
      </w:r>
      <w:r w:rsidR="00161FBD">
        <w:rPr>
          <w:rFonts w:ascii="華康仿宋體W6(P)" w:eastAsia="華康仿宋體W6(P)" w:hint="eastAsia"/>
          <w:spacing w:val="0"/>
          <w:sz w:val="23"/>
          <w:szCs w:val="23"/>
        </w:rPr>
        <w:t>你</w:t>
      </w:r>
      <w:r w:rsidR="00435B63" w:rsidRPr="00435B6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名得著榮耀！</w:t>
      </w:r>
    </w:p>
    <w:p w:rsidR="00435B63" w:rsidRPr="00435B63" w:rsidRDefault="00435B63" w:rsidP="007461DE">
      <w:pPr>
        <w:spacing w:line="330" w:lineRule="exact"/>
        <w:rPr>
          <w:rFonts w:ascii="華康仿宋體W6(P)" w:eastAsia="華康仿宋體W6(P)"/>
          <w:spacing w:val="0"/>
          <w:sz w:val="23"/>
          <w:szCs w:val="23"/>
        </w:rPr>
      </w:pPr>
    </w:p>
    <w:p w:rsidR="00435B63" w:rsidRPr="00FA39C3" w:rsidRDefault="00FA39C3" w:rsidP="00FA39C3">
      <w:pPr>
        <w:spacing w:line="360" w:lineRule="exact"/>
        <w:rPr>
          <w:rFonts w:ascii="華康仿宋體W6(P)" w:eastAsia="華康仿宋體W6(P)" w:hAnsi="微軟正黑體" w:cs="Helvetica"/>
          <w:b/>
          <w:bCs/>
          <w:spacing w:val="0"/>
          <w:sz w:val="25"/>
          <w:szCs w:val="25"/>
        </w:rPr>
      </w:pPr>
      <w:r>
        <w:rPr>
          <w:rFonts w:ascii="華康仿宋體W6(P)" w:eastAsia="華康仿宋體W6(P)" w:hAnsi="微軟正黑體" w:cs="Helvetica" w:hint="eastAsia"/>
          <w:b/>
          <w:bCs/>
          <w:spacing w:val="0"/>
          <w:sz w:val="25"/>
          <w:szCs w:val="25"/>
        </w:rPr>
        <w:t>《</w:t>
      </w:r>
      <w:r w:rsidR="00435B63" w:rsidRPr="00FA39C3">
        <w:rPr>
          <w:rFonts w:ascii="華康仿宋體W6(P)" w:eastAsia="華康仿宋體W6(P)" w:hAnsi="微軟正黑體" w:cs="Helvetica" w:hint="eastAsia"/>
          <w:b/>
          <w:bCs/>
          <w:spacing w:val="0"/>
          <w:sz w:val="25"/>
          <w:szCs w:val="25"/>
        </w:rPr>
        <w:t>善牧恩慈歌</w:t>
      </w:r>
      <w:r>
        <w:rPr>
          <w:rFonts w:ascii="華康仿宋體W6(P)" w:eastAsia="華康仿宋體W6(P)" w:hAnsi="微軟正黑體" w:cs="Helvetica" w:hint="eastAsia"/>
          <w:b/>
          <w:bCs/>
          <w:spacing w:val="0"/>
          <w:sz w:val="25"/>
          <w:szCs w:val="25"/>
        </w:rPr>
        <w:t>》</w:t>
      </w:r>
    </w:p>
    <w:p w:rsidR="00161FBD" w:rsidRDefault="00FA39C3" w:rsidP="00F55905">
      <w:pPr>
        <w:spacing w:beforeLines="20" w:before="48" w:line="320" w:lineRule="exact"/>
        <w:rPr>
          <w:rFonts w:ascii="華康仿宋體W6(P)" w:eastAsia="華康仿宋體W6(P)"/>
          <w:spacing w:val="0"/>
          <w:sz w:val="23"/>
          <w:szCs w:val="23"/>
        </w:rPr>
      </w:pPr>
      <w:r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1.</w:t>
      </w:r>
      <w:r w:rsidR="00435B63" w:rsidRPr="00FA39C3">
        <w:rPr>
          <w:rFonts w:ascii="華康仿宋體W6(P)" w:eastAsia="華康仿宋體W6(P)" w:hAnsi="華康仿宋體W6(P)" w:cs="華康仿宋體W6(P)" w:hint="eastAsia"/>
          <w:spacing w:val="0"/>
          <w:sz w:val="23"/>
          <w:szCs w:val="23"/>
        </w:rPr>
        <w:t>萬愛之</w:t>
      </w:r>
      <w:r w:rsidR="00435B63" w:rsidRPr="00435B63">
        <w:rPr>
          <w:rFonts w:ascii="華康仿宋體W6(P)" w:eastAsia="華康仿宋體W6(P)" w:hint="eastAsia"/>
          <w:spacing w:val="0"/>
          <w:sz w:val="23"/>
          <w:szCs w:val="23"/>
        </w:rPr>
        <w:t>王乃我善牧，</w:t>
      </w:r>
    </w:p>
    <w:p w:rsidR="00435B63" w:rsidRPr="00435B63" w:rsidRDefault="00435B63" w:rsidP="00F55905">
      <w:pPr>
        <w:spacing w:line="320" w:lineRule="exact"/>
        <w:ind w:firstLineChars="80" w:firstLine="184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仁德恩慈永不移；</w:t>
      </w:r>
    </w:p>
    <w:p w:rsidR="00F55905" w:rsidRDefault="00435B63" w:rsidP="00F55905">
      <w:pPr>
        <w:spacing w:line="320" w:lineRule="exact"/>
        <w:ind w:firstLineChars="80" w:firstLine="184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我若歸他</w:t>
      </w:r>
      <w:r w:rsidR="008A544E">
        <w:rPr>
          <w:rFonts w:ascii="華康仿宋體W6(P)" w:eastAsia="華康仿宋體W6(P)" w:hint="eastAsia"/>
          <w:spacing w:val="0"/>
          <w:sz w:val="23"/>
          <w:szCs w:val="23"/>
        </w:rPr>
        <w:t>，</w:t>
      </w: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不再窮乏</w:t>
      </w:r>
      <w:r w:rsidR="008A544E">
        <w:rPr>
          <w:rFonts w:ascii="華康仿宋體W6(P)" w:eastAsia="華康仿宋體W6(P)" w:hint="eastAsia"/>
          <w:spacing w:val="0"/>
          <w:sz w:val="23"/>
          <w:szCs w:val="23"/>
        </w:rPr>
        <w:t>，</w:t>
      </w:r>
    </w:p>
    <w:p w:rsidR="00435B63" w:rsidRPr="00435B63" w:rsidRDefault="00435B63" w:rsidP="00F55905">
      <w:pPr>
        <w:spacing w:line="320" w:lineRule="exact"/>
        <w:ind w:firstLineChars="80" w:firstLine="184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他也永遠是我的。</w:t>
      </w:r>
    </w:p>
    <w:p w:rsidR="00435B63" w:rsidRPr="00435B63" w:rsidRDefault="00435B63" w:rsidP="005679E3">
      <w:pPr>
        <w:spacing w:beforeLines="50" w:before="120" w:line="320" w:lineRule="exact"/>
        <w:ind w:leftChars="-100" w:left="-224" w:rightChars="-100" w:right="-224" w:firstLineChars="80" w:firstLine="184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我靈蒙救由他導引</w:t>
      </w:r>
      <w:r w:rsidR="00F55905">
        <w:rPr>
          <w:rFonts w:ascii="華康仿宋體W6(P)" w:eastAsia="華康仿宋體W6(P)" w:hint="eastAsia"/>
          <w:spacing w:val="0"/>
          <w:sz w:val="23"/>
          <w:szCs w:val="23"/>
        </w:rPr>
        <w:t>，</w:t>
      </w: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來享安息活水邊</w:t>
      </w:r>
    </w:p>
    <w:p w:rsidR="00435B63" w:rsidRDefault="00435B63" w:rsidP="00F55905">
      <w:pPr>
        <w:spacing w:line="320" w:lineRule="exact"/>
        <w:ind w:leftChars="-100" w:left="-224" w:rightChars="-100" w:right="-224" w:firstLineChars="80" w:firstLine="184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到芳草地飽嘗靈糧</w:t>
      </w:r>
      <w:r w:rsidR="008A544E">
        <w:rPr>
          <w:rFonts w:ascii="華康仿宋體W6(P)" w:eastAsia="華康仿宋體W6(P)" w:hint="eastAsia"/>
          <w:spacing w:val="0"/>
          <w:sz w:val="23"/>
          <w:szCs w:val="23"/>
        </w:rPr>
        <w:t>，</w:t>
      </w: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十分快樂享天筵</w:t>
      </w:r>
    </w:p>
    <w:p w:rsidR="00435B63" w:rsidRPr="00435B63" w:rsidRDefault="00435B63" w:rsidP="00F55905">
      <w:pPr>
        <w:spacing w:beforeLines="50" w:before="120" w:line="320" w:lineRule="exact"/>
        <w:ind w:leftChars="-100" w:left="-224" w:rightChars="-100" w:right="-224" w:firstLineChars="80" w:firstLine="184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我因愚妄屢入歧途，他因愛我來追尋</w:t>
      </w:r>
    </w:p>
    <w:p w:rsidR="008A544E" w:rsidRPr="00435B63" w:rsidRDefault="00435B63" w:rsidP="00F55905">
      <w:pPr>
        <w:spacing w:line="320" w:lineRule="exact"/>
        <w:ind w:leftChars="-100" w:left="-224" w:rightChars="-100" w:right="-224" w:firstLineChars="80" w:firstLine="184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將我輕輕安放肩頭，歡然攜我進家門</w:t>
      </w:r>
    </w:p>
    <w:p w:rsidR="008A544E" w:rsidRDefault="00FA39C3" w:rsidP="00F55905">
      <w:pPr>
        <w:spacing w:beforeLines="50" w:before="120" w:line="320" w:lineRule="exact"/>
        <w:rPr>
          <w:rFonts w:ascii="華康仿宋體W6(P)" w:eastAsia="華康仿宋體W6(P)"/>
          <w:spacing w:val="0"/>
          <w:sz w:val="23"/>
          <w:szCs w:val="23"/>
        </w:rPr>
      </w:pPr>
      <w:r>
        <w:rPr>
          <w:rFonts w:ascii="華康仿宋體W6(P)" w:eastAsia="華康仿宋體W6(P)" w:hint="eastAsia"/>
          <w:spacing w:val="0"/>
          <w:sz w:val="23"/>
          <w:szCs w:val="23"/>
        </w:rPr>
        <w:t>2.</w:t>
      </w:r>
      <w:r w:rsidR="00435B63" w:rsidRPr="00435B63">
        <w:rPr>
          <w:rFonts w:ascii="華康仿宋體W6(P)" w:eastAsia="華康仿宋體W6(P)" w:hint="eastAsia"/>
          <w:spacing w:val="0"/>
          <w:sz w:val="23"/>
          <w:szCs w:val="23"/>
        </w:rPr>
        <w:t>我雖經過死亡幽谷，</w:t>
      </w:r>
    </w:p>
    <w:p w:rsidR="00435B63" w:rsidRPr="00435B63" w:rsidRDefault="00435B63" w:rsidP="00F55905">
      <w:pPr>
        <w:spacing w:line="320" w:lineRule="exact"/>
        <w:ind w:firstLineChars="80" w:firstLine="184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親愛之主在身旁；</w:t>
      </w:r>
    </w:p>
    <w:p w:rsidR="008A544E" w:rsidRDefault="00435B63" w:rsidP="00F55905">
      <w:pPr>
        <w:spacing w:line="320" w:lineRule="exact"/>
        <w:ind w:firstLineChars="80" w:firstLine="184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主杖、主竿仍安慰我</w:t>
      </w:r>
      <w:r w:rsidR="008A544E">
        <w:rPr>
          <w:rFonts w:ascii="華康仿宋體W6(P)" w:eastAsia="華康仿宋體W6(P)" w:hint="eastAsia"/>
          <w:spacing w:val="0"/>
          <w:sz w:val="23"/>
          <w:szCs w:val="23"/>
        </w:rPr>
        <w:t>，</w:t>
      </w:r>
    </w:p>
    <w:p w:rsidR="00435B63" w:rsidRPr="00435B63" w:rsidRDefault="00435B63" w:rsidP="00F55905">
      <w:pPr>
        <w:spacing w:line="320" w:lineRule="exact"/>
        <w:ind w:firstLineChars="80" w:firstLine="184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十架引我向前方。</w:t>
      </w:r>
    </w:p>
    <w:p w:rsidR="00435B63" w:rsidRPr="00435B63" w:rsidRDefault="00435B63" w:rsidP="005679E3">
      <w:pPr>
        <w:spacing w:beforeLines="50" w:before="120" w:line="320" w:lineRule="exact"/>
        <w:ind w:leftChars="-100" w:left="-224" w:rightChars="-100" w:right="-224" w:firstLineChars="80" w:firstLine="184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主在我前大開筵席，頒賜豐富的慈恩</w:t>
      </w:r>
    </w:p>
    <w:p w:rsidR="00435B63" w:rsidRDefault="00435B63" w:rsidP="00F55905">
      <w:pPr>
        <w:spacing w:line="320" w:lineRule="exact"/>
        <w:ind w:leftChars="-100" w:left="-224" w:rightChars="-100" w:right="-224" w:firstLineChars="80" w:firstLine="184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蒙主用油膏我的頭，使我福杯得充盈</w:t>
      </w:r>
    </w:p>
    <w:p w:rsidR="008A544E" w:rsidRDefault="00435B63" w:rsidP="00F55905">
      <w:pPr>
        <w:spacing w:beforeLines="50" w:before="120" w:line="320" w:lineRule="exact"/>
        <w:ind w:firstLineChars="80" w:firstLine="184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這樣經過生活長途，</w:t>
      </w:r>
    </w:p>
    <w:p w:rsidR="00435B63" w:rsidRPr="00435B63" w:rsidRDefault="00435B63" w:rsidP="00F55905">
      <w:pPr>
        <w:spacing w:line="320" w:lineRule="exact"/>
        <w:ind w:firstLineChars="80" w:firstLine="184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主德主恩永不移；</w:t>
      </w:r>
    </w:p>
    <w:p w:rsidR="008A544E" w:rsidRDefault="00435B63" w:rsidP="00F55905">
      <w:pPr>
        <w:spacing w:line="320" w:lineRule="exact"/>
        <w:ind w:firstLineChars="80" w:firstLine="184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但願長住我主家裡</w:t>
      </w:r>
      <w:r w:rsidR="008A544E">
        <w:rPr>
          <w:rFonts w:ascii="華康仿宋體W6(P)" w:eastAsia="華康仿宋體W6(P)" w:hint="eastAsia"/>
          <w:spacing w:val="0"/>
          <w:sz w:val="23"/>
          <w:szCs w:val="23"/>
        </w:rPr>
        <w:t>，</w:t>
      </w:r>
    </w:p>
    <w:p w:rsidR="00A72F98" w:rsidRPr="00A72F98" w:rsidRDefault="00435B63" w:rsidP="00F55905">
      <w:pPr>
        <w:spacing w:line="320" w:lineRule="exact"/>
        <w:ind w:firstLineChars="80" w:firstLine="184"/>
        <w:jc w:val="both"/>
        <w:rPr>
          <w:rFonts w:ascii="微軟正黑體" w:eastAsia="微軟正黑體" w:hAnsi="微軟正黑體" w:cstheme="minorBidi"/>
          <w:spacing w:val="0"/>
          <w:kern w:val="2"/>
          <w:sz w:val="20"/>
        </w:rPr>
      </w:pPr>
      <w:r w:rsidRPr="00435B63">
        <w:rPr>
          <w:rFonts w:ascii="華康仿宋體W6(P)" w:eastAsia="華康仿宋體W6(P)" w:hint="eastAsia"/>
          <w:spacing w:val="0"/>
          <w:sz w:val="23"/>
          <w:szCs w:val="23"/>
        </w:rPr>
        <w:t>虔誠頌贊無盡期。阿們</w:t>
      </w:r>
      <w:r w:rsidR="008A544E">
        <w:rPr>
          <w:rFonts w:ascii="華康仿宋體W6(P)" w:eastAsia="華康仿宋體W6(P)" w:hint="eastAsia"/>
          <w:spacing w:val="0"/>
          <w:sz w:val="23"/>
          <w:szCs w:val="23"/>
        </w:rPr>
        <w:t>！</w:t>
      </w:r>
      <w:r w:rsidR="003D00E3" w:rsidRPr="003D00E3">
        <w:rPr>
          <w:rFonts w:ascii="微軟正黑體" w:eastAsia="微軟正黑體" w:hAnsi="微軟正黑體" w:cstheme="minorBidi" w:hint="eastAsia"/>
          <w:spacing w:val="0"/>
          <w:kern w:val="2"/>
          <w:sz w:val="28"/>
          <w:szCs w:val="28"/>
        </w:rPr>
        <w:sym w:font="Webdings" w:char="F059"/>
      </w:r>
    </w:p>
    <w:p w:rsidR="00283B12" w:rsidRPr="00F55905" w:rsidRDefault="00283B12" w:rsidP="00F55905">
      <w:pPr>
        <w:adjustRightInd/>
        <w:spacing w:line="400" w:lineRule="exact"/>
        <w:jc w:val="both"/>
        <w:rPr>
          <w:rFonts w:ascii="華康魏碑體" w:eastAsia="華康魏碑體" w:hAnsi="微軟正黑體" w:cs="Helvetica"/>
          <w:bCs/>
          <w:spacing w:val="0"/>
          <w:sz w:val="32"/>
          <w:szCs w:val="32"/>
        </w:rPr>
      </w:pPr>
      <w:r w:rsidRPr="00F55905">
        <w:rPr>
          <w:rFonts w:ascii="華康魏碑體" w:eastAsia="華康魏碑體" w:hAnsi="微軟正黑體" w:cs="Helvetica" w:hint="eastAsia"/>
          <w:bCs/>
          <w:spacing w:val="0"/>
          <w:sz w:val="32"/>
          <w:szCs w:val="32"/>
        </w:rPr>
        <w:t>信息</w:t>
      </w:r>
      <w:r w:rsidR="00F55905" w:rsidRPr="00F55905">
        <w:rPr>
          <w:rFonts w:ascii="華康魏碑體" w:eastAsia="華康魏碑體" w:hAnsi="微軟正黑體" w:cs="Helvetica" w:hint="eastAsia"/>
          <w:bCs/>
          <w:spacing w:val="0"/>
          <w:sz w:val="32"/>
          <w:szCs w:val="32"/>
        </w:rPr>
        <w:t>--</w:t>
      </w:r>
      <w:r w:rsidRPr="00F55905">
        <w:rPr>
          <w:rFonts w:ascii="華康魏碑體" w:eastAsia="華康魏碑體" w:hAnsi="微軟正黑體" w:cs="Helvetica" w:hint="eastAsia"/>
          <w:bCs/>
          <w:spacing w:val="0"/>
          <w:sz w:val="32"/>
          <w:szCs w:val="32"/>
        </w:rPr>
        <w:t>《大愛牧人》</w:t>
      </w:r>
    </w:p>
    <w:p w:rsidR="00283B12" w:rsidRPr="00F55905" w:rsidRDefault="00283B12" w:rsidP="00283B12">
      <w:pPr>
        <w:adjustRightInd/>
        <w:spacing w:beforeLines="20" w:before="48" w:line="340" w:lineRule="exact"/>
        <w:jc w:val="both"/>
        <w:rPr>
          <w:rFonts w:ascii="華康魏碑體" w:eastAsia="華康魏碑體" w:hAnsi="微軟正黑體" w:cs="Helvetica"/>
          <w:bCs/>
          <w:spacing w:val="0"/>
          <w:szCs w:val="26"/>
        </w:rPr>
      </w:pPr>
      <w:r w:rsidRPr="00F55905">
        <w:rPr>
          <w:rFonts w:ascii="華康魏碑體" w:eastAsia="華康魏碑體" w:hAnsi="微軟正黑體" w:cs="Helvetica" w:hint="eastAsia"/>
          <w:bCs/>
          <w:spacing w:val="0"/>
          <w:szCs w:val="26"/>
        </w:rPr>
        <w:t>羅煜寰弟兄</w:t>
      </w:r>
    </w:p>
    <w:p w:rsidR="00283B12" w:rsidRPr="00F55905" w:rsidRDefault="00283B12" w:rsidP="00283B12">
      <w:pPr>
        <w:adjustRightInd/>
        <w:spacing w:beforeLines="20" w:before="48" w:line="340" w:lineRule="exact"/>
        <w:jc w:val="both"/>
        <w:rPr>
          <w:rFonts w:ascii="華康魏碑體" w:eastAsia="華康魏碑體" w:hAnsi="微軟正黑體" w:cs="Helvetica"/>
          <w:bCs/>
          <w:spacing w:val="0"/>
          <w:szCs w:val="26"/>
        </w:rPr>
      </w:pPr>
      <w:r w:rsidRPr="00F55905">
        <w:rPr>
          <w:rFonts w:ascii="華康魏碑體" w:eastAsia="華康魏碑體" w:hAnsi="微軟正黑體" w:cs="Helvetica" w:hint="eastAsia"/>
          <w:bCs/>
          <w:spacing w:val="0"/>
          <w:szCs w:val="26"/>
        </w:rPr>
        <w:t>背景經文：約翰福音10:1-18</w:t>
      </w:r>
    </w:p>
    <w:p w:rsidR="00283B12" w:rsidRPr="00283B12" w:rsidRDefault="00283B12" w:rsidP="00283B12">
      <w:pPr>
        <w:pStyle w:val="32"/>
        <w:adjustRightInd/>
        <w:spacing w:beforeLines="50" w:before="120" w:line="340" w:lineRule="exact"/>
        <w:rPr>
          <w:rFonts w:ascii="華康仿宋體W6(P)" w:eastAsia="華康仿宋體W6(P)" w:hAnsi="Calibri"/>
          <w:b w:val="0"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spacing w:val="0"/>
          <w:sz w:val="23"/>
          <w:szCs w:val="23"/>
        </w:rPr>
        <w:t>引言</w:t>
      </w:r>
    </w:p>
    <w:p w:rsidR="00283B12" w:rsidRPr="00283B12" w:rsidRDefault="00283B12" w:rsidP="00283B12">
      <w:pPr>
        <w:autoSpaceDE w:val="0"/>
        <w:autoSpaceDN w:val="0"/>
        <w:adjustRightInd/>
        <w:spacing w:beforeLines="20" w:before="48" w:line="340" w:lineRule="exact"/>
        <w:jc w:val="both"/>
        <w:textAlignment w:val="auto"/>
        <w:rPr>
          <w:rFonts w:ascii="華康仿宋體W6(P)" w:eastAsia="華康仿宋體W6(P)" w:hAnsi="Calibri"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從一隻小鳥談起，人們總想飛向天際，讓明天變得更好？從天降臨的耶穌用比喻告訴我們答案。</w:t>
      </w:r>
    </w:p>
    <w:p w:rsidR="00283B12" w:rsidRPr="00F55905" w:rsidRDefault="00283B12" w:rsidP="00F55905">
      <w:pPr>
        <w:numPr>
          <w:ilvl w:val="0"/>
          <w:numId w:val="4"/>
        </w:numPr>
        <w:adjustRightInd/>
        <w:spacing w:beforeLines="100" w:before="240" w:line="340" w:lineRule="exact"/>
        <w:ind w:left="0" w:firstLine="0"/>
        <w:jc w:val="both"/>
        <w:rPr>
          <w:rFonts w:ascii="華康仿宋體W6(P)" w:eastAsia="華康仿宋體W6(P)" w:hAnsi="Calibri"/>
          <w:b/>
          <w:spacing w:val="0"/>
          <w:sz w:val="25"/>
          <w:szCs w:val="25"/>
        </w:rPr>
      </w:pPr>
      <w:r w:rsidRPr="00F55905">
        <w:rPr>
          <w:rFonts w:ascii="華康仿宋體W6(P)" w:eastAsia="華康仿宋體W6(P)" w:hAnsi="Calibri" w:hint="eastAsia"/>
          <w:b/>
          <w:spacing w:val="0"/>
          <w:sz w:val="25"/>
          <w:szCs w:val="25"/>
        </w:rPr>
        <w:t>善牧自我比喻 (10:11)</w:t>
      </w:r>
    </w:p>
    <w:p w:rsidR="00283B12" w:rsidRPr="00283B12" w:rsidRDefault="00283B12" w:rsidP="005679E3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6(P)" w:eastAsia="華康仿宋體W6(P)" w:hAnsi="Calibri"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spacing w:val="0"/>
          <w:sz w:val="23"/>
          <w:szCs w:val="23"/>
        </w:rPr>
        <w:t>耶穌自我比喻</w:t>
      </w:r>
    </w:p>
    <w:p w:rsidR="00283B12" w:rsidRPr="00283B12" w:rsidRDefault="00283B12" w:rsidP="005679E3">
      <w:pPr>
        <w:autoSpaceDE w:val="0"/>
        <w:autoSpaceDN w:val="0"/>
        <w:adjustRightInd/>
        <w:spacing w:beforeLines="20" w:before="48" w:line="320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在耶穌曾說過七個自我比喻中，唯一引用的世上職業，不是國王、先知、師父，而是好牧人。</w:t>
      </w:r>
    </w:p>
    <w:p w:rsidR="00283B12" w:rsidRPr="00283B12" w:rsidRDefault="00283B12" w:rsidP="005679E3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6(P)" w:eastAsia="華康仿宋體W6(P)" w:hAnsi="Calibri"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spacing w:val="0"/>
          <w:sz w:val="23"/>
          <w:szCs w:val="23"/>
        </w:rPr>
        <w:t>聖經牧人形象</w:t>
      </w:r>
    </w:p>
    <w:p w:rsidR="00283B12" w:rsidRPr="00283B12" w:rsidRDefault="00283B12" w:rsidP="005679E3">
      <w:pPr>
        <w:autoSpaceDE w:val="0"/>
        <w:autoSpaceDN w:val="0"/>
        <w:adjustRightInd/>
        <w:spacing w:beforeLines="20" w:before="48" w:line="320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以色列的眾先賢都是曾為牧人，耶和華不僅是以色列的牧者（詩100:3），更是個人的牧者（詩23）。</w:t>
      </w:r>
    </w:p>
    <w:p w:rsidR="00283B12" w:rsidRPr="00283B12" w:rsidRDefault="00283B12" w:rsidP="005679E3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6(P)" w:eastAsia="華康仿宋體W6(P)" w:hAnsi="Calibri"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spacing w:val="0"/>
          <w:sz w:val="23"/>
          <w:szCs w:val="23"/>
        </w:rPr>
        <w:t>我等皆如羊隻</w:t>
      </w:r>
    </w:p>
    <w:p w:rsidR="00283B12" w:rsidRDefault="00283B12" w:rsidP="005679E3">
      <w:pPr>
        <w:autoSpaceDE w:val="0"/>
        <w:autoSpaceDN w:val="0"/>
        <w:adjustRightInd/>
        <w:spacing w:beforeLines="20" w:before="48" w:line="320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羊隻的習性包括膽小、固執、短視、盲從，我們在這世上也都如此，經常遍體麟傷（弗2:3）。</w:t>
      </w:r>
    </w:p>
    <w:p w:rsidR="00283B12" w:rsidRPr="00F55905" w:rsidRDefault="00283B12" w:rsidP="00F55905">
      <w:pPr>
        <w:numPr>
          <w:ilvl w:val="0"/>
          <w:numId w:val="4"/>
        </w:numPr>
        <w:adjustRightInd/>
        <w:spacing w:beforeLines="100" w:before="240" w:line="400" w:lineRule="exact"/>
        <w:ind w:left="0" w:firstLine="0"/>
        <w:jc w:val="both"/>
        <w:rPr>
          <w:rFonts w:ascii="華康仿宋體W6(P)" w:eastAsia="華康仿宋體W6(P)" w:hAnsi="Calibri"/>
          <w:b/>
          <w:spacing w:val="0"/>
          <w:sz w:val="25"/>
          <w:szCs w:val="25"/>
        </w:rPr>
      </w:pPr>
      <w:r w:rsidRPr="00F55905">
        <w:rPr>
          <w:rFonts w:ascii="華康仿宋體W6(P)" w:eastAsia="華康仿宋體W6(P)" w:hAnsi="Calibri" w:hint="eastAsia"/>
          <w:b/>
          <w:spacing w:val="0"/>
          <w:sz w:val="25"/>
          <w:szCs w:val="25"/>
        </w:rPr>
        <w:t>善牧與羊關係 (10:1:10)</w:t>
      </w:r>
    </w:p>
    <w:p w:rsidR="00283B12" w:rsidRPr="00283B12" w:rsidRDefault="00283B12" w:rsidP="005679E3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6(P)" w:eastAsia="華康仿宋體W6(P)" w:hAnsi="Calibri"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spacing w:val="0"/>
          <w:sz w:val="23"/>
          <w:szCs w:val="23"/>
        </w:rPr>
        <w:t>認識羊的特徵</w:t>
      </w:r>
    </w:p>
    <w:p w:rsidR="00283B12" w:rsidRPr="00283B12" w:rsidRDefault="00283B12" w:rsidP="005679E3">
      <w:pPr>
        <w:autoSpaceDE w:val="0"/>
        <w:autoSpaceDN w:val="0"/>
        <w:adjustRightInd/>
        <w:spacing w:beforeLines="20" w:before="48" w:line="320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好牧人熟識他的羊群，清楚牠們各自的習性，羊群聽從牧者的聲音；我們也都期待有人關心與指引。</w:t>
      </w:r>
    </w:p>
    <w:p w:rsidR="00283B12" w:rsidRPr="00283B12" w:rsidRDefault="00283B12" w:rsidP="005679E3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6(P)" w:eastAsia="華康仿宋體W6(P)" w:hAnsi="Calibri"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spacing w:val="0"/>
          <w:sz w:val="23"/>
          <w:szCs w:val="23"/>
        </w:rPr>
        <w:t>照顧羊的生活</w:t>
      </w:r>
    </w:p>
    <w:p w:rsidR="00283B12" w:rsidRPr="00283B12" w:rsidRDefault="00283B12" w:rsidP="005679E3">
      <w:pPr>
        <w:autoSpaceDE w:val="0"/>
        <w:autoSpaceDN w:val="0"/>
        <w:adjustRightInd/>
        <w:spacing w:beforeLines="20" w:before="48" w:line="320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好牧人按時帶領羊群，出入得草吃。</w:t>
      </w:r>
      <w:r w:rsidRPr="00283B12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lastRenderedPageBreak/>
        <w:t>主耶穌來到世上，為要叫我們得著生命、豐盛的生命。</w:t>
      </w:r>
    </w:p>
    <w:p w:rsidR="00283B12" w:rsidRPr="00283B12" w:rsidRDefault="00283B12" w:rsidP="005679E3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6(P)" w:eastAsia="華康仿宋體W6(P)" w:hAnsi="Calibri"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spacing w:val="0"/>
          <w:sz w:val="23"/>
          <w:szCs w:val="23"/>
        </w:rPr>
        <w:t>保護羊的安全</w:t>
      </w:r>
    </w:p>
    <w:p w:rsidR="00283B12" w:rsidRPr="00283B12" w:rsidRDefault="00283B12" w:rsidP="005679E3">
      <w:pPr>
        <w:autoSpaceDE w:val="0"/>
        <w:autoSpaceDN w:val="0"/>
        <w:adjustRightInd/>
        <w:spacing w:beforeLines="20" w:before="48" w:line="320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好牧人白天照管羊群、遠離危險，夜晚清點羊隻、圈門看守；主耶穌也是晝夜守護屬神的兒女。</w:t>
      </w:r>
    </w:p>
    <w:p w:rsidR="00283B12" w:rsidRPr="00F55905" w:rsidRDefault="00283B12" w:rsidP="00F55905">
      <w:pPr>
        <w:numPr>
          <w:ilvl w:val="0"/>
          <w:numId w:val="4"/>
        </w:numPr>
        <w:adjustRightInd/>
        <w:spacing w:beforeLines="100" w:before="240" w:line="400" w:lineRule="exact"/>
        <w:ind w:left="0" w:firstLine="0"/>
        <w:jc w:val="both"/>
        <w:rPr>
          <w:rFonts w:ascii="華康仿宋體W6(P)" w:eastAsia="華康仿宋體W6(P)" w:hAnsi="Calibri"/>
          <w:b/>
          <w:spacing w:val="0"/>
          <w:sz w:val="25"/>
          <w:szCs w:val="25"/>
        </w:rPr>
      </w:pPr>
      <w:r w:rsidRPr="00F55905">
        <w:rPr>
          <w:rFonts w:ascii="華康仿宋體W6(P)" w:eastAsia="華康仿宋體W6(P)" w:hAnsi="Calibri" w:hint="eastAsia"/>
          <w:b/>
          <w:spacing w:val="0"/>
          <w:sz w:val="25"/>
          <w:szCs w:val="25"/>
        </w:rPr>
        <w:t>善牧為羊捨命 (10:11-18)</w:t>
      </w:r>
    </w:p>
    <w:p w:rsidR="00283B12" w:rsidRPr="00283B12" w:rsidRDefault="00283B12" w:rsidP="005679E3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6(P)" w:eastAsia="華康仿宋體W6(P)" w:hAnsi="Calibri"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spacing w:val="0"/>
          <w:sz w:val="23"/>
          <w:szCs w:val="23"/>
        </w:rPr>
        <w:t>患難中見真情</w:t>
      </w:r>
    </w:p>
    <w:p w:rsidR="00283B12" w:rsidRPr="00283B12" w:rsidRDefault="00283B12" w:rsidP="005679E3">
      <w:pPr>
        <w:autoSpaceDE w:val="0"/>
        <w:autoSpaceDN w:val="0"/>
        <w:adjustRightInd/>
        <w:spacing w:beforeLines="20" w:before="48" w:line="320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災難往往暴露出人的本性；我們一生周圍經常被許多“雇工”環繞，各圖其利，難有如耶穌捨命相救者。</w:t>
      </w:r>
    </w:p>
    <w:p w:rsidR="00283B12" w:rsidRPr="00283B12" w:rsidRDefault="00283B12" w:rsidP="005679E3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6(P)" w:eastAsia="華康仿宋體W6(P)" w:hAnsi="Calibri"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spacing w:val="0"/>
          <w:sz w:val="23"/>
          <w:szCs w:val="23"/>
        </w:rPr>
        <w:t>為救你我捨命</w:t>
      </w:r>
    </w:p>
    <w:p w:rsidR="00283B12" w:rsidRPr="00283B12" w:rsidRDefault="00283B12" w:rsidP="005679E3">
      <w:pPr>
        <w:autoSpaceDE w:val="0"/>
        <w:autoSpaceDN w:val="0"/>
        <w:adjustRightInd/>
        <w:spacing w:beforeLines="20" w:before="48" w:line="320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你我如羊走迷，受困於罪惡網羅，耶穌的捨命，就是為了搶救你我脫離黑暗，以自己生命為贖價。</w:t>
      </w:r>
    </w:p>
    <w:p w:rsidR="00283B12" w:rsidRPr="00283B12" w:rsidRDefault="00283B12" w:rsidP="005679E3">
      <w:pPr>
        <w:pStyle w:val="32"/>
        <w:numPr>
          <w:ilvl w:val="0"/>
          <w:numId w:val="5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6(P)" w:eastAsia="華康仿宋體W6(P)" w:hAnsi="Calibri"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spacing w:val="0"/>
          <w:sz w:val="23"/>
          <w:szCs w:val="23"/>
        </w:rPr>
        <w:t>平安歸回羊圈</w:t>
      </w:r>
    </w:p>
    <w:p w:rsidR="00283B12" w:rsidRPr="00283B12" w:rsidRDefault="00283B12" w:rsidP="005679E3">
      <w:pPr>
        <w:autoSpaceDE w:val="0"/>
        <w:autoSpaceDN w:val="0"/>
        <w:adjustRightInd/>
        <w:spacing w:beforeLines="20" w:before="48" w:line="320" w:lineRule="exact"/>
        <w:jc w:val="both"/>
        <w:textAlignment w:val="auto"/>
        <w:rPr>
          <w:rFonts w:ascii="華康仿宋體W6(P)" w:eastAsia="華康仿宋體W6(P)" w:hAnsi="Calibri"/>
          <w:b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成為主羊的方法很簡單：承認迷路、認祂為主、一生跟隨，祂要賜給你無人能奪去的平安！</w:t>
      </w:r>
    </w:p>
    <w:p w:rsidR="00283B12" w:rsidRPr="00283B12" w:rsidRDefault="00283B12" w:rsidP="005679E3">
      <w:pPr>
        <w:adjustRightInd/>
        <w:spacing w:beforeLines="50" w:before="120" w:line="320" w:lineRule="exact"/>
        <w:jc w:val="both"/>
        <w:rPr>
          <w:rFonts w:ascii="華康仿宋體W6(P)" w:eastAsia="華康仿宋體W6(P)" w:hAnsi="Calibri"/>
          <w:b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b/>
          <w:spacing w:val="0"/>
          <w:sz w:val="23"/>
          <w:szCs w:val="23"/>
        </w:rPr>
        <w:t>結語</w:t>
      </w:r>
    </w:p>
    <w:p w:rsidR="00283B12" w:rsidRPr="00283B12" w:rsidRDefault="00283B12" w:rsidP="005679E3">
      <w:pPr>
        <w:autoSpaceDE w:val="0"/>
        <w:autoSpaceDN w:val="0"/>
        <w:adjustRightInd/>
        <w:spacing w:beforeLines="20" w:before="48" w:line="320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283B12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在這充滿盜賊與雇工的艱險環境中，耶穌前來搜救，這位大愛牧人的溫暖的懷抱才是你我歸宿。</w:t>
      </w:r>
      <w:r w:rsidRPr="003D00E3">
        <w:rPr>
          <w:rFonts w:ascii="微軟正黑體" w:eastAsia="微軟正黑體" w:hAnsi="微軟正黑體" w:cstheme="minorBidi" w:hint="eastAsia"/>
          <w:spacing w:val="0"/>
          <w:kern w:val="2"/>
          <w:sz w:val="28"/>
          <w:szCs w:val="28"/>
        </w:rPr>
        <w:sym w:font="Webdings" w:char="F059"/>
      </w:r>
    </w:p>
    <w:p w:rsidR="00D708E9" w:rsidRDefault="00404694" w:rsidP="00404694">
      <w:pPr>
        <w:spacing w:beforeLines="100" w:before="240" w:line="280" w:lineRule="exact"/>
        <w:jc w:val="both"/>
        <w:rPr>
          <w:rFonts w:ascii="華康細圓體(P)" w:eastAsia="華康細圓體(P)" w:hAnsi="華康彩帶體 Std W7"/>
          <w:spacing w:val="-6"/>
          <w:sz w:val="20"/>
        </w:rPr>
      </w:pPr>
      <w:r w:rsidRPr="00404694">
        <w:rPr>
          <w:rFonts w:ascii="華康彩帶體 Std W7" w:eastAsia="華康彩帶體 Std W7" w:hAnsi="華康彩帶體 Std W7" w:hint="eastAsia"/>
          <w:spacing w:val="-6"/>
          <w:szCs w:val="26"/>
        </w:rPr>
        <w:t>【安息主懷】</w:t>
      </w:r>
      <w:r w:rsidRPr="00404694">
        <w:rPr>
          <w:rFonts w:ascii="華康細圓體(P)" w:eastAsia="華康細圓體(P)" w:hAnsi="華康彩帶體 Std W7" w:hint="eastAsia"/>
          <w:spacing w:val="-6"/>
          <w:sz w:val="20"/>
        </w:rPr>
        <w:t>鄭俊豪</w:t>
      </w:r>
      <w:r>
        <w:rPr>
          <w:rFonts w:ascii="華康細圓體(P)" w:eastAsia="華康細圓體(P)" w:hAnsi="華康彩帶體 Std W7" w:hint="eastAsia"/>
          <w:spacing w:val="-6"/>
          <w:sz w:val="20"/>
        </w:rPr>
        <w:t>弟兄因病昏迷臥床多時，9/24上午於醫院息</w:t>
      </w:r>
      <w:r w:rsidR="00C55CF7">
        <w:rPr>
          <w:rFonts w:ascii="華康細圓體(P)" w:eastAsia="華康細圓體(P)" w:hAnsi="華康彩帶體 Std W7" w:hint="eastAsia"/>
          <w:spacing w:val="-6"/>
          <w:sz w:val="20"/>
        </w:rPr>
        <w:t>了勞苦</w:t>
      </w:r>
      <w:r>
        <w:rPr>
          <w:rFonts w:ascii="華康細圓體(P)" w:eastAsia="華康細圓體(P)" w:hAnsi="華康彩帶體 Std W7" w:hint="eastAsia"/>
          <w:spacing w:val="-6"/>
          <w:sz w:val="20"/>
        </w:rPr>
        <w:t>。訂於10/14舉辦追思聚會，敬請代禱。</w:t>
      </w:r>
    </w:p>
    <w:p w:rsidR="00404694" w:rsidRPr="00404694" w:rsidRDefault="00404694" w:rsidP="00404694">
      <w:pPr>
        <w:spacing w:beforeLines="30" w:before="72" w:line="280" w:lineRule="exact"/>
        <w:jc w:val="both"/>
        <w:rPr>
          <w:rFonts w:ascii="華康彩帶體 Std W7" w:eastAsia="華康彩帶體 Std W7" w:hAnsi="華康彩帶體 Std W7"/>
          <w:spacing w:val="-6"/>
          <w:szCs w:val="26"/>
        </w:rPr>
      </w:pPr>
      <w:r>
        <w:rPr>
          <w:rFonts w:ascii="華康細圓體(P)" w:eastAsia="華康細圓體(P)" w:hAnsi="華康彩帶體 Std W7" w:hint="eastAsia"/>
          <w:spacing w:val="-6"/>
          <w:sz w:val="20"/>
        </w:rPr>
        <w:t>龔蔡菊珍姊妹也是長期為病所苦，9/27晚上突然生理跡象衰弱，於7:00左右</w:t>
      </w:r>
      <w:r w:rsidR="00C55CF7">
        <w:rPr>
          <w:rFonts w:ascii="華康細圓體(P)" w:eastAsia="華康細圓體(P)" w:hAnsi="華康彩帶體 Std W7" w:hint="eastAsia"/>
          <w:spacing w:val="-6"/>
          <w:sz w:val="20"/>
        </w:rPr>
        <w:t>安</w:t>
      </w:r>
      <w:r>
        <w:rPr>
          <w:rFonts w:ascii="華康細圓體(P)" w:eastAsia="華康細圓體(P)" w:hAnsi="華康彩帶體 Std W7" w:hint="eastAsia"/>
          <w:spacing w:val="-6"/>
          <w:sz w:val="20"/>
        </w:rPr>
        <w:t>息</w:t>
      </w:r>
      <w:r w:rsidR="00C55CF7">
        <w:rPr>
          <w:rFonts w:ascii="華康細圓體(P)" w:eastAsia="華康細圓體(P)" w:hAnsi="華康彩帶體 Std W7" w:hint="eastAsia"/>
          <w:spacing w:val="-6"/>
          <w:sz w:val="20"/>
        </w:rPr>
        <w:t>主懷</w:t>
      </w:r>
      <w:r>
        <w:rPr>
          <w:rFonts w:ascii="華康細圓體(P)" w:eastAsia="華康細圓體(P)" w:hAnsi="華康彩帶體 Std W7" w:hint="eastAsia"/>
          <w:spacing w:val="-6"/>
          <w:sz w:val="20"/>
        </w:rPr>
        <w:t>，</w:t>
      </w:r>
      <w:r w:rsidRPr="00404694">
        <w:rPr>
          <w:rFonts w:ascii="華康細圓體(P)" w:eastAsia="華康細圓體(P)" w:hAnsi="華康彩帶體 Std W7" w:hint="eastAsia"/>
          <w:spacing w:val="-6"/>
          <w:sz w:val="20"/>
        </w:rPr>
        <w:t>請為後事辦理，並家屬蒙主安慰禱告。</w:t>
      </w:r>
    </w:p>
    <w:p w:rsidR="00CE3EB6" w:rsidRPr="006F4F3D" w:rsidRDefault="00CE3EB6" w:rsidP="002E68AA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CE3EB6" w:rsidRPr="00326125" w:rsidRDefault="00CE3EB6" w:rsidP="00CE3E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CE3EB6" w:rsidRPr="00326125" w:rsidRDefault="00CE3EB6" w:rsidP="00CE3E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A6458">
        <w:rPr>
          <w:rFonts w:ascii="華康細圓體(P)" w:eastAsia="華康細圓體(P)" w:hint="eastAsia"/>
          <w:b/>
          <w:spacing w:val="0"/>
          <w:sz w:val="20"/>
        </w:rPr>
        <w:t>詩歌福音佈道</w:t>
      </w:r>
    </w:p>
    <w:p w:rsidR="00CE3EB6" w:rsidRPr="00326125" w:rsidRDefault="00CE3EB6" w:rsidP="00CE3E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CE3EB6" w:rsidRDefault="00CE3EB6" w:rsidP="00CE3E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CE3EB6" w:rsidRDefault="00CE3EB6" w:rsidP="00CE3E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CE3EB6" w:rsidRDefault="00CE3EB6" w:rsidP="00CE3E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A6458">
        <w:rPr>
          <w:rFonts w:ascii="華康細圓體(P)" w:eastAsia="華康細圓體(P)" w:hint="eastAsia"/>
          <w:b/>
          <w:spacing w:val="0"/>
          <w:sz w:val="20"/>
        </w:rPr>
        <w:t>成人主日學</w:t>
      </w:r>
      <w:r w:rsidR="00850395">
        <w:rPr>
          <w:rFonts w:ascii="華康細圓體(P)" w:eastAsia="華康細圓體(P)"/>
          <w:b/>
          <w:spacing w:val="0"/>
          <w:sz w:val="20"/>
        </w:rPr>
        <w:tab/>
      </w:r>
      <w:r w:rsidR="00850395">
        <w:rPr>
          <w:rFonts w:ascii="華康細圓體(P)" w:eastAsia="華康細圓體(P)" w:hint="eastAsia"/>
          <w:b/>
          <w:spacing w:val="0"/>
          <w:sz w:val="20"/>
        </w:rPr>
        <w:t>任駿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A39C3" w:rsidRDefault="00F66B39" w:rsidP="00F66B39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F66B39">
        <w:rPr>
          <w:rFonts w:ascii="華康細圓體(P)" w:eastAsia="華康細圓體(P)" w:hint="eastAsia"/>
          <w:b/>
          <w:spacing w:val="0"/>
          <w:sz w:val="20"/>
        </w:rPr>
        <w:t>從箴言看人與神的關係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F66B39">
        <w:rPr>
          <w:rFonts w:ascii="華康細圓體(P)" w:eastAsia="華康細圓體(P)" w:hint="eastAsia"/>
          <w:b/>
          <w:spacing w:val="0"/>
          <w:sz w:val="20"/>
        </w:rPr>
        <w:t>箴8:32-36</w:t>
      </w:r>
    </w:p>
    <w:p w:rsidR="00CE3EB6" w:rsidRDefault="00CE3EB6" w:rsidP="00CE3EB6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CE3EB6" w:rsidRPr="00326125" w:rsidRDefault="00CE3EB6" w:rsidP="00CE3EB6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CE3EB6" w:rsidRPr="00326125" w:rsidRDefault="00CE3EB6" w:rsidP="00CE3EB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F66B39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F66B39">
        <w:rPr>
          <w:rFonts w:ascii="華康細圓體(P)" w:eastAsia="華康細圓體(P)" w:hint="eastAsia"/>
          <w:b/>
          <w:spacing w:val="0"/>
          <w:sz w:val="20"/>
        </w:rPr>
        <w:t>陳宗賢弟兄</w:t>
      </w:r>
    </w:p>
    <w:p w:rsidR="00CE3EB6" w:rsidRDefault="00CE3EB6" w:rsidP="00CE3EB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66B39">
        <w:rPr>
          <w:rFonts w:ascii="華康細圓體(P)" w:eastAsia="華康細圓體(P)" w:hint="eastAsia"/>
          <w:b/>
          <w:spacing w:val="0"/>
          <w:sz w:val="20"/>
        </w:rPr>
        <w:t>陳梅軒姊妹</w:t>
      </w:r>
    </w:p>
    <w:p w:rsidR="00CE3EB6" w:rsidRDefault="00CE3EB6" w:rsidP="00CE3EB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66B39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E3EB6" w:rsidRDefault="00CE3EB6" w:rsidP="00CE3EB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F66B39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CE3EB6" w:rsidRDefault="00CE3EB6" w:rsidP="00CE3EB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CE3EB6" w:rsidRPr="003A031F" w:rsidRDefault="00CE3EB6" w:rsidP="00CE3EB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F66B39">
        <w:rPr>
          <w:rFonts w:ascii="華康細圓體(P)" w:eastAsia="華康細圓體(P)"/>
          <w:b/>
          <w:spacing w:val="0"/>
          <w:sz w:val="20"/>
        </w:rPr>
        <w:tab/>
      </w:r>
      <w:r w:rsidR="00946D8D">
        <w:rPr>
          <w:rFonts w:ascii="華康細圓體(P)" w:eastAsia="華康細圓體(P)" w:hint="eastAsia"/>
          <w:b/>
          <w:spacing w:val="0"/>
          <w:sz w:val="20"/>
        </w:rPr>
        <w:t>聚會說明</w:t>
      </w:r>
    </w:p>
    <w:p w:rsidR="00850395" w:rsidRPr="00850395" w:rsidRDefault="00CE3EB6" w:rsidP="005679E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魏碑體" w:eastAsia="華康魏碑體" w:hAnsi="新細明體" w:cs="新細明體"/>
          <w:spacing w:val="-8"/>
          <w:kern w:val="0"/>
          <w:sz w:val="28"/>
          <w:szCs w:val="2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8D4396">
        <w:rPr>
          <w:rFonts w:ascii="華康細圓體(P)" w:eastAsia="華康細圓體(P)"/>
          <w:b/>
          <w:spacing w:val="0"/>
          <w:sz w:val="20"/>
        </w:rPr>
        <w:tab/>
      </w:r>
      <w:r w:rsidR="008D4396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CE3EB6" w:rsidRDefault="00CE3EB6" w:rsidP="005679E3">
      <w:pPr>
        <w:widowControl/>
        <w:spacing w:beforeLines="100" w:before="240" w:line="400" w:lineRule="exact"/>
        <w:jc w:val="both"/>
        <w:rPr>
          <w:rFonts w:ascii="華康魏碑體" w:eastAsia="華康魏碑體" w:hAnsi="新細明體" w:cs="新細明體"/>
          <w:spacing w:val="0"/>
          <w:kern w:val="0"/>
          <w:sz w:val="28"/>
          <w:szCs w:val="28"/>
        </w:rPr>
      </w:pPr>
      <w:r w:rsidRPr="00CE3EB6">
        <w:rPr>
          <w:rFonts w:ascii="華康魏碑體" w:eastAsia="華康魏碑體" w:hAnsi="新細明體" w:cs="新細明體" w:hint="eastAsia"/>
          <w:spacing w:val="0"/>
          <w:kern w:val="0"/>
          <w:sz w:val="28"/>
          <w:szCs w:val="28"/>
        </w:rPr>
        <w:t>【教會秋季一日遊】</w:t>
      </w:r>
      <w:r w:rsidR="006239D0" w:rsidRPr="006239D0">
        <w:rPr>
          <w:rFonts w:asciiTheme="majorEastAsia" w:eastAsiaTheme="majorEastAsia" w:hAnsiTheme="majorEastAsia" w:cs="新細明體" w:hint="eastAsia"/>
          <w:spacing w:val="0"/>
          <w:kern w:val="0"/>
          <w:sz w:val="28"/>
          <w:szCs w:val="28"/>
        </w:rPr>
        <w:t>~</w:t>
      </w:r>
      <w:r w:rsidR="006239D0">
        <w:rPr>
          <w:rFonts w:ascii="華康魏碑體" w:eastAsia="華康魏碑體" w:hAnsi="新細明體" w:cs="新細明體" w:hint="eastAsia"/>
          <w:spacing w:val="0"/>
          <w:kern w:val="0"/>
          <w:sz w:val="28"/>
          <w:szCs w:val="28"/>
        </w:rPr>
        <w:t>遊新社</w:t>
      </w:r>
    </w:p>
    <w:p w:rsidR="00CE3EB6" w:rsidRPr="005A6458" w:rsidRDefault="00CE3EB6" w:rsidP="005A6458">
      <w:pPr>
        <w:widowControl/>
        <w:spacing w:line="320" w:lineRule="exact"/>
        <w:jc w:val="both"/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</w:pPr>
      <w:r w:rsidRPr="005A6458"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  <w:t>主辦：</w:t>
      </w:r>
      <w:r w:rsidRPr="005A6458">
        <w:rPr>
          <w:rFonts w:ascii="微軟正黑體" w:eastAsia="微軟正黑體" w:hAnsi="微軟正黑體" w:cs="新細明體" w:hint="eastAsia"/>
          <w:spacing w:val="4"/>
          <w:kern w:val="0"/>
          <w:sz w:val="21"/>
          <w:szCs w:val="21"/>
        </w:rPr>
        <w:t>愛</w:t>
      </w:r>
      <w:r w:rsidR="006239D0" w:rsidRPr="005A6458">
        <w:rPr>
          <w:rFonts w:ascii="微軟正黑體" w:eastAsia="微軟正黑體" w:hAnsi="微軟正黑體" w:cs="新細明體" w:hint="eastAsia"/>
          <w:spacing w:val="4"/>
          <w:kern w:val="0"/>
          <w:sz w:val="21"/>
          <w:szCs w:val="21"/>
        </w:rPr>
        <w:t>的團</w:t>
      </w:r>
      <w:r w:rsidRPr="005A6458">
        <w:rPr>
          <w:rFonts w:ascii="微軟正黑體" w:eastAsia="微軟正黑體" w:hAnsi="微軟正黑體" w:cs="新細明體" w:hint="eastAsia"/>
          <w:spacing w:val="4"/>
          <w:kern w:val="0"/>
          <w:sz w:val="21"/>
          <w:szCs w:val="21"/>
        </w:rPr>
        <w:t>契</w:t>
      </w:r>
    </w:p>
    <w:p w:rsidR="00CE3EB6" w:rsidRPr="005A6458" w:rsidRDefault="00CE3EB6" w:rsidP="005A6458">
      <w:pPr>
        <w:widowControl/>
        <w:spacing w:line="320" w:lineRule="exact"/>
        <w:jc w:val="both"/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</w:pPr>
      <w:r w:rsidRPr="005A6458"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  <w:t>日期：</w:t>
      </w:r>
      <w:r w:rsidRPr="005A6458">
        <w:rPr>
          <w:rFonts w:ascii="微軟正黑體" w:eastAsia="微軟正黑體" w:hAnsi="微軟正黑體" w:cs="新細明體" w:hint="eastAsia"/>
          <w:spacing w:val="4"/>
          <w:kern w:val="0"/>
          <w:sz w:val="21"/>
          <w:szCs w:val="21"/>
        </w:rPr>
        <w:t>10</w:t>
      </w:r>
      <w:r w:rsidRPr="005A6458"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  <w:t>月</w:t>
      </w:r>
      <w:r w:rsidRPr="005A6458">
        <w:rPr>
          <w:rFonts w:ascii="微軟正黑體" w:eastAsia="微軟正黑體" w:hAnsi="微軟正黑體" w:cs="新細明體" w:hint="eastAsia"/>
          <w:spacing w:val="4"/>
          <w:kern w:val="0"/>
          <w:sz w:val="21"/>
          <w:szCs w:val="21"/>
        </w:rPr>
        <w:t>28</w:t>
      </w:r>
      <w:r w:rsidRPr="005A6458"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  <w:t>日</w:t>
      </w:r>
      <w:r w:rsidRPr="005A6458">
        <w:rPr>
          <w:rFonts w:ascii="微軟正黑體" w:eastAsia="微軟正黑體" w:hAnsi="微軟正黑體" w:cs="新細明體" w:hint="eastAsia"/>
          <w:spacing w:val="4"/>
          <w:kern w:val="0"/>
          <w:sz w:val="21"/>
          <w:szCs w:val="21"/>
        </w:rPr>
        <w:t>(</w:t>
      </w:r>
      <w:r w:rsidRPr="005A6458"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  <w:t>六</w:t>
      </w:r>
      <w:r w:rsidRPr="005A6458">
        <w:rPr>
          <w:rFonts w:ascii="微軟正黑體" w:eastAsia="微軟正黑體" w:hAnsi="微軟正黑體" w:cs="新細明體" w:hint="eastAsia"/>
          <w:spacing w:val="4"/>
          <w:kern w:val="0"/>
          <w:sz w:val="21"/>
          <w:szCs w:val="21"/>
        </w:rPr>
        <w:t>)</w:t>
      </w:r>
    </w:p>
    <w:p w:rsidR="00CE3EB6" w:rsidRPr="005A6458" w:rsidRDefault="00CE3EB6" w:rsidP="005A6458">
      <w:pPr>
        <w:widowControl/>
        <w:spacing w:line="320" w:lineRule="exact"/>
        <w:ind w:left="654" w:hangingChars="300" w:hanging="654"/>
        <w:jc w:val="both"/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</w:pPr>
      <w:r w:rsidRPr="005A6458"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  <w:t>行程：教會</w:t>
      </w:r>
      <w:r w:rsidRPr="005A6458">
        <w:rPr>
          <w:rFonts w:ascii="微軟正黑體" w:eastAsia="微軟正黑體" w:hAnsi="微軟正黑體" w:cs="新細明體" w:hint="eastAsia"/>
          <w:spacing w:val="4"/>
          <w:kern w:val="0"/>
          <w:sz w:val="21"/>
          <w:szCs w:val="21"/>
        </w:rPr>
        <w:t>→新社阿亮香菇園→櫻花林午餐(問月餐廳)→東勢林業文化園區→回台</w:t>
      </w:r>
      <w:r w:rsidRPr="005A6458"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  <w:t>北</w:t>
      </w:r>
    </w:p>
    <w:p w:rsidR="00CE3EB6" w:rsidRPr="005A6458" w:rsidRDefault="00CE3EB6" w:rsidP="005A6458">
      <w:pPr>
        <w:widowControl/>
        <w:spacing w:line="320" w:lineRule="exact"/>
        <w:ind w:left="589" w:hangingChars="270" w:hanging="589"/>
        <w:jc w:val="both"/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</w:pPr>
      <w:r w:rsidRPr="005A6458"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  <w:t>費用：每人$6</w:t>
      </w:r>
      <w:r w:rsidRPr="005A6458">
        <w:rPr>
          <w:rFonts w:ascii="微軟正黑體" w:eastAsia="微軟正黑體" w:hAnsi="微軟正黑體" w:cs="新細明體" w:hint="eastAsia"/>
          <w:spacing w:val="4"/>
          <w:kern w:val="0"/>
          <w:sz w:val="21"/>
          <w:szCs w:val="21"/>
        </w:rPr>
        <w:t>0</w:t>
      </w:r>
      <w:r w:rsidRPr="005A6458">
        <w:rPr>
          <w:rFonts w:ascii="微軟正黑體" w:eastAsia="微軟正黑體" w:hAnsi="微軟正黑體" w:cs="新細明體"/>
          <w:spacing w:val="4"/>
          <w:kern w:val="0"/>
          <w:sz w:val="21"/>
          <w:szCs w:val="21"/>
        </w:rPr>
        <w:t>0元</w:t>
      </w:r>
    </w:p>
    <w:p w:rsidR="00D621E9" w:rsidRPr="005A6458" w:rsidRDefault="006239D0" w:rsidP="005A6458">
      <w:pPr>
        <w:widowControl/>
        <w:spacing w:line="320" w:lineRule="exact"/>
        <w:ind w:left="1090" w:hangingChars="500" w:hanging="1090"/>
        <w:jc w:val="both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1"/>
          <w:szCs w:val="21"/>
        </w:rPr>
      </w:pPr>
      <w:r w:rsidRPr="005A6458">
        <w:rPr>
          <w:rFonts w:ascii="微軟正黑體" w:eastAsia="微軟正黑體" w:hAnsi="微軟正黑體" w:cs="新細明體" w:hint="eastAsia"/>
          <w:spacing w:val="4"/>
          <w:kern w:val="0"/>
          <w:sz w:val="21"/>
          <w:szCs w:val="21"/>
        </w:rPr>
        <w:t>詳情請參閱</w:t>
      </w:r>
      <w:r w:rsidR="0086721F" w:rsidRPr="005A6458">
        <w:rPr>
          <w:rFonts w:ascii="微軟正黑體" w:eastAsia="微軟正黑體" w:hAnsi="微軟正黑體" w:cs="新細明體" w:hint="eastAsia"/>
          <w:spacing w:val="4"/>
          <w:kern w:val="0"/>
          <w:sz w:val="21"/>
          <w:szCs w:val="21"/>
        </w:rPr>
        <w:t>-報名單(在長椅上)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BA7680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9</w:t>
      </w:r>
      <w:r w:rsidR="008D439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8D439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10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8D439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01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2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A24D63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851A15">
        <w:rPr>
          <w:rFonts w:ascii="華康細圓體(P)" w:eastAsia="華康細圓體(P)" w:hint="eastAsia"/>
          <w:b/>
          <w:spacing w:val="0"/>
          <w:sz w:val="20"/>
        </w:rPr>
        <w:t>0</w:t>
      </w:r>
      <w:r w:rsidR="003F430E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D4396" w:rsidRPr="008D4396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 w:rsidRPr="00095C9A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8D4396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>領     詩：</w:t>
      </w:r>
      <w:r w:rsidRPr="00095C9A">
        <w:rPr>
          <w:rFonts w:ascii="華康細圓體(P)" w:eastAsia="華康細圓體(P)" w:hint="eastAsia"/>
          <w:b/>
          <w:spacing w:val="0"/>
          <w:sz w:val="20"/>
        </w:rPr>
        <w:tab/>
      </w:r>
      <w:r w:rsidR="008D4396" w:rsidRPr="008D4396">
        <w:rPr>
          <w:rFonts w:ascii="華康隸書體W7(P)" w:eastAsia="華康隸書體W7(P)" w:hint="eastAsia"/>
          <w:bCs/>
          <w:spacing w:val="-12"/>
          <w:sz w:val="24"/>
        </w:rPr>
        <w:t>教會詩班</w:t>
      </w:r>
      <w:r w:rsidR="008D4396">
        <w:rPr>
          <w:rFonts w:ascii="華康隸書體W7(P)" w:eastAsia="華康隸書體W7(P)"/>
          <w:bCs/>
          <w:spacing w:val="-12"/>
          <w:sz w:val="24"/>
        </w:rPr>
        <w:tab/>
      </w:r>
      <w:r w:rsidR="008D4396">
        <w:rPr>
          <w:rFonts w:ascii="華康隸書體W7(P)" w:eastAsia="華康隸書體W7(P)"/>
          <w:bCs/>
          <w:spacing w:val="-12"/>
          <w:sz w:val="24"/>
        </w:rPr>
        <w:tab/>
      </w:r>
      <w:r w:rsidR="008D4396">
        <w:rPr>
          <w:rFonts w:ascii="華康隸書體W7(P)" w:eastAsia="華康隸書體W7(P)" w:hint="eastAsia"/>
          <w:bCs/>
          <w:spacing w:val="-12"/>
          <w:sz w:val="24"/>
        </w:rPr>
        <w:t>成人主日學</w:t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851A15">
        <w:rPr>
          <w:rFonts w:ascii="華康細圓體(P)" w:eastAsia="華康細圓體(P)" w:hint="eastAsia"/>
          <w:b/>
          <w:spacing w:val="0"/>
          <w:sz w:val="20"/>
        </w:rPr>
        <w:t>陳宗賢弟兄</w:t>
      </w:r>
      <w:r w:rsidR="00024EAB">
        <w:rPr>
          <w:rFonts w:ascii="華康細圓體(P)" w:eastAsia="華康細圓體(P)"/>
          <w:b/>
          <w:spacing w:val="0"/>
          <w:sz w:val="20"/>
        </w:rPr>
        <w:tab/>
      </w:r>
      <w:r w:rsidR="00851A15">
        <w:rPr>
          <w:rFonts w:ascii="華康細圓體(P)" w:eastAsia="華康細圓體(P)" w:hint="eastAsia"/>
          <w:b/>
          <w:spacing w:val="0"/>
          <w:sz w:val="20"/>
        </w:rPr>
        <w:t>10月同工會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D4396" w:rsidRPr="008D4396">
        <w:rPr>
          <w:rFonts w:ascii="華康隸書體W7(P)" w:eastAsia="華康隸書體W7(P)" w:hint="eastAsia"/>
          <w:bCs/>
          <w:spacing w:val="-12"/>
          <w:sz w:val="24"/>
        </w:rPr>
        <w:t>俞齊君姊妹</w:t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 w:rsidR="00024EAB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A24D63">
        <w:rPr>
          <w:rFonts w:ascii="華康隸書體W7(P)" w:eastAsia="華康隸書體W7(P)"/>
          <w:bCs/>
          <w:spacing w:val="-12"/>
          <w:sz w:val="24"/>
        </w:rPr>
        <w:tab/>
      </w:r>
      <w:r w:rsidR="00850395">
        <w:rPr>
          <w:rFonts w:ascii="華康隸書體W7(P)" w:eastAsia="華康隸書體W7(P)" w:hint="eastAsia"/>
          <w:bCs/>
          <w:spacing w:val="-12"/>
          <w:sz w:val="24"/>
        </w:rPr>
        <w:t>溫晨昕</w:t>
      </w:r>
      <w:r w:rsidR="00A24D63">
        <w:rPr>
          <w:rFonts w:ascii="華康隸書體W7(P)" w:eastAsia="華康隸書體W7(P)" w:hint="eastAsia"/>
          <w:bCs/>
          <w:spacing w:val="-12"/>
          <w:sz w:val="24"/>
        </w:rPr>
        <w:t>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850395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77137B">
        <w:rPr>
          <w:rFonts w:ascii="華康細圓體(P)" w:eastAsia="華康細圓體(P)"/>
          <w:b/>
          <w:spacing w:val="0"/>
          <w:sz w:val="20"/>
        </w:rPr>
        <w:tab/>
      </w:r>
      <w:r w:rsidR="00851A15">
        <w:rPr>
          <w:rFonts w:ascii="華康細圓體(P)" w:eastAsia="華康細圓體(P)" w:hint="eastAsia"/>
          <w:b/>
          <w:spacing w:val="0"/>
          <w:sz w:val="20"/>
        </w:rPr>
        <w:t>主席:羅煜寰弟兄</w:t>
      </w:r>
    </w:p>
    <w:p w:rsidR="0048128E" w:rsidRDefault="0048128E" w:rsidP="0085039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8D4396" w:rsidRPr="008D4396">
        <w:rPr>
          <w:rFonts w:ascii="Times New Roman" w:eastAsia="華康隸書體W7(P)" w:hint="eastAsia"/>
          <w:bCs/>
          <w:spacing w:val="-10"/>
          <w:sz w:val="24"/>
        </w:rPr>
        <w:t>教會詩班</w:t>
      </w:r>
      <w:r w:rsidR="008D4396">
        <w:rPr>
          <w:rFonts w:ascii="Times New Roman" w:eastAsia="華康隸書體W7(P)"/>
          <w:bCs/>
          <w:spacing w:val="-10"/>
          <w:sz w:val="24"/>
        </w:rPr>
        <w:tab/>
      </w:r>
      <w:r w:rsidR="008D4396">
        <w:rPr>
          <w:rFonts w:ascii="Times New Roman" w:eastAsia="華康隸書體W7(P)"/>
          <w:bCs/>
          <w:spacing w:val="-10"/>
          <w:sz w:val="24"/>
        </w:rPr>
        <w:tab/>
      </w:r>
      <w:r w:rsidR="00850395" w:rsidRPr="00850395">
        <w:rPr>
          <w:rFonts w:ascii="Times New Roman" w:eastAsia="華康隸書體W7(P)" w:hint="eastAsia"/>
          <w:bCs/>
          <w:spacing w:val="-10"/>
          <w:sz w:val="24"/>
        </w:rPr>
        <w:t>任</w:t>
      </w:r>
      <w:r w:rsidR="00850395" w:rsidRPr="00850395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850395" w:rsidRPr="00850395">
        <w:rPr>
          <w:rFonts w:ascii="Times New Roman" w:eastAsia="華康隸書體W7(P)" w:hint="eastAsia"/>
          <w:bCs/>
          <w:spacing w:val="-10"/>
          <w:sz w:val="24"/>
        </w:rPr>
        <w:t>駿弟兄</w:t>
      </w:r>
      <w:r w:rsidR="00D708C5">
        <w:rPr>
          <w:rFonts w:ascii="Times New Roman" w:eastAsia="華康隸書體W7(P)"/>
          <w:bCs/>
          <w:spacing w:val="-10"/>
          <w:sz w:val="24"/>
        </w:rPr>
        <w:tab/>
      </w:r>
      <w:r w:rsidR="00851A15">
        <w:rPr>
          <w:rFonts w:ascii="華康細圓體(P)" w:eastAsia="華康細圓體(P)" w:hint="eastAsia"/>
          <w:b/>
          <w:spacing w:val="0"/>
          <w:sz w:val="20"/>
        </w:rPr>
        <w:t>蔡國山弟兄</w:t>
      </w:r>
    </w:p>
    <w:p w:rsidR="00E07387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D4396">
        <w:rPr>
          <w:rFonts w:ascii="華康隸書體W7(P)" w:eastAsia="華康隸書體W7(P)" w:hint="eastAsia"/>
          <w:bCs/>
          <w:spacing w:val="-12"/>
          <w:sz w:val="24"/>
        </w:rPr>
        <w:t>大愛牧</w:t>
      </w:r>
      <w:r w:rsidR="00850395">
        <w:rPr>
          <w:rFonts w:ascii="華康隸書體W7(P)" w:eastAsia="華康隸書體W7(P)" w:hint="eastAsia"/>
          <w:bCs/>
          <w:spacing w:val="-12"/>
          <w:sz w:val="24"/>
        </w:rPr>
        <w:t>人</w:t>
      </w:r>
      <w:r w:rsidR="00850395">
        <w:rPr>
          <w:rFonts w:ascii="華康隸書體W7(P)" w:eastAsia="華康隸書體W7(P)"/>
          <w:bCs/>
          <w:spacing w:val="-12"/>
          <w:sz w:val="24"/>
        </w:rPr>
        <w:tab/>
      </w:r>
      <w:r w:rsidR="008D4396">
        <w:rPr>
          <w:rFonts w:ascii="華康隸書體W7(P)" w:eastAsia="華康隸書體W7(P)"/>
          <w:bCs/>
          <w:spacing w:val="-12"/>
          <w:sz w:val="24"/>
        </w:rPr>
        <w:tab/>
      </w:r>
      <w:r w:rsidR="008D4396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851A15">
        <w:rPr>
          <w:rFonts w:ascii="華康細圓體(P)" w:eastAsia="華康細圓體(P)" w:hint="eastAsia"/>
          <w:b/>
          <w:spacing w:val="0"/>
          <w:sz w:val="20"/>
        </w:rPr>
        <w:t>超乎所想所求的</w:t>
      </w:r>
      <w:r w:rsidR="00FE69E2">
        <w:rPr>
          <w:rFonts w:ascii="華康細圓體(P)" w:eastAsia="華康細圓體(P)" w:hint="eastAsia"/>
          <w:b/>
          <w:spacing w:val="0"/>
          <w:sz w:val="20"/>
        </w:rPr>
        <w:t>眷顧</w:t>
      </w:r>
    </w:p>
    <w:p w:rsidR="0048128E" w:rsidRPr="00A24D63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8D4396" w:rsidRPr="008D4396">
        <w:rPr>
          <w:rFonts w:ascii="華康隸書體W7(P)" w:eastAsia="華康隸書體W7(P)" w:hint="eastAsia"/>
          <w:bCs/>
          <w:spacing w:val="-12"/>
          <w:sz w:val="24"/>
        </w:rPr>
        <w:t>約翰福音10:1-1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851A15">
        <w:rPr>
          <w:rFonts w:ascii="Times New Roman" w:eastAsia="華康細圓體(P)" w:hint="eastAsia"/>
          <w:b/>
          <w:spacing w:val="0"/>
          <w:sz w:val="20"/>
        </w:rPr>
        <w:t>馬太福音</w:t>
      </w:r>
      <w:r w:rsidR="00851A15" w:rsidRPr="00851A15">
        <w:rPr>
          <w:rFonts w:ascii="華康細圓體(P)" w:eastAsia="華康細圓體(P)" w:hint="eastAsia"/>
          <w:b/>
          <w:spacing w:val="0"/>
          <w:sz w:val="20"/>
        </w:rPr>
        <w:t>14:22~33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8D4396" w:rsidRPr="008D4396">
        <w:rPr>
          <w:rFonts w:ascii="華康隸書體W7(P)" w:eastAsia="華康隸書體W7(P)" w:hint="eastAsia"/>
          <w:bCs/>
          <w:spacing w:val="-12"/>
          <w:sz w:val="24"/>
        </w:rPr>
        <w:t xml:space="preserve">吳瑞碧姊妹 </w:t>
      </w:r>
      <w:r w:rsidR="008D4396">
        <w:rPr>
          <w:rFonts w:ascii="華康隸書體W7(P)" w:eastAsia="華康隸書體W7(P)" w:hint="eastAsia"/>
          <w:bCs/>
          <w:spacing w:val="-12"/>
          <w:sz w:val="24"/>
        </w:rPr>
        <w:t>許家蓁</w:t>
      </w:r>
      <w:r w:rsidR="008D4396"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851A15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851A1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851A15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851A15" w:rsidRPr="001553E0" w:rsidRDefault="00851A15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851A15" w:rsidRDefault="00851A15" w:rsidP="008D527A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</w:p>
    <w:p w:rsidR="00851A15" w:rsidRDefault="00851A15" w:rsidP="008D527A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851A1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盜賊來，無非要偷竊，殺害，毀壞；</w:t>
      </w:r>
    </w:p>
    <w:p w:rsidR="00851A15" w:rsidRDefault="00851A15" w:rsidP="008D527A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851A1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我來了，是要叫羊（或作：人）得生命，並且得的更豐盛。</w:t>
      </w:r>
    </w:p>
    <w:p w:rsidR="00A135E3" w:rsidRPr="00BB2E86" w:rsidRDefault="008D527A" w:rsidP="008D527A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     </w:t>
      </w:r>
      <w:r w:rsidR="0085039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</w:t>
      </w:r>
      <w:r w:rsidR="00851A1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約翰福音10</w:t>
      </w:r>
      <w:r w:rsidR="00024EAB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:</w:t>
      </w:r>
      <w:r w:rsidR="00851A15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10</w:t>
      </w:r>
    </w:p>
    <w:p w:rsidR="00C55CF7" w:rsidRDefault="00C55CF7" w:rsidP="00C55CF7">
      <w:pPr>
        <w:spacing w:beforeLines="100" w:before="240" w:line="34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10/2~</w:t>
      </w:r>
      <w:r w:rsidRPr="00516B7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7</w:t>
      </w:r>
      <w:r w:rsidRPr="00745F80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【中秋赴韓短宣</w:t>
      </w:r>
      <w:r w:rsidR="00F66B39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代禱</w:t>
      </w:r>
      <w:r w:rsidRPr="00745F80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】</w:t>
      </w:r>
    </w:p>
    <w:p w:rsidR="00C55CF7" w:rsidRPr="00C55CF7" w:rsidRDefault="00C55CF7" w:rsidP="005A6458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下週</w:t>
      </w:r>
      <w:r w:rsidRPr="00C55CF7">
        <w:rPr>
          <w:rFonts w:ascii="華康細圓體(P)" w:eastAsia="華康細圓體(P)" w:hint="eastAsia"/>
          <w:spacing w:val="0"/>
          <w:sz w:val="20"/>
        </w:rPr>
        <w:t>中秋節期間，</w:t>
      </w:r>
      <w:r w:rsidRPr="00C55CF7">
        <w:rPr>
          <w:rFonts w:ascii="華康細圓體(P)" w:eastAsia="華康細圓體(P)"/>
          <w:spacing w:val="0"/>
          <w:sz w:val="20"/>
        </w:rPr>
        <w:t>本教會將組隊</w:t>
      </w:r>
      <w:r w:rsidRPr="00C55CF7">
        <w:rPr>
          <w:rFonts w:ascii="華康細圓體(P)" w:eastAsia="華康細圓體(P)" w:hint="eastAsia"/>
          <w:spacing w:val="0"/>
          <w:sz w:val="20"/>
        </w:rPr>
        <w:t>赴韓</w:t>
      </w:r>
      <w:r w:rsidRPr="00C55CF7">
        <w:rPr>
          <w:rFonts w:ascii="華康細圓體(P)" w:eastAsia="華康細圓體(P)"/>
          <w:spacing w:val="0"/>
          <w:sz w:val="20"/>
        </w:rPr>
        <w:t>參與</w:t>
      </w:r>
      <w:r w:rsidRPr="00C55CF7">
        <w:rPr>
          <w:rFonts w:ascii="華康細圓體(P)" w:eastAsia="華康細圓體(P)" w:hint="eastAsia"/>
          <w:spacing w:val="0"/>
          <w:sz w:val="20"/>
        </w:rPr>
        <w:t>「安山東部聚會處」及「</w:t>
      </w:r>
      <w:r w:rsidRPr="00C55CF7">
        <w:rPr>
          <w:rFonts w:ascii="華康細圓體(P)" w:eastAsia="華康細圓體(P)"/>
          <w:spacing w:val="0"/>
          <w:sz w:val="20"/>
        </w:rPr>
        <w:t>大明洞</w:t>
      </w:r>
      <w:r w:rsidRPr="00C55CF7">
        <w:rPr>
          <w:rFonts w:ascii="華康細圓體(P)" w:eastAsia="華康細圓體(P)" w:hint="eastAsia"/>
          <w:spacing w:val="0"/>
          <w:sz w:val="20"/>
        </w:rPr>
        <w:t>聚會處」配搭華人福音佈道聚會。</w:t>
      </w:r>
    </w:p>
    <w:p w:rsidR="00C55CF7" w:rsidRPr="00C55CF7" w:rsidRDefault="00C55CF7" w:rsidP="005A6458">
      <w:pPr>
        <w:tabs>
          <w:tab w:val="left" w:pos="495"/>
          <w:tab w:val="left" w:pos="1165"/>
          <w:tab w:val="right" w:pos="3360"/>
        </w:tabs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55CF7">
        <w:rPr>
          <w:rFonts w:ascii="華康細圓體(P)" w:eastAsia="華康細圓體(P)" w:hint="eastAsia"/>
          <w:spacing w:val="0"/>
          <w:sz w:val="20"/>
        </w:rPr>
        <w:t>安山隊成員︰</w:t>
      </w:r>
      <w:r>
        <w:rPr>
          <w:rFonts w:ascii="華康細圓體(P)" w:eastAsia="華康細圓體(P)" w:hint="eastAsia"/>
          <w:spacing w:val="0"/>
          <w:sz w:val="20"/>
        </w:rPr>
        <w:t>呂允仁、強涵</w:t>
      </w:r>
      <w:r w:rsidRPr="00C55CF7">
        <w:rPr>
          <w:rFonts w:ascii="華康細圓體(P)" w:eastAsia="華康細圓體(P)" w:hint="eastAsia"/>
          <w:spacing w:val="0"/>
          <w:sz w:val="20"/>
        </w:rPr>
        <w:t>以及龍潭李美惠</w:t>
      </w:r>
      <w:r>
        <w:rPr>
          <w:rFonts w:ascii="華康細圓體(P)" w:eastAsia="華康細圓體(P)" w:hint="eastAsia"/>
          <w:spacing w:val="0"/>
          <w:sz w:val="20"/>
        </w:rPr>
        <w:t>、戈建蘋</w:t>
      </w:r>
      <w:r w:rsidRPr="00C55CF7">
        <w:rPr>
          <w:rFonts w:ascii="華康細圓體(P)" w:eastAsia="華康細圓體(P)" w:hint="eastAsia"/>
          <w:spacing w:val="0"/>
          <w:sz w:val="20"/>
        </w:rPr>
        <w:t>等弟兄姊妹。</w:t>
      </w:r>
    </w:p>
    <w:p w:rsidR="00C55CF7" w:rsidRPr="00C55CF7" w:rsidRDefault="00C55CF7" w:rsidP="00C55CF7">
      <w:pPr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55CF7">
        <w:rPr>
          <w:rFonts w:ascii="華康細圓體(P)" w:eastAsia="華康細圓體(P)" w:hint="eastAsia"/>
          <w:spacing w:val="0"/>
          <w:sz w:val="20"/>
        </w:rPr>
        <w:t>大明洞成員︰羅煜寰、劉介磐、徐漢慧、王雅麗、沈沂樂等弟兄姊妹。</w:t>
      </w:r>
    </w:p>
    <w:p w:rsidR="001E2B7C" w:rsidRPr="005A6458" w:rsidRDefault="00C55CF7" w:rsidP="005A6458">
      <w:pPr>
        <w:tabs>
          <w:tab w:val="left" w:pos="495"/>
          <w:tab w:val="left" w:pos="1165"/>
          <w:tab w:val="right" w:pos="3360"/>
        </w:tabs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5A6458">
        <w:rPr>
          <w:rFonts w:ascii="華康細圓體(P)" w:eastAsia="華康細圓體(P)" w:hint="eastAsia"/>
          <w:spacing w:val="0"/>
          <w:sz w:val="20"/>
        </w:rPr>
        <w:t>敬請代禱</w:t>
      </w:r>
      <w:r w:rsidR="005A6458">
        <w:rPr>
          <w:rFonts w:ascii="華康細圓體(P)" w:eastAsia="華康細圓體(P)" w:hint="eastAsia"/>
          <w:spacing w:val="0"/>
          <w:sz w:val="20"/>
        </w:rPr>
        <w:t>，</w:t>
      </w:r>
      <w:r w:rsidR="005A6458" w:rsidRPr="005A6458">
        <w:rPr>
          <w:rFonts w:ascii="華康細圓體(P)" w:eastAsia="華康細圓體(P)" w:hint="eastAsia"/>
          <w:spacing w:val="0"/>
          <w:sz w:val="20"/>
        </w:rPr>
        <w:t>願聖靈施恩</w:t>
      </w:r>
      <w:r w:rsidR="005A6458">
        <w:rPr>
          <w:rFonts w:ascii="華康細圓體(P)" w:eastAsia="華康細圓體(P)" w:hint="eastAsia"/>
          <w:spacing w:val="0"/>
          <w:sz w:val="20"/>
        </w:rPr>
        <w:t>給</w:t>
      </w:r>
      <w:r w:rsidR="005A6458" w:rsidRPr="005A6458">
        <w:rPr>
          <w:rFonts w:ascii="華康細圓體(P)" w:eastAsia="華康細圓體(P)" w:hint="eastAsia"/>
          <w:spacing w:val="0"/>
          <w:sz w:val="20"/>
        </w:rPr>
        <w:t>華人，使他們樂意參加，</w:t>
      </w:r>
      <w:r w:rsidR="005A6458">
        <w:rPr>
          <w:rFonts w:ascii="華康細圓體(P)" w:eastAsia="華康細圓體(P)" w:hint="eastAsia"/>
          <w:spacing w:val="0"/>
          <w:sz w:val="20"/>
        </w:rPr>
        <w:t>並</w:t>
      </w:r>
      <w:r w:rsidR="005A6458" w:rsidRPr="005A6458">
        <w:rPr>
          <w:rFonts w:ascii="華康細圓體(P)" w:eastAsia="華康細圓體(P)" w:hint="eastAsia"/>
          <w:spacing w:val="0"/>
          <w:sz w:val="20"/>
        </w:rPr>
        <w:t>接受基督為救主。</w:t>
      </w:r>
    </w:p>
    <w:sectPr w:rsidR="001E2B7C" w:rsidRPr="005A6458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F6D" w:rsidRDefault="00E27F6D">
      <w:r>
        <w:separator/>
      </w:r>
    </w:p>
  </w:endnote>
  <w:endnote w:type="continuationSeparator" w:id="0">
    <w:p w:rsidR="00E27F6D" w:rsidRDefault="00E2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F6D" w:rsidRDefault="00E27F6D">
      <w:r>
        <w:separator/>
      </w:r>
    </w:p>
  </w:footnote>
  <w:footnote w:type="continuationSeparator" w:id="0">
    <w:p w:rsidR="00E27F6D" w:rsidRDefault="00E27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CC1"/>
    <w:rsid w:val="00195801"/>
    <w:rsid w:val="001958AA"/>
    <w:rsid w:val="00195C62"/>
    <w:rsid w:val="0019655A"/>
    <w:rsid w:val="00196850"/>
    <w:rsid w:val="00196A5C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508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2FF"/>
    <w:rsid w:val="00343FDF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8CD"/>
    <w:rsid w:val="003B693A"/>
    <w:rsid w:val="003B6F2F"/>
    <w:rsid w:val="003B748D"/>
    <w:rsid w:val="003B7A58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403"/>
    <w:rsid w:val="003D18CF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67E"/>
    <w:rsid w:val="00425836"/>
    <w:rsid w:val="00425BD4"/>
    <w:rsid w:val="00425D28"/>
    <w:rsid w:val="004260D3"/>
    <w:rsid w:val="0042678E"/>
    <w:rsid w:val="00426BFE"/>
    <w:rsid w:val="00426DBB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AAB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4D3"/>
    <w:rsid w:val="0058374D"/>
    <w:rsid w:val="00584CB1"/>
    <w:rsid w:val="005854C1"/>
    <w:rsid w:val="005856EB"/>
    <w:rsid w:val="00585970"/>
    <w:rsid w:val="00585976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23B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15"/>
    <w:rsid w:val="005A5B34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788"/>
    <w:rsid w:val="00603B83"/>
    <w:rsid w:val="00603CCC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47AEA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57ED4"/>
    <w:rsid w:val="00660139"/>
    <w:rsid w:val="006608BF"/>
    <w:rsid w:val="006609A1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716E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3442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76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41C"/>
    <w:rsid w:val="00865A9A"/>
    <w:rsid w:val="00865B2E"/>
    <w:rsid w:val="00865BFD"/>
    <w:rsid w:val="00865E40"/>
    <w:rsid w:val="008664C5"/>
    <w:rsid w:val="00866CF6"/>
    <w:rsid w:val="0086721F"/>
    <w:rsid w:val="008676DB"/>
    <w:rsid w:val="00867982"/>
    <w:rsid w:val="00867EAA"/>
    <w:rsid w:val="00870443"/>
    <w:rsid w:val="00870A70"/>
    <w:rsid w:val="00871F97"/>
    <w:rsid w:val="00872768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62D2"/>
    <w:rsid w:val="008A6887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5EB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5E6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789"/>
    <w:rsid w:val="00912DB6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6D8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BC7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98C"/>
    <w:rsid w:val="00983ED0"/>
    <w:rsid w:val="009846AC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063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859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08C5"/>
    <w:rsid w:val="00D708E9"/>
    <w:rsid w:val="00D71639"/>
    <w:rsid w:val="00D717D9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F6D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9B1"/>
    <w:rsid w:val="00E41B29"/>
    <w:rsid w:val="00E428B9"/>
    <w:rsid w:val="00E428ED"/>
    <w:rsid w:val="00E43272"/>
    <w:rsid w:val="00E4339A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61C2"/>
    <w:rsid w:val="00E564CA"/>
    <w:rsid w:val="00E56B53"/>
    <w:rsid w:val="00E56E88"/>
    <w:rsid w:val="00E575AF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248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AE6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0457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9E2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CA92-5349-49D2-9EEC-C8AD16F0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182</TotalTime>
  <Pages>2</Pages>
  <Words>425</Words>
  <Characters>2423</Characters>
  <Application>Microsoft Office Word</Application>
  <DocSecurity>0</DocSecurity>
  <Lines>20</Lines>
  <Paragraphs>5</Paragraphs>
  <ScaleCrop>false</ScaleCrop>
  <Company>基督徒聚會處</Company>
  <LinksUpToDate>false</LinksUpToDate>
  <CharactersWithSpaces>2843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9</cp:revision>
  <cp:lastPrinted>2017-09-01T02:11:00Z</cp:lastPrinted>
  <dcterms:created xsi:type="dcterms:W3CDTF">2017-09-28T02:40:00Z</dcterms:created>
  <dcterms:modified xsi:type="dcterms:W3CDTF">2017-09-29T08:15:00Z</dcterms:modified>
</cp:coreProperties>
</file>