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420" w:rsidRPr="00996420" w:rsidRDefault="00720960" w:rsidP="00996420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華綜體 Std W5" w:eastAsia="華康華綜體 Std W5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1EACEF3E" wp14:editId="6B62DB1D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552450" cy="575945"/>
            <wp:effectExtent l="0" t="0" r="0" b="0"/>
            <wp:wrapSquare wrapText="bothSides"/>
            <wp:docPr id="5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2E"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420"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pacing w:val="3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神的家</w:t>
      </w:r>
      <w:r w:rsidR="00996420"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96420" w:rsidRPr="00996420">
        <w:rPr>
          <w:rFonts w:ascii="華康華綜體 Std W5" w:eastAsia="華康華綜體 Std W5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996420" w:rsidRPr="00996420" w:rsidRDefault="00996420" w:rsidP="00996420">
      <w:pPr>
        <w:pStyle w:val="xmsonormal"/>
        <w:shd w:val="clear" w:color="auto" w:fill="FFFFFF"/>
        <w:spacing w:before="0" w:beforeAutospacing="0" w:after="0" w:afterAutospacing="0" w:line="360" w:lineRule="exact"/>
        <w:jc w:val="both"/>
        <w:rPr>
          <w:rFonts w:ascii="華康華綜體 Std W5" w:eastAsia="華康華綜體 Std W5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華綜體 Std W5" w:eastAsia="華康華綜體 Std W5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Pr="00996420">
        <w:rPr>
          <w:rFonts w:ascii="華康華綜體 Std W5" w:eastAsia="華康華綜體 Std W5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>
        <w:rPr>
          <w:rFonts w:ascii="華康華綜體 Std W5" w:eastAsia="華康華綜體 Std W5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996420" w:rsidRPr="00996420" w:rsidRDefault="00996420" w:rsidP="00996420">
      <w:pPr>
        <w:adjustRightInd/>
        <w:spacing w:line="360" w:lineRule="exact"/>
        <w:jc w:val="both"/>
        <w:rPr>
          <w:rFonts w:ascii="華康華綜體 Std W5" w:eastAsia="華康華綜體 Std W5" w:hAnsi="華康華綜體 Std W5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420">
        <w:rPr>
          <w:rFonts w:ascii="華康華綜體 Std W5" w:eastAsia="華康華綜體 Std W5" w:hAnsi="華康華綜體 Std W5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提摩太前</w:t>
      </w:r>
      <w:r w:rsidRPr="00996420">
        <w:rPr>
          <w:rFonts w:ascii="華康華綜體 Std W5" w:eastAsia="華康華綜體 Std W5" w:hAnsi="華康華綜體 Std W5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96420">
        <w:rPr>
          <w:rFonts w:ascii="華康華綜體 Std W5" w:eastAsia="華康華綜體 Std W5" w:hAnsi="華康華綜體 Std W5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6420">
        <w:rPr>
          <w:rFonts w:ascii="華康華綜體 Std W5" w:eastAsia="華康華綜體 Std W5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14-16</w:t>
      </w:r>
    </w:p>
    <w:p w:rsidR="00996420" w:rsidRPr="00996420" w:rsidRDefault="00996420" w:rsidP="00996420">
      <w:pPr>
        <w:pStyle w:val="32"/>
        <w:adjustRightInd/>
        <w:spacing w:before="120" w:afterLines="30" w:after="72" w:line="320" w:lineRule="exact"/>
        <w:rPr>
          <w:rFonts w:ascii="華康仿宋體W4(P)" w:eastAsia="華康仿宋體W4(P)" w:hAnsi="Calibri"/>
          <w:b w:val="0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引言</w:t>
      </w:r>
    </w:p>
    <w:p w:rsidR="00996420" w:rsidRPr="00996420" w:rsidRDefault="00996420" w:rsidP="00996420">
      <w:pPr>
        <w:autoSpaceDE w:val="0"/>
        <w:autoSpaceDN w:val="0"/>
        <w:adjustRightInd/>
        <w:spacing w:afterLines="50" w:after="120" w:line="310" w:lineRule="exact"/>
        <w:ind w:firstLineChars="134" w:firstLine="287"/>
        <w:jc w:val="both"/>
        <w:textAlignment w:val="auto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教會到底是個甚麼樣的組織？她在神的計畫中扮演甚麼角色？我們在教會中應當注意些甚麼？</w:t>
      </w:r>
    </w:p>
    <w:p w:rsidR="00996420" w:rsidRPr="00996420" w:rsidRDefault="00996420" w:rsidP="00996420">
      <w:pPr>
        <w:adjustRightInd/>
        <w:spacing w:beforeLines="50" w:before="120" w:line="310" w:lineRule="exact"/>
        <w:jc w:val="both"/>
        <w:rPr>
          <w:rFonts w:ascii="華康仿宋體W4(P)" w:eastAsia="華康仿宋體W4(P)" w:hAnsi="Calibri"/>
          <w:b/>
          <w:spacing w:val="-8"/>
          <w:sz w:val="23"/>
          <w:szCs w:val="23"/>
        </w:rPr>
      </w:pPr>
      <w:r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一、</w:t>
      </w:r>
      <w:r w:rsidRPr="00996420"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寫信的原因 (14-15a)</w:t>
      </w:r>
    </w:p>
    <w:p w:rsidR="00996420" w:rsidRPr="00996420" w:rsidRDefault="00996420" w:rsidP="00996420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1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保羅的心情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1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保羅寫信時人在歐洲，雖然他很想趕快前往以弗所，但是似乎預知自己將分身乏術，因此書信先行。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1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保羅曾說過：「有誰跌倒，我不焦急？」（林後11:29）他所掛念與擔心的是教會是否傳講正道、信徒是否站立得穩。</w:t>
      </w:r>
    </w:p>
    <w:p w:rsidR="00996420" w:rsidRPr="00996420" w:rsidRDefault="00996420" w:rsidP="00996420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1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當時的問題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1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保羅急著把“這些事”寫給提摩太，因為以弗所教會當時面對兩大問題，首先是話語部分：教導偏差！教會講台偏離聖經真理（6:3）、製造分裂競爭（6:4）、藉著信徒圖利（6:5）。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1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其次是行為部分：各離本位！從第二章到第六章正是針對弟兄與姊妹、監督與執事、真假工人、寡婦與罪人、僕人與富人提出告誡。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1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這兩方面也正是歷世歷代教會所面對的重大挑戰（今天我們也不例外）：正確的講台教導、正常的信徒生活。</w:t>
      </w:r>
    </w:p>
    <w:p w:rsidR="00996420" w:rsidRPr="00996420" w:rsidRDefault="00996420" w:rsidP="00996420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教導的目的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提醒提摩太，根據這封書信教導弟兄姊妹在教會裡的言行標準。換言之，在教會裡的肢體生活也要遵守一定的規矩，不可失序無章（林前14:40），更要合乎體統（弗5:3）。藉著這次教會的浸禮，讓我們一同複習關於教會的重要教導。</w:t>
      </w:r>
    </w:p>
    <w:p w:rsidR="00996420" w:rsidRPr="00996420" w:rsidRDefault="00996420" w:rsidP="00996420">
      <w:pPr>
        <w:adjustRightInd/>
        <w:spacing w:beforeLines="50" w:before="120" w:line="320" w:lineRule="exact"/>
        <w:jc w:val="both"/>
        <w:rPr>
          <w:rFonts w:ascii="華康仿宋體W4(P)" w:eastAsia="華康仿宋體W4(P)" w:hAnsi="Calibri"/>
          <w:b/>
          <w:spacing w:val="-8"/>
          <w:sz w:val="23"/>
          <w:szCs w:val="23"/>
        </w:rPr>
      </w:pPr>
      <w:r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二、</w:t>
      </w:r>
      <w:r w:rsidRPr="00996420"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教會的本質 (15b)</w:t>
      </w:r>
    </w:p>
    <w:p w:rsidR="00996420" w:rsidRPr="00996420" w:rsidRDefault="00996420" w:rsidP="00996420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神的家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保羅對教會的形容首先就是 “神的家”，神與我們建立的是家人的關係，信徒成為神的兒女，就「是神家裏的人了」（弗2:19），我們彼此都是弟兄姊妹、主耶穌是長兄（羅8:29）。教會是由一群家人組成的。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家是個用愛維繫地方，在一切的規矩之上要用愛心彌補與包容。當主耶穌被問到誡命中哪一條最大時，祂毫不猶豫地用 “愛” 總結了所有律法的精隨（太22:35-40）。教會是操練愛的地方，但不是我們自私偏頗的愛，而是耶穌捨己犧牲的愛。</w:t>
      </w:r>
    </w:p>
    <w:p w:rsidR="00996420" w:rsidRPr="00996420" w:rsidRDefault="00996420" w:rsidP="00996420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這個家是屬於神的，祂才是真的一家之主，規矩由祂定，凡事都當照祂的意願、祂說了算。教會裡常常充滿了個人的意見、相互的較勁，卻忘了徵詢主耶穌的意見。每當彼此各執己見時，記住神才是我們一家之主，各退一步、讓主開路。</w:t>
      </w:r>
    </w:p>
    <w:p w:rsidR="00996420" w:rsidRPr="00996420" w:rsidRDefault="00996420" w:rsidP="005E3F9F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永生神的召會</w:t>
      </w:r>
    </w:p>
    <w:p w:rsidR="00996420" w:rsidRPr="00996420" w:rsidRDefault="00996420" w:rsidP="005E3F9F">
      <w:pPr>
        <w:autoSpaceDE w:val="0"/>
        <w:autoSpaceDN w:val="0"/>
        <w:adjustRightInd/>
        <w:spacing w:afterLines="50" w:after="120" w:line="320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教會的第二項重要本質是召會，我們聚集的原因是發出召命的主，我們的職責是回應祂的呼召。原文此處指的是地方性的教會，我們在特定的地點聚集，因為神要我們在此見證祂的恩典、宣揚祂的美德。</w:t>
      </w:r>
    </w:p>
    <w:p w:rsidR="00996420" w:rsidRPr="00996420" w:rsidRDefault="00996420" w:rsidP="005E3F9F">
      <w:pPr>
        <w:autoSpaceDE w:val="0"/>
        <w:autoSpaceDN w:val="0"/>
        <w:adjustRightInd/>
        <w:spacing w:afterLines="50" w:after="120" w:line="320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教會是基督的新婦，我們與主的生命相通，如同夏娃實乃出自亞當之身，擁有基督生命者即有永生！（約3:16,10:10）我們的身分是屬天的，我們的歸宿在於神。信徒應該要有屬天的氣質，那是來自於對永恆的領悟與嚮往，來自於對神的認識與相交；在這個焦慮不安、膚淺苟且的浮華世界裡，散發出一股吸引人的生命氣息。</w:t>
      </w:r>
    </w:p>
    <w:p w:rsidR="00996420" w:rsidRPr="00996420" w:rsidRDefault="00996420" w:rsidP="005E3F9F">
      <w:pPr>
        <w:autoSpaceDE w:val="0"/>
        <w:autoSpaceDN w:val="0"/>
        <w:adjustRightInd/>
        <w:spacing w:afterLines="50" w:after="120" w:line="320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我們一方面是屬地的教會，一方面又是屬天的聖徒；我們既要有屬天的味道，又具有屬地的功能，這也正是教會今年的主題「天上的國民、地上的教會」。</w:t>
      </w:r>
    </w:p>
    <w:p w:rsidR="00996420" w:rsidRPr="00996420" w:rsidRDefault="00996420" w:rsidP="005E3F9F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0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真理的柱石與根基</w:t>
      </w:r>
    </w:p>
    <w:p w:rsidR="00996420" w:rsidRPr="00996420" w:rsidRDefault="00996420" w:rsidP="005E3F9F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關於教會的第三項描述，她是真理的柱石與根基。柱石的用途是為支撐或是昭示，支撐建築以展宏偉，或者高舉雕像以昭公告，教會必須宣揚與教導真理。</w:t>
      </w:r>
    </w:p>
    <w:p w:rsidR="00996420" w:rsidRPr="00996420" w:rsidRDefault="00996420" w:rsidP="005E3F9F">
      <w:pPr>
        <w:autoSpaceDE w:val="0"/>
        <w:autoSpaceDN w:val="0"/>
        <w:adjustRightInd/>
        <w:spacing w:afterLines="30" w:after="72" w:line="320" w:lineRule="exact"/>
        <w:ind w:left="28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根基的用途是為抓地或是承載，讓建築物能穩固站立，神的真理藉著我們的生活，無形中滲透到各個角落、紮根於受造物之中。教會必須實踐與</w:t>
      </w: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活出真理。</w:t>
      </w:r>
    </w:p>
    <w:p w:rsidR="00996420" w:rsidRPr="00996420" w:rsidRDefault="00996420" w:rsidP="005E3F9F">
      <w:pPr>
        <w:adjustRightInd/>
        <w:spacing w:beforeLines="50" w:before="120" w:line="320" w:lineRule="exact"/>
        <w:jc w:val="both"/>
        <w:rPr>
          <w:rFonts w:ascii="華康仿宋體W4(P)" w:eastAsia="華康仿宋體W4(P)" w:hAnsi="Calibri"/>
          <w:b/>
          <w:spacing w:val="-8"/>
          <w:sz w:val="23"/>
          <w:szCs w:val="23"/>
        </w:rPr>
      </w:pPr>
      <w:r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三、</w:t>
      </w:r>
      <w:r w:rsidRPr="00996420"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信仰的核心 (16)</w:t>
      </w:r>
    </w:p>
    <w:p w:rsidR="00996420" w:rsidRPr="00996420" w:rsidRDefault="00996420" w:rsidP="00F73C76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4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至高的真理</w:t>
      </w:r>
    </w:p>
    <w:p w:rsidR="00996420" w:rsidRPr="00996420" w:rsidRDefault="00996420" w:rsidP="00F73C76">
      <w:pPr>
        <w:autoSpaceDE w:val="0"/>
        <w:autoSpaceDN w:val="0"/>
        <w:adjustRightInd/>
        <w:spacing w:afterLines="50" w:after="120" w:line="324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保羅談到真理時又蹦出雀躍的詩句，真理的精隨就是以基督耶穌為中心的偉大救贖計畫。他說：我們的信仰內含偉大啟示，眾所皆知。</w:t>
      </w:r>
    </w:p>
    <w:p w:rsidR="00996420" w:rsidRPr="00996420" w:rsidRDefault="00996420" w:rsidP="00F73C76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="120" w:afterLines="30" w:after="72" w:line="324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基督的一生</w:t>
      </w:r>
    </w:p>
    <w:p w:rsidR="00996420" w:rsidRPr="00996420" w:rsidRDefault="00996420" w:rsidP="00F73C76">
      <w:pPr>
        <w:autoSpaceDE w:val="0"/>
        <w:autoSpaceDN w:val="0"/>
        <w:adjustRightInd/>
        <w:spacing w:afterLines="50" w:after="120" w:line="324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bCs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這一段很可能是基督教早期的讚美詩，三句六行對稱，六個“在”與六個“被”，依序形容耶穌基督偉大的一生。第一句談到基督的本質，兼具人性與神性（肉身與聖靈）；第二句談到基督的彰顯，兼具靈界與世界（天使與外邦）；第三句談到基督的結局，兼具得名與得榮（世人與升天）。</w:t>
      </w:r>
    </w:p>
    <w:p w:rsidR="00996420" w:rsidRPr="00996420" w:rsidRDefault="00996420" w:rsidP="00F73C76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afterLines="30" w:after="72" w:line="324" w:lineRule="exact"/>
        <w:ind w:left="0" w:firstLine="0"/>
        <w:jc w:val="both"/>
        <w:rPr>
          <w:rFonts w:ascii="華康仿宋體W4(P)" w:eastAsia="華康仿宋體W4(P)" w:hAnsi="Calibri"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spacing w:val="-8"/>
          <w:sz w:val="23"/>
          <w:szCs w:val="23"/>
        </w:rPr>
        <w:t>聚集的中心</w:t>
      </w:r>
    </w:p>
    <w:p w:rsidR="00996420" w:rsidRPr="00996420" w:rsidRDefault="00996420" w:rsidP="00F73C76">
      <w:pPr>
        <w:autoSpaceDE w:val="0"/>
        <w:autoSpaceDN w:val="0"/>
        <w:adjustRightInd/>
        <w:spacing w:afterLines="50" w:after="120" w:line="324" w:lineRule="exact"/>
        <w:ind w:left="31" w:firstLineChars="113" w:firstLine="242"/>
        <w:jc w:val="both"/>
        <w:textAlignment w:val="auto"/>
        <w:rPr>
          <w:rFonts w:ascii="華康仿宋體W4(P)" w:eastAsia="華康仿宋體W4(P)" w:hAnsi="Calibri"/>
          <w:b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神的家必須以基督為中心，盼望我們都如那首詩歌向主禱告：「更多的認識祢、更深的敬愛祢、更緊的跟隨祢。」</w:t>
      </w:r>
    </w:p>
    <w:p w:rsidR="00996420" w:rsidRPr="00996420" w:rsidRDefault="00996420" w:rsidP="00F73C76">
      <w:pPr>
        <w:adjustRightInd/>
        <w:spacing w:beforeLines="100" w:before="240" w:line="324" w:lineRule="exact"/>
        <w:jc w:val="both"/>
        <w:rPr>
          <w:rFonts w:ascii="華康仿宋體W4(P)" w:eastAsia="華康仿宋體W4(P)" w:hAnsi="Calibri"/>
          <w:b/>
          <w:spacing w:val="-8"/>
          <w:sz w:val="23"/>
          <w:szCs w:val="23"/>
        </w:rPr>
      </w:pPr>
      <w:r w:rsidRPr="00996420">
        <w:rPr>
          <w:rFonts w:ascii="華康仿宋體W4(P)" w:eastAsia="華康仿宋體W4(P)" w:hAnsi="Calibri" w:hint="eastAsia"/>
          <w:b/>
          <w:spacing w:val="-8"/>
          <w:sz w:val="23"/>
          <w:szCs w:val="23"/>
        </w:rPr>
        <w:t>結語</w:t>
      </w:r>
    </w:p>
    <w:p w:rsidR="00DA4042" w:rsidRDefault="00996420" w:rsidP="00F73C76">
      <w:pPr>
        <w:adjustRightInd/>
        <w:spacing w:beforeLines="50" w:before="120" w:line="324" w:lineRule="exact"/>
        <w:ind w:firstLineChars="200" w:firstLine="428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996420">
        <w:rPr>
          <w:rFonts w:ascii="華康仿宋體W4(P)" w:eastAsia="華康仿宋體W4(P)" w:hAnsi="Calibri" w:hint="eastAsia"/>
          <w:bCs/>
          <w:spacing w:val="-8"/>
          <w:sz w:val="23"/>
          <w:szCs w:val="23"/>
        </w:rPr>
        <w:t>教會是神的家，我們必須按著神的心意和規矩而聚集，以基督為首，活出天上國民的迷人氣質，以及地上教會的榮耀見證。</w:t>
      </w:r>
      <w:r w:rsidR="00D40E9F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996420" w:rsidRDefault="00720960" w:rsidP="00996420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F73C76"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794CA" wp14:editId="50F3BE82">
                <wp:simplePos x="0" y="0"/>
                <wp:positionH relativeFrom="margin">
                  <wp:posOffset>7557135</wp:posOffset>
                </wp:positionH>
                <wp:positionV relativeFrom="paragraph">
                  <wp:posOffset>272415</wp:posOffset>
                </wp:positionV>
                <wp:extent cx="2495550" cy="371475"/>
                <wp:effectExtent l="19050" t="1905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73C76" w:rsidRPr="00720960" w:rsidRDefault="00F73C76" w:rsidP="00F73C76">
                            <w:pPr>
                              <w:spacing w:line="360" w:lineRule="exact"/>
                              <w:jc w:val="center"/>
                              <w:rPr>
                                <w:rFonts w:ascii="華康行楷體W5(P)" w:eastAsia="華康行楷體W5(P)"/>
                                <w:b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20960">
                              <w:rPr>
                                <w:rFonts w:ascii="華康行楷體W5(P)" w:eastAsia="華康行楷體W5(P)" w:hint="eastAsia"/>
                                <w:b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天上的國民˙地上的教會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94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95.05pt;margin-top:21.45pt;width:196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" strokecolor="#7f7f7f" strokeweight="2.25pt">
                <v:fill r:id="rId12" o:title="" recolor="t" rotate="t" type="tile"/>
                <v:textbox>
                  <w:txbxContent>
                    <w:p w:rsidR="00F73C76" w:rsidRPr="00720960" w:rsidRDefault="00F73C76" w:rsidP="00F73C76">
                      <w:pPr>
                        <w:spacing w:line="360" w:lineRule="exact"/>
                        <w:jc w:val="center"/>
                        <w:rPr>
                          <w:rFonts w:ascii="華康行楷體W5(P)" w:eastAsia="華康行楷體W5(P)"/>
                          <w:b/>
                          <w:color w:val="000000" w:themeColor="text1"/>
                          <w:spacing w:val="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20960">
                        <w:rPr>
                          <w:rFonts w:ascii="華康行楷體W5(P)" w:eastAsia="華康行楷體W5(P)" w:hint="eastAsia"/>
                          <w:b/>
                          <w:color w:val="000000" w:themeColor="text1"/>
                          <w:spacing w:val="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天上的國民˙地上的教會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420" w:rsidRPr="00DA4042" w:rsidRDefault="00996420" w:rsidP="00996420">
      <w:pPr>
        <w:adjustRightInd/>
        <w:spacing w:beforeLines="50" w:before="120" w:line="320" w:lineRule="exact"/>
        <w:jc w:val="both"/>
        <w:textAlignment w:val="auto"/>
        <w:rPr>
          <w:rFonts w:asciiTheme="minorHAnsi" w:eastAsia="標楷體" w:hAnsiTheme="minorHAnsi" w:cstheme="minorHAnsi"/>
          <w:spacing w:val="0"/>
          <w:sz w:val="24"/>
          <w:szCs w:val="22"/>
        </w:rPr>
      </w:pPr>
    </w:p>
    <w:p w:rsidR="007A1013" w:rsidRPr="007A1013" w:rsidRDefault="007A1013" w:rsidP="007A1013">
      <w:pPr>
        <w:spacing w:line="400" w:lineRule="exact"/>
        <w:jc w:val="both"/>
        <w:rPr>
          <w:rFonts w:ascii="Times New Roman" w:eastAsia="華康粗圓體(P)"/>
          <w:spacing w:val="0"/>
          <w:sz w:val="28"/>
        </w:rPr>
      </w:pPr>
      <w:r w:rsidRPr="007A1013">
        <w:rPr>
          <w:rFonts w:ascii="Times New Roman" w:eastAsia="華康粗圓體(P)" w:hint="eastAsia"/>
          <w:spacing w:val="0"/>
          <w:sz w:val="28"/>
        </w:rPr>
        <w:lastRenderedPageBreak/>
        <w:t>【活學活用˙佈道系列】</w:t>
      </w:r>
    </w:p>
    <w:p w:rsidR="007A1013" w:rsidRDefault="00C739D8" w:rsidP="005D2C41">
      <w:pPr>
        <w:spacing w:afterLines="50" w:after="120" w:line="400" w:lineRule="exact"/>
        <w:jc w:val="both"/>
        <w:rPr>
          <w:rFonts w:ascii="華康華綜體 Std W5" w:eastAsia="華康華綜體 Std W5" w:hAnsi="華康華綜體 Std W5"/>
          <w:spacing w:val="-6"/>
          <w:sz w:val="24"/>
          <w:szCs w:val="24"/>
        </w:rPr>
      </w:pPr>
      <w:r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352425</wp:posOffset>
            </wp:positionV>
            <wp:extent cx="2129790" cy="2200275"/>
            <wp:effectExtent l="0" t="0" r="381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120活學活用-佈道訓練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0"/>
                    <a:stretch/>
                  </pic:blipFill>
                  <pic:spPr bwMode="auto">
                    <a:xfrm>
                      <a:off x="0" y="0"/>
                      <a:ext cx="212979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13" w:rsidRPr="005D2C41">
        <w:rPr>
          <w:rFonts w:ascii="華康華綜體 Std W5" w:eastAsia="華康華綜體 Std W5" w:hAnsi="華康華綜體 Std W5" w:hint="eastAsia"/>
          <w:spacing w:val="-6"/>
          <w:sz w:val="24"/>
          <w:szCs w:val="24"/>
        </w:rPr>
        <w:t>生活佈道系列(一)︰勇不可擋</w:t>
      </w:r>
    </w:p>
    <w:p w:rsidR="00412DCF" w:rsidRDefault="00412DCF" w:rsidP="00272F4E">
      <w:pPr>
        <w:spacing w:line="20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</w:p>
    <w:p w:rsidR="005D2C41" w:rsidRPr="00666AE3" w:rsidRDefault="00666AE3" w:rsidP="00412DCF">
      <w:pPr>
        <w:spacing w:line="30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666AE3">
        <w:rPr>
          <w:rFonts w:ascii="華康細圓體(P)" w:eastAsia="華康細圓體(P)" w:hAnsi="華康華綜體 Std W5" w:hint="eastAsia"/>
          <w:spacing w:val="0"/>
          <w:sz w:val="20"/>
        </w:rPr>
        <w:t>主辦︰香港基督徒短期宣教訓練中心</w:t>
      </w:r>
    </w:p>
    <w:p w:rsidR="00666AE3" w:rsidRPr="00412DCF" w:rsidRDefault="00C739D8" w:rsidP="00C739D8">
      <w:pPr>
        <w:spacing w:beforeLines="30" w:before="72" w:line="280" w:lineRule="exact"/>
        <w:jc w:val="both"/>
        <w:rPr>
          <w:rFonts w:ascii="DFChuW4-B5" w:eastAsia="DFChuW4-B5" w:hAnsi="華康華綜體 Std W5"/>
          <w:spacing w:val="0"/>
          <w:sz w:val="21"/>
          <w:szCs w:val="21"/>
        </w:rPr>
      </w:pPr>
      <w:r w:rsidRPr="00412DCF">
        <w:rPr>
          <w:rFonts w:ascii="DFChuW4-B5" w:eastAsia="DFChuW4-B5" w:hAnsi="華康華綜體 Std W5" w:hint="eastAsia"/>
          <w:spacing w:val="0"/>
          <w:sz w:val="21"/>
          <w:szCs w:val="21"/>
        </w:rPr>
        <w:t>基督徒</w:t>
      </w:r>
      <w:r w:rsidR="00666AE3" w:rsidRPr="00412DCF">
        <w:rPr>
          <w:rFonts w:ascii="DFChuW4-B5" w:eastAsia="DFChuW4-B5" w:hAnsi="華康華綜體 Std W5" w:hint="eastAsia"/>
          <w:spacing w:val="0"/>
          <w:sz w:val="21"/>
          <w:szCs w:val="21"/>
        </w:rPr>
        <w:t>常忽略個人的佈道實踐，也欠缺膽量和技巧，因為沒有適當的裝備。</w:t>
      </w:r>
    </w:p>
    <w:p w:rsidR="00C739D8" w:rsidRPr="00412DCF" w:rsidRDefault="00C739D8" w:rsidP="00C739D8">
      <w:pPr>
        <w:spacing w:beforeLines="30" w:before="72" w:line="280" w:lineRule="exact"/>
        <w:jc w:val="both"/>
        <w:rPr>
          <w:rFonts w:ascii="DFChuW4-B5" w:eastAsia="DFChuW4-B5" w:hAnsi="華康華綜體 Std W5"/>
          <w:spacing w:val="0"/>
          <w:sz w:val="21"/>
          <w:szCs w:val="21"/>
        </w:rPr>
      </w:pPr>
      <w:r w:rsidRPr="00412DCF">
        <w:rPr>
          <w:rFonts w:ascii="DFChuW4-B5" w:eastAsia="DFChuW4-B5" w:hAnsi="華康華綜體 Std W5" w:hint="eastAsia"/>
          <w:spacing w:val="0"/>
          <w:sz w:val="21"/>
          <w:szCs w:val="21"/>
        </w:rPr>
        <w:t>「香港短期中心」三十年來在各地訓練信徒佈道，透過有效的工具及實踐，邀請您一起來裝備並實踐大使命。</w:t>
      </w:r>
    </w:p>
    <w:p w:rsidR="00C739D8" w:rsidRDefault="00C739D8" w:rsidP="00412DCF">
      <w:pPr>
        <w:spacing w:beforeLines="30" w:before="72"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日期︰1月20日(六)10:00~17:30</w:t>
      </w:r>
    </w:p>
    <w:p w:rsidR="00C739D8" w:rsidRDefault="00C739D8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地點︰本教會</w:t>
      </w:r>
    </w:p>
    <w:p w:rsidR="00C739D8" w:rsidRDefault="00C739D8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內容︰承傳真義</w:t>
      </w:r>
      <w:r>
        <w:rPr>
          <w:rFonts w:ascii="華康細圓體(P)" w:eastAsia="華康細圓體(P)" w:hAnsi="華康華綜體 Std W5"/>
          <w:spacing w:val="0"/>
          <w:sz w:val="20"/>
        </w:rPr>
        <w:t>—</w:t>
      </w:r>
      <w:r>
        <w:rPr>
          <w:rFonts w:ascii="華康細圓體(P)" w:eastAsia="華康細圓體(P)" w:hAnsi="華康華綜體 Std W5" w:hint="eastAsia"/>
          <w:spacing w:val="0"/>
          <w:sz w:val="20"/>
        </w:rPr>
        <w:t>柴樹良弟兄</w:t>
      </w:r>
    </w:p>
    <w:p w:rsidR="00C739D8" w:rsidRDefault="00C739D8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 xml:space="preserve">      善戰功略</w:t>
      </w:r>
      <w:r>
        <w:rPr>
          <w:rFonts w:ascii="華康細圓體(P)" w:eastAsia="華康細圓體(P)" w:hAnsi="華康華綜體 Std W5"/>
          <w:spacing w:val="0"/>
          <w:sz w:val="20"/>
        </w:rPr>
        <w:t>—</w:t>
      </w:r>
      <w:r>
        <w:rPr>
          <w:rFonts w:ascii="華康細圓體(P)" w:eastAsia="華康細圓體(P)" w:hAnsi="華康華綜體 Std W5" w:hint="eastAsia"/>
          <w:spacing w:val="0"/>
          <w:sz w:val="20"/>
        </w:rPr>
        <w:t>黎慧心姊妹</w:t>
      </w:r>
    </w:p>
    <w:p w:rsidR="00C739D8" w:rsidRDefault="00C739D8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 xml:space="preserve">      善用工具</w:t>
      </w:r>
      <w:r>
        <w:rPr>
          <w:rFonts w:ascii="華康細圓體(P)" w:eastAsia="華康細圓體(P)" w:hAnsi="華康華綜體 Std W5"/>
          <w:spacing w:val="0"/>
          <w:sz w:val="20"/>
        </w:rPr>
        <w:t>—</w:t>
      </w:r>
      <w:r>
        <w:rPr>
          <w:rFonts w:ascii="華康細圓體(P)" w:eastAsia="華康細圓體(P)" w:hAnsi="華康華綜體 Std W5" w:hint="eastAsia"/>
          <w:spacing w:val="0"/>
          <w:sz w:val="20"/>
        </w:rPr>
        <w:t>岑國碧姊妹</w:t>
      </w:r>
    </w:p>
    <w:p w:rsidR="00C739D8" w:rsidRDefault="00C739D8" w:rsidP="00272F4E">
      <w:pPr>
        <w:spacing w:line="280" w:lineRule="exact"/>
        <w:ind w:rightChars="-100" w:right="-224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收費︰自由奉獻(現場酌收材料費200</w:t>
      </w:r>
      <w:r w:rsidR="00272F4E">
        <w:rPr>
          <w:rFonts w:ascii="華康細圓體(P)" w:eastAsia="華康細圓體(P)" w:hAnsi="華康華綜體 Std W5" w:hint="eastAsia"/>
          <w:spacing w:val="0"/>
          <w:sz w:val="20"/>
        </w:rPr>
        <w:t>元</w:t>
      </w:r>
      <w:r>
        <w:rPr>
          <w:rFonts w:ascii="華康細圓體(P)" w:eastAsia="華康細圓體(P)" w:hAnsi="華康華綜體 Std W5" w:hint="eastAsia"/>
          <w:spacing w:val="0"/>
          <w:sz w:val="20"/>
        </w:rPr>
        <w:t>)</w:t>
      </w:r>
    </w:p>
    <w:p w:rsidR="001F5050" w:rsidRDefault="00BE4B45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4C4361">
        <w:rPr>
          <w:rFonts w:ascii="華康細圓體(P)" w:eastAsia="華康細圓體(P)"/>
          <w:noProof/>
          <w:spacing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279400</wp:posOffset>
            </wp:positionV>
            <wp:extent cx="857250" cy="1172845"/>
            <wp:effectExtent l="0" t="0" r="0" b="8255"/>
            <wp:wrapSquare wrapText="bothSides"/>
            <wp:docPr id="4" name="圖片 4" descr="C:\Users\ASUS\Documents\歷史照片\兒童主日學\安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歷史照片\兒童主日學\安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9" t="4024" r="10081" b="13836"/>
                    <a:stretch/>
                  </pic:blipFill>
                  <pic:spPr bwMode="auto">
                    <a:xfrm>
                      <a:off x="0" y="0"/>
                      <a:ext cx="8572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50">
        <w:rPr>
          <w:rFonts w:ascii="華康細圓體(P)" w:eastAsia="華康細圓體(P)" w:hAnsi="華康華綜體 Std W5" w:hint="eastAsia"/>
          <w:spacing w:val="0"/>
          <w:sz w:val="20"/>
        </w:rPr>
        <w:t>報名︰</w:t>
      </w:r>
      <w:r w:rsidR="00412DCF">
        <w:rPr>
          <w:rFonts w:ascii="華康細圓體(P)" w:eastAsia="華康細圓體(P)" w:hAnsi="華康華綜體 Std W5" w:hint="eastAsia"/>
          <w:spacing w:val="0"/>
          <w:sz w:val="20"/>
        </w:rPr>
        <w:t>填寫報名單(長椅上)交至辦公室即可</w:t>
      </w:r>
    </w:p>
    <w:p w:rsidR="004C4361" w:rsidRDefault="004C4361" w:rsidP="004C4361">
      <w:pPr>
        <w:spacing w:beforeLines="100" w:before="240"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4C4361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【喜獲千金】</w:t>
      </w:r>
      <w:r w:rsidRPr="004C4361">
        <w:rPr>
          <w:rFonts w:ascii="華康細圓體(P)" w:eastAsia="華康細圓體(P)" w:hAnsi="華康華綜體 Std W5" w:hint="eastAsia"/>
          <w:spacing w:val="0"/>
          <w:sz w:val="20"/>
        </w:rPr>
        <w:t>安城秀、金善惠</w:t>
      </w:r>
      <w:r>
        <w:rPr>
          <w:rFonts w:ascii="華康細圓體(P)" w:eastAsia="華康細圓體(P)" w:hAnsi="華康華綜體 Std W5" w:hint="eastAsia"/>
          <w:spacing w:val="0"/>
          <w:sz w:val="20"/>
        </w:rPr>
        <w:t>夫婦</w:t>
      </w:r>
      <w:r w:rsidRPr="004C4361">
        <w:rPr>
          <w:rFonts w:ascii="華康細圓體(P)" w:eastAsia="華康細圓體(P)" w:hAnsi="華康華綜體 Std W5" w:hint="eastAsia"/>
          <w:spacing w:val="0"/>
          <w:sz w:val="20"/>
        </w:rPr>
        <w:t>已於12/31凌晨順利產下2700克的</w:t>
      </w:r>
      <w:r>
        <w:rPr>
          <w:rFonts w:ascii="華康細圓體(P)" w:eastAsia="華康細圓體(P)" w:hAnsi="華康華綜體 Std W5" w:hint="eastAsia"/>
          <w:spacing w:val="0"/>
          <w:sz w:val="20"/>
        </w:rPr>
        <w:t>女兒--</w:t>
      </w:r>
      <w:r w:rsidRPr="004C4361">
        <w:rPr>
          <w:rFonts w:ascii="華康細圓體(P)" w:eastAsia="華康細圓體(P)" w:hAnsi="華康華綜體 Std W5" w:hint="eastAsia"/>
          <w:spacing w:val="0"/>
          <w:sz w:val="20"/>
        </w:rPr>
        <w:t>安雪，為母女均安感恩</w:t>
      </w:r>
      <w:r>
        <w:rPr>
          <w:rFonts w:ascii="華康細圓體(P)" w:eastAsia="華康細圓體(P)" w:hAnsi="華康華綜體 Std W5" w:hint="eastAsia"/>
          <w:spacing w:val="0"/>
          <w:sz w:val="20"/>
        </w:rPr>
        <w:t>，並請繼續</w:t>
      </w:r>
      <w:r w:rsidRPr="004C4361">
        <w:rPr>
          <w:rFonts w:ascii="華康細圓體(P)" w:eastAsia="華康細圓體(P)" w:hAnsi="華康華綜體 Std W5" w:hint="eastAsia"/>
          <w:spacing w:val="0"/>
          <w:sz w:val="20"/>
        </w:rPr>
        <w:t>為</w:t>
      </w:r>
      <w:r w:rsidR="00BE4B45">
        <w:rPr>
          <w:rFonts w:ascii="華康細圓體(P)" w:eastAsia="華康細圓體(P)" w:hAnsi="華康華綜體 Std W5" w:hint="eastAsia"/>
          <w:spacing w:val="0"/>
          <w:sz w:val="20"/>
        </w:rPr>
        <w:t>安雪</w:t>
      </w:r>
      <w:r w:rsidRPr="004C4361">
        <w:rPr>
          <w:rFonts w:ascii="華康細圓體(P)" w:eastAsia="華康細圓體(P)" w:hAnsi="華康華綜體 Std W5" w:hint="eastAsia"/>
          <w:spacing w:val="0"/>
          <w:sz w:val="20"/>
        </w:rPr>
        <w:t>的健康成長禱告。</w:t>
      </w:r>
    </w:p>
    <w:p w:rsidR="00697897" w:rsidRPr="006F4F3D" w:rsidRDefault="00697897" w:rsidP="004C4361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17777D" w:rsidRDefault="00697897" w:rsidP="008641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97897" w:rsidRPr="00326125" w:rsidRDefault="00697897" w:rsidP="0069789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97897" w:rsidRPr="00326125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許家蓁</w:t>
      </w:r>
      <w:r w:rsidR="00DE2899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李瑞蘋</w:t>
      </w:r>
      <w:r w:rsidR="0046298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97897" w:rsidRPr="003A031F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DE2899"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51698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DE2899">
        <w:rPr>
          <w:rFonts w:ascii="華康細圓體(P)" w:eastAsia="華康細圓體(P)"/>
          <w:b/>
          <w:spacing w:val="0"/>
          <w:sz w:val="20"/>
        </w:rPr>
        <w:tab/>
      </w:r>
      <w:r w:rsidR="004C4361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48128E" w:rsidRPr="006A6C7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="006A6C76">
        <w:rPr>
          <w:rFonts w:ascii="華康華綜體 Std W5" w:eastAsia="華康華綜體 Std W5" w:hAnsi="華康華綜體 Std W5" w:hint="eastAsia"/>
          <w:b/>
          <w:sz w:val="24"/>
        </w:rPr>
        <w:t xml:space="preserve">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</w:t>
      </w:r>
      <w:r w:rsidR="00642087" w:rsidRPr="00BE4B45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B9370E" w:rsidRPr="00BE4B45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01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07</w:t>
      </w:r>
    </w:p>
    <w:p w:rsidR="0048128E" w:rsidRPr="006A6C76" w:rsidRDefault="0048128E" w:rsidP="007A101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5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</w:t>
      </w:r>
      <w:r w:rsidR="006A6C76"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天上的國民˙地上的教</w:t>
      </w:r>
      <w:r w:rsidR="006A6C76"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="00CC2CF2"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C2CF2">
        <w:rPr>
          <w:rFonts w:ascii="華康細圓體(P)" w:eastAsia="華康細圓體(P)" w:hint="eastAsia"/>
          <w:b/>
          <w:spacing w:val="0"/>
          <w:sz w:val="20"/>
        </w:rPr>
        <w:t>0</w:t>
      </w:r>
      <w:r w:rsidR="00E005A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E4B45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E4B45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BE4B45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E686F">
        <w:rPr>
          <w:rFonts w:ascii="華康隸書體W7(P)" w:eastAsia="華康隸書體W7(P)"/>
          <w:bCs/>
          <w:spacing w:val="-12"/>
          <w:sz w:val="24"/>
        </w:rPr>
        <w:tab/>
      </w:r>
      <w:r w:rsidR="00BE4B45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5A59FF">
        <w:rPr>
          <w:rFonts w:ascii="華康細圓體(P)" w:eastAsia="華康細圓體(P)" w:hint="eastAsia"/>
          <w:b/>
          <w:spacing w:val="0"/>
          <w:sz w:val="20"/>
        </w:rPr>
        <w:t>賴</w:t>
      </w:r>
      <w:r w:rsidR="00BE4B45">
        <w:rPr>
          <w:rFonts w:ascii="華康細圓體(P)" w:eastAsia="華康細圓體(P)" w:hint="eastAsia"/>
          <w:b/>
          <w:spacing w:val="0"/>
          <w:sz w:val="20"/>
        </w:rPr>
        <w:t>映良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  <w:r w:rsidR="00CC2CF2">
        <w:rPr>
          <w:rFonts w:ascii="華康細圓體(P)" w:eastAsia="華康細圓體(P)"/>
          <w:b/>
          <w:spacing w:val="0"/>
          <w:sz w:val="20"/>
        </w:rPr>
        <w:tab/>
      </w:r>
      <w:r w:rsidR="00CC2CF2">
        <w:rPr>
          <w:rFonts w:ascii="華康細圓體(P)" w:eastAsia="華康細圓體(P)" w:hint="eastAsia"/>
          <w:b/>
          <w:spacing w:val="0"/>
          <w:sz w:val="20"/>
        </w:rPr>
        <w:t>一月份同工會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E4B4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BE4B45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CC2CF2" w:rsidRPr="00CC2CF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CC2CF2">
        <w:rPr>
          <w:rFonts w:ascii="華康細圓體(P)" w:eastAsia="華康細圓體(P)"/>
          <w:b/>
          <w:spacing w:val="0"/>
          <w:sz w:val="20"/>
        </w:rPr>
        <w:tab/>
      </w:r>
      <w:r w:rsidR="00CC2CF2">
        <w:rPr>
          <w:rFonts w:ascii="華康細圓體(P)" w:eastAsia="華康細圓體(P)" w:hint="eastAsia"/>
          <w:b/>
          <w:spacing w:val="0"/>
          <w:sz w:val="20"/>
        </w:rPr>
        <w:t>主席︰張庭彰弟兄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BE4B45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DE2899" w:rsidRPr="00DE289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E4B45">
        <w:rPr>
          <w:rFonts w:ascii="華康細圓體(P)" w:eastAsia="華康細圓體(P)" w:hint="eastAsia"/>
          <w:b/>
          <w:spacing w:val="0"/>
          <w:sz w:val="20"/>
        </w:rPr>
        <w:t>唐麗川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E686F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96420">
        <w:rPr>
          <w:rFonts w:ascii="華康隸書體W7(P)" w:eastAsia="華康隸書體W7(P)" w:hint="eastAsia"/>
          <w:bCs/>
          <w:spacing w:val="-12"/>
          <w:sz w:val="24"/>
        </w:rPr>
        <w:t>神的家</w:t>
      </w:r>
      <w:r w:rsidR="00996420">
        <w:rPr>
          <w:rFonts w:ascii="華康隸書體W7(P)" w:eastAsia="華康隸書體W7(P)"/>
          <w:bCs/>
          <w:spacing w:val="-12"/>
          <w:sz w:val="24"/>
        </w:rPr>
        <w:tab/>
      </w:r>
      <w:r w:rsidR="00996420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21FA5">
        <w:rPr>
          <w:rFonts w:ascii="華康細圓體(P)" w:eastAsia="華康細圓體(P)" w:hint="eastAsia"/>
          <w:b/>
          <w:spacing w:val="0"/>
          <w:sz w:val="20"/>
        </w:rPr>
        <w:t>同蒙天召的弟兄們</w:t>
      </w:r>
    </w:p>
    <w:p w:rsidR="0048128E" w:rsidRPr="00A24D63" w:rsidRDefault="0048128E" w:rsidP="005A59F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35DE9" w:rsidRPr="00326125">
        <w:rPr>
          <w:rFonts w:ascii="Times New Roman" w:eastAsia="華康隸書體W7(P)"/>
          <w:bCs/>
          <w:spacing w:val="0"/>
          <w:sz w:val="24"/>
        </w:rPr>
        <w:t>本週</w:t>
      </w:r>
      <w:r w:rsidR="00635DE9">
        <w:rPr>
          <w:rFonts w:ascii="Times New Roman" w:eastAsia="華康隸書體W7(P)" w:hint="eastAsia"/>
          <w:bCs/>
          <w:spacing w:val="0"/>
          <w:sz w:val="24"/>
        </w:rPr>
        <w:t>經文</w:t>
      </w:r>
      <w:r w:rsidR="00635DE9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E4B45" w:rsidRPr="00BE4B45">
        <w:rPr>
          <w:rFonts w:ascii="華康隸書體W7(P)" w:eastAsia="華康隸書體W7(P)" w:hint="eastAsia"/>
          <w:bCs/>
          <w:spacing w:val="-12"/>
          <w:sz w:val="24"/>
        </w:rPr>
        <w:t>提摩太前書3:14-16</w:t>
      </w:r>
      <w:r w:rsidR="00DE2899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121FA5">
        <w:rPr>
          <w:rFonts w:ascii="Times New Roman" w:eastAsia="華康細圓體(P)" w:hint="eastAsia"/>
          <w:b/>
          <w:spacing w:val="0"/>
          <w:sz w:val="20"/>
        </w:rPr>
        <w:t>希伯來書</w:t>
      </w:r>
      <w:r w:rsidR="00121FA5" w:rsidRPr="00121FA5">
        <w:rPr>
          <w:rFonts w:ascii="華康細圓體(P)" w:eastAsia="華康細圓體(P)" w:hint="eastAsia"/>
          <w:b/>
          <w:spacing w:val="0"/>
          <w:sz w:val="20"/>
        </w:rPr>
        <w:t>3:1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E4B45" w:rsidRPr="00BE4B45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E4B45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46298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E4B45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A59FF" w:rsidRPr="00BE4B45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0E6B" w:rsidRPr="00900E6B" w:rsidRDefault="00900E6B" w:rsidP="00900E6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900E6B">
        <w:rPr>
          <w:rFonts w:ascii="華康行楷體W5" w:eastAsia="華康行楷體W5" w:hAnsi="華康古印體" w:cs="Times New Roman"/>
          <w:kern w:val="20"/>
        </w:rPr>
        <w:t>…</w:t>
      </w:r>
      <w:r w:rsidR="009C3A0B" w:rsidRPr="00900E6B">
        <w:rPr>
          <w:rFonts w:ascii="華康行楷體W5" w:eastAsia="華康行楷體W5" w:hAnsi="華康古印體" w:cs="Times New Roman" w:hint="eastAsia"/>
          <w:kern w:val="20"/>
        </w:rPr>
        <w:t>因神在基督耶穌裏所賜給你們的恩惠；</w:t>
      </w:r>
    </w:p>
    <w:p w:rsidR="009C3A0B" w:rsidRPr="00900E6B" w:rsidRDefault="009C3A0B" w:rsidP="009C3A0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>又因你們在他裏面凡事富足，口才、知識都全備</w:t>
      </w:r>
      <w:r w:rsidR="00900E6B" w:rsidRPr="00900E6B">
        <w:rPr>
          <w:rFonts w:ascii="華康行楷體W5" w:eastAsia="華康行楷體W5" w:hAnsi="華康古印體" w:cs="Times New Roman"/>
          <w:kern w:val="20"/>
        </w:rPr>
        <w:t>…</w:t>
      </w:r>
    </w:p>
    <w:p w:rsidR="00815060" w:rsidRPr="00900E6B" w:rsidRDefault="00900E6B" w:rsidP="009C3A0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900E6B">
        <w:rPr>
          <w:rFonts w:ascii="華康行楷體W5" w:eastAsia="華康行楷體W5" w:hAnsi="華康古印體" w:cs="Times New Roman"/>
          <w:kern w:val="20"/>
        </w:rPr>
        <w:t>…</w:t>
      </w:r>
      <w:r w:rsidR="009C3A0B" w:rsidRPr="00900E6B">
        <w:rPr>
          <w:rFonts w:ascii="華康行楷體W5" w:eastAsia="華康行楷體W5" w:hAnsi="華康古印體" w:cs="Times New Roman" w:hint="eastAsia"/>
          <w:kern w:val="20"/>
        </w:rPr>
        <w:t>以致你們在恩賜上沒有一樣不及人的，等候我們的主耶穌基督顯現。</w:t>
      </w:r>
      <w:r w:rsidR="002B5C20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 </w:t>
      </w:r>
      <w:r w:rsidR="00815060" w:rsidRPr="00900E6B">
        <w:rPr>
          <w:rFonts w:ascii="華康行楷體W5" w:eastAsia="華康行楷體W5" w:hAnsi="華康古印體" w:cs="Times New Roman" w:hint="eastAsia"/>
          <w:kern w:val="20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</w:t>
      </w:r>
      <w:r w:rsid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提摩太前書1:4~7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</w:p>
    <w:p w:rsidR="00272F4E" w:rsidRPr="00354766" w:rsidRDefault="00272F4E" w:rsidP="004C4361">
      <w:pPr>
        <w:spacing w:beforeLines="50" w:before="120" w:line="300" w:lineRule="exact"/>
        <w:jc w:val="both"/>
        <w:rPr>
          <w:rFonts w:ascii="Times New Roman" w:eastAsia="華康粗圓體(P)"/>
          <w:spacing w:val="-6"/>
          <w:sz w:val="28"/>
        </w:rPr>
      </w:pPr>
      <w:r w:rsidRPr="00354766">
        <w:rPr>
          <w:rFonts w:ascii="Times New Roman" w:eastAsia="華康粗圓體(P)"/>
          <w:spacing w:val="-6"/>
          <w:sz w:val="28"/>
        </w:rPr>
        <w:sym w:font="Wingdings" w:char="F0AE"/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A407B0">
        <w:rPr>
          <w:rFonts w:ascii="華康細圓體(P)" w:eastAsia="華康細圓體(P)" w:hint="eastAsia"/>
          <w:b/>
          <w:spacing w:val="0"/>
          <w:sz w:val="20"/>
        </w:rPr>
        <w:t>受浸者有：</w:t>
      </w:r>
      <w:r>
        <w:rPr>
          <w:rFonts w:ascii="華康細圓體(P)" w:eastAsia="華康細圓體(P)" w:hint="eastAsia"/>
          <w:b/>
          <w:spacing w:val="0"/>
          <w:sz w:val="20"/>
        </w:rPr>
        <w:t>姜昱至、陳采柔、金貞美、李</w:t>
      </w:r>
      <w:r w:rsidR="00CC2CF2">
        <w:rPr>
          <w:rFonts w:ascii="華康細圓體(P)" w:eastAsia="華康細圓體(P)" w:hint="eastAsia"/>
          <w:b/>
          <w:spacing w:val="0"/>
          <w:sz w:val="20"/>
        </w:rPr>
        <w:t>泳嫻</w:t>
      </w:r>
      <w:r>
        <w:rPr>
          <w:rFonts w:ascii="華康細圓體(P)" w:eastAsia="華康細圓體(P)" w:hint="eastAsia"/>
          <w:b/>
          <w:spacing w:val="0"/>
          <w:sz w:val="20"/>
        </w:rPr>
        <w:t>、劉蘊慧共五位弟兄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5E09AD">
        <w:rPr>
          <w:rFonts w:ascii="華康細圓體(P)" w:eastAsia="華康細圓體(P)" w:hint="eastAsia"/>
          <w:spacing w:val="0"/>
          <w:sz w:val="20"/>
        </w:rPr>
        <w:t>一同接受耶穌成為個人的救主，成為神的兒女，奉主的名受洗。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6F5132" w:rsidRPr="006F5132" w:rsidRDefault="006F5132" w:rsidP="006F5132">
      <w:pPr>
        <w:pStyle w:val="ac"/>
        <w:spacing w:beforeLines="100" w:before="240" w:line="400" w:lineRule="exact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 w:rsidRPr="006F5132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1/7起~~【慕道班新課程】</w:t>
      </w:r>
    </w:p>
    <w:p w:rsidR="006F5132" w:rsidRPr="005F7ED7" w:rsidRDefault="006F5132" w:rsidP="006F5132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目標：闡明聖經所記載的基本真理，幫助學員奠定正確信仰根基。</w:t>
      </w:r>
    </w:p>
    <w:p w:rsidR="006F5132" w:rsidRPr="005F7ED7" w:rsidRDefault="006F5132" w:rsidP="006F5132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對象：對信仰誠心追求的福音朋友，以及希望釐清信仰根基的基督徒。</w:t>
      </w:r>
    </w:p>
    <w:p w:rsidR="006F5132" w:rsidRPr="005F7ED7" w:rsidRDefault="006F5132" w:rsidP="006F5132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 w:hAnsi="華康彩帶體 Std W7" w:cs="細明體"/>
          <w:bCs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上課期間：每主日上午11:00-12:00</w:t>
      </w:r>
    </w:p>
    <w:p w:rsidR="00424435" w:rsidRDefault="006F5132" w:rsidP="006F5132">
      <w:pPr>
        <w:tabs>
          <w:tab w:val="right" w:pos="9638"/>
        </w:tabs>
        <w:spacing w:beforeLines="10" w:before="24" w:line="280" w:lineRule="exact"/>
        <w:ind w:left="600" w:hangingChars="300" w:hanging="600"/>
        <w:jc w:val="both"/>
        <w:rPr>
          <w:rFonts w:ascii="華康細圓體(P)" w:eastAsia="華康細圓體(P)"/>
          <w:b/>
          <w:spacing w:val="0"/>
          <w:sz w:val="20"/>
        </w:rPr>
      </w:pPr>
      <w:r w:rsidRPr="005F7ED7">
        <w:rPr>
          <w:rFonts w:ascii="華康細圓體(P)" w:eastAsia="華康細圓體(P)" w:hAnsi="華康彩帶體 Std W7" w:cs="細明體" w:hint="eastAsia"/>
          <w:bCs/>
          <w:spacing w:val="0"/>
          <w:sz w:val="20"/>
        </w:rPr>
        <w:t>主講：羅煜寰弟兄</w:t>
      </w:r>
    </w:p>
    <w:p w:rsidR="00272F4E" w:rsidRPr="00CF13A5" w:rsidRDefault="00272F4E" w:rsidP="00272F4E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 w:rsidRPr="00CF13A5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【初信造就班】</w:t>
      </w:r>
      <w:r w:rsidRPr="00CF13A5">
        <w:rPr>
          <w:rFonts w:ascii="華康彩帶體 Std W7" w:eastAsia="華康彩帶體 Std W7" w:hAnsi="華康彩帶體 Std W7" w:hint="eastAsia"/>
          <w:spacing w:val="0"/>
          <w:szCs w:val="26"/>
        </w:rPr>
        <w:t>新課程</w:t>
      </w:r>
    </w:p>
    <w:p w:rsidR="00272F4E" w:rsidRDefault="00272F4E" w:rsidP="00272F4E">
      <w:pPr>
        <w:tabs>
          <w:tab w:val="left" w:pos="496"/>
          <w:tab w:val="left" w:pos="1165"/>
          <w:tab w:val="right" w:pos="3360"/>
        </w:tabs>
        <w:spacing w:line="260" w:lineRule="exact"/>
        <w:jc w:val="both"/>
        <w:rPr>
          <w:rFonts w:ascii="華康粗圓體(P)" w:eastAsia="華康粗圓體(P)"/>
          <w:bCs/>
          <w:spacing w:val="0"/>
          <w:sz w:val="20"/>
        </w:rPr>
      </w:pPr>
      <w:r>
        <w:rPr>
          <w:rFonts w:ascii="華康粗圓體(P)" w:eastAsia="華康粗圓體(P)" w:hint="eastAsia"/>
          <w:bCs/>
          <w:spacing w:val="0"/>
          <w:sz w:val="20"/>
        </w:rPr>
        <w:t>本課程以協助剛受洗，或渴慕過真實信仰生活的弟兄姊妹共同邁向成長之路，擁有豐盛生命。歡迎參加。</w:t>
      </w:r>
    </w:p>
    <w:p w:rsidR="00272F4E" w:rsidRPr="00121FA5" w:rsidRDefault="00272F4E" w:rsidP="00272F4E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Cs/>
          <w:spacing w:val="0"/>
          <w:sz w:val="20"/>
        </w:rPr>
      </w:pPr>
      <w:r w:rsidRPr="00121FA5">
        <w:rPr>
          <w:rFonts w:ascii="華康細圓體(P)" w:eastAsia="華康細圓體(P)" w:hint="eastAsia"/>
          <w:bCs/>
          <w:spacing w:val="0"/>
          <w:sz w:val="20"/>
        </w:rPr>
        <w:t>時間：</w:t>
      </w:r>
      <w:r w:rsidR="006F5132" w:rsidRPr="00121FA5">
        <w:rPr>
          <w:rFonts w:ascii="華康細圓體(P)" w:eastAsia="華康細圓體(P)" w:hint="eastAsia"/>
          <w:bCs/>
          <w:spacing w:val="0"/>
          <w:sz w:val="20"/>
        </w:rPr>
        <w:t>1</w:t>
      </w:r>
      <w:r w:rsidRPr="00121FA5">
        <w:rPr>
          <w:rFonts w:ascii="華康細圓體(P)" w:eastAsia="華康細圓體(P)" w:hint="eastAsia"/>
          <w:bCs/>
          <w:spacing w:val="0"/>
          <w:sz w:val="20"/>
        </w:rPr>
        <w:t>/</w:t>
      </w:r>
      <w:r w:rsidR="006F5132" w:rsidRPr="00121FA5">
        <w:rPr>
          <w:rFonts w:ascii="華康細圓體(P)" w:eastAsia="華康細圓體(P)" w:hint="eastAsia"/>
          <w:bCs/>
          <w:spacing w:val="0"/>
          <w:sz w:val="20"/>
        </w:rPr>
        <w:t>21</w:t>
      </w:r>
      <w:r w:rsidRPr="00121FA5">
        <w:rPr>
          <w:rFonts w:ascii="華康細圓體(P)" w:eastAsia="華康細圓體(P)" w:hint="eastAsia"/>
          <w:bCs/>
          <w:spacing w:val="0"/>
          <w:sz w:val="20"/>
        </w:rPr>
        <w:t>起，上午11：00~12：00</w:t>
      </w:r>
    </w:p>
    <w:p w:rsidR="00272F4E" w:rsidRPr="00121FA5" w:rsidRDefault="00272F4E" w:rsidP="00272F4E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Cs/>
          <w:spacing w:val="0"/>
          <w:sz w:val="20"/>
        </w:rPr>
      </w:pPr>
      <w:r w:rsidRPr="00121FA5">
        <w:rPr>
          <w:rFonts w:ascii="華康細圓體(P)" w:eastAsia="華康細圓體(P)" w:hint="eastAsia"/>
          <w:bCs/>
          <w:spacing w:val="0"/>
          <w:sz w:val="20"/>
        </w:rPr>
        <w:t>地點：教會圖書館</w:t>
      </w:r>
    </w:p>
    <w:p w:rsidR="00272F4E" w:rsidRPr="00A904CF" w:rsidRDefault="00272F4E" w:rsidP="00272F4E">
      <w:pPr>
        <w:pStyle w:val="af"/>
        <w:tabs>
          <w:tab w:val="clear" w:pos="4153"/>
          <w:tab w:val="clear" w:pos="8306"/>
        </w:tabs>
        <w:snapToGrid/>
        <w:spacing w:line="280" w:lineRule="exact"/>
        <w:rPr>
          <w:rFonts w:ascii="華康細圓體(P)" w:eastAsia="華康細圓體(P)" w:hAnsi="標楷體"/>
          <w:b/>
          <w:bCs/>
          <w:color w:val="000000"/>
          <w:spacing w:val="0"/>
          <w:sz w:val="24"/>
          <w:szCs w:val="40"/>
        </w:rPr>
      </w:pPr>
      <w:r w:rsidRPr="00121FA5">
        <w:rPr>
          <w:rFonts w:ascii="華康細圓體(P)" w:eastAsia="華康細圓體(P)" w:hint="eastAsia"/>
          <w:bCs/>
          <w:spacing w:val="0"/>
        </w:rPr>
        <w:t>主講：蔣震彥、賴大隨、徐漢慧</w:t>
      </w:r>
    </w:p>
    <w:p w:rsidR="00272F4E" w:rsidRDefault="00272F4E" w:rsidP="00272F4E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</w:p>
    <w:sectPr w:rsidR="00272F4E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EF" w:rsidRDefault="003766EF">
      <w:r>
        <w:separator/>
      </w:r>
    </w:p>
  </w:endnote>
  <w:endnote w:type="continuationSeparator" w:id="0">
    <w:p w:rsidR="003766EF" w:rsidRDefault="003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EF" w:rsidRDefault="003766EF">
      <w:r>
        <w:separator/>
      </w:r>
    </w:p>
  </w:footnote>
  <w:footnote w:type="continuationSeparator" w:id="0">
    <w:p w:rsidR="003766EF" w:rsidRDefault="0037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9FF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trICO2r_YAhWJzLwKHcdOAWAQjRwIBw&amp;url=http://blog.xuite.net/michellemomy/blog/40307642-%E9%97%9C%E6%87%B7%EF%BC%8E%E5%AE%B6&amp;psig=AOvVaw3HnDmn5wjpbrLZQ45iqeKS&amp;ust=1515203232793046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225C-DE12-4126-BA22-4ABDA21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226</TotalTime>
  <Pages>2</Pages>
  <Words>479</Words>
  <Characters>2736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3209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2018-01-05T03:23:00Z</cp:lastPrinted>
  <dcterms:created xsi:type="dcterms:W3CDTF">2018-01-04T04:15:00Z</dcterms:created>
  <dcterms:modified xsi:type="dcterms:W3CDTF">2018-01-05T03:25:00Z</dcterms:modified>
</cp:coreProperties>
</file>