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4B1" w:rsidRPr="008C34B1" w:rsidRDefault="008C34B1" w:rsidP="003272DD">
      <w:pPr>
        <w:pStyle w:val="32"/>
        <w:adjustRightInd/>
        <w:spacing w:line="400" w:lineRule="exact"/>
        <w:jc w:val="both"/>
        <w:rPr>
          <w:rFonts w:ascii="華康儷中宋" w:eastAsia="華康儷中宋" w:hAnsi="新細明體" w:cs="新細明體"/>
          <w:b w:val="0"/>
          <w:noProof/>
          <w:spacing w:val="0"/>
          <w:kern w:val="0"/>
          <w:sz w:val="32"/>
          <w:szCs w:val="32"/>
        </w:rPr>
      </w:pPr>
      <w:r w:rsidRPr="008C34B1">
        <w:rPr>
          <w:rFonts w:ascii="華康儷中宋" w:eastAsia="華康儷中宋" w:hAnsi="新細明體" w:cs="新細明體" w:hint="eastAsia"/>
          <w:b w:val="0"/>
          <w:noProof/>
          <w:spacing w:val="0"/>
          <w:kern w:val="0"/>
          <w:sz w:val="32"/>
          <w:szCs w:val="32"/>
        </w:rPr>
        <w:t>【受洗得救見證】</w:t>
      </w:r>
    </w:p>
    <w:p w:rsidR="008C34B1" w:rsidRPr="00657024" w:rsidRDefault="00D64D0B" w:rsidP="003272DD">
      <w:pPr>
        <w:pStyle w:val="32"/>
        <w:adjustRightInd/>
        <w:spacing w:before="120" w:line="400" w:lineRule="exact"/>
        <w:jc w:val="both"/>
        <w:rPr>
          <w:rFonts w:ascii="微軟正黑體" w:eastAsia="微軟正黑體" w:hAnsi="微軟正黑體" w:cs="新細明體"/>
          <w:b w:val="0"/>
          <w:noProof/>
          <w:spacing w:val="0"/>
          <w:kern w:val="0"/>
          <w:sz w:val="26"/>
          <w:szCs w:val="26"/>
        </w:rPr>
      </w:pPr>
      <w:r w:rsidRPr="00657024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1468120</wp:posOffset>
            </wp:positionH>
            <wp:positionV relativeFrom="paragraph">
              <wp:posOffset>114300</wp:posOffset>
            </wp:positionV>
            <wp:extent cx="971550" cy="1447800"/>
            <wp:effectExtent l="0" t="0" r="0" b="0"/>
            <wp:wrapSquare wrapText="bothSides"/>
            <wp:docPr id="5" name="圖片 5" descr="圖像裡可能有2 個人、大家在吃東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2 個人、大家在吃東西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54" t="36994" r="10580" b="38561"/>
                    <a:stretch/>
                  </pic:blipFill>
                  <pic:spPr bwMode="auto">
                    <a:xfrm>
                      <a:off x="0" y="0"/>
                      <a:ext cx="971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7E"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《</w:t>
      </w:r>
      <w:r w:rsidR="008C34B1"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李泳嫻姊妹</w:t>
      </w:r>
      <w:r w:rsidR="00965C7E"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》</w:t>
      </w:r>
    </w:p>
    <w:p w:rsidR="008C34B1" w:rsidRPr="003272DD" w:rsidRDefault="008C34B1" w:rsidP="001012E5">
      <w:pPr>
        <w:pStyle w:val="32"/>
        <w:adjustRightInd/>
        <w:spacing w:beforeLines="50" w:before="120" w:line="300" w:lineRule="exact"/>
        <w:jc w:val="both"/>
        <w:rPr>
          <w:rFonts w:ascii="微軟正黑體" w:eastAsia="微軟正黑體" w:hAnsi="微軟正黑體" w:cs="新細明體"/>
          <w:b w:val="0"/>
          <w:noProof/>
          <w:spacing w:val="0"/>
          <w:kern w:val="0"/>
          <w:sz w:val="21"/>
          <w:szCs w:val="21"/>
        </w:rPr>
      </w:pP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從小我就會去思索：人長大會老、老了會病、病了會死。既然人終究歸於塵土，那麼人的一生是為了甚麼而活著呢?</w:t>
      </w:r>
    </w:p>
    <w:p w:rsidR="008C34B1" w:rsidRPr="003272DD" w:rsidRDefault="008C34B1" w:rsidP="001012E5">
      <w:pPr>
        <w:pStyle w:val="32"/>
        <w:adjustRightInd/>
        <w:spacing w:beforeLines="50" w:before="120" w:line="300" w:lineRule="exact"/>
        <w:jc w:val="both"/>
        <w:rPr>
          <w:rFonts w:ascii="微軟正黑體" w:eastAsia="微軟正黑體" w:hAnsi="微軟正黑體" w:cs="新細明體"/>
          <w:b w:val="0"/>
          <w:noProof/>
          <w:spacing w:val="0"/>
          <w:kern w:val="0"/>
          <w:sz w:val="21"/>
          <w:szCs w:val="21"/>
        </w:rPr>
      </w:pP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從小生長於沒有特別的信仰的家庭，只有逢年過節會祭祖，偶爾會陪著母親去拜拜，對基督信仰是全然陌生的。直到十五年前搬了家，正巧挨近一座教堂，教堂常常傳來詩歌及小孩的歡樂聲，想著女兒沒有兄弟姊妹，便將她帶去。那是一週一次的青少年聚會，也是我首次接觸教會。慢慢地，常常聽起女兒談起活動中的點點滴滴，爾後也會不定期參與教會的主日，如此斷斷續續了好幾年。在此期間，妹妹與女兒分別於七年前和三年前受浸</w:t>
      </w:r>
      <w:r w:rsidR="00F32E63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成</w:t>
      </w: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為基督徒，看見她們的改變，讓我感受頗深。</w:t>
      </w:r>
    </w:p>
    <w:p w:rsidR="008C34B1" w:rsidRPr="003272DD" w:rsidRDefault="008C34B1" w:rsidP="001012E5">
      <w:pPr>
        <w:pStyle w:val="32"/>
        <w:adjustRightInd/>
        <w:spacing w:beforeLines="50" w:before="120" w:line="300" w:lineRule="exact"/>
        <w:jc w:val="both"/>
        <w:rPr>
          <w:rFonts w:ascii="微軟正黑體" w:eastAsia="微軟正黑體" w:hAnsi="微軟正黑體" w:cs="新細明體"/>
          <w:b w:val="0"/>
          <w:noProof/>
          <w:spacing w:val="0"/>
          <w:kern w:val="0"/>
          <w:sz w:val="21"/>
          <w:szCs w:val="21"/>
        </w:rPr>
      </w:pP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隨著步入中年，孩子也長大成人，越發感受到人生的許多事，無法掌握與預測，心中的不安與擔憂與日俱增。藉著去主日，希望自己能一無掛慮的全心交託；然而基礎不好，也時常會軟弱，心情一直起起伏伏。在妹妹世琪的建議下，來到南海路基督徒聚會處上慕道班，幾個月下來，漸漸了解上帝透過聖經，對人</w:t>
      </w:r>
      <w:r w:rsid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的</w:t>
      </w: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啟示及教導，人因此可以更認識生命的意義和價值。原來上帝對人類有著許多美意，</w:t>
      </w: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但因人類受到罪的引誘，常常自我中心，與上帝</w:t>
      </w:r>
      <w:r w:rsid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的</w:t>
      </w: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關係隔絕，而失去上帝的愛和祝褔。我渴望主耶穌住進我的心中，做我生命的主宰，不要因罪的纏累，付出痛苦不安的代價。</w:t>
      </w:r>
    </w:p>
    <w:p w:rsidR="008C34B1" w:rsidRPr="003272DD" w:rsidRDefault="008C34B1" w:rsidP="001012E5">
      <w:pPr>
        <w:pStyle w:val="32"/>
        <w:adjustRightInd/>
        <w:spacing w:beforeLines="50" w:before="120" w:line="300" w:lineRule="exact"/>
        <w:jc w:val="both"/>
        <w:rPr>
          <w:rFonts w:ascii="微軟正黑體" w:eastAsia="微軟正黑體" w:hAnsi="微軟正黑體"/>
          <w:spacing w:val="-8"/>
          <w:sz w:val="21"/>
          <w:szCs w:val="21"/>
        </w:rPr>
      </w:pPr>
      <w:r w:rsidRPr="003272DD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1"/>
          <w:szCs w:val="21"/>
        </w:rPr>
        <w:t>儘管人長大會老、老了會病、病了會死，卻能帶著盼望面對苦難。形軀終將毀壞，新天新地卻長存。這一切都因著祂為我死，使我得以為祂而活。</w:t>
      </w:r>
      <w:r w:rsidR="003272DD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D71B31" w:rsidRPr="006F4F3D" w:rsidRDefault="00D71B31" w:rsidP="00D71B31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唐麗川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71B31" w:rsidRDefault="002F6BDC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元月同工會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張庭彰主席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71B31" w:rsidRPr="00326125" w:rsidRDefault="00D71B31" w:rsidP="00D71B3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71B31" w:rsidRPr="00326125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靳  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D71B31" w:rsidRPr="003A031F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F32E63" w:rsidRPr="00F32E63" w:rsidRDefault="000C7273" w:rsidP="00F32E63">
      <w:pPr>
        <w:spacing w:beforeLines="100" w:before="240" w:line="28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3"/>
          <w:szCs w:val="23"/>
        </w:rPr>
      </w:pPr>
      <w:r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代禱及奉獻</w:t>
      </w:r>
      <w:r w:rsidR="00F32E63"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-</w:t>
      </w:r>
      <w:r w:rsidR="00F32E63" w:rsidRPr="00F32E63">
        <w:rPr>
          <w:rFonts w:ascii="華康彩帶體 Std W7" w:eastAsia="華康彩帶體 Std W7" w:hAnsi="華康彩帶體 Std W7"/>
          <w:iCs/>
          <w:color w:val="000000"/>
          <w:spacing w:val="0"/>
          <w:sz w:val="23"/>
          <w:szCs w:val="23"/>
        </w:rPr>
        <w:t>-</w:t>
      </w:r>
      <w:r w:rsidR="001012E5"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教會屋頂</w:t>
      </w:r>
      <w:r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&amp;庭院大樹</w:t>
      </w:r>
      <w:r w:rsidR="00F32E63"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工程</w:t>
      </w:r>
    </w:p>
    <w:p w:rsidR="00965C7E" w:rsidRPr="001012E5" w:rsidRDefault="00F32E63" w:rsidP="00F32E63">
      <w:pPr>
        <w:spacing w:beforeLines="20" w:before="48" w:line="260" w:lineRule="exact"/>
        <w:ind w:leftChars="-50" w:left="-112" w:rightChars="-50" w:right="-112"/>
        <w:jc w:val="both"/>
        <w:rPr>
          <w:rFonts w:ascii="華康細圓體(P)" w:eastAsia="華康細圓體(P)" w:hAnsi="Calibri"/>
          <w:spacing w:val="-8"/>
          <w:sz w:val="23"/>
          <w:szCs w:val="23"/>
        </w:rPr>
      </w:pPr>
      <w:r>
        <w:rPr>
          <w:rFonts w:ascii="華康細圓體(P)" w:eastAsia="華康細圓體(P)" w:hAnsi="微軟正黑體" w:hint="eastAsia"/>
          <w:spacing w:val="0"/>
          <w:kern w:val="2"/>
          <w:sz w:val="20"/>
        </w:rPr>
        <w:t>˙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教會大堂屋頂目前逢大雨即有漏水現象，經廠商勘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驗判斷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是接近屋脊兩側的瓦片向下滑脫，防水層破損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以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致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有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漏水的破口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；屋脊兩側需要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全面性整修。</w:t>
      </w:r>
    </w:p>
    <w:p w:rsidR="00965C7E" w:rsidRDefault="00F32E63" w:rsidP="00F32E63">
      <w:pPr>
        <w:pStyle w:val="32"/>
        <w:adjustRightInd/>
        <w:spacing w:beforeLines="20" w:before="48" w:line="260" w:lineRule="exact"/>
        <w:ind w:leftChars="-50" w:left="-112" w:rightChars="-50" w:right="-112"/>
        <w:jc w:val="both"/>
        <w:rPr>
          <w:rFonts w:ascii="華康細圓體(P)" w:eastAsia="華康細圓體(P)" w:hAnsi="微軟正黑體"/>
          <w:b w:val="0"/>
          <w:spacing w:val="0"/>
          <w:kern w:val="2"/>
          <w:sz w:val="20"/>
        </w:rPr>
      </w:pPr>
      <w:r>
        <w:rPr>
          <w:rFonts w:ascii="華康細圓體(P)" w:eastAsia="華康細圓體(P)" w:hAnsi="微軟正黑體" w:hint="eastAsia"/>
          <w:b w:val="0"/>
          <w:spacing w:val="0"/>
          <w:kern w:val="2"/>
          <w:sz w:val="20"/>
        </w:rPr>
        <w:t>˙庭園樟樹、榕樹經植物學家判定感染褐根菌，需要整株移除並以土壤覆蓋避免病菌擴散。</w:t>
      </w:r>
    </w:p>
    <w:p w:rsidR="00F32E63" w:rsidRPr="00F32E63" w:rsidRDefault="00F32E63" w:rsidP="00F32E63">
      <w:pPr>
        <w:pStyle w:val="32"/>
        <w:adjustRightInd/>
        <w:spacing w:beforeLines="20" w:before="48" w:line="260" w:lineRule="exact"/>
        <w:ind w:leftChars="-50" w:left="-112" w:rightChars="-50" w:right="-112"/>
        <w:jc w:val="both"/>
        <w:rPr>
          <w:rFonts w:ascii="華康細圓體(P)" w:eastAsia="華康細圓體(P)" w:hAnsi="微軟正黑體"/>
          <w:b w:val="0"/>
          <w:spacing w:val="0"/>
          <w:kern w:val="2"/>
          <w:sz w:val="20"/>
        </w:rPr>
      </w:pPr>
      <w:r>
        <w:rPr>
          <w:rFonts w:ascii="華康細圓體(P)" w:eastAsia="華康細圓體(P)" w:hAnsi="微軟正黑體" w:hint="eastAsia"/>
          <w:b w:val="0"/>
          <w:spacing w:val="0"/>
          <w:kern w:val="2"/>
          <w:sz w:val="20"/>
        </w:rPr>
        <w:t>以上兩項工程款約25萬元，敬請代禱及奉獻，預計春節後施工。</w:t>
      </w:r>
    </w:p>
    <w:p w:rsidR="003272DD" w:rsidRPr="00657024" w:rsidRDefault="00D64D0B" w:rsidP="00657024">
      <w:pPr>
        <w:pStyle w:val="32"/>
        <w:adjustRightInd/>
        <w:spacing w:before="120" w:line="400" w:lineRule="exact"/>
        <w:jc w:val="both"/>
        <w:rPr>
          <w:rFonts w:ascii="微軟正黑體" w:eastAsia="微軟正黑體" w:hAnsi="微軟正黑體" w:cs="新細明體"/>
          <w:b w:val="0"/>
          <w:noProof/>
          <w:spacing w:val="0"/>
          <w:kern w:val="0"/>
          <w:sz w:val="26"/>
          <w:szCs w:val="26"/>
        </w:rPr>
      </w:pPr>
      <w:r w:rsidRPr="00657024">
        <w:rPr>
          <w:rFonts w:ascii="微軟正黑體" w:eastAsia="微軟正黑體" w:hAnsi="微軟正黑體" w:cs="新細明體"/>
          <w:b w:val="0"/>
          <w:noProof/>
          <w:spacing w:val="0"/>
          <w:kern w:val="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76200</wp:posOffset>
            </wp:positionV>
            <wp:extent cx="1094740" cy="1123950"/>
            <wp:effectExtent l="0" t="0" r="0" b="0"/>
            <wp:wrapSquare wrapText="bothSides"/>
            <wp:docPr id="6" name="圖片 6" descr="圖像裡可能有3 個人、微笑的人、大家坐著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像裡可能有3 個人、微笑的人、大家坐著和室內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8" t="21619" r="20041" b="34500"/>
                    <a:stretch/>
                  </pic:blipFill>
                  <pic:spPr bwMode="auto">
                    <a:xfrm>
                      <a:off x="0" y="0"/>
                      <a:ext cx="10947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7E"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《</w:t>
      </w:r>
      <w:r w:rsidR="003272DD"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陳采柔姊妹</w:t>
      </w:r>
      <w:r w:rsidR="00965C7E"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》</w:t>
      </w:r>
    </w:p>
    <w:p w:rsidR="003272DD" w:rsidRPr="00965C7E" w:rsidRDefault="003272DD" w:rsidP="00657024">
      <w:pPr>
        <w:widowControl/>
        <w:shd w:val="clear" w:color="auto" w:fill="FFFFFF"/>
        <w:adjustRightInd/>
        <w:spacing w:beforeLines="40" w:before="96" w:line="3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神就是愛，愛無所不在。</w:t>
      </w:r>
    </w:p>
    <w:p w:rsidR="003272DD" w:rsidRPr="00965C7E" w:rsidRDefault="003272DD" w:rsidP="00657024">
      <w:pPr>
        <w:widowControl/>
        <w:shd w:val="clear" w:color="auto" w:fill="FFFFFF"/>
        <w:adjustRightInd/>
        <w:spacing w:beforeLines="40" w:before="96" w:line="3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許久以來，我就一如時下的年青人，被快速變更的世界浪潮、繁忙的生活步伐所淹沒，每天過著兩點一線的單調生活，視眼變的狹小，心靈變得不安而焦躁，在這世界當中找不著目標與自我，乏善可陳的日子與殘酷冷漠的世界訊息讓心靈變得麻木與冷淡。直到有一天，受夠了這樣的景況，我在心底呼求：我真是受夠了這一切！不管是誰都好，請帶我脫離這困境，叫日子不再這麼過，叫人心不再冷漠。</w:t>
      </w:r>
    </w:p>
    <w:p w:rsidR="003272DD" w:rsidRPr="00965C7E" w:rsidRDefault="003272DD" w:rsidP="00657024">
      <w:pPr>
        <w:widowControl/>
        <w:shd w:val="clear" w:color="auto" w:fill="FFFFFF"/>
        <w:adjustRightInd/>
        <w:spacing w:beforeLines="40" w:before="96" w:line="3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於是，神聽見了我的呼求。</w:t>
      </w:r>
    </w:p>
    <w:p w:rsidR="003272DD" w:rsidRPr="003272DD" w:rsidRDefault="003272DD" w:rsidP="00657024">
      <w:pPr>
        <w:widowControl/>
        <w:shd w:val="clear" w:color="auto" w:fill="FFFFFF"/>
        <w:adjustRightInd/>
        <w:spacing w:beforeLines="40" w:before="96" w:line="300" w:lineRule="exact"/>
        <w:ind w:leftChars="-50" w:left="-112" w:rightChars="-50" w:right="-112"/>
        <w:jc w:val="both"/>
        <w:textAlignment w:val="auto"/>
        <w:rPr>
          <w:rFonts w:ascii="Microsoft JhengHei UI" w:eastAsia="Microsoft JhengHei UI" w:hAnsi="Microsoft JhengHei UI" w:cs="新細明體"/>
          <w:color w:val="212121"/>
          <w:spacing w:val="0"/>
          <w:kern w:val="0"/>
          <w:sz w:val="22"/>
          <w:szCs w:val="22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神開始將祂的孩子們帶領到我的身邊，起初是要好的朋友們在成了基督徒後與我分享遇見神的際遇；而新認識的基督徒們，也帶我認識神的恩典，這些朋友們帶領我走在認識真理與生命的道路，叫我認識了愛。於是我的生命有了轉變，生活不再單調，不再慌忙，學會從身邊發現主愛，細數神的恩典，找到值得開心、學習、成長的經驗，也學著將不安的情緒交托在主的手中，學習沈澱心思意念，於是心慢慢敞開，走出自己的小世界，接受他人的關懷勸勉，也學習與人分享自己的經驗與鼓勵，雖然在轉變的過程中很多小決定或小改變微不足道，但累積起來的變化卻有著加乘的作用，感謝主清理了我心田中無用的石頭，埋下了盼望的種子，讓我的人生重新看見目標與盼</w:t>
      </w:r>
      <w:r w:rsidRPr="003272DD">
        <w:rPr>
          <w:rFonts w:ascii="Microsoft JhengHei UI" w:eastAsia="Microsoft JhengHei UI" w:hAnsi="Microsoft JhengHei UI" w:cs="新細明體" w:hint="eastAsia"/>
          <w:color w:val="212121"/>
          <w:spacing w:val="0"/>
          <w:kern w:val="0"/>
          <w:sz w:val="22"/>
          <w:szCs w:val="22"/>
        </w:rPr>
        <w:t>望。</w:t>
      </w:r>
      <w:r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3272DD" w:rsidRPr="00657024" w:rsidRDefault="00965C7E" w:rsidP="00657024">
      <w:pPr>
        <w:pStyle w:val="32"/>
        <w:adjustRightInd/>
        <w:spacing w:before="240" w:line="400" w:lineRule="exact"/>
        <w:jc w:val="both"/>
        <w:rPr>
          <w:rFonts w:ascii="微軟正黑體" w:eastAsia="微軟正黑體" w:hAnsi="微軟正黑體" w:cs="新細明體"/>
          <w:b w:val="0"/>
          <w:noProof/>
          <w:spacing w:val="0"/>
          <w:kern w:val="0"/>
          <w:sz w:val="26"/>
          <w:szCs w:val="26"/>
        </w:rPr>
      </w:pPr>
      <w:r w:rsidRPr="00657024">
        <w:rPr>
          <w:rFonts w:ascii="微軟正黑體" w:eastAsia="微軟正黑體" w:hAnsi="微軟正黑體" w:cs="新細明體" w:hint="eastAsia"/>
          <w:b w:val="0"/>
          <w:noProof/>
          <w:spacing w:val="0"/>
          <w:kern w:val="0"/>
          <w:sz w:val="26"/>
          <w:szCs w:val="26"/>
        </w:rPr>
        <w:t>《劉蘊慧姊妹》</w:t>
      </w:r>
    </w:p>
    <w:p w:rsidR="00965C7E" w:rsidRPr="00965C7E" w:rsidRDefault="00145390" w:rsidP="00965C7E">
      <w:pPr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8982710</wp:posOffset>
            </wp:positionH>
            <wp:positionV relativeFrom="paragraph">
              <wp:posOffset>88900</wp:posOffset>
            </wp:positionV>
            <wp:extent cx="987425" cy="1685925"/>
            <wp:effectExtent l="0" t="0" r="3175" b="9525"/>
            <wp:wrapSquare wrapText="bothSides"/>
            <wp:docPr id="3" name="圖片 3" descr="圖像裡可能有3 個人、大家坐著和大家站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3 個人、大家坐著和大家站著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5" t="26885" r="40163" b="22093"/>
                    <a:stretch/>
                  </pic:blipFill>
                  <pic:spPr bwMode="auto">
                    <a:xfrm>
                      <a:off x="0" y="0"/>
                      <a:ext cx="987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7E"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我出生</w:t>
      </w:r>
      <w:r w:rsidR="00965C7E"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在馬來西亞，從小就</w:t>
      </w:r>
      <w:r w:rsidR="00965C7E"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有去教會</w:t>
      </w:r>
      <w:r w:rsidR="00965C7E"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，</w:t>
      </w:r>
      <w:r w:rsidR="00965C7E"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但除了去</w:t>
      </w:r>
      <w:r w:rsidR="00965C7E"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教會</w:t>
      </w:r>
      <w:r w:rsidR="00965C7E"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唱歌</w:t>
      </w:r>
      <w:r w:rsidR="00965C7E"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，許願，保平安以外就沒有別的了</w:t>
      </w:r>
      <w:r w:rsidR="00965C7E"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，我以為這就是信仰，以為這樣就可以上天堂了。</w:t>
      </w:r>
    </w:p>
    <w:p w:rsidR="00965C7E" w:rsidRPr="00965C7E" w:rsidRDefault="00965C7E" w:rsidP="00965C7E">
      <w:pPr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從小我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都過得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很充實 直到我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中學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畢業了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面對未來道路選擇的困難，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才開始尋找生命的意義。</w:t>
      </w:r>
    </w:p>
    <w:p w:rsidR="00965C7E" w:rsidRPr="00965C7E" w:rsidRDefault="00965C7E" w:rsidP="00965C7E">
      <w:pPr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上帝使我心空虛 使我去尋找答案</w:t>
      </w:r>
    </w:p>
    <w:p w:rsidR="00965C7E" w:rsidRPr="00965C7E" w:rsidRDefault="00965C7E" w:rsidP="00965C7E">
      <w:pPr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我嘗試用直覺感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官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去找自己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生命的意義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但是慢慢我變成衹是在放縱各種私欲罷了。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來到台灣讀大學，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我參加各種活動，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包括活躍於教會活動，但其實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我在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敬拜時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唱的歌我都不明白，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我對神其實很疑惑，不過那裡哥哥姐姐們對我很好，得到了很多幫助，所以沒有理由不去教會。</w:t>
      </w:r>
    </w:p>
    <w:p w:rsidR="00965C7E" w:rsidRPr="00965C7E" w:rsidRDefault="00965C7E" w:rsidP="00965C7E">
      <w:pPr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校園生活豐富但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還是心空虛。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不明白就開始去找答案。結果，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道路找不到，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上網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找真理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卻找到假的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，我嘗試在食物、活動、朋友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、興趣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上找生命但是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反而使我的心更不能滿足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。慢慢意識到我真的很迷失，我亂了不知道要怎麽跳出來。。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上帝派人來解答，親自拯救、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使我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與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祂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和好</w:t>
      </w:r>
      <w:r w:rsidR="009114B3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。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bookmarkStart w:id="0" w:name="_GoBack"/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上帝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在預備好我的心後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派人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引導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。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首</w:t>
      </w:r>
      <w:bookmarkEnd w:id="0"/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lastRenderedPageBreak/>
        <w:t>先從澳洲來的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表姐和我傳福音，我意識到我需要被救。過後表姐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再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介紹我認識一對夫婦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。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記得第一次見面時，邱師母很清楚地告訴我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：“你信的恐怕只是宗教。没有重生就不是真正的基督徒</w:t>
      </w:r>
      <w:r w:rsidR="00D71B31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。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 xml:space="preserve">像在聖經裡約翰福音1:13説， </w:t>
      </w:r>
      <w:r w:rsidR="00D71B31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「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他們不是從血統生的，不是從肉身的意思生的，也不是從人意生的，而是從</w:t>
      </w:r>
      <w:r w:rsidR="00D71B31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 xml:space="preserve"> 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神生的。</w:t>
      </w:r>
      <w:r w:rsidR="00D71B31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」</w:t>
      </w:r>
      <w:r w:rsidR="00D71B31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”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我去了那麼多次的教會和活動，每個人都把我當他們自己的人，都認為我們都一起“過關”了。但如今第一次有人對我說真話，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我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心裡才終於承認自己的不信。這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反而為我開了一條路，對神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又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開始有了一綫希望。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後來離開教會，參加他們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的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線上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查經課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，從邱師母和姐姐們的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生命完全不能否定神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在她們之中動的工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，我的疑惑也一一被解答，對神改觀。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上帝在我心動工和祂的回應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從那一刻起心裡常常破碎被感動哭了很多次，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我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同時還是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想要靠自己的頭腦一直分析自己的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罪，但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這使我幾乎精神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分裂了兩個月。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直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到31/5/2017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上帝使我打從心底地明白我真的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不能把自己從充滿罪的心思意念中救出來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，</w:t>
      </w:r>
      <w:r w:rsidR="00D71B31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必須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靠祂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來救我，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潔淨我，交給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祂完成一切應許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才真的重生得救。感覺心靠到很踏實的磐石上，嘴裡第一句和神說的話是: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”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God, I believe.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”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原來只要靠祂，我的罪就被赦了，耶穌基督付了我的代價，完全不是我做了什麼，明白什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麼叫白白的恩典！那時就正式開始我與神的人生里程碑。</w:t>
      </w:r>
    </w:p>
    <w:p w:rsidR="00965C7E" w:rsidRPr="00965C7E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回頭看我以前所謂的信仰，才發現我的禱告，悔改，流的捩，感恩的話交點都在我自己。但現在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越認識祂，才意識到神那麽大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，那麼好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，越讓我看到自己真的沒有想像得那麼好，我以前是怎樣在教會中混日子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，褻瀆了神，利用祂。現在越思考祂捨己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救我 ，就越來越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渴慕</w:t>
      </w: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祂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和祂的話。</w:t>
      </w:r>
    </w:p>
    <w:p w:rsidR="002F6BDC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</w:pP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這半年多真真實實地經歷到神與我同在。</w:t>
      </w:r>
    </w:p>
    <w:p w:rsidR="00DA4042" w:rsidRDefault="00965C7E" w:rsidP="00965C7E">
      <w:pPr>
        <w:tabs>
          <w:tab w:val="left" w:pos="8064"/>
        </w:tabs>
        <w:spacing w:beforeLines="50" w:before="120" w:line="30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965C7E">
        <w:rPr>
          <w:rFonts w:ascii="微軟正黑體" w:eastAsia="微軟正黑體" w:hAnsi="微軟正黑體" w:cs="新細明體"/>
          <w:noProof/>
          <w:spacing w:val="0"/>
          <w:kern w:val="0"/>
          <w:sz w:val="21"/>
          <w:szCs w:val="21"/>
        </w:rPr>
        <w:t>以前我有宗教信仰，現在我衹有耶穌基督</w:t>
      </w:r>
      <w:r w:rsidRPr="00965C7E">
        <w:rPr>
          <w:rFonts w:ascii="微軟正黑體" w:eastAsia="微軟正黑體" w:hAnsi="微軟正黑體" w:cs="新細明體" w:hint="eastAsia"/>
          <w:noProof/>
          <w:spacing w:val="0"/>
          <w:kern w:val="0"/>
          <w:sz w:val="21"/>
          <w:szCs w:val="21"/>
        </w:rPr>
        <w:t>。</w:t>
      </w:r>
      <w:r w:rsidR="00D40E9F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7A1013" w:rsidRPr="002F6BDC" w:rsidRDefault="00965C7E" w:rsidP="00965C7E">
      <w:pPr>
        <w:adjustRightInd/>
        <w:spacing w:beforeLines="100" w:before="240" w:line="400" w:lineRule="exact"/>
        <w:jc w:val="both"/>
        <w:textAlignment w:val="auto"/>
        <w:rPr>
          <w:rFonts w:ascii="Times New Roman" w:eastAsia="華康粗圓體(P)"/>
          <w:spacing w:val="0"/>
          <w:sz w:val="28"/>
          <w:szCs w:val="28"/>
        </w:rPr>
      </w:pPr>
      <w:r w:rsidRPr="002F6BDC">
        <w:rPr>
          <w:rFonts w:ascii="華康彩帶體 Std W7" w:eastAsia="華康彩帶體 Std W7" w:hAnsi="華康彩帶體 Std W7"/>
          <w:iCs/>
          <w:noProof/>
          <w:color w:val="000000"/>
          <w:spacing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415925</wp:posOffset>
            </wp:positionV>
            <wp:extent cx="2160000" cy="549154"/>
            <wp:effectExtent l="0" t="0" r="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120活學活用-佈道訓練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t="11171" r="9778" b="75242"/>
                    <a:stretch/>
                  </pic:blipFill>
                  <pic:spPr bwMode="auto">
                    <a:xfrm>
                      <a:off x="0" y="0"/>
                      <a:ext cx="2160000" cy="54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13" w:rsidRPr="002F6BDC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【活學活用˙佈道系列】</w:t>
      </w:r>
    </w:p>
    <w:p w:rsidR="005D2C41" w:rsidRPr="00666AE3" w:rsidRDefault="00666AE3" w:rsidP="00412DCF">
      <w:pPr>
        <w:spacing w:line="30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 w:rsidRPr="00666AE3">
        <w:rPr>
          <w:rFonts w:ascii="華康細圓體(P)" w:eastAsia="華康細圓體(P)" w:hAnsi="華康華綜體 Std W5" w:hint="eastAsia"/>
          <w:spacing w:val="0"/>
          <w:sz w:val="20"/>
        </w:rPr>
        <w:t>主辦︰香港基督徒短期宣教訓練中心</w:t>
      </w:r>
    </w:p>
    <w:p w:rsidR="009114B3" w:rsidRPr="00412DCF" w:rsidRDefault="009114B3" w:rsidP="009114B3">
      <w:pPr>
        <w:spacing w:beforeLines="30" w:before="72" w:line="280" w:lineRule="exact"/>
        <w:jc w:val="both"/>
        <w:rPr>
          <w:rFonts w:ascii="DFChuW4-B5" w:eastAsia="DFChuW4-B5" w:hAnsi="華康華綜體 Std W5"/>
          <w:spacing w:val="0"/>
          <w:sz w:val="21"/>
          <w:szCs w:val="21"/>
        </w:rPr>
      </w:pPr>
      <w:r w:rsidRPr="00412DCF">
        <w:rPr>
          <w:rFonts w:ascii="DFChuW4-B5" w:eastAsia="DFChuW4-B5" w:hAnsi="華康華綜體 Std W5" w:hint="eastAsia"/>
          <w:spacing w:val="0"/>
          <w:sz w:val="21"/>
          <w:szCs w:val="21"/>
        </w:rPr>
        <w:t>基督徒常忽略個人的佈道實踐，也欠缺膽量和技巧，因為沒有適當的裝備。</w:t>
      </w:r>
    </w:p>
    <w:p w:rsidR="009114B3" w:rsidRPr="00412DCF" w:rsidRDefault="009114B3" w:rsidP="009114B3">
      <w:pPr>
        <w:spacing w:beforeLines="30" w:before="72" w:line="280" w:lineRule="exact"/>
        <w:jc w:val="both"/>
        <w:rPr>
          <w:rFonts w:ascii="DFChuW4-B5" w:eastAsia="DFChuW4-B5" w:hAnsi="華康華綜體 Std W5"/>
          <w:spacing w:val="0"/>
          <w:sz w:val="21"/>
          <w:szCs w:val="21"/>
        </w:rPr>
      </w:pPr>
      <w:r w:rsidRPr="00412DCF">
        <w:rPr>
          <w:rFonts w:ascii="DFChuW4-B5" w:eastAsia="DFChuW4-B5" w:hAnsi="華康華綜體 Std W5" w:hint="eastAsia"/>
          <w:spacing w:val="0"/>
          <w:sz w:val="21"/>
          <w:szCs w:val="21"/>
        </w:rPr>
        <w:t>「香港短期中心」三十年來在各地訓練信徒佈道，透過有效的工具及實踐，邀請您一起來裝備並實踐大使命。</w:t>
      </w:r>
    </w:p>
    <w:p w:rsidR="00C739D8" w:rsidRDefault="00C739D8" w:rsidP="009114B3">
      <w:pPr>
        <w:spacing w:beforeLines="50" w:before="120"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日期︰1月20日(六)10:00~17:30</w:t>
      </w:r>
    </w:p>
    <w:p w:rsidR="00C739D8" w:rsidRDefault="00C739D8" w:rsidP="001012E5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地點︰本教會</w:t>
      </w:r>
    </w:p>
    <w:p w:rsidR="00C739D8" w:rsidRDefault="00C739D8" w:rsidP="001012E5">
      <w:pPr>
        <w:spacing w:line="280" w:lineRule="exact"/>
        <w:ind w:rightChars="-100" w:right="-224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收費︰自由奉獻(現場酌收材料費200</w:t>
      </w:r>
      <w:r w:rsidR="00272F4E">
        <w:rPr>
          <w:rFonts w:ascii="華康細圓體(P)" w:eastAsia="華康細圓體(P)" w:hAnsi="華康華綜體 Std W5" w:hint="eastAsia"/>
          <w:spacing w:val="0"/>
          <w:sz w:val="20"/>
        </w:rPr>
        <w:t>元</w:t>
      </w:r>
      <w:r>
        <w:rPr>
          <w:rFonts w:ascii="華康細圓體(P)" w:eastAsia="華康細圓體(P)" w:hAnsi="華康華綜體 Std W5" w:hint="eastAsia"/>
          <w:spacing w:val="0"/>
          <w:sz w:val="20"/>
        </w:rPr>
        <w:t>)</w:t>
      </w:r>
    </w:p>
    <w:p w:rsidR="001012E5" w:rsidRDefault="001F5050" w:rsidP="00C739D8">
      <w:pPr>
        <w:spacing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>
        <w:rPr>
          <w:rFonts w:ascii="華康細圓體(P)" w:eastAsia="華康細圓體(P)" w:hAnsi="華康華綜體 Std W5" w:hint="eastAsia"/>
          <w:spacing w:val="0"/>
          <w:sz w:val="20"/>
        </w:rPr>
        <w:t>報名︰</w:t>
      </w:r>
      <w:r w:rsidR="00412DCF">
        <w:rPr>
          <w:rFonts w:ascii="華康細圓體(P)" w:eastAsia="華康細圓體(P)" w:hAnsi="華康華綜體 Std W5" w:hint="eastAsia"/>
          <w:spacing w:val="0"/>
          <w:sz w:val="20"/>
        </w:rPr>
        <w:t>填寫報名單(長椅上)交至辦公室即可</w:t>
      </w:r>
    </w:p>
    <w:p w:rsidR="001012E5" w:rsidRDefault="001012E5" w:rsidP="009114B3">
      <w:pPr>
        <w:spacing w:beforeLines="100" w:before="240" w:line="280" w:lineRule="exact"/>
        <w:jc w:val="both"/>
        <w:rPr>
          <w:rFonts w:ascii="華康細圓體(P)" w:eastAsia="華康細圓體(P)" w:hAnsi="華康華綜體 Std W5"/>
          <w:spacing w:val="0"/>
          <w:sz w:val="20"/>
        </w:rPr>
      </w:pPr>
      <w:r w:rsidRPr="001012E5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【元月份同工會】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今天下午2:00舉行元月份同工會。敬請相關同工及關心教會者參加。</w:t>
      </w:r>
    </w:p>
    <w:p w:rsidR="0048128E" w:rsidRPr="006A6C7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="006A6C76">
        <w:rPr>
          <w:rFonts w:ascii="華康華綜體 Std W5" w:eastAsia="華康華綜體 Std W5" w:hAnsi="華康華綜體 Std W5" w:hint="eastAsia"/>
          <w:b/>
          <w:sz w:val="24"/>
        </w:rPr>
        <w:t xml:space="preserve">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</w:t>
      </w:r>
      <w:r w:rsidR="00642087" w:rsidRPr="00BE4B45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B9370E" w:rsidRPr="00BE4B45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2F6BDC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01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2F6BDC">
        <w:rPr>
          <w:rFonts w:ascii="華康行楷體W5" w:eastAsia="華康行楷體W5" w:hAnsi="華康古印體" w:hint="eastAsia"/>
          <w:b/>
          <w:spacing w:val="-8"/>
          <w:szCs w:val="26"/>
        </w:rPr>
        <w:t>14</w:t>
      </w:r>
    </w:p>
    <w:p w:rsidR="0048128E" w:rsidRPr="006A6C76" w:rsidRDefault="0048128E" w:rsidP="007A101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</w:t>
      </w:r>
      <w:r w:rsidR="006A6C76"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天上的國民˙地上的教</w:t>
      </w:r>
      <w:r w:rsidR="006A6C76"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="00CC2CF2"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11425"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B11425">
        <w:rPr>
          <w:rFonts w:ascii="華康細圓體(P)" w:eastAsia="華康細圓體(P)" w:hint="eastAsia"/>
          <w:b/>
          <w:spacing w:val="0"/>
          <w:sz w:val="20"/>
        </w:rPr>
        <w:t>1</w:t>
      </w:r>
      <w:r w:rsidR="00E005A9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05F71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E686F">
        <w:rPr>
          <w:rFonts w:ascii="華康隸書體W7(P)" w:eastAsia="華康隸書體W7(P)"/>
          <w:bCs/>
          <w:spacing w:val="-12"/>
          <w:sz w:val="24"/>
        </w:rPr>
        <w:tab/>
      </w:r>
      <w:r w:rsidR="002F6BDC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一月份同工會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F05F71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BE4B45">
        <w:rPr>
          <w:rFonts w:ascii="華康隸書體W7(P)" w:eastAsia="華康隸書體W7(P)"/>
          <w:bCs/>
          <w:spacing w:val="-12"/>
          <w:sz w:val="24"/>
        </w:rPr>
        <w:tab/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F05F71" w:rsidRPr="00F05F71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2F6BDC" w:rsidRPr="002F6BDC">
        <w:rPr>
          <w:rFonts w:ascii="Times New Roman" w:eastAsia="華康隸書體W7(P)" w:hint="eastAsia"/>
          <w:bCs/>
          <w:spacing w:val="-10"/>
          <w:sz w:val="24"/>
        </w:rPr>
        <w:t>唐麗川弟兄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05F71">
        <w:rPr>
          <w:rFonts w:ascii="華康細圓體(P)" w:eastAsia="華康細圓體(P)" w:hint="eastAsia"/>
          <w:b/>
          <w:spacing w:val="0"/>
          <w:sz w:val="20"/>
        </w:rPr>
        <w:t>魏啟源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E686F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同蒙天召的弟兄們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A1443" w:rsidRPr="005A1443">
        <w:rPr>
          <w:rFonts w:ascii="華康細圓體(P)" w:eastAsia="華康細圓體(P)" w:hint="eastAsia"/>
          <w:b/>
          <w:spacing w:val="0"/>
          <w:sz w:val="20"/>
        </w:rPr>
        <w:t>效法基督、謙卑服事</w:t>
      </w:r>
    </w:p>
    <w:p w:rsidR="0048128E" w:rsidRPr="00A24D63" w:rsidRDefault="0048128E" w:rsidP="005A59F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35DE9" w:rsidRPr="00326125">
        <w:rPr>
          <w:rFonts w:ascii="Times New Roman" w:eastAsia="華康隸書體W7(P)"/>
          <w:bCs/>
          <w:spacing w:val="0"/>
          <w:sz w:val="24"/>
        </w:rPr>
        <w:t>本週</w:t>
      </w:r>
      <w:r w:rsidR="00635DE9">
        <w:rPr>
          <w:rFonts w:ascii="Times New Roman" w:eastAsia="華康隸書體W7(P)" w:hint="eastAsia"/>
          <w:bCs/>
          <w:spacing w:val="0"/>
          <w:sz w:val="24"/>
        </w:rPr>
        <w:t>經文</w:t>
      </w:r>
      <w:r w:rsidR="00635DE9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希伯來書3:1</w:t>
      </w:r>
      <w:r w:rsidR="002F6BDC">
        <w:rPr>
          <w:rFonts w:ascii="華康隸書體W7(P)" w:eastAsia="華康隸書體W7(P)"/>
          <w:bCs/>
          <w:spacing w:val="-12"/>
          <w:sz w:val="24"/>
        </w:rPr>
        <w:tab/>
      </w:r>
      <w:r w:rsidR="00DE2899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Times New Roman" w:eastAsia="華康細圓體(P)" w:hint="eastAsia"/>
          <w:b/>
          <w:spacing w:val="0"/>
          <w:sz w:val="20"/>
        </w:rPr>
        <w:t>下</w:t>
      </w:r>
      <w:r w:rsidR="0046298F"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5A1443">
        <w:rPr>
          <w:rFonts w:ascii="Times New Roman" w:eastAsia="華康細圓體(P)" w:hint="eastAsia"/>
          <w:b/>
          <w:spacing w:val="0"/>
          <w:sz w:val="20"/>
        </w:rPr>
        <w:t>腓立比書</w:t>
      </w:r>
      <w:r w:rsidR="005A1443" w:rsidRPr="005A1443">
        <w:rPr>
          <w:rFonts w:ascii="華康細圓體(P)" w:eastAsia="華康細圓體(P)" w:hint="eastAsia"/>
          <w:b/>
          <w:spacing w:val="0"/>
          <w:sz w:val="20"/>
        </w:rPr>
        <w:t>2:1~11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F6BDC" w:rsidRPr="002F6BDC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05F71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46298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05F71">
        <w:rPr>
          <w:rFonts w:ascii="Times New Roman" w:eastAsia="華康細圓體(P)" w:hint="eastAsia"/>
          <w:b/>
          <w:spacing w:val="0"/>
          <w:sz w:val="20"/>
        </w:rPr>
        <w:t>吳純紹</w:t>
      </w:r>
      <w:r w:rsidR="00BE4B45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51A15" w:rsidRPr="00B737E2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604630" w:rsidRPr="00604630" w:rsidRDefault="00604630" w:rsidP="006046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行楷體W5" w:eastAsia="華康行楷體W5" w:hAnsi="華康古印體" w:cs="Times New Roman"/>
          <w:kern w:val="20"/>
        </w:rPr>
        <w:t>…</w:t>
      </w:r>
      <w:r w:rsidRPr="00604630">
        <w:rPr>
          <w:rFonts w:ascii="華康行楷體W5" w:eastAsia="華康行楷體W5" w:hAnsi="華康古印體" w:cs="Times New Roman" w:hint="eastAsia"/>
          <w:kern w:val="20"/>
        </w:rPr>
        <w:t>但你們若因行善受苦，能忍耐，這在神看是可喜愛的。</w:t>
      </w:r>
    </w:p>
    <w:p w:rsidR="00604630" w:rsidRDefault="00604630" w:rsidP="006046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604630">
        <w:rPr>
          <w:rFonts w:ascii="華康行楷體W5" w:eastAsia="華康行楷體W5" w:hAnsi="華康古印體" w:cs="Times New Roman" w:hint="eastAsia"/>
          <w:kern w:val="20"/>
        </w:rPr>
        <w:t>你們蒙召原是為此；</w:t>
      </w:r>
    </w:p>
    <w:p w:rsidR="00815060" w:rsidRPr="00900E6B" w:rsidRDefault="00604630" w:rsidP="0060463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604630">
        <w:rPr>
          <w:rFonts w:ascii="華康行楷體W5" w:eastAsia="華康行楷體W5" w:hAnsi="華康古印體" w:cs="Times New Roman" w:hint="eastAsia"/>
          <w:kern w:val="20"/>
        </w:rPr>
        <w:t>因基督也為你們受過苦，給你們留下榜樣，叫你們跟隨他的腳蹤行。</w:t>
      </w:r>
      <w:r w:rsidR="009C3A0B" w:rsidRPr="00900E6B">
        <w:rPr>
          <w:rFonts w:ascii="華康行楷體W5" w:eastAsia="華康行楷體W5" w:hAnsi="華康古印體" w:cs="Times New Roman" w:hint="eastAsia"/>
          <w:kern w:val="20"/>
        </w:rPr>
        <w:t>。</w:t>
      </w:r>
      <w:r w:rsidR="002B5C20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 </w:t>
      </w:r>
      <w:r w:rsidR="00815060" w:rsidRPr="00900E6B">
        <w:rPr>
          <w:rFonts w:ascii="華康行楷體W5" w:eastAsia="華康行楷體W5" w:hAnsi="華康古印體" w:cs="Times New Roman" w:hint="eastAsia"/>
          <w:kern w:val="20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</w:t>
      </w:r>
      <w:r w:rsid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</w:t>
      </w:r>
      <w:r w:rsidR="00604630">
        <w:rPr>
          <w:rFonts w:ascii="華康行楷體W5" w:eastAsia="華康行楷體W5" w:hAnsi="華康古印體" w:cs="Times New Roman" w:hint="eastAsia"/>
          <w:kern w:val="20"/>
        </w:rPr>
        <w:t>彼得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前書</w:t>
      </w:r>
      <w:r w:rsidR="00604630">
        <w:rPr>
          <w:rFonts w:ascii="華康行楷體W5" w:eastAsia="華康行楷體W5" w:hAnsi="華康古印體" w:cs="Times New Roman" w:hint="eastAsia"/>
          <w:kern w:val="20"/>
        </w:rPr>
        <w:t>2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604630">
        <w:rPr>
          <w:rFonts w:ascii="華康行楷體W5" w:eastAsia="華康行楷體W5" w:hAnsi="華康古印體" w:cs="Times New Roman" w:hint="eastAsia"/>
          <w:kern w:val="20"/>
        </w:rPr>
        <w:t>20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604630">
        <w:rPr>
          <w:rFonts w:ascii="華康行楷體W5" w:eastAsia="華康行楷體W5" w:hAnsi="華康古印體" w:cs="Times New Roman" w:hint="eastAsia"/>
          <w:kern w:val="20"/>
        </w:rPr>
        <w:t>21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</w:p>
    <w:p w:rsidR="00272F4E" w:rsidRDefault="00272F4E" w:rsidP="001012E5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</w:p>
    <w:sectPr w:rsidR="00272F4E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8E" w:rsidRDefault="005B568E">
      <w:r>
        <w:separator/>
      </w:r>
    </w:p>
  </w:endnote>
  <w:endnote w:type="continuationSeparator" w:id="0">
    <w:p w:rsidR="005B568E" w:rsidRDefault="005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8E" w:rsidRDefault="005B568E">
      <w:r>
        <w:separator/>
      </w:r>
    </w:p>
  </w:footnote>
  <w:footnote w:type="continuationSeparator" w:id="0">
    <w:p w:rsidR="005B568E" w:rsidRDefault="005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4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760"/>
    <w:rsid w:val="005A59FF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284D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2F1D-77F5-44CE-8526-5FBB7FF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225</TotalTime>
  <Pages>1</Pages>
  <Words>529</Words>
  <Characters>3020</Characters>
  <Application>Microsoft Office Word</Application>
  <DocSecurity>0</DocSecurity>
  <Lines>25</Lines>
  <Paragraphs>7</Paragraphs>
  <ScaleCrop>false</ScaleCrop>
  <Company>基督徒聚會處</Company>
  <LinksUpToDate>false</LinksUpToDate>
  <CharactersWithSpaces>3542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2018-01-05T03:23:00Z</cp:lastPrinted>
  <dcterms:created xsi:type="dcterms:W3CDTF">2018-01-11T02:40:00Z</dcterms:created>
  <dcterms:modified xsi:type="dcterms:W3CDTF">2018-01-12T05:54:00Z</dcterms:modified>
</cp:coreProperties>
</file>