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1" w:rsidRPr="00251F42" w:rsidRDefault="00CB4614" w:rsidP="00251F42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614">
        <w:rPr>
          <w:rFonts w:ascii="華康儷中宋" w:eastAsia="華康儷中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0</wp:posOffset>
                </wp:positionV>
                <wp:extent cx="4733925" cy="6660000"/>
                <wp:effectExtent l="0" t="0" r="9525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6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14" w:rsidRDefault="00E23B07" w:rsidP="005A5C5C">
                            <w:pPr>
                              <w:spacing w:beforeLines="30" w:before="72" w:afterLines="30" w:after="72" w:line="4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b/>
                                <w:spacing w:val="0"/>
                                <w:sz w:val="28"/>
                              </w:rPr>
                            </w:pPr>
                            <w:r w:rsidRPr="00E23B07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spacing w:val="0"/>
                                <w:sz w:val="28"/>
                              </w:rPr>
                              <w:t>《</w:t>
                            </w:r>
                            <w:r w:rsidR="00CB4614" w:rsidRPr="00E23B07">
                              <w:rPr>
                                <w:rFonts w:ascii="微軟正黑體" w:eastAsia="微軟正黑體" w:hAnsi="微軟正黑體" w:cstheme="minorHAnsi"/>
                                <w:b/>
                                <w:spacing w:val="0"/>
                                <w:sz w:val="28"/>
                              </w:rPr>
                              <w:t>基督徒聚會處訓練中心</w:t>
                            </w:r>
                            <w:r w:rsidRPr="00E23B07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spacing w:val="0"/>
                                <w:sz w:val="28"/>
                              </w:rPr>
                              <w:t>》</w:t>
                            </w:r>
                            <w:r w:rsidR="00CB4614" w:rsidRPr="00E23B07">
                              <w:rPr>
                                <w:rFonts w:ascii="微軟正黑體" w:eastAsia="微軟正黑體" w:hAnsi="微軟正黑體" w:cstheme="minorHAnsi"/>
                                <w:b/>
                                <w:spacing w:val="0"/>
                                <w:sz w:val="28"/>
                              </w:rPr>
                              <w:t>106年度下學期</w:t>
                            </w:r>
                            <w:r w:rsidRPr="00E23B07">
                              <w:rPr>
                                <w:rFonts w:ascii="華康細圓體(P)" w:eastAsia="華康細圓體(P)" w:hAnsi="微軟正黑體" w:cstheme="minorHAnsi" w:hint="eastAsia"/>
                                <w:spacing w:val="0"/>
                                <w:sz w:val="28"/>
                              </w:rPr>
                              <w:t>˙</w:t>
                            </w:r>
                            <w:r w:rsidR="00CB4614" w:rsidRPr="00E23B07">
                              <w:rPr>
                                <w:rFonts w:ascii="微軟正黑體" w:eastAsia="微軟正黑體" w:hAnsi="微軟正黑體" w:cstheme="minorHAnsi"/>
                                <w:b/>
                                <w:spacing w:val="0"/>
                                <w:sz w:val="28"/>
                              </w:rPr>
                              <w:t>選課單</w:t>
                            </w:r>
                          </w:p>
                          <w:p w:rsidR="005A5C5C" w:rsidRDefault="00E23B07" w:rsidP="005A5C5C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 w:cstheme="minorBidi"/>
                                <w:spacing w:val="0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>本學期開有新約各書卷研讀</w:t>
                            </w:r>
                            <w:r w:rsidRPr="00BD4191"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教會</w:t>
                            </w:r>
                            <w:r w:rsidRPr="00BD4191"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牧養實務，</w:t>
                            </w:r>
                          </w:p>
                          <w:p w:rsidR="00E23B07" w:rsidRPr="00E23B07" w:rsidRDefault="00E23B07" w:rsidP="005A5C5C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另有--禱告與默想、</w:t>
                            </w:r>
                            <w:r w:rsidRPr="00BD4191"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生命影響生命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等</w:t>
                            </w:r>
                            <w:r w:rsidRPr="00BD4191"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培訓，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歡迎弟兄姊妹</w:t>
                            </w:r>
                            <w:r w:rsidR="00792A5C"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報名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spacing w:val="0"/>
                                <w:kern w:val="2"/>
                                <w:sz w:val="20"/>
                              </w:rPr>
                              <w:t>選讀</w:t>
                            </w:r>
                          </w:p>
                          <w:tbl>
                            <w:tblPr>
                              <w:tblStyle w:val="25"/>
                              <w:tblW w:w="736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850"/>
                              <w:gridCol w:w="1757"/>
                              <w:gridCol w:w="2551"/>
                              <w:gridCol w:w="1531"/>
                            </w:tblGrid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週次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月份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授課老師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22-26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講台預備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呂允仁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1/29-2/2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四福音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劉介磐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放假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14-18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訪韓短宣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福音隊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18-25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春節放假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26-3/2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使徒行傳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王華琦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教牧輔導(下)</w:t>
                                  </w: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彭懷冰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12-16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禱告</w:t>
                                  </w:r>
                                  <w:r w:rsidRPr="00E23B07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與默想生命的</w:t>
                                  </w: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操練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何瑞德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19-23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和諧人生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謝國銘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rPr>
                                <w:trHeight w:val="219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26-30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ind w:firstLineChars="250" w:firstLine="500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保羅書信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林廣耀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專題二＋教會參訪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5A5C5C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CTIT同工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rPr>
                                <w:trHeight w:val="385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9-13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追求因信稱義的生命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呂允仁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16-20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兒童服事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唐匯宇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23-27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教牧書信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呂允仁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十四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30-5/4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長青/青少年服事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呂允仁/陳柏嘉 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生命影響生命門徒訓練(下)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導航會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14-18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一般書信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任  駿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21-25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植堂宣教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曾嘉逸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28-6/1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教會歷史(下)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呂允仁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十九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4-8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啟示錄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澳洲GLO同工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二十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11-13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結業式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CTIT同工們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每週三7:30-9:30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希伯來書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陳柏嘉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每週二</w:t>
                                  </w:r>
                                  <w:r w:rsidR="00E23B07">
                                    <w:rPr>
                                      <w:rFonts w:ascii="微軟正黑體" w:eastAsia="微軟正黑體" w:hAnsi="微軟正黑體" w:cs="Calibri" w:hint="eastAsia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上課十次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  <w:szCs w:val="20"/>
                                    </w:rPr>
                                    <w:t>詩歌操練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吳路得</w:t>
                                  </w:r>
                                </w:p>
                              </w:tc>
                            </w:tr>
                            <w:tr w:rsidR="00CB4614" w:rsidRPr="00CB4614" w:rsidTr="005A5C5C">
                              <w:tc>
                                <w:tcPr>
                                  <w:tcW w:w="680" w:type="dxa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CB4614" w:rsidRPr="00CB4614" w:rsidRDefault="00CB4614" w:rsidP="005A5C5C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專題二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B4614" w:rsidRPr="00CB4614" w:rsidRDefault="005A5C5C" w:rsidP="005A5C5C">
                                  <w:pPr>
                                    <w:widowControl/>
                                    <w:adjustRightIn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A5C5C">
                                    <w:rPr>
                                      <w:rFonts w:ascii="微軟正黑體" w:eastAsia="微軟正黑體" w:hAnsi="微軟正黑體" w:cs="Calibri" w:hint="eastAsia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華人的孝道文化與祭祖難題的突破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B4614" w:rsidRPr="00CB4614" w:rsidRDefault="00CB4614" w:rsidP="00E23B07">
                                  <w:pPr>
                                    <w:widowControl/>
                                    <w:adjustRightIn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B4614">
                                    <w:rPr>
                                      <w:rFonts w:ascii="微軟正黑體" w:eastAsia="微軟正黑體" w:hAnsi="微軟正黑體" w:cs="Calibri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溫永生</w:t>
                                  </w:r>
                                </w:p>
                              </w:tc>
                            </w:tr>
                          </w:tbl>
                          <w:p w:rsidR="00CB4614" w:rsidRPr="00E23B07" w:rsidRDefault="00CB4614" w:rsidP="00E23B07">
                            <w:pPr>
                              <w:pStyle w:val="a4"/>
                              <w:spacing w:beforeLines="50" w:before="120" w:line="240" w:lineRule="exact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2018年2月25日前報名優惠</w:t>
                            </w:r>
                            <w:r w:rsidR="00E23B07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。</w:t>
                            </w: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超過優惠期，一門課1500元。</w:t>
                            </w:r>
                          </w:p>
                          <w:p w:rsidR="00CB4614" w:rsidRPr="00E23B07" w:rsidRDefault="00CB4614" w:rsidP="00E23B07">
                            <w:pPr>
                              <w:pStyle w:val="a4"/>
                              <w:spacing w:line="240" w:lineRule="exact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優惠費用：</w:t>
                            </w:r>
                          </w:p>
                          <w:p w:rsidR="00CB4614" w:rsidRPr="00E23B07" w:rsidRDefault="00CB4614" w:rsidP="00E23B07">
                            <w:pPr>
                              <w:pStyle w:val="a4"/>
                              <w:spacing w:line="240" w:lineRule="exact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選修 1-4 門課，每門1000 元</w:t>
                            </w:r>
                            <w:r w:rsidR="00E23B07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；</w:t>
                            </w: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選修 第 5-8 門課部份，每門 800元</w:t>
                            </w:r>
                          </w:p>
                          <w:p w:rsidR="00CB4614" w:rsidRPr="00E23B07" w:rsidRDefault="00CB4614" w:rsidP="00E23B07">
                            <w:pPr>
                              <w:pStyle w:val="a4"/>
                              <w:spacing w:line="240" w:lineRule="exact"/>
                              <w:rPr>
                                <w:rFonts w:ascii="微軟正黑體" w:eastAsia="微軟正黑體" w:hAnsi="微軟正黑體"/>
                                <w:spacing w:val="0"/>
                              </w:rPr>
                            </w:pP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選修 第 9-12 門課部份，每門 600 元</w:t>
                            </w:r>
                            <w:r w:rsidR="00E23B07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；</w:t>
                            </w:r>
                            <w:r w:rsidRPr="00E23B07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  <w:t>選修 第 13-16 門課部份，每門 400 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65pt;margin-top:0;width:372.75pt;height:5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" stroked="f">
                <v:textbox>
                  <w:txbxContent>
                    <w:p w:rsidR="00CB4614" w:rsidRDefault="00E23B07" w:rsidP="005A5C5C">
                      <w:pPr>
                        <w:spacing w:beforeLines="30" w:before="72" w:afterLines="30" w:after="72" w:line="400" w:lineRule="exact"/>
                        <w:jc w:val="center"/>
                        <w:rPr>
                          <w:rFonts w:ascii="微軟正黑體" w:eastAsia="微軟正黑體" w:hAnsi="微軟正黑體" w:cstheme="minorHAnsi"/>
                          <w:b/>
                          <w:spacing w:val="0"/>
                          <w:sz w:val="28"/>
                        </w:rPr>
                      </w:pPr>
                      <w:r w:rsidRPr="00E23B07">
                        <w:rPr>
                          <w:rFonts w:ascii="微軟正黑體" w:eastAsia="微軟正黑體" w:hAnsi="微軟正黑體" w:cstheme="minorHAnsi" w:hint="eastAsia"/>
                          <w:b/>
                          <w:spacing w:val="0"/>
                          <w:sz w:val="28"/>
                        </w:rPr>
                        <w:t>《</w:t>
                      </w:r>
                      <w:r w:rsidR="00CB4614" w:rsidRPr="00E23B07">
                        <w:rPr>
                          <w:rFonts w:ascii="微軟正黑體" w:eastAsia="微軟正黑體" w:hAnsi="微軟正黑體" w:cstheme="minorHAnsi"/>
                          <w:b/>
                          <w:spacing w:val="0"/>
                          <w:sz w:val="28"/>
                        </w:rPr>
                        <w:t>基督徒聚會處訓練中心</w:t>
                      </w:r>
                      <w:r w:rsidRPr="00E23B07">
                        <w:rPr>
                          <w:rFonts w:ascii="微軟正黑體" w:eastAsia="微軟正黑體" w:hAnsi="微軟正黑體" w:cstheme="minorHAnsi" w:hint="eastAsia"/>
                          <w:b/>
                          <w:spacing w:val="0"/>
                          <w:sz w:val="28"/>
                        </w:rPr>
                        <w:t>》</w:t>
                      </w:r>
                      <w:r w:rsidR="00CB4614" w:rsidRPr="00E23B07">
                        <w:rPr>
                          <w:rFonts w:ascii="微軟正黑體" w:eastAsia="微軟正黑體" w:hAnsi="微軟正黑體" w:cstheme="minorHAnsi"/>
                          <w:b/>
                          <w:spacing w:val="0"/>
                          <w:sz w:val="28"/>
                        </w:rPr>
                        <w:t>106年度下學期</w:t>
                      </w:r>
                      <w:r w:rsidRPr="00E23B07">
                        <w:rPr>
                          <w:rFonts w:ascii="華康細圓體(P)" w:eastAsia="華康細圓體(P)" w:hAnsi="微軟正黑體" w:cstheme="minorHAnsi" w:hint="eastAsia"/>
                          <w:spacing w:val="0"/>
                          <w:sz w:val="28"/>
                        </w:rPr>
                        <w:t>˙</w:t>
                      </w:r>
                      <w:r w:rsidR="00CB4614" w:rsidRPr="00E23B07">
                        <w:rPr>
                          <w:rFonts w:ascii="微軟正黑體" w:eastAsia="微軟正黑體" w:hAnsi="微軟正黑體" w:cstheme="minorHAnsi"/>
                          <w:b/>
                          <w:spacing w:val="0"/>
                          <w:sz w:val="28"/>
                        </w:rPr>
                        <w:t>選課單</w:t>
                      </w:r>
                    </w:p>
                    <w:p w:rsidR="005A5C5C" w:rsidRDefault="00E23B07" w:rsidP="005A5C5C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 w:cstheme="minorBidi"/>
                          <w:spacing w:val="0"/>
                          <w:kern w:val="2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>本學期開有新約各書卷研讀</w:t>
                      </w:r>
                      <w:r w:rsidRPr="00BD4191"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教會</w:t>
                      </w:r>
                      <w:r w:rsidRPr="00BD4191"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牧養實務，</w:t>
                      </w:r>
                    </w:p>
                    <w:p w:rsidR="00E23B07" w:rsidRPr="00E23B07" w:rsidRDefault="00E23B07" w:rsidP="005A5C5C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0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另有--禱告與默想、</w:t>
                      </w:r>
                      <w:r w:rsidRPr="00BD4191"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生命影響生命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等</w:t>
                      </w:r>
                      <w:r w:rsidRPr="00BD4191"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培訓，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歡迎弟兄姊妹</w:t>
                      </w:r>
                      <w:r w:rsidR="00792A5C"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報名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spacing w:val="0"/>
                          <w:kern w:val="2"/>
                          <w:sz w:val="20"/>
                        </w:rPr>
                        <w:t>選讀</w:t>
                      </w:r>
                    </w:p>
                    <w:tbl>
                      <w:tblPr>
                        <w:tblStyle w:val="25"/>
                        <w:tblW w:w="736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850"/>
                        <w:gridCol w:w="1757"/>
                        <w:gridCol w:w="2551"/>
                        <w:gridCol w:w="1531"/>
                      </w:tblGrid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週次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授課老師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22-26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講台預備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呂允仁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1/29-2/2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四福音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劉介磐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放假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14-18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訪韓短宣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福音隊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18-25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春節放假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26-3/2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使徒行傳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王華琦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教牧輔導(下)</w:t>
                            </w: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彭懷冰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12-16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禱告</w:t>
                            </w:r>
                            <w:r w:rsidRPr="00E23B07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與默想生命的</w:t>
                            </w: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操練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何瑞德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19-23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和諧人生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謝國銘</w:t>
                            </w:r>
                          </w:p>
                        </w:tc>
                      </w:tr>
                      <w:tr w:rsidR="00CB4614" w:rsidRPr="00CB4614" w:rsidTr="005A5C5C">
                        <w:trPr>
                          <w:trHeight w:val="219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26-30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ind w:firstLineChars="250" w:firstLine="500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保羅書信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林廣耀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專題二＋教會參訪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5A5C5C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CTIT同工</w:t>
                            </w:r>
                          </w:p>
                        </w:tc>
                      </w:tr>
                      <w:tr w:rsidR="00CB4614" w:rsidRPr="00CB4614" w:rsidTr="005A5C5C">
                        <w:trPr>
                          <w:trHeight w:val="385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十一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9-13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追求因信稱義的生命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呂允仁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十二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16-20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兒童服事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唐匯宇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十三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23-27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教牧書信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呂允仁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十四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30-5/4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 xml:space="preserve">長青/青少年服事 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呂允仁/陳柏嘉 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十五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生命影響生命門徒訓練(下)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導航會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十六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14-18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一般書信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任  駿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十七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21-25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植堂宣教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曾嘉逸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28-6/1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教會歷史(下)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呂允仁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十九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4-8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啟示錄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澳洲GLO同工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二十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11-13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結業式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CTIT同工們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每週三7:30-9:30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希伯來書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陳柏嘉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每週二</w:t>
                            </w:r>
                            <w:r w:rsidR="00E23B07">
                              <w:rPr>
                                <w:rFonts w:ascii="微軟正黑體" w:eastAsia="微軟正黑體" w:hAnsi="微軟正黑體" w:cs="Calibri" w:hint="eastAsia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上課十次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  <w:szCs w:val="20"/>
                              </w:rPr>
                              <w:t>詩歌操練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吳路得</w:t>
                            </w:r>
                          </w:p>
                        </w:tc>
                      </w:tr>
                      <w:tr w:rsidR="00CB4614" w:rsidRPr="00CB4614" w:rsidTr="005A5C5C">
                        <w:tc>
                          <w:tcPr>
                            <w:tcW w:w="680" w:type="dxa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CB4614" w:rsidRPr="00CB4614" w:rsidRDefault="00CB4614" w:rsidP="005A5C5C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專題二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4/12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B4614" w:rsidRPr="00CB4614" w:rsidRDefault="005A5C5C" w:rsidP="005A5C5C">
                            <w:pPr>
                              <w:widowControl/>
                              <w:adjustRightIn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A5C5C">
                              <w:rPr>
                                <w:rFonts w:ascii="微軟正黑體" w:eastAsia="微軟正黑體" w:hAnsi="微軟正黑體" w:cs="Calibri" w:hint="eastAsia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華人的孝道文化與祭祖難題的突破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B4614" w:rsidRPr="00CB4614" w:rsidRDefault="00CB4614" w:rsidP="00E23B07">
                            <w:pPr>
                              <w:widowControl/>
                              <w:adjustRightIn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B4614">
                              <w:rPr>
                                <w:rFonts w:ascii="微軟正黑體" w:eastAsia="微軟正黑體" w:hAnsi="微軟正黑體" w:cs="Calibri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溫永生</w:t>
                            </w:r>
                          </w:p>
                        </w:tc>
                      </w:tr>
                    </w:tbl>
                    <w:p w:rsidR="00CB4614" w:rsidRPr="00E23B07" w:rsidRDefault="00CB4614" w:rsidP="00E23B07">
                      <w:pPr>
                        <w:pStyle w:val="a4"/>
                        <w:spacing w:beforeLines="50" w:before="120" w:line="240" w:lineRule="exact"/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</w:pP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2018年2月25日前報名優惠</w:t>
                      </w:r>
                      <w:r w:rsidR="00E23B07"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0"/>
                        </w:rPr>
                        <w:t>。</w:t>
                      </w: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超過優惠期，一門課1500元。</w:t>
                      </w:r>
                    </w:p>
                    <w:p w:rsidR="00CB4614" w:rsidRPr="00E23B07" w:rsidRDefault="00CB4614" w:rsidP="00E23B07">
                      <w:pPr>
                        <w:pStyle w:val="a4"/>
                        <w:spacing w:line="240" w:lineRule="exact"/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</w:pP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優惠費用：</w:t>
                      </w:r>
                    </w:p>
                    <w:p w:rsidR="00CB4614" w:rsidRPr="00E23B07" w:rsidRDefault="00CB4614" w:rsidP="00E23B07">
                      <w:pPr>
                        <w:pStyle w:val="a4"/>
                        <w:spacing w:line="240" w:lineRule="exact"/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</w:pP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選修 1-4 門課，每門1000 元</w:t>
                      </w:r>
                      <w:r w:rsidR="00E23B07"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0"/>
                        </w:rPr>
                        <w:t>；</w:t>
                      </w: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選修 第 5-8 門課部份，每門 800元</w:t>
                      </w:r>
                    </w:p>
                    <w:p w:rsidR="00CB4614" w:rsidRPr="00E23B07" w:rsidRDefault="00CB4614" w:rsidP="00E23B07">
                      <w:pPr>
                        <w:pStyle w:val="a4"/>
                        <w:spacing w:line="240" w:lineRule="exact"/>
                        <w:rPr>
                          <w:rFonts w:ascii="微軟正黑體" w:eastAsia="微軟正黑體" w:hAnsi="微軟正黑體"/>
                          <w:spacing w:val="0"/>
                        </w:rPr>
                      </w:pP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選修 第 9-12 門課部份，每門 600 元</w:t>
                      </w:r>
                      <w:r w:rsidR="00E23B07"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0"/>
                        </w:rPr>
                        <w:t>；</w:t>
                      </w:r>
                      <w:r w:rsidRPr="00E23B07">
                        <w:rPr>
                          <w:rFonts w:ascii="微軟正黑體" w:eastAsia="微軟正黑體" w:hAnsi="微軟正黑體" w:cstheme="minorHAnsi"/>
                          <w:spacing w:val="0"/>
                          <w:sz w:val="20"/>
                        </w:rPr>
                        <w:t>選修 第 13-16 門課部份，每門 400 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39E" w:rsidRPr="00251F42">
        <w:rPr>
          <w:rFonts w:ascii="華康粗明體" w:eastAsia="華康粗明體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251F42" w:rsidRPr="00251F42" w:rsidRDefault="00251F42" w:rsidP="00251F42">
      <w:pPr>
        <w:spacing w:line="44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0"/>
          <w:kern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1F42">
        <w:rPr>
          <w:rFonts w:ascii="華康粗明體" w:eastAsia="華康粗明體" w:hAnsi="華康華綜體 Std W5" w:cs="華康中黑體(P)" w:hint="eastAsia"/>
          <w:bCs/>
          <w:color w:val="000000" w:themeColor="text1"/>
          <w:spacing w:val="0"/>
          <w:kern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離開基督道理的開端</w:t>
      </w:r>
    </w:p>
    <w:p w:rsidR="00251F42" w:rsidRPr="00251F42" w:rsidRDefault="00251F42" w:rsidP="00251F42">
      <w:pPr>
        <w:spacing w:line="44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0"/>
          <w:kern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1F42">
        <w:rPr>
          <w:rFonts w:ascii="華康粗明體" w:eastAsia="華康粗明體" w:hAnsi="華康華綜體 Std W5" w:cs="華康中黑體(P)" w:hint="eastAsia"/>
          <w:bCs/>
          <w:color w:val="000000" w:themeColor="text1"/>
          <w:spacing w:val="0"/>
          <w:kern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進到生命的完全</w:t>
      </w:r>
    </w:p>
    <w:p w:rsidR="00251F42" w:rsidRPr="00802917" w:rsidRDefault="00251F42" w:rsidP="00251F42">
      <w:pPr>
        <w:spacing w:beforeLines="50" w:before="120" w:line="40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0"/>
          <w:kern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02917">
        <w:rPr>
          <w:rFonts w:ascii="華康粗明體" w:eastAsia="華康粗明體" w:hAnsi="華康華綜體 Std W5" w:cs="華康中黑體(P)" w:hint="eastAsia"/>
          <w:bCs/>
          <w:color w:val="000000" w:themeColor="text1"/>
          <w:spacing w:val="0"/>
          <w:kern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251F42" w:rsidRPr="00802917" w:rsidRDefault="00251F42" w:rsidP="00251F42">
      <w:pPr>
        <w:spacing w:line="36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0"/>
          <w:kern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02917">
        <w:rPr>
          <w:rFonts w:ascii="華康粗明體" w:eastAsia="華康粗明體" w:hAnsi="華康華綜體 Std W5" w:cs="華康中黑體(P)" w:hint="eastAsia"/>
          <w:bCs/>
          <w:color w:val="000000" w:themeColor="text1"/>
          <w:spacing w:val="0"/>
          <w:kern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經節:希伯來文6:1「所以，我們應當離開基督道理的開端，竭力進到完全的地步，不必再立根基，就如那懊悔死行、信靠 神。」</w:t>
      </w:r>
    </w:p>
    <w:p w:rsidR="00251F42" w:rsidRDefault="00251F42" w:rsidP="00251F42"/>
    <w:p w:rsidR="00251F42" w:rsidRPr="00802917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綱要:</w:t>
      </w: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一,離開律法教條，進入恩典生命</w:t>
      </w: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二,離開舊約的影兒，進入新約的實體</w:t>
      </w:r>
    </w:p>
    <w:p w:rsidR="00802917" w:rsidRDefault="00802917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三,離開宗教儀式，進入屬靈實際</w:t>
      </w: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四,離開猶太教，進入基督的教會</w:t>
      </w:r>
    </w:p>
    <w:p w:rsidR="00802917" w:rsidRDefault="00BF029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F73C76"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6C4D9" wp14:editId="061A9B11">
                <wp:simplePos x="0" y="0"/>
                <wp:positionH relativeFrom="margin">
                  <wp:posOffset>2299970</wp:posOffset>
                </wp:positionH>
                <wp:positionV relativeFrom="paragraph">
                  <wp:posOffset>187325</wp:posOffset>
                </wp:positionV>
                <wp:extent cx="2495550" cy="371475"/>
                <wp:effectExtent l="19050" t="1905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792A5C" w:rsidRPr="00720960" w:rsidRDefault="00792A5C" w:rsidP="00792A5C">
                            <w:pPr>
                              <w:spacing w:line="360" w:lineRule="exact"/>
                              <w:jc w:val="center"/>
                              <w:rPr>
                                <w:rFonts w:ascii="華康行楷體W5(P)" w:eastAsia="華康行楷體W5(P)"/>
                                <w:b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960">
                              <w:rPr>
                                <w:rFonts w:ascii="華康行楷體W5(P)" w:eastAsia="華康行楷體W5(P)" w:hint="eastAsia"/>
                                <w:b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天上的國民˙地上的教會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C4D9" id="文字方塊 1" o:spid="_x0000_s1027" type="#_x0000_t202" style="position:absolute;margin-left:181.1pt;margin-top:14.75pt;width:196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" strokecolor="#7f7f7f" strokeweight="2.25pt">
                <v:fill r:id="rId9" o:title="" recolor="t" rotate="t" type="tile"/>
                <v:textbox>
                  <w:txbxContent>
                    <w:p w:rsidR="00792A5C" w:rsidRPr="00720960" w:rsidRDefault="00792A5C" w:rsidP="00792A5C">
                      <w:pPr>
                        <w:spacing w:line="360" w:lineRule="exact"/>
                        <w:jc w:val="center"/>
                        <w:rPr>
                          <w:rFonts w:ascii="華康行楷體W5(P)" w:eastAsia="華康行楷體W5(P)"/>
                          <w:b/>
                          <w:color w:val="000000" w:themeColor="text1"/>
                          <w:spacing w:val="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960">
                        <w:rPr>
                          <w:rFonts w:ascii="華康行楷體W5(P)" w:eastAsia="華康行楷體W5(P)" w:hint="eastAsia"/>
                          <w:b/>
                          <w:color w:val="000000" w:themeColor="text1"/>
                          <w:spacing w:val="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天上的國民˙地上的教會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917" w:rsidRP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五,離開屬地的，進入屬天的</w:t>
      </w: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六,離開魂，進入靈</w:t>
      </w: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七,離開外院子，進入至聖所</w:t>
      </w: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251F42" w:rsidRDefault="00251F42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八,離開基督道理的開端，進到生命的完全</w:t>
      </w:r>
    </w:p>
    <w:p w:rsidR="00802917" w:rsidRDefault="00591B40" w:rsidP="00802917">
      <w:pPr>
        <w:spacing w:line="400" w:lineRule="exact"/>
        <w:ind w:left="312" w:hangingChars="120" w:hanging="312"/>
        <w:rPr>
          <w:rFonts w:ascii="華康仿宋體W6(P)" w:eastAsia="華康仿宋體W6(P)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165100</wp:posOffset>
            </wp:positionV>
            <wp:extent cx="1496060" cy="1057275"/>
            <wp:effectExtent l="0" t="0" r="8890" b="9525"/>
            <wp:wrapSquare wrapText="bothSides"/>
            <wp:docPr id="2" name="irc_mi" descr="「離開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離開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17" w:rsidRDefault="00802917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BF0297" w:rsidRDefault="00BF0297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792A5C" w:rsidRPr="00802917" w:rsidRDefault="00792A5C" w:rsidP="00802917">
      <w:pPr>
        <w:spacing w:line="400" w:lineRule="exact"/>
        <w:ind w:left="276" w:hangingChars="120" w:hanging="276"/>
        <w:rPr>
          <w:rFonts w:ascii="華康仿宋體W6(P)" w:eastAsia="華康仿宋體W6(P)"/>
          <w:spacing w:val="0"/>
          <w:sz w:val="23"/>
          <w:szCs w:val="23"/>
        </w:rPr>
      </w:pPr>
    </w:p>
    <w:p w:rsidR="000F2831" w:rsidRDefault="00251F42" w:rsidP="00802917">
      <w:pPr>
        <w:spacing w:line="400" w:lineRule="exact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802917">
        <w:rPr>
          <w:rFonts w:ascii="華康仿宋體W6(P)" w:eastAsia="華康仿宋體W6(P)" w:hint="eastAsia"/>
          <w:spacing w:val="0"/>
          <w:sz w:val="23"/>
          <w:szCs w:val="23"/>
        </w:rPr>
        <w:t>九,結論</w:t>
      </w:r>
      <w:r w:rsidR="0009494F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802917" w:rsidRDefault="00802917" w:rsidP="00802917">
      <w:pPr>
        <w:spacing w:line="400" w:lineRule="exact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02917" w:rsidRDefault="00802917" w:rsidP="00802917">
      <w:pPr>
        <w:spacing w:line="400" w:lineRule="exact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02917" w:rsidRDefault="00802917" w:rsidP="00802917">
      <w:pPr>
        <w:spacing w:line="400" w:lineRule="exact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02917" w:rsidRDefault="00802917" w:rsidP="00115C14">
      <w:pPr>
        <w:spacing w:line="400" w:lineRule="exact"/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</w:pP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F05B68" w:rsidRDefault="00F05B68" w:rsidP="00F05B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BE315B" w:rsidRPr="00BE315B" w:rsidRDefault="00BE315B" w:rsidP="00BE315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E315B">
        <w:rPr>
          <w:rFonts w:ascii="華康行楷體W5" w:eastAsia="華康行楷體W5" w:hAnsi="華康古印體" w:cs="Times New Roman" w:hint="eastAsia"/>
          <w:kern w:val="20"/>
        </w:rPr>
        <w:t>耶和華是我的產業，是我杯中的分；我所得的，你為我持守。</w:t>
      </w:r>
    </w:p>
    <w:p w:rsidR="00815060" w:rsidRPr="00900E6B" w:rsidRDefault="00BE315B" w:rsidP="00BE315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E315B">
        <w:rPr>
          <w:rFonts w:ascii="華康行楷體W5" w:eastAsia="華康行楷體W5" w:hAnsi="華康古印體" w:cs="Times New Roman" w:hint="eastAsia"/>
          <w:kern w:val="20"/>
        </w:rPr>
        <w:t>用繩量給我的地界，坐落在佳美之處；我的產業實在美好。</w:t>
      </w:r>
      <w:r w:rsidR="002B5C20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</w:t>
      </w:r>
      <w:r w:rsidR="00815060" w:rsidRPr="00900E6B">
        <w:rPr>
          <w:rFonts w:ascii="華康行楷體W5" w:eastAsia="華康行楷體W5" w:hAnsi="華康古印體" w:cs="Times New Roman" w:hint="eastAsia"/>
          <w:kern w:val="20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</w:t>
      </w:r>
      <w:r w:rsid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</w:t>
      </w:r>
      <w:r w:rsidR="00BE315B">
        <w:rPr>
          <w:rFonts w:ascii="華康行楷體W5" w:eastAsia="華康行楷體W5" w:hAnsi="華康古印體" w:cs="Times New Roman" w:hint="eastAsia"/>
          <w:kern w:val="20"/>
        </w:rPr>
        <w:t xml:space="preserve">      詩篇16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BE315B">
        <w:rPr>
          <w:rFonts w:ascii="華康行楷體W5" w:eastAsia="華康行楷體W5" w:hAnsi="華康古印體" w:cs="Times New Roman" w:hint="eastAsia"/>
          <w:kern w:val="20"/>
        </w:rPr>
        <w:t>5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BE315B">
        <w:rPr>
          <w:rFonts w:ascii="華康行楷體W5" w:eastAsia="華康行楷體W5" w:hAnsi="華康古印體" w:cs="Times New Roman" w:hint="eastAsia"/>
          <w:kern w:val="20"/>
        </w:rPr>
        <w:t>6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</w:p>
    <w:p w:rsidR="00792A5C" w:rsidRDefault="00792A5C" w:rsidP="00802917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6"/>
          <w:sz w:val="28"/>
          <w:szCs w:val="28"/>
        </w:rPr>
      </w:pPr>
    </w:p>
    <w:p w:rsidR="00792A5C" w:rsidRDefault="00792A5C" w:rsidP="00802917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6"/>
          <w:sz w:val="28"/>
          <w:szCs w:val="28"/>
        </w:rPr>
      </w:pPr>
    </w:p>
    <w:p w:rsidR="00802917" w:rsidRPr="00B43BBD" w:rsidRDefault="00802917" w:rsidP="00792A5C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41119D">
        <w:rPr>
          <w:noProof/>
          <w:color w:val="0000FF"/>
          <w:spacing w:val="0"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0C0BDBA" wp14:editId="6D3B536C">
            <wp:simplePos x="0" y="0"/>
            <wp:positionH relativeFrom="column">
              <wp:posOffset>-221615</wp:posOffset>
            </wp:positionH>
            <wp:positionV relativeFrom="paragraph">
              <wp:posOffset>263525</wp:posOffset>
            </wp:positionV>
            <wp:extent cx="795655" cy="1200150"/>
            <wp:effectExtent l="0" t="0" r="4445" b="0"/>
            <wp:wrapSquare wrapText="bothSides"/>
            <wp:docPr id="4" name="irc_mi" descr="「音樂敬拜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音樂敬拜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0"/>
                    <a:stretch/>
                  </pic:blipFill>
                  <pic:spPr bwMode="auto">
                    <a:xfrm>
                      <a:off x="0" y="0"/>
                      <a:ext cx="79565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19D">
        <w:rPr>
          <w:rFonts w:ascii="華康彩帶體 Std W7" w:eastAsia="華康彩帶體 Std W7" w:hAnsi="華康彩帶體 Std W7" w:hint="eastAsia"/>
          <w:iCs/>
          <w:color w:val="000000"/>
          <w:spacing w:val="6"/>
          <w:sz w:val="28"/>
          <w:szCs w:val="28"/>
        </w:rPr>
        <w:t>【口唱心和的音樂敬拜】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 xml:space="preserve">           </w:t>
      </w:r>
    </w:p>
    <w:p w:rsidR="00802917" w:rsidRPr="0041119D" w:rsidRDefault="00802917" w:rsidP="00802917">
      <w:pPr>
        <w:spacing w:beforeLines="30" w:before="72" w:line="300" w:lineRule="exact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FF267A">
        <w:rPr>
          <w:rFonts w:ascii="DFChuW4-B5" w:eastAsia="DFChuW4-B5" w:hAnsi="華康彩帶體 Std W7" w:hint="eastAsia"/>
          <w:spacing w:val="0"/>
          <w:sz w:val="22"/>
          <w:szCs w:val="22"/>
        </w:rPr>
        <w:t>在</w:t>
      </w: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聚會中一起以唱詩來敬拜神之時，</w:t>
      </w:r>
    </w:p>
    <w:p w:rsidR="00802917" w:rsidRDefault="00802917" w:rsidP="00802917">
      <w:pPr>
        <w:spacing w:beforeLines="30" w:before="72" w:line="30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當領唱者、詩歌、音樂、會眾、詩班…一起交會，你該如何進入敬拜神的情境中？</w:t>
      </w:r>
    </w:p>
    <w:p w:rsidR="00802917" w:rsidRPr="0041119D" w:rsidRDefault="00802917" w:rsidP="00802917">
      <w:pPr>
        <w:spacing w:beforeLines="50" w:before="120" w:line="30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 w:rsidRPr="0041119D">
        <w:rPr>
          <w:rFonts w:ascii="華康粗明體" w:eastAsia="華康粗明體" w:hint="eastAsia"/>
          <w:spacing w:val="0"/>
          <w:sz w:val="22"/>
          <w:szCs w:val="22"/>
        </w:rPr>
        <w:t>《口唱心和的音樂敬拜˙研習會》將帶領我們</w:t>
      </w:r>
    </w:p>
    <w:p w:rsidR="00802917" w:rsidRPr="0041119D" w:rsidRDefault="00802917" w:rsidP="00802917">
      <w:pPr>
        <w:spacing w:beforeLines="20" w:before="48" w:line="300" w:lineRule="exact"/>
        <w:ind w:left="220" w:hangingChars="100" w:hanging="220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—認識聖經中的敬拜，能有討神喜悅的敬拜</w:t>
      </w:r>
    </w:p>
    <w:p w:rsidR="00802917" w:rsidRPr="0041119D" w:rsidRDefault="00802917" w:rsidP="00802917">
      <w:pPr>
        <w:spacing w:beforeLines="20" w:before="48" w:line="300" w:lineRule="exact"/>
        <w:ind w:left="220" w:hangingChars="100" w:hanging="220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--認識聖詩之美，懂得如何進入詩歌的意境</w:t>
      </w:r>
    </w:p>
    <w:p w:rsidR="00802917" w:rsidRPr="000561FB" w:rsidRDefault="00802917" w:rsidP="003013C5">
      <w:pPr>
        <w:pStyle w:val="1"/>
        <w:rPr>
          <w:rFonts w:ascii="DFChuW4-B5" w:eastAsia="DFChuW4-B5" w:hAnsi="華康彩帶體 Std W7" w:hint="eastAsia"/>
          <w:b w:val="0"/>
          <w:bCs w:val="0"/>
          <w:kern w:val="20"/>
          <w:sz w:val="22"/>
          <w:szCs w:val="22"/>
        </w:rPr>
      </w:pPr>
      <w:r w:rsidRPr="000561FB">
        <w:rPr>
          <w:rFonts w:ascii="DFChuW4-B5" w:eastAsia="DFChuW4-B5" w:hAnsi="華康彩帶體 Std W7" w:hint="eastAsia"/>
          <w:b w:val="0"/>
          <w:bCs w:val="0"/>
          <w:kern w:val="20"/>
          <w:sz w:val="22"/>
          <w:szCs w:val="22"/>
        </w:rPr>
        <w:t>--學習領詩、唱詩，能有更好的預備及練習</w:t>
      </w:r>
    </w:p>
    <w:p w:rsidR="00802917" w:rsidRPr="0041119D" w:rsidRDefault="00802917" w:rsidP="000561FB">
      <w:pPr>
        <w:spacing w:beforeLines="50" w:before="120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主辦︰本教會</w:t>
      </w:r>
    </w:p>
    <w:p w:rsidR="00802917" w:rsidRDefault="00802917" w:rsidP="00802917">
      <w:pPr>
        <w:spacing w:line="29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時間︰2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28(三)、3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3(六)，共兩天，</w:t>
      </w:r>
    </w:p>
    <w:p w:rsidR="00802917" w:rsidRPr="0041119D" w:rsidRDefault="00802917" w:rsidP="00802917">
      <w:pPr>
        <w:spacing w:line="29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上午9:00~下午5:30</w:t>
      </w:r>
      <w:r w:rsidRPr="0041119D">
        <w:rPr>
          <w:rFonts w:ascii="微軟正黑體" w:eastAsia="微軟正黑體" w:hAnsi="微軟正黑體"/>
          <w:noProof/>
          <w:color w:val="0000FF"/>
          <w:spacing w:val="0"/>
          <w:sz w:val="21"/>
          <w:szCs w:val="21"/>
        </w:rPr>
        <w:t xml:space="preserve"> </w:t>
      </w:r>
    </w:p>
    <w:p w:rsidR="00BF0297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F0297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F0297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F0297" w:rsidRPr="004A3820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F0297" w:rsidRPr="00326125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F0297" w:rsidRPr="00326125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F0297" w:rsidRPr="00326125" w:rsidRDefault="00BF0297" w:rsidP="00BF0297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02917" w:rsidRPr="0041119D" w:rsidRDefault="00802917" w:rsidP="00802917">
      <w:pPr>
        <w:spacing w:line="290" w:lineRule="exact"/>
        <w:ind w:left="630" w:hangingChars="300" w:hanging="63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教師︰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葉薇心、王麗玲、王玫老師(天韻合唱團團員，詩歌創作人，敬拜主領經驗豐富</w:t>
      </w:r>
      <w:r>
        <w:rPr>
          <w:rFonts w:ascii="微軟正黑體" w:eastAsia="微軟正黑體" w:hAnsi="微軟正黑體"/>
          <w:spacing w:val="0"/>
          <w:sz w:val="21"/>
          <w:szCs w:val="21"/>
        </w:rPr>
        <w:t>…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)</w:t>
      </w:r>
    </w:p>
    <w:p w:rsidR="00802917" w:rsidRPr="00055E66" w:rsidRDefault="00802917" w:rsidP="00802917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參加對象︰全體會眾</w:t>
      </w:r>
      <w:r>
        <w:rPr>
          <w:rFonts w:ascii="華康細圓體(P)" w:eastAsia="華康細圓體(P)" w:hint="eastAsia"/>
          <w:spacing w:val="0"/>
          <w:sz w:val="20"/>
        </w:rPr>
        <w:t>，</w:t>
      </w:r>
      <w:r w:rsidRPr="00055E66">
        <w:rPr>
          <w:rFonts w:ascii="華康細圓體(P)" w:eastAsia="華康細圓體(P)" w:hint="eastAsia"/>
          <w:spacing w:val="0"/>
          <w:sz w:val="20"/>
        </w:rPr>
        <w:t>領詩、詩班。也歡迎介紹外教會者參加。</w:t>
      </w:r>
    </w:p>
    <w:p w:rsidR="00802917" w:rsidRPr="00055E66" w:rsidRDefault="00802917" w:rsidP="00802917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費用︰每人300元(含上課、餐食)，不足費用採自由奉獻。</w:t>
      </w:r>
    </w:p>
    <w:p w:rsidR="00802917" w:rsidRDefault="000561FB" w:rsidP="00802917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82550</wp:posOffset>
            </wp:positionV>
            <wp:extent cx="2376170" cy="1247775"/>
            <wp:effectExtent l="0" t="0" r="508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31週三禱告會(羅提多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6"/>
                    <a:stretch/>
                  </pic:blipFill>
                  <pic:spPr bwMode="auto">
                    <a:xfrm>
                      <a:off x="0" y="0"/>
                      <a:ext cx="237617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917" w:rsidRPr="00055E66">
        <w:rPr>
          <w:rFonts w:ascii="華康細圓體(P)" w:eastAsia="華康細圓體(P)" w:hint="eastAsia"/>
          <w:spacing w:val="0"/>
          <w:sz w:val="20"/>
        </w:rPr>
        <w:t>報名︰請填寫</w:t>
      </w:r>
      <w:r w:rsidR="00802917">
        <w:rPr>
          <w:rFonts w:ascii="華康細圓體(P)" w:eastAsia="華康細圓體(P)" w:hint="eastAsia"/>
          <w:spacing w:val="0"/>
          <w:sz w:val="20"/>
        </w:rPr>
        <w:t>報名單</w:t>
      </w:r>
      <w:r w:rsidR="00802917" w:rsidRPr="00055E66">
        <w:rPr>
          <w:rFonts w:ascii="華康細圓體(P)" w:eastAsia="華康細圓體(P)" w:hint="eastAsia"/>
          <w:spacing w:val="0"/>
          <w:sz w:val="20"/>
        </w:rPr>
        <w:t>，連同費用繳交</w:t>
      </w:r>
      <w:r w:rsidR="00802917" w:rsidRPr="00055E66">
        <w:rPr>
          <w:rFonts w:ascii="微軟正黑體" w:eastAsia="微軟正黑體" w:hAnsi="微軟正黑體" w:hint="eastAsia"/>
          <w:spacing w:val="0"/>
          <w:sz w:val="21"/>
          <w:szCs w:val="21"/>
        </w:rPr>
        <w:t>行政</w:t>
      </w:r>
      <w:r w:rsidR="00802917" w:rsidRPr="00055E66">
        <w:rPr>
          <w:rFonts w:ascii="華康細圓體(P)" w:eastAsia="華康細圓體(P)" w:hint="eastAsia"/>
          <w:spacing w:val="0"/>
          <w:sz w:val="20"/>
        </w:rPr>
        <w:t>辦公室。</w:t>
      </w:r>
    </w:p>
    <w:p w:rsidR="00802917" w:rsidRDefault="00802917" w:rsidP="00802917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※詳細課程內容請參閱報名單</w:t>
      </w:r>
    </w:p>
    <w:p w:rsidR="00927FAB" w:rsidRDefault="00927FAB" w:rsidP="00927FAB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二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下週主日(2/</w:t>
      </w:r>
      <w:r w:rsidR="005875C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11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)下午2:00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p w:rsidR="00802917" w:rsidRDefault="00802917" w:rsidP="00802917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</w:p>
    <w:p w:rsidR="00792A5C" w:rsidRPr="006F4F3D" w:rsidRDefault="00792A5C" w:rsidP="00792A5C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92A5C" w:rsidRPr="00326125" w:rsidRDefault="00792A5C" w:rsidP="00792A5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92A5C" w:rsidRPr="00326125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張守壘弟兄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792A5C" w:rsidRPr="003A031F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A5C5C" w:rsidRDefault="00BF0297" w:rsidP="00811FB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92A5C">
        <w:rPr>
          <w:rFonts w:ascii="華康細圓體(P)" w:eastAsia="華康細圓體(P)" w:hint="eastAsia"/>
          <w:b/>
          <w:spacing w:val="0"/>
          <w:sz w:val="20"/>
        </w:rPr>
        <w:t>8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92A5C">
        <w:rPr>
          <w:rFonts w:ascii="華康細圓體(P)" w:eastAsia="華康細圓體(P)" w:hint="eastAsia"/>
          <w:b/>
          <w:spacing w:val="0"/>
          <w:sz w:val="20"/>
        </w:rPr>
        <w:t>社青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792A5C">
        <w:rPr>
          <w:rFonts w:ascii="華康細圓體(P)" w:eastAsia="華康細圓體(P)"/>
          <w:b/>
          <w:spacing w:val="0"/>
          <w:sz w:val="20"/>
        </w:rPr>
        <w:tab/>
      </w:r>
      <w:r w:rsidR="00792A5C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第251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04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591B40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F5999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賴大隨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</w:t>
      </w:r>
      <w:r w:rsidR="00BF5999">
        <w:rPr>
          <w:rFonts w:ascii="華康細圓體(P)" w:eastAsia="華康細圓體(P)" w:hint="eastAsia"/>
          <w:b/>
          <w:spacing w:val="0"/>
          <w:sz w:val="20"/>
        </w:rPr>
        <w:t>映良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  <w:r w:rsidR="00591B40">
        <w:rPr>
          <w:rFonts w:ascii="華康細圓體(P)" w:eastAsia="華康細圓體(P)"/>
          <w:b/>
          <w:spacing w:val="0"/>
          <w:sz w:val="20"/>
        </w:rPr>
        <w:tab/>
      </w:r>
      <w:r w:rsidR="00591B40">
        <w:rPr>
          <w:rFonts w:ascii="華康細圓體(P)" w:eastAsia="華康細圓體(P)" w:hint="eastAsia"/>
          <w:b/>
          <w:spacing w:val="0"/>
          <w:sz w:val="20"/>
        </w:rPr>
        <w:t>二月份同工會</w:t>
      </w:r>
    </w:p>
    <w:p w:rsidR="00BF0297" w:rsidRPr="003C2D5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F5999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591B40">
        <w:rPr>
          <w:rFonts w:ascii="華康細圓體(P)" w:eastAsia="華康細圓體(P)"/>
          <w:b/>
          <w:spacing w:val="0"/>
          <w:sz w:val="20"/>
        </w:rPr>
        <w:tab/>
      </w:r>
      <w:r w:rsidR="00591B40">
        <w:rPr>
          <w:rFonts w:ascii="華康細圓體(P)" w:eastAsia="華康細圓體(P)" w:hint="eastAsia"/>
          <w:b/>
          <w:spacing w:val="0"/>
          <w:sz w:val="20"/>
        </w:rPr>
        <w:t>主席:呂允仁弟兄</w:t>
      </w:r>
    </w:p>
    <w:p w:rsidR="00BF029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BF0297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2F6BD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F5999">
        <w:rPr>
          <w:rFonts w:ascii="華康細圓體(P)" w:eastAsia="華康細圓體(P)" w:hint="eastAsia"/>
          <w:b/>
          <w:spacing w:val="0"/>
          <w:sz w:val="20"/>
        </w:rPr>
        <w:t>蔡國山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離開基督道理的開端，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849DE" w:rsidRPr="005849DE">
        <w:rPr>
          <w:rFonts w:ascii="華康細圓體(P)" w:eastAsia="華康細圓體(P)" w:hint="eastAsia"/>
          <w:b/>
          <w:spacing w:val="0"/>
          <w:sz w:val="20"/>
        </w:rPr>
        <w:t>誇口的，當指著主誇口</w:t>
      </w:r>
    </w:p>
    <w:p w:rsidR="00BF0297" w:rsidRPr="00BF029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進到生命的完全</w:t>
      </w:r>
    </w:p>
    <w:p w:rsidR="00BF0297" w:rsidRPr="00A24D63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希伯來書6:1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875CC">
        <w:rPr>
          <w:rFonts w:ascii="Times New Roman" w:eastAsia="華康細圓體(P)" w:hint="eastAsia"/>
          <w:b/>
          <w:spacing w:val="0"/>
          <w:sz w:val="20"/>
        </w:rPr>
        <w:t>哥</w:t>
      </w:r>
      <w:r w:rsidR="005875CC" w:rsidRPr="005875CC">
        <w:rPr>
          <w:rFonts w:ascii="Times New Roman" w:eastAsia="華康細圓體(P)" w:hint="eastAsia"/>
          <w:b/>
          <w:spacing w:val="0"/>
          <w:sz w:val="20"/>
        </w:rPr>
        <w:t>林</w:t>
      </w:r>
      <w:r w:rsidR="005875CC">
        <w:rPr>
          <w:rFonts w:ascii="Times New Roman" w:eastAsia="華康細圓體(P)" w:hint="eastAsia"/>
          <w:b/>
          <w:spacing w:val="0"/>
          <w:sz w:val="20"/>
        </w:rPr>
        <w:t>多</w:t>
      </w:r>
      <w:r w:rsidR="005875CC" w:rsidRPr="005875CC">
        <w:rPr>
          <w:rFonts w:ascii="Times New Roman" w:eastAsia="華康細圓體(P)" w:hint="eastAsia"/>
          <w:b/>
          <w:spacing w:val="0"/>
          <w:sz w:val="20"/>
        </w:rPr>
        <w:t>前</w:t>
      </w:r>
      <w:r w:rsidR="005875CC">
        <w:rPr>
          <w:rFonts w:ascii="Times New Roman" w:eastAsia="華康細圓體(P)" w:hint="eastAsia"/>
          <w:b/>
          <w:spacing w:val="0"/>
          <w:sz w:val="20"/>
        </w:rPr>
        <w:t>書</w:t>
      </w:r>
      <w:r w:rsidR="005875CC" w:rsidRPr="005875CC">
        <w:rPr>
          <w:rFonts w:ascii="華康細圓體(P)" w:eastAsia="華康細圓體(P)" w:hint="eastAsia"/>
          <w:b/>
          <w:spacing w:val="0"/>
          <w:sz w:val="20"/>
        </w:rPr>
        <w:t>1:1~31</w:t>
      </w:r>
    </w:p>
    <w:p w:rsidR="00BF0297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28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F0297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875CC">
        <w:rPr>
          <w:rFonts w:ascii="Times New Roman" w:eastAsia="華康細圓體(P)" w:hint="eastAsia"/>
          <w:b/>
          <w:spacing w:val="0"/>
          <w:sz w:val="20"/>
        </w:rPr>
        <w:t>吳瑞碧姊妹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875CC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BF0297" w:rsidRPr="00B737E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28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BF5999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5875CC" w:rsidRDefault="005875CC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5875CC" w:rsidRDefault="005875CC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5875CC">
        <w:rPr>
          <w:rFonts w:ascii="華康行楷體W5" w:eastAsia="華康行楷體W5" w:hAnsi="華康古印體" w:cs="Times New Roman" w:hint="eastAsia"/>
          <w:kern w:val="20"/>
        </w:rPr>
        <w:t>我們願你們各人都顯出這樣的殷勤，使你們有滿足的指望，一直到底。</w:t>
      </w:r>
    </w:p>
    <w:p w:rsidR="005875CC" w:rsidRPr="00900E6B" w:rsidRDefault="005875CC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5875CC">
        <w:rPr>
          <w:rFonts w:ascii="華康行楷體W5" w:eastAsia="華康行楷體W5" w:hAnsi="華康古印體" w:cs="Times New Roman" w:hint="eastAsia"/>
          <w:kern w:val="20"/>
        </w:rPr>
        <w:t>並且不懈怠，總要效法那些憑信心和忍耐承受應許的人。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   </w:t>
      </w:r>
    </w:p>
    <w:p w:rsidR="005875CC" w:rsidRPr="00BB2E86" w:rsidRDefault="005875CC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</w:t>
      </w:r>
      <w:r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</w:t>
      </w:r>
      <w:r>
        <w:rPr>
          <w:rFonts w:ascii="華康行楷體W5" w:eastAsia="華康行楷體W5" w:hAnsi="華康古印體" w:cs="Times New Roman" w:hint="eastAsia"/>
          <w:kern w:val="20"/>
        </w:rPr>
        <w:t xml:space="preserve"> 希伯來書6</w:t>
      </w:r>
      <w:r w:rsidRPr="00900E6B">
        <w:rPr>
          <w:rFonts w:ascii="華康行楷體W5" w:eastAsia="華康行楷體W5" w:hAnsi="華康古印體" w:cs="Times New Roman" w:hint="eastAsia"/>
          <w:kern w:val="20"/>
        </w:rPr>
        <w:t>:</w:t>
      </w:r>
      <w:r>
        <w:rPr>
          <w:rFonts w:ascii="華康行楷體W5" w:eastAsia="華康行楷體W5" w:hAnsi="華康古印體" w:cs="Times New Roman" w:hint="eastAsia"/>
          <w:kern w:val="20"/>
        </w:rPr>
        <w:t>11</w:t>
      </w:r>
      <w:r w:rsidRPr="00900E6B">
        <w:rPr>
          <w:rFonts w:ascii="華康行楷體W5" w:eastAsia="華康行楷體W5" w:hAnsi="華康古印體" w:cs="Times New Roman" w:hint="eastAsia"/>
          <w:kern w:val="20"/>
        </w:rPr>
        <w:t>~</w:t>
      </w:r>
      <w:r>
        <w:rPr>
          <w:rFonts w:ascii="華康行楷體W5" w:eastAsia="華康行楷體W5" w:hAnsi="華康古印體" w:cs="Times New Roman" w:hint="eastAsia"/>
          <w:kern w:val="20"/>
        </w:rPr>
        <w:t>12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5A5C5C" w:rsidRDefault="00811FB5" w:rsidP="00811FB5">
      <w:pPr>
        <w:spacing w:beforeLines="100" w:before="240" w:line="290" w:lineRule="exact"/>
        <w:jc w:val="both"/>
        <w:rPr>
          <w:rFonts w:ascii="華康細圓體(P)" w:eastAsia="華康細圓體(P)"/>
          <w:spacing w:val="0"/>
          <w:sz w:val="20"/>
        </w:rPr>
      </w:pPr>
      <w:r w:rsidRPr="00811FB5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【為宣教士</w:t>
      </w:r>
      <w:r w:rsidR="001E2E0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夫婦</w:t>
      </w:r>
      <w:bookmarkStart w:id="0" w:name="_GoBack"/>
      <w:bookmarkEnd w:id="0"/>
      <w:r w:rsidRPr="00811FB5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代禱】</w:t>
      </w:r>
      <w:r>
        <w:rPr>
          <w:rFonts w:ascii="華康細圓體(P)" w:eastAsia="華康細圓體(P)" w:hint="eastAsia"/>
          <w:spacing w:val="0"/>
          <w:sz w:val="20"/>
        </w:rPr>
        <w:t>近期</w:t>
      </w:r>
      <w:r w:rsidRPr="00811FB5">
        <w:rPr>
          <w:rFonts w:ascii="華康細圓體(P)" w:eastAsia="華康細圓體(P)" w:hint="eastAsia"/>
          <w:spacing w:val="0"/>
          <w:sz w:val="20"/>
        </w:rPr>
        <w:t>來</w:t>
      </w:r>
      <w:r>
        <w:rPr>
          <w:rFonts w:ascii="華康細圓體(P)" w:eastAsia="華康細圓體(P)" w:hint="eastAsia"/>
          <w:spacing w:val="0"/>
          <w:sz w:val="20"/>
        </w:rPr>
        <w:t>本</w:t>
      </w:r>
      <w:r w:rsidRPr="00811FB5">
        <w:rPr>
          <w:rFonts w:ascii="華康細圓體(P)" w:eastAsia="華康細圓體(P)" w:hint="eastAsia"/>
          <w:spacing w:val="0"/>
          <w:sz w:val="20"/>
        </w:rPr>
        <w:t>教會觀摩訪問</w:t>
      </w:r>
      <w:r>
        <w:rPr>
          <w:rFonts w:ascii="華康細圓體(P)" w:eastAsia="華康細圓體(P)" w:hint="eastAsia"/>
          <w:spacing w:val="0"/>
          <w:sz w:val="20"/>
        </w:rPr>
        <w:t>一個多月</w:t>
      </w:r>
      <w:r w:rsidRPr="00811FB5">
        <w:rPr>
          <w:rFonts w:ascii="華康細圓體(P)" w:eastAsia="華康細圓體(P)" w:hint="eastAsia"/>
          <w:spacing w:val="0"/>
          <w:sz w:val="20"/>
        </w:rPr>
        <w:t>的宣教士羅弟兄夫婦，已於2/2返回宣教工場；他們以學習的心態參加了我們所有的聚會，並與弟兄姊妹有美好的互動交通。羅弟兄於卅五年前在自己的家鄉成立聚會處，十多年後蒙召受差派為異文化宣教士，並以巡迴方式在宣教地拜訪慕道友，引人歸主。這些年間他協助建立了一些家庭小組聚會，這些據點最近逐漸轉型為家庭教會；他邀請我們成為他的宣教夥伴，有機會前往配搭服事</w:t>
      </w:r>
      <w:r>
        <w:rPr>
          <w:rFonts w:ascii="華康細圓體(P)" w:eastAsia="華康細圓體(P)" w:hint="eastAsia"/>
          <w:spacing w:val="0"/>
          <w:sz w:val="20"/>
        </w:rPr>
        <w:t>。</w:t>
      </w:r>
      <w:r w:rsidRPr="00811FB5">
        <w:rPr>
          <w:rFonts w:ascii="華康細圓體(P)" w:eastAsia="華康細圓體(P)" w:hint="eastAsia"/>
          <w:spacing w:val="0"/>
          <w:sz w:val="20"/>
        </w:rPr>
        <w:t>更期盼為他</w:t>
      </w:r>
      <w:r>
        <w:rPr>
          <w:rFonts w:ascii="華康細圓體(P)" w:eastAsia="華康細圓體(P)" w:hint="eastAsia"/>
          <w:spacing w:val="0"/>
          <w:sz w:val="20"/>
        </w:rPr>
        <w:t>們</w:t>
      </w:r>
      <w:r w:rsidRPr="00811FB5">
        <w:rPr>
          <w:rFonts w:ascii="華康細圓體(P)" w:eastAsia="華康細圓體(P)" w:hint="eastAsia"/>
          <w:spacing w:val="0"/>
          <w:sz w:val="20"/>
        </w:rPr>
        <w:t>在異地的宣教工作禱告。願主基督賜恩保守他</w:t>
      </w:r>
      <w:r>
        <w:rPr>
          <w:rFonts w:ascii="華康細圓體(P)" w:eastAsia="華康細圓體(P)" w:hint="eastAsia"/>
          <w:spacing w:val="0"/>
          <w:sz w:val="20"/>
        </w:rPr>
        <w:t>們</w:t>
      </w:r>
      <w:r w:rsidRPr="00811FB5">
        <w:rPr>
          <w:rFonts w:ascii="華康細圓體(P)" w:eastAsia="華康細圓體(P)" w:hint="eastAsia"/>
          <w:spacing w:val="0"/>
          <w:sz w:val="20"/>
        </w:rPr>
        <w:t>的工作！</w:t>
      </w:r>
    </w:p>
    <w:p w:rsidR="00811FB5" w:rsidRPr="00811FB5" w:rsidRDefault="00811FB5" w:rsidP="00811FB5">
      <w:pPr>
        <w:spacing w:line="290" w:lineRule="exact"/>
        <w:jc w:val="both"/>
        <w:rPr>
          <w:rFonts w:ascii="華康細圓體(P)" w:eastAsia="華康細圓體(P)" w:hint="eastAsia"/>
          <w:i/>
          <w:spacing w:val="0"/>
          <w:sz w:val="20"/>
        </w:rPr>
      </w:pPr>
      <w:r>
        <w:rPr>
          <w:rFonts w:ascii="華康細圓體(P)" w:eastAsia="華康細圓體(P)" w:hint="eastAsia"/>
          <w:i/>
          <w:spacing w:val="0"/>
          <w:sz w:val="20"/>
        </w:rPr>
        <w:sym w:font="Wingdings" w:char="F0AE"/>
      </w:r>
      <w:r w:rsidR="00591B40">
        <w:rPr>
          <w:rFonts w:ascii="華康細圓體(P)" w:eastAsia="華康細圓體(P)" w:hint="eastAsia"/>
          <w:i/>
          <w:spacing w:val="0"/>
          <w:sz w:val="20"/>
        </w:rPr>
        <w:t>與眾弟兄姊妹</w:t>
      </w:r>
      <w:r w:rsidRPr="00811FB5">
        <w:rPr>
          <w:rFonts w:ascii="華康細圓體(P)" w:eastAsia="華康細圓體(P)" w:hint="eastAsia"/>
          <w:i/>
          <w:spacing w:val="0"/>
          <w:sz w:val="20"/>
        </w:rPr>
        <w:t>參加週三禱告會合影</w:t>
      </w:r>
    </w:p>
    <w:sectPr w:rsidR="00811FB5" w:rsidRPr="00811FB5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9D" w:rsidRDefault="0052039D">
      <w:r>
        <w:separator/>
      </w:r>
    </w:p>
  </w:endnote>
  <w:endnote w:type="continuationSeparator" w:id="0">
    <w:p w:rsidR="0052039D" w:rsidRDefault="005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9D" w:rsidRDefault="0052039D">
      <w:r>
        <w:separator/>
      </w:r>
    </w:p>
  </w:footnote>
  <w:footnote w:type="continuationSeparator" w:id="0">
    <w:p w:rsidR="0052039D" w:rsidRDefault="0052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2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4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3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22"/>
  </w:num>
  <w:num w:numId="23">
    <w:abstractNumId w:val="17"/>
  </w:num>
  <w:num w:numId="2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284D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.kyhs.net/html/2017/2589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.tw/url?sa=i&amp;rct=j&amp;q=&amp;esrc=s&amp;source=images&amp;cd=&amp;cad=rja&amp;uact=8&amp;ved=0ahUKEwioy4qvlIbZAhWCp5QKHRtHA4AQjRwIBw&amp;url=http://lifecoachtw.pixnet.net/blog/post/22762623-%E3%80%90%E5%A5%BD%E6%96%87%E8%BD%89%E8%BC%89%E3%80%91%E8%BE%AD%E8%81%B7%E7%9A%84%E4%BA%BA%EF%BC%8C%E6%83%B3%E9%9B%A2%E9%96%8B%E7%9A%84%E6%98%AF%E4%BA%BA%EF%BC%8C%E4%B8%8D%E6%98%AF&amp;psig=AOvVaw06pJiLV8EPcGLAqxdEgeCE&amp;ust=15176238979121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BE2-0E40-41B1-92FD-D838B058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215</TotalTime>
  <Pages>1</Pages>
  <Words>307</Words>
  <Characters>1754</Characters>
  <Application>Microsoft Office Word</Application>
  <DocSecurity>0</DocSecurity>
  <Lines>14</Lines>
  <Paragraphs>4</Paragraphs>
  <ScaleCrop>false</ScaleCrop>
  <Company>基督徒聚會處</Company>
  <LinksUpToDate>false</LinksUpToDate>
  <CharactersWithSpaces>2057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2018-02-02T03:15:00Z</cp:lastPrinted>
  <dcterms:created xsi:type="dcterms:W3CDTF">2018-02-01T02:02:00Z</dcterms:created>
  <dcterms:modified xsi:type="dcterms:W3CDTF">2018-02-02T03:17:00Z</dcterms:modified>
</cp:coreProperties>
</file>