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C5653" w:rsidRPr="00212B52" w:rsidRDefault="00582932" w:rsidP="000C5653">
      <w:pPr>
        <w:pStyle w:val="xmsonormal"/>
        <w:shd w:val="clear" w:color="auto" w:fill="FFFFFF"/>
        <w:spacing w:before="0" w:beforeAutospacing="0" w:after="0" w:afterAutospacing="0"/>
        <w:rPr>
          <w:rFonts w:ascii="華康行楷體W5(P)" w:eastAsia="華康行楷體W5(P)" w:hAnsi="華康彩帶體 Std W7" w:cs="華康中黑體(P)"/>
          <w:bCs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2B52">
        <w:rPr>
          <w:rFonts w:ascii="華康行楷體W5(P)" w:eastAsia="華康行楷體W5(P)" w:hAnsi="華康彩帶體 Std W7" w:cs="華康中黑體(P)" w:hint="eastAsia"/>
          <w:bCs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【今日主題】</w:t>
      </w:r>
    </w:p>
    <w:p w:rsidR="00E81BDD" w:rsidRPr="00E81BDD" w:rsidRDefault="00E81BDD" w:rsidP="00E81BDD">
      <w:pPr>
        <w:adjustRightInd/>
        <w:spacing w:beforeLines="30" w:before="72" w:line="400" w:lineRule="exact"/>
        <w:textAlignment w:val="auto"/>
        <w:rPr>
          <w:rFonts w:ascii="華康行楷體W5(P)" w:eastAsia="華康行楷體W5(P)" w:hAnsi="華康彩帶體 Std W7" w:cs="華康中黑體(P)"/>
          <w:bCs/>
          <w:spacing w:val="0"/>
          <w:kern w:val="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1BDD">
        <w:rPr>
          <w:rFonts w:ascii="華康行楷體W5(P)" w:eastAsia="華康行楷體W5(P)" w:hAnsi="華康彩帶體 Std W7" w:cs="華康中黑體(P)" w:hint="eastAsia"/>
          <w:bCs/>
          <w:spacing w:val="0"/>
          <w:kern w:val="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主題：榮耀的事奉</w:t>
      </w:r>
    </w:p>
    <w:p w:rsidR="00E81BDD" w:rsidRPr="00E81BDD" w:rsidRDefault="00E81BDD" w:rsidP="00E81BDD">
      <w:pPr>
        <w:adjustRightInd/>
        <w:spacing w:beforeLines="30" w:before="72" w:line="400" w:lineRule="exact"/>
        <w:textAlignment w:val="auto"/>
        <w:rPr>
          <w:rFonts w:ascii="華康行楷體W5(P)" w:eastAsia="華康行楷體W5(P)" w:hAnsi="華康彩帶體 Std W7" w:cs="華康中黑體(P)"/>
          <w:bCs/>
          <w:spacing w:val="0"/>
          <w:kern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1BDD">
        <w:rPr>
          <w:rFonts w:ascii="華康行楷體W5(P)" w:eastAsia="華康行楷體W5(P)" w:hAnsi="華康彩帶體 Std W7" w:cs="華康中黑體(P)" w:hint="eastAsia"/>
          <w:bCs/>
          <w:spacing w:val="0"/>
          <w:kern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程祖光弟兄(台中聚會處)</w:t>
      </w:r>
    </w:p>
    <w:p w:rsidR="00E81BDD" w:rsidRDefault="00E81BDD" w:rsidP="00E81BDD">
      <w:pPr>
        <w:adjustRightInd/>
        <w:spacing w:beforeLines="30" w:before="72" w:line="400" w:lineRule="exact"/>
        <w:textAlignment w:val="auto"/>
        <w:rPr>
          <w:rFonts w:ascii="華康行楷體W5(P)" w:eastAsia="華康行楷體W5(P)" w:hAnsi="華康彩帶體 Std W7" w:cs="華康中黑體(P)"/>
          <w:bCs/>
          <w:spacing w:val="0"/>
          <w:kern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1BDD">
        <w:rPr>
          <w:rFonts w:ascii="華康行楷體W5(P)" w:eastAsia="華康行楷體W5(P)" w:hAnsi="華康彩帶體 Std W7" w:cs="華康中黑體(P)" w:hint="eastAsia"/>
          <w:bCs/>
          <w:spacing w:val="0"/>
          <w:kern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經文：哥林多後書</w:t>
      </w:r>
    </w:p>
    <w:p w:rsidR="00E81BDD" w:rsidRPr="00E81BDD" w:rsidRDefault="00E81BDD" w:rsidP="00E81BDD">
      <w:pPr>
        <w:adjustRightInd/>
        <w:spacing w:line="400" w:lineRule="exact"/>
        <w:textAlignment w:val="auto"/>
        <w:rPr>
          <w:rFonts w:ascii="華康行楷體W5(P)" w:eastAsia="華康行楷體W5(P)" w:hAnsi="華康彩帶體 Std W7" w:cs="華康中黑體(P)"/>
          <w:bCs/>
          <w:spacing w:val="0"/>
          <w:kern w:val="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華康行楷體W5(P)" w:eastAsia="華康行楷體W5(P)" w:hAnsi="華康彩帶體 Std W7" w:cs="華康中黑體(P)" w:hint="eastAsia"/>
          <w:bCs/>
          <w:spacing w:val="0"/>
          <w:kern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E81BDD">
        <w:rPr>
          <w:rFonts w:ascii="華康行楷體W5(P)" w:eastAsia="華康行楷體W5(P)" w:hAnsi="華康彩帶體 Std W7" w:cs="華康中黑體(P)" w:hint="eastAsia"/>
          <w:bCs/>
          <w:spacing w:val="0"/>
          <w:kern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十二章1-12節</w:t>
      </w:r>
    </w:p>
    <w:p w:rsidR="00E81BDD" w:rsidRPr="00E81BDD" w:rsidRDefault="00E81BDD" w:rsidP="00E81BDD">
      <w:pPr>
        <w:adjustRightInd/>
        <w:spacing w:beforeLines="30" w:before="72" w:line="320" w:lineRule="exact"/>
        <w:textAlignment w:val="auto"/>
        <w:rPr>
          <w:rFonts w:ascii="華康細圓體(P)" w:eastAsia="華康細圓體(P)" w:hAnsiTheme="minorHAnsi" w:cstheme="minorBidi"/>
          <w:spacing w:val="6"/>
          <w:kern w:val="2"/>
          <w:sz w:val="21"/>
          <w:szCs w:val="21"/>
          <w:lang w:eastAsia="ko-KR"/>
        </w:rPr>
      </w:pPr>
      <w:r w:rsidRPr="00E81BDD">
        <w:rPr>
          <w:rFonts w:ascii="華康細圓體(P)" w:eastAsia="華康細圓體(P)" w:hAnsiTheme="minorHAnsi" w:cstheme="minorBidi" w:hint="eastAsia"/>
          <w:spacing w:val="6"/>
          <w:kern w:val="2"/>
          <w:sz w:val="21"/>
          <w:szCs w:val="21"/>
          <w:lang w:eastAsia="ko-KR"/>
        </w:rPr>
        <w:t>大綱：</w:t>
      </w:r>
    </w:p>
    <w:p w:rsidR="00E81BDD" w:rsidRPr="00E81BDD" w:rsidRDefault="00E81BDD" w:rsidP="00E81BDD">
      <w:pPr>
        <w:adjustRightInd/>
        <w:spacing w:beforeLines="30" w:before="72" w:line="320" w:lineRule="exact"/>
        <w:textAlignment w:val="auto"/>
        <w:rPr>
          <w:rFonts w:ascii="華康細圓體(P)" w:eastAsia="華康細圓體(P)" w:hAnsiTheme="minorHAnsi" w:cstheme="minorBidi"/>
          <w:spacing w:val="6"/>
          <w:kern w:val="2"/>
          <w:sz w:val="21"/>
          <w:szCs w:val="21"/>
          <w:lang w:eastAsia="ko-KR"/>
        </w:rPr>
      </w:pPr>
    </w:p>
    <w:p w:rsidR="00E81BDD" w:rsidRDefault="00E81BDD" w:rsidP="00E81BDD">
      <w:pPr>
        <w:adjustRightInd/>
        <w:spacing w:beforeLines="30" w:before="72" w:line="320" w:lineRule="exact"/>
        <w:textAlignment w:val="auto"/>
        <w:rPr>
          <w:rFonts w:ascii="華康細圓體(P)" w:eastAsia="Malgun Gothic" w:hAnsiTheme="minorHAnsi" w:cstheme="minorBidi"/>
          <w:spacing w:val="6"/>
          <w:kern w:val="2"/>
          <w:sz w:val="21"/>
          <w:szCs w:val="21"/>
          <w:lang w:eastAsia="ko-KR"/>
        </w:rPr>
      </w:pPr>
      <w:r w:rsidRPr="00E81BDD">
        <w:rPr>
          <w:rFonts w:ascii="華康細圓體(P)" w:eastAsia="華康細圓體(P)" w:hAnsiTheme="minorHAnsi" w:cstheme="minorBidi" w:hint="eastAsia"/>
          <w:spacing w:val="6"/>
          <w:kern w:val="2"/>
          <w:sz w:val="21"/>
          <w:szCs w:val="21"/>
          <w:lang w:eastAsia="ko-KR"/>
        </w:rPr>
        <w:t>前言：</w:t>
      </w:r>
    </w:p>
    <w:p w:rsidR="00E81BDD" w:rsidRDefault="00E81BDD" w:rsidP="00E81BDD">
      <w:pPr>
        <w:adjustRightInd/>
        <w:spacing w:beforeLines="30" w:before="72" w:line="320" w:lineRule="exact"/>
        <w:textAlignment w:val="auto"/>
        <w:rPr>
          <w:rFonts w:ascii="華康細圓體(P)" w:eastAsia="Malgun Gothic" w:hAnsiTheme="minorHAnsi" w:cstheme="minorBidi"/>
          <w:spacing w:val="6"/>
          <w:kern w:val="2"/>
          <w:sz w:val="21"/>
          <w:szCs w:val="21"/>
          <w:lang w:eastAsia="ko-KR"/>
        </w:rPr>
      </w:pPr>
    </w:p>
    <w:p w:rsidR="00E81BDD" w:rsidRPr="00E81BDD" w:rsidRDefault="00E81BDD" w:rsidP="00E81BDD">
      <w:pPr>
        <w:adjustRightInd/>
        <w:spacing w:beforeLines="30" w:before="72" w:line="320" w:lineRule="exact"/>
        <w:textAlignment w:val="auto"/>
        <w:rPr>
          <w:rFonts w:ascii="華康細圓體(P)" w:eastAsia="Malgun Gothic" w:hAnsiTheme="minorHAnsi" w:cstheme="minorBidi"/>
          <w:spacing w:val="6"/>
          <w:kern w:val="2"/>
          <w:sz w:val="21"/>
          <w:szCs w:val="21"/>
          <w:lang w:eastAsia="ko-KR"/>
        </w:rPr>
      </w:pPr>
    </w:p>
    <w:p w:rsidR="00E81BDD" w:rsidRPr="00E81BDD" w:rsidRDefault="00E81BDD" w:rsidP="00E81BDD">
      <w:pPr>
        <w:adjustRightInd/>
        <w:spacing w:beforeLines="30" w:before="72" w:line="320" w:lineRule="exact"/>
        <w:textAlignment w:val="auto"/>
        <w:rPr>
          <w:rFonts w:ascii="華康細圓體(P)" w:eastAsia="華康細圓體(P)" w:hAnsiTheme="minorHAnsi" w:cstheme="minorBidi"/>
          <w:spacing w:val="6"/>
          <w:kern w:val="2"/>
          <w:sz w:val="21"/>
          <w:szCs w:val="21"/>
          <w:lang w:eastAsia="ko-KR"/>
        </w:rPr>
      </w:pPr>
    </w:p>
    <w:p w:rsidR="00E81BDD" w:rsidRPr="00E81BDD" w:rsidRDefault="00E81BDD" w:rsidP="00E81BDD">
      <w:pPr>
        <w:pStyle w:val="afc"/>
        <w:numPr>
          <w:ilvl w:val="0"/>
          <w:numId w:val="34"/>
        </w:numPr>
        <w:spacing w:beforeLines="30" w:before="72" w:after="0" w:line="320" w:lineRule="exact"/>
        <w:ind w:left="448" w:hanging="448"/>
        <w:rPr>
          <w:rFonts w:ascii="華康細圓體(P)" w:eastAsia="Malgun Gothic" w:hAnsiTheme="minorHAnsi" w:cstheme="minorBidi"/>
          <w:spacing w:val="6"/>
          <w:kern w:val="2"/>
          <w:sz w:val="21"/>
          <w:szCs w:val="21"/>
        </w:rPr>
      </w:pPr>
      <w:r w:rsidRPr="00E81BDD">
        <w:rPr>
          <w:rFonts w:ascii="華康細圓體(P)" w:eastAsia="華康細圓體(P)" w:hAnsiTheme="minorHAnsi" w:cstheme="minorBidi" w:hint="eastAsia"/>
          <w:spacing w:val="6"/>
          <w:kern w:val="2"/>
          <w:sz w:val="21"/>
          <w:szCs w:val="21"/>
        </w:rPr>
        <w:t>保羅的苦難</w:t>
      </w:r>
    </w:p>
    <w:p w:rsidR="00E81BDD" w:rsidRPr="00E81BDD" w:rsidRDefault="00E81BDD" w:rsidP="00E81BDD">
      <w:pPr>
        <w:spacing w:line="320" w:lineRule="exact"/>
        <w:rPr>
          <w:rFonts w:ascii="華康細圓體(P)" w:eastAsia="華康細圓體(P)" w:hAnsiTheme="minorHAnsi" w:cstheme="minorBidi"/>
          <w:spacing w:val="6"/>
          <w:kern w:val="2"/>
          <w:sz w:val="21"/>
          <w:szCs w:val="21"/>
        </w:rPr>
      </w:pPr>
      <w:r w:rsidRPr="00E81BDD">
        <w:rPr>
          <w:rFonts w:ascii="華康細圓體(P)" w:eastAsia="華康細圓體(P)" w:hAnsiTheme="minorHAnsi" w:cstheme="minorBidi" w:hint="eastAsia"/>
          <w:spacing w:val="6"/>
          <w:kern w:val="2"/>
          <w:sz w:val="21"/>
          <w:szCs w:val="21"/>
        </w:rPr>
        <w:t xml:space="preserve">    林後11:23-30</w:t>
      </w:r>
    </w:p>
    <w:p w:rsidR="00E81BDD" w:rsidRDefault="00E81BDD" w:rsidP="00E81BDD">
      <w:pPr>
        <w:adjustRightInd/>
        <w:spacing w:beforeLines="30" w:before="72" w:line="320" w:lineRule="exact"/>
        <w:textAlignment w:val="auto"/>
        <w:rPr>
          <w:rFonts w:ascii="華康細圓體(P)" w:eastAsia="Malgun Gothic" w:hAnsiTheme="minorHAnsi" w:cstheme="minorBidi"/>
          <w:spacing w:val="6"/>
          <w:kern w:val="2"/>
          <w:sz w:val="21"/>
          <w:szCs w:val="21"/>
          <w:lang w:eastAsia="ko-KR"/>
        </w:rPr>
      </w:pPr>
    </w:p>
    <w:p w:rsidR="00747069" w:rsidRPr="00747069" w:rsidRDefault="00747069" w:rsidP="00E81BDD">
      <w:pPr>
        <w:adjustRightInd/>
        <w:spacing w:beforeLines="30" w:before="72" w:line="320" w:lineRule="exact"/>
        <w:textAlignment w:val="auto"/>
        <w:rPr>
          <w:rFonts w:ascii="華康細圓體(P)" w:eastAsia="Malgun Gothic" w:hAnsiTheme="minorHAnsi" w:cstheme="minorBidi"/>
          <w:spacing w:val="6"/>
          <w:kern w:val="2"/>
          <w:sz w:val="21"/>
          <w:szCs w:val="21"/>
          <w:lang w:eastAsia="ko-KR"/>
        </w:rPr>
      </w:pPr>
    </w:p>
    <w:p w:rsidR="00E81BDD" w:rsidRPr="00E81BDD" w:rsidRDefault="00E81BDD" w:rsidP="00E81BDD">
      <w:pPr>
        <w:pStyle w:val="afc"/>
        <w:numPr>
          <w:ilvl w:val="0"/>
          <w:numId w:val="34"/>
        </w:numPr>
        <w:spacing w:beforeLines="30" w:before="72" w:after="0" w:line="320" w:lineRule="exact"/>
        <w:ind w:left="448" w:hanging="448"/>
        <w:rPr>
          <w:rFonts w:ascii="華康細圓體(P)" w:eastAsia="Malgun Gothic" w:hAnsiTheme="minorHAnsi" w:cstheme="minorBidi"/>
          <w:spacing w:val="6"/>
          <w:kern w:val="2"/>
          <w:sz w:val="21"/>
          <w:szCs w:val="21"/>
        </w:rPr>
      </w:pPr>
      <w:r w:rsidRPr="00E81BDD">
        <w:rPr>
          <w:rFonts w:ascii="華康細圓體(P)" w:eastAsia="華康細圓體(P)" w:hAnsiTheme="minorHAnsi" w:cstheme="minorBidi" w:hint="eastAsia"/>
          <w:spacing w:val="6"/>
          <w:kern w:val="2"/>
          <w:sz w:val="21"/>
          <w:szCs w:val="21"/>
        </w:rPr>
        <w:t>保羅的經歷</w:t>
      </w:r>
    </w:p>
    <w:p w:rsidR="00E81BDD" w:rsidRPr="00E81BDD" w:rsidRDefault="00E81BDD" w:rsidP="00E81BDD">
      <w:pPr>
        <w:spacing w:beforeLines="30" w:before="72" w:line="320" w:lineRule="exact"/>
        <w:rPr>
          <w:rFonts w:ascii="華康細圓體(P)" w:eastAsia="華康細圓體(P)" w:hAnsiTheme="minorHAnsi" w:cstheme="minorBidi"/>
          <w:spacing w:val="6"/>
          <w:kern w:val="2"/>
          <w:sz w:val="21"/>
          <w:szCs w:val="21"/>
        </w:rPr>
      </w:pPr>
      <w:r w:rsidRPr="00E81BDD">
        <w:rPr>
          <w:rFonts w:ascii="華康細圓體(P)" w:eastAsia="華康細圓體(P)" w:hAnsiTheme="minorHAnsi" w:cstheme="minorBidi" w:hint="eastAsia"/>
          <w:spacing w:val="6"/>
          <w:kern w:val="2"/>
          <w:sz w:val="21"/>
          <w:szCs w:val="21"/>
        </w:rPr>
        <w:t xml:space="preserve">    林後12:1-5</w:t>
      </w:r>
    </w:p>
    <w:p w:rsidR="00E81BDD" w:rsidRDefault="00E81BDD" w:rsidP="00E81BDD">
      <w:pPr>
        <w:adjustRightInd/>
        <w:spacing w:beforeLines="30" w:before="72" w:line="320" w:lineRule="exact"/>
        <w:textAlignment w:val="auto"/>
        <w:rPr>
          <w:rFonts w:ascii="華康細圓體(P)" w:eastAsia="Malgun Gothic" w:hAnsiTheme="minorHAnsi" w:cstheme="minorBidi"/>
          <w:spacing w:val="6"/>
          <w:kern w:val="2"/>
          <w:sz w:val="21"/>
          <w:szCs w:val="21"/>
          <w:lang w:eastAsia="ko-KR"/>
        </w:rPr>
      </w:pPr>
    </w:p>
    <w:p w:rsidR="00747069" w:rsidRPr="00747069" w:rsidRDefault="00747069" w:rsidP="00E81BDD">
      <w:pPr>
        <w:adjustRightInd/>
        <w:spacing w:beforeLines="30" w:before="72" w:line="320" w:lineRule="exact"/>
        <w:textAlignment w:val="auto"/>
        <w:rPr>
          <w:rFonts w:ascii="華康細圓體(P)" w:eastAsia="Malgun Gothic" w:hAnsiTheme="minorHAnsi" w:cstheme="minorBidi"/>
          <w:spacing w:val="6"/>
          <w:kern w:val="2"/>
          <w:sz w:val="21"/>
          <w:szCs w:val="21"/>
          <w:lang w:eastAsia="ko-KR"/>
        </w:rPr>
      </w:pPr>
    </w:p>
    <w:p w:rsidR="00E81BDD" w:rsidRPr="00E81BDD" w:rsidRDefault="00DD1CF1" w:rsidP="00E81BDD">
      <w:pPr>
        <w:pStyle w:val="afc"/>
        <w:numPr>
          <w:ilvl w:val="0"/>
          <w:numId w:val="34"/>
        </w:numPr>
        <w:spacing w:beforeLines="30" w:before="72" w:after="0" w:line="320" w:lineRule="exact"/>
        <w:ind w:left="448" w:hanging="448"/>
        <w:rPr>
          <w:rFonts w:ascii="華康細圓體(P)" w:eastAsia="Malgun Gothic" w:hAnsiTheme="minorHAnsi" w:cstheme="minorBidi"/>
          <w:spacing w:val="6"/>
          <w:kern w:val="2"/>
          <w:sz w:val="21"/>
          <w:szCs w:val="21"/>
        </w:rPr>
      </w:pPr>
      <w:r w:rsidRPr="00A13973">
        <w:rPr>
          <w:rFonts w:ascii="華康細圓體(P)" w:eastAsia="華康細圓體(P)" w:hAnsi="華康彩帶體 Std W7" w:hint="eastAsia"/>
          <w:noProof/>
          <w:sz w:val="20"/>
          <w:szCs w:val="20"/>
          <w:lang w:eastAsia="zh-TW"/>
        </w:rPr>
        <w:drawing>
          <wp:anchor distT="0" distB="0" distL="114300" distR="114300" simplePos="0" relativeHeight="251662336" behindDoc="0" locked="0" layoutInCell="1" allowOverlap="1" wp14:anchorId="6AEE34EB" wp14:editId="4F70FE20">
            <wp:simplePos x="0" y="0"/>
            <wp:positionH relativeFrom="column">
              <wp:posOffset>2614295</wp:posOffset>
            </wp:positionH>
            <wp:positionV relativeFrom="paragraph">
              <wp:posOffset>132715</wp:posOffset>
            </wp:positionV>
            <wp:extent cx="2345690" cy="1628775"/>
            <wp:effectExtent l="0" t="0" r="0" b="9525"/>
            <wp:wrapSquare wrapText="bothSides"/>
            <wp:docPr id="2" name="圖片 2" descr="C:\Users\ASUS\Documents\週報稿件\蘭大衛特展(台北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週報稿件\蘭大衛特展(台北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2" t="3659" r="6081" b="14634"/>
                    <a:stretch/>
                  </pic:blipFill>
                  <pic:spPr bwMode="auto">
                    <a:xfrm>
                      <a:off x="0" y="0"/>
                      <a:ext cx="234569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BDD" w:rsidRPr="00E81BDD">
        <w:rPr>
          <w:rFonts w:ascii="華康細圓體(P)" w:eastAsia="華康細圓體(P)" w:hAnsiTheme="minorHAnsi" w:cstheme="minorBidi" w:hint="eastAsia"/>
          <w:spacing w:val="6"/>
          <w:kern w:val="2"/>
          <w:sz w:val="21"/>
          <w:szCs w:val="21"/>
        </w:rPr>
        <w:t>保羅的事奉</w:t>
      </w:r>
    </w:p>
    <w:p w:rsidR="00E81BDD" w:rsidRPr="00E81BDD" w:rsidRDefault="00E81BDD" w:rsidP="00E81BDD">
      <w:pPr>
        <w:spacing w:beforeLines="30" w:before="72" w:line="320" w:lineRule="exact"/>
        <w:rPr>
          <w:rFonts w:ascii="華康細圓體(P)" w:eastAsia="華康細圓體(P)" w:hAnsiTheme="minorHAnsi" w:cstheme="minorBidi"/>
          <w:spacing w:val="6"/>
          <w:kern w:val="2"/>
          <w:sz w:val="21"/>
          <w:szCs w:val="21"/>
        </w:rPr>
      </w:pPr>
      <w:r w:rsidRPr="00E81BDD">
        <w:rPr>
          <w:rFonts w:ascii="華康細圓體(P)" w:eastAsia="華康細圓體(P)" w:hAnsiTheme="minorHAnsi" w:cstheme="minorBidi" w:hint="eastAsia"/>
          <w:spacing w:val="6"/>
          <w:kern w:val="2"/>
          <w:sz w:val="21"/>
          <w:szCs w:val="21"/>
        </w:rPr>
        <w:t xml:space="preserve">    林後12:6-12</w:t>
      </w:r>
    </w:p>
    <w:p w:rsidR="00E81BDD" w:rsidRDefault="00E81BDD" w:rsidP="00E81BDD">
      <w:pPr>
        <w:adjustRightInd/>
        <w:spacing w:beforeLines="30" w:before="72" w:line="320" w:lineRule="exact"/>
        <w:textAlignment w:val="auto"/>
        <w:rPr>
          <w:rFonts w:ascii="華康細圓體(P)" w:eastAsia="Malgun Gothic" w:hAnsiTheme="minorHAnsi" w:cstheme="minorBidi"/>
          <w:spacing w:val="6"/>
          <w:kern w:val="2"/>
          <w:sz w:val="21"/>
          <w:szCs w:val="21"/>
          <w:lang w:eastAsia="ko-KR"/>
        </w:rPr>
      </w:pPr>
    </w:p>
    <w:p w:rsidR="00747069" w:rsidRPr="00747069" w:rsidRDefault="00747069" w:rsidP="00E81BDD">
      <w:pPr>
        <w:adjustRightInd/>
        <w:spacing w:beforeLines="30" w:before="72" w:line="320" w:lineRule="exact"/>
        <w:textAlignment w:val="auto"/>
        <w:rPr>
          <w:rFonts w:ascii="華康細圓體(P)" w:eastAsia="Malgun Gothic" w:hAnsiTheme="minorHAnsi" w:cstheme="minorBidi"/>
          <w:spacing w:val="6"/>
          <w:kern w:val="2"/>
          <w:sz w:val="21"/>
          <w:szCs w:val="21"/>
          <w:lang w:eastAsia="ko-KR"/>
        </w:rPr>
      </w:pPr>
    </w:p>
    <w:p w:rsidR="001D697C" w:rsidRDefault="00E81BDD" w:rsidP="00747069">
      <w:pPr>
        <w:adjustRightInd/>
        <w:spacing w:beforeLines="30" w:before="72" w:line="320" w:lineRule="exact"/>
        <w:textAlignment w:val="auto"/>
        <w:rPr>
          <w:rFonts w:ascii="微軟正黑體" w:eastAsia="微軟正黑體" w:hAnsi="微軟正黑體" w:cstheme="minorBidi"/>
          <w:kern w:val="2"/>
          <w:sz w:val="28"/>
          <w:szCs w:val="28"/>
        </w:rPr>
      </w:pPr>
      <w:r w:rsidRPr="00E81BDD">
        <w:rPr>
          <w:rFonts w:ascii="華康細圓體(P)" w:eastAsia="華康細圓體(P)" w:hAnsiTheme="minorHAnsi" w:cstheme="minorBidi" w:hint="eastAsia"/>
          <w:spacing w:val="6"/>
          <w:kern w:val="2"/>
          <w:sz w:val="21"/>
          <w:szCs w:val="21"/>
          <w:lang w:eastAsia="ko-KR"/>
        </w:rPr>
        <w:t>結語：</w:t>
      </w:r>
      <w:r w:rsidR="001D697C" w:rsidRPr="005932CF">
        <w:rPr>
          <w:rFonts w:ascii="微軟正黑體" w:eastAsia="微軟正黑體" w:hAnsi="微軟正黑體" w:cstheme="minorBidi" w:hint="eastAsia"/>
          <w:kern w:val="2"/>
          <w:sz w:val="28"/>
          <w:szCs w:val="28"/>
        </w:rPr>
        <w:sym w:font="Webdings" w:char="F059"/>
      </w:r>
    </w:p>
    <w:p w:rsidR="00212B52" w:rsidRDefault="00212B52" w:rsidP="00212B52">
      <w:pPr>
        <w:adjustRightInd/>
        <w:spacing w:beforeLines="30" w:before="72" w:line="400" w:lineRule="exact"/>
        <w:textAlignment w:val="auto"/>
        <w:rPr>
          <w:rFonts w:ascii="微軟正黑體" w:eastAsia="微軟正黑體" w:hAnsi="微軟正黑體" w:cstheme="minorBidi"/>
          <w:kern w:val="2"/>
          <w:sz w:val="28"/>
          <w:szCs w:val="28"/>
        </w:rPr>
      </w:pPr>
    </w:p>
    <w:p w:rsidR="00212B52" w:rsidRDefault="00212B52" w:rsidP="00212B52">
      <w:pPr>
        <w:adjustRightInd/>
        <w:spacing w:beforeLines="30" w:before="72" w:line="400" w:lineRule="exact"/>
        <w:textAlignment w:val="auto"/>
        <w:rPr>
          <w:rFonts w:ascii="微軟正黑體" w:eastAsia="微軟正黑體" w:hAnsi="微軟正黑體" w:cstheme="minorBidi"/>
          <w:kern w:val="2"/>
          <w:sz w:val="28"/>
          <w:szCs w:val="28"/>
        </w:rPr>
      </w:pPr>
    </w:p>
    <w:p w:rsidR="00212B52" w:rsidRPr="006F4F3D" w:rsidRDefault="00212B52" w:rsidP="00212B52">
      <w:pPr>
        <w:spacing w:beforeLines="100" w:before="240" w:line="28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212B52" w:rsidRPr="00326125" w:rsidRDefault="00212B52" w:rsidP="00212B5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212B52" w:rsidRPr="00326125" w:rsidRDefault="00212B52" w:rsidP="00212B5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 w:rsidR="00C61B52">
        <w:rPr>
          <w:rFonts w:ascii="華康細圓體(P)" w:eastAsia="華康細圓體(P)" w:hint="eastAsia"/>
          <w:b/>
          <w:spacing w:val="0"/>
          <w:sz w:val="20"/>
        </w:rPr>
        <w:t>程祖光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212B52" w:rsidRPr="00326125" w:rsidRDefault="00212B52" w:rsidP="00212B5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212B52" w:rsidRDefault="00212B52" w:rsidP="00212B5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</w:t>
      </w:r>
      <w:r w:rsidRPr="00D61BEF">
        <w:rPr>
          <w:rFonts w:ascii="Tahoma" w:hAnsi="Tahoma" w:cs="Tahoma"/>
          <w:noProof/>
          <w:color w:val="3378DF"/>
          <w:sz w:val="18"/>
          <w:szCs w:val="18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212B52" w:rsidRDefault="00212B52" w:rsidP="00212B5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212B52" w:rsidRDefault="00212B52" w:rsidP="00212B5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10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成人主日學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把握時機</w:t>
      </w:r>
      <w:r w:rsidR="00C61B52">
        <w:rPr>
          <w:rFonts w:ascii="華康細圓體(P)" w:eastAsia="華康細圓體(P)" w:hint="eastAsia"/>
          <w:b/>
          <w:spacing w:val="0"/>
          <w:sz w:val="20"/>
        </w:rPr>
        <w:t>三</w:t>
      </w:r>
    </w:p>
    <w:p w:rsidR="00212B52" w:rsidRDefault="00212B52" w:rsidP="00212B5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</w:p>
    <w:p w:rsidR="00212B52" w:rsidRPr="00326125" w:rsidRDefault="00212B52" w:rsidP="00212B52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212B52" w:rsidRDefault="00212B52" w:rsidP="00212B5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C61B52">
        <w:rPr>
          <w:rFonts w:ascii="華康細圓體(P)" w:eastAsia="華康細圓體(P)" w:hint="eastAsia"/>
          <w:b/>
          <w:spacing w:val="0"/>
          <w:sz w:val="20"/>
        </w:rPr>
        <w:t>陳宗賢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212B52" w:rsidRDefault="00212B52" w:rsidP="00212B5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C61B52">
        <w:rPr>
          <w:rFonts w:ascii="華康細圓體(P)" w:eastAsia="華康細圓體(P)" w:hint="eastAsia"/>
          <w:b/>
          <w:spacing w:val="0"/>
          <w:sz w:val="20"/>
        </w:rPr>
        <w:t>呂美莞</w:t>
      </w:r>
      <w:r>
        <w:rPr>
          <w:rFonts w:ascii="華康細圓體(P)" w:eastAsia="華康細圓體(P)" w:hint="eastAsia"/>
          <w:b/>
          <w:spacing w:val="0"/>
          <w:sz w:val="20"/>
        </w:rPr>
        <w:t>姐妹</w:t>
      </w:r>
    </w:p>
    <w:p w:rsidR="00212B52" w:rsidRPr="00326125" w:rsidRDefault="00212B52" w:rsidP="00212B5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C61B52">
        <w:rPr>
          <w:rFonts w:ascii="華康細圓體(P)" w:eastAsia="華康細圓體(P)" w:hint="eastAsia"/>
          <w:b/>
          <w:spacing w:val="0"/>
          <w:sz w:val="20"/>
        </w:rPr>
        <w:t>王正和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212B52" w:rsidRDefault="00212B52" w:rsidP="00212B5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C61B52"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C61B52" w:rsidRDefault="00C61B52" w:rsidP="00212B5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提前六</w:t>
      </w:r>
    </w:p>
    <w:p w:rsidR="00212B52" w:rsidRPr="003A031F" w:rsidRDefault="00212B52" w:rsidP="00212B5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C61B52">
        <w:rPr>
          <w:rFonts w:ascii="華康細圓體(P)" w:eastAsia="華康細圓體(P)" w:hint="eastAsia"/>
          <w:b/>
          <w:spacing w:val="0"/>
          <w:sz w:val="20"/>
        </w:rPr>
        <w:t>經文靈修</w:t>
      </w:r>
    </w:p>
    <w:p w:rsidR="00212B52" w:rsidRPr="00895951" w:rsidRDefault="00212B52" w:rsidP="00212B5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微軟正黑體" w:eastAsia="微軟正黑體" w:hAnsi="微軟正黑體" w:cstheme="minorBidi"/>
          <w:kern w:val="2"/>
          <w:sz w:val="28"/>
          <w:szCs w:val="28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C61B52">
        <w:rPr>
          <w:rFonts w:ascii="華康細圓體(P)" w:eastAsia="華康細圓體(P)" w:hint="eastAsia"/>
          <w:b/>
          <w:spacing w:val="0"/>
          <w:sz w:val="20"/>
        </w:rPr>
        <w:t>讀書會</w:t>
      </w:r>
    </w:p>
    <w:p w:rsidR="00747069" w:rsidRDefault="00747069" w:rsidP="00353DDA">
      <w:pPr>
        <w:adjustRightInd/>
        <w:spacing w:line="24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30"/>
          <w:szCs w:val="30"/>
        </w:rPr>
      </w:pPr>
      <w:bookmarkStart w:id="0" w:name="_GoBack"/>
      <w:bookmarkEnd w:id="0"/>
    </w:p>
    <w:p w:rsidR="00DD1CF1" w:rsidRDefault="00DD1CF1" w:rsidP="00DD1CF1">
      <w:pPr>
        <w:spacing w:beforeLines="150" w:before="360" w:line="280" w:lineRule="exact"/>
        <w:jc w:val="both"/>
        <w:rPr>
          <w:rFonts w:ascii="華康彩帶體 Std W7" w:eastAsia="華康彩帶體 Std W7" w:hAnsi="華康彩帶體 Std W7"/>
          <w:spacing w:val="0"/>
          <w:szCs w:val="26"/>
        </w:rPr>
      </w:pPr>
      <w:r>
        <w:rPr>
          <w:rFonts w:ascii="華康彩帶體 Std W7" w:eastAsia="華康彩帶體 Std W7" w:hAnsi="華康彩帶體 Std W7" w:hint="eastAsia"/>
          <w:spacing w:val="0"/>
          <w:szCs w:val="26"/>
        </w:rPr>
        <w:t>從英國到台灣</w:t>
      </w:r>
    </w:p>
    <w:p w:rsidR="00DD1CF1" w:rsidRDefault="00DD1CF1" w:rsidP="00DD1CF1">
      <w:pPr>
        <w:spacing w:beforeLines="20" w:before="48" w:line="280" w:lineRule="exact"/>
        <w:ind w:leftChars="-50" w:left="-112" w:rightChars="-50" w:right="-112"/>
        <w:jc w:val="both"/>
        <w:rPr>
          <w:rFonts w:ascii="華康彩帶體 Std W7" w:eastAsia="華康彩帶體 Std W7" w:hAnsi="華康彩帶體 Std W7"/>
          <w:spacing w:val="0"/>
          <w:szCs w:val="26"/>
        </w:rPr>
      </w:pPr>
      <w:r>
        <w:rPr>
          <w:rFonts w:ascii="華康彩帶體 Std W7" w:eastAsia="華康彩帶體 Std W7" w:hAnsi="華康彩帶體 Std W7" w:hint="eastAsia"/>
          <w:spacing w:val="0"/>
          <w:szCs w:val="26"/>
        </w:rPr>
        <w:t>《蘭大衛父子及宣教士文史展》</w:t>
      </w:r>
    </w:p>
    <w:p w:rsidR="00DD1CF1" w:rsidRDefault="00DD1CF1" w:rsidP="00DD1CF1">
      <w:pPr>
        <w:spacing w:beforeLines="20" w:before="48" w:line="280" w:lineRule="exact"/>
        <w:jc w:val="both"/>
        <w:rPr>
          <w:rFonts w:ascii="華康細圓體(P)" w:eastAsia="華康細圓體(P)" w:hAnsi="華康彩帶體 Std W7"/>
          <w:spacing w:val="0"/>
          <w:sz w:val="20"/>
        </w:rPr>
      </w:pPr>
      <w:r w:rsidRPr="00A13973">
        <w:rPr>
          <w:rFonts w:ascii="華康細圓體(P)" w:eastAsia="華康細圓體(P)" w:hAnsi="華康彩帶體 Std W7" w:hint="eastAsia"/>
          <w:spacing w:val="0"/>
          <w:sz w:val="20"/>
        </w:rPr>
        <w:t>地點:衛福藝廊</w:t>
      </w:r>
    </w:p>
    <w:p w:rsidR="00DD1CF1" w:rsidRPr="00A13973" w:rsidRDefault="00DD1CF1" w:rsidP="00353DDA">
      <w:pPr>
        <w:spacing w:line="280" w:lineRule="exact"/>
        <w:ind w:firstLineChars="20" w:firstLine="40"/>
        <w:jc w:val="both"/>
        <w:rPr>
          <w:rFonts w:ascii="華康細圓體(P)" w:eastAsia="華康細圓體(P)" w:hAnsi="華康彩帶體 Std W7"/>
          <w:spacing w:val="0"/>
          <w:sz w:val="20"/>
        </w:rPr>
      </w:pPr>
      <w:r>
        <w:rPr>
          <w:rFonts w:ascii="華康細圓體(P)" w:eastAsia="華康細圓體(P)" w:hAnsi="華康彩帶體 Std W7" w:hint="eastAsia"/>
          <w:spacing w:val="0"/>
          <w:sz w:val="20"/>
        </w:rPr>
        <w:t xml:space="preserve">    </w:t>
      </w:r>
      <w:r w:rsidRPr="00A13973">
        <w:rPr>
          <w:rFonts w:ascii="華康細圓體(P)" w:eastAsia="華康細圓體(P)" w:hAnsi="微軟正黑體" w:cs="Arial" w:hint="eastAsia"/>
          <w:color w:val="333333"/>
          <w:spacing w:val="0"/>
          <w:sz w:val="20"/>
        </w:rPr>
        <w:t>台北市忠孝東路6段488號</w:t>
      </w:r>
      <w:r>
        <w:rPr>
          <w:rFonts w:ascii="華康細圓體(P)" w:eastAsia="華康細圓體(P)" w:hAnsi="微軟正黑體" w:cs="Arial" w:hint="eastAsia"/>
          <w:color w:val="333333"/>
          <w:spacing w:val="0"/>
          <w:sz w:val="20"/>
        </w:rPr>
        <w:t>1F</w:t>
      </w:r>
    </w:p>
    <w:p w:rsidR="00DD1CF1" w:rsidRDefault="00DD1CF1" w:rsidP="00DD1CF1">
      <w:pPr>
        <w:spacing w:beforeLines="20" w:before="48" w:line="280" w:lineRule="exact"/>
        <w:jc w:val="both"/>
        <w:rPr>
          <w:rFonts w:ascii="華康細圓體(P)" w:eastAsia="華康細圓體(P)" w:hAnsi="華康彩帶體 Std W7"/>
          <w:spacing w:val="0"/>
          <w:sz w:val="20"/>
        </w:rPr>
      </w:pPr>
      <w:r w:rsidRPr="00A13973">
        <w:rPr>
          <w:rFonts w:ascii="華康細圓體(P)" w:eastAsia="華康細圓體(P)" w:hAnsi="華康彩帶體 Std W7" w:hint="eastAsia"/>
          <w:spacing w:val="0"/>
          <w:sz w:val="20"/>
        </w:rPr>
        <w:t>時間:4/3~6/29</w:t>
      </w:r>
      <w:r>
        <w:rPr>
          <w:rFonts w:ascii="華康細圓體(P)" w:eastAsia="華康細圓體(P)" w:hAnsi="華康彩帶體 Std W7" w:hint="eastAsia"/>
          <w:spacing w:val="0"/>
          <w:sz w:val="20"/>
        </w:rPr>
        <w:t>(週一~五9:00~17:00)</w:t>
      </w:r>
    </w:p>
    <w:p w:rsidR="00DD1CF1" w:rsidRDefault="00DD1CF1" w:rsidP="00DD1CF1">
      <w:pPr>
        <w:spacing w:beforeLines="50" w:before="120" w:line="280" w:lineRule="exact"/>
        <w:jc w:val="both"/>
        <w:rPr>
          <w:rFonts w:ascii="華康細圓體(P)" w:eastAsia="華康細圓體(P)" w:hAnsi="華康彩帶體 Std W7"/>
          <w:spacing w:val="0"/>
          <w:sz w:val="20"/>
        </w:rPr>
      </w:pPr>
      <w:r>
        <w:rPr>
          <w:rFonts w:ascii="華康細圓體(P)" w:eastAsia="華康細圓體(P)" w:hAnsi="華康彩帶體 Std W7" w:hint="eastAsia"/>
          <w:spacing w:val="0"/>
          <w:sz w:val="20"/>
        </w:rPr>
        <w:t>由劉耀仁弟兄策展，甫結束在</w:t>
      </w:r>
      <w:r w:rsidRPr="00F81807">
        <w:rPr>
          <w:rFonts w:ascii="華康細圓體(P)" w:eastAsia="華康細圓體(P)" w:hAnsi="華康彩帶體 Std W7" w:hint="eastAsia"/>
          <w:spacing w:val="0"/>
          <w:sz w:val="20"/>
        </w:rPr>
        <w:t>英國</w:t>
      </w:r>
      <w:r>
        <w:rPr>
          <w:rFonts w:ascii="華康細圓體(P)" w:eastAsia="華康細圓體(P)" w:hAnsi="華康彩帶體 Std W7" w:hint="eastAsia"/>
          <w:spacing w:val="0"/>
          <w:sz w:val="20"/>
        </w:rPr>
        <w:t>劍橋</w:t>
      </w:r>
      <w:r w:rsidRPr="00F81807">
        <w:rPr>
          <w:rFonts w:ascii="華康細圓體(P)" w:eastAsia="華康細圓體(P)" w:hAnsi="華康彩帶體 Std W7" w:hint="eastAsia"/>
          <w:spacing w:val="0"/>
          <w:sz w:val="20"/>
        </w:rPr>
        <w:t>的蘭大衛家族及其宣教士文史特展</w:t>
      </w:r>
      <w:r>
        <w:rPr>
          <w:rFonts w:ascii="華康細圓體(P)" w:eastAsia="華康細圓體(P)" w:hAnsi="華康彩帶體 Std W7" w:hint="eastAsia"/>
          <w:spacing w:val="0"/>
          <w:sz w:val="20"/>
        </w:rPr>
        <w:t>，現</w:t>
      </w:r>
      <w:r w:rsidR="00353DDA">
        <w:rPr>
          <w:rFonts w:ascii="華康細圓體(P)" w:eastAsia="華康細圓體(P)" w:hAnsi="華康彩帶體 Std W7" w:hint="eastAsia"/>
          <w:spacing w:val="0"/>
          <w:sz w:val="20"/>
        </w:rPr>
        <w:t>轉移</w:t>
      </w:r>
      <w:r>
        <w:rPr>
          <w:rFonts w:ascii="華康細圓體(P)" w:eastAsia="華康細圓體(P)" w:hAnsi="華康彩帶體 Std W7" w:hint="eastAsia"/>
          <w:spacing w:val="0"/>
          <w:sz w:val="20"/>
        </w:rPr>
        <w:t>在衛福部的《衛福藝廊》展出</w:t>
      </w:r>
      <w:r w:rsidRPr="00F81807">
        <w:rPr>
          <w:rFonts w:ascii="華康細圓體(P)" w:eastAsia="華康細圓體(P)" w:hAnsi="華康彩帶體 Std W7" w:hint="eastAsia"/>
          <w:spacing w:val="0"/>
          <w:sz w:val="20"/>
        </w:rPr>
        <w:t>。</w:t>
      </w:r>
      <w:r>
        <w:rPr>
          <w:rFonts w:ascii="華康細圓體(P)" w:eastAsia="華康細圓體(P)" w:hAnsi="華康彩帶體 Std W7" w:hint="eastAsia"/>
          <w:spacing w:val="0"/>
          <w:sz w:val="20"/>
        </w:rPr>
        <w:t>歡迎前往參觀。</w:t>
      </w:r>
      <w:r w:rsidR="00353DDA">
        <w:rPr>
          <w:rFonts w:ascii="華康細圓體(P)" w:eastAsia="華康細圓體(P)" w:hAnsi="華康彩帶體 Std W7" w:hint="eastAsia"/>
          <w:spacing w:val="0"/>
          <w:sz w:val="20"/>
        </w:rPr>
        <w:t>認識蘭大衛父子對台灣宣教的貢獻。</w:t>
      </w:r>
    </w:p>
    <w:p w:rsidR="00212B52" w:rsidRDefault="00C61B52" w:rsidP="00F9372D">
      <w:pPr>
        <w:adjustRightInd/>
        <w:spacing w:beforeLines="50" w:before="120" w:line="40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30"/>
          <w:szCs w:val="30"/>
        </w:rPr>
      </w:pPr>
      <w:r>
        <w:rPr>
          <w:rFonts w:ascii="DFChuW4-B5" w:eastAsiaTheme="minorEastAsia" w:cs="新細明體"/>
          <w:b/>
          <w:noProof/>
          <w:color w:val="212121"/>
          <w:spacing w:val="0"/>
          <w:kern w:val="0"/>
          <w:sz w:val="23"/>
          <w:szCs w:val="23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2350135</wp:posOffset>
            </wp:positionH>
            <wp:positionV relativeFrom="paragraph">
              <wp:posOffset>0</wp:posOffset>
            </wp:positionV>
            <wp:extent cx="2385695" cy="1323975"/>
            <wp:effectExtent l="0" t="0" r="0" b="9525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th_the_Sunday_school_students_at_UAE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6232" r="268"/>
                    <a:stretch/>
                  </pic:blipFill>
                  <pic:spPr bwMode="auto">
                    <a:xfrm>
                      <a:off x="0" y="0"/>
                      <a:ext cx="2385695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72D">
        <w:rPr>
          <w:rFonts w:ascii="微軟正黑體" w:eastAsia="微軟正黑體" w:hAnsi="微軟正黑體" w:cstheme="minorBidi" w:hint="eastAsia"/>
          <w:spacing w:val="0"/>
          <w:kern w:val="2"/>
          <w:sz w:val="30"/>
          <w:szCs w:val="30"/>
        </w:rPr>
        <w:t>印度《安達曼群島》代禱信</w:t>
      </w:r>
    </w:p>
    <w:p w:rsidR="00F9372D" w:rsidRDefault="00212B52" w:rsidP="00C61B52">
      <w:pPr>
        <w:widowControl/>
        <w:shd w:val="clear" w:color="auto" w:fill="FFFFFF"/>
        <w:spacing w:beforeLines="50" w:before="120" w:line="314" w:lineRule="exact"/>
        <w:jc w:val="both"/>
        <w:rPr>
          <w:rFonts w:ascii="DFChuW4-B5" w:eastAsiaTheme="minorEastAsia" w:cs="新細明體"/>
          <w:color w:val="212121"/>
          <w:spacing w:val="0"/>
          <w:kern w:val="0"/>
          <w:sz w:val="23"/>
          <w:szCs w:val="23"/>
        </w:rPr>
      </w:pPr>
      <w:r w:rsidRPr="00212B52">
        <w:rPr>
          <w:rFonts w:ascii="DFChuW4-B5" w:eastAsia="DFChuW4-B5" w:cs="新細明體" w:hint="eastAsia"/>
          <w:color w:val="212121"/>
          <w:spacing w:val="0"/>
          <w:kern w:val="0"/>
          <w:sz w:val="23"/>
          <w:szCs w:val="23"/>
        </w:rPr>
        <w:t>親愛的主內弟兄們：</w:t>
      </w:r>
    </w:p>
    <w:p w:rsidR="00212B52" w:rsidRPr="00212B52" w:rsidRDefault="00212B52" w:rsidP="00C61B52">
      <w:pPr>
        <w:widowControl/>
        <w:shd w:val="clear" w:color="auto" w:fill="FFFFFF"/>
        <w:spacing w:line="314" w:lineRule="exact"/>
        <w:jc w:val="both"/>
        <w:rPr>
          <w:rFonts w:ascii="DFChuW4-B5" w:eastAsia="DFChuW4-B5" w:cs="新細明體"/>
          <w:color w:val="212121"/>
          <w:spacing w:val="0"/>
          <w:kern w:val="0"/>
          <w:sz w:val="23"/>
          <w:szCs w:val="23"/>
        </w:rPr>
      </w:pPr>
      <w:r w:rsidRPr="00212B52">
        <w:rPr>
          <w:rFonts w:ascii="DFChuW4-B5" w:eastAsia="DFChuW4-B5" w:cs="新細明體" w:hint="eastAsia"/>
          <w:color w:val="212121"/>
          <w:spacing w:val="0"/>
          <w:kern w:val="0"/>
          <w:sz w:val="23"/>
          <w:szCs w:val="23"/>
        </w:rPr>
        <w:t>奉我主信實尊名向各位問安。</w:t>
      </w:r>
    </w:p>
    <w:p w:rsidR="00212B52" w:rsidRPr="00212B52" w:rsidRDefault="00212B52" w:rsidP="00C61B52">
      <w:pPr>
        <w:widowControl/>
        <w:shd w:val="clear" w:color="auto" w:fill="FFFFFF"/>
        <w:spacing w:beforeLines="50" w:before="120" w:line="314" w:lineRule="exact"/>
        <w:jc w:val="both"/>
        <w:rPr>
          <w:rFonts w:ascii="DFChuW4-B5" w:eastAsia="DFChuW4-B5" w:cs="新細明體"/>
          <w:color w:val="212121"/>
          <w:spacing w:val="0"/>
          <w:kern w:val="0"/>
          <w:sz w:val="23"/>
          <w:szCs w:val="23"/>
        </w:rPr>
      </w:pPr>
      <w:r w:rsidRPr="00212B52">
        <w:rPr>
          <w:rFonts w:ascii="DFChuW4-B5" w:eastAsia="DFChuW4-B5" w:cs="新細明體" w:hint="eastAsia"/>
          <w:color w:val="212121"/>
          <w:spacing w:val="0"/>
          <w:kern w:val="0"/>
          <w:sz w:val="23"/>
          <w:szCs w:val="23"/>
        </w:rPr>
        <w:t>感謝各位的代禱與支持，祈願您們都平安。我們經常為各位禱告，願主豐厚地賜福您們，並按祂的旨意使用各位。</w:t>
      </w:r>
    </w:p>
    <w:p w:rsidR="00212B52" w:rsidRPr="00212B52" w:rsidRDefault="00212B52" w:rsidP="00C61B52">
      <w:pPr>
        <w:widowControl/>
        <w:shd w:val="clear" w:color="auto" w:fill="FFFFFF"/>
        <w:spacing w:beforeLines="50" w:before="120" w:line="314" w:lineRule="exact"/>
        <w:jc w:val="both"/>
        <w:rPr>
          <w:rFonts w:ascii="DFChuW4-B5" w:eastAsia="DFChuW4-B5" w:cs="新細明體"/>
          <w:color w:val="212121"/>
          <w:spacing w:val="0"/>
          <w:kern w:val="0"/>
          <w:sz w:val="23"/>
          <w:szCs w:val="23"/>
        </w:rPr>
      </w:pPr>
      <w:r w:rsidRPr="00212B52">
        <w:rPr>
          <w:rFonts w:ascii="DFChuW4-B5" w:eastAsia="DFChuW4-B5" w:cs="新細明體" w:hint="eastAsia"/>
          <w:color w:val="212121"/>
          <w:spacing w:val="0"/>
          <w:kern w:val="0"/>
          <w:sz w:val="23"/>
          <w:szCs w:val="23"/>
        </w:rPr>
        <w:t>感謝神的恩典，我們在此都平安，主實在恩待我們，這些年間我們經歷了祂無比的信實。底下是我們在安達曼群島間事工的近況報導：</w:t>
      </w:r>
    </w:p>
    <w:p w:rsidR="00212B52" w:rsidRPr="006475C9" w:rsidRDefault="00212B52" w:rsidP="00C61B52">
      <w:pPr>
        <w:widowControl/>
        <w:shd w:val="clear" w:color="auto" w:fill="FFFFFF"/>
        <w:spacing w:beforeLines="100" w:before="240" w:line="314" w:lineRule="exact"/>
        <w:jc w:val="both"/>
        <w:rPr>
          <w:rFonts w:ascii="DFChuW4-B5" w:eastAsia="DFChuW4-B5" w:cs="新細明體"/>
          <w:b/>
          <w:color w:val="212121"/>
          <w:spacing w:val="0"/>
          <w:kern w:val="0"/>
          <w:sz w:val="23"/>
          <w:szCs w:val="23"/>
          <w:u w:val="single"/>
        </w:rPr>
      </w:pPr>
      <w:r w:rsidRPr="006475C9">
        <w:rPr>
          <w:rFonts w:ascii="DFChuW4-B5" w:eastAsia="DFChuW4-B5" w:cs="新細明體" w:hint="eastAsia"/>
          <w:b/>
          <w:color w:val="212121"/>
          <w:spacing w:val="0"/>
          <w:kern w:val="0"/>
          <w:sz w:val="23"/>
          <w:szCs w:val="23"/>
          <w:u w:val="single"/>
        </w:rPr>
        <w:t>聚會處</w:t>
      </w:r>
    </w:p>
    <w:p w:rsidR="00212B52" w:rsidRPr="00212B52" w:rsidRDefault="00212B52" w:rsidP="00C61B52">
      <w:pPr>
        <w:widowControl/>
        <w:shd w:val="clear" w:color="auto" w:fill="FFFFFF"/>
        <w:spacing w:beforeLines="30" w:before="72" w:line="314" w:lineRule="exact"/>
        <w:jc w:val="both"/>
        <w:rPr>
          <w:rFonts w:ascii="DFChuW4-B5" w:eastAsia="DFChuW4-B5" w:cs="新細明體"/>
          <w:color w:val="212121"/>
          <w:spacing w:val="0"/>
          <w:kern w:val="0"/>
          <w:sz w:val="23"/>
          <w:szCs w:val="23"/>
        </w:rPr>
      </w:pPr>
      <w:r w:rsidRPr="00212B52">
        <w:rPr>
          <w:rFonts w:ascii="DFChuW4-B5" w:eastAsia="DFChuW4-B5" w:cs="新細明體" w:hint="eastAsia"/>
          <w:color w:val="212121"/>
          <w:spacing w:val="0"/>
          <w:kern w:val="0"/>
          <w:sz w:val="23"/>
          <w:szCs w:val="23"/>
        </w:rPr>
        <w:t>靠主的恩典，此地聚會處穩定地持續著，</w:t>
      </w:r>
      <w:r w:rsidRPr="00212B52">
        <w:rPr>
          <w:rFonts w:ascii="DFChuW4-B5" w:eastAsia="DFChuW4-B5" w:cs="新細明體" w:hint="eastAsia"/>
          <w:color w:val="212121"/>
          <w:spacing w:val="0"/>
          <w:kern w:val="0"/>
          <w:sz w:val="23"/>
          <w:szCs w:val="23"/>
          <w:u w:val="single"/>
        </w:rPr>
        <w:t>拉達</w:t>
      </w:r>
      <w:r w:rsidRPr="00212B52">
        <w:rPr>
          <w:rFonts w:ascii="DFChuW4-B5" w:eastAsia="DFChuW4-B5" w:cs="新細明體" w:hint="eastAsia"/>
          <w:color w:val="212121"/>
          <w:spacing w:val="0"/>
          <w:kern w:val="0"/>
          <w:sz w:val="23"/>
          <w:szCs w:val="23"/>
        </w:rPr>
        <w:t>弟兄 (Radha Krishnan) 最近加入了聚會；</w:t>
      </w:r>
      <w:r w:rsidRPr="00212B52">
        <w:rPr>
          <w:rFonts w:ascii="DFChuW4-B5" w:eastAsia="DFChuW4-B5" w:cs="新細明體" w:hint="eastAsia"/>
          <w:color w:val="212121"/>
          <w:spacing w:val="0"/>
          <w:kern w:val="0"/>
          <w:sz w:val="23"/>
          <w:szCs w:val="23"/>
          <w:u w:val="single"/>
        </w:rPr>
        <w:t>艾德溫</w:t>
      </w:r>
      <w:r w:rsidRPr="00212B52">
        <w:rPr>
          <w:rFonts w:ascii="DFChuW4-B5" w:eastAsia="DFChuW4-B5" w:cs="新細明體" w:hint="eastAsia"/>
          <w:color w:val="212121"/>
          <w:spacing w:val="0"/>
          <w:kern w:val="0"/>
          <w:sz w:val="23"/>
          <w:szCs w:val="23"/>
        </w:rPr>
        <w:t>和</w:t>
      </w:r>
      <w:r w:rsidRPr="00212B52">
        <w:rPr>
          <w:rFonts w:ascii="DFChuW4-B5" w:eastAsia="DFChuW4-B5" w:cs="新細明體" w:hint="eastAsia"/>
          <w:color w:val="212121"/>
          <w:spacing w:val="0"/>
          <w:kern w:val="0"/>
          <w:sz w:val="23"/>
          <w:szCs w:val="23"/>
          <w:u w:val="single"/>
        </w:rPr>
        <w:t>希爾頓</w:t>
      </w:r>
      <w:r w:rsidRPr="00212B52">
        <w:rPr>
          <w:rFonts w:ascii="DFChuW4-B5" w:eastAsia="DFChuW4-B5" w:cs="新細明體" w:hint="eastAsia"/>
          <w:color w:val="212121"/>
          <w:spacing w:val="0"/>
          <w:kern w:val="0"/>
          <w:sz w:val="23"/>
          <w:szCs w:val="23"/>
        </w:rPr>
        <w:t>弟兄因工作關係調回印度本土，實在是我們的損失，請為這兩個家庭禱告。請位教會中積極事奉與日漸成熟的信徒領袖們禱告，願主按祂的心意使用</w:t>
      </w:r>
      <w:r w:rsidRPr="00212B52">
        <w:rPr>
          <w:rFonts w:ascii="DFChuW4-B5" w:eastAsia="DFChuW4-B5" w:cs="新細明體" w:hint="eastAsia"/>
          <w:color w:val="212121"/>
          <w:spacing w:val="0"/>
          <w:kern w:val="0"/>
          <w:sz w:val="23"/>
          <w:szCs w:val="23"/>
          <w:u w:val="single"/>
        </w:rPr>
        <w:t>勞倫斯</w:t>
      </w:r>
      <w:r w:rsidRPr="00212B52">
        <w:rPr>
          <w:rFonts w:ascii="DFChuW4-B5" w:eastAsia="DFChuW4-B5" w:cs="新細明體" w:hint="eastAsia"/>
          <w:color w:val="212121"/>
          <w:spacing w:val="0"/>
          <w:kern w:val="0"/>
          <w:sz w:val="23"/>
          <w:szCs w:val="23"/>
        </w:rPr>
        <w:t>、</w:t>
      </w:r>
      <w:r w:rsidRPr="00212B52">
        <w:rPr>
          <w:rFonts w:ascii="DFChuW4-B5" w:eastAsia="DFChuW4-B5" w:cs="新細明體" w:hint="eastAsia"/>
          <w:color w:val="212121"/>
          <w:spacing w:val="0"/>
          <w:kern w:val="0"/>
          <w:sz w:val="23"/>
          <w:szCs w:val="23"/>
          <w:u w:val="single"/>
        </w:rPr>
        <w:t>底帕</w:t>
      </w:r>
      <w:r w:rsidRPr="00212B52">
        <w:rPr>
          <w:rFonts w:ascii="DFChuW4-B5" w:eastAsia="DFChuW4-B5" w:cs="新細明體" w:hint="eastAsia"/>
          <w:color w:val="212121"/>
          <w:spacing w:val="0"/>
          <w:kern w:val="0"/>
          <w:sz w:val="23"/>
          <w:szCs w:val="23"/>
        </w:rPr>
        <w:t>、</w:t>
      </w:r>
      <w:r w:rsidRPr="00212B52">
        <w:rPr>
          <w:rFonts w:ascii="DFChuW4-B5" w:eastAsia="DFChuW4-B5" w:cs="新細明體" w:hint="eastAsia"/>
          <w:color w:val="212121"/>
          <w:spacing w:val="0"/>
          <w:kern w:val="0"/>
          <w:sz w:val="23"/>
          <w:szCs w:val="23"/>
          <w:u w:val="single"/>
        </w:rPr>
        <w:t>康家昌</w:t>
      </w:r>
      <w:r w:rsidRPr="00212B52">
        <w:rPr>
          <w:rFonts w:ascii="DFChuW4-B5" w:eastAsia="DFChuW4-B5" w:cs="新細明體" w:hint="eastAsia"/>
          <w:color w:val="212121"/>
          <w:spacing w:val="0"/>
          <w:kern w:val="0"/>
          <w:sz w:val="23"/>
          <w:szCs w:val="23"/>
        </w:rPr>
        <w:t>與</w:t>
      </w:r>
      <w:r w:rsidRPr="00212B52">
        <w:rPr>
          <w:rFonts w:ascii="DFChuW4-B5" w:eastAsia="DFChuW4-B5" w:cs="新細明體" w:hint="eastAsia"/>
          <w:color w:val="212121"/>
          <w:spacing w:val="0"/>
          <w:kern w:val="0"/>
          <w:sz w:val="23"/>
          <w:szCs w:val="23"/>
          <w:u w:val="single"/>
        </w:rPr>
        <w:t>扎亞庫瑪</w:t>
      </w:r>
      <w:r w:rsidRPr="00212B52">
        <w:rPr>
          <w:rFonts w:ascii="DFChuW4-B5" w:eastAsia="DFChuW4-B5" w:cs="新細明體" w:hint="eastAsia"/>
          <w:color w:val="212121"/>
          <w:spacing w:val="0"/>
          <w:kern w:val="0"/>
          <w:sz w:val="23"/>
          <w:szCs w:val="23"/>
        </w:rPr>
        <w:t>幾位弟兄。(Lawrence, Deepak,Kunjachan</w:t>
      </w:r>
      <w:r w:rsidR="00F9372D">
        <w:rPr>
          <w:rFonts w:asciiTheme="minorEastAsia" w:eastAsiaTheme="minorEastAsia" w:hAnsiTheme="minorEastAsia" w:cs="新細明體" w:hint="eastAsia"/>
          <w:color w:val="212121"/>
          <w:spacing w:val="0"/>
          <w:kern w:val="0"/>
          <w:sz w:val="23"/>
          <w:szCs w:val="23"/>
        </w:rPr>
        <w:t xml:space="preserve"> </w:t>
      </w:r>
      <w:r w:rsidRPr="00212B52">
        <w:rPr>
          <w:rFonts w:ascii="DFChuW4-B5" w:eastAsia="DFChuW4-B5" w:cs="新細明體" w:hint="eastAsia"/>
          <w:color w:val="212121"/>
          <w:spacing w:val="0"/>
          <w:kern w:val="0"/>
          <w:sz w:val="23"/>
          <w:szCs w:val="23"/>
        </w:rPr>
        <w:t>and Jayakumar)</w:t>
      </w:r>
    </w:p>
    <w:p w:rsidR="00212B52" w:rsidRPr="006475C9" w:rsidRDefault="00212B52" w:rsidP="00C61B52">
      <w:pPr>
        <w:widowControl/>
        <w:shd w:val="clear" w:color="auto" w:fill="FFFFFF"/>
        <w:spacing w:beforeLines="100" w:before="240" w:line="314" w:lineRule="exact"/>
        <w:jc w:val="both"/>
        <w:rPr>
          <w:rFonts w:ascii="DFChuW4-B5" w:eastAsia="DFChuW4-B5" w:cs="新細明體"/>
          <w:b/>
          <w:color w:val="212121"/>
          <w:spacing w:val="0"/>
          <w:kern w:val="0"/>
          <w:sz w:val="23"/>
          <w:szCs w:val="23"/>
          <w:u w:val="single"/>
        </w:rPr>
      </w:pPr>
      <w:r w:rsidRPr="006475C9">
        <w:rPr>
          <w:rFonts w:ascii="DFChuW4-B5" w:eastAsia="DFChuW4-B5" w:cs="新細明體" w:hint="eastAsia"/>
          <w:b/>
          <w:color w:val="212121"/>
          <w:spacing w:val="0"/>
          <w:kern w:val="0"/>
          <w:sz w:val="23"/>
          <w:szCs w:val="23"/>
          <w:u w:val="single"/>
        </w:rPr>
        <w:t>兒童聖經班</w:t>
      </w:r>
    </w:p>
    <w:p w:rsidR="00212B52" w:rsidRPr="00212B52" w:rsidRDefault="00212B52" w:rsidP="00C61B52">
      <w:pPr>
        <w:widowControl/>
        <w:shd w:val="clear" w:color="auto" w:fill="FFFFFF"/>
        <w:spacing w:beforeLines="30" w:before="72" w:line="314" w:lineRule="exact"/>
        <w:jc w:val="both"/>
        <w:rPr>
          <w:rFonts w:ascii="DFChuW4-B5" w:eastAsia="DFChuW4-B5" w:cs="新細明體"/>
          <w:color w:val="212121"/>
          <w:spacing w:val="0"/>
          <w:kern w:val="0"/>
          <w:sz w:val="23"/>
          <w:szCs w:val="23"/>
        </w:rPr>
      </w:pPr>
      <w:r w:rsidRPr="00212B52">
        <w:rPr>
          <w:rFonts w:ascii="DFChuW4-B5" w:eastAsia="DFChuW4-B5" w:cs="新細明體" w:hint="eastAsia"/>
          <w:color w:val="212121"/>
          <w:spacing w:val="0"/>
          <w:kern w:val="0"/>
          <w:sz w:val="23"/>
          <w:szCs w:val="23"/>
        </w:rPr>
        <w:t>請為此地兒童聖經班的工作禱告，很多孩童都是透過這項事工認識主的。許多學生來自非基督徒家庭，帶給我不少的挑戰與威脅。我在心思與體力上都感到疲累，但是神供應我靈裡的力量。請為那些敵擋我主與祂事工的人們禱告。</w:t>
      </w:r>
    </w:p>
    <w:p w:rsidR="00212B52" w:rsidRPr="006475C9" w:rsidRDefault="00212B52" w:rsidP="00C61B52">
      <w:pPr>
        <w:widowControl/>
        <w:shd w:val="clear" w:color="auto" w:fill="FFFFFF"/>
        <w:spacing w:beforeLines="100" w:before="240" w:line="314" w:lineRule="exact"/>
        <w:jc w:val="both"/>
        <w:rPr>
          <w:rFonts w:ascii="DFChuW4-B5" w:eastAsia="DFChuW4-B5" w:cs="新細明體"/>
          <w:b/>
          <w:color w:val="212121"/>
          <w:spacing w:val="0"/>
          <w:kern w:val="0"/>
          <w:sz w:val="23"/>
          <w:szCs w:val="23"/>
          <w:u w:val="single"/>
        </w:rPr>
      </w:pPr>
      <w:r w:rsidRPr="006475C9">
        <w:rPr>
          <w:rFonts w:ascii="DFChuW4-B5" w:eastAsia="DFChuW4-B5" w:cs="新細明體" w:hint="eastAsia"/>
          <w:b/>
          <w:color w:val="212121"/>
          <w:spacing w:val="0"/>
          <w:kern w:val="0"/>
          <w:sz w:val="23"/>
          <w:szCs w:val="23"/>
          <w:u w:val="single"/>
        </w:rPr>
        <w:t>假期聖經營</w:t>
      </w:r>
    </w:p>
    <w:p w:rsidR="00212B52" w:rsidRPr="00212B52" w:rsidRDefault="00212B52" w:rsidP="000B3BDF">
      <w:pPr>
        <w:widowControl/>
        <w:shd w:val="clear" w:color="auto" w:fill="FFFFFF"/>
        <w:spacing w:beforeLines="30" w:before="72" w:line="320" w:lineRule="exact"/>
        <w:jc w:val="both"/>
        <w:rPr>
          <w:rFonts w:ascii="DFChuW4-B5" w:eastAsia="DFChuW4-B5" w:cs="新細明體"/>
          <w:color w:val="212121"/>
          <w:spacing w:val="0"/>
          <w:kern w:val="0"/>
          <w:sz w:val="23"/>
          <w:szCs w:val="23"/>
        </w:rPr>
      </w:pPr>
      <w:r w:rsidRPr="00212B52">
        <w:rPr>
          <w:rFonts w:ascii="DFChuW4-B5" w:eastAsia="DFChuW4-B5" w:cs="新細明體" w:hint="eastAsia"/>
          <w:color w:val="212121"/>
          <w:spacing w:val="0"/>
          <w:kern w:val="0"/>
          <w:sz w:val="23"/>
          <w:szCs w:val="23"/>
        </w:rPr>
        <w:t>五月和六月是此地孩童們的假期，如同往年一般，今年我們仍然禱告與籌劃開辦假期聖經營。我們需要各位的代禱與支持，感謝各位以往的代禱。</w:t>
      </w:r>
    </w:p>
    <w:p w:rsidR="00212B52" w:rsidRPr="006475C9" w:rsidRDefault="00212B52" w:rsidP="00C61B52">
      <w:pPr>
        <w:widowControl/>
        <w:shd w:val="clear" w:color="auto" w:fill="FFFFFF"/>
        <w:spacing w:beforeLines="100" w:before="240" w:line="314" w:lineRule="exact"/>
        <w:jc w:val="both"/>
        <w:rPr>
          <w:rFonts w:ascii="DFChuW4-B5" w:eastAsia="DFChuW4-B5" w:cs="新細明體"/>
          <w:b/>
          <w:color w:val="212121"/>
          <w:spacing w:val="0"/>
          <w:kern w:val="0"/>
          <w:sz w:val="23"/>
          <w:szCs w:val="23"/>
          <w:u w:val="single"/>
        </w:rPr>
      </w:pPr>
      <w:r w:rsidRPr="006475C9">
        <w:rPr>
          <w:rFonts w:ascii="DFChuW4-B5" w:eastAsia="DFChuW4-B5" w:cs="新細明體" w:hint="eastAsia"/>
          <w:b/>
          <w:color w:val="212121"/>
          <w:spacing w:val="0"/>
          <w:kern w:val="0"/>
          <w:sz w:val="23"/>
          <w:szCs w:val="23"/>
          <w:u w:val="single"/>
        </w:rPr>
        <w:t>話語職事</w:t>
      </w:r>
    </w:p>
    <w:p w:rsidR="00C61B52" w:rsidRPr="00C61B52" w:rsidRDefault="00212B52" w:rsidP="000B3BDF">
      <w:pPr>
        <w:widowControl/>
        <w:shd w:val="clear" w:color="auto" w:fill="FFFFFF"/>
        <w:spacing w:beforeLines="30" w:before="72" w:line="320" w:lineRule="exact"/>
        <w:jc w:val="both"/>
        <w:rPr>
          <w:rFonts w:ascii="DFChuW4-B5" w:eastAsiaTheme="minorEastAsia" w:cs="新細明體"/>
          <w:color w:val="212121"/>
          <w:spacing w:val="0"/>
          <w:kern w:val="0"/>
          <w:sz w:val="23"/>
          <w:szCs w:val="23"/>
        </w:rPr>
      </w:pPr>
      <w:r w:rsidRPr="00212B52">
        <w:rPr>
          <w:rFonts w:ascii="DFChuW4-B5" w:eastAsia="DFChuW4-B5" w:cs="新細明體" w:hint="eastAsia"/>
          <w:color w:val="212121"/>
          <w:spacing w:val="0"/>
          <w:kern w:val="0"/>
          <w:sz w:val="23"/>
          <w:szCs w:val="23"/>
        </w:rPr>
        <w:t>主讓我在許多地方有話語的事奉，我還記得去年在</w:t>
      </w:r>
      <w:r w:rsidRPr="00212B52">
        <w:rPr>
          <w:rFonts w:ascii="DFChuW4-B5" w:eastAsia="DFChuW4-B5" w:cs="新細明體" w:hint="eastAsia"/>
          <w:color w:val="212121"/>
          <w:spacing w:val="0"/>
          <w:kern w:val="0"/>
          <w:sz w:val="23"/>
          <w:szCs w:val="23"/>
          <w:u w:val="single"/>
        </w:rPr>
        <w:t>阿酋聯</w:t>
      </w:r>
      <w:r w:rsidRPr="00212B52">
        <w:rPr>
          <w:rFonts w:ascii="DFChuW4-B5" w:eastAsia="DFChuW4-B5" w:cs="新細明體" w:hint="eastAsia"/>
          <w:color w:val="212121"/>
          <w:spacing w:val="0"/>
          <w:kern w:val="0"/>
          <w:sz w:val="23"/>
          <w:szCs w:val="23"/>
        </w:rPr>
        <w:t>與眾弟兄共度的美好時光，在那次聚會中許多人來到主的面前，願榮耀歸與主。在三月份，主讓我在</w:t>
      </w:r>
      <w:r w:rsidRPr="00212B52">
        <w:rPr>
          <w:rFonts w:ascii="DFChuW4-B5" w:eastAsia="DFChuW4-B5" w:cs="新細明體" w:hint="eastAsia"/>
          <w:color w:val="212121"/>
          <w:spacing w:val="0"/>
          <w:kern w:val="0"/>
          <w:sz w:val="23"/>
          <w:szCs w:val="23"/>
          <w:u w:val="single"/>
        </w:rPr>
        <w:t>安得拉</w:t>
      </w:r>
      <w:r w:rsidRPr="00212B52">
        <w:rPr>
          <w:rFonts w:ascii="DFChuW4-B5" w:eastAsia="DFChuW4-B5" w:cs="新細明體" w:hint="eastAsia"/>
          <w:color w:val="212121"/>
          <w:spacing w:val="0"/>
          <w:kern w:val="0"/>
          <w:sz w:val="23"/>
          <w:szCs w:val="23"/>
        </w:rPr>
        <w:t>邦、</w:t>
      </w:r>
      <w:r w:rsidRPr="00212B52">
        <w:rPr>
          <w:rFonts w:ascii="DFChuW4-B5" w:eastAsia="DFChuW4-B5" w:cs="新細明體" w:hint="eastAsia"/>
          <w:color w:val="212121"/>
          <w:spacing w:val="0"/>
          <w:kern w:val="0"/>
          <w:sz w:val="23"/>
          <w:szCs w:val="23"/>
          <w:u w:val="single"/>
        </w:rPr>
        <w:t>坦米爾納杜</w:t>
      </w:r>
      <w:r w:rsidRPr="00212B52">
        <w:rPr>
          <w:rFonts w:ascii="DFChuW4-B5" w:eastAsia="DFChuW4-B5" w:cs="新細明體" w:hint="eastAsia"/>
          <w:color w:val="212121"/>
          <w:spacing w:val="0"/>
          <w:kern w:val="0"/>
          <w:sz w:val="23"/>
          <w:szCs w:val="23"/>
        </w:rPr>
        <w:t>邦、</w:t>
      </w:r>
      <w:r w:rsidRPr="00212B52">
        <w:rPr>
          <w:rFonts w:ascii="DFChuW4-B5" w:eastAsia="DFChuW4-B5" w:cs="新細明體" w:hint="eastAsia"/>
          <w:color w:val="212121"/>
          <w:spacing w:val="0"/>
          <w:kern w:val="0"/>
          <w:sz w:val="23"/>
          <w:szCs w:val="23"/>
          <w:u w:val="single"/>
        </w:rPr>
        <w:t>喀拉拉</w:t>
      </w:r>
      <w:r w:rsidRPr="00212B52">
        <w:rPr>
          <w:rFonts w:ascii="DFChuW4-B5" w:eastAsia="DFChuW4-B5" w:cs="新細明體" w:hint="eastAsia"/>
          <w:color w:val="212121"/>
          <w:spacing w:val="0"/>
          <w:kern w:val="0"/>
          <w:sz w:val="23"/>
          <w:szCs w:val="23"/>
        </w:rPr>
        <w:t>邦 (Andhra Pradesh, Tamil Nadu and Kerala) 有話語的事奉。很高興地告訴各位，有39位公立職訓學院 (ITI,印度最大的技職教育系統)的非信徒學生接受主作為他們個人的救主，我們的主何等偉大，唯有祂的名配得一切榮耀！</w:t>
      </w:r>
    </w:p>
    <w:p w:rsidR="00212B52" w:rsidRPr="00212B52" w:rsidRDefault="00212B52" w:rsidP="00C61B52">
      <w:pPr>
        <w:widowControl/>
        <w:shd w:val="clear" w:color="auto" w:fill="FFFFFF"/>
        <w:spacing w:beforeLines="50" w:before="120" w:line="320" w:lineRule="exact"/>
        <w:jc w:val="both"/>
        <w:rPr>
          <w:rFonts w:ascii="DFChuW4-B5" w:eastAsia="DFChuW4-B5" w:cs="新細明體"/>
          <w:color w:val="212121"/>
          <w:spacing w:val="0"/>
          <w:kern w:val="0"/>
          <w:sz w:val="23"/>
          <w:szCs w:val="23"/>
        </w:rPr>
      </w:pPr>
      <w:r w:rsidRPr="00212B52">
        <w:rPr>
          <w:rFonts w:ascii="DFChuW4-B5" w:eastAsia="DFChuW4-B5" w:cs="新細明體" w:hint="eastAsia"/>
          <w:color w:val="212121"/>
          <w:spacing w:val="0"/>
          <w:kern w:val="0"/>
          <w:sz w:val="23"/>
          <w:szCs w:val="23"/>
        </w:rPr>
        <w:t>主若許可，接下來的幾個月我還會在一些校園和特會中講道，在此懇請各位持續地為我禱告。</w:t>
      </w:r>
    </w:p>
    <w:p w:rsidR="00212B52" w:rsidRPr="006475C9" w:rsidRDefault="00212B52" w:rsidP="00DD1CF1">
      <w:pPr>
        <w:widowControl/>
        <w:shd w:val="clear" w:color="auto" w:fill="FFFFFF"/>
        <w:spacing w:beforeLines="100" w:before="240" w:line="314" w:lineRule="exact"/>
        <w:jc w:val="both"/>
        <w:rPr>
          <w:rFonts w:ascii="DFChuW4-B5" w:eastAsia="DFChuW4-B5" w:cs="新細明體"/>
          <w:b/>
          <w:color w:val="212121"/>
          <w:spacing w:val="0"/>
          <w:kern w:val="0"/>
          <w:sz w:val="23"/>
          <w:szCs w:val="23"/>
          <w:u w:val="single"/>
        </w:rPr>
      </w:pPr>
      <w:r w:rsidRPr="006475C9">
        <w:rPr>
          <w:rFonts w:ascii="DFChuW4-B5" w:eastAsia="DFChuW4-B5" w:cs="新細明體" w:hint="eastAsia"/>
          <w:b/>
          <w:color w:val="212121"/>
          <w:spacing w:val="0"/>
          <w:kern w:val="0"/>
          <w:sz w:val="23"/>
          <w:szCs w:val="23"/>
          <w:u w:val="single"/>
        </w:rPr>
        <w:lastRenderedPageBreak/>
        <w:t>我的家人</w:t>
      </w:r>
    </w:p>
    <w:p w:rsidR="00212B52" w:rsidRPr="00212B52" w:rsidRDefault="00DD1CF1" w:rsidP="00DD1CF1">
      <w:pPr>
        <w:widowControl/>
        <w:shd w:val="clear" w:color="auto" w:fill="FFFFFF"/>
        <w:spacing w:beforeLines="30" w:before="72" w:line="314" w:lineRule="exact"/>
        <w:jc w:val="both"/>
        <w:rPr>
          <w:rFonts w:ascii="DFChuW4-B5" w:eastAsia="DFChuW4-B5" w:cs="新細明體"/>
          <w:color w:val="212121"/>
          <w:spacing w:val="0"/>
          <w:kern w:val="0"/>
          <w:sz w:val="23"/>
          <w:szCs w:val="23"/>
        </w:rPr>
      </w:pPr>
      <w:r>
        <w:rPr>
          <w:rFonts w:ascii="DFChuW4-B5" w:eastAsiaTheme="minorEastAsia" w:cs="新細明體"/>
          <w:b/>
          <w:noProof/>
          <w:color w:val="212121"/>
          <w:spacing w:val="0"/>
          <w:kern w:val="0"/>
          <w:sz w:val="23"/>
          <w:szCs w:val="23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2332355</wp:posOffset>
            </wp:positionV>
            <wp:extent cx="2369820" cy="1333500"/>
            <wp:effectExtent l="0" t="0" r="0" b="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70430_225107_-_Copy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B52" w:rsidRPr="00212B52">
        <w:rPr>
          <w:rFonts w:ascii="DFChuW4-B5" w:eastAsia="DFChuW4-B5" w:cs="新細明體" w:hint="eastAsia"/>
          <w:color w:val="212121"/>
          <w:spacing w:val="0"/>
          <w:kern w:val="0"/>
          <w:sz w:val="23"/>
          <w:szCs w:val="23"/>
        </w:rPr>
        <w:t>我們全家目前均安，我的妻子Shiny因著藥物治療情況良好，請繼續為她禱告。去年十二月我發生了一場摩托車事故，最近這兩個月常感疼痛。我也患了糖尿病，這讓我常感身體虛弱，請為我禱告。另外請為我兒子們的學習禱告，</w:t>
      </w:r>
      <w:r w:rsidR="00212B52" w:rsidRPr="00212B52">
        <w:rPr>
          <w:rFonts w:ascii="DFChuW4-B5" w:eastAsia="DFChuW4-B5" w:cs="新細明體" w:hint="eastAsia"/>
          <w:color w:val="212121"/>
          <w:spacing w:val="0"/>
          <w:kern w:val="0"/>
          <w:sz w:val="23"/>
          <w:szCs w:val="23"/>
          <w:u w:val="single"/>
        </w:rPr>
        <w:t>保羅</w:t>
      </w:r>
      <w:r w:rsidR="00212B52" w:rsidRPr="00212B52">
        <w:rPr>
          <w:rFonts w:ascii="DFChuW4-B5" w:eastAsia="DFChuW4-B5" w:cs="新細明體" w:hint="eastAsia"/>
          <w:color w:val="212121"/>
          <w:spacing w:val="0"/>
          <w:kern w:val="0"/>
          <w:sz w:val="23"/>
          <w:szCs w:val="23"/>
        </w:rPr>
        <w:t>現在醫學院三年級，成績還不錯，</w:t>
      </w:r>
      <w:r w:rsidR="00212B52" w:rsidRPr="00212B52">
        <w:rPr>
          <w:rFonts w:ascii="DFChuW4-B5" w:eastAsia="DFChuW4-B5" w:cs="新細明體" w:hint="eastAsia"/>
          <w:color w:val="212121"/>
          <w:spacing w:val="0"/>
          <w:kern w:val="0"/>
          <w:sz w:val="23"/>
          <w:szCs w:val="23"/>
          <w:u w:val="single"/>
        </w:rPr>
        <w:t>多馬</w:t>
      </w:r>
      <w:r w:rsidR="00212B52" w:rsidRPr="00212B52">
        <w:rPr>
          <w:rFonts w:ascii="DFChuW4-B5" w:eastAsia="DFChuW4-B5" w:cs="新細明體" w:hint="eastAsia"/>
          <w:color w:val="212121"/>
          <w:spacing w:val="0"/>
          <w:kern w:val="0"/>
          <w:sz w:val="23"/>
          <w:szCs w:val="23"/>
        </w:rPr>
        <w:t>現在機械工程學院一年級。我們深信主是信實良善的，祂會供應我孩子們的教育經費。</w:t>
      </w:r>
    </w:p>
    <w:p w:rsidR="00212B52" w:rsidRPr="006475C9" w:rsidRDefault="00212B52" w:rsidP="00DD1CF1">
      <w:pPr>
        <w:widowControl/>
        <w:shd w:val="clear" w:color="auto" w:fill="FFFFFF"/>
        <w:spacing w:beforeLines="100" w:before="240" w:line="314" w:lineRule="exact"/>
        <w:jc w:val="both"/>
        <w:rPr>
          <w:rFonts w:ascii="DFChuW4-B5" w:eastAsia="DFChuW4-B5" w:cs="新細明體"/>
          <w:b/>
          <w:color w:val="212121"/>
          <w:spacing w:val="0"/>
          <w:kern w:val="0"/>
          <w:sz w:val="23"/>
          <w:szCs w:val="23"/>
          <w:u w:val="single"/>
        </w:rPr>
      </w:pPr>
      <w:r w:rsidRPr="006475C9">
        <w:rPr>
          <w:rFonts w:ascii="DFChuW4-B5" w:eastAsia="DFChuW4-B5" w:cs="新細明體" w:hint="eastAsia"/>
          <w:b/>
          <w:color w:val="212121"/>
          <w:spacing w:val="0"/>
          <w:kern w:val="0"/>
          <w:sz w:val="23"/>
          <w:szCs w:val="23"/>
          <w:u w:val="single"/>
        </w:rPr>
        <w:t>全職工人</w:t>
      </w:r>
    </w:p>
    <w:p w:rsidR="00212B52" w:rsidRPr="00212B52" w:rsidRDefault="00212B52" w:rsidP="00DD1CF1">
      <w:pPr>
        <w:widowControl/>
        <w:shd w:val="clear" w:color="auto" w:fill="FFFFFF"/>
        <w:spacing w:beforeLines="30" w:before="72" w:line="314" w:lineRule="exact"/>
        <w:jc w:val="both"/>
        <w:rPr>
          <w:rFonts w:ascii="DFChuW4-B5" w:eastAsia="DFChuW4-B5" w:cs="新細明體"/>
          <w:color w:val="212121"/>
          <w:spacing w:val="0"/>
          <w:kern w:val="0"/>
          <w:sz w:val="23"/>
          <w:szCs w:val="23"/>
        </w:rPr>
      </w:pPr>
      <w:r w:rsidRPr="00212B52">
        <w:rPr>
          <w:rFonts w:ascii="DFChuW4-B5" w:eastAsia="DFChuW4-B5" w:cs="新細明體" w:hint="eastAsia"/>
          <w:color w:val="212121"/>
          <w:spacing w:val="0"/>
          <w:kern w:val="0"/>
          <w:sz w:val="23"/>
          <w:szCs w:val="23"/>
        </w:rPr>
        <w:t>請為目前在</w:t>
      </w:r>
      <w:r w:rsidRPr="00212B52">
        <w:rPr>
          <w:rFonts w:ascii="DFChuW4-B5" w:eastAsia="DFChuW4-B5" w:cs="新細明體" w:hint="eastAsia"/>
          <w:color w:val="212121"/>
          <w:spacing w:val="0"/>
          <w:kern w:val="0"/>
          <w:sz w:val="23"/>
          <w:szCs w:val="23"/>
          <w:u w:val="single"/>
        </w:rPr>
        <w:t>安達曼尼可巴</w:t>
      </w:r>
      <w:r w:rsidRPr="00212B52">
        <w:rPr>
          <w:rFonts w:ascii="DFChuW4-B5" w:eastAsia="DFChuW4-B5" w:cs="新細明體" w:hint="eastAsia"/>
          <w:color w:val="212121"/>
          <w:spacing w:val="0"/>
          <w:kern w:val="0"/>
          <w:sz w:val="23"/>
          <w:szCs w:val="23"/>
        </w:rPr>
        <w:t>群島的全部八位聚會處工人禱告。我們計畫在2018年專注於以下事工：</w:t>
      </w:r>
    </w:p>
    <w:p w:rsidR="00212B52" w:rsidRPr="00212B52" w:rsidRDefault="00212B52" w:rsidP="000B3BDF">
      <w:pPr>
        <w:widowControl/>
        <w:shd w:val="clear" w:color="auto" w:fill="FFFFFF"/>
        <w:spacing w:beforeLines="20" w:before="48" w:line="314" w:lineRule="exact"/>
        <w:jc w:val="both"/>
        <w:rPr>
          <w:rFonts w:ascii="DFChuW4-B5" w:eastAsia="DFChuW4-B5" w:cs="新細明體"/>
          <w:color w:val="212121"/>
          <w:spacing w:val="0"/>
          <w:kern w:val="0"/>
          <w:sz w:val="23"/>
          <w:szCs w:val="23"/>
        </w:rPr>
      </w:pPr>
      <w:r w:rsidRPr="00212B52">
        <w:rPr>
          <w:rFonts w:ascii="DFChuW4-B5" w:eastAsia="DFChuW4-B5" w:cs="新細明體" w:hint="eastAsia"/>
          <w:color w:val="212121"/>
          <w:spacing w:val="0"/>
          <w:kern w:val="0"/>
          <w:sz w:val="23"/>
          <w:szCs w:val="23"/>
        </w:rPr>
        <w:t>─ 將福音帶到一些原始村落中</w:t>
      </w:r>
    </w:p>
    <w:p w:rsidR="00212B52" w:rsidRPr="00212B52" w:rsidRDefault="00212B52" w:rsidP="000B3BDF">
      <w:pPr>
        <w:widowControl/>
        <w:shd w:val="clear" w:color="auto" w:fill="FFFFFF"/>
        <w:spacing w:beforeLines="20" w:before="48" w:line="314" w:lineRule="exact"/>
        <w:jc w:val="both"/>
        <w:rPr>
          <w:rFonts w:ascii="DFChuW4-B5" w:eastAsia="DFChuW4-B5" w:cs="新細明體"/>
          <w:color w:val="212121"/>
          <w:spacing w:val="0"/>
          <w:kern w:val="0"/>
          <w:sz w:val="23"/>
          <w:szCs w:val="23"/>
        </w:rPr>
      </w:pPr>
      <w:r w:rsidRPr="00212B52">
        <w:rPr>
          <w:rFonts w:ascii="DFChuW4-B5" w:eastAsia="DFChuW4-B5" w:cs="新細明體" w:hint="eastAsia"/>
          <w:color w:val="212121"/>
          <w:spacing w:val="0"/>
          <w:kern w:val="0"/>
          <w:sz w:val="23"/>
          <w:szCs w:val="23"/>
        </w:rPr>
        <w:t>─ 舉辦特會、青年營和家庭營</w:t>
      </w:r>
    </w:p>
    <w:p w:rsidR="00212B52" w:rsidRPr="00212B52" w:rsidRDefault="00212B52" w:rsidP="000B3BDF">
      <w:pPr>
        <w:widowControl/>
        <w:shd w:val="clear" w:color="auto" w:fill="FFFFFF"/>
        <w:spacing w:beforeLines="20" w:before="48" w:line="314" w:lineRule="exact"/>
        <w:jc w:val="both"/>
        <w:rPr>
          <w:rFonts w:ascii="DFChuW4-B5" w:eastAsia="DFChuW4-B5" w:cs="新細明體"/>
          <w:color w:val="212121"/>
          <w:spacing w:val="0"/>
          <w:kern w:val="0"/>
          <w:sz w:val="23"/>
          <w:szCs w:val="23"/>
        </w:rPr>
      </w:pPr>
      <w:r w:rsidRPr="00212B52">
        <w:rPr>
          <w:rFonts w:ascii="DFChuW4-B5" w:eastAsia="DFChuW4-B5" w:cs="新細明體" w:hint="eastAsia"/>
          <w:color w:val="212121"/>
          <w:spacing w:val="0"/>
          <w:kern w:val="0"/>
          <w:sz w:val="23"/>
          <w:szCs w:val="23"/>
        </w:rPr>
        <w:t>─ 假期聖經營</w:t>
      </w:r>
    </w:p>
    <w:p w:rsidR="00212B52" w:rsidRPr="00212B52" w:rsidRDefault="00212B52" w:rsidP="000B3BDF">
      <w:pPr>
        <w:widowControl/>
        <w:shd w:val="clear" w:color="auto" w:fill="FFFFFF"/>
        <w:spacing w:beforeLines="20" w:before="48" w:line="314" w:lineRule="exact"/>
        <w:jc w:val="both"/>
        <w:rPr>
          <w:rFonts w:ascii="DFChuW4-B5" w:eastAsia="DFChuW4-B5" w:cs="新細明體"/>
          <w:color w:val="212121"/>
          <w:spacing w:val="0"/>
          <w:kern w:val="0"/>
          <w:sz w:val="23"/>
          <w:szCs w:val="23"/>
        </w:rPr>
      </w:pPr>
      <w:r w:rsidRPr="00212B52">
        <w:rPr>
          <w:rFonts w:ascii="DFChuW4-B5" w:eastAsia="DFChuW4-B5" w:cs="新細明體" w:hint="eastAsia"/>
          <w:color w:val="212121"/>
          <w:spacing w:val="0"/>
          <w:kern w:val="0"/>
          <w:sz w:val="23"/>
          <w:szCs w:val="23"/>
        </w:rPr>
        <w:t>─ 推廣</w:t>
      </w:r>
      <w:r w:rsidRPr="00212B52">
        <w:rPr>
          <w:rFonts w:ascii="DFChuW4-B5" w:eastAsia="DFChuW4-B5" w:cs="新細明體" w:hint="eastAsia"/>
          <w:color w:val="212121"/>
          <w:spacing w:val="0"/>
          <w:kern w:val="0"/>
          <w:sz w:val="23"/>
          <w:szCs w:val="23"/>
          <w:u w:val="single"/>
        </w:rPr>
        <w:t>以馬忤斯</w:t>
      </w:r>
      <w:r w:rsidRPr="00212B52">
        <w:rPr>
          <w:rFonts w:ascii="DFChuW4-B5" w:eastAsia="DFChuW4-B5" w:cs="新細明體" w:hint="eastAsia"/>
          <w:color w:val="212121"/>
          <w:spacing w:val="0"/>
          <w:kern w:val="0"/>
          <w:sz w:val="23"/>
          <w:szCs w:val="23"/>
        </w:rPr>
        <w:t>函授課程</w:t>
      </w:r>
    </w:p>
    <w:p w:rsidR="00212B52" w:rsidRPr="00212B52" w:rsidRDefault="00212B52" w:rsidP="000B3BDF">
      <w:pPr>
        <w:widowControl/>
        <w:shd w:val="clear" w:color="auto" w:fill="FFFFFF"/>
        <w:spacing w:beforeLines="20" w:before="48" w:line="314" w:lineRule="exact"/>
        <w:ind w:left="345" w:hangingChars="150" w:hanging="345"/>
        <w:jc w:val="both"/>
        <w:rPr>
          <w:rFonts w:ascii="DFChuW4-B5" w:eastAsia="DFChuW4-B5" w:cs="新細明體"/>
          <w:color w:val="212121"/>
          <w:spacing w:val="0"/>
          <w:kern w:val="0"/>
          <w:sz w:val="23"/>
          <w:szCs w:val="23"/>
        </w:rPr>
      </w:pPr>
      <w:r w:rsidRPr="00212B52">
        <w:rPr>
          <w:rFonts w:ascii="DFChuW4-B5" w:eastAsia="DFChuW4-B5" w:cs="新細明體" w:hint="eastAsia"/>
          <w:color w:val="212121"/>
          <w:spacing w:val="0"/>
          <w:kern w:val="0"/>
          <w:sz w:val="23"/>
          <w:szCs w:val="23"/>
        </w:rPr>
        <w:t>─ 在</w:t>
      </w:r>
      <w:r w:rsidRPr="00212B52">
        <w:rPr>
          <w:rFonts w:ascii="DFChuW4-B5" w:eastAsia="DFChuW4-B5" w:cs="新細明體" w:hint="eastAsia"/>
          <w:color w:val="212121"/>
          <w:spacing w:val="0"/>
          <w:kern w:val="0"/>
          <w:sz w:val="23"/>
          <w:szCs w:val="23"/>
          <w:u w:val="single"/>
        </w:rPr>
        <w:t>班布弗萊</w:t>
      </w:r>
      <w:r w:rsidRPr="00212B52">
        <w:rPr>
          <w:rFonts w:ascii="DFChuW4-B5" w:eastAsia="DFChuW4-B5" w:cs="新細明體" w:hint="eastAsia"/>
          <w:color w:val="212121"/>
          <w:spacing w:val="0"/>
          <w:kern w:val="0"/>
          <w:sz w:val="23"/>
          <w:szCs w:val="23"/>
        </w:rPr>
        <w:t>(Bambooflat)設立聚會處見證(植堂)</w:t>
      </w:r>
    </w:p>
    <w:p w:rsidR="00212B52" w:rsidRPr="00212B52" w:rsidRDefault="00212B52" w:rsidP="000B3BDF">
      <w:pPr>
        <w:widowControl/>
        <w:shd w:val="clear" w:color="auto" w:fill="FFFFFF"/>
        <w:spacing w:beforeLines="20" w:before="48" w:line="314" w:lineRule="exact"/>
        <w:ind w:left="345" w:hangingChars="150" w:hanging="345"/>
        <w:jc w:val="both"/>
        <w:rPr>
          <w:rFonts w:ascii="DFChuW4-B5" w:eastAsia="DFChuW4-B5" w:cs="新細明體"/>
          <w:color w:val="212121"/>
          <w:spacing w:val="0"/>
          <w:kern w:val="0"/>
          <w:sz w:val="23"/>
          <w:szCs w:val="23"/>
        </w:rPr>
      </w:pPr>
      <w:r w:rsidRPr="00212B52">
        <w:rPr>
          <w:rFonts w:ascii="DFChuW4-B5" w:eastAsia="DFChuW4-B5" w:cs="新細明體" w:hint="eastAsia"/>
          <w:color w:val="212121"/>
          <w:spacing w:val="0"/>
          <w:kern w:val="0"/>
          <w:sz w:val="23"/>
          <w:szCs w:val="23"/>
        </w:rPr>
        <w:t>─</w:t>
      </w:r>
      <w:r w:rsidR="00F9372D">
        <w:rPr>
          <w:rFonts w:asciiTheme="minorEastAsia" w:eastAsiaTheme="minorEastAsia" w:hAnsiTheme="minorEastAsia" w:cs="新細明體" w:hint="eastAsia"/>
          <w:color w:val="212121"/>
          <w:spacing w:val="0"/>
          <w:kern w:val="0"/>
          <w:sz w:val="23"/>
          <w:szCs w:val="23"/>
        </w:rPr>
        <w:t xml:space="preserve"> </w:t>
      </w:r>
      <w:r w:rsidRPr="00212B52">
        <w:rPr>
          <w:rFonts w:ascii="DFChuW4-B5" w:eastAsia="DFChuW4-B5" w:cs="新細明體" w:hint="eastAsia"/>
          <w:color w:val="212121"/>
          <w:spacing w:val="0"/>
          <w:kern w:val="0"/>
          <w:sz w:val="23"/>
          <w:szCs w:val="23"/>
        </w:rPr>
        <w:t>在</w:t>
      </w:r>
      <w:r w:rsidRPr="00212B52">
        <w:rPr>
          <w:rFonts w:ascii="DFChuW4-B5" w:eastAsia="DFChuW4-B5" w:cs="新細明體" w:hint="eastAsia"/>
          <w:color w:val="212121"/>
          <w:spacing w:val="0"/>
          <w:kern w:val="0"/>
          <w:sz w:val="23"/>
          <w:szCs w:val="23"/>
          <w:u w:val="single"/>
        </w:rPr>
        <w:t>巴拉潭</w:t>
      </w:r>
      <w:r w:rsidRPr="00212B52">
        <w:rPr>
          <w:rFonts w:ascii="DFChuW4-B5" w:eastAsia="DFChuW4-B5" w:cs="新細明體" w:hint="eastAsia"/>
          <w:color w:val="212121"/>
          <w:spacing w:val="0"/>
          <w:kern w:val="0"/>
          <w:sz w:val="23"/>
          <w:szCs w:val="23"/>
        </w:rPr>
        <w:t>島(Baratang island) 傳福音</w:t>
      </w:r>
    </w:p>
    <w:p w:rsidR="00212B52" w:rsidRPr="006475C9" w:rsidRDefault="00212B52" w:rsidP="00DD1CF1">
      <w:pPr>
        <w:widowControl/>
        <w:shd w:val="clear" w:color="auto" w:fill="FFFFFF"/>
        <w:spacing w:beforeLines="100" w:before="240" w:line="314" w:lineRule="exact"/>
        <w:jc w:val="both"/>
        <w:rPr>
          <w:rFonts w:ascii="DFChuW4-B5" w:eastAsia="DFChuW4-B5" w:cs="新細明體"/>
          <w:b/>
          <w:color w:val="212121"/>
          <w:spacing w:val="0"/>
          <w:kern w:val="0"/>
          <w:sz w:val="23"/>
          <w:szCs w:val="23"/>
          <w:u w:val="single"/>
        </w:rPr>
      </w:pPr>
      <w:r w:rsidRPr="006475C9">
        <w:rPr>
          <w:rFonts w:ascii="DFChuW4-B5" w:eastAsia="DFChuW4-B5" w:cs="新細明體" w:hint="eastAsia"/>
          <w:b/>
          <w:color w:val="212121"/>
          <w:spacing w:val="0"/>
          <w:kern w:val="0"/>
          <w:sz w:val="23"/>
          <w:szCs w:val="23"/>
          <w:u w:val="single"/>
        </w:rPr>
        <w:t>致謝</w:t>
      </w:r>
    </w:p>
    <w:p w:rsidR="00212B52" w:rsidRPr="00212B52" w:rsidRDefault="00212B52" w:rsidP="00DD1CF1">
      <w:pPr>
        <w:widowControl/>
        <w:shd w:val="clear" w:color="auto" w:fill="FFFFFF"/>
        <w:spacing w:beforeLines="30" w:before="72" w:line="314" w:lineRule="exact"/>
        <w:jc w:val="both"/>
        <w:rPr>
          <w:rFonts w:ascii="DFChuW4-B5" w:eastAsia="DFChuW4-B5" w:cs="新細明體"/>
          <w:color w:val="212121"/>
          <w:spacing w:val="0"/>
          <w:kern w:val="0"/>
          <w:sz w:val="23"/>
          <w:szCs w:val="23"/>
        </w:rPr>
      </w:pPr>
      <w:r w:rsidRPr="00212B52">
        <w:rPr>
          <w:rFonts w:ascii="DFChuW4-B5" w:eastAsia="DFChuW4-B5" w:cs="新細明體" w:hint="eastAsia"/>
          <w:color w:val="212121"/>
          <w:spacing w:val="0"/>
          <w:kern w:val="0"/>
          <w:sz w:val="23"/>
          <w:szCs w:val="23"/>
        </w:rPr>
        <w:t>過去29年我在這些群島上充分經歷了主的信實，祂使用我建立了一些聚會處見證，讚美主。請繼續為我們代禱，能夠克服目前種種的艱難。我們深深感謝每一位在這些年間陪伴我們的人，謝謝各位。</w:t>
      </w:r>
    </w:p>
    <w:p w:rsidR="00767AA5" w:rsidRPr="00895951" w:rsidRDefault="00212B52" w:rsidP="00DD1CF1">
      <w:pPr>
        <w:widowControl/>
        <w:shd w:val="clear" w:color="auto" w:fill="FFFFFF"/>
        <w:spacing w:beforeLines="50" w:before="120" w:line="314" w:lineRule="exact"/>
        <w:jc w:val="both"/>
        <w:rPr>
          <w:rFonts w:ascii="微軟正黑體" w:eastAsia="微軟正黑體" w:hAnsi="微軟正黑體" w:cstheme="minorBidi"/>
          <w:kern w:val="2"/>
          <w:sz w:val="28"/>
          <w:szCs w:val="28"/>
        </w:rPr>
      </w:pPr>
      <w:r w:rsidRPr="00212B52">
        <w:rPr>
          <w:rFonts w:ascii="DFChuW4-B5" w:eastAsia="DFChuW4-B5" w:cs="新細明體" w:hint="eastAsia"/>
          <w:color w:val="212121"/>
          <w:spacing w:val="0"/>
          <w:kern w:val="0"/>
          <w:sz w:val="23"/>
          <w:szCs w:val="23"/>
        </w:rPr>
        <w:t>事奉主的</w:t>
      </w:r>
      <w:r w:rsidR="00F9372D">
        <w:rPr>
          <w:rFonts w:asciiTheme="minorEastAsia" w:eastAsiaTheme="minorEastAsia" w:hAnsiTheme="minorEastAsia" w:cs="新細明體" w:hint="eastAsia"/>
          <w:color w:val="212121"/>
          <w:spacing w:val="0"/>
          <w:kern w:val="0"/>
          <w:sz w:val="23"/>
          <w:szCs w:val="23"/>
        </w:rPr>
        <w:t xml:space="preserve"> </w:t>
      </w:r>
      <w:r w:rsidRPr="00F9372D">
        <w:rPr>
          <w:rFonts w:ascii="DFChuW4-B5" w:eastAsia="DFChuW4-B5" w:cs="新細明體" w:hint="eastAsia"/>
          <w:color w:val="212121"/>
          <w:spacing w:val="0"/>
          <w:kern w:val="0"/>
          <w:sz w:val="23"/>
          <w:szCs w:val="23"/>
        </w:rPr>
        <w:t>桑尼</w:t>
      </w:r>
      <w:r w:rsidR="00F9372D" w:rsidRPr="00F9372D">
        <w:rPr>
          <w:rFonts w:ascii="DFChuW4-B5" w:eastAsia="DFChuW4-B5" w:cs="新細明體" w:hint="eastAsia"/>
          <w:color w:val="212121"/>
          <w:spacing w:val="0"/>
          <w:kern w:val="0"/>
          <w:sz w:val="23"/>
          <w:szCs w:val="23"/>
        </w:rPr>
        <w:t>(Sunny)</w:t>
      </w:r>
      <w:r w:rsidR="007A63AD" w:rsidRPr="005932CF">
        <w:rPr>
          <w:rFonts w:ascii="微軟正黑體" w:eastAsia="微軟正黑體" w:hAnsi="微軟正黑體" w:cstheme="minorBidi" w:hint="eastAsia"/>
          <w:kern w:val="2"/>
          <w:sz w:val="28"/>
          <w:szCs w:val="28"/>
        </w:rPr>
        <w:sym w:font="Webdings" w:char="F059"/>
      </w:r>
    </w:p>
    <w:p w:rsidR="00BF0297" w:rsidRPr="006A6C76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行楷體W5" w:eastAsia="華康行楷體W5" w:hAnsi="華康古印體"/>
          <w:spacing w:val="-8"/>
        </w:rPr>
      </w:pPr>
      <w:r w:rsidRPr="005739E0">
        <w:rPr>
          <w:rFonts w:ascii="華康細圓體(P)" w:eastAsia="華康細圓體(P)" w:hint="eastAsia"/>
          <w:b/>
          <w:spacing w:val="16"/>
          <w:sz w:val="36"/>
          <w:szCs w:val="36"/>
        </w:rPr>
        <w:t>台北基督徒聚會處</w:t>
      </w:r>
      <w:r w:rsidRPr="00326125">
        <w:rPr>
          <w:rFonts w:ascii="Times New Roman" w:eastAsia="標楷體" w:hint="eastAsia"/>
          <w:b/>
          <w:sz w:val="24"/>
        </w:rPr>
        <w:t xml:space="preserve">    </w:t>
      </w:r>
      <w:r>
        <w:rPr>
          <w:rFonts w:ascii="Times New Roman" w:eastAsia="標楷體" w:hint="eastAsia"/>
          <w:b/>
          <w:sz w:val="24"/>
        </w:rPr>
        <w:t xml:space="preserve">   </w:t>
      </w:r>
      <w:r w:rsidRPr="00326125">
        <w:rPr>
          <w:rFonts w:ascii="Times New Roman" w:eastAsia="標楷體" w:hint="eastAsia"/>
          <w:b/>
          <w:sz w:val="24"/>
        </w:rPr>
        <w:t xml:space="preserve">  </w:t>
      </w:r>
      <w:r w:rsidRPr="00882086">
        <w:rPr>
          <w:rFonts w:ascii="華康華綜體 Std W5" w:eastAsia="華康華綜體 Std W5" w:hAnsi="華康華綜體 Std W5" w:hint="eastAsia"/>
          <w:b/>
          <w:sz w:val="24"/>
        </w:rPr>
        <w:t xml:space="preserve"> </w:t>
      </w:r>
      <w:r>
        <w:rPr>
          <w:rFonts w:ascii="華康華綜體 Std W5" w:eastAsia="華康華綜體 Std W5" w:hAnsi="華康華綜體 Std W5" w:hint="eastAsia"/>
          <w:b/>
          <w:sz w:val="24"/>
        </w:rPr>
        <w:t xml:space="preserve">         </w:t>
      </w:r>
      <w:r w:rsidRPr="00BE4B45">
        <w:rPr>
          <w:rFonts w:ascii="華康行楷體W5" w:eastAsia="華康行楷體W5" w:hAnsi="華康古印體" w:hint="eastAsia"/>
          <w:b/>
          <w:spacing w:val="-8"/>
          <w:szCs w:val="26"/>
        </w:rPr>
        <w:t>第25</w:t>
      </w:r>
      <w:r w:rsidR="008A06BF">
        <w:rPr>
          <w:rFonts w:ascii="華康行楷體W5" w:eastAsia="華康行楷體W5" w:hAnsi="華康古印體" w:hint="eastAsia"/>
          <w:b/>
          <w:spacing w:val="-8"/>
          <w:szCs w:val="26"/>
        </w:rPr>
        <w:t>2</w:t>
      </w:r>
      <w:r w:rsidR="00E81BDD">
        <w:rPr>
          <w:rFonts w:ascii="華康行楷體W5" w:eastAsia="華康行楷體W5" w:hAnsi="華康古印體" w:hint="eastAsia"/>
          <w:b/>
          <w:spacing w:val="-8"/>
          <w:szCs w:val="26"/>
        </w:rPr>
        <w:t>7</w:t>
      </w:r>
      <w:r w:rsidRPr="00BE4B45">
        <w:rPr>
          <w:rFonts w:ascii="華康行楷體W5" w:eastAsia="華康行楷體W5" w:hAnsi="華康古印體" w:hint="eastAsia"/>
          <w:b/>
          <w:spacing w:val="-8"/>
          <w:szCs w:val="26"/>
        </w:rPr>
        <w:t>期  2018.0</w:t>
      </w:r>
      <w:r w:rsidR="00DE35E7">
        <w:rPr>
          <w:rFonts w:ascii="華康行楷體W5" w:eastAsia="華康行楷體W5" w:hAnsi="華康古印體" w:hint="eastAsia"/>
          <w:b/>
          <w:spacing w:val="-8"/>
          <w:szCs w:val="26"/>
        </w:rPr>
        <w:t>4</w:t>
      </w:r>
      <w:r w:rsidRPr="00BE4B45">
        <w:rPr>
          <w:rFonts w:ascii="華康行楷體W5" w:eastAsia="華康行楷體W5" w:hAnsi="華康古印體" w:hint="eastAsia"/>
          <w:b/>
          <w:spacing w:val="-8"/>
          <w:szCs w:val="26"/>
        </w:rPr>
        <w:t>.</w:t>
      </w:r>
      <w:r w:rsidR="00873029">
        <w:rPr>
          <w:rFonts w:ascii="華康行楷體W5" w:eastAsia="華康行楷體W5" w:hAnsi="華康古印體" w:hint="eastAsia"/>
          <w:b/>
          <w:spacing w:val="-8"/>
          <w:szCs w:val="26"/>
        </w:rPr>
        <w:t>2</w:t>
      </w:r>
      <w:r w:rsidR="00E81BDD">
        <w:rPr>
          <w:rFonts w:ascii="華康行楷體W5" w:eastAsia="華康行楷體W5" w:hAnsi="華康古印體" w:hint="eastAsia"/>
          <w:b/>
          <w:spacing w:val="-8"/>
          <w:szCs w:val="26"/>
        </w:rPr>
        <w:t>9</w:t>
      </w:r>
    </w:p>
    <w:p w:rsidR="00BF0297" w:rsidRPr="006A6C76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320" w:lineRule="exact"/>
        <w:ind w:left="295" w:right="-289"/>
        <w:jc w:val="both"/>
        <w:textAlignment w:val="auto"/>
        <w:rPr>
          <w:rFonts w:ascii="華康行楷體W5" w:eastAsia="華康行楷體W5" w:hAnsiTheme="minorHAnsi"/>
          <w:spacing w:val="-10"/>
          <w:sz w:val="23"/>
          <w:szCs w:val="23"/>
        </w:rPr>
      </w:pPr>
      <w:r w:rsidRPr="00121FA5">
        <w:rPr>
          <w:rFonts w:ascii="華康行楷體W5" w:eastAsia="華康行楷體W5" w:hAnsi="華康古印體" w:hint="eastAsia"/>
          <w:spacing w:val="-10"/>
          <w:sz w:val="23"/>
          <w:szCs w:val="23"/>
        </w:rPr>
        <w:t>網站：</w:t>
      </w:r>
      <w:hyperlink r:id="rId13" w:history="1">
        <w:r w:rsidRPr="00121FA5">
          <w:rPr>
            <w:rFonts w:ascii="華康行楷體W5" w:eastAsia="華康行楷體W5" w:hAnsi="華康古印體" w:hint="eastAsia"/>
            <w:spacing w:val="-10"/>
            <w:sz w:val="23"/>
            <w:szCs w:val="23"/>
          </w:rPr>
          <w:t>http://www.taipeiassembly.org</w:t>
        </w:r>
      </w:hyperlink>
      <w:r w:rsidRPr="00121FA5">
        <w:rPr>
          <w:rFonts w:ascii="華康行楷體W5" w:eastAsia="華康行楷體W5" w:hAnsi="華康古印體" w:hint="eastAsia"/>
          <w:spacing w:val="-10"/>
          <w:sz w:val="23"/>
          <w:szCs w:val="23"/>
        </w:rPr>
        <w:t xml:space="preserve">   年度主題：天上的國民˙地上的教</w:t>
      </w:r>
      <w:r w:rsidRPr="006A6C76">
        <w:rPr>
          <w:rFonts w:ascii="華康行楷體W5" w:eastAsia="華康行楷體W5" w:hAnsi="華康古印體" w:hint="eastAsia"/>
          <w:spacing w:val="-10"/>
          <w:sz w:val="23"/>
          <w:szCs w:val="23"/>
        </w:rPr>
        <w:t>會</w:t>
      </w:r>
    </w:p>
    <w:p w:rsidR="00BF0297" w:rsidRPr="00326125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BF0297" w:rsidRPr="00FA623A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1B11CD">
        <w:rPr>
          <w:rFonts w:ascii="華康隸書體W7(P)" w:eastAsia="華康隸書體W7(P)" w:hint="eastAsia"/>
          <w:bCs/>
          <w:spacing w:val="-12"/>
          <w:sz w:val="24"/>
        </w:rPr>
        <w:t>1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DA16EC">
        <w:rPr>
          <w:rFonts w:ascii="華康細圓體(P)" w:eastAsia="華康細圓體(P)" w:hint="eastAsia"/>
          <w:b/>
          <w:spacing w:val="0"/>
          <w:sz w:val="20"/>
        </w:rPr>
        <w:t>1</w:t>
      </w:r>
      <w:r w:rsidR="00591B40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BF0297" w:rsidRPr="00326125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E81BDD">
        <w:rPr>
          <w:rFonts w:ascii="華康隸書體W7(P)" w:eastAsia="華康隸書體W7(P)" w:hint="eastAsia"/>
          <w:bCs/>
          <w:spacing w:val="-12"/>
          <w:sz w:val="24"/>
        </w:rPr>
        <w:t>張庭彰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DE35E7">
        <w:rPr>
          <w:rFonts w:ascii="華康隸書體W7(P)" w:eastAsia="華康隸書體W7(P)"/>
          <w:bCs/>
          <w:spacing w:val="-12"/>
          <w:sz w:val="24"/>
        </w:rPr>
        <w:tab/>
      </w:r>
      <w:r w:rsidR="00934572" w:rsidRPr="00934572">
        <w:rPr>
          <w:rFonts w:ascii="華康隸書體W7(P)" w:eastAsia="華康隸書體W7(P)" w:hint="eastAsia"/>
          <w:bCs/>
          <w:spacing w:val="-12"/>
          <w:sz w:val="24"/>
        </w:rPr>
        <w:t>彭書睿弟兄</w:t>
      </w:r>
      <w:r>
        <w:rPr>
          <w:rFonts w:ascii="華康細圓體(P)" w:eastAsia="華康細圓體(P)"/>
          <w:b/>
          <w:spacing w:val="0"/>
          <w:sz w:val="20"/>
        </w:rPr>
        <w:tab/>
      </w:r>
      <w:r w:rsidR="00E81BDD">
        <w:rPr>
          <w:rFonts w:ascii="華康細圓體(P)" w:eastAsia="華康細圓體(P)" w:hint="eastAsia"/>
          <w:b/>
          <w:spacing w:val="0"/>
          <w:sz w:val="20"/>
        </w:rPr>
        <w:t>呂允仁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  <w:r w:rsidR="004371AA">
        <w:rPr>
          <w:rFonts w:ascii="華康細圓體(P)" w:eastAsia="華康細圓體(P)"/>
          <w:b/>
          <w:spacing w:val="0"/>
          <w:sz w:val="20"/>
        </w:rPr>
        <w:tab/>
      </w:r>
      <w:r w:rsidR="004371AA">
        <w:rPr>
          <w:rFonts w:ascii="華康細圓體(P)" w:eastAsia="華康細圓體(P)" w:hint="eastAsia"/>
          <w:b/>
          <w:spacing w:val="0"/>
          <w:sz w:val="20"/>
        </w:rPr>
        <w:t>彭書睿弟兄</w:t>
      </w:r>
    </w:p>
    <w:p w:rsidR="00BF0297" w:rsidRPr="003C2D57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 xml:space="preserve">領     </w:t>
      </w:r>
      <w:r>
        <w:rPr>
          <w:rFonts w:ascii="華康細圓體(P)" w:eastAsia="華康細圓體(P)" w:hint="eastAsia"/>
          <w:b/>
          <w:spacing w:val="0"/>
          <w:sz w:val="4"/>
          <w:szCs w:val="4"/>
        </w:rPr>
        <w:t xml:space="preserve">   </w:t>
      </w:r>
      <w:r w:rsidRPr="00095C9A">
        <w:rPr>
          <w:rFonts w:ascii="華康細圓體(P)" w:eastAsia="華康細圓體(P)"/>
          <w:b/>
          <w:spacing w:val="0"/>
          <w:sz w:val="20"/>
        </w:rPr>
        <w:t>詩：</w:t>
      </w:r>
      <w:r w:rsidR="00E81BDD">
        <w:rPr>
          <w:rFonts w:ascii="華康隸書體W7(P)" w:eastAsia="華康隸書體W7(P)" w:hint="eastAsia"/>
          <w:bCs/>
          <w:spacing w:val="-12"/>
          <w:sz w:val="24"/>
        </w:rPr>
        <w:t>大專小詩班</w:t>
      </w:r>
      <w:r w:rsidR="004371AA">
        <w:rPr>
          <w:rFonts w:ascii="華康隸書體W7(P)" w:eastAsia="華康隸書體W7(P)"/>
          <w:bCs/>
          <w:spacing w:val="-12"/>
          <w:sz w:val="24"/>
        </w:rPr>
        <w:tab/>
      </w:r>
      <w:r w:rsidR="00934572"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 w:rsidR="00934572">
        <w:rPr>
          <w:rFonts w:ascii="華康隸書體W7(P)" w:eastAsia="華康隸書體W7(P)"/>
          <w:bCs/>
          <w:spacing w:val="-12"/>
          <w:sz w:val="24"/>
        </w:rPr>
        <w:tab/>
      </w:r>
      <w:r w:rsidR="00934572">
        <w:rPr>
          <w:rFonts w:ascii="華康隸書體W7(P)" w:eastAsia="華康隸書體W7(P)" w:hint="eastAsia"/>
          <w:bCs/>
          <w:spacing w:val="-12"/>
          <w:sz w:val="24"/>
        </w:rPr>
        <w:t>成人主日學</w:t>
      </w:r>
      <w:r>
        <w:rPr>
          <w:rFonts w:ascii="華康細圓體(P)" w:eastAsia="華康細圓體(P)"/>
          <w:b/>
          <w:spacing w:val="0"/>
          <w:sz w:val="20"/>
        </w:rPr>
        <w:tab/>
      </w:r>
      <w:r w:rsidR="00E81BDD">
        <w:rPr>
          <w:rFonts w:ascii="華康細圓體(P)" w:eastAsia="華康細圓體(P)" w:hint="eastAsia"/>
          <w:b/>
          <w:spacing w:val="0"/>
          <w:sz w:val="20"/>
        </w:rPr>
        <w:t>賴映良弟兄</w:t>
      </w:r>
      <w:r w:rsidR="001B11CD">
        <w:rPr>
          <w:rFonts w:ascii="華康細圓體(P)" w:eastAsia="華康細圓體(P)"/>
          <w:b/>
          <w:spacing w:val="0"/>
          <w:sz w:val="20"/>
        </w:rPr>
        <w:tab/>
      </w:r>
      <w:r w:rsidR="00934572">
        <w:rPr>
          <w:rFonts w:ascii="華康細圓體(P)" w:eastAsia="華康細圓體(P)" w:hint="eastAsia"/>
          <w:b/>
          <w:spacing w:val="0"/>
          <w:sz w:val="20"/>
        </w:rPr>
        <w:t>成人主日學</w:t>
      </w:r>
    </w:p>
    <w:p w:rsidR="00BF0297" w:rsidRPr="003C2D57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E81BDD">
        <w:rPr>
          <w:rFonts w:ascii="華康隸書體W7(P)" w:eastAsia="華康隸書體W7(P)" w:hint="eastAsia"/>
          <w:bCs/>
          <w:spacing w:val="-12"/>
          <w:sz w:val="24"/>
        </w:rPr>
        <w:t>俞齊君</w:t>
      </w:r>
      <w:r w:rsidRPr="008D4396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1B11CD">
        <w:rPr>
          <w:rFonts w:ascii="華康隸書體W7(P)" w:eastAsia="華康隸書體W7(P)"/>
          <w:bCs/>
          <w:spacing w:val="-12"/>
          <w:sz w:val="24"/>
        </w:rPr>
        <w:tab/>
      </w:r>
      <w:r w:rsidR="001B11CD">
        <w:rPr>
          <w:rFonts w:ascii="華康隸書體W7(P)" w:eastAsia="華康隸書體W7(P)"/>
          <w:bCs/>
          <w:spacing w:val="-12"/>
          <w:sz w:val="24"/>
        </w:rPr>
        <w:tab/>
      </w:r>
      <w:r w:rsidR="00934572" w:rsidRPr="00934572">
        <w:rPr>
          <w:rFonts w:ascii="華康隸書體W7(P)" w:eastAsia="華康隸書體W7(P)" w:hint="eastAsia"/>
          <w:bCs/>
          <w:spacing w:val="-12"/>
          <w:sz w:val="24"/>
        </w:rPr>
        <w:t>把握時機</w:t>
      </w:r>
      <w:r w:rsidR="00E81BDD">
        <w:rPr>
          <w:rFonts w:ascii="華康隸書體W7(P)" w:eastAsia="華康隸書體W7(P)" w:hint="eastAsia"/>
          <w:bCs/>
          <w:spacing w:val="-12"/>
          <w:sz w:val="24"/>
        </w:rPr>
        <w:t>三</w:t>
      </w:r>
      <w:r w:rsidR="008A06BF">
        <w:rPr>
          <w:rFonts w:ascii="華康隸書體W7(P)" w:eastAsia="華康隸書體W7(P)"/>
          <w:bCs/>
          <w:spacing w:val="-12"/>
          <w:sz w:val="24"/>
        </w:rPr>
        <w:tab/>
      </w:r>
      <w:r w:rsidR="00E81BDD">
        <w:rPr>
          <w:rFonts w:ascii="華康細圓體(P)" w:eastAsia="華康細圓體(P)" w:hint="eastAsia"/>
          <w:b/>
          <w:spacing w:val="0"/>
          <w:sz w:val="20"/>
        </w:rPr>
        <w:t>徐漢慧</w:t>
      </w:r>
      <w:r w:rsidR="008A06BF" w:rsidRPr="008A06BF">
        <w:rPr>
          <w:rFonts w:ascii="華康細圓體(P)" w:eastAsia="華康細圓體(P)" w:hint="eastAsia"/>
          <w:b/>
          <w:spacing w:val="0"/>
          <w:sz w:val="20"/>
        </w:rPr>
        <w:t>姊妹</w:t>
      </w:r>
      <w:r w:rsidR="00934572">
        <w:rPr>
          <w:rFonts w:ascii="華康細圓體(P)" w:eastAsia="華康細圓體(P)"/>
          <w:b/>
          <w:spacing w:val="0"/>
          <w:sz w:val="20"/>
        </w:rPr>
        <w:tab/>
      </w:r>
      <w:r w:rsidR="00934572" w:rsidRPr="004371AA">
        <w:rPr>
          <w:rFonts w:ascii="華康細圓體(P)" w:eastAsia="華康細圓體(P)" w:hint="eastAsia"/>
          <w:b/>
          <w:spacing w:val="0"/>
          <w:sz w:val="20"/>
        </w:rPr>
        <w:t>把握時機</w:t>
      </w:r>
      <w:r w:rsidR="00E81BDD">
        <w:rPr>
          <w:rFonts w:ascii="華康細圓體(P)" w:eastAsia="華康細圓體(P)" w:hint="eastAsia"/>
          <w:b/>
          <w:spacing w:val="0"/>
          <w:sz w:val="20"/>
        </w:rPr>
        <w:t>四</w:t>
      </w:r>
    </w:p>
    <w:p w:rsidR="00BF0297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E81BDD">
        <w:rPr>
          <w:rFonts w:ascii="Times New Roman" w:eastAsia="華康隸書體W7(P)" w:hint="eastAsia"/>
          <w:bCs/>
          <w:spacing w:val="-10"/>
          <w:sz w:val="24"/>
        </w:rPr>
        <w:t>程祖光</w:t>
      </w:r>
      <w:r w:rsidR="00635DC3" w:rsidRPr="00635DC3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AF6002">
        <w:rPr>
          <w:rFonts w:ascii="Times New Roman" w:eastAsia="華康隸書體W7(P)"/>
          <w:bCs/>
          <w:spacing w:val="-10"/>
          <w:sz w:val="24"/>
        </w:rPr>
        <w:tab/>
      </w:r>
      <w:r w:rsidR="00934572">
        <w:rPr>
          <w:rFonts w:ascii="Times New Roman" w:eastAsia="華康隸書體W7(P)"/>
          <w:bCs/>
          <w:spacing w:val="-10"/>
          <w:sz w:val="24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E81BDD">
        <w:rPr>
          <w:rFonts w:ascii="華康細圓體(P)" w:eastAsia="華康細圓體(P)" w:hint="eastAsia"/>
          <w:b/>
          <w:spacing w:val="0"/>
          <w:sz w:val="20"/>
        </w:rPr>
        <w:t>漆立平</w:t>
      </w:r>
      <w:r w:rsidRPr="00EE686F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BF0297" w:rsidRDefault="00BF0297" w:rsidP="007164D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E81BDD" w:rsidRPr="00E81BDD">
        <w:rPr>
          <w:rFonts w:ascii="華康隸書體W7(P)" w:eastAsia="華康隸書體W7(P)" w:hint="eastAsia"/>
          <w:bCs/>
          <w:spacing w:val="-12"/>
          <w:sz w:val="24"/>
        </w:rPr>
        <w:t>榮耀的事奉</w:t>
      </w:r>
      <w:r w:rsidR="00E81BDD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E81BDD" w:rsidRPr="00E81BDD">
        <w:rPr>
          <w:rFonts w:ascii="華康細圓體(P)" w:eastAsia="華康細圓體(P)" w:hint="eastAsia"/>
          <w:b/>
          <w:spacing w:val="0"/>
          <w:sz w:val="20"/>
        </w:rPr>
        <w:t>尼希米回歸的重建</w:t>
      </w:r>
    </w:p>
    <w:p w:rsidR="00BF0297" w:rsidRPr="00A24D63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</w:t>
      </w:r>
      <w:r>
        <w:rPr>
          <w:rFonts w:ascii="Times New Roman" w:eastAsia="華康隸書體W7(P)" w:hint="eastAsia"/>
          <w:bCs/>
          <w:spacing w:val="0"/>
          <w:sz w:val="24"/>
        </w:rPr>
        <w:t>經文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E81BDD" w:rsidRPr="00E81BDD">
        <w:rPr>
          <w:rFonts w:ascii="華康隸書體W7(P)" w:eastAsia="華康隸書體W7(P)" w:hint="eastAsia"/>
          <w:bCs/>
          <w:spacing w:val="-12"/>
          <w:sz w:val="24"/>
        </w:rPr>
        <w:t>哥林多後書12:1~12</w:t>
      </w:r>
      <w:r w:rsidR="00AF6002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Times New Roman" w:eastAsia="華康細圓體(P)" w:hint="eastAsia"/>
          <w:b/>
          <w:spacing w:val="0"/>
          <w:sz w:val="20"/>
        </w:rPr>
        <w:t>下</w:t>
      </w:r>
      <w:r w:rsidRPr="0046298F">
        <w:rPr>
          <w:rFonts w:ascii="Times New Roman" w:eastAsia="華康細圓體(P)" w:hint="eastAsia"/>
          <w:b/>
          <w:spacing w:val="0"/>
          <w:sz w:val="20"/>
        </w:rPr>
        <w:t>週經文：</w:t>
      </w:r>
      <w:r w:rsidR="00E81BDD" w:rsidRPr="00E81BDD">
        <w:rPr>
          <w:rFonts w:ascii="Times New Roman" w:eastAsia="華康細圓體(P)" w:hint="eastAsia"/>
          <w:b/>
          <w:spacing w:val="0"/>
          <w:sz w:val="20"/>
        </w:rPr>
        <w:t>尼希米記</w:t>
      </w:r>
      <w:r w:rsidR="00E81BDD" w:rsidRPr="00E81BDD">
        <w:rPr>
          <w:rFonts w:ascii="華康細圓體(P)" w:eastAsia="華康細圓體(P)" w:hint="eastAsia"/>
          <w:b/>
          <w:spacing w:val="0"/>
          <w:sz w:val="20"/>
        </w:rPr>
        <w:t>1:1-6，11</w:t>
      </w:r>
    </w:p>
    <w:p w:rsidR="00BF0297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E81BDD" w:rsidRPr="00E81BDD">
        <w:rPr>
          <w:rFonts w:ascii="華康隸書體W7(P)" w:eastAsia="華康隸書體W7(P)" w:hint="eastAsia"/>
          <w:bCs/>
          <w:spacing w:val="-12"/>
          <w:sz w:val="24"/>
        </w:rPr>
        <w:t>陳美月姊妹 金貞美姊妹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E81BDD">
        <w:rPr>
          <w:rFonts w:ascii="Times New Roman" w:eastAsia="華康細圓體(P)" w:hint="eastAsia"/>
          <w:b/>
          <w:spacing w:val="0"/>
          <w:sz w:val="20"/>
        </w:rPr>
        <w:t>蔣震彥弟兄</w:t>
      </w:r>
      <w:r w:rsidR="00873029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E81BDD">
        <w:rPr>
          <w:rFonts w:ascii="Times New Roman" w:eastAsia="華康細圓體(P)" w:hint="eastAsia"/>
          <w:b/>
          <w:spacing w:val="0"/>
          <w:sz w:val="20"/>
        </w:rPr>
        <w:t>林和東弟兄</w:t>
      </w:r>
    </w:p>
    <w:p w:rsidR="00AF6002" w:rsidRPr="00B737E2" w:rsidRDefault="00AF6002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873029" w:rsidRPr="00E81BDD">
        <w:rPr>
          <w:rFonts w:ascii="華康隸書體W7(P)" w:eastAsia="華康隸書體W7(P)" w:hint="eastAsia"/>
          <w:bCs/>
          <w:spacing w:val="-12"/>
          <w:sz w:val="24"/>
        </w:rPr>
        <w:t>吳瑞碧姊妹</w:t>
      </w:r>
      <w:r w:rsidR="00E81BDD">
        <w:rPr>
          <w:rFonts w:ascii="華康隸書體W7(P)" w:eastAsia="華康隸書體W7(P)"/>
          <w:bCs/>
          <w:spacing w:val="-12"/>
          <w:sz w:val="24"/>
        </w:rPr>
        <w:tab/>
      </w:r>
      <w:r w:rsidR="00E81BDD">
        <w:rPr>
          <w:rFonts w:ascii="華康隸書體W7(P)" w:eastAsia="華康隸書體W7(P)"/>
          <w:bCs/>
          <w:spacing w:val="-12"/>
          <w:sz w:val="24"/>
        </w:rPr>
        <w:tab/>
      </w:r>
      <w:r w:rsidR="00E81BDD">
        <w:rPr>
          <w:rFonts w:ascii="華康隸書體W7(P)" w:eastAsia="華康隸書體W7(P)"/>
          <w:bCs/>
          <w:spacing w:val="-12"/>
          <w:sz w:val="24"/>
        </w:rPr>
        <w:tab/>
      </w:r>
      <w:r w:rsidR="00E81BDD">
        <w:rPr>
          <w:rFonts w:ascii="華康隸書體W7(P)" w:eastAsia="華康隸書體W7(P)"/>
          <w:bCs/>
          <w:spacing w:val="-12"/>
          <w:sz w:val="24"/>
        </w:rPr>
        <w:tab/>
      </w:r>
      <w:r w:rsidR="00E81BDD" w:rsidRPr="00E81BDD">
        <w:rPr>
          <w:rFonts w:ascii="Times New Roman" w:eastAsia="華康細圓體(P)" w:hint="eastAsia"/>
          <w:b/>
          <w:spacing w:val="0"/>
          <w:sz w:val="20"/>
        </w:rPr>
        <w:t>楊晴智姊妹</w:t>
      </w:r>
    </w:p>
    <w:p w:rsidR="00A87BAB" w:rsidRDefault="00A87BAB" w:rsidP="00873029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</w:p>
    <w:p w:rsidR="0082565A" w:rsidRPr="0082565A" w:rsidRDefault="0082565A" w:rsidP="0082565A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  <w:r w:rsidRPr="0082565A">
        <w:rPr>
          <w:rFonts w:ascii="華康行楷體W5" w:eastAsia="華康行楷體W5" w:hAnsi="華康古印體" w:cs="Times New Roman" w:hint="eastAsia"/>
          <w:kern w:val="20"/>
        </w:rPr>
        <w:t>我的百姓啊，要向我留心；我的國民哪，要向我側耳；</w:t>
      </w:r>
    </w:p>
    <w:p w:rsidR="0082565A" w:rsidRDefault="0082565A" w:rsidP="0082565A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  <w:lang w:val="x-none"/>
        </w:rPr>
      </w:pPr>
      <w:r w:rsidRPr="0082565A">
        <w:rPr>
          <w:rFonts w:ascii="華康行楷體W5" w:eastAsia="華康行楷體W5" w:hAnsi="華康古印體" w:cs="Times New Roman" w:hint="eastAsia"/>
          <w:kern w:val="20"/>
        </w:rPr>
        <w:t>因為訓誨必從我而出；我必堅定我的公理為萬民之光。</w:t>
      </w:r>
    </w:p>
    <w:p w:rsidR="005875CC" w:rsidRPr="0082565A" w:rsidRDefault="0082565A" w:rsidP="0082565A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                         </w:t>
      </w:r>
      <w:r w:rsidRPr="0082565A">
        <w:rPr>
          <w:rFonts w:ascii="華康行楷體W5" w:eastAsia="華康行楷體W5" w:hAnsi="華康古印體" w:cs="Times New Roman" w:hint="eastAsia"/>
          <w:kern w:val="20"/>
        </w:rPr>
        <w:t>以賽亞書51</w:t>
      </w:r>
      <w:r>
        <w:rPr>
          <w:rFonts w:ascii="華康細圓體(P)" w:eastAsia="華康細圓體(P)" w:hAnsi="華康彩帶體 Std W7" w:hint="eastAsia"/>
          <w:sz w:val="20"/>
        </w:rPr>
        <w:t>:</w:t>
      </w:r>
      <w:r>
        <w:rPr>
          <w:rFonts w:ascii="華康行楷體W5" w:eastAsia="華康行楷體W5" w:hAnsi="華康古印體" w:cs="Times New Roman" w:hint="eastAsia"/>
          <w:kern w:val="20"/>
        </w:rPr>
        <w:t>4</w:t>
      </w:r>
    </w:p>
    <w:p w:rsidR="00924178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924178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24178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24178" w:rsidRPr="004A3820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24178" w:rsidRPr="00326125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924178" w:rsidRPr="00326125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924178" w:rsidRPr="00326125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241115" w:rsidRPr="006475C9" w:rsidRDefault="00241115" w:rsidP="00DD1CF1">
      <w:pPr>
        <w:spacing w:beforeLines="100" w:before="240" w:line="400" w:lineRule="exact"/>
        <w:jc w:val="both"/>
        <w:rPr>
          <w:rFonts w:ascii="華康彩帶體 Std W7" w:eastAsia="華康彩帶體 Std W7" w:hAnsi="華康彩帶體 Std W7"/>
          <w:spacing w:val="0"/>
          <w:sz w:val="24"/>
          <w:szCs w:val="24"/>
        </w:rPr>
      </w:pPr>
      <w:r w:rsidRPr="006475C9"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>2018林道亮博士紀念講座</w:t>
      </w:r>
    </w:p>
    <w:p w:rsidR="00241115" w:rsidRPr="006475C9" w:rsidRDefault="00241115" w:rsidP="006475C9">
      <w:pPr>
        <w:spacing w:line="400" w:lineRule="exact"/>
        <w:jc w:val="both"/>
        <w:rPr>
          <w:rFonts w:ascii="華康彩帶體 Std W7" w:eastAsia="華康彩帶體 Std W7" w:hAnsi="華康彩帶體 Std W7"/>
          <w:spacing w:val="0"/>
          <w:sz w:val="28"/>
          <w:szCs w:val="28"/>
        </w:rPr>
      </w:pPr>
      <w:r w:rsidRPr="006475C9">
        <w:rPr>
          <w:rFonts w:ascii="華康彩帶體 Std W7" w:eastAsia="華康彩帶體 Std W7" w:hAnsi="華康彩帶體 Std W7" w:hint="eastAsia"/>
          <w:spacing w:val="0"/>
          <w:sz w:val="28"/>
          <w:szCs w:val="28"/>
        </w:rPr>
        <w:t>主題︰創世記1~11章</w:t>
      </w:r>
    </w:p>
    <w:p w:rsidR="00241115" w:rsidRDefault="00241115" w:rsidP="006475C9">
      <w:pPr>
        <w:spacing w:line="300" w:lineRule="exact"/>
        <w:jc w:val="both"/>
        <w:rPr>
          <w:rFonts w:ascii="華康細圓體(P)" w:eastAsia="華康細圓體(P)" w:hAnsi="華康彩帶體 Std W7"/>
          <w:spacing w:val="0"/>
          <w:sz w:val="20"/>
        </w:rPr>
      </w:pPr>
      <w:r w:rsidRPr="00241115">
        <w:rPr>
          <w:rFonts w:ascii="華康細圓體(P)" w:eastAsia="華康細圓體(P)" w:hAnsi="華康彩帶體 Std W7" w:hint="eastAsia"/>
          <w:spacing w:val="0"/>
          <w:sz w:val="20"/>
        </w:rPr>
        <w:t>時間︰</w:t>
      </w:r>
      <w:r>
        <w:rPr>
          <w:rFonts w:ascii="華康細圓體(P)" w:eastAsia="華康細圓體(P)" w:hAnsi="華康彩帶體 Std W7" w:hint="eastAsia"/>
          <w:spacing w:val="0"/>
          <w:sz w:val="20"/>
        </w:rPr>
        <w:t>5/7~9</w:t>
      </w:r>
      <w:r w:rsidR="006475C9">
        <w:rPr>
          <w:rFonts w:ascii="華康細圓體(P)" w:eastAsia="華康細圓體(P)" w:hAnsi="華康彩帶體 Std W7" w:hint="eastAsia"/>
          <w:spacing w:val="0"/>
          <w:sz w:val="20"/>
        </w:rPr>
        <w:t>(週一~三)</w:t>
      </w:r>
    </w:p>
    <w:p w:rsidR="006475C9" w:rsidRDefault="006475C9" w:rsidP="006475C9">
      <w:pPr>
        <w:spacing w:line="300" w:lineRule="exact"/>
        <w:jc w:val="both"/>
        <w:rPr>
          <w:rFonts w:ascii="華康細圓體(P)" w:eastAsia="華康細圓體(P)" w:hAnsi="華康彩帶體 Std W7"/>
          <w:spacing w:val="0"/>
          <w:sz w:val="20"/>
        </w:rPr>
      </w:pPr>
      <w:r>
        <w:rPr>
          <w:rFonts w:ascii="華康細圓體(P)" w:eastAsia="華康細圓體(P)" w:hAnsi="華康彩帶體 Std W7" w:hint="eastAsia"/>
          <w:spacing w:val="0"/>
          <w:sz w:val="20"/>
        </w:rPr>
        <w:t>地點︰中華福音神學院六樓禮堂</w:t>
      </w:r>
    </w:p>
    <w:p w:rsidR="006475C9" w:rsidRDefault="006475C9" w:rsidP="006475C9">
      <w:pPr>
        <w:spacing w:line="300" w:lineRule="exact"/>
        <w:jc w:val="both"/>
        <w:rPr>
          <w:rFonts w:ascii="華康細圓體(P)" w:eastAsia="華康細圓體(P)" w:hAnsi="華康彩帶體 Std W7"/>
          <w:spacing w:val="0"/>
          <w:sz w:val="20"/>
        </w:rPr>
      </w:pPr>
      <w:r>
        <w:rPr>
          <w:rFonts w:ascii="華康細圓體(P)" w:eastAsia="華康細圓體(P)" w:hAnsi="華康彩帶體 Std W7" w:hint="eastAsia"/>
          <w:spacing w:val="0"/>
          <w:sz w:val="20"/>
        </w:rPr>
        <w:t>講員︰約翰˙華頓博士</w:t>
      </w:r>
    </w:p>
    <w:p w:rsidR="006475C9" w:rsidRDefault="006475C9" w:rsidP="006475C9">
      <w:pPr>
        <w:spacing w:line="300" w:lineRule="exact"/>
        <w:jc w:val="both"/>
        <w:rPr>
          <w:rFonts w:ascii="華康細圓體(P)" w:eastAsia="華康細圓體(P)" w:hAnsi="華康彩帶體 Std W7"/>
          <w:spacing w:val="0"/>
          <w:sz w:val="20"/>
        </w:rPr>
      </w:pPr>
      <w:r>
        <w:rPr>
          <w:rFonts w:ascii="華康細圓體(P)" w:eastAsia="華康細圓體(P)" w:hAnsi="華康彩帶體 Std W7" w:hint="eastAsia"/>
          <w:spacing w:val="0"/>
          <w:sz w:val="20"/>
        </w:rPr>
        <w:t>報名及簡介︰請參閱華神網站˙免費入場(</w:t>
      </w:r>
      <w:hyperlink r:id="rId14" w:history="1">
        <w:r w:rsidR="00DD1CF1" w:rsidRPr="00EA0D0F">
          <w:rPr>
            <w:rStyle w:val="aa"/>
            <w:rFonts w:ascii="華康細圓體(P)" w:eastAsia="華康細圓體(P)" w:hAnsi="華康彩帶體 Std W7"/>
            <w:spacing w:val="0"/>
            <w:sz w:val="20"/>
          </w:rPr>
          <w:t>www.ces.org.tw</w:t>
        </w:r>
      </w:hyperlink>
      <w:r>
        <w:rPr>
          <w:rFonts w:ascii="華康細圓體(P)" w:eastAsia="華康細圓體(P)" w:hAnsi="華康彩帶體 Std W7" w:hint="eastAsia"/>
          <w:spacing w:val="0"/>
          <w:sz w:val="20"/>
        </w:rPr>
        <w:t>)</w:t>
      </w:r>
    </w:p>
    <w:p w:rsidR="00DD1CF1" w:rsidRDefault="00DD1CF1" w:rsidP="00DD1CF1">
      <w:pPr>
        <w:spacing w:beforeLines="100" w:before="240" w:line="400" w:lineRule="exact"/>
        <w:jc w:val="both"/>
        <w:rPr>
          <w:rFonts w:ascii="華康彩帶體 Std W7" w:eastAsia="華康彩帶體 Std W7" w:hAnsi="華康彩帶體 Std W7"/>
          <w:spacing w:val="0"/>
          <w:sz w:val="28"/>
          <w:szCs w:val="28"/>
        </w:rPr>
      </w:pPr>
      <w:r>
        <w:rPr>
          <w:rFonts w:ascii="華康彩帶體 Std W7" w:eastAsia="華康彩帶體 Std W7" w:hAnsi="華康彩帶體 Std W7" w:hint="eastAsia"/>
          <w:spacing w:val="0"/>
          <w:sz w:val="28"/>
          <w:szCs w:val="28"/>
        </w:rPr>
        <w:t>5/10</w:t>
      </w:r>
      <w:r w:rsidRPr="00C414A4">
        <w:rPr>
          <w:rFonts w:ascii="華康彩帶體 Std W7" w:eastAsia="華康彩帶體 Std W7" w:hAnsi="華康彩帶體 Std W7" w:hint="eastAsia"/>
          <w:spacing w:val="0"/>
          <w:sz w:val="28"/>
          <w:szCs w:val="28"/>
        </w:rPr>
        <w:t>【母親節福音聚會】</w:t>
      </w:r>
    </w:p>
    <w:p w:rsidR="00DD1CF1" w:rsidRDefault="00DD1CF1" w:rsidP="00DD1CF1">
      <w:pPr>
        <w:spacing w:line="300" w:lineRule="exact"/>
        <w:jc w:val="both"/>
        <w:rPr>
          <w:rFonts w:ascii="華康細圓體(P)" w:eastAsia="華康細圓體(P)" w:hAnsi="華康彩帶體 Std W7"/>
          <w:spacing w:val="0"/>
          <w:sz w:val="21"/>
          <w:szCs w:val="21"/>
        </w:rPr>
      </w:pPr>
      <w:r w:rsidRPr="00C414A4">
        <w:rPr>
          <w:rFonts w:ascii="華康細圓體(P)" w:eastAsia="華康細圓體(P)" w:hAnsi="華康彩帶體 Std W7" w:hint="eastAsia"/>
          <w:spacing w:val="0"/>
          <w:sz w:val="21"/>
          <w:szCs w:val="21"/>
        </w:rPr>
        <w:t>主題︰</w:t>
      </w:r>
      <w:r>
        <w:rPr>
          <w:rFonts w:ascii="華康細圓體(P)" w:eastAsia="華康細圓體(P)" w:hAnsi="華康彩帶體 Std W7" w:hint="eastAsia"/>
          <w:spacing w:val="0"/>
          <w:sz w:val="21"/>
          <w:szCs w:val="21"/>
        </w:rPr>
        <w:t>郭小莊見證</w:t>
      </w:r>
    </w:p>
    <w:p w:rsidR="00DD1CF1" w:rsidRDefault="00DD1CF1" w:rsidP="00DD1CF1">
      <w:pPr>
        <w:spacing w:line="300" w:lineRule="exact"/>
        <w:jc w:val="both"/>
        <w:rPr>
          <w:rFonts w:ascii="華康細圓體(P)" w:eastAsia="華康細圓體(P)" w:hAnsi="華康彩帶體 Std W7"/>
          <w:spacing w:val="0"/>
          <w:sz w:val="21"/>
          <w:szCs w:val="21"/>
        </w:rPr>
      </w:pPr>
      <w:r>
        <w:rPr>
          <w:rFonts w:ascii="華康細圓體(P)" w:eastAsia="華康細圓體(P)" w:hAnsi="華康彩帶體 Std W7" w:hint="eastAsia"/>
          <w:spacing w:val="0"/>
          <w:sz w:val="21"/>
          <w:szCs w:val="21"/>
        </w:rPr>
        <w:t xml:space="preserve">         -是誰改變了她的生命</w:t>
      </w:r>
    </w:p>
    <w:p w:rsidR="000B3BDF" w:rsidRPr="00C414A4" w:rsidRDefault="000B3BDF" w:rsidP="000B3BDF">
      <w:pPr>
        <w:spacing w:line="300" w:lineRule="exact"/>
        <w:jc w:val="both"/>
        <w:rPr>
          <w:rFonts w:ascii="華康細圓體(P)" w:eastAsia="華康細圓體(P)" w:hAnsi="華康彩帶體 Std W7"/>
          <w:spacing w:val="0"/>
          <w:sz w:val="21"/>
          <w:szCs w:val="21"/>
        </w:rPr>
      </w:pPr>
      <w:r w:rsidRPr="00C414A4">
        <w:rPr>
          <w:rFonts w:ascii="華康細圓體(P)" w:eastAsia="華康細圓體(P)" w:hAnsi="華康彩帶體 Std W7" w:hint="eastAsia"/>
          <w:noProof/>
          <w:spacing w:val="0"/>
          <w:sz w:val="21"/>
          <w:szCs w:val="21"/>
        </w:rPr>
        <w:drawing>
          <wp:anchor distT="0" distB="0" distL="114300" distR="114300" simplePos="0" relativeHeight="251666432" behindDoc="0" locked="0" layoutInCell="1" allowOverlap="1" wp14:anchorId="11EE1F80" wp14:editId="773B2486">
            <wp:simplePos x="0" y="0"/>
            <wp:positionH relativeFrom="column">
              <wp:posOffset>15875</wp:posOffset>
            </wp:positionH>
            <wp:positionV relativeFrom="paragraph">
              <wp:posOffset>283845</wp:posOffset>
            </wp:positionV>
            <wp:extent cx="1895475" cy="2281555"/>
            <wp:effectExtent l="0" t="0" r="9525" b="4445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郭小莊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93" t="4179" r="3398" b="20372"/>
                    <a:stretch/>
                  </pic:blipFill>
                  <pic:spPr bwMode="auto">
                    <a:xfrm>
                      <a:off x="0" y="0"/>
                      <a:ext cx="1895475" cy="2281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細圓體(P)" w:eastAsia="華康細圓體(P)" w:hAnsi="華康彩帶體 Std W7" w:hint="eastAsia"/>
          <w:spacing w:val="0"/>
          <w:sz w:val="21"/>
          <w:szCs w:val="21"/>
        </w:rPr>
        <w:t>時間︰5/10(週四)下午2:30</w:t>
      </w:r>
    </w:p>
    <w:sectPr w:rsidR="000B3BDF" w:rsidRPr="00C414A4" w:rsidSect="000D58C6">
      <w:type w:val="continuous"/>
      <w:pgSz w:w="16840" w:h="11907" w:orient="landscape" w:code="9"/>
      <w:pgMar w:top="680" w:right="567" w:bottom="680" w:left="567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7FA" w:rsidRDefault="000277FA">
      <w:r>
        <w:separator/>
      </w:r>
    </w:p>
  </w:endnote>
  <w:endnote w:type="continuationSeparator" w:id="0">
    <w:p w:rsidR="000277FA" w:rsidRDefault="0002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DFChuW4-B5">
    <w:panose1 w:val="03000409000000000000"/>
    <w:charset w:val="86"/>
    <w:family w:val="script"/>
    <w:pitch w:val="fixed"/>
    <w:sig w:usb0="80000001" w:usb1="280F1800" w:usb2="00000016" w:usb3="00000000" w:csb0="00040000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華綜體 Std W5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7FA" w:rsidRDefault="000277FA">
      <w:r>
        <w:separator/>
      </w:r>
    </w:p>
  </w:footnote>
  <w:footnote w:type="continuationSeparator" w:id="0">
    <w:p w:rsidR="000277FA" w:rsidRDefault="00027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2BD3A20"/>
    <w:multiLevelType w:val="hybridMultilevel"/>
    <w:tmpl w:val="0FC2F1A8"/>
    <w:lvl w:ilvl="0" w:tplc="B25ADB0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02D3055E"/>
    <w:multiLevelType w:val="hybridMultilevel"/>
    <w:tmpl w:val="95F68F0E"/>
    <w:lvl w:ilvl="0" w:tplc="8A5AFF24">
      <w:start w:val="3"/>
      <w:numFmt w:val="bullet"/>
      <w:lvlText w:val=""/>
      <w:lvlJc w:val="left"/>
      <w:pPr>
        <w:ind w:left="360" w:hanging="360"/>
      </w:pPr>
      <w:rPr>
        <w:rFonts w:ascii="Wingdings" w:eastAsia="華康行楷體W5(P)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51238E6"/>
    <w:multiLevelType w:val="hybridMultilevel"/>
    <w:tmpl w:val="D4A65F7E"/>
    <w:lvl w:ilvl="0" w:tplc="265883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D24111"/>
    <w:multiLevelType w:val="hybridMultilevel"/>
    <w:tmpl w:val="29588972"/>
    <w:lvl w:ilvl="0" w:tplc="5BD2E94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10928D5"/>
    <w:multiLevelType w:val="hybridMultilevel"/>
    <w:tmpl w:val="6E3EDD62"/>
    <w:lvl w:ilvl="0" w:tplc="D26049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C25F60"/>
    <w:multiLevelType w:val="hybridMultilevel"/>
    <w:tmpl w:val="47088442"/>
    <w:lvl w:ilvl="0" w:tplc="1722C3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565948"/>
    <w:multiLevelType w:val="hybridMultilevel"/>
    <w:tmpl w:val="6792EACC"/>
    <w:lvl w:ilvl="0" w:tplc="0E3A42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2F3031"/>
    <w:multiLevelType w:val="hybridMultilevel"/>
    <w:tmpl w:val="10526FD4"/>
    <w:lvl w:ilvl="0" w:tplc="9670BD0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976C49"/>
    <w:multiLevelType w:val="hybridMultilevel"/>
    <w:tmpl w:val="F00ECAF6"/>
    <w:lvl w:ilvl="0" w:tplc="66BEFF68">
      <w:start w:val="1"/>
      <w:numFmt w:val="taiwaneseCountingThousand"/>
      <w:lvlText w:val="%1、"/>
      <w:lvlJc w:val="left"/>
      <w:pPr>
        <w:ind w:left="720" w:hanging="72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1634CA"/>
    <w:multiLevelType w:val="hybridMultilevel"/>
    <w:tmpl w:val="4A40051C"/>
    <w:lvl w:ilvl="0" w:tplc="A23A125A">
      <w:numFmt w:val="bullet"/>
      <w:lvlText w:val="◆"/>
      <w:lvlJc w:val="left"/>
      <w:pPr>
        <w:ind w:left="696" w:hanging="360"/>
      </w:pPr>
      <w:rPr>
        <w:rFonts w:ascii="細明體" w:eastAsia="細明體" w:hAnsi="細明體" w:cs="Angsana New" w:hint="eastAsia"/>
      </w:rPr>
    </w:lvl>
    <w:lvl w:ilvl="1" w:tplc="04090003" w:tentative="1">
      <w:start w:val="1"/>
      <w:numFmt w:val="bullet"/>
      <w:lvlText w:val=""/>
      <w:lvlJc w:val="left"/>
      <w:pPr>
        <w:ind w:left="12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6" w:hanging="480"/>
      </w:pPr>
      <w:rPr>
        <w:rFonts w:ascii="Wingdings" w:hAnsi="Wingdings" w:hint="default"/>
      </w:rPr>
    </w:lvl>
  </w:abstractNum>
  <w:abstractNum w:abstractNumId="12" w15:restartNumberingAfterBreak="0">
    <w:nsid w:val="33DA6302"/>
    <w:multiLevelType w:val="hybridMultilevel"/>
    <w:tmpl w:val="451259C4"/>
    <w:lvl w:ilvl="0" w:tplc="56289CB4">
      <w:start w:val="1"/>
      <w:numFmt w:val="taiwaneseCountingThousand"/>
      <w:lvlText w:val="(%1)"/>
      <w:lvlJc w:val="left"/>
      <w:pPr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5A1CD4"/>
    <w:multiLevelType w:val="hybridMultilevel"/>
    <w:tmpl w:val="8B2230BC"/>
    <w:lvl w:ilvl="0" w:tplc="9670BD0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576664"/>
    <w:multiLevelType w:val="hybridMultilevel"/>
    <w:tmpl w:val="42DC3EBA"/>
    <w:lvl w:ilvl="0" w:tplc="D7E65528">
      <w:start w:val="1"/>
      <w:numFmt w:val="taiwaneseCountingThousand"/>
      <w:lvlText w:val="%1."/>
      <w:lvlJc w:val="left"/>
      <w:pPr>
        <w:ind w:left="360" w:hanging="36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3001150"/>
    <w:multiLevelType w:val="hybridMultilevel"/>
    <w:tmpl w:val="F67824C8"/>
    <w:lvl w:ilvl="0" w:tplc="F93E5596">
      <w:start w:val="1"/>
      <w:numFmt w:val="japaneseCounting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EE43EF8"/>
    <w:multiLevelType w:val="hybridMultilevel"/>
    <w:tmpl w:val="EBEC6B50"/>
    <w:lvl w:ilvl="0" w:tplc="66BEFF68">
      <w:start w:val="1"/>
      <w:numFmt w:val="taiwaneseCountingThousand"/>
      <w:lvlText w:val="%1、"/>
      <w:lvlJc w:val="left"/>
      <w:pPr>
        <w:ind w:left="720" w:hanging="72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FDE2B49"/>
    <w:multiLevelType w:val="hybridMultilevel"/>
    <w:tmpl w:val="5C882066"/>
    <w:lvl w:ilvl="0" w:tplc="67E67BA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A036FE"/>
    <w:multiLevelType w:val="hybridMultilevel"/>
    <w:tmpl w:val="BADE4A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F55653"/>
    <w:multiLevelType w:val="hybridMultilevel"/>
    <w:tmpl w:val="F0962BF6"/>
    <w:lvl w:ilvl="0" w:tplc="9B6CFC48">
      <w:start w:val="1"/>
      <w:numFmt w:val="decimal"/>
      <w:lvlText w:val="(%1)"/>
      <w:lvlJc w:val="left"/>
      <w:pPr>
        <w:ind w:left="11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38" w:hanging="480"/>
      </w:pPr>
    </w:lvl>
    <w:lvl w:ilvl="2" w:tplc="0409001B" w:tentative="1">
      <w:start w:val="1"/>
      <w:numFmt w:val="lowerRoman"/>
      <w:lvlText w:val="%3."/>
      <w:lvlJc w:val="right"/>
      <w:pPr>
        <w:ind w:left="2118" w:hanging="480"/>
      </w:pPr>
    </w:lvl>
    <w:lvl w:ilvl="3" w:tplc="0409000F" w:tentative="1">
      <w:start w:val="1"/>
      <w:numFmt w:val="decimal"/>
      <w:lvlText w:val="%4."/>
      <w:lvlJc w:val="left"/>
      <w:pPr>
        <w:ind w:left="25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8" w:hanging="480"/>
      </w:pPr>
    </w:lvl>
    <w:lvl w:ilvl="5" w:tplc="0409001B" w:tentative="1">
      <w:start w:val="1"/>
      <w:numFmt w:val="lowerRoman"/>
      <w:lvlText w:val="%6."/>
      <w:lvlJc w:val="right"/>
      <w:pPr>
        <w:ind w:left="3558" w:hanging="480"/>
      </w:pPr>
    </w:lvl>
    <w:lvl w:ilvl="6" w:tplc="0409000F" w:tentative="1">
      <w:start w:val="1"/>
      <w:numFmt w:val="decimal"/>
      <w:lvlText w:val="%7."/>
      <w:lvlJc w:val="left"/>
      <w:pPr>
        <w:ind w:left="40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8" w:hanging="480"/>
      </w:pPr>
    </w:lvl>
    <w:lvl w:ilvl="8" w:tplc="0409001B" w:tentative="1">
      <w:start w:val="1"/>
      <w:numFmt w:val="lowerRoman"/>
      <w:lvlText w:val="%9."/>
      <w:lvlJc w:val="right"/>
      <w:pPr>
        <w:ind w:left="4998" w:hanging="480"/>
      </w:pPr>
    </w:lvl>
  </w:abstractNum>
  <w:abstractNum w:abstractNumId="21" w15:restartNumberingAfterBreak="0">
    <w:nsid w:val="562D418F"/>
    <w:multiLevelType w:val="hybridMultilevel"/>
    <w:tmpl w:val="3314DD08"/>
    <w:lvl w:ilvl="0" w:tplc="E7040FE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9927078"/>
    <w:multiLevelType w:val="hybridMultilevel"/>
    <w:tmpl w:val="F1FE3D32"/>
    <w:lvl w:ilvl="0" w:tplc="0B4CE5CA">
      <w:start w:val="3"/>
      <w:numFmt w:val="bullet"/>
      <w:lvlText w:val=""/>
      <w:lvlJc w:val="left"/>
      <w:pPr>
        <w:ind w:left="360" w:hanging="360"/>
      </w:pPr>
      <w:rPr>
        <w:rFonts w:ascii="Wingdings" w:eastAsia="華康行楷體W5(P)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BB14C21"/>
    <w:multiLevelType w:val="hybridMultilevel"/>
    <w:tmpl w:val="91AE56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E0A6BF5"/>
    <w:multiLevelType w:val="hybridMultilevel"/>
    <w:tmpl w:val="D1D219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F3826C6"/>
    <w:multiLevelType w:val="hybridMultilevel"/>
    <w:tmpl w:val="737E231A"/>
    <w:lvl w:ilvl="0" w:tplc="9670BD0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1BB0E38"/>
    <w:multiLevelType w:val="hybridMultilevel"/>
    <w:tmpl w:val="633A3E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42A5EE9"/>
    <w:multiLevelType w:val="hybridMultilevel"/>
    <w:tmpl w:val="2ACAD036"/>
    <w:lvl w:ilvl="0" w:tplc="6B0C2E6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6EB033D"/>
    <w:multiLevelType w:val="hybridMultilevel"/>
    <w:tmpl w:val="ED08C9AA"/>
    <w:lvl w:ilvl="0" w:tplc="FB6E3648">
      <w:start w:val="1"/>
      <w:numFmt w:val="taiwaneseCountingThousand"/>
      <w:lvlText w:val="%1、"/>
      <w:lvlJc w:val="left"/>
      <w:pPr>
        <w:ind w:left="450" w:hanging="450"/>
      </w:pPr>
      <w:rPr>
        <w:rFonts w:eastAsia="華康細圓體(P)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B626CF3"/>
    <w:multiLevelType w:val="hybridMultilevel"/>
    <w:tmpl w:val="DE923AD2"/>
    <w:lvl w:ilvl="0" w:tplc="D19CEE4E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 w15:restartNumberingAfterBreak="0">
    <w:nsid w:val="705D6C2D"/>
    <w:multiLevelType w:val="hybridMultilevel"/>
    <w:tmpl w:val="17D0DA72"/>
    <w:lvl w:ilvl="0" w:tplc="C27C996A">
      <w:start w:val="3"/>
      <w:numFmt w:val="bullet"/>
      <w:lvlText w:val="-"/>
      <w:lvlJc w:val="left"/>
      <w:pPr>
        <w:ind w:left="615" w:hanging="390"/>
      </w:pPr>
      <w:rPr>
        <w:rFonts w:ascii="華康魏碑體" w:eastAsia="華康魏碑體" w:hAnsi="Helvetica" w:cs="Helvetica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5" w:hanging="480"/>
      </w:pPr>
      <w:rPr>
        <w:rFonts w:ascii="Wingdings" w:hAnsi="Wingdings" w:hint="default"/>
      </w:rPr>
    </w:lvl>
  </w:abstractNum>
  <w:abstractNum w:abstractNumId="31" w15:restartNumberingAfterBreak="0">
    <w:nsid w:val="73803D4C"/>
    <w:multiLevelType w:val="hybridMultilevel"/>
    <w:tmpl w:val="AB5EBAD2"/>
    <w:lvl w:ilvl="0" w:tplc="773CD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9E0501D"/>
    <w:multiLevelType w:val="hybridMultilevel"/>
    <w:tmpl w:val="4A8653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A2655AA"/>
    <w:multiLevelType w:val="hybridMultilevel"/>
    <w:tmpl w:val="696A7852"/>
    <w:lvl w:ilvl="0" w:tplc="57D85D50">
      <w:start w:val="1"/>
      <w:numFmt w:val="taiwaneseCountingThousand"/>
      <w:lvlText w:val="%1."/>
      <w:lvlJc w:val="left"/>
      <w:pPr>
        <w:ind w:left="360" w:hanging="36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EBA0238"/>
    <w:multiLevelType w:val="hybridMultilevel"/>
    <w:tmpl w:val="9AD2095C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11"/>
  </w:num>
  <w:num w:numId="3">
    <w:abstractNumId w:val="30"/>
  </w:num>
  <w:num w:numId="4">
    <w:abstractNumId w:val="5"/>
  </w:num>
  <w:num w:numId="5">
    <w:abstractNumId w:val="16"/>
  </w:num>
  <w:num w:numId="6">
    <w:abstractNumId w:val="9"/>
  </w:num>
  <w:num w:numId="7">
    <w:abstractNumId w:val="25"/>
  </w:num>
  <w:num w:numId="8">
    <w:abstractNumId w:val="13"/>
  </w:num>
  <w:num w:numId="9">
    <w:abstractNumId w:val="12"/>
  </w:num>
  <w:num w:numId="10">
    <w:abstractNumId w:val="15"/>
  </w:num>
  <w:num w:numId="11">
    <w:abstractNumId w:val="0"/>
  </w:num>
  <w:num w:numId="12">
    <w:abstractNumId w:val="10"/>
  </w:num>
  <w:num w:numId="13">
    <w:abstractNumId w:val="17"/>
  </w:num>
  <w:num w:numId="14">
    <w:abstractNumId w:val="14"/>
  </w:num>
  <w:num w:numId="15">
    <w:abstractNumId w:val="33"/>
  </w:num>
  <w:num w:numId="16">
    <w:abstractNumId w:val="4"/>
  </w:num>
  <w:num w:numId="17">
    <w:abstractNumId w:val="18"/>
  </w:num>
  <w:num w:numId="18">
    <w:abstractNumId w:val="3"/>
  </w:num>
  <w:num w:numId="19">
    <w:abstractNumId w:val="22"/>
  </w:num>
  <w:num w:numId="20">
    <w:abstractNumId w:val="24"/>
  </w:num>
  <w:num w:numId="21">
    <w:abstractNumId w:val="26"/>
  </w:num>
  <w:num w:numId="22">
    <w:abstractNumId w:val="32"/>
  </w:num>
  <w:num w:numId="23">
    <w:abstractNumId w:val="23"/>
  </w:num>
  <w:num w:numId="24">
    <w:abstractNumId w:val="34"/>
  </w:num>
  <w:num w:numId="25">
    <w:abstractNumId w:val="31"/>
  </w:num>
  <w:num w:numId="26">
    <w:abstractNumId w:val="19"/>
  </w:num>
  <w:num w:numId="27">
    <w:abstractNumId w:val="20"/>
  </w:num>
  <w:num w:numId="28">
    <w:abstractNumId w:val="2"/>
  </w:num>
  <w:num w:numId="29">
    <w:abstractNumId w:val="8"/>
  </w:num>
  <w:num w:numId="30">
    <w:abstractNumId w:val="6"/>
  </w:num>
  <w:num w:numId="31">
    <w:abstractNumId w:val="7"/>
  </w:num>
  <w:num w:numId="32">
    <w:abstractNumId w:val="27"/>
  </w:num>
  <w:num w:numId="33">
    <w:abstractNumId w:val="29"/>
  </w:num>
  <w:num w:numId="34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B17"/>
    <w:rsid w:val="00002DA8"/>
    <w:rsid w:val="000031C9"/>
    <w:rsid w:val="0000360A"/>
    <w:rsid w:val="00003A81"/>
    <w:rsid w:val="000040C4"/>
    <w:rsid w:val="0000452D"/>
    <w:rsid w:val="0000472A"/>
    <w:rsid w:val="00004B55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E0A"/>
    <w:rsid w:val="0001006B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8B5"/>
    <w:rsid w:val="00021F44"/>
    <w:rsid w:val="000220D5"/>
    <w:rsid w:val="0002211D"/>
    <w:rsid w:val="00022797"/>
    <w:rsid w:val="00022B04"/>
    <w:rsid w:val="00022ED5"/>
    <w:rsid w:val="00022F3D"/>
    <w:rsid w:val="0002335E"/>
    <w:rsid w:val="0002422D"/>
    <w:rsid w:val="000245B0"/>
    <w:rsid w:val="000246E8"/>
    <w:rsid w:val="00024EAB"/>
    <w:rsid w:val="00025159"/>
    <w:rsid w:val="000252F3"/>
    <w:rsid w:val="0002554F"/>
    <w:rsid w:val="0002569A"/>
    <w:rsid w:val="00025735"/>
    <w:rsid w:val="00025B80"/>
    <w:rsid w:val="00025BDD"/>
    <w:rsid w:val="00025E2D"/>
    <w:rsid w:val="00025E54"/>
    <w:rsid w:val="00026147"/>
    <w:rsid w:val="000263FD"/>
    <w:rsid w:val="000264CC"/>
    <w:rsid w:val="00026A68"/>
    <w:rsid w:val="00026B45"/>
    <w:rsid w:val="00026DD8"/>
    <w:rsid w:val="0002755B"/>
    <w:rsid w:val="000277FA"/>
    <w:rsid w:val="0002787B"/>
    <w:rsid w:val="00027967"/>
    <w:rsid w:val="00027BC6"/>
    <w:rsid w:val="00027ED0"/>
    <w:rsid w:val="00030D07"/>
    <w:rsid w:val="00032267"/>
    <w:rsid w:val="000327EA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4E5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67D"/>
    <w:rsid w:val="00042A3E"/>
    <w:rsid w:val="00042EAA"/>
    <w:rsid w:val="0004379D"/>
    <w:rsid w:val="0004384B"/>
    <w:rsid w:val="00043B8A"/>
    <w:rsid w:val="00043ED9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6C5"/>
    <w:rsid w:val="00070885"/>
    <w:rsid w:val="00070A59"/>
    <w:rsid w:val="00070A9E"/>
    <w:rsid w:val="00070EBC"/>
    <w:rsid w:val="000711E1"/>
    <w:rsid w:val="00071249"/>
    <w:rsid w:val="00071AF4"/>
    <w:rsid w:val="00071C8A"/>
    <w:rsid w:val="00071C9F"/>
    <w:rsid w:val="00071E26"/>
    <w:rsid w:val="00071E99"/>
    <w:rsid w:val="00072202"/>
    <w:rsid w:val="000727D7"/>
    <w:rsid w:val="00073326"/>
    <w:rsid w:val="000745B0"/>
    <w:rsid w:val="000748AF"/>
    <w:rsid w:val="00074CB4"/>
    <w:rsid w:val="00074DB9"/>
    <w:rsid w:val="00074E92"/>
    <w:rsid w:val="00075E76"/>
    <w:rsid w:val="00076085"/>
    <w:rsid w:val="00076204"/>
    <w:rsid w:val="0007653D"/>
    <w:rsid w:val="00076C19"/>
    <w:rsid w:val="00076C29"/>
    <w:rsid w:val="000777B3"/>
    <w:rsid w:val="000778A5"/>
    <w:rsid w:val="000779B4"/>
    <w:rsid w:val="000779EC"/>
    <w:rsid w:val="00080335"/>
    <w:rsid w:val="000803B3"/>
    <w:rsid w:val="00080415"/>
    <w:rsid w:val="0008070C"/>
    <w:rsid w:val="00081082"/>
    <w:rsid w:val="00081661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CA"/>
    <w:rsid w:val="0009098C"/>
    <w:rsid w:val="0009153F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1B37"/>
    <w:rsid w:val="000A1FCF"/>
    <w:rsid w:val="000A2168"/>
    <w:rsid w:val="000A2415"/>
    <w:rsid w:val="000A26C5"/>
    <w:rsid w:val="000A2DE8"/>
    <w:rsid w:val="000A3203"/>
    <w:rsid w:val="000A3D82"/>
    <w:rsid w:val="000A3DB2"/>
    <w:rsid w:val="000A3F4E"/>
    <w:rsid w:val="000A3FEB"/>
    <w:rsid w:val="000A40DA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636F"/>
    <w:rsid w:val="000A6560"/>
    <w:rsid w:val="000A6A96"/>
    <w:rsid w:val="000A749F"/>
    <w:rsid w:val="000A7756"/>
    <w:rsid w:val="000B0049"/>
    <w:rsid w:val="000B00D0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3BDF"/>
    <w:rsid w:val="000B4595"/>
    <w:rsid w:val="000B5090"/>
    <w:rsid w:val="000B50BD"/>
    <w:rsid w:val="000B53AB"/>
    <w:rsid w:val="000B55A0"/>
    <w:rsid w:val="000B5C19"/>
    <w:rsid w:val="000B68BA"/>
    <w:rsid w:val="000B7036"/>
    <w:rsid w:val="000B721B"/>
    <w:rsid w:val="000B7668"/>
    <w:rsid w:val="000C048C"/>
    <w:rsid w:val="000C09C8"/>
    <w:rsid w:val="000C1079"/>
    <w:rsid w:val="000C1F57"/>
    <w:rsid w:val="000C2635"/>
    <w:rsid w:val="000C2E75"/>
    <w:rsid w:val="000C32E3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EA6"/>
    <w:rsid w:val="000E1EEB"/>
    <w:rsid w:val="000E1F13"/>
    <w:rsid w:val="000E2C3C"/>
    <w:rsid w:val="000E2DBC"/>
    <w:rsid w:val="000E2F6F"/>
    <w:rsid w:val="000E3109"/>
    <w:rsid w:val="000E3ACF"/>
    <w:rsid w:val="000E3BB9"/>
    <w:rsid w:val="000E431A"/>
    <w:rsid w:val="000E4450"/>
    <w:rsid w:val="000E4463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689"/>
    <w:rsid w:val="000F2831"/>
    <w:rsid w:val="000F2C53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F"/>
    <w:rsid w:val="001004F7"/>
    <w:rsid w:val="001006FD"/>
    <w:rsid w:val="0010126E"/>
    <w:rsid w:val="001012E5"/>
    <w:rsid w:val="0010140E"/>
    <w:rsid w:val="001016D0"/>
    <w:rsid w:val="0010184E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057"/>
    <w:rsid w:val="0011012C"/>
    <w:rsid w:val="001104E7"/>
    <w:rsid w:val="0011053A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51E9"/>
    <w:rsid w:val="00115B3C"/>
    <w:rsid w:val="00115B70"/>
    <w:rsid w:val="00115C14"/>
    <w:rsid w:val="00115FB0"/>
    <w:rsid w:val="00116762"/>
    <w:rsid w:val="00116F3C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581"/>
    <w:rsid w:val="001218EF"/>
    <w:rsid w:val="001219D9"/>
    <w:rsid w:val="00121D5D"/>
    <w:rsid w:val="00121E72"/>
    <w:rsid w:val="00121FA5"/>
    <w:rsid w:val="0012242A"/>
    <w:rsid w:val="00122627"/>
    <w:rsid w:val="00122C9D"/>
    <w:rsid w:val="00122F73"/>
    <w:rsid w:val="0012364F"/>
    <w:rsid w:val="0012482D"/>
    <w:rsid w:val="00124B12"/>
    <w:rsid w:val="0012505F"/>
    <w:rsid w:val="00125599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E47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E18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212"/>
    <w:rsid w:val="0013799C"/>
    <w:rsid w:val="00137E9E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B4"/>
    <w:rsid w:val="00144725"/>
    <w:rsid w:val="00144B34"/>
    <w:rsid w:val="00144BA7"/>
    <w:rsid w:val="00145322"/>
    <w:rsid w:val="00145390"/>
    <w:rsid w:val="00145414"/>
    <w:rsid w:val="00145B0D"/>
    <w:rsid w:val="00145B54"/>
    <w:rsid w:val="00145CB7"/>
    <w:rsid w:val="00146196"/>
    <w:rsid w:val="001462E2"/>
    <w:rsid w:val="00146971"/>
    <w:rsid w:val="001472DA"/>
    <w:rsid w:val="001472DF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6FB"/>
    <w:rsid w:val="00157DEA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1262"/>
    <w:rsid w:val="0017161A"/>
    <w:rsid w:val="00171A14"/>
    <w:rsid w:val="00171BC2"/>
    <w:rsid w:val="00171BE7"/>
    <w:rsid w:val="00171D73"/>
    <w:rsid w:val="00172297"/>
    <w:rsid w:val="0017242D"/>
    <w:rsid w:val="0017289D"/>
    <w:rsid w:val="00172C4F"/>
    <w:rsid w:val="00173381"/>
    <w:rsid w:val="00173512"/>
    <w:rsid w:val="00173A31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C89"/>
    <w:rsid w:val="00177100"/>
    <w:rsid w:val="0017777D"/>
    <w:rsid w:val="00177A07"/>
    <w:rsid w:val="00177FB1"/>
    <w:rsid w:val="0018058F"/>
    <w:rsid w:val="0018134C"/>
    <w:rsid w:val="001817D2"/>
    <w:rsid w:val="00182768"/>
    <w:rsid w:val="00183167"/>
    <w:rsid w:val="001833A2"/>
    <w:rsid w:val="00183415"/>
    <w:rsid w:val="00183FD5"/>
    <w:rsid w:val="00184205"/>
    <w:rsid w:val="001842CA"/>
    <w:rsid w:val="0018463E"/>
    <w:rsid w:val="001853B0"/>
    <w:rsid w:val="00185639"/>
    <w:rsid w:val="00186920"/>
    <w:rsid w:val="00186B1F"/>
    <w:rsid w:val="00186C1E"/>
    <w:rsid w:val="00186E18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D72"/>
    <w:rsid w:val="001914C3"/>
    <w:rsid w:val="001916D7"/>
    <w:rsid w:val="00191B0E"/>
    <w:rsid w:val="00191E73"/>
    <w:rsid w:val="001920C8"/>
    <w:rsid w:val="0019246E"/>
    <w:rsid w:val="0019266A"/>
    <w:rsid w:val="00192AE1"/>
    <w:rsid w:val="00192C4A"/>
    <w:rsid w:val="00193261"/>
    <w:rsid w:val="00193F76"/>
    <w:rsid w:val="00194103"/>
    <w:rsid w:val="001941FF"/>
    <w:rsid w:val="00194516"/>
    <w:rsid w:val="00194CC1"/>
    <w:rsid w:val="00195801"/>
    <w:rsid w:val="001958AA"/>
    <w:rsid w:val="00195C62"/>
    <w:rsid w:val="0019655A"/>
    <w:rsid w:val="00196850"/>
    <w:rsid w:val="00196A5C"/>
    <w:rsid w:val="00196AB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51D2"/>
    <w:rsid w:val="001A55AE"/>
    <w:rsid w:val="001A5886"/>
    <w:rsid w:val="001A5B11"/>
    <w:rsid w:val="001A5C0F"/>
    <w:rsid w:val="001A5D77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1CD"/>
    <w:rsid w:val="001B1893"/>
    <w:rsid w:val="001B2C95"/>
    <w:rsid w:val="001B3237"/>
    <w:rsid w:val="001B36A8"/>
    <w:rsid w:val="001B548F"/>
    <w:rsid w:val="001B5494"/>
    <w:rsid w:val="001B56C9"/>
    <w:rsid w:val="001B5C9F"/>
    <w:rsid w:val="001B5EA1"/>
    <w:rsid w:val="001B6463"/>
    <w:rsid w:val="001B6607"/>
    <w:rsid w:val="001B6A85"/>
    <w:rsid w:val="001B6D4F"/>
    <w:rsid w:val="001B70B1"/>
    <w:rsid w:val="001B71A3"/>
    <w:rsid w:val="001B7E37"/>
    <w:rsid w:val="001C0478"/>
    <w:rsid w:val="001C1B02"/>
    <w:rsid w:val="001C1B1F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9AE"/>
    <w:rsid w:val="001C6B23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FF2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469"/>
    <w:rsid w:val="001E14F5"/>
    <w:rsid w:val="001E1590"/>
    <w:rsid w:val="001E19A2"/>
    <w:rsid w:val="001E1D74"/>
    <w:rsid w:val="001E1E4A"/>
    <w:rsid w:val="001E2B7C"/>
    <w:rsid w:val="001E2C17"/>
    <w:rsid w:val="001E2C43"/>
    <w:rsid w:val="001E2E0D"/>
    <w:rsid w:val="001E3153"/>
    <w:rsid w:val="001E3608"/>
    <w:rsid w:val="001E36BB"/>
    <w:rsid w:val="001E36E5"/>
    <w:rsid w:val="001E372B"/>
    <w:rsid w:val="001E40B0"/>
    <w:rsid w:val="001E421A"/>
    <w:rsid w:val="001E46BA"/>
    <w:rsid w:val="001E498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411"/>
    <w:rsid w:val="001F363A"/>
    <w:rsid w:val="001F3F30"/>
    <w:rsid w:val="001F4205"/>
    <w:rsid w:val="001F445F"/>
    <w:rsid w:val="001F491A"/>
    <w:rsid w:val="001F4A02"/>
    <w:rsid w:val="001F4C96"/>
    <w:rsid w:val="001F4FC7"/>
    <w:rsid w:val="001F5050"/>
    <w:rsid w:val="001F5E2E"/>
    <w:rsid w:val="001F62AE"/>
    <w:rsid w:val="001F65D0"/>
    <w:rsid w:val="001F670B"/>
    <w:rsid w:val="001F672B"/>
    <w:rsid w:val="001F6BA4"/>
    <w:rsid w:val="001F7388"/>
    <w:rsid w:val="001F77A5"/>
    <w:rsid w:val="001F785C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0EB"/>
    <w:rsid w:val="002024A3"/>
    <w:rsid w:val="00202CAF"/>
    <w:rsid w:val="00202E3C"/>
    <w:rsid w:val="00203209"/>
    <w:rsid w:val="0020342C"/>
    <w:rsid w:val="00204F34"/>
    <w:rsid w:val="00205074"/>
    <w:rsid w:val="00205CA9"/>
    <w:rsid w:val="00205FC9"/>
    <w:rsid w:val="00206051"/>
    <w:rsid w:val="00206FF4"/>
    <w:rsid w:val="0020747B"/>
    <w:rsid w:val="00207751"/>
    <w:rsid w:val="00207AF8"/>
    <w:rsid w:val="0021007B"/>
    <w:rsid w:val="002102B1"/>
    <w:rsid w:val="00210AE0"/>
    <w:rsid w:val="00210BC5"/>
    <w:rsid w:val="00211993"/>
    <w:rsid w:val="00212680"/>
    <w:rsid w:val="0021268D"/>
    <w:rsid w:val="0021268E"/>
    <w:rsid w:val="0021299E"/>
    <w:rsid w:val="00212B52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17D08"/>
    <w:rsid w:val="00220048"/>
    <w:rsid w:val="0022025D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1AE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697"/>
    <w:rsid w:val="00236DF6"/>
    <w:rsid w:val="00236FB8"/>
    <w:rsid w:val="00237D79"/>
    <w:rsid w:val="002402A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6FC1"/>
    <w:rsid w:val="002474A4"/>
    <w:rsid w:val="002477EF"/>
    <w:rsid w:val="00247C8F"/>
    <w:rsid w:val="00247D9C"/>
    <w:rsid w:val="00247FEB"/>
    <w:rsid w:val="0025009A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7293"/>
    <w:rsid w:val="0025739B"/>
    <w:rsid w:val="00257725"/>
    <w:rsid w:val="002579C8"/>
    <w:rsid w:val="00260450"/>
    <w:rsid w:val="00260771"/>
    <w:rsid w:val="002607F4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A63"/>
    <w:rsid w:val="00263D57"/>
    <w:rsid w:val="00264527"/>
    <w:rsid w:val="0026470F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1048"/>
    <w:rsid w:val="00271222"/>
    <w:rsid w:val="002712F7"/>
    <w:rsid w:val="00271BB5"/>
    <w:rsid w:val="00271C50"/>
    <w:rsid w:val="00272281"/>
    <w:rsid w:val="0027245A"/>
    <w:rsid w:val="002728C9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096D"/>
    <w:rsid w:val="00280EC8"/>
    <w:rsid w:val="002810F3"/>
    <w:rsid w:val="0028119A"/>
    <w:rsid w:val="00281D56"/>
    <w:rsid w:val="002825AF"/>
    <w:rsid w:val="00282CEC"/>
    <w:rsid w:val="00283119"/>
    <w:rsid w:val="00283B12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D1A"/>
    <w:rsid w:val="00290EE3"/>
    <w:rsid w:val="00291379"/>
    <w:rsid w:val="00291EAB"/>
    <w:rsid w:val="00291F56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021"/>
    <w:rsid w:val="00294472"/>
    <w:rsid w:val="002946B8"/>
    <w:rsid w:val="00295CBD"/>
    <w:rsid w:val="00295D8D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86E"/>
    <w:rsid w:val="002A1994"/>
    <w:rsid w:val="002A19B1"/>
    <w:rsid w:val="002A24A5"/>
    <w:rsid w:val="002A3CAA"/>
    <w:rsid w:val="002A3CBF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332"/>
    <w:rsid w:val="002B1650"/>
    <w:rsid w:val="002B18B0"/>
    <w:rsid w:val="002B18F0"/>
    <w:rsid w:val="002B1997"/>
    <w:rsid w:val="002B1CD0"/>
    <w:rsid w:val="002B20E1"/>
    <w:rsid w:val="002B38C1"/>
    <w:rsid w:val="002B3BA6"/>
    <w:rsid w:val="002B3CB1"/>
    <w:rsid w:val="002B45CD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1600"/>
    <w:rsid w:val="002C191D"/>
    <w:rsid w:val="002C205D"/>
    <w:rsid w:val="002C2152"/>
    <w:rsid w:val="002C2297"/>
    <w:rsid w:val="002C2333"/>
    <w:rsid w:val="002C241C"/>
    <w:rsid w:val="002C260B"/>
    <w:rsid w:val="002C2921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5312"/>
    <w:rsid w:val="002C5BF4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B92"/>
    <w:rsid w:val="002D1C86"/>
    <w:rsid w:val="002D216E"/>
    <w:rsid w:val="002D2E06"/>
    <w:rsid w:val="002D3226"/>
    <w:rsid w:val="002D3296"/>
    <w:rsid w:val="002D3460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6BD"/>
    <w:rsid w:val="002D7E4A"/>
    <w:rsid w:val="002E008F"/>
    <w:rsid w:val="002E09EF"/>
    <w:rsid w:val="002E150C"/>
    <w:rsid w:val="002E1E08"/>
    <w:rsid w:val="002E1E40"/>
    <w:rsid w:val="002E264E"/>
    <w:rsid w:val="002E3437"/>
    <w:rsid w:val="002E36A7"/>
    <w:rsid w:val="002E3918"/>
    <w:rsid w:val="002E42D2"/>
    <w:rsid w:val="002E4ADE"/>
    <w:rsid w:val="002E4C10"/>
    <w:rsid w:val="002E4C8D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261"/>
    <w:rsid w:val="002F1672"/>
    <w:rsid w:val="002F16ED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59E8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4CB"/>
    <w:rsid w:val="00303C7E"/>
    <w:rsid w:val="00303E73"/>
    <w:rsid w:val="00303FEE"/>
    <w:rsid w:val="00304471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17DC8"/>
    <w:rsid w:val="00317F0B"/>
    <w:rsid w:val="003200F1"/>
    <w:rsid w:val="0032042E"/>
    <w:rsid w:val="00320757"/>
    <w:rsid w:val="00320830"/>
    <w:rsid w:val="003209E3"/>
    <w:rsid w:val="00320C4E"/>
    <w:rsid w:val="003218CF"/>
    <w:rsid w:val="00321A87"/>
    <w:rsid w:val="00321BD6"/>
    <w:rsid w:val="003221AE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2DD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A6D"/>
    <w:rsid w:val="00335D33"/>
    <w:rsid w:val="00335F97"/>
    <w:rsid w:val="00336121"/>
    <w:rsid w:val="003365AF"/>
    <w:rsid w:val="00336895"/>
    <w:rsid w:val="00336B2E"/>
    <w:rsid w:val="00336CE8"/>
    <w:rsid w:val="00337085"/>
    <w:rsid w:val="003371BD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4BB"/>
    <w:rsid w:val="00342BB5"/>
    <w:rsid w:val="00342E50"/>
    <w:rsid w:val="003430FF"/>
    <w:rsid w:val="00343FDF"/>
    <w:rsid w:val="00344114"/>
    <w:rsid w:val="00344329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35A7"/>
    <w:rsid w:val="0035361A"/>
    <w:rsid w:val="00353821"/>
    <w:rsid w:val="00353DDA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B99"/>
    <w:rsid w:val="00357E66"/>
    <w:rsid w:val="00357F7C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5FA5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5ED"/>
    <w:rsid w:val="00370628"/>
    <w:rsid w:val="0037169D"/>
    <w:rsid w:val="003717D5"/>
    <w:rsid w:val="00371F91"/>
    <w:rsid w:val="003720FF"/>
    <w:rsid w:val="00372236"/>
    <w:rsid w:val="00372A47"/>
    <w:rsid w:val="003732E7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7B5"/>
    <w:rsid w:val="00393871"/>
    <w:rsid w:val="00393964"/>
    <w:rsid w:val="00393C27"/>
    <w:rsid w:val="00393EE2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D3A"/>
    <w:rsid w:val="00396F05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166"/>
    <w:rsid w:val="003A3363"/>
    <w:rsid w:val="003A369A"/>
    <w:rsid w:val="003A44D9"/>
    <w:rsid w:val="003A46F9"/>
    <w:rsid w:val="003A4812"/>
    <w:rsid w:val="003A49E6"/>
    <w:rsid w:val="003A564B"/>
    <w:rsid w:val="003A57A9"/>
    <w:rsid w:val="003A5D05"/>
    <w:rsid w:val="003A6437"/>
    <w:rsid w:val="003A6994"/>
    <w:rsid w:val="003A6C8D"/>
    <w:rsid w:val="003A7052"/>
    <w:rsid w:val="003A720B"/>
    <w:rsid w:val="003A739D"/>
    <w:rsid w:val="003A7449"/>
    <w:rsid w:val="003A7560"/>
    <w:rsid w:val="003A7638"/>
    <w:rsid w:val="003A79B3"/>
    <w:rsid w:val="003A7AAC"/>
    <w:rsid w:val="003A7D2F"/>
    <w:rsid w:val="003A7E4B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9A8"/>
    <w:rsid w:val="003B2C77"/>
    <w:rsid w:val="003B2CBD"/>
    <w:rsid w:val="003B2D9E"/>
    <w:rsid w:val="003B2FAC"/>
    <w:rsid w:val="003B5115"/>
    <w:rsid w:val="003B54DB"/>
    <w:rsid w:val="003B58EE"/>
    <w:rsid w:val="003B5974"/>
    <w:rsid w:val="003B65E7"/>
    <w:rsid w:val="003B66F6"/>
    <w:rsid w:val="003B68CD"/>
    <w:rsid w:val="003B693A"/>
    <w:rsid w:val="003B6F2F"/>
    <w:rsid w:val="003B748D"/>
    <w:rsid w:val="003B78E8"/>
    <w:rsid w:val="003B7A58"/>
    <w:rsid w:val="003C0129"/>
    <w:rsid w:val="003C059C"/>
    <w:rsid w:val="003C0C09"/>
    <w:rsid w:val="003C0EE5"/>
    <w:rsid w:val="003C1833"/>
    <w:rsid w:val="003C18B1"/>
    <w:rsid w:val="003C2502"/>
    <w:rsid w:val="003C26EC"/>
    <w:rsid w:val="003C2F17"/>
    <w:rsid w:val="003C2F5B"/>
    <w:rsid w:val="003C31DA"/>
    <w:rsid w:val="003C327A"/>
    <w:rsid w:val="003C39D5"/>
    <w:rsid w:val="003C4571"/>
    <w:rsid w:val="003C50D7"/>
    <w:rsid w:val="003C5354"/>
    <w:rsid w:val="003C60E0"/>
    <w:rsid w:val="003C621A"/>
    <w:rsid w:val="003C658B"/>
    <w:rsid w:val="003C6815"/>
    <w:rsid w:val="003C68D1"/>
    <w:rsid w:val="003C6AB1"/>
    <w:rsid w:val="003C6E04"/>
    <w:rsid w:val="003C707E"/>
    <w:rsid w:val="003C7861"/>
    <w:rsid w:val="003C79ED"/>
    <w:rsid w:val="003C7D20"/>
    <w:rsid w:val="003D00E3"/>
    <w:rsid w:val="003D0295"/>
    <w:rsid w:val="003D054B"/>
    <w:rsid w:val="003D1220"/>
    <w:rsid w:val="003D1256"/>
    <w:rsid w:val="003D127F"/>
    <w:rsid w:val="003D1403"/>
    <w:rsid w:val="003D18CF"/>
    <w:rsid w:val="003D1F34"/>
    <w:rsid w:val="003D213B"/>
    <w:rsid w:val="003D2362"/>
    <w:rsid w:val="003D2D15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344"/>
    <w:rsid w:val="003E6575"/>
    <w:rsid w:val="003E681E"/>
    <w:rsid w:val="003E6EE0"/>
    <w:rsid w:val="003E74CE"/>
    <w:rsid w:val="003E75BE"/>
    <w:rsid w:val="003E78B2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B9C"/>
    <w:rsid w:val="003F3D39"/>
    <w:rsid w:val="003F430E"/>
    <w:rsid w:val="003F43C6"/>
    <w:rsid w:val="003F46DC"/>
    <w:rsid w:val="003F488F"/>
    <w:rsid w:val="003F4F49"/>
    <w:rsid w:val="003F52D6"/>
    <w:rsid w:val="003F5932"/>
    <w:rsid w:val="003F5CB0"/>
    <w:rsid w:val="003F626E"/>
    <w:rsid w:val="003F63E0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4014"/>
    <w:rsid w:val="0040469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19D"/>
    <w:rsid w:val="00411418"/>
    <w:rsid w:val="0041155A"/>
    <w:rsid w:val="00411A33"/>
    <w:rsid w:val="00411C39"/>
    <w:rsid w:val="004120ED"/>
    <w:rsid w:val="00412802"/>
    <w:rsid w:val="00412805"/>
    <w:rsid w:val="0041289F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E0B"/>
    <w:rsid w:val="00423F7D"/>
    <w:rsid w:val="004243A0"/>
    <w:rsid w:val="00424435"/>
    <w:rsid w:val="0042467E"/>
    <w:rsid w:val="00425836"/>
    <w:rsid w:val="00425BD4"/>
    <w:rsid w:val="00425D28"/>
    <w:rsid w:val="004260D3"/>
    <w:rsid w:val="0042678E"/>
    <w:rsid w:val="00426BFE"/>
    <w:rsid w:val="00426DBB"/>
    <w:rsid w:val="004271A1"/>
    <w:rsid w:val="00427419"/>
    <w:rsid w:val="004276A3"/>
    <w:rsid w:val="0042773B"/>
    <w:rsid w:val="00427769"/>
    <w:rsid w:val="00427A3A"/>
    <w:rsid w:val="00427A53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660"/>
    <w:rsid w:val="00432732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5B63"/>
    <w:rsid w:val="004365FE"/>
    <w:rsid w:val="00436838"/>
    <w:rsid w:val="00436CD3"/>
    <w:rsid w:val="004371AA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2DA3"/>
    <w:rsid w:val="00443BB9"/>
    <w:rsid w:val="00443FD9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F7"/>
    <w:rsid w:val="00447236"/>
    <w:rsid w:val="00447E7B"/>
    <w:rsid w:val="00447FC4"/>
    <w:rsid w:val="00450C3F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441"/>
    <w:rsid w:val="004574DC"/>
    <w:rsid w:val="00457A57"/>
    <w:rsid w:val="00460177"/>
    <w:rsid w:val="00460670"/>
    <w:rsid w:val="00460E48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351"/>
    <w:rsid w:val="00474434"/>
    <w:rsid w:val="00474618"/>
    <w:rsid w:val="00474E0B"/>
    <w:rsid w:val="0047564A"/>
    <w:rsid w:val="00475B52"/>
    <w:rsid w:val="00475B7C"/>
    <w:rsid w:val="00475BE5"/>
    <w:rsid w:val="00475CF1"/>
    <w:rsid w:val="004763EC"/>
    <w:rsid w:val="00476BF0"/>
    <w:rsid w:val="00476F09"/>
    <w:rsid w:val="004772A6"/>
    <w:rsid w:val="00477493"/>
    <w:rsid w:val="00477613"/>
    <w:rsid w:val="00477CA3"/>
    <w:rsid w:val="00480001"/>
    <w:rsid w:val="00480808"/>
    <w:rsid w:val="00480A2A"/>
    <w:rsid w:val="0048126E"/>
    <w:rsid w:val="0048128E"/>
    <w:rsid w:val="004813A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575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FD5"/>
    <w:rsid w:val="004964E4"/>
    <w:rsid w:val="004969A2"/>
    <w:rsid w:val="004969EE"/>
    <w:rsid w:val="00496B43"/>
    <w:rsid w:val="00496BDC"/>
    <w:rsid w:val="00497829"/>
    <w:rsid w:val="0049784F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2304"/>
    <w:rsid w:val="004A2311"/>
    <w:rsid w:val="004A2562"/>
    <w:rsid w:val="004A2C3C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4E41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0DCB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42D5"/>
    <w:rsid w:val="004C4361"/>
    <w:rsid w:val="004C4497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310D"/>
    <w:rsid w:val="004D33C1"/>
    <w:rsid w:val="004D343A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520"/>
    <w:rsid w:val="004E3994"/>
    <w:rsid w:val="004E3B3D"/>
    <w:rsid w:val="004E3BF8"/>
    <w:rsid w:val="004E3F04"/>
    <w:rsid w:val="004E41BA"/>
    <w:rsid w:val="004E424A"/>
    <w:rsid w:val="004E480C"/>
    <w:rsid w:val="004E50E5"/>
    <w:rsid w:val="004E63C7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CE"/>
    <w:rsid w:val="005030B9"/>
    <w:rsid w:val="005032F1"/>
    <w:rsid w:val="00503457"/>
    <w:rsid w:val="0050352A"/>
    <w:rsid w:val="00503E03"/>
    <w:rsid w:val="0050473E"/>
    <w:rsid w:val="00505113"/>
    <w:rsid w:val="00505282"/>
    <w:rsid w:val="00505480"/>
    <w:rsid w:val="005054FF"/>
    <w:rsid w:val="0050562D"/>
    <w:rsid w:val="005059F8"/>
    <w:rsid w:val="00505D8C"/>
    <w:rsid w:val="0050692B"/>
    <w:rsid w:val="00506E78"/>
    <w:rsid w:val="005078CF"/>
    <w:rsid w:val="00507998"/>
    <w:rsid w:val="005079E6"/>
    <w:rsid w:val="005079EC"/>
    <w:rsid w:val="00507A2E"/>
    <w:rsid w:val="00507B46"/>
    <w:rsid w:val="00507B7F"/>
    <w:rsid w:val="0051011A"/>
    <w:rsid w:val="00510640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39D"/>
    <w:rsid w:val="00520914"/>
    <w:rsid w:val="0052192A"/>
    <w:rsid w:val="00521E11"/>
    <w:rsid w:val="005224D8"/>
    <w:rsid w:val="00522582"/>
    <w:rsid w:val="00522E77"/>
    <w:rsid w:val="005233CB"/>
    <w:rsid w:val="00523654"/>
    <w:rsid w:val="005241BD"/>
    <w:rsid w:val="00524EC0"/>
    <w:rsid w:val="0052531A"/>
    <w:rsid w:val="005257B6"/>
    <w:rsid w:val="00525B0F"/>
    <w:rsid w:val="00526270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5B8"/>
    <w:rsid w:val="00527709"/>
    <w:rsid w:val="00527AAB"/>
    <w:rsid w:val="00527F91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89B"/>
    <w:rsid w:val="00563286"/>
    <w:rsid w:val="00563C6F"/>
    <w:rsid w:val="00563F7D"/>
    <w:rsid w:val="005649EC"/>
    <w:rsid w:val="00564D6D"/>
    <w:rsid w:val="00565296"/>
    <w:rsid w:val="00566AD7"/>
    <w:rsid w:val="00566D45"/>
    <w:rsid w:val="005670C2"/>
    <w:rsid w:val="005671EE"/>
    <w:rsid w:val="00567279"/>
    <w:rsid w:val="005672E8"/>
    <w:rsid w:val="005679E3"/>
    <w:rsid w:val="005700F4"/>
    <w:rsid w:val="00570173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3A5"/>
    <w:rsid w:val="00573B77"/>
    <w:rsid w:val="00573D74"/>
    <w:rsid w:val="0057430A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F66"/>
    <w:rsid w:val="005849DE"/>
    <w:rsid w:val="00584CB1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72A"/>
    <w:rsid w:val="00587270"/>
    <w:rsid w:val="005875CC"/>
    <w:rsid w:val="005875FE"/>
    <w:rsid w:val="00587B75"/>
    <w:rsid w:val="0059023B"/>
    <w:rsid w:val="00590C78"/>
    <w:rsid w:val="00591478"/>
    <w:rsid w:val="005915CF"/>
    <w:rsid w:val="0059169D"/>
    <w:rsid w:val="00591B40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C8C"/>
    <w:rsid w:val="00593CA5"/>
    <w:rsid w:val="00593ECD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320C"/>
    <w:rsid w:val="005A4739"/>
    <w:rsid w:val="005A4D58"/>
    <w:rsid w:val="005A5316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634"/>
    <w:rsid w:val="005A77F8"/>
    <w:rsid w:val="005B0A56"/>
    <w:rsid w:val="005B0B26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EEE"/>
    <w:rsid w:val="005C2B8A"/>
    <w:rsid w:val="005C3529"/>
    <w:rsid w:val="005C3DE6"/>
    <w:rsid w:val="005C3E0F"/>
    <w:rsid w:val="005C469D"/>
    <w:rsid w:val="005C575C"/>
    <w:rsid w:val="005C658B"/>
    <w:rsid w:val="005C6D5C"/>
    <w:rsid w:val="005C735D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E9B"/>
    <w:rsid w:val="005E20F1"/>
    <w:rsid w:val="005E223D"/>
    <w:rsid w:val="005E30DF"/>
    <w:rsid w:val="005E355B"/>
    <w:rsid w:val="005E3801"/>
    <w:rsid w:val="005E3B0C"/>
    <w:rsid w:val="005E3F9F"/>
    <w:rsid w:val="005E4210"/>
    <w:rsid w:val="005E4307"/>
    <w:rsid w:val="005E4356"/>
    <w:rsid w:val="005E46E6"/>
    <w:rsid w:val="005E5B31"/>
    <w:rsid w:val="005E5C22"/>
    <w:rsid w:val="005E5C87"/>
    <w:rsid w:val="005E5D3F"/>
    <w:rsid w:val="005E6ACE"/>
    <w:rsid w:val="005E6E4F"/>
    <w:rsid w:val="005E71CB"/>
    <w:rsid w:val="005E7278"/>
    <w:rsid w:val="005E77AC"/>
    <w:rsid w:val="005E7CF4"/>
    <w:rsid w:val="005F0302"/>
    <w:rsid w:val="005F1838"/>
    <w:rsid w:val="005F1883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5F1"/>
    <w:rsid w:val="00602B91"/>
    <w:rsid w:val="00602D6C"/>
    <w:rsid w:val="00602F43"/>
    <w:rsid w:val="0060322A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FAE"/>
    <w:rsid w:val="006072AE"/>
    <w:rsid w:val="00607532"/>
    <w:rsid w:val="00607A80"/>
    <w:rsid w:val="00607C7C"/>
    <w:rsid w:val="00607CF4"/>
    <w:rsid w:val="00610416"/>
    <w:rsid w:val="006104C4"/>
    <w:rsid w:val="00611492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6BE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EB6"/>
    <w:rsid w:val="006370E9"/>
    <w:rsid w:val="006371F0"/>
    <w:rsid w:val="006375BE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87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536F"/>
    <w:rsid w:val="0064537A"/>
    <w:rsid w:val="0064546C"/>
    <w:rsid w:val="006454C7"/>
    <w:rsid w:val="0064596C"/>
    <w:rsid w:val="006459AD"/>
    <w:rsid w:val="00645DE7"/>
    <w:rsid w:val="00645FB5"/>
    <w:rsid w:val="00646138"/>
    <w:rsid w:val="00646AA4"/>
    <w:rsid w:val="00646DE7"/>
    <w:rsid w:val="006473B2"/>
    <w:rsid w:val="006475C9"/>
    <w:rsid w:val="006503E4"/>
    <w:rsid w:val="0065042A"/>
    <w:rsid w:val="00650892"/>
    <w:rsid w:val="00650D56"/>
    <w:rsid w:val="00651159"/>
    <w:rsid w:val="0065139D"/>
    <w:rsid w:val="006514FC"/>
    <w:rsid w:val="00651A24"/>
    <w:rsid w:val="00651ADE"/>
    <w:rsid w:val="00651F93"/>
    <w:rsid w:val="0065284B"/>
    <w:rsid w:val="00652AD7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10C5"/>
    <w:rsid w:val="006618F0"/>
    <w:rsid w:val="006622CF"/>
    <w:rsid w:val="0066262D"/>
    <w:rsid w:val="00662829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5739"/>
    <w:rsid w:val="0066586C"/>
    <w:rsid w:val="006658CF"/>
    <w:rsid w:val="0066594E"/>
    <w:rsid w:val="00665DB2"/>
    <w:rsid w:val="00666647"/>
    <w:rsid w:val="00666985"/>
    <w:rsid w:val="00666A18"/>
    <w:rsid w:val="00666AE3"/>
    <w:rsid w:val="0066716E"/>
    <w:rsid w:val="00667B65"/>
    <w:rsid w:val="006700F9"/>
    <w:rsid w:val="006705F9"/>
    <w:rsid w:val="00670B1B"/>
    <w:rsid w:val="006713C5"/>
    <w:rsid w:val="006714E3"/>
    <w:rsid w:val="00671D1F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169"/>
    <w:rsid w:val="006901E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852"/>
    <w:rsid w:val="006A1C63"/>
    <w:rsid w:val="006A29B2"/>
    <w:rsid w:val="006A2B08"/>
    <w:rsid w:val="006A2B8B"/>
    <w:rsid w:val="006A3442"/>
    <w:rsid w:val="006A355F"/>
    <w:rsid w:val="006A383E"/>
    <w:rsid w:val="006A42E4"/>
    <w:rsid w:val="006A4672"/>
    <w:rsid w:val="006A4E8D"/>
    <w:rsid w:val="006A55ED"/>
    <w:rsid w:val="006A586F"/>
    <w:rsid w:val="006A58A8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51C"/>
    <w:rsid w:val="006B2769"/>
    <w:rsid w:val="006B2895"/>
    <w:rsid w:val="006B2B0B"/>
    <w:rsid w:val="006B2B67"/>
    <w:rsid w:val="006B37FA"/>
    <w:rsid w:val="006B3DC7"/>
    <w:rsid w:val="006B47D5"/>
    <w:rsid w:val="006B4A4E"/>
    <w:rsid w:val="006B4BC2"/>
    <w:rsid w:val="006B4FFC"/>
    <w:rsid w:val="006B5356"/>
    <w:rsid w:val="006B58A1"/>
    <w:rsid w:val="006B58F9"/>
    <w:rsid w:val="006B59E9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524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5E1B"/>
    <w:rsid w:val="006C627F"/>
    <w:rsid w:val="006C64AF"/>
    <w:rsid w:val="006C64FD"/>
    <w:rsid w:val="006C656E"/>
    <w:rsid w:val="006C6764"/>
    <w:rsid w:val="006C68D2"/>
    <w:rsid w:val="006C6CAA"/>
    <w:rsid w:val="006C6EDD"/>
    <w:rsid w:val="006C72F0"/>
    <w:rsid w:val="006C79BE"/>
    <w:rsid w:val="006D0163"/>
    <w:rsid w:val="006D0B7B"/>
    <w:rsid w:val="006D0C9B"/>
    <w:rsid w:val="006D0FEB"/>
    <w:rsid w:val="006D11CE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C9D"/>
    <w:rsid w:val="006D4D31"/>
    <w:rsid w:val="006D58C6"/>
    <w:rsid w:val="006D5C38"/>
    <w:rsid w:val="006D607F"/>
    <w:rsid w:val="006D6120"/>
    <w:rsid w:val="006D65D3"/>
    <w:rsid w:val="006D7463"/>
    <w:rsid w:val="006D7AB9"/>
    <w:rsid w:val="006D7ACB"/>
    <w:rsid w:val="006D7D15"/>
    <w:rsid w:val="006E056B"/>
    <w:rsid w:val="006E0590"/>
    <w:rsid w:val="006E0CF4"/>
    <w:rsid w:val="006E0D56"/>
    <w:rsid w:val="006E101B"/>
    <w:rsid w:val="006E15B8"/>
    <w:rsid w:val="006E19F5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2AA"/>
    <w:rsid w:val="006F132A"/>
    <w:rsid w:val="006F1573"/>
    <w:rsid w:val="006F15CC"/>
    <w:rsid w:val="006F16FE"/>
    <w:rsid w:val="006F183F"/>
    <w:rsid w:val="006F18E1"/>
    <w:rsid w:val="006F1937"/>
    <w:rsid w:val="006F19B8"/>
    <w:rsid w:val="006F1F81"/>
    <w:rsid w:val="006F2021"/>
    <w:rsid w:val="006F2BC4"/>
    <w:rsid w:val="006F2FB9"/>
    <w:rsid w:val="006F334B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D07"/>
    <w:rsid w:val="006F5D69"/>
    <w:rsid w:val="006F60E9"/>
    <w:rsid w:val="006F6284"/>
    <w:rsid w:val="006F682E"/>
    <w:rsid w:val="006F6F0C"/>
    <w:rsid w:val="006F7083"/>
    <w:rsid w:val="006F778D"/>
    <w:rsid w:val="0070076F"/>
    <w:rsid w:val="00700AC9"/>
    <w:rsid w:val="00701A0F"/>
    <w:rsid w:val="00702034"/>
    <w:rsid w:val="007024E9"/>
    <w:rsid w:val="00702A35"/>
    <w:rsid w:val="00702D4B"/>
    <w:rsid w:val="00702FE7"/>
    <w:rsid w:val="007034A4"/>
    <w:rsid w:val="0070392C"/>
    <w:rsid w:val="007046E6"/>
    <w:rsid w:val="00704898"/>
    <w:rsid w:val="00704FC6"/>
    <w:rsid w:val="007050A3"/>
    <w:rsid w:val="0070520E"/>
    <w:rsid w:val="0070533D"/>
    <w:rsid w:val="00705375"/>
    <w:rsid w:val="0070544C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99A"/>
    <w:rsid w:val="00711BAC"/>
    <w:rsid w:val="00711E4E"/>
    <w:rsid w:val="007123AD"/>
    <w:rsid w:val="007125BD"/>
    <w:rsid w:val="00712748"/>
    <w:rsid w:val="00712AF9"/>
    <w:rsid w:val="00713000"/>
    <w:rsid w:val="00713C8E"/>
    <w:rsid w:val="0071400B"/>
    <w:rsid w:val="00714621"/>
    <w:rsid w:val="00714737"/>
    <w:rsid w:val="00714AD2"/>
    <w:rsid w:val="007155DB"/>
    <w:rsid w:val="007157EC"/>
    <w:rsid w:val="0071592B"/>
    <w:rsid w:val="00716158"/>
    <w:rsid w:val="007164DA"/>
    <w:rsid w:val="00716773"/>
    <w:rsid w:val="007167DC"/>
    <w:rsid w:val="00716CE9"/>
    <w:rsid w:val="00716D7A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1A6E"/>
    <w:rsid w:val="00721EB1"/>
    <w:rsid w:val="00722012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2384"/>
    <w:rsid w:val="00732BEC"/>
    <w:rsid w:val="00732DA2"/>
    <w:rsid w:val="00733170"/>
    <w:rsid w:val="00733226"/>
    <w:rsid w:val="00733AC9"/>
    <w:rsid w:val="00733BC4"/>
    <w:rsid w:val="00733E29"/>
    <w:rsid w:val="00734135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3D37"/>
    <w:rsid w:val="00745B75"/>
    <w:rsid w:val="007461DE"/>
    <w:rsid w:val="007462CB"/>
    <w:rsid w:val="00746451"/>
    <w:rsid w:val="00746A30"/>
    <w:rsid w:val="00746F84"/>
    <w:rsid w:val="00747069"/>
    <w:rsid w:val="00747263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7A"/>
    <w:rsid w:val="00767DEF"/>
    <w:rsid w:val="00771165"/>
    <w:rsid w:val="0077137B"/>
    <w:rsid w:val="00771869"/>
    <w:rsid w:val="00771ADB"/>
    <w:rsid w:val="00772442"/>
    <w:rsid w:val="007724F2"/>
    <w:rsid w:val="00772CB7"/>
    <w:rsid w:val="00772FE7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60BC"/>
    <w:rsid w:val="0077633F"/>
    <w:rsid w:val="0077684B"/>
    <w:rsid w:val="0077689F"/>
    <w:rsid w:val="00776A07"/>
    <w:rsid w:val="00776D20"/>
    <w:rsid w:val="00776EB9"/>
    <w:rsid w:val="00777364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71"/>
    <w:rsid w:val="00785718"/>
    <w:rsid w:val="007857ED"/>
    <w:rsid w:val="00785CE2"/>
    <w:rsid w:val="007861AF"/>
    <w:rsid w:val="007862A3"/>
    <w:rsid w:val="00786BFF"/>
    <w:rsid w:val="00786D90"/>
    <w:rsid w:val="00786DAD"/>
    <w:rsid w:val="00786DC2"/>
    <w:rsid w:val="00786E39"/>
    <w:rsid w:val="0078760D"/>
    <w:rsid w:val="00787D75"/>
    <w:rsid w:val="007900DB"/>
    <w:rsid w:val="007900FA"/>
    <w:rsid w:val="00790111"/>
    <w:rsid w:val="007901ED"/>
    <w:rsid w:val="007904E9"/>
    <w:rsid w:val="007909A9"/>
    <w:rsid w:val="00790D00"/>
    <w:rsid w:val="00791164"/>
    <w:rsid w:val="00792A5C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54E4"/>
    <w:rsid w:val="007A58C1"/>
    <w:rsid w:val="007A5911"/>
    <w:rsid w:val="007A5B0A"/>
    <w:rsid w:val="007A5B70"/>
    <w:rsid w:val="007A5DFD"/>
    <w:rsid w:val="007A5F52"/>
    <w:rsid w:val="007A6389"/>
    <w:rsid w:val="007A63AD"/>
    <w:rsid w:val="007A63CF"/>
    <w:rsid w:val="007A64D9"/>
    <w:rsid w:val="007A6519"/>
    <w:rsid w:val="007A6913"/>
    <w:rsid w:val="007A6DAE"/>
    <w:rsid w:val="007A6F03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DC8"/>
    <w:rsid w:val="007B2172"/>
    <w:rsid w:val="007B284A"/>
    <w:rsid w:val="007B2E62"/>
    <w:rsid w:val="007B338A"/>
    <w:rsid w:val="007B3C9F"/>
    <w:rsid w:val="007B4CD6"/>
    <w:rsid w:val="007B4CE6"/>
    <w:rsid w:val="007B50C5"/>
    <w:rsid w:val="007B5571"/>
    <w:rsid w:val="007B58EF"/>
    <w:rsid w:val="007B5D99"/>
    <w:rsid w:val="007B69E4"/>
    <w:rsid w:val="007B6CBD"/>
    <w:rsid w:val="007B72F5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220F"/>
    <w:rsid w:val="007D2F70"/>
    <w:rsid w:val="007D35AF"/>
    <w:rsid w:val="007D3608"/>
    <w:rsid w:val="007D3F3B"/>
    <w:rsid w:val="007D3F4F"/>
    <w:rsid w:val="007D47BB"/>
    <w:rsid w:val="007D4F97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E00E7"/>
    <w:rsid w:val="007E0923"/>
    <w:rsid w:val="007E0E6A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921"/>
    <w:rsid w:val="007F2A56"/>
    <w:rsid w:val="007F2A8B"/>
    <w:rsid w:val="007F2DDE"/>
    <w:rsid w:val="007F2EC4"/>
    <w:rsid w:val="007F33F1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12F2"/>
    <w:rsid w:val="00801854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9CC"/>
    <w:rsid w:val="008049DE"/>
    <w:rsid w:val="00804A9D"/>
    <w:rsid w:val="008059AA"/>
    <w:rsid w:val="008062E8"/>
    <w:rsid w:val="00806661"/>
    <w:rsid w:val="008068DE"/>
    <w:rsid w:val="008070E3"/>
    <w:rsid w:val="00807119"/>
    <w:rsid w:val="008071C7"/>
    <w:rsid w:val="00807353"/>
    <w:rsid w:val="00807896"/>
    <w:rsid w:val="00807988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718"/>
    <w:rsid w:val="00813BF5"/>
    <w:rsid w:val="00814387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FE"/>
    <w:rsid w:val="0082116B"/>
    <w:rsid w:val="008212E5"/>
    <w:rsid w:val="008212F2"/>
    <w:rsid w:val="0082152F"/>
    <w:rsid w:val="008215DB"/>
    <w:rsid w:val="00821709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4BF6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303CA"/>
    <w:rsid w:val="008305E5"/>
    <w:rsid w:val="00830ADC"/>
    <w:rsid w:val="008315F0"/>
    <w:rsid w:val="0083197E"/>
    <w:rsid w:val="008319DA"/>
    <w:rsid w:val="00832491"/>
    <w:rsid w:val="00832593"/>
    <w:rsid w:val="00832ED1"/>
    <w:rsid w:val="00833324"/>
    <w:rsid w:val="00833CCA"/>
    <w:rsid w:val="00834063"/>
    <w:rsid w:val="0083443D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37F10"/>
    <w:rsid w:val="008402D3"/>
    <w:rsid w:val="00840324"/>
    <w:rsid w:val="00840521"/>
    <w:rsid w:val="008408B6"/>
    <w:rsid w:val="008411DD"/>
    <w:rsid w:val="00841308"/>
    <w:rsid w:val="008416F9"/>
    <w:rsid w:val="00841A0A"/>
    <w:rsid w:val="00841F0D"/>
    <w:rsid w:val="00842069"/>
    <w:rsid w:val="008420DB"/>
    <w:rsid w:val="008424EC"/>
    <w:rsid w:val="00842A66"/>
    <w:rsid w:val="0084352E"/>
    <w:rsid w:val="008435E0"/>
    <w:rsid w:val="008436F3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E4F"/>
    <w:rsid w:val="00847007"/>
    <w:rsid w:val="00847A63"/>
    <w:rsid w:val="008500D8"/>
    <w:rsid w:val="008501C6"/>
    <w:rsid w:val="00850395"/>
    <w:rsid w:val="0085062E"/>
    <w:rsid w:val="008508A4"/>
    <w:rsid w:val="00850BF8"/>
    <w:rsid w:val="00850CD9"/>
    <w:rsid w:val="00850E77"/>
    <w:rsid w:val="0085122A"/>
    <w:rsid w:val="00851A15"/>
    <w:rsid w:val="00852D47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1BE"/>
    <w:rsid w:val="0085728D"/>
    <w:rsid w:val="008574C2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200"/>
    <w:rsid w:val="00863313"/>
    <w:rsid w:val="00863594"/>
    <w:rsid w:val="00863A25"/>
    <w:rsid w:val="00863B94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CF6"/>
    <w:rsid w:val="00866EEB"/>
    <w:rsid w:val="0086721F"/>
    <w:rsid w:val="008676DB"/>
    <w:rsid w:val="00867982"/>
    <w:rsid w:val="00867EAA"/>
    <w:rsid w:val="00870443"/>
    <w:rsid w:val="00870A70"/>
    <w:rsid w:val="00871F97"/>
    <w:rsid w:val="00872768"/>
    <w:rsid w:val="00873029"/>
    <w:rsid w:val="00873799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CF2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5CD"/>
    <w:rsid w:val="00885634"/>
    <w:rsid w:val="00885763"/>
    <w:rsid w:val="00885959"/>
    <w:rsid w:val="00885C92"/>
    <w:rsid w:val="00886472"/>
    <w:rsid w:val="00886C96"/>
    <w:rsid w:val="00886E0A"/>
    <w:rsid w:val="008874BF"/>
    <w:rsid w:val="00887D8B"/>
    <w:rsid w:val="00887E8A"/>
    <w:rsid w:val="008903A7"/>
    <w:rsid w:val="00890435"/>
    <w:rsid w:val="00890B35"/>
    <w:rsid w:val="00890BDF"/>
    <w:rsid w:val="00891A7F"/>
    <w:rsid w:val="00891B61"/>
    <w:rsid w:val="00891BCD"/>
    <w:rsid w:val="00891D0E"/>
    <w:rsid w:val="00892188"/>
    <w:rsid w:val="0089229A"/>
    <w:rsid w:val="0089351A"/>
    <w:rsid w:val="00893A1F"/>
    <w:rsid w:val="00893E25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6657"/>
    <w:rsid w:val="00896B60"/>
    <w:rsid w:val="00896DE5"/>
    <w:rsid w:val="008A05EC"/>
    <w:rsid w:val="008A06BF"/>
    <w:rsid w:val="008A0933"/>
    <w:rsid w:val="008A1373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D08"/>
    <w:rsid w:val="008B0E2D"/>
    <w:rsid w:val="008B11EB"/>
    <w:rsid w:val="008B1933"/>
    <w:rsid w:val="008B1A9C"/>
    <w:rsid w:val="008B1C9D"/>
    <w:rsid w:val="008B2A4C"/>
    <w:rsid w:val="008B319E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118E"/>
    <w:rsid w:val="008D12AA"/>
    <w:rsid w:val="008D1545"/>
    <w:rsid w:val="008D16E0"/>
    <w:rsid w:val="008D2752"/>
    <w:rsid w:val="008D281A"/>
    <w:rsid w:val="008D320E"/>
    <w:rsid w:val="008D35CD"/>
    <w:rsid w:val="008D37A6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1FA"/>
    <w:rsid w:val="008F021E"/>
    <w:rsid w:val="008F0447"/>
    <w:rsid w:val="008F051A"/>
    <w:rsid w:val="008F0CCA"/>
    <w:rsid w:val="008F16A8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4BFE"/>
    <w:rsid w:val="008F5570"/>
    <w:rsid w:val="008F5A5E"/>
    <w:rsid w:val="008F5B50"/>
    <w:rsid w:val="008F5BAA"/>
    <w:rsid w:val="008F5C5C"/>
    <w:rsid w:val="008F66FF"/>
    <w:rsid w:val="008F6E9C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0E6B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1D5"/>
    <w:rsid w:val="009164BC"/>
    <w:rsid w:val="00916BB6"/>
    <w:rsid w:val="00916CD2"/>
    <w:rsid w:val="009173B7"/>
    <w:rsid w:val="00917829"/>
    <w:rsid w:val="00917E0A"/>
    <w:rsid w:val="009201C3"/>
    <w:rsid w:val="009203FB"/>
    <w:rsid w:val="009204B2"/>
    <w:rsid w:val="009206C2"/>
    <w:rsid w:val="00920DB2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178"/>
    <w:rsid w:val="00924CFB"/>
    <w:rsid w:val="00925FA1"/>
    <w:rsid w:val="0092666C"/>
    <w:rsid w:val="00926BB5"/>
    <w:rsid w:val="00926DD5"/>
    <w:rsid w:val="00926FE1"/>
    <w:rsid w:val="009271C2"/>
    <w:rsid w:val="009273AE"/>
    <w:rsid w:val="0092774F"/>
    <w:rsid w:val="00927BA7"/>
    <w:rsid w:val="00927CB5"/>
    <w:rsid w:val="00927FAB"/>
    <w:rsid w:val="00930FAD"/>
    <w:rsid w:val="00931527"/>
    <w:rsid w:val="00931A70"/>
    <w:rsid w:val="00931D95"/>
    <w:rsid w:val="00932251"/>
    <w:rsid w:val="009333B8"/>
    <w:rsid w:val="00933857"/>
    <w:rsid w:val="009343F3"/>
    <w:rsid w:val="00934572"/>
    <w:rsid w:val="00934BE3"/>
    <w:rsid w:val="00935025"/>
    <w:rsid w:val="009350A9"/>
    <w:rsid w:val="0093521F"/>
    <w:rsid w:val="00935220"/>
    <w:rsid w:val="009352E4"/>
    <w:rsid w:val="009354F4"/>
    <w:rsid w:val="00935A83"/>
    <w:rsid w:val="00936071"/>
    <w:rsid w:val="00936D25"/>
    <w:rsid w:val="00937413"/>
    <w:rsid w:val="009374CF"/>
    <w:rsid w:val="009375C4"/>
    <w:rsid w:val="009378B6"/>
    <w:rsid w:val="00937E2D"/>
    <w:rsid w:val="00940127"/>
    <w:rsid w:val="0094089F"/>
    <w:rsid w:val="009413CC"/>
    <w:rsid w:val="009419F3"/>
    <w:rsid w:val="00941AD0"/>
    <w:rsid w:val="00941F6B"/>
    <w:rsid w:val="00942432"/>
    <w:rsid w:val="009425BC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5C7E"/>
    <w:rsid w:val="0096600E"/>
    <w:rsid w:val="009668C4"/>
    <w:rsid w:val="00967048"/>
    <w:rsid w:val="009671DB"/>
    <w:rsid w:val="009677D5"/>
    <w:rsid w:val="00967F11"/>
    <w:rsid w:val="0097053A"/>
    <w:rsid w:val="0097065F"/>
    <w:rsid w:val="009706E6"/>
    <w:rsid w:val="009709A0"/>
    <w:rsid w:val="00970FD3"/>
    <w:rsid w:val="009711EB"/>
    <w:rsid w:val="00971321"/>
    <w:rsid w:val="0097151E"/>
    <w:rsid w:val="0097195E"/>
    <w:rsid w:val="00971B19"/>
    <w:rsid w:val="00971C8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B10"/>
    <w:rsid w:val="00981E2F"/>
    <w:rsid w:val="00981E8D"/>
    <w:rsid w:val="00982757"/>
    <w:rsid w:val="00982B16"/>
    <w:rsid w:val="0098325A"/>
    <w:rsid w:val="00983301"/>
    <w:rsid w:val="0098398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705A"/>
    <w:rsid w:val="00987156"/>
    <w:rsid w:val="009877F5"/>
    <w:rsid w:val="009878E1"/>
    <w:rsid w:val="00987A67"/>
    <w:rsid w:val="00987E5A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C29"/>
    <w:rsid w:val="00992C80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895"/>
    <w:rsid w:val="00996B36"/>
    <w:rsid w:val="0099730C"/>
    <w:rsid w:val="009976D3"/>
    <w:rsid w:val="00997A27"/>
    <w:rsid w:val="00997DDB"/>
    <w:rsid w:val="00997E0F"/>
    <w:rsid w:val="00997E66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C66"/>
    <w:rsid w:val="009A6D3E"/>
    <w:rsid w:val="009A74F7"/>
    <w:rsid w:val="009A7584"/>
    <w:rsid w:val="009A766A"/>
    <w:rsid w:val="009A78AC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89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5A73"/>
    <w:rsid w:val="009B624D"/>
    <w:rsid w:val="009B6DC6"/>
    <w:rsid w:val="009C0534"/>
    <w:rsid w:val="009C0B9D"/>
    <w:rsid w:val="009C0C8A"/>
    <w:rsid w:val="009C1096"/>
    <w:rsid w:val="009C1904"/>
    <w:rsid w:val="009C1B49"/>
    <w:rsid w:val="009C1DFA"/>
    <w:rsid w:val="009C2A04"/>
    <w:rsid w:val="009C2A83"/>
    <w:rsid w:val="009C2E44"/>
    <w:rsid w:val="009C3A09"/>
    <w:rsid w:val="009C3A0B"/>
    <w:rsid w:val="009C45E0"/>
    <w:rsid w:val="009C4786"/>
    <w:rsid w:val="009C4A8D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37E"/>
    <w:rsid w:val="009D2101"/>
    <w:rsid w:val="009D254A"/>
    <w:rsid w:val="009D2583"/>
    <w:rsid w:val="009D263B"/>
    <w:rsid w:val="009D26D6"/>
    <w:rsid w:val="009D2B04"/>
    <w:rsid w:val="009D2F3A"/>
    <w:rsid w:val="009D38F2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B93"/>
    <w:rsid w:val="009D6CF8"/>
    <w:rsid w:val="009D6F6D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2F06"/>
    <w:rsid w:val="009E2F8E"/>
    <w:rsid w:val="009E32FE"/>
    <w:rsid w:val="009E3682"/>
    <w:rsid w:val="009E3706"/>
    <w:rsid w:val="009E38FE"/>
    <w:rsid w:val="009E3927"/>
    <w:rsid w:val="009E3B27"/>
    <w:rsid w:val="009E4B46"/>
    <w:rsid w:val="009E4BFB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1F8"/>
    <w:rsid w:val="009F4991"/>
    <w:rsid w:val="009F4A44"/>
    <w:rsid w:val="009F4C56"/>
    <w:rsid w:val="009F4FFB"/>
    <w:rsid w:val="009F515D"/>
    <w:rsid w:val="009F53D9"/>
    <w:rsid w:val="009F56B4"/>
    <w:rsid w:val="009F6179"/>
    <w:rsid w:val="009F69D5"/>
    <w:rsid w:val="009F6A76"/>
    <w:rsid w:val="009F710F"/>
    <w:rsid w:val="009F77BE"/>
    <w:rsid w:val="009F7B85"/>
    <w:rsid w:val="00A003BA"/>
    <w:rsid w:val="00A007BA"/>
    <w:rsid w:val="00A012B7"/>
    <w:rsid w:val="00A01422"/>
    <w:rsid w:val="00A01635"/>
    <w:rsid w:val="00A01EAF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7111"/>
    <w:rsid w:val="00A07220"/>
    <w:rsid w:val="00A07982"/>
    <w:rsid w:val="00A108E9"/>
    <w:rsid w:val="00A109D8"/>
    <w:rsid w:val="00A11046"/>
    <w:rsid w:val="00A122A5"/>
    <w:rsid w:val="00A128DC"/>
    <w:rsid w:val="00A12A98"/>
    <w:rsid w:val="00A1315A"/>
    <w:rsid w:val="00A135E3"/>
    <w:rsid w:val="00A13793"/>
    <w:rsid w:val="00A137B9"/>
    <w:rsid w:val="00A13973"/>
    <w:rsid w:val="00A13F3A"/>
    <w:rsid w:val="00A1422C"/>
    <w:rsid w:val="00A14750"/>
    <w:rsid w:val="00A14A19"/>
    <w:rsid w:val="00A14CFB"/>
    <w:rsid w:val="00A14D93"/>
    <w:rsid w:val="00A14E80"/>
    <w:rsid w:val="00A158AA"/>
    <w:rsid w:val="00A16C18"/>
    <w:rsid w:val="00A16D99"/>
    <w:rsid w:val="00A179A6"/>
    <w:rsid w:val="00A17D5E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603"/>
    <w:rsid w:val="00A23E09"/>
    <w:rsid w:val="00A243E3"/>
    <w:rsid w:val="00A24AAE"/>
    <w:rsid w:val="00A24D63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301EF"/>
    <w:rsid w:val="00A30430"/>
    <w:rsid w:val="00A30883"/>
    <w:rsid w:val="00A30CF0"/>
    <w:rsid w:val="00A3109E"/>
    <w:rsid w:val="00A310B8"/>
    <w:rsid w:val="00A310C1"/>
    <w:rsid w:val="00A31642"/>
    <w:rsid w:val="00A31E90"/>
    <w:rsid w:val="00A324F6"/>
    <w:rsid w:val="00A32E0D"/>
    <w:rsid w:val="00A32E81"/>
    <w:rsid w:val="00A3393D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F93"/>
    <w:rsid w:val="00A407B0"/>
    <w:rsid w:val="00A40A89"/>
    <w:rsid w:val="00A4175B"/>
    <w:rsid w:val="00A41B4A"/>
    <w:rsid w:val="00A41D98"/>
    <w:rsid w:val="00A424A3"/>
    <w:rsid w:val="00A42E6F"/>
    <w:rsid w:val="00A430A4"/>
    <w:rsid w:val="00A43108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50541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48E3"/>
    <w:rsid w:val="00A54B69"/>
    <w:rsid w:val="00A55F76"/>
    <w:rsid w:val="00A55FBE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4A2"/>
    <w:rsid w:val="00A6477D"/>
    <w:rsid w:val="00A64F8B"/>
    <w:rsid w:val="00A65254"/>
    <w:rsid w:val="00A658F1"/>
    <w:rsid w:val="00A65AFD"/>
    <w:rsid w:val="00A664C1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3B9"/>
    <w:rsid w:val="00A7469E"/>
    <w:rsid w:val="00A746BB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141"/>
    <w:rsid w:val="00A972FF"/>
    <w:rsid w:val="00A97DC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A7CBB"/>
    <w:rsid w:val="00AA7D20"/>
    <w:rsid w:val="00AB001F"/>
    <w:rsid w:val="00AB00F1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43C"/>
    <w:rsid w:val="00AC0442"/>
    <w:rsid w:val="00AC0559"/>
    <w:rsid w:val="00AC05D8"/>
    <w:rsid w:val="00AC087A"/>
    <w:rsid w:val="00AC0BC0"/>
    <w:rsid w:val="00AC0FCE"/>
    <w:rsid w:val="00AC1C4F"/>
    <w:rsid w:val="00AC1EF7"/>
    <w:rsid w:val="00AC2129"/>
    <w:rsid w:val="00AC2484"/>
    <w:rsid w:val="00AC270C"/>
    <w:rsid w:val="00AC2E40"/>
    <w:rsid w:val="00AC3552"/>
    <w:rsid w:val="00AC3656"/>
    <w:rsid w:val="00AC40DF"/>
    <w:rsid w:val="00AC4535"/>
    <w:rsid w:val="00AC47DC"/>
    <w:rsid w:val="00AC4C85"/>
    <w:rsid w:val="00AC4CE6"/>
    <w:rsid w:val="00AC4D69"/>
    <w:rsid w:val="00AC5F62"/>
    <w:rsid w:val="00AC612D"/>
    <w:rsid w:val="00AC61F5"/>
    <w:rsid w:val="00AC6772"/>
    <w:rsid w:val="00AC6E53"/>
    <w:rsid w:val="00AC75CD"/>
    <w:rsid w:val="00AC767F"/>
    <w:rsid w:val="00AC7DBA"/>
    <w:rsid w:val="00AC7E3B"/>
    <w:rsid w:val="00AD05E9"/>
    <w:rsid w:val="00AD0684"/>
    <w:rsid w:val="00AD06B0"/>
    <w:rsid w:val="00AD0855"/>
    <w:rsid w:val="00AD09CC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BBB"/>
    <w:rsid w:val="00AE1D62"/>
    <w:rsid w:val="00AE1DA2"/>
    <w:rsid w:val="00AE2173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E7E02"/>
    <w:rsid w:val="00AF00F7"/>
    <w:rsid w:val="00AF0245"/>
    <w:rsid w:val="00AF143B"/>
    <w:rsid w:val="00AF18F2"/>
    <w:rsid w:val="00AF1F2F"/>
    <w:rsid w:val="00AF2B48"/>
    <w:rsid w:val="00AF2BF3"/>
    <w:rsid w:val="00AF300E"/>
    <w:rsid w:val="00AF30B3"/>
    <w:rsid w:val="00AF323D"/>
    <w:rsid w:val="00AF438F"/>
    <w:rsid w:val="00AF4DCD"/>
    <w:rsid w:val="00AF4E59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1F91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5EF2"/>
    <w:rsid w:val="00B061E8"/>
    <w:rsid w:val="00B066AD"/>
    <w:rsid w:val="00B06978"/>
    <w:rsid w:val="00B06FBE"/>
    <w:rsid w:val="00B07293"/>
    <w:rsid w:val="00B073B9"/>
    <w:rsid w:val="00B07552"/>
    <w:rsid w:val="00B07FF0"/>
    <w:rsid w:val="00B103D9"/>
    <w:rsid w:val="00B11425"/>
    <w:rsid w:val="00B118EA"/>
    <w:rsid w:val="00B11C03"/>
    <w:rsid w:val="00B12032"/>
    <w:rsid w:val="00B121E5"/>
    <w:rsid w:val="00B12969"/>
    <w:rsid w:val="00B129C9"/>
    <w:rsid w:val="00B12F36"/>
    <w:rsid w:val="00B136A3"/>
    <w:rsid w:val="00B13736"/>
    <w:rsid w:val="00B13842"/>
    <w:rsid w:val="00B138CE"/>
    <w:rsid w:val="00B13C5D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A15"/>
    <w:rsid w:val="00B27B50"/>
    <w:rsid w:val="00B27C9A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40AD8"/>
    <w:rsid w:val="00B40C4D"/>
    <w:rsid w:val="00B40D0D"/>
    <w:rsid w:val="00B412D2"/>
    <w:rsid w:val="00B413D7"/>
    <w:rsid w:val="00B416BB"/>
    <w:rsid w:val="00B417F8"/>
    <w:rsid w:val="00B418B8"/>
    <w:rsid w:val="00B42CAE"/>
    <w:rsid w:val="00B439A9"/>
    <w:rsid w:val="00B43BBD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09E4"/>
    <w:rsid w:val="00B612B4"/>
    <w:rsid w:val="00B61544"/>
    <w:rsid w:val="00B6169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AB9"/>
    <w:rsid w:val="00B7300D"/>
    <w:rsid w:val="00B7366A"/>
    <w:rsid w:val="00B737E2"/>
    <w:rsid w:val="00B739B7"/>
    <w:rsid w:val="00B747F2"/>
    <w:rsid w:val="00B748E1"/>
    <w:rsid w:val="00B74A6A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271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12A"/>
    <w:rsid w:val="00B933D6"/>
    <w:rsid w:val="00B93509"/>
    <w:rsid w:val="00B93684"/>
    <w:rsid w:val="00B9370E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E9"/>
    <w:rsid w:val="00BA5793"/>
    <w:rsid w:val="00BA5AE8"/>
    <w:rsid w:val="00BA5F17"/>
    <w:rsid w:val="00BA6178"/>
    <w:rsid w:val="00BA6C17"/>
    <w:rsid w:val="00BA7370"/>
    <w:rsid w:val="00BA7680"/>
    <w:rsid w:val="00BB0653"/>
    <w:rsid w:val="00BB081E"/>
    <w:rsid w:val="00BB08E5"/>
    <w:rsid w:val="00BB105A"/>
    <w:rsid w:val="00BB11A2"/>
    <w:rsid w:val="00BB1AFD"/>
    <w:rsid w:val="00BB1CBE"/>
    <w:rsid w:val="00BB2315"/>
    <w:rsid w:val="00BB23C1"/>
    <w:rsid w:val="00BB265B"/>
    <w:rsid w:val="00BB2D35"/>
    <w:rsid w:val="00BB2E86"/>
    <w:rsid w:val="00BB2F54"/>
    <w:rsid w:val="00BB309F"/>
    <w:rsid w:val="00BB32C7"/>
    <w:rsid w:val="00BB365B"/>
    <w:rsid w:val="00BB37D9"/>
    <w:rsid w:val="00BB3AED"/>
    <w:rsid w:val="00BB3D29"/>
    <w:rsid w:val="00BB3E5C"/>
    <w:rsid w:val="00BB3FB3"/>
    <w:rsid w:val="00BB4D94"/>
    <w:rsid w:val="00BB4DF5"/>
    <w:rsid w:val="00BB5146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AA2"/>
    <w:rsid w:val="00BC1020"/>
    <w:rsid w:val="00BC17B0"/>
    <w:rsid w:val="00BC18D2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12CC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56D9"/>
    <w:rsid w:val="00BD5B63"/>
    <w:rsid w:val="00BD5B80"/>
    <w:rsid w:val="00BD600F"/>
    <w:rsid w:val="00BD61BA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98"/>
    <w:rsid w:val="00BE5E77"/>
    <w:rsid w:val="00BE612D"/>
    <w:rsid w:val="00BE6FC7"/>
    <w:rsid w:val="00BE783C"/>
    <w:rsid w:val="00BF0297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49"/>
    <w:rsid w:val="00BF6FAB"/>
    <w:rsid w:val="00BF7040"/>
    <w:rsid w:val="00BF78FA"/>
    <w:rsid w:val="00BF79DF"/>
    <w:rsid w:val="00C00192"/>
    <w:rsid w:val="00C00CF8"/>
    <w:rsid w:val="00C0101D"/>
    <w:rsid w:val="00C01139"/>
    <w:rsid w:val="00C019F7"/>
    <w:rsid w:val="00C01FF3"/>
    <w:rsid w:val="00C0235D"/>
    <w:rsid w:val="00C02F1B"/>
    <w:rsid w:val="00C03E9A"/>
    <w:rsid w:val="00C042D5"/>
    <w:rsid w:val="00C046D4"/>
    <w:rsid w:val="00C04735"/>
    <w:rsid w:val="00C04810"/>
    <w:rsid w:val="00C04E4E"/>
    <w:rsid w:val="00C057F6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0986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BE"/>
    <w:rsid w:val="00C14CD0"/>
    <w:rsid w:val="00C14FB8"/>
    <w:rsid w:val="00C1605B"/>
    <w:rsid w:val="00C16063"/>
    <w:rsid w:val="00C16196"/>
    <w:rsid w:val="00C16323"/>
    <w:rsid w:val="00C16E61"/>
    <w:rsid w:val="00C174ED"/>
    <w:rsid w:val="00C1775B"/>
    <w:rsid w:val="00C1786C"/>
    <w:rsid w:val="00C2094F"/>
    <w:rsid w:val="00C20A4D"/>
    <w:rsid w:val="00C20E2E"/>
    <w:rsid w:val="00C21251"/>
    <w:rsid w:val="00C213ED"/>
    <w:rsid w:val="00C21CEC"/>
    <w:rsid w:val="00C22345"/>
    <w:rsid w:val="00C2261E"/>
    <w:rsid w:val="00C2318D"/>
    <w:rsid w:val="00C2389B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2DB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5A"/>
    <w:rsid w:val="00C34F9A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40080"/>
    <w:rsid w:val="00C40482"/>
    <w:rsid w:val="00C4086D"/>
    <w:rsid w:val="00C408BA"/>
    <w:rsid w:val="00C40AA2"/>
    <w:rsid w:val="00C414A4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D6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102F"/>
    <w:rsid w:val="00C61AD7"/>
    <w:rsid w:val="00C61B52"/>
    <w:rsid w:val="00C62207"/>
    <w:rsid w:val="00C62770"/>
    <w:rsid w:val="00C629C7"/>
    <w:rsid w:val="00C62A25"/>
    <w:rsid w:val="00C630C6"/>
    <w:rsid w:val="00C63DC0"/>
    <w:rsid w:val="00C63DFF"/>
    <w:rsid w:val="00C64090"/>
    <w:rsid w:val="00C64855"/>
    <w:rsid w:val="00C64A84"/>
    <w:rsid w:val="00C64B0D"/>
    <w:rsid w:val="00C6564B"/>
    <w:rsid w:val="00C65835"/>
    <w:rsid w:val="00C6610C"/>
    <w:rsid w:val="00C6611B"/>
    <w:rsid w:val="00C661AB"/>
    <w:rsid w:val="00C6625D"/>
    <w:rsid w:val="00C66E0D"/>
    <w:rsid w:val="00C67639"/>
    <w:rsid w:val="00C678A9"/>
    <w:rsid w:val="00C67965"/>
    <w:rsid w:val="00C67A29"/>
    <w:rsid w:val="00C67A7D"/>
    <w:rsid w:val="00C7049F"/>
    <w:rsid w:val="00C71372"/>
    <w:rsid w:val="00C7169C"/>
    <w:rsid w:val="00C71849"/>
    <w:rsid w:val="00C71B70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973"/>
    <w:rsid w:val="00C76BF1"/>
    <w:rsid w:val="00C76C54"/>
    <w:rsid w:val="00C77271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8B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0A2"/>
    <w:rsid w:val="00C944C6"/>
    <w:rsid w:val="00C9509A"/>
    <w:rsid w:val="00C95658"/>
    <w:rsid w:val="00C956FE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8E5"/>
    <w:rsid w:val="00CA2244"/>
    <w:rsid w:val="00CA2BCE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78D3"/>
    <w:rsid w:val="00CA78F5"/>
    <w:rsid w:val="00CB01A0"/>
    <w:rsid w:val="00CB0775"/>
    <w:rsid w:val="00CB114A"/>
    <w:rsid w:val="00CB1445"/>
    <w:rsid w:val="00CB148D"/>
    <w:rsid w:val="00CB1998"/>
    <w:rsid w:val="00CB2A63"/>
    <w:rsid w:val="00CB3681"/>
    <w:rsid w:val="00CB3E2E"/>
    <w:rsid w:val="00CB4614"/>
    <w:rsid w:val="00CB4D0A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24CC"/>
    <w:rsid w:val="00CC28E6"/>
    <w:rsid w:val="00CC2A74"/>
    <w:rsid w:val="00CC2BEC"/>
    <w:rsid w:val="00CC2CF2"/>
    <w:rsid w:val="00CC2DA0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310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D7F1B"/>
    <w:rsid w:val="00CE0A00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F43"/>
    <w:rsid w:val="00CE37D4"/>
    <w:rsid w:val="00CE3805"/>
    <w:rsid w:val="00CE3C8E"/>
    <w:rsid w:val="00CE3EB6"/>
    <w:rsid w:val="00CE4344"/>
    <w:rsid w:val="00CE4375"/>
    <w:rsid w:val="00CE46D6"/>
    <w:rsid w:val="00CE4DCE"/>
    <w:rsid w:val="00CE54B0"/>
    <w:rsid w:val="00CE5BA7"/>
    <w:rsid w:val="00CE5BC7"/>
    <w:rsid w:val="00CE5C1D"/>
    <w:rsid w:val="00CE5DBF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395"/>
    <w:rsid w:val="00CF2015"/>
    <w:rsid w:val="00CF2017"/>
    <w:rsid w:val="00CF2181"/>
    <w:rsid w:val="00CF2373"/>
    <w:rsid w:val="00CF26A9"/>
    <w:rsid w:val="00CF2B33"/>
    <w:rsid w:val="00CF2B49"/>
    <w:rsid w:val="00CF2E3A"/>
    <w:rsid w:val="00CF31FF"/>
    <w:rsid w:val="00CF320E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753D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C4"/>
    <w:rsid w:val="00D07CA9"/>
    <w:rsid w:val="00D1035D"/>
    <w:rsid w:val="00D105B0"/>
    <w:rsid w:val="00D10776"/>
    <w:rsid w:val="00D10984"/>
    <w:rsid w:val="00D11091"/>
    <w:rsid w:val="00D119D7"/>
    <w:rsid w:val="00D11ABD"/>
    <w:rsid w:val="00D11B84"/>
    <w:rsid w:val="00D11C94"/>
    <w:rsid w:val="00D13005"/>
    <w:rsid w:val="00D13271"/>
    <w:rsid w:val="00D13273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2005E"/>
    <w:rsid w:val="00D20060"/>
    <w:rsid w:val="00D20907"/>
    <w:rsid w:val="00D210DB"/>
    <w:rsid w:val="00D216C0"/>
    <w:rsid w:val="00D21BFA"/>
    <w:rsid w:val="00D21FD8"/>
    <w:rsid w:val="00D2274B"/>
    <w:rsid w:val="00D228EB"/>
    <w:rsid w:val="00D22995"/>
    <w:rsid w:val="00D22D33"/>
    <w:rsid w:val="00D240BD"/>
    <w:rsid w:val="00D24423"/>
    <w:rsid w:val="00D2491D"/>
    <w:rsid w:val="00D24979"/>
    <w:rsid w:val="00D24DED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50C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216"/>
    <w:rsid w:val="00D52494"/>
    <w:rsid w:val="00D52590"/>
    <w:rsid w:val="00D52A81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63A0"/>
    <w:rsid w:val="00D5691C"/>
    <w:rsid w:val="00D56C19"/>
    <w:rsid w:val="00D56F5E"/>
    <w:rsid w:val="00D57165"/>
    <w:rsid w:val="00D57A4F"/>
    <w:rsid w:val="00D60281"/>
    <w:rsid w:val="00D60BBD"/>
    <w:rsid w:val="00D60C65"/>
    <w:rsid w:val="00D61030"/>
    <w:rsid w:val="00D61136"/>
    <w:rsid w:val="00D61784"/>
    <w:rsid w:val="00D61BEF"/>
    <w:rsid w:val="00D61C43"/>
    <w:rsid w:val="00D61D11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655"/>
    <w:rsid w:val="00D6750E"/>
    <w:rsid w:val="00D676AC"/>
    <w:rsid w:val="00D6770A"/>
    <w:rsid w:val="00D67D2C"/>
    <w:rsid w:val="00D67E44"/>
    <w:rsid w:val="00D7088C"/>
    <w:rsid w:val="00D708C5"/>
    <w:rsid w:val="00D708E9"/>
    <w:rsid w:val="00D71639"/>
    <w:rsid w:val="00D717D9"/>
    <w:rsid w:val="00D71B31"/>
    <w:rsid w:val="00D71C84"/>
    <w:rsid w:val="00D7257E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434B"/>
    <w:rsid w:val="00D8435F"/>
    <w:rsid w:val="00D84FD4"/>
    <w:rsid w:val="00D850B6"/>
    <w:rsid w:val="00D8538D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A3F"/>
    <w:rsid w:val="00D90EAE"/>
    <w:rsid w:val="00D91701"/>
    <w:rsid w:val="00D91FB2"/>
    <w:rsid w:val="00D92137"/>
    <w:rsid w:val="00D9284D"/>
    <w:rsid w:val="00D93175"/>
    <w:rsid w:val="00D931E4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6209"/>
    <w:rsid w:val="00D966FC"/>
    <w:rsid w:val="00D96D72"/>
    <w:rsid w:val="00D96EEF"/>
    <w:rsid w:val="00D97332"/>
    <w:rsid w:val="00D9743F"/>
    <w:rsid w:val="00D97979"/>
    <w:rsid w:val="00D97EE5"/>
    <w:rsid w:val="00DA066C"/>
    <w:rsid w:val="00DA099D"/>
    <w:rsid w:val="00DA0EC8"/>
    <w:rsid w:val="00DA16EC"/>
    <w:rsid w:val="00DA1700"/>
    <w:rsid w:val="00DA1C5E"/>
    <w:rsid w:val="00DA1EF6"/>
    <w:rsid w:val="00DA225F"/>
    <w:rsid w:val="00DA2530"/>
    <w:rsid w:val="00DA2B0F"/>
    <w:rsid w:val="00DA2BEC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7A5"/>
    <w:rsid w:val="00DB0828"/>
    <w:rsid w:val="00DB0C0D"/>
    <w:rsid w:val="00DB114F"/>
    <w:rsid w:val="00DB1CDD"/>
    <w:rsid w:val="00DB1F9E"/>
    <w:rsid w:val="00DB2787"/>
    <w:rsid w:val="00DB2EF2"/>
    <w:rsid w:val="00DB302E"/>
    <w:rsid w:val="00DB34D3"/>
    <w:rsid w:val="00DB3930"/>
    <w:rsid w:val="00DB3B35"/>
    <w:rsid w:val="00DB4165"/>
    <w:rsid w:val="00DB4273"/>
    <w:rsid w:val="00DB4549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52F"/>
    <w:rsid w:val="00DC1848"/>
    <w:rsid w:val="00DC1AB4"/>
    <w:rsid w:val="00DC1B61"/>
    <w:rsid w:val="00DC20F5"/>
    <w:rsid w:val="00DC2186"/>
    <w:rsid w:val="00DC2BCE"/>
    <w:rsid w:val="00DC2F4D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A41"/>
    <w:rsid w:val="00DD0DAF"/>
    <w:rsid w:val="00DD1CF1"/>
    <w:rsid w:val="00DD2589"/>
    <w:rsid w:val="00DD26B5"/>
    <w:rsid w:val="00DD332C"/>
    <w:rsid w:val="00DD39E0"/>
    <w:rsid w:val="00DD3BB5"/>
    <w:rsid w:val="00DD3D6A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6C5"/>
    <w:rsid w:val="00DF1806"/>
    <w:rsid w:val="00DF240F"/>
    <w:rsid w:val="00DF2A6A"/>
    <w:rsid w:val="00DF3182"/>
    <w:rsid w:val="00DF37BF"/>
    <w:rsid w:val="00DF39BB"/>
    <w:rsid w:val="00DF3C02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7226"/>
    <w:rsid w:val="00DF732F"/>
    <w:rsid w:val="00DF74ED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D1B"/>
    <w:rsid w:val="00E15EDF"/>
    <w:rsid w:val="00E15F78"/>
    <w:rsid w:val="00E16013"/>
    <w:rsid w:val="00E163CD"/>
    <w:rsid w:val="00E1712F"/>
    <w:rsid w:val="00E1784A"/>
    <w:rsid w:val="00E17B63"/>
    <w:rsid w:val="00E20703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952"/>
    <w:rsid w:val="00E249A4"/>
    <w:rsid w:val="00E24AFC"/>
    <w:rsid w:val="00E24B0C"/>
    <w:rsid w:val="00E25343"/>
    <w:rsid w:val="00E25847"/>
    <w:rsid w:val="00E26323"/>
    <w:rsid w:val="00E269F5"/>
    <w:rsid w:val="00E26AAB"/>
    <w:rsid w:val="00E26D02"/>
    <w:rsid w:val="00E27375"/>
    <w:rsid w:val="00E27880"/>
    <w:rsid w:val="00E279C5"/>
    <w:rsid w:val="00E27A44"/>
    <w:rsid w:val="00E27B7A"/>
    <w:rsid w:val="00E300B9"/>
    <w:rsid w:val="00E30545"/>
    <w:rsid w:val="00E30CB5"/>
    <w:rsid w:val="00E30CBF"/>
    <w:rsid w:val="00E30F75"/>
    <w:rsid w:val="00E32CFF"/>
    <w:rsid w:val="00E32D55"/>
    <w:rsid w:val="00E32F87"/>
    <w:rsid w:val="00E33352"/>
    <w:rsid w:val="00E335BF"/>
    <w:rsid w:val="00E33B59"/>
    <w:rsid w:val="00E33E10"/>
    <w:rsid w:val="00E33F1F"/>
    <w:rsid w:val="00E3456B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66E"/>
    <w:rsid w:val="00E428B9"/>
    <w:rsid w:val="00E428ED"/>
    <w:rsid w:val="00E43272"/>
    <w:rsid w:val="00E4339A"/>
    <w:rsid w:val="00E434BB"/>
    <w:rsid w:val="00E4401A"/>
    <w:rsid w:val="00E4473F"/>
    <w:rsid w:val="00E44BB9"/>
    <w:rsid w:val="00E44F11"/>
    <w:rsid w:val="00E4597E"/>
    <w:rsid w:val="00E45BB2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EDD"/>
    <w:rsid w:val="00E50FF5"/>
    <w:rsid w:val="00E5123C"/>
    <w:rsid w:val="00E513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46A0"/>
    <w:rsid w:val="00E55596"/>
    <w:rsid w:val="00E55E2E"/>
    <w:rsid w:val="00E561C2"/>
    <w:rsid w:val="00E564CA"/>
    <w:rsid w:val="00E56B53"/>
    <w:rsid w:val="00E56E88"/>
    <w:rsid w:val="00E575AF"/>
    <w:rsid w:val="00E6058D"/>
    <w:rsid w:val="00E608AB"/>
    <w:rsid w:val="00E619D8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3D4"/>
    <w:rsid w:val="00E704E7"/>
    <w:rsid w:val="00E70596"/>
    <w:rsid w:val="00E7074A"/>
    <w:rsid w:val="00E70963"/>
    <w:rsid w:val="00E70A11"/>
    <w:rsid w:val="00E70A38"/>
    <w:rsid w:val="00E7192B"/>
    <w:rsid w:val="00E7229F"/>
    <w:rsid w:val="00E7247A"/>
    <w:rsid w:val="00E72481"/>
    <w:rsid w:val="00E724DF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C9F"/>
    <w:rsid w:val="00E8188C"/>
    <w:rsid w:val="00E81A19"/>
    <w:rsid w:val="00E81BDD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8F3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AFC"/>
    <w:rsid w:val="00E94114"/>
    <w:rsid w:val="00E94546"/>
    <w:rsid w:val="00E94E44"/>
    <w:rsid w:val="00E95018"/>
    <w:rsid w:val="00E952D3"/>
    <w:rsid w:val="00E956FE"/>
    <w:rsid w:val="00E958CB"/>
    <w:rsid w:val="00E95EBA"/>
    <w:rsid w:val="00E9660A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4286"/>
    <w:rsid w:val="00EA44D1"/>
    <w:rsid w:val="00EA4592"/>
    <w:rsid w:val="00EA473E"/>
    <w:rsid w:val="00EA49A9"/>
    <w:rsid w:val="00EA4D05"/>
    <w:rsid w:val="00EA4D1A"/>
    <w:rsid w:val="00EA5DF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1D"/>
    <w:rsid w:val="00EB27B4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0C74"/>
    <w:rsid w:val="00EC10E3"/>
    <w:rsid w:val="00EC1133"/>
    <w:rsid w:val="00EC1573"/>
    <w:rsid w:val="00EC183F"/>
    <w:rsid w:val="00EC1DDC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F6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87C"/>
    <w:rsid w:val="00EF0087"/>
    <w:rsid w:val="00EF04E2"/>
    <w:rsid w:val="00EF0CE1"/>
    <w:rsid w:val="00EF1E7E"/>
    <w:rsid w:val="00EF21F4"/>
    <w:rsid w:val="00EF29C0"/>
    <w:rsid w:val="00EF2A1B"/>
    <w:rsid w:val="00EF2F56"/>
    <w:rsid w:val="00EF3304"/>
    <w:rsid w:val="00EF45C2"/>
    <w:rsid w:val="00EF4DE5"/>
    <w:rsid w:val="00EF53D7"/>
    <w:rsid w:val="00EF5617"/>
    <w:rsid w:val="00EF5E1E"/>
    <w:rsid w:val="00EF60FB"/>
    <w:rsid w:val="00EF6168"/>
    <w:rsid w:val="00EF68E7"/>
    <w:rsid w:val="00EF69DD"/>
    <w:rsid w:val="00EF7A0C"/>
    <w:rsid w:val="00EF7AEC"/>
    <w:rsid w:val="00EF7D5C"/>
    <w:rsid w:val="00EF7E64"/>
    <w:rsid w:val="00F00379"/>
    <w:rsid w:val="00F00B2B"/>
    <w:rsid w:val="00F00E17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7842"/>
    <w:rsid w:val="00F07D6D"/>
    <w:rsid w:val="00F07ED0"/>
    <w:rsid w:val="00F1005F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E45"/>
    <w:rsid w:val="00F4436E"/>
    <w:rsid w:val="00F445DA"/>
    <w:rsid w:val="00F44A23"/>
    <w:rsid w:val="00F44A7D"/>
    <w:rsid w:val="00F450E0"/>
    <w:rsid w:val="00F455D4"/>
    <w:rsid w:val="00F4570D"/>
    <w:rsid w:val="00F45A03"/>
    <w:rsid w:val="00F45E78"/>
    <w:rsid w:val="00F460A1"/>
    <w:rsid w:val="00F46372"/>
    <w:rsid w:val="00F467A4"/>
    <w:rsid w:val="00F46B27"/>
    <w:rsid w:val="00F46B8A"/>
    <w:rsid w:val="00F473C5"/>
    <w:rsid w:val="00F474EA"/>
    <w:rsid w:val="00F47668"/>
    <w:rsid w:val="00F47770"/>
    <w:rsid w:val="00F4781C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026"/>
    <w:rsid w:val="00F614FE"/>
    <w:rsid w:val="00F61A5E"/>
    <w:rsid w:val="00F61FD3"/>
    <w:rsid w:val="00F6218E"/>
    <w:rsid w:val="00F6327F"/>
    <w:rsid w:val="00F63DFA"/>
    <w:rsid w:val="00F64034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EE6"/>
    <w:rsid w:val="00F70058"/>
    <w:rsid w:val="00F70585"/>
    <w:rsid w:val="00F705C9"/>
    <w:rsid w:val="00F7098E"/>
    <w:rsid w:val="00F70A88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9F1"/>
    <w:rsid w:val="00F72C50"/>
    <w:rsid w:val="00F731CD"/>
    <w:rsid w:val="00F73703"/>
    <w:rsid w:val="00F73B21"/>
    <w:rsid w:val="00F73C76"/>
    <w:rsid w:val="00F73D97"/>
    <w:rsid w:val="00F73F5F"/>
    <w:rsid w:val="00F75344"/>
    <w:rsid w:val="00F757FE"/>
    <w:rsid w:val="00F75854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C10"/>
    <w:rsid w:val="00F82E00"/>
    <w:rsid w:val="00F82E32"/>
    <w:rsid w:val="00F83623"/>
    <w:rsid w:val="00F83C8F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CD5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85"/>
    <w:rsid w:val="00F935FA"/>
    <w:rsid w:val="00F9372D"/>
    <w:rsid w:val="00F93C03"/>
    <w:rsid w:val="00F93F36"/>
    <w:rsid w:val="00F9469F"/>
    <w:rsid w:val="00F94754"/>
    <w:rsid w:val="00F94F79"/>
    <w:rsid w:val="00F95846"/>
    <w:rsid w:val="00F959B1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ACB"/>
    <w:rsid w:val="00FA2BA6"/>
    <w:rsid w:val="00FA36CA"/>
    <w:rsid w:val="00FA39C3"/>
    <w:rsid w:val="00FA3C7E"/>
    <w:rsid w:val="00FA433A"/>
    <w:rsid w:val="00FA4FDC"/>
    <w:rsid w:val="00FA623A"/>
    <w:rsid w:val="00FA641D"/>
    <w:rsid w:val="00FA75BD"/>
    <w:rsid w:val="00FA77C0"/>
    <w:rsid w:val="00FA7D91"/>
    <w:rsid w:val="00FB0169"/>
    <w:rsid w:val="00FB04AD"/>
    <w:rsid w:val="00FB0B9F"/>
    <w:rsid w:val="00FB0F8B"/>
    <w:rsid w:val="00FB14F7"/>
    <w:rsid w:val="00FB1A1E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286A"/>
    <w:rsid w:val="00FC2AEE"/>
    <w:rsid w:val="00FC2B9D"/>
    <w:rsid w:val="00FC3457"/>
    <w:rsid w:val="00FC493D"/>
    <w:rsid w:val="00FC4BEB"/>
    <w:rsid w:val="00FC4F45"/>
    <w:rsid w:val="00FC5212"/>
    <w:rsid w:val="00FC5B91"/>
    <w:rsid w:val="00FC5DFB"/>
    <w:rsid w:val="00FC5F6C"/>
    <w:rsid w:val="00FC6199"/>
    <w:rsid w:val="00FC65F7"/>
    <w:rsid w:val="00FC6F87"/>
    <w:rsid w:val="00FC6FA0"/>
    <w:rsid w:val="00FC76C7"/>
    <w:rsid w:val="00FC7E3D"/>
    <w:rsid w:val="00FD02B6"/>
    <w:rsid w:val="00FD0457"/>
    <w:rsid w:val="00FD1651"/>
    <w:rsid w:val="00FD1D9F"/>
    <w:rsid w:val="00FD270C"/>
    <w:rsid w:val="00FD2E25"/>
    <w:rsid w:val="00FD33CB"/>
    <w:rsid w:val="00FD3435"/>
    <w:rsid w:val="00FD42C3"/>
    <w:rsid w:val="00FD49BA"/>
    <w:rsid w:val="00FD4E8F"/>
    <w:rsid w:val="00FD5804"/>
    <w:rsid w:val="00FD5B32"/>
    <w:rsid w:val="00FD621B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5F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2B7"/>
    <w:rsid w:val="00FF0571"/>
    <w:rsid w:val="00FF05E0"/>
    <w:rsid w:val="00FF0E5D"/>
    <w:rsid w:val="00FF0FFD"/>
    <w:rsid w:val="00FF2264"/>
    <w:rsid w:val="00FF2287"/>
    <w:rsid w:val="00FF2376"/>
    <w:rsid w:val="00FF267A"/>
    <w:rsid w:val="00FF2D5B"/>
    <w:rsid w:val="00FF301D"/>
    <w:rsid w:val="00FF36F0"/>
    <w:rsid w:val="00FF3827"/>
    <w:rsid w:val="00FF405D"/>
    <w:rsid w:val="00FF42DF"/>
    <w:rsid w:val="00FF43BE"/>
    <w:rsid w:val="00FF49C7"/>
    <w:rsid w:val="00FF4DC3"/>
    <w:rsid w:val="00FF4FE8"/>
    <w:rsid w:val="00FF57BA"/>
    <w:rsid w:val="00FF6713"/>
    <w:rsid w:val="00FF69CE"/>
    <w:rsid w:val="00FF6B6A"/>
    <w:rsid w:val="00FF6F0F"/>
    <w:rsid w:val="00FF721B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44B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1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1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6">
    <w:name w:val="表格格線1"/>
    <w:basedOn w:val="a2"/>
    <w:next w:val="aff5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2"/>
    <w:next w:val="aff5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aipeiassembl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es.org.t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B5C92-6281-40FA-AF9B-6F3375FA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191</TotalTime>
  <Pages>2</Pages>
  <Words>385</Words>
  <Characters>2196</Characters>
  <Application>Microsoft Office Word</Application>
  <DocSecurity>0</DocSecurity>
  <Lines>18</Lines>
  <Paragraphs>5</Paragraphs>
  <ScaleCrop>false</ScaleCrop>
  <Company>基督徒聚會處</Company>
  <LinksUpToDate>false</LinksUpToDate>
  <CharactersWithSpaces>2576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5</cp:revision>
  <cp:lastPrinted>2018-04-20T02:52:00Z</cp:lastPrinted>
  <dcterms:created xsi:type="dcterms:W3CDTF">2018-04-26T06:21:00Z</dcterms:created>
  <dcterms:modified xsi:type="dcterms:W3CDTF">2018-04-27T01:38:00Z</dcterms:modified>
</cp:coreProperties>
</file>