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653" w:rsidRPr="00DF3081" w:rsidRDefault="00582932" w:rsidP="00670BF5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粗明體" w:eastAsia="華康粗明體" w:hAnsi="華康彩帶體 Std W7" w:cs="華康中黑體(P)"/>
          <w:bCs/>
          <w:spacing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081">
        <w:rPr>
          <w:rFonts w:ascii="華康粗明體" w:eastAsia="華康粗明體" w:hAnsi="華康彩帶體 Std W7" w:cs="華康中黑體(P)" w:hint="eastAsia"/>
          <w:bCs/>
          <w:spacing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670BF5" w:rsidRPr="00DF3081" w:rsidRDefault="00670BF5" w:rsidP="00670BF5">
      <w:pPr>
        <w:adjustRightInd/>
        <w:spacing w:line="400" w:lineRule="exact"/>
        <w:textAlignment w:val="auto"/>
        <w:rPr>
          <w:rFonts w:ascii="華康粗明體" w:eastAsia="華康粗明體" w:hAnsi="華康彩帶體 Std W7" w:cs="華康中黑體(P)"/>
          <w:bCs/>
          <w:spacing w:val="2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BF5">
        <w:rPr>
          <w:rFonts w:ascii="華康粗明體" w:eastAsia="華康粗明體" w:hAnsi="華康彩帶體 Std W7" w:cs="華康中黑體(P)" w:hint="eastAsia"/>
          <w:bCs/>
          <w:spacing w:val="2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尼希米回歸的重建</w:t>
      </w:r>
    </w:p>
    <w:p w:rsidR="00670BF5" w:rsidRPr="00670BF5" w:rsidRDefault="00670BF5" w:rsidP="00670BF5">
      <w:pPr>
        <w:adjustRightInd/>
        <w:spacing w:beforeLines="30" w:before="72" w:line="400" w:lineRule="exact"/>
        <w:textAlignment w:val="auto"/>
        <w:rPr>
          <w:rFonts w:ascii="華康粗明體" w:eastAsia="華康粗明體" w:hAnsi="華康彩帶體 Std W7" w:cs="華康中黑體(P)"/>
          <w:bCs/>
          <w:spacing w:val="2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081">
        <w:rPr>
          <w:rFonts w:ascii="華康粗明體" w:eastAsia="華康粗明體" w:hAnsi="華康彩帶體 Std W7" w:cs="華康中黑體(P)" w:hint="eastAsia"/>
          <w:bCs/>
          <w:spacing w:val="2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漆立平弟兄</w:t>
      </w:r>
    </w:p>
    <w:p w:rsidR="00670BF5" w:rsidRPr="00670BF5" w:rsidRDefault="00485567" w:rsidP="00670BF5">
      <w:pPr>
        <w:adjustRightInd/>
        <w:spacing w:line="400" w:lineRule="exact"/>
        <w:textAlignment w:val="auto"/>
        <w:rPr>
          <w:rFonts w:ascii="華康粗明體" w:eastAsia="華康粗明體" w:hAnsi="華康彩帶體 Std W7" w:cs="華康中黑體(P)"/>
          <w:bCs/>
          <w:spacing w:val="2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208280</wp:posOffset>
            </wp:positionV>
            <wp:extent cx="1409700" cy="1409700"/>
            <wp:effectExtent l="0" t="0" r="0" b="0"/>
            <wp:wrapNone/>
            <wp:docPr id="1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BF5" w:rsidRPr="00670BF5">
        <w:rPr>
          <w:rFonts w:ascii="華康粗明體" w:eastAsia="華康粗明體" w:hAnsi="華康彩帶體 Std W7" w:cs="華康中黑體(P)" w:hint="eastAsia"/>
          <w:bCs/>
          <w:spacing w:val="2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經節:尼1:1-6，11</w:t>
      </w:r>
    </w:p>
    <w:p w:rsidR="00670BF5" w:rsidRPr="00670BF5" w:rsidRDefault="00670BF5" w:rsidP="00670BF5">
      <w:pPr>
        <w:adjustRightInd/>
        <w:spacing w:beforeLines="100" w:before="240"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670BF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大綱</w:t>
      </w:r>
      <w:r w:rsidRPr="00670BF5"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  <w:t>:</w:t>
      </w:r>
      <w:r w:rsidR="008E6697" w:rsidRPr="008E6697">
        <w:rPr>
          <w:noProof/>
          <w:color w:val="0000FF"/>
        </w:rPr>
        <w:t xml:space="preserve"> </w:t>
      </w:r>
    </w:p>
    <w:p w:rsidR="00670BF5" w:rsidRPr="00670BF5" w:rsidRDefault="00670BF5" w:rsidP="00670BF5">
      <w:pPr>
        <w:adjustRightInd/>
        <w:spacing w:beforeLines="100" w:before="240"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670BF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前言</w:t>
      </w:r>
    </w:p>
    <w:p w:rsidR="00670BF5" w:rsidRPr="00670BF5" w:rsidRDefault="00670BF5" w:rsidP="00670BF5">
      <w:pPr>
        <w:pStyle w:val="afc"/>
        <w:numPr>
          <w:ilvl w:val="0"/>
          <w:numId w:val="35"/>
        </w:numPr>
        <w:spacing w:line="400" w:lineRule="exact"/>
        <w:rPr>
          <w:rFonts w:ascii="微軟正黑體" w:eastAsia="微軟正黑體" w:hAnsi="微軟正黑體" w:cstheme="minorBidi"/>
          <w:kern w:val="2"/>
        </w:rPr>
      </w:pPr>
      <w:r w:rsidRPr="00670BF5">
        <w:rPr>
          <w:rFonts w:ascii="微軟正黑體" w:eastAsia="微軟正黑體" w:hAnsi="微軟正黑體" w:cstheme="minorBidi" w:hint="eastAsia"/>
          <w:kern w:val="2"/>
        </w:rPr>
        <w:t>認識尼希米的回歸</w:t>
      </w:r>
    </w:p>
    <w:p w:rsidR="00670BF5" w:rsidRPr="00670BF5" w:rsidRDefault="00670BF5" w:rsidP="00670BF5">
      <w:pPr>
        <w:spacing w:line="400" w:lineRule="exact"/>
        <w:rPr>
          <w:rFonts w:ascii="微軟正黑體" w:eastAsia="微軟正黑體" w:hAnsi="微軟正黑體" w:cstheme="minorBidi"/>
          <w:kern w:val="2"/>
        </w:rPr>
      </w:pPr>
    </w:p>
    <w:p w:rsidR="00670BF5" w:rsidRP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670BF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二、認識尼希米的重建</w:t>
      </w:r>
    </w:p>
    <w:p w:rsid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670BF5"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  <w:t xml:space="preserve">  1</w:t>
      </w:r>
      <w:r w:rsidRPr="00670BF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、城牆的重建</w:t>
      </w:r>
    </w:p>
    <w:p w:rsidR="00670BF5" w:rsidRP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</w:p>
    <w:p w:rsid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670BF5"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  <w:t xml:space="preserve">  2</w:t>
      </w:r>
      <w:r w:rsidRPr="00670BF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、學習神的話語</w:t>
      </w:r>
    </w:p>
    <w:p w:rsidR="00670BF5" w:rsidRP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</w:p>
    <w:p w:rsid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670BF5"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  <w:t xml:space="preserve">  3</w:t>
      </w:r>
      <w:r w:rsidRPr="00670BF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、與神重新立約</w:t>
      </w:r>
    </w:p>
    <w:p w:rsidR="00670BF5" w:rsidRP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</w:p>
    <w:p w:rsid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670BF5"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  <w:t xml:space="preserve">  4</w:t>
      </w:r>
      <w:r w:rsidRPr="00670BF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、重建信仰的生活</w:t>
      </w:r>
    </w:p>
    <w:p w:rsidR="00670BF5" w:rsidRP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</w:p>
    <w:p w:rsid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670BF5"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  <w:t xml:space="preserve">  5</w:t>
      </w:r>
      <w:r w:rsidRPr="00670BF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、重建信仰的事奉體系</w:t>
      </w:r>
    </w:p>
    <w:p w:rsidR="00670BF5" w:rsidRP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</w:p>
    <w:p w:rsid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670BF5"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  <w:t xml:space="preserve">  6</w:t>
      </w:r>
      <w:r w:rsidRPr="00670BF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、重建信仰的婚姻與家庭</w:t>
      </w:r>
    </w:p>
    <w:p w:rsidR="00670BF5" w:rsidRP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</w:p>
    <w:p w:rsid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670BF5"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  <w:t xml:space="preserve">  7</w:t>
      </w:r>
      <w:r w:rsidRPr="00670BF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、重建信仰的聖日與聖會</w:t>
      </w:r>
    </w:p>
    <w:p w:rsidR="00670BF5" w:rsidRPr="00670BF5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</w:p>
    <w:p w:rsidR="001D697C" w:rsidRDefault="00670BF5" w:rsidP="00670BF5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670BF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總結</w:t>
      </w:r>
      <w:r w:rsidR="001D697C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670BF5" w:rsidRPr="00EE0F21" w:rsidRDefault="00485567" w:rsidP="00EE0F21">
      <w:pPr>
        <w:spacing w:line="400" w:lineRule="exact"/>
        <w:jc w:val="both"/>
        <w:rPr>
          <w:rFonts w:ascii="華康仿宋體W4(P)" w:eastAsia="華康仿宋體W4(P)"/>
          <w:b/>
          <w:spacing w:val="0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63500</wp:posOffset>
            </wp:positionV>
            <wp:extent cx="910590" cy="647065"/>
            <wp:effectExtent l="0" t="0" r="3810" b="635"/>
            <wp:wrapSquare wrapText="bothSides"/>
            <wp:docPr id="2" name="irc_mi" descr="「信心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信心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BF5" w:rsidRPr="00EE0F21">
        <w:rPr>
          <w:rFonts w:ascii="華康仿宋體W4(P)" w:eastAsia="華康仿宋體W4(P)" w:hint="eastAsia"/>
          <w:b/>
          <w:spacing w:val="0"/>
          <w:sz w:val="28"/>
          <w:szCs w:val="28"/>
        </w:rPr>
        <w:t>信心三部曲</w:t>
      </w:r>
      <w:r w:rsidR="00EE0F21" w:rsidRPr="00EE0F21">
        <w:rPr>
          <w:rFonts w:ascii="華康仿宋體W4(P)" w:eastAsia="華康仿宋體W4(P)" w:hint="eastAsia"/>
          <w:b/>
          <w:spacing w:val="0"/>
          <w:sz w:val="24"/>
          <w:szCs w:val="24"/>
        </w:rPr>
        <w:t>(一)</w:t>
      </w:r>
      <w:r w:rsidR="00670BF5" w:rsidRPr="00EE0F21">
        <w:rPr>
          <w:rFonts w:ascii="華康仿宋體W4(P)" w:eastAsia="華康仿宋體W4(P)" w:hint="eastAsia"/>
          <w:b/>
          <w:spacing w:val="0"/>
          <w:sz w:val="28"/>
          <w:szCs w:val="28"/>
        </w:rPr>
        <w:t>：信心與認識</w:t>
      </w:r>
    </w:p>
    <w:p w:rsidR="00670BF5" w:rsidRDefault="00EE0F21" w:rsidP="00EE0F21">
      <w:pPr>
        <w:spacing w:beforeLines="30" w:before="72" w:line="400" w:lineRule="exact"/>
        <w:jc w:val="both"/>
        <w:rPr>
          <w:rFonts w:ascii="華康仿宋體W4(P)" w:eastAsia="華康仿宋體W4(P)"/>
          <w:b/>
          <w:spacing w:val="0"/>
          <w:sz w:val="24"/>
          <w:szCs w:val="24"/>
        </w:rPr>
      </w:pPr>
      <w:r w:rsidRPr="00EE0F21">
        <w:rPr>
          <w:rFonts w:ascii="華康仿宋體W4(P)" w:eastAsia="華康仿宋體W4(P)" w:hint="eastAsia"/>
          <w:b/>
          <w:spacing w:val="0"/>
          <w:sz w:val="24"/>
          <w:szCs w:val="24"/>
        </w:rPr>
        <w:t>任</w:t>
      </w:r>
      <w:r>
        <w:rPr>
          <w:rFonts w:ascii="華康仿宋體W4(P)" w:eastAsia="華康仿宋體W4(P)" w:hint="eastAsia"/>
          <w:b/>
          <w:spacing w:val="0"/>
          <w:sz w:val="24"/>
          <w:szCs w:val="24"/>
        </w:rPr>
        <w:t xml:space="preserve"> </w:t>
      </w:r>
      <w:r w:rsidRPr="00EE0F21">
        <w:rPr>
          <w:rFonts w:ascii="華康仿宋體W4(P)" w:eastAsia="華康仿宋體W4(P)" w:hint="eastAsia"/>
          <w:b/>
          <w:spacing w:val="0"/>
          <w:sz w:val="24"/>
          <w:szCs w:val="24"/>
        </w:rPr>
        <w:t>駿弟兄</w:t>
      </w:r>
      <w:r>
        <w:rPr>
          <w:rFonts w:ascii="華康仿宋體W4(P)" w:eastAsia="華康仿宋體W4(P)" w:hint="eastAsia"/>
          <w:b/>
          <w:spacing w:val="0"/>
          <w:sz w:val="24"/>
          <w:szCs w:val="24"/>
        </w:rPr>
        <w:t xml:space="preserve"> (節錄自4/15講道)</w:t>
      </w:r>
    </w:p>
    <w:p w:rsidR="00DF3081" w:rsidRPr="00EE0F21" w:rsidRDefault="00DF3081" w:rsidP="004D6DF3">
      <w:pPr>
        <w:spacing w:line="240" w:lineRule="exact"/>
        <w:jc w:val="both"/>
        <w:rPr>
          <w:rFonts w:ascii="華康仿宋體W4(P)" w:eastAsia="華康仿宋體W4(P)"/>
          <w:b/>
          <w:spacing w:val="0"/>
          <w:sz w:val="24"/>
          <w:szCs w:val="24"/>
        </w:rPr>
      </w:pPr>
    </w:p>
    <w:p w:rsidR="00670BF5" w:rsidRPr="00EE0F21" w:rsidRDefault="00EE0F21" w:rsidP="006C3F0C">
      <w:pPr>
        <w:spacing w:beforeLines="50" w:before="120" w:line="310" w:lineRule="exact"/>
        <w:jc w:val="both"/>
        <w:rPr>
          <w:rStyle w:val="af2"/>
          <w:rFonts w:ascii="華康仿宋體W4(P)" w:eastAsia="華康仿宋體W4(P)"/>
          <w:spacing w:val="0"/>
          <w:sz w:val="24"/>
          <w:szCs w:val="24"/>
        </w:rPr>
      </w:pPr>
      <w:r w:rsidRPr="00EE0F21">
        <w:rPr>
          <w:rStyle w:val="af2"/>
          <w:rFonts w:ascii="華康仿宋體W4(P)" w:eastAsia="華康仿宋體W4(P)" w:hint="eastAsia"/>
          <w:spacing w:val="0"/>
          <w:sz w:val="24"/>
          <w:szCs w:val="24"/>
        </w:rPr>
        <w:sym w:font="Wingdings" w:char="F0D8"/>
      </w:r>
      <w:r w:rsidR="00670BF5" w:rsidRPr="00EE0F21">
        <w:rPr>
          <w:rStyle w:val="af2"/>
          <w:rFonts w:ascii="華康仿宋體W4(P)" w:eastAsia="華康仿宋體W4(P)" w:hint="eastAsia"/>
          <w:spacing w:val="0"/>
          <w:sz w:val="24"/>
          <w:szCs w:val="24"/>
        </w:rPr>
        <w:t>真實的信心十分稀有珍貴</w:t>
      </w:r>
    </w:p>
    <w:p w:rsidR="00670BF5" w:rsidRPr="00EE0F21" w:rsidRDefault="00670BF5" w:rsidP="006C3F0C">
      <w:pPr>
        <w:spacing w:beforeLines="50" w:before="120" w:line="312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在人的身上，神看為最有價值的是什麼？不是在人身上的神的形象，不是人的生命，也不是愛心。因為在人身上的神的形象已經破碎，肉身的生命也可以為崇高的目的而犧牲，而愛心，是樹的果子，不是樹的根——那正確的答案是什麼？是「信心」。</w:t>
      </w:r>
    </w:p>
    <w:p w:rsidR="00670BF5" w:rsidRPr="00EE0F21" w:rsidRDefault="00670BF5" w:rsidP="006C3F0C">
      <w:pPr>
        <w:spacing w:beforeLines="50" w:before="120" w:line="312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彼得前書 1:7提到：「</w:t>
      </w:r>
      <w:r w:rsidRPr="00EE0F21">
        <w:rPr>
          <w:rFonts w:ascii="華康仿宋體W4(P)" w:eastAsia="華康仿宋體W4(P)" w:hAnsi="標楷體" w:hint="eastAsia"/>
          <w:spacing w:val="0"/>
          <w:sz w:val="23"/>
          <w:szCs w:val="23"/>
        </w:rPr>
        <w:t>信心既經過試驗，就比那被火試驗仍然能壞的金子更顯寶貴，可以在耶穌基督顯現的時候，得著稱讚、榮耀、尊貴。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」</w:t>
      </w:r>
    </w:p>
    <w:p w:rsidR="00670BF5" w:rsidRPr="00EE0F21" w:rsidRDefault="00670BF5" w:rsidP="006C3F0C">
      <w:pPr>
        <w:spacing w:beforeLines="50" w:before="120" w:line="312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信心是如此寶貴，甚至可以從神那裡，不是從人那裡，得到稱讚、榮耀、尊貴。主耶穌也告訴門徒：神就好像一個尋寶者一樣，在世上尋找有真實信心的人。相反的，人若沒有這種驗證過的、貨真價實的信心，他在面對神最終審判時，就不可能得到稱讚、榮耀、尊貴。到時候他只能在黑暗中哀哭切齒了。</w:t>
      </w:r>
    </w:p>
    <w:p w:rsidR="00670BF5" w:rsidRPr="00EE0F21" w:rsidRDefault="00670BF5" w:rsidP="006C3F0C">
      <w:pPr>
        <w:spacing w:beforeLines="50" w:before="120" w:line="312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什麼東西都有山寨版。而那些越有價值的，仿冒品越多。信心也不例外。許多人高談信心的重要性，但其實是曲解了信心。即使是信徒，對信心到底是什麼，往往也沒有一個很清楚的概念。那到底真實的信心看起來是什麼樣子呢？</w:t>
      </w:r>
      <w:r w:rsidR="00A21A21" w:rsidRPr="00A21A21">
        <w:rPr>
          <w:rFonts w:ascii="華康仿宋體W4(P)" w:eastAsia="華康仿宋體W4(P)" w:hint="eastAsia"/>
          <w:spacing w:val="0"/>
          <w:sz w:val="23"/>
          <w:szCs w:val="23"/>
        </w:rPr>
        <w:t>我怎麼知道我有沒有那種信心呢？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羅馬書第十章幫助我們認識真實信心的特徵。</w:t>
      </w:r>
    </w:p>
    <w:p w:rsidR="00670BF5" w:rsidRPr="00EE0F21" w:rsidRDefault="00670BF5" w:rsidP="004D6DF3">
      <w:pPr>
        <w:spacing w:line="24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</w:p>
    <w:p w:rsidR="00670BF5" w:rsidRPr="00EE0F21" w:rsidRDefault="00EE0F21" w:rsidP="006C3F0C">
      <w:pPr>
        <w:spacing w:beforeLines="40" w:before="96" w:line="314" w:lineRule="exact"/>
        <w:jc w:val="both"/>
        <w:rPr>
          <w:rStyle w:val="af2"/>
          <w:rFonts w:ascii="華康仿宋體W4(P)" w:eastAsia="華康仿宋體W4(P)"/>
          <w:spacing w:val="0"/>
          <w:sz w:val="24"/>
          <w:szCs w:val="24"/>
        </w:rPr>
      </w:pPr>
      <w:r w:rsidRPr="00EE0F21">
        <w:rPr>
          <w:rStyle w:val="af2"/>
          <w:rFonts w:ascii="華康仿宋體W4(P)" w:eastAsia="華康仿宋體W4(P)" w:hint="eastAsia"/>
          <w:spacing w:val="0"/>
          <w:sz w:val="24"/>
          <w:szCs w:val="24"/>
        </w:rPr>
        <w:sym w:font="Wingdings" w:char="F0D8"/>
      </w:r>
      <w:r w:rsidR="00670BF5" w:rsidRPr="00EE0F21">
        <w:rPr>
          <w:rStyle w:val="af2"/>
          <w:rFonts w:ascii="華康仿宋體W4(P)" w:eastAsia="華康仿宋體W4(P)" w:hint="eastAsia"/>
          <w:spacing w:val="0"/>
          <w:sz w:val="24"/>
          <w:szCs w:val="24"/>
        </w:rPr>
        <w:t>信心要按著真知識（羅十1～2）</w:t>
      </w:r>
    </w:p>
    <w:p w:rsidR="00670BF5" w:rsidRPr="00EE0F21" w:rsidRDefault="00670BF5" w:rsidP="006C3F0C">
      <w:pPr>
        <w:spacing w:beforeLines="40" w:before="96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保羅在這兩節描述的情況，其實是很諷刺的：因為以色列人是神的百姓，他們也擁有聖經，可是他們竟然不認識神！雖然</w:t>
      </w:r>
      <w:r w:rsidRPr="00EE0F21">
        <w:rPr>
          <w:rFonts w:ascii="華康仿宋體W4(P)" w:eastAsia="華康仿宋體W4(P)" w:hAnsi="標楷體" w:hint="eastAsia"/>
          <w:spacing w:val="0"/>
          <w:sz w:val="23"/>
          <w:szCs w:val="23"/>
        </w:rPr>
        <w:t>他們向神有熱心，但不是按著真知識</w:t>
      </w:r>
      <w:r w:rsidR="00DF3081">
        <w:rPr>
          <w:rFonts w:ascii="華康仿宋體W4(P)" w:eastAsia="華康仿宋體W4(P)" w:hAnsi="標楷體" w:hint="eastAsia"/>
          <w:spacing w:val="0"/>
          <w:sz w:val="23"/>
          <w:szCs w:val="23"/>
        </w:rPr>
        <w:t>(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10</w:t>
      </w:r>
      <w:r w:rsidR="00DF3081">
        <w:rPr>
          <w:rFonts w:ascii="華康仿宋體W4(P)" w:eastAsia="華康仿宋體W4(P)" w:hint="eastAsia"/>
          <w:spacing w:val="0"/>
          <w:sz w:val="23"/>
          <w:szCs w:val="23"/>
        </w:rPr>
        <w:t>: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2</w:t>
      </w:r>
      <w:r w:rsidR="00DF3081">
        <w:rPr>
          <w:rFonts w:ascii="華康仿宋體W4(P)" w:eastAsia="華康仿宋體W4(P)" w:hint="eastAsia"/>
          <w:spacing w:val="0"/>
          <w:sz w:val="23"/>
          <w:szCs w:val="23"/>
        </w:rPr>
        <w:t>)；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今天我們擁有完整的聖經，也很熱心過教會生活，但我們的熱心，是否按著真知識呢？真知識唯獨來自神自己的話。我們要提防兩件事，都與我們對聖經的態度有關：</w:t>
      </w:r>
    </w:p>
    <w:p w:rsidR="00670BF5" w:rsidRPr="00EE0F21" w:rsidRDefault="00670BF5" w:rsidP="006C3F0C">
      <w:pPr>
        <w:pStyle w:val="afc"/>
        <w:widowControl w:val="0"/>
        <w:numPr>
          <w:ilvl w:val="0"/>
          <w:numId w:val="36"/>
        </w:numPr>
        <w:spacing w:beforeLines="40" w:before="96" w:after="0" w:line="310" w:lineRule="exact"/>
        <w:jc w:val="both"/>
        <w:rPr>
          <w:rFonts w:ascii="華康仿宋體W4(P)" w:eastAsia="華康仿宋體W4(P)"/>
          <w:sz w:val="23"/>
          <w:szCs w:val="23"/>
        </w:rPr>
      </w:pPr>
      <w:r w:rsidRPr="00EE0F21">
        <w:rPr>
          <w:rFonts w:ascii="華康仿宋體W4(P)" w:eastAsia="華康仿宋體W4(P)" w:hint="eastAsia"/>
          <w:sz w:val="23"/>
          <w:szCs w:val="23"/>
        </w:rPr>
        <w:t>要提防「無知」與「迷信」</w:t>
      </w:r>
    </w:p>
    <w:p w:rsidR="00670BF5" w:rsidRPr="00EE0F21" w:rsidRDefault="00670BF5" w:rsidP="006C3F0C">
      <w:pPr>
        <w:spacing w:beforeLines="40" w:before="96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今天我們對很多事情都很感興趣，唯獨對神的話缺乏胃口；我們很喜歡參加家庭聚會、各種熱鬧的活動，喜歡跟弟兄姊妹聊天，但是等到開始查經，眼皮突然就覺得很沈重...別人的見證我們聽的津津有味，看一些靈修小品也有很多亮光，但是直接讀聖經的經文卻讓我們感到枯燥乏味、心思無法集中。</w:t>
      </w:r>
    </w:p>
    <w:p w:rsidR="00670BF5" w:rsidRPr="00EE0F21" w:rsidRDefault="00670BF5" w:rsidP="006C3F0C">
      <w:pPr>
        <w:spacing w:beforeLines="40" w:before="96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弟兄姊妹們，如果這跟你的情況有點類似，那麼嚴重的話，可能你已經罹患了屬靈的厭食症，輕微一點呢，就是用零食取代了正餐。這樣的厭食或偏食，會讓你陷入「不是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按著真知識」的無知與迷信裡。</w:t>
      </w:r>
    </w:p>
    <w:p w:rsidR="00670BF5" w:rsidRPr="00EE0F21" w:rsidRDefault="00670BF5" w:rsidP="006C3F0C">
      <w:pPr>
        <w:spacing w:beforeLines="50" w:before="12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保羅在提後4</w:t>
      </w:r>
      <w:r w:rsidR="00DF3081">
        <w:rPr>
          <w:rFonts w:ascii="華康仿宋體W4(P)" w:eastAsia="華康仿宋體W4(P)" w:hint="eastAsia"/>
          <w:spacing w:val="0"/>
          <w:sz w:val="23"/>
          <w:szCs w:val="23"/>
        </w:rPr>
        <w:t>: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3</w:t>
      </w:r>
      <w:r w:rsidR="00DF3081">
        <w:rPr>
          <w:rFonts w:ascii="華康仿宋體W4(P)" w:eastAsia="華康仿宋體W4(P)" w:hint="eastAsia"/>
          <w:spacing w:val="0"/>
          <w:sz w:val="23"/>
          <w:szCs w:val="23"/>
        </w:rPr>
        <w:t>~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4也說到，</w:t>
      </w:r>
      <w:r w:rsidR="00DF3081">
        <w:rPr>
          <w:rFonts w:ascii="華康仿宋體W4(P)" w:eastAsia="華康仿宋體W4(P)" w:hint="eastAsia"/>
          <w:spacing w:val="0"/>
          <w:sz w:val="23"/>
          <w:szCs w:val="23"/>
        </w:rPr>
        <w:t>「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在末後的日子，</w:t>
      </w:r>
      <w:r w:rsidRPr="00EE0F21">
        <w:rPr>
          <w:rFonts w:ascii="華康仿宋體W4(P)" w:eastAsia="華康仿宋體W4(P)" w:hAnsi="標楷體" w:hint="eastAsia"/>
          <w:spacing w:val="0"/>
          <w:sz w:val="23"/>
          <w:szCs w:val="23"/>
        </w:rPr>
        <w:t>人必厭煩純正的道理，耳朵發癢，就隨從自己的情慾，增添好些師傅；並且掩耳不聽真道，偏向荒渺的言語。</w:t>
      </w:r>
      <w:r w:rsidR="00DF3081">
        <w:rPr>
          <w:rFonts w:ascii="華康仿宋體W4(P)" w:eastAsia="華康仿宋體W4(P)" w:hAnsi="標楷體" w:hint="eastAsia"/>
          <w:spacing w:val="0"/>
          <w:sz w:val="23"/>
          <w:szCs w:val="23"/>
        </w:rPr>
        <w:t>」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但健康的信心總是會回到聖經、直接從其中攝取營養。再好的講員、再好的靈修材料，不過是輔助，不能取代聖靈透過經文直接對你說話。</w:t>
      </w:r>
      <w:r w:rsidRPr="00EE0F21">
        <w:rPr>
          <w:rFonts w:ascii="華康仿宋體W4(P)" w:eastAsia="華康仿宋體W4(P)" w:hint="eastAsia"/>
          <w:b/>
          <w:spacing w:val="0"/>
          <w:sz w:val="23"/>
          <w:szCs w:val="23"/>
        </w:rPr>
        <w:t>所以你是否願意認真面對自己在屬靈上的厭食或偏食呢？你是否願意訂下規律的讀經計劃，並在每次讀經時都呼求聖靈的幫助，好讓自己脫離「不是按著真知識」的無知與迷信呢？</w:t>
      </w:r>
    </w:p>
    <w:p w:rsidR="00670BF5" w:rsidRPr="00EE0F21" w:rsidRDefault="00670BF5" w:rsidP="006C3F0C">
      <w:pPr>
        <w:pStyle w:val="afc"/>
        <w:widowControl w:val="0"/>
        <w:numPr>
          <w:ilvl w:val="0"/>
          <w:numId w:val="36"/>
        </w:numPr>
        <w:spacing w:beforeLines="50" w:before="120" w:after="0" w:line="314" w:lineRule="exact"/>
        <w:jc w:val="both"/>
        <w:rPr>
          <w:rFonts w:ascii="華康仿宋體W4(P)" w:eastAsia="華康仿宋體W4(P)"/>
          <w:sz w:val="23"/>
          <w:szCs w:val="23"/>
        </w:rPr>
      </w:pPr>
      <w:r w:rsidRPr="00EE0F21">
        <w:rPr>
          <w:rFonts w:ascii="華康仿宋體W4(P)" w:eastAsia="華康仿宋體W4(P)" w:hint="eastAsia"/>
          <w:sz w:val="23"/>
          <w:szCs w:val="23"/>
        </w:rPr>
        <w:t>要提防「第二手的知識」</w:t>
      </w:r>
    </w:p>
    <w:p w:rsidR="00670BF5" w:rsidRPr="00EE0F21" w:rsidRDefault="00670BF5" w:rsidP="006C3F0C">
      <w:pPr>
        <w:spacing w:beforeLines="50" w:before="12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與無知剛好相反，也有人喜歡學習聖經，但卻習慣</w:t>
      </w:r>
      <w:r w:rsidRPr="00A21A21">
        <w:rPr>
          <w:rFonts w:ascii="華康仿宋體W4(P)" w:eastAsia="華康仿宋體W4(P)" w:hint="eastAsia"/>
          <w:spacing w:val="0"/>
          <w:sz w:val="23"/>
          <w:szCs w:val="23"/>
        </w:rPr>
        <w:t>用局外人的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觀點來思想人的罪、神公義的審判、基督的拯救與恩典</w:t>
      </w:r>
      <w:r w:rsidR="004D6DF3">
        <w:rPr>
          <w:rFonts w:ascii="華康仿宋體W4(P)" w:eastAsia="華康仿宋體W4(P)"/>
          <w:spacing w:val="0"/>
          <w:sz w:val="23"/>
          <w:szCs w:val="23"/>
        </w:rPr>
        <w:t>…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自己</w:t>
      </w:r>
      <w:r w:rsidR="00A21A21" w:rsidRPr="00A21A21">
        <w:rPr>
          <w:rFonts w:ascii="華康仿宋體W4(P)" w:eastAsia="華康仿宋體W4(P)" w:hint="eastAsia"/>
          <w:spacing w:val="0"/>
          <w:sz w:val="23"/>
          <w:szCs w:val="23"/>
        </w:rPr>
        <w:t>卻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沒有渴望過要擁有這救恩。他只是喜愛獲得知識，想要從深奧的事情中發掘樂趣而已。他可能對聖經很熟，喜歡聽精彩的講道，對一些教義也可以講得條理分明。</w:t>
      </w:r>
      <w:r w:rsidRPr="00EE0F21">
        <w:rPr>
          <w:rFonts w:ascii="華康仿宋體W4(P)" w:eastAsia="華康仿宋體W4(P)" w:hint="eastAsia"/>
          <w:b/>
          <w:spacing w:val="0"/>
          <w:sz w:val="23"/>
          <w:szCs w:val="23"/>
        </w:rPr>
        <w:t>但是知道是一回事，實際擁有是另一回事。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在基督的審判臺前，他不會發考卷測試你究竟懂的多少，而是要責問你：我白白賜下的寶貴救恩，你擁有了嗎？</w:t>
      </w:r>
    </w:p>
    <w:p w:rsidR="00670BF5" w:rsidRPr="00EE0F21" w:rsidRDefault="00670BF5" w:rsidP="00A21A21">
      <w:pPr>
        <w:spacing w:beforeLines="50" w:before="12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弟兄姊妹們，認識神跟聽道有關。但是聽道的重點不在於獲得你之前不知道的、新的資訊。而是要按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lastRenderedPageBreak/>
        <w:t>照那些我們已經知道卻常常忽略的，來檢視自己、再次委身於那「純正道理的規模」。願意我們所聽的道，不是讓我們自滿，而是每一次都提醒我們要回轉、都逼著我們去思想自己與神的關係！</w:t>
      </w:r>
    </w:p>
    <w:p w:rsidR="00670BF5" w:rsidRPr="00EE0F21" w:rsidRDefault="00670BF5" w:rsidP="006C3F0C">
      <w:pPr>
        <w:spacing w:line="312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</w:p>
    <w:p w:rsidR="00670BF5" w:rsidRPr="00EE0F21" w:rsidRDefault="00EE0F21" w:rsidP="00A21A21">
      <w:pPr>
        <w:spacing w:beforeLines="30" w:before="72" w:line="312" w:lineRule="exact"/>
        <w:jc w:val="both"/>
        <w:rPr>
          <w:rStyle w:val="af2"/>
          <w:rFonts w:ascii="華康仿宋體W4(P)" w:eastAsia="華康仿宋體W4(P)"/>
          <w:spacing w:val="0"/>
          <w:sz w:val="24"/>
          <w:szCs w:val="24"/>
        </w:rPr>
      </w:pPr>
      <w:r w:rsidRPr="00EE0F21">
        <w:rPr>
          <w:rStyle w:val="af2"/>
          <w:rFonts w:ascii="華康仿宋體W4(P)" w:eastAsia="華康仿宋體W4(P)" w:hint="eastAsia"/>
          <w:spacing w:val="0"/>
          <w:sz w:val="24"/>
          <w:szCs w:val="24"/>
        </w:rPr>
        <w:sym w:font="Wingdings" w:char="F0D8"/>
      </w:r>
      <w:r w:rsidR="00670BF5" w:rsidRPr="00EE0F21">
        <w:rPr>
          <w:rStyle w:val="af2"/>
          <w:rFonts w:ascii="華康仿宋體W4(P)" w:eastAsia="華康仿宋體W4(P)" w:hint="eastAsia"/>
          <w:spacing w:val="0"/>
          <w:sz w:val="24"/>
          <w:szCs w:val="24"/>
        </w:rPr>
        <w:t>真知識有什麼特徵呢？</w:t>
      </w:r>
    </w:p>
    <w:p w:rsidR="00670BF5" w:rsidRPr="00EE0F21" w:rsidRDefault="00670BF5" w:rsidP="00A21A21">
      <w:pPr>
        <w:pStyle w:val="afc"/>
        <w:widowControl w:val="0"/>
        <w:numPr>
          <w:ilvl w:val="0"/>
          <w:numId w:val="37"/>
        </w:numPr>
        <w:spacing w:beforeLines="40" w:before="96" w:after="0" w:line="310" w:lineRule="exact"/>
        <w:jc w:val="both"/>
        <w:rPr>
          <w:rFonts w:ascii="華康仿宋體W4(P)" w:eastAsia="華康仿宋體W4(P)"/>
          <w:sz w:val="23"/>
          <w:szCs w:val="23"/>
        </w:rPr>
      </w:pPr>
      <w:r w:rsidRPr="00EE0F21">
        <w:rPr>
          <w:rFonts w:ascii="華康仿宋體W4(P)" w:eastAsia="華康仿宋體W4(P)" w:hint="eastAsia"/>
          <w:sz w:val="23"/>
          <w:szCs w:val="23"/>
        </w:rPr>
        <w:t>它是關係性的、以永活的神、以基督為對象</w:t>
      </w:r>
    </w:p>
    <w:p w:rsidR="00670BF5" w:rsidRPr="00EE0F21" w:rsidRDefault="004D6DF3" w:rsidP="00A21A21">
      <w:pPr>
        <w:spacing w:beforeLines="40" w:before="96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>
        <w:rPr>
          <w:rFonts w:ascii="華康仿宋體W4(P)" w:eastAsia="華康仿宋體W4(P)" w:hint="eastAsia"/>
          <w:spacing w:val="0"/>
          <w:sz w:val="23"/>
          <w:szCs w:val="23"/>
        </w:rPr>
        <w:t>「</w:t>
      </w:r>
      <w:r w:rsidR="00670BF5" w:rsidRPr="00EE0F21">
        <w:rPr>
          <w:rFonts w:ascii="華康仿宋體W4(P)" w:eastAsia="華康仿宋體W4(P)" w:hint="eastAsia"/>
          <w:spacing w:val="0"/>
          <w:sz w:val="23"/>
          <w:szCs w:val="23"/>
        </w:rPr>
        <w:t>認識你獨一的真神，並且認識你所差遣來的耶穌基督，這就是永生。</w:t>
      </w:r>
      <w:r>
        <w:rPr>
          <w:rFonts w:ascii="華康仿宋體W4(P)" w:eastAsia="華康仿宋體W4(P)" w:hint="eastAsia"/>
          <w:spacing w:val="0"/>
          <w:sz w:val="23"/>
          <w:szCs w:val="23"/>
        </w:rPr>
        <w:t>」</w:t>
      </w:r>
      <w:r w:rsidR="00670BF5" w:rsidRPr="00EE0F21">
        <w:rPr>
          <w:rFonts w:ascii="華康仿宋體W4(P)" w:eastAsia="華康仿宋體W4(P)" w:hint="eastAsia"/>
          <w:spacing w:val="0"/>
          <w:sz w:val="23"/>
          <w:szCs w:val="23"/>
        </w:rPr>
        <w:t>（約17：3）認識神不是一種頭腦裡的知識，而是去認識一位活生生的對象，逐漸對他產生信賴，讓他成為你生命中最可靠的夥伴。對神真正的認識，會產生牢不可破的信賴關係，把我們與那位能使我們生命更新的神連在一起。</w:t>
      </w:r>
    </w:p>
    <w:p w:rsidR="00670BF5" w:rsidRPr="00EE0F21" w:rsidRDefault="00670BF5" w:rsidP="00A21A21">
      <w:pPr>
        <w:pStyle w:val="afc"/>
        <w:widowControl w:val="0"/>
        <w:numPr>
          <w:ilvl w:val="0"/>
          <w:numId w:val="37"/>
        </w:numPr>
        <w:spacing w:beforeLines="40" w:before="96" w:after="0" w:line="310" w:lineRule="exact"/>
        <w:jc w:val="both"/>
        <w:rPr>
          <w:rFonts w:ascii="華康仿宋體W4(P)" w:eastAsia="華康仿宋體W4(P)"/>
          <w:sz w:val="23"/>
          <w:szCs w:val="23"/>
        </w:rPr>
      </w:pPr>
      <w:r w:rsidRPr="00EE0F21">
        <w:rPr>
          <w:rFonts w:ascii="華康仿宋體W4(P)" w:eastAsia="華康仿宋體W4(P)" w:hint="eastAsia"/>
          <w:sz w:val="23"/>
          <w:szCs w:val="23"/>
        </w:rPr>
        <w:t>它會激發信徒禱告</w:t>
      </w:r>
    </w:p>
    <w:p w:rsidR="00670BF5" w:rsidRPr="00EE0F21" w:rsidRDefault="00670BF5" w:rsidP="00A21A21">
      <w:pPr>
        <w:spacing w:beforeLines="40" w:before="96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我們怎麼有可能把一個看不見的神當成生命中最可靠的夥伴？唯有透過禱告。詩篇就是基督徒的禱告教科書，在裡面我們看到「對神個人性的認識」如何與禱告交織在一起。只要你打開詩篇，幾乎在每一頁上，你都會看到詩人透過禱告呼喊：「我的神啊！」（54處）</w:t>
      </w:r>
    </w:p>
    <w:p w:rsidR="00670BF5" w:rsidRPr="00EE0F21" w:rsidRDefault="00670BF5" w:rsidP="00A21A21">
      <w:pPr>
        <w:spacing w:beforeLines="40" w:before="96" w:line="312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4D6DF3">
        <w:rPr>
          <w:rFonts w:ascii="華康仿宋體W4(P)" w:eastAsia="華康仿宋體W4(P)" w:hint="eastAsia"/>
          <w:b/>
          <w:spacing w:val="0"/>
          <w:sz w:val="23"/>
          <w:szCs w:val="23"/>
        </w:rPr>
        <w:t>不認識神的人，遇到困難的時候，就會去尋找有力人士或各種資源；但那些認識神的，他們第一個反應是禱告。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禱告是他們對人生各種處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境的反射動作。對神的認識會推動我們禱告；我們的禱告也會加深我們對神的認識。</w:t>
      </w:r>
    </w:p>
    <w:p w:rsidR="00670BF5" w:rsidRPr="00EE0F21" w:rsidRDefault="00670BF5" w:rsidP="004D6DF3">
      <w:pPr>
        <w:pStyle w:val="afc"/>
        <w:widowControl w:val="0"/>
        <w:numPr>
          <w:ilvl w:val="0"/>
          <w:numId w:val="37"/>
        </w:numPr>
        <w:spacing w:beforeLines="50" w:before="120" w:after="0" w:line="310" w:lineRule="exact"/>
        <w:jc w:val="both"/>
        <w:rPr>
          <w:rFonts w:ascii="華康仿宋體W4(P)" w:eastAsia="華康仿宋體W4(P)"/>
          <w:sz w:val="23"/>
          <w:szCs w:val="23"/>
        </w:rPr>
      </w:pPr>
      <w:r w:rsidRPr="00EE0F21">
        <w:rPr>
          <w:rFonts w:ascii="華康仿宋體W4(P)" w:eastAsia="華康仿宋體W4(P)" w:hint="eastAsia"/>
          <w:sz w:val="23"/>
          <w:szCs w:val="23"/>
        </w:rPr>
        <w:t>它能讓人的心火熱</w:t>
      </w:r>
    </w:p>
    <w:p w:rsidR="00670BF5" w:rsidRPr="00EE0F21" w:rsidRDefault="00670BF5" w:rsidP="004D6DF3">
      <w:pPr>
        <w:spacing w:beforeLines="50" w:before="120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復活的基督，曾經親自在往以馬忤斯的路上為兩個門徒講解聖經。當他們回想起來的時候，他們彼此說：「</w:t>
      </w:r>
      <w:r w:rsidRPr="00EE0F21">
        <w:rPr>
          <w:rFonts w:ascii="華康仿宋體W4(P)" w:eastAsia="華康仿宋體W4(P)" w:hAnsi="標楷體" w:hint="eastAsia"/>
          <w:spacing w:val="0"/>
          <w:sz w:val="23"/>
          <w:szCs w:val="23"/>
        </w:rPr>
        <w:t>他在路上...給我們解釋聖經的時候，我們的心在我們裡面不是火熱的嗎？</w:t>
      </w: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」(路24:32) 基督怎麼樣點燃他們的心？他是藉著講解自己的受難與得榮耀。當我們越明白神為了拯救我們所做的一切，這樣的認識不可能不產生對神的愛，我們的心也不可能仍然凍如堅冰。</w:t>
      </w:r>
    </w:p>
    <w:p w:rsidR="00767AA5" w:rsidRDefault="00670BF5" w:rsidP="004D6DF3">
      <w:pPr>
        <w:spacing w:beforeLines="50" w:before="120" w:line="310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EE0F21">
        <w:rPr>
          <w:rFonts w:ascii="華康仿宋體W4(P)" w:eastAsia="華康仿宋體W4(P)" w:hint="eastAsia"/>
          <w:spacing w:val="0"/>
          <w:sz w:val="23"/>
          <w:szCs w:val="23"/>
        </w:rPr>
        <w:t>你對神的認識，是一種關係性的認識嗎？這認識是否能豐富你的禱告生活？這認識是否能讓你的心火熱起來呢？</w:t>
      </w:r>
      <w:r w:rsidR="004D6DF3">
        <w:rPr>
          <w:rFonts w:ascii="華康仿宋體W4(P)" w:eastAsia="華康仿宋體W4(P)" w:hint="eastAsia"/>
          <w:spacing w:val="0"/>
          <w:sz w:val="23"/>
          <w:szCs w:val="23"/>
        </w:rPr>
        <w:t>(待續)</w:t>
      </w:r>
      <w:r w:rsidR="007A63AD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670BF5" w:rsidRPr="006F4F3D" w:rsidRDefault="00670BF5" w:rsidP="00A21A21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70BF5" w:rsidRPr="00326125" w:rsidRDefault="00670BF5" w:rsidP="00670BF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70BF5" w:rsidRPr="00326125" w:rsidRDefault="00670BF5" w:rsidP="00670BF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3F0C">
        <w:rPr>
          <w:rFonts w:ascii="華康細圓體(P)" w:eastAsia="華康細圓體(P)" w:hint="eastAsia"/>
          <w:b/>
          <w:spacing w:val="0"/>
          <w:sz w:val="20"/>
        </w:rPr>
        <w:t>漆立平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0BF5" w:rsidRPr="00326125" w:rsidRDefault="00670BF5" w:rsidP="00670BF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70BF5" w:rsidRDefault="00670BF5" w:rsidP="00670BF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670BF5" w:rsidRDefault="00670BF5" w:rsidP="00670BF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70BF5" w:rsidRDefault="00670BF5" w:rsidP="00670BF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A17094">
        <w:rPr>
          <w:rFonts w:ascii="華康細圓體(P)" w:eastAsia="華康細圓體(P)" w:hint="eastAsia"/>
          <w:b/>
          <w:spacing w:val="0"/>
          <w:sz w:val="20"/>
        </w:rPr>
        <w:t>0</w:t>
      </w:r>
      <w:bookmarkStart w:id="0" w:name="_GoBack"/>
      <w:bookmarkEnd w:id="0"/>
      <w:r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把握時機</w:t>
      </w:r>
      <w:r w:rsidR="006C3F0C">
        <w:rPr>
          <w:rFonts w:ascii="華康細圓體(P)" w:eastAsia="華康細圓體(P)" w:hint="eastAsia"/>
          <w:b/>
          <w:spacing w:val="0"/>
          <w:sz w:val="20"/>
        </w:rPr>
        <w:t>四</w:t>
      </w:r>
    </w:p>
    <w:p w:rsidR="00670BF5" w:rsidRDefault="00670BF5" w:rsidP="00670BF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670BF5" w:rsidRPr="00326125" w:rsidRDefault="00670BF5" w:rsidP="00670BF5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70BF5" w:rsidRDefault="00670BF5" w:rsidP="00670BF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C3F0C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0BF5" w:rsidRPr="00326125" w:rsidRDefault="00670BF5" w:rsidP="00670BF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3F0C">
        <w:rPr>
          <w:rFonts w:ascii="華康細圓體(P)" w:eastAsia="華康細圓體(P)" w:hint="eastAsia"/>
          <w:b/>
          <w:spacing w:val="0"/>
          <w:sz w:val="20"/>
        </w:rPr>
        <w:t>母親節特會</w:t>
      </w:r>
    </w:p>
    <w:p w:rsidR="00670BF5" w:rsidRDefault="00670BF5" w:rsidP="00670BF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3F0C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670BF5" w:rsidRDefault="00670BF5" w:rsidP="00670BF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3F0C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670BF5" w:rsidRPr="003A031F" w:rsidRDefault="00670BF5" w:rsidP="00670BF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3F0C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670BF5" w:rsidRPr="00895951" w:rsidRDefault="00670BF5" w:rsidP="00670BF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3F0C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8A06BF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A21A21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A21A21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A21A21">
        <w:rPr>
          <w:rFonts w:ascii="華康行楷體W5" w:eastAsia="華康行楷體W5" w:hAnsi="華康古印體" w:hint="eastAsia"/>
          <w:b/>
          <w:spacing w:val="-8"/>
          <w:szCs w:val="26"/>
        </w:rPr>
        <w:t>06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3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A1709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A17094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21A21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E35E7">
        <w:rPr>
          <w:rFonts w:ascii="華康隸書體W7(P)" w:eastAsia="華康隸書體W7(P)"/>
          <w:bCs/>
          <w:spacing w:val="-12"/>
          <w:sz w:val="24"/>
        </w:rPr>
        <w:tab/>
      </w:r>
      <w:r w:rsidR="00934572" w:rsidRPr="00934572">
        <w:rPr>
          <w:rFonts w:ascii="華康隸書體W7(P)" w:eastAsia="華康隸書體W7(P)" w:hint="eastAsia"/>
          <w:bCs/>
          <w:spacing w:val="-12"/>
          <w:sz w:val="24"/>
        </w:rPr>
        <w:t>彭書睿弟兄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21A21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A21A21" w:rsidRPr="00A21A21">
        <w:rPr>
          <w:rFonts w:ascii="華康隸書體W7(P)" w:eastAsia="華康隸書體W7(P)" w:hint="eastAsia"/>
          <w:bCs/>
          <w:spacing w:val="-12"/>
          <w:sz w:val="24"/>
        </w:rPr>
        <w:t>賴映良弟兄</w:t>
      </w:r>
      <w:r w:rsidR="00A21A21">
        <w:rPr>
          <w:rFonts w:ascii="華康隸書體W7(P)" w:eastAsia="華康隸書體W7(P)"/>
          <w:bCs/>
          <w:spacing w:val="-12"/>
          <w:sz w:val="24"/>
        </w:rPr>
        <w:tab/>
      </w:r>
      <w:r w:rsidR="00934572">
        <w:rPr>
          <w:rFonts w:ascii="華康隸書體W7(P)" w:eastAsia="華康隸書體W7(P)"/>
          <w:bCs/>
          <w:spacing w:val="-12"/>
          <w:sz w:val="24"/>
        </w:rPr>
        <w:tab/>
      </w:r>
      <w:r w:rsidR="00934572">
        <w:rPr>
          <w:rFonts w:ascii="華康隸書體W7(P)" w:eastAsia="華康隸書體W7(P)" w:hint="eastAsia"/>
          <w:bCs/>
          <w:spacing w:val="-12"/>
          <w:sz w:val="24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81BDD">
        <w:rPr>
          <w:rFonts w:ascii="華康細圓體(P)" w:eastAsia="華康細圓體(P)" w:hint="eastAsia"/>
          <w:b/>
          <w:spacing w:val="0"/>
          <w:sz w:val="20"/>
        </w:rPr>
        <w:t>賴</w:t>
      </w:r>
      <w:r w:rsidR="00A21A21">
        <w:rPr>
          <w:rFonts w:ascii="華康細圓體(P)" w:eastAsia="華康細圓體(P)" w:hint="eastAsia"/>
          <w:b/>
          <w:spacing w:val="0"/>
          <w:sz w:val="20"/>
        </w:rPr>
        <w:t>大隨</w:t>
      </w:r>
      <w:r w:rsidR="00E81BDD">
        <w:rPr>
          <w:rFonts w:ascii="華康細圓體(P)" w:eastAsia="華康細圓體(P)" w:hint="eastAsia"/>
          <w:b/>
          <w:spacing w:val="0"/>
          <w:sz w:val="20"/>
        </w:rPr>
        <w:t>弟兄</w:t>
      </w:r>
      <w:r w:rsidR="00A21A21">
        <w:rPr>
          <w:rFonts w:ascii="華康細圓體(P)" w:eastAsia="華康細圓體(P)"/>
          <w:b/>
          <w:spacing w:val="0"/>
          <w:sz w:val="20"/>
        </w:rPr>
        <w:tab/>
      </w:r>
      <w:r w:rsidR="00A21A21">
        <w:rPr>
          <w:rFonts w:ascii="華康細圓體(P)" w:eastAsia="華康細圓體(P)" w:hint="eastAsia"/>
          <w:b/>
          <w:spacing w:val="0"/>
          <w:sz w:val="20"/>
        </w:rPr>
        <w:t>五月份同工會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21A21" w:rsidRPr="00A21A21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B11CD">
        <w:rPr>
          <w:rFonts w:ascii="華康隸書體W7(P)" w:eastAsia="華康隸書體W7(P)"/>
          <w:bCs/>
          <w:spacing w:val="-12"/>
          <w:sz w:val="24"/>
        </w:rPr>
        <w:tab/>
      </w:r>
      <w:r w:rsidR="001B11CD">
        <w:rPr>
          <w:rFonts w:ascii="華康隸書體W7(P)" w:eastAsia="華康隸書體W7(P)"/>
          <w:bCs/>
          <w:spacing w:val="-12"/>
          <w:sz w:val="24"/>
        </w:rPr>
        <w:tab/>
      </w:r>
      <w:r w:rsidR="00934572" w:rsidRPr="00934572">
        <w:rPr>
          <w:rFonts w:ascii="華康隸書體W7(P)" w:eastAsia="華康隸書體W7(P)" w:hint="eastAsia"/>
          <w:bCs/>
          <w:spacing w:val="-12"/>
          <w:sz w:val="24"/>
        </w:rPr>
        <w:t>把握時機</w:t>
      </w:r>
      <w:r w:rsidR="00A21A21">
        <w:rPr>
          <w:rFonts w:ascii="華康隸書體W7(P)" w:eastAsia="華康隸書體W7(P)" w:hint="eastAsia"/>
          <w:bCs/>
          <w:spacing w:val="-12"/>
          <w:sz w:val="24"/>
        </w:rPr>
        <w:t>四</w:t>
      </w:r>
      <w:r w:rsidR="008A06BF">
        <w:rPr>
          <w:rFonts w:ascii="華康隸書體W7(P)" w:eastAsia="華康隸書體W7(P)"/>
          <w:bCs/>
          <w:spacing w:val="-12"/>
          <w:sz w:val="24"/>
        </w:rPr>
        <w:tab/>
      </w:r>
      <w:r w:rsidR="00A21A21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8A06BF" w:rsidRPr="008A06BF">
        <w:rPr>
          <w:rFonts w:ascii="華康細圓體(P)" w:eastAsia="華康細圓體(P)" w:hint="eastAsia"/>
          <w:b/>
          <w:spacing w:val="0"/>
          <w:sz w:val="20"/>
        </w:rPr>
        <w:t>姊妹</w:t>
      </w:r>
      <w:r w:rsidR="00934572">
        <w:rPr>
          <w:rFonts w:ascii="華康細圓體(P)" w:eastAsia="華康細圓體(P)"/>
          <w:b/>
          <w:spacing w:val="0"/>
          <w:sz w:val="20"/>
        </w:rPr>
        <w:tab/>
      </w:r>
      <w:r w:rsidR="00A21A21">
        <w:rPr>
          <w:rFonts w:ascii="華康細圓體(P)" w:eastAsia="華康細圓體(P)" w:hint="eastAsia"/>
          <w:b/>
          <w:spacing w:val="0"/>
          <w:sz w:val="20"/>
        </w:rPr>
        <w:t>主席:蔡錦風弟兄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A21A21" w:rsidRPr="00A21A21">
        <w:rPr>
          <w:rFonts w:ascii="Times New Roman" w:eastAsia="華康隸書體W7(P)" w:hint="eastAsia"/>
          <w:bCs/>
          <w:spacing w:val="-10"/>
          <w:sz w:val="24"/>
        </w:rPr>
        <w:t>漆立平</w:t>
      </w:r>
      <w:r w:rsidR="00635DC3" w:rsidRPr="00635DC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="00934572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A21A21">
        <w:rPr>
          <w:rFonts w:ascii="華康細圓體(P)" w:eastAsia="華康細圓體(P)" w:hint="eastAsia"/>
          <w:b/>
          <w:spacing w:val="0"/>
          <w:sz w:val="20"/>
        </w:rPr>
        <w:t>劉介磐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21A21" w:rsidRPr="00A21A21">
        <w:rPr>
          <w:rFonts w:ascii="華康隸書體W7(P)" w:eastAsia="華康隸書體W7(P)" w:hint="eastAsia"/>
          <w:bCs/>
          <w:spacing w:val="-12"/>
          <w:sz w:val="24"/>
        </w:rPr>
        <w:t>尼希米回歸的重建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A21A21" w:rsidRPr="00A21A21">
        <w:rPr>
          <w:rFonts w:ascii="華康細圓體(P)" w:eastAsia="華康細圓體(P)" w:hint="eastAsia"/>
          <w:b/>
          <w:spacing w:val="0"/>
          <w:sz w:val="20"/>
        </w:rPr>
        <w:t>摩西在曠野的40年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21A21" w:rsidRPr="00A21A21">
        <w:rPr>
          <w:rFonts w:ascii="華康隸書體W7(P)" w:eastAsia="華康隸書體W7(P)" w:hint="eastAsia"/>
          <w:bCs/>
          <w:spacing w:val="-12"/>
          <w:sz w:val="24"/>
        </w:rPr>
        <w:t>尼希米記1:1-6，11</w:t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A21A21">
        <w:rPr>
          <w:rFonts w:ascii="Times New Roman" w:eastAsia="華康細圓體(P)" w:hint="eastAsia"/>
          <w:b/>
          <w:spacing w:val="0"/>
          <w:sz w:val="20"/>
        </w:rPr>
        <w:t>希伯</w:t>
      </w:r>
      <w:r w:rsidR="00A21A21" w:rsidRPr="00A21A21">
        <w:rPr>
          <w:rFonts w:ascii="Times New Roman" w:eastAsia="華康細圓體(P)" w:hint="eastAsia"/>
          <w:b/>
          <w:spacing w:val="0"/>
          <w:sz w:val="20"/>
        </w:rPr>
        <w:t>來</w:t>
      </w:r>
      <w:r w:rsidR="00A21A21">
        <w:rPr>
          <w:rFonts w:ascii="Times New Roman" w:eastAsia="華康細圓體(P)" w:hint="eastAsia"/>
          <w:b/>
          <w:spacing w:val="0"/>
          <w:sz w:val="20"/>
        </w:rPr>
        <w:t>書</w:t>
      </w:r>
      <w:r w:rsidR="00A21A21" w:rsidRPr="00A21A21">
        <w:rPr>
          <w:rFonts w:ascii="華康細圓體(P)" w:eastAsia="華康細圓體(P)" w:hint="eastAsia"/>
          <w:b/>
          <w:spacing w:val="0"/>
          <w:sz w:val="20"/>
        </w:rPr>
        <w:t>11:27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21A21" w:rsidRPr="00A21A21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21A21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A21A2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A21A21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E81BDD" w:rsidRPr="00A21A21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8E6697" w:rsidRPr="008E6697" w:rsidRDefault="008E6697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8E6697">
        <w:rPr>
          <w:rFonts w:ascii="華康行楷體W5" w:eastAsia="華康行楷體W5" w:hAnsi="華康古印體" w:cs="Times New Roman" w:hint="eastAsia"/>
          <w:kern w:val="20"/>
        </w:rPr>
        <w:t>你們為何花錢原文是平銀買那不足為食物的？</w:t>
      </w:r>
    </w:p>
    <w:p w:rsidR="008E6697" w:rsidRPr="008E6697" w:rsidRDefault="008E6697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8E6697">
        <w:rPr>
          <w:rFonts w:ascii="華康行楷體W5" w:eastAsia="華康行楷體W5" w:hAnsi="華康古印體" w:cs="Times New Roman" w:hint="eastAsia"/>
          <w:kern w:val="20"/>
        </w:rPr>
        <w:t>用勞碌得來的買那不使人飽足的呢？</w:t>
      </w:r>
    </w:p>
    <w:p w:rsidR="008E6697" w:rsidRDefault="008E6697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8E6697">
        <w:rPr>
          <w:rFonts w:ascii="華康行楷體W5" w:eastAsia="華康行楷體W5" w:hAnsi="華康古印體" w:cs="Times New Roman" w:hint="eastAsia"/>
          <w:kern w:val="20"/>
        </w:rPr>
        <w:t>你們要留意聽我的話就能吃那美物，得享肥甘，心中喜樂。</w:t>
      </w:r>
      <w:r w:rsidR="0082565A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</w:p>
    <w:p w:rsidR="005875CC" w:rsidRPr="0082565A" w:rsidRDefault="008E6697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 </w:t>
      </w:r>
      <w:r w:rsidR="0082565A" w:rsidRPr="0082565A">
        <w:rPr>
          <w:rFonts w:ascii="華康行楷體W5" w:eastAsia="華康行楷體W5" w:hAnsi="華康古印體" w:cs="Times New Roman" w:hint="eastAsia"/>
          <w:kern w:val="20"/>
        </w:rPr>
        <w:t>以賽亞書5</w:t>
      </w:r>
      <w:r>
        <w:rPr>
          <w:rFonts w:ascii="華康行楷體W5" w:eastAsia="華康行楷體W5" w:hAnsi="華康古印體" w:cs="Times New Roman" w:hint="eastAsia"/>
          <w:kern w:val="20"/>
        </w:rPr>
        <w:t>5</w:t>
      </w:r>
      <w:r w:rsidR="0082565A">
        <w:rPr>
          <w:rFonts w:ascii="華康細圓體(P)" w:eastAsia="華康細圓體(P)" w:hAnsi="華康彩帶體 Std W7" w:hint="eastAsia"/>
          <w:sz w:val="20"/>
        </w:rPr>
        <w:t>:</w:t>
      </w:r>
      <w:r>
        <w:rPr>
          <w:rFonts w:ascii="華康細圓體(P)" w:eastAsia="華康細圓體(P)" w:hAnsi="華康彩帶體 Std W7" w:hint="eastAsia"/>
          <w:sz w:val="20"/>
        </w:rPr>
        <w:t>2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0B3BDF" w:rsidRPr="00C414A4" w:rsidRDefault="000B3BDF" w:rsidP="00670BF5">
      <w:pPr>
        <w:spacing w:beforeLines="100" w:before="240" w:line="400" w:lineRule="exact"/>
        <w:jc w:val="both"/>
        <w:rPr>
          <w:rFonts w:ascii="華康細圓體(P)" w:eastAsia="華康細圓體(P)" w:hAnsi="華康彩帶體 Std W7"/>
          <w:spacing w:val="0"/>
          <w:sz w:val="21"/>
          <w:szCs w:val="21"/>
        </w:rPr>
      </w:pPr>
    </w:p>
    <w:sectPr w:rsidR="000B3BDF" w:rsidRPr="00C414A4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1D" w:rsidRDefault="0064201D">
      <w:r>
        <w:separator/>
      </w:r>
    </w:p>
  </w:endnote>
  <w:endnote w:type="continuationSeparator" w:id="0">
    <w:p w:rsidR="0064201D" w:rsidRDefault="0064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1D" w:rsidRDefault="0064201D">
      <w:r>
        <w:separator/>
      </w:r>
    </w:p>
  </w:footnote>
  <w:footnote w:type="continuationSeparator" w:id="0">
    <w:p w:rsidR="0064201D" w:rsidRDefault="0064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56384"/>
    <w:multiLevelType w:val="hybridMultilevel"/>
    <w:tmpl w:val="3BD6D00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B16015"/>
    <w:multiLevelType w:val="hybridMultilevel"/>
    <w:tmpl w:val="936E5776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2D1AE1"/>
    <w:multiLevelType w:val="hybridMultilevel"/>
    <w:tmpl w:val="750009F8"/>
    <w:lvl w:ilvl="0" w:tplc="C58C14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5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4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2A5EE9"/>
    <w:multiLevelType w:val="hybridMultilevel"/>
    <w:tmpl w:val="2ACAD036"/>
    <w:lvl w:ilvl="0" w:tplc="6B0C2E6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EB033D"/>
    <w:multiLevelType w:val="hybridMultilevel"/>
    <w:tmpl w:val="ED08C9AA"/>
    <w:lvl w:ilvl="0" w:tplc="FB6E3648">
      <w:start w:val="1"/>
      <w:numFmt w:val="taiwaneseCountingThousand"/>
      <w:lvlText w:val="%1、"/>
      <w:lvlJc w:val="left"/>
      <w:pPr>
        <w:ind w:left="450" w:hanging="450"/>
      </w:pPr>
      <w:rPr>
        <w:rFonts w:eastAsia="華康細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626CF3"/>
    <w:multiLevelType w:val="hybridMultilevel"/>
    <w:tmpl w:val="DE923AD2"/>
    <w:lvl w:ilvl="0" w:tplc="D19CEE4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4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33"/>
  </w:num>
  <w:num w:numId="4">
    <w:abstractNumId w:val="6"/>
  </w:num>
  <w:num w:numId="5">
    <w:abstractNumId w:val="19"/>
  </w:num>
  <w:num w:numId="6">
    <w:abstractNumId w:val="12"/>
  </w:num>
  <w:num w:numId="7">
    <w:abstractNumId w:val="28"/>
  </w:num>
  <w:num w:numId="8">
    <w:abstractNumId w:val="16"/>
  </w:num>
  <w:num w:numId="9">
    <w:abstractNumId w:val="15"/>
  </w:num>
  <w:num w:numId="10">
    <w:abstractNumId w:val="18"/>
  </w:num>
  <w:num w:numId="11">
    <w:abstractNumId w:val="0"/>
  </w:num>
  <w:num w:numId="12">
    <w:abstractNumId w:val="13"/>
  </w:num>
  <w:num w:numId="13">
    <w:abstractNumId w:val="20"/>
  </w:num>
  <w:num w:numId="14">
    <w:abstractNumId w:val="17"/>
  </w:num>
  <w:num w:numId="15">
    <w:abstractNumId w:val="36"/>
  </w:num>
  <w:num w:numId="16">
    <w:abstractNumId w:val="5"/>
  </w:num>
  <w:num w:numId="17">
    <w:abstractNumId w:val="21"/>
  </w:num>
  <w:num w:numId="18">
    <w:abstractNumId w:val="4"/>
  </w:num>
  <w:num w:numId="19">
    <w:abstractNumId w:val="25"/>
  </w:num>
  <w:num w:numId="20">
    <w:abstractNumId w:val="27"/>
  </w:num>
  <w:num w:numId="21">
    <w:abstractNumId w:val="29"/>
  </w:num>
  <w:num w:numId="22">
    <w:abstractNumId w:val="35"/>
  </w:num>
  <w:num w:numId="23">
    <w:abstractNumId w:val="26"/>
  </w:num>
  <w:num w:numId="24">
    <w:abstractNumId w:val="37"/>
  </w:num>
  <w:num w:numId="25">
    <w:abstractNumId w:val="34"/>
  </w:num>
  <w:num w:numId="26">
    <w:abstractNumId w:val="22"/>
  </w:num>
  <w:num w:numId="27">
    <w:abstractNumId w:val="23"/>
  </w:num>
  <w:num w:numId="28">
    <w:abstractNumId w:val="3"/>
  </w:num>
  <w:num w:numId="29">
    <w:abstractNumId w:val="10"/>
  </w:num>
  <w:num w:numId="30">
    <w:abstractNumId w:val="8"/>
  </w:num>
  <w:num w:numId="31">
    <w:abstractNumId w:val="9"/>
  </w:num>
  <w:num w:numId="32">
    <w:abstractNumId w:val="30"/>
  </w:num>
  <w:num w:numId="33">
    <w:abstractNumId w:val="32"/>
  </w:num>
  <w:num w:numId="34">
    <w:abstractNumId w:val="31"/>
  </w:num>
  <w:num w:numId="35">
    <w:abstractNumId w:val="11"/>
  </w:num>
  <w:num w:numId="36">
    <w:abstractNumId w:val="2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B52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FC6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AD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1CF1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uiPriority w:val="22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2ahUKEwimgoj1_OjaAhXEVZQKHdA4D4sQjRx6BAgBEAU&amp;url=https://wol.jw.org/mam/wol/d/r160/lp-mz/202016010&amp;psig=AOvVaw2PiyqkEn-woHRWC5Liw8wi&amp;ust=1525417386796076" TargetMode="External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2ahUKEwj_jPm5_ejaAhWImpQKHZBbBVcQjRx6BAgBEAU&amp;url=http://www.kyhs.net/lxfx/26629.html&amp;psig=AOvVaw2xZvjZSKzKmZoqjgZQHnpM&amp;ust=15254175731864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6312-2186-4945-8CB2-59151B7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95</TotalTime>
  <Pages>2</Pages>
  <Words>472</Words>
  <Characters>2691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3157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2018-04-20T02:52:00Z</cp:lastPrinted>
  <dcterms:created xsi:type="dcterms:W3CDTF">2018-05-03T04:07:00Z</dcterms:created>
  <dcterms:modified xsi:type="dcterms:W3CDTF">2018-05-04T02:09:00Z</dcterms:modified>
</cp:coreProperties>
</file>