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4A6" w:rsidRPr="00337EF8" w:rsidRDefault="003024A6" w:rsidP="003024A6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書體" w:eastAsia="華康行書體" w:hAnsi="華康行書體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EF8">
        <w:rPr>
          <w:rFonts w:ascii="華康行書體" w:eastAsia="華康行書體" w:hAnsi="華康行書體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EA1BAE" w:rsidRPr="00337EF8" w:rsidRDefault="00EA1BAE" w:rsidP="00EA1BAE">
      <w:pPr>
        <w:adjustRightInd/>
        <w:spacing w:afterLines="30" w:after="72" w:line="400" w:lineRule="exact"/>
        <w:jc w:val="both"/>
        <w:rPr>
          <w:rFonts w:ascii="華康行書體" w:eastAsia="華康行書體" w:hAnsi="華康行書體" w:cs="華康香港標準楷書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EF8">
        <w:rPr>
          <w:rFonts w:ascii="華康行書體" w:eastAsia="華康行書體" w:hAnsi="華康行書體" w:cs="華康香港標準楷書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寡婦與長老</w:t>
      </w:r>
    </w:p>
    <w:p w:rsidR="00EA1BAE" w:rsidRPr="00337EF8" w:rsidRDefault="00EA1BAE" w:rsidP="00337EF8">
      <w:pPr>
        <w:adjustRightInd/>
        <w:spacing w:line="340" w:lineRule="exact"/>
        <w:jc w:val="both"/>
        <w:rPr>
          <w:rFonts w:ascii="華康行書體" w:eastAsia="華康行書體" w:hAnsi="華康行書體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EF8">
        <w:rPr>
          <w:rFonts w:ascii="華康行書體" w:eastAsia="華康行書體" w:hAnsi="華康行書體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</w:t>
      </w:r>
      <w:r w:rsidRPr="00337EF8">
        <w:rPr>
          <w:rFonts w:ascii="華康行書體" w:eastAsia="華康行書體" w:hAnsi="華康行書體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EA1BAE" w:rsidRPr="00337EF8" w:rsidRDefault="00EA1BAE" w:rsidP="00337EF8">
      <w:pPr>
        <w:adjustRightInd/>
        <w:spacing w:line="340" w:lineRule="exact"/>
        <w:jc w:val="both"/>
        <w:rPr>
          <w:rFonts w:ascii="華康榜書體W8(P)" w:eastAsia="華康榜書體W8(P)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EF8">
        <w:rPr>
          <w:rFonts w:ascii="華康行書體" w:eastAsia="華康行書體" w:hAnsi="華康行書體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經文：提摩太前書5:1-25</w:t>
      </w:r>
    </w:p>
    <w:p w:rsidR="00EA1BAE" w:rsidRPr="00EA1BAE" w:rsidRDefault="00EA1BAE" w:rsidP="00EA1BAE">
      <w:pPr>
        <w:pStyle w:val="32"/>
        <w:adjustRightInd/>
        <w:spacing w:beforeLines="70" w:before="168" w:line="320" w:lineRule="exact"/>
        <w:rPr>
          <w:rFonts w:ascii="微軟正黑體" w:eastAsia="微軟正黑體" w:hAnsi="微軟正黑體"/>
          <w:b w:val="0"/>
          <w:spacing w:val="0"/>
          <w:sz w:val="22"/>
          <w:szCs w:val="22"/>
        </w:rPr>
      </w:pPr>
      <w:r w:rsidRPr="00EA1BAE">
        <w:rPr>
          <w:rFonts w:ascii="微軟正黑體" w:eastAsia="微軟正黑體" w:hAnsi="微軟正黑體"/>
          <w:spacing w:val="0"/>
          <w:sz w:val="22"/>
          <w:szCs w:val="22"/>
        </w:rPr>
        <w:t>引言</w:t>
      </w:r>
    </w:p>
    <w:p w:rsidR="00EA1BAE" w:rsidRPr="00EA1BAE" w:rsidRDefault="00EA1BAE" w:rsidP="00EA1BAE">
      <w:pPr>
        <w:autoSpaceDE w:val="0"/>
        <w:autoSpaceDN w:val="0"/>
        <w:adjustRightInd/>
        <w:spacing w:beforeLines="50" w:before="120" w:line="320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初代教會中關於弱勢的寡婦，以及帶頭的長老，各有褒貶的標準；這些教導不但向我們揭示了教會生活的規範，更提醒我們，信徒應有的價值觀與生命表現。</w:t>
      </w:r>
    </w:p>
    <w:p w:rsidR="00EA1BAE" w:rsidRPr="00EA1BAE" w:rsidRDefault="00EA1BAE" w:rsidP="00EA1BAE">
      <w:pPr>
        <w:pStyle w:val="32"/>
        <w:adjustRightInd/>
        <w:spacing w:beforeLines="70" w:before="168" w:line="320" w:lineRule="exact"/>
        <w:rPr>
          <w:rFonts w:ascii="微軟正黑體" w:eastAsia="微軟正黑體" w:hAnsi="微軟正黑體"/>
          <w:spacing w:val="0"/>
          <w:sz w:val="22"/>
          <w:szCs w:val="22"/>
        </w:rPr>
      </w:pPr>
      <w:r w:rsidRPr="00EA1BAE">
        <w:rPr>
          <w:rFonts w:ascii="微軟正黑體" w:eastAsia="微軟正黑體" w:hAnsi="微軟正黑體" w:hint="eastAsia"/>
          <w:spacing w:val="0"/>
          <w:sz w:val="22"/>
          <w:szCs w:val="22"/>
        </w:rPr>
        <w:t>一、</w:t>
      </w:r>
      <w:r w:rsidRPr="00EA1BAE">
        <w:rPr>
          <w:rFonts w:ascii="微軟正黑體" w:eastAsia="微軟正黑體" w:hAnsi="微軟正黑體" w:hint="eastAsia"/>
          <w:spacing w:val="0"/>
          <w:sz w:val="22"/>
          <w:szCs w:val="22"/>
        </w:rPr>
        <w:t>對於眾人的勸誡</w:t>
      </w:r>
      <w:r w:rsidRPr="00EA1BAE">
        <w:rPr>
          <w:rFonts w:ascii="微軟正黑體" w:eastAsia="微軟正黑體" w:hAnsi="微軟正黑體"/>
          <w:spacing w:val="0"/>
          <w:sz w:val="22"/>
          <w:szCs w:val="22"/>
        </w:rPr>
        <w:t xml:space="preserve"> (</w:t>
      </w:r>
      <w:r w:rsidRPr="00EA1BAE">
        <w:rPr>
          <w:rFonts w:ascii="微軟正黑體" w:eastAsia="微軟正黑體" w:hAnsi="微軟正黑體" w:hint="eastAsia"/>
          <w:spacing w:val="0"/>
          <w:sz w:val="22"/>
          <w:szCs w:val="22"/>
        </w:rPr>
        <w:t>1-2</w:t>
      </w:r>
      <w:r w:rsidRPr="00EA1BAE">
        <w:rPr>
          <w:rFonts w:ascii="微軟正黑體" w:eastAsia="微軟正黑體" w:hAnsi="微軟正黑體"/>
          <w:spacing w:val="0"/>
          <w:sz w:val="22"/>
          <w:szCs w:val="22"/>
        </w:rPr>
        <w:t>)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不可嚴責老年人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1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保羅提醒提摩太，對於言行失當的長者，不可有輕蔑苛責的態度；我們必須對於神所設立的權柄倫序，有基本的尊重。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勸勉眾人如家人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2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將所有弟兄姊妹都當成家人，我們當看重在神家裡生命的連結，而不是用制度或職分來互相指責。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勸勉的目的是彼此提醒、走在正道中，互相扶持、堅定信靠主。這一切都要行在光明與清潔之中。</w:t>
      </w:r>
    </w:p>
    <w:p w:rsidR="00EA1BAE" w:rsidRPr="00EA1BAE" w:rsidRDefault="00EA1BAE" w:rsidP="00EA1BAE">
      <w:pPr>
        <w:adjustRightInd/>
        <w:spacing w:beforeLines="70" w:before="168" w:line="32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b/>
          <w:spacing w:val="0"/>
          <w:sz w:val="22"/>
          <w:szCs w:val="22"/>
        </w:rPr>
        <w:t>二、</w:t>
      </w:r>
      <w:r w:rsidRPr="00EA1BAE">
        <w:rPr>
          <w:rFonts w:ascii="微軟正黑體" w:eastAsia="微軟正黑體" w:hAnsi="微軟正黑體" w:hint="eastAsia"/>
          <w:b/>
          <w:spacing w:val="0"/>
          <w:sz w:val="22"/>
          <w:szCs w:val="22"/>
        </w:rPr>
        <w:t>關於寡婦的指示</w:t>
      </w:r>
      <w:r w:rsidRPr="00EA1BAE">
        <w:rPr>
          <w:rFonts w:ascii="微軟正黑體" w:eastAsia="微軟正黑體" w:hAnsi="微軟正黑體"/>
          <w:b/>
          <w:spacing w:val="0"/>
          <w:sz w:val="22"/>
          <w:szCs w:val="22"/>
        </w:rPr>
        <w:t xml:space="preserve"> (</w:t>
      </w:r>
      <w:r w:rsidRPr="00EA1BAE">
        <w:rPr>
          <w:rFonts w:ascii="微軟正黑體" w:eastAsia="微軟正黑體" w:hAnsi="微軟正黑體" w:hint="eastAsia"/>
          <w:b/>
          <w:spacing w:val="0"/>
          <w:sz w:val="22"/>
          <w:szCs w:val="22"/>
        </w:rPr>
        <w:t>3-16</w:t>
      </w:r>
      <w:r w:rsidRPr="00EA1BAE">
        <w:rPr>
          <w:rFonts w:ascii="微軟正黑體" w:eastAsia="微軟正黑體" w:hAnsi="微軟正黑體"/>
          <w:b/>
          <w:spacing w:val="0"/>
          <w:sz w:val="22"/>
          <w:szCs w:val="22"/>
        </w:rPr>
        <w:t>)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尊敬安貧寡婦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3-5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初代教會以財務支持寡婦生計，但是首先要申明，若有晚輩在世，就當自行照顧，一方面行孝報恩，一方面</w:t>
      </w: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不造成教會負擔。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那麼真為寡婦、接受教會照顧的條件是甚麼呢？首先是獨居無靠，其次是晝夜求告，也就是在經濟上與日常生活上，都專心倚靠神的獨居寡婦。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現今時代變遷，寡婦並不必然是經濟上的弱勢者，反而我們看到愈來愈多的喪偶者、單身獨居者、退休空巢者。這段經文不僅提醒教會，關懷弱勢者的需要；更是警戒我們，如何過一個討神喜悅的生活。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囑咐逐樂寡婦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6-8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提摩太要督責（或者命令）那些成天只顧自己享樂的寡婦，她們把心思都放在世上的享受，這樣的人可以說靈性是死的。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當我們越是活躍於追求世界上的享樂，神就越看我們像是死的（啟3</w:t>
      </w:r>
      <w:r w:rsidRPr="00EA1BAE">
        <w:rPr>
          <w:rFonts w:ascii="微軟正黑體" w:eastAsia="微軟正黑體" w:hAnsi="微軟正黑體"/>
          <w:bCs/>
          <w:spacing w:val="0"/>
          <w:sz w:val="21"/>
          <w:szCs w:val="21"/>
        </w:rPr>
        <w:t>:1</w:t>
      </w: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，雅2:20），這是何等的諷刺。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謹慎登錄寡婦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9-16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初代教會很可能設有寡婦褒揚冊，紀錄那些年滿六十歲、在婚姻當中忠誠、平日熱心行善的喪偶姊妹，底下是她們最常見的善行。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養育兒女：照顧年幼兒童、接待遠人：款待外來聖徒、洗聖徒腳：服事弟兄姊妹、救濟苦難：幫助有需要者。其實這些都是我們每個人應該有的表現。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至於年輕的寡婦就不要登錄在褒</w:t>
      </w: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揚冊上，保羅指出兩個原因，首先她們如果再婚，就違背了當初登錄時的誓言：終身守寡事奉神；其次是有些年輕的寡婦，成天不務正業、串門八卦，不符褒揚條件。</w:t>
      </w:r>
    </w:p>
    <w:p w:rsidR="00EA1BAE" w:rsidRPr="00EA1BAE" w:rsidRDefault="00C14C8B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94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866775</wp:posOffset>
            </wp:positionV>
            <wp:extent cx="752475" cy="869950"/>
            <wp:effectExtent l="0" t="0" r="9525" b="6350"/>
            <wp:wrapSquare wrapText="bothSides"/>
            <wp:docPr id="1" name="irc_mi" descr="「奔跑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奔跑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0" t="16994" r="23971" b="23077"/>
                    <a:stretch/>
                  </pic:blipFill>
                  <pic:spPr bwMode="auto">
                    <a:xfrm>
                      <a:off x="0" y="0"/>
                      <a:ext cx="75247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AE"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保羅勸告這樣的年輕寡婦再嫁，將心思放在家庭上，免得羞辱主名。使徒甚至舉出實際例子，顯然有些人無法自持，已經離棄信仰。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西諺云「怠慢是惡魔的溫床」，我們每有空閒，總當思想如何為主做些事，不要停止事奉（羅12:11）。</w:t>
      </w:r>
    </w:p>
    <w:p w:rsidR="00EA1BAE" w:rsidRPr="00EA1BAE" w:rsidRDefault="00EA1BAE" w:rsidP="00EA1BAE">
      <w:pPr>
        <w:pStyle w:val="32"/>
        <w:adjustRightInd/>
        <w:spacing w:beforeLines="70" w:before="168" w:line="320" w:lineRule="exact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>三、</w:t>
      </w:r>
      <w:r w:rsidRPr="00EA1BAE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關於長老的指示 </w:t>
      </w:r>
      <w:r w:rsidRPr="00EA1BAE">
        <w:rPr>
          <w:rFonts w:ascii="微軟正黑體" w:eastAsia="微軟正黑體" w:hAnsi="微軟正黑體"/>
          <w:spacing w:val="0"/>
          <w:sz w:val="22"/>
          <w:szCs w:val="22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2"/>
          <w:szCs w:val="22"/>
        </w:rPr>
        <w:t>17-25</w:t>
      </w:r>
      <w:r w:rsidRPr="00EA1BAE">
        <w:rPr>
          <w:rFonts w:ascii="微軟正黑體" w:eastAsia="微軟正黑體" w:hAnsi="微軟正黑體"/>
          <w:spacing w:val="0"/>
          <w:sz w:val="22"/>
          <w:szCs w:val="22"/>
        </w:rPr>
        <w:t>)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敬奉勞苦長老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17-18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提摩太身為使徒特使，在以弗所教會需要處理一些關於長老的事情。首先是對於表現優良的長老，無論是善於管理或是勞苦傳道教導的，信徒對他們要格外尊重與敬奉！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引用舊約踹穀牛隻的比喻相當有趣（申25:4，路10:7），長老應該像牛一樣工作，會眾不該讓長老餓著。今天我們不只應當關心長老們的生活，並適當地表達敬意；特別對於全職服事的同工們，更要關心並支持他們的家庭與生計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這是神美好的設計，讓我們在地方教會裡共同學習，在聖靈裡彼此相愛、互相服事（約壹3</w:t>
      </w:r>
      <w:r w:rsidRPr="00EA1BAE">
        <w:rPr>
          <w:rFonts w:ascii="微軟正黑體" w:eastAsia="微軟正黑體" w:hAnsi="微軟正黑體"/>
          <w:bCs/>
          <w:spacing w:val="0"/>
          <w:sz w:val="21"/>
          <w:szCs w:val="21"/>
        </w:rPr>
        <w:t>:1</w:t>
      </w: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8）。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責備犯罪長老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19-21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身為長老難免招人批評，因此對長老的指控必須小心處理，不可僅憑一人陳述而定罪（申17:6）。如經細查，發現長老在道德或教導上，有重大瑕疵，就當公諸全教會，共同謙卑悔改、哀慟禱告、修補挽回。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凡是在服事上站出來的人，神的要求也相對的高；舊約祭司連剃鬍鬚都有規定，更何況教會中牧者的言行。我們若是聽到這類的指控一定要謹慎，切勿道聽塗說。另一方面，要為長老們無可指摘代禱。</w:t>
      </w:r>
    </w:p>
    <w:p w:rsidR="00EA1BAE" w:rsidRPr="00EA1BAE" w:rsidRDefault="00EA1BAE" w:rsidP="00337EF8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謹慎按立長老 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EA1BAE">
        <w:rPr>
          <w:rFonts w:ascii="微軟正黑體" w:eastAsia="微軟正黑體" w:hAnsi="微軟正黑體" w:hint="eastAsia"/>
          <w:spacing w:val="0"/>
          <w:sz w:val="21"/>
          <w:szCs w:val="21"/>
        </w:rPr>
        <w:t>22-25</w:t>
      </w:r>
      <w:r w:rsidRPr="00EA1BAE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以弗所教會可能真的遇到更換長老的挑戰，保羅提醒提摩太，按立長老不可急促，寧可等候。太快的接納、甚至認可一些熱心的服事者，最後可能把自己拖下水。保羅突然建議提摩太喝一點酒清胃，似乎暗示當時有些假教師宣揚禁慾主義。</w:t>
      </w:r>
    </w:p>
    <w:p w:rsidR="00EA1BAE" w:rsidRPr="00EA1BAE" w:rsidRDefault="00EA1BAE" w:rsidP="00337EF8">
      <w:pPr>
        <w:autoSpaceDE w:val="0"/>
        <w:autoSpaceDN w:val="0"/>
        <w:adjustRightInd/>
        <w:spacing w:beforeLines="40" w:before="96" w:line="320" w:lineRule="exact"/>
        <w:ind w:left="31" w:firstLineChars="113" w:firstLine="237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寧願用時間來證明，一個人真正的本質。缺點不可能永遠隱藏、美德終究會被人察覺。教會生活需要我們肝膽相照，鐵磨鐵不只磨出刃來（箴27</w:t>
      </w:r>
      <w:r w:rsidRPr="00EA1BAE">
        <w:rPr>
          <w:rFonts w:ascii="微軟正黑體" w:eastAsia="微軟正黑體" w:hAnsi="微軟正黑體"/>
          <w:bCs/>
          <w:spacing w:val="0"/>
          <w:sz w:val="21"/>
          <w:szCs w:val="21"/>
        </w:rPr>
        <w:t>:1</w:t>
      </w: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7），也會磨出一堆鐵屑。</w:t>
      </w:r>
    </w:p>
    <w:p w:rsidR="00EA1BAE" w:rsidRPr="00337EF8" w:rsidRDefault="00EA1BAE" w:rsidP="00337EF8">
      <w:pPr>
        <w:adjustRightInd/>
        <w:spacing w:beforeLines="70" w:before="168" w:line="32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</w:rPr>
      </w:pPr>
      <w:r w:rsidRPr="00337EF8">
        <w:rPr>
          <w:rFonts w:ascii="微軟正黑體" w:eastAsia="微軟正黑體" w:hAnsi="微軟正黑體"/>
          <w:b/>
          <w:spacing w:val="0"/>
          <w:sz w:val="22"/>
          <w:szCs w:val="22"/>
        </w:rPr>
        <w:t>結語</w:t>
      </w:r>
    </w:p>
    <w:p w:rsidR="003024A6" w:rsidRPr="003024A6" w:rsidRDefault="00EA1BAE" w:rsidP="00EA1BAE">
      <w:pPr>
        <w:autoSpaceDE w:val="0"/>
        <w:autoSpaceDN w:val="0"/>
        <w:adjustRightInd/>
        <w:spacing w:beforeLines="50" w:before="120" w:line="320" w:lineRule="exact"/>
        <w:ind w:firstLineChars="153" w:firstLine="321"/>
        <w:jc w:val="both"/>
        <w:textAlignment w:val="auto"/>
        <w:rPr>
          <w:rFonts w:ascii="華康細圓體(P)" w:eastAsia="華康細圓體(P)" w:hAnsiTheme="minorHAnsi" w:cstheme="minorBidi"/>
          <w:spacing w:val="4"/>
          <w:kern w:val="2"/>
          <w:sz w:val="21"/>
          <w:szCs w:val="21"/>
        </w:rPr>
      </w:pPr>
      <w:r w:rsidRPr="00EA1BAE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讓我們在生命與服事上不斷長進，使教會充滿令人效法的榜樣。</w:t>
      </w:r>
      <w:r w:rsidR="00E7077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E70773" w:rsidRDefault="00E70773" w:rsidP="00E70773">
      <w:pPr>
        <w:tabs>
          <w:tab w:val="right" w:pos="9638"/>
        </w:tabs>
        <w:spacing w:beforeLines="10" w:before="24" w:line="280" w:lineRule="exact"/>
        <w:ind w:left="601" w:hangingChars="300" w:hanging="601"/>
        <w:jc w:val="both"/>
        <w:rPr>
          <w:rFonts w:ascii="華康細圓體(P)" w:eastAsia="華康細圓體(P)"/>
          <w:b/>
          <w:spacing w:val="0"/>
          <w:sz w:val="20"/>
        </w:rPr>
      </w:pPr>
    </w:p>
    <w:p w:rsidR="00CA70E8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lastRenderedPageBreak/>
        <w:t>(接上頁)</w:t>
      </w: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但那年父母的關係出了問題，我看到彼此相愛的人，卻常會彼此傷害。我們不懂怎麼去愛、不懂怎麼讓愛裡不帶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畏懼不帶傷害，不懂如何面對愛一個人有時沒有得到回報時，該怎麼面對那種失落？才發覺，我的生命不能單靠自己，因為我們沒有一個人懂什麼是「真正的愛」。就在某晚，我想起那位好像很熟、又好像不太熟的上帝，祂透過詩歌陪伴了我、分享我的喜樂哀愁，祂說︰「凡勞苦擔重擔的人可以到我這裡來，我就使你們得安息。」這時，我就自己決志禱告信主了:)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  <w:t>價值/真實/真正的愛/倚靠上帝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接受上帝後，漸漸知道我的價值是建立在天父的愛，我不用做什麼事去贏得價值或怕失去價值，可以勇敢活出真實的自己、坦承生命中的軟弱和需要。就算我的成績不是最好，但上帝看重我，且會為我預備前面的道路；當我被人傷害或無法避免的傷害人時，耶穌告訴我，祂已赦免一切的罪；跌倒了，可以再重來。面對家庭，上帝告訴我，總要去愛，在我的愛枯乾時，別怕，祂的愛會源源不絕的補上。每個人都有煩惱，這些苦難不能比較，但上帝的愛很大，而且永遠不變，能勝過這一切苦難。也許有人會想︰上帝只是人在困苦時的精神鴉片，</w:t>
      </w: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上帝的確是我的安慰，但這份真實的愛，不只在精神層面，祂很真實的在生活每一個小細節和我們對話、向我們表明祂的愛。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最後想回應我高中時常常在想的問題--如果上帝這麼厲害，為什麼世上還有這麼多痛苦呢？漸漸發現</w:t>
      </w:r>
      <w:r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往往</w:t>
      </w: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是因為我們的自我中心，離開了上帝便離開了最美善的。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但往往在黑暗中才能看見--光一直在那裡，耶穌來，便是要拯救我們脫離這樣無力的狀態。很多時候，還是會遇到很多不好的事，但我仍然相信上帝有一個更大的計劃，沒有任何事物能阻擋祂對我們的愛，祂的恩典絕對夠用。</w:t>
      </w:r>
    </w:p>
    <w:p w:rsidR="00CA70E8" w:rsidRDefault="00CA70E8" w:rsidP="00CA70E8">
      <w:pPr>
        <w:spacing w:beforeLines="50" w:before="120" w:line="31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 Hey，耶穌好愛我，今天受洗的我要跟祂回家。耶穌也好愛好愛你，祂永遠也等著你回家。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CA70E8" w:rsidRPr="006F4F3D" w:rsidRDefault="00CA70E8" w:rsidP="00CA70E8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A70E8" w:rsidRPr="00326125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A70E8" w:rsidRPr="00326125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A70E8" w:rsidRPr="00326125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A70E8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A70E8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A70E8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A70E8" w:rsidRPr="00326125" w:rsidRDefault="00CA70E8" w:rsidP="00CA70E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A70E8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A70E8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CA70E8" w:rsidRPr="00326125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A70E8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A70E8" w:rsidRPr="003A031F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經文默想</w:t>
      </w:r>
    </w:p>
    <w:p w:rsidR="00CA70E8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3D7733">
        <w:rPr>
          <w:rFonts w:ascii="華康細圓體(P)" w:eastAsia="華康細圓體(P)"/>
          <w:b/>
          <w:spacing w:val="0"/>
          <w:sz w:val="20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37EF8" w:rsidRDefault="00CA70E8" w:rsidP="005B0657">
      <w:pPr>
        <w:spacing w:beforeLines="50" w:before="120" w:line="31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(接上頁)</w:t>
      </w:r>
      <w:r w:rsidR="005B0657"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但那年父母的關係出了問題，我看到彼此相愛的人，卻常會彼此傷害。我們不懂怎麼去愛、不懂怎麼讓愛裡不帶</w:t>
      </w:r>
    </w:p>
    <w:p w:rsidR="005B0657" w:rsidRPr="00AF404E" w:rsidRDefault="005B0657" w:rsidP="005B0657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畏懼不帶傷害，不懂如何面對愛一個人有時沒有得到回報時，該怎麼面對那種失落？才發覺，我的生命不能單靠自己，因為我們沒有一個人懂什麼是「真正的愛」。就在某晚，我想起那位好像很熟、又好像不太熟的上帝，祂透過詩歌陪伴了我、分享我的喜樂哀愁，祂說︰「凡勞苦擔重擔的人可以到我這裡來，我就使你們得安息。」這時，我就自己決志禱告信主了:)</w:t>
      </w:r>
    </w:p>
    <w:p w:rsidR="005B0657" w:rsidRPr="00AF404E" w:rsidRDefault="005B0657" w:rsidP="005B0657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  <w:t>價值/真實/真正的愛/倚靠上帝</w:t>
      </w:r>
    </w:p>
    <w:p w:rsidR="005B0657" w:rsidRPr="00AF404E" w:rsidRDefault="005B0657" w:rsidP="005B0657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接受上帝後，漸漸知道我的價值是建立在天父的愛，我不用做什麼事去贏得價值或怕失去價值，可以勇敢活出真實的自己、坦承生命中的軟弱和需要。就算我的成績不是最好，但上帝看重我，且會為我預備前面的道路；當我被人傷害或無法避免的傷害人時，耶穌告訴我，祂已赦免一切的罪；跌倒了，可以再重來。面對家庭，上帝告訴我，總要去愛，在我的愛枯乾時，別怕，祂的愛會源源不絕的補上。每個人都有煩惱，這些苦難不能比較，但上帝的愛很大，而且永遠不變，能勝過這一切苦難。也許有人會想︰上帝只是人在困苦時的精神鴉片，</w:t>
      </w: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上帝的確是我的安慰，但這份真實的愛，不只在精神層面，祂很真實的在生活每一個小細節和我們對話、向我們表明祂的愛。</w:t>
      </w:r>
    </w:p>
    <w:p w:rsidR="005B0657" w:rsidRPr="00AF404E" w:rsidRDefault="005B0657" w:rsidP="005B0657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最後想回應我高中時常常在想的問題--如果上帝這麼厲害，為什麼世上還有這麼多痛苦呢？漸漸發現</w:t>
      </w:r>
      <w:r w:rsidR="00CA70E8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往往</w:t>
      </w: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是因為我們的自我中心，離開了上帝便離開了最美善的。</w:t>
      </w:r>
    </w:p>
    <w:p w:rsidR="005B0657" w:rsidRPr="00AF404E" w:rsidRDefault="005B0657" w:rsidP="005B0657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但往往在黑暗中才能看見--光一直在那裡，耶穌來，便是要拯救我們脫離這樣無力的狀態。很多時候，還是會遇到很多不好的事，但我仍然相信上帝有一個更大的計劃，沒有任何事物能阻擋祂對我們的愛，祂的恩典絕對夠用。</w:t>
      </w:r>
    </w:p>
    <w:p w:rsidR="005B0657" w:rsidRDefault="005B0657" w:rsidP="005B0657">
      <w:pPr>
        <w:spacing w:beforeLines="50" w:before="120" w:line="31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 Hey，耶穌好愛我，今天受洗的我要跟祂回家。耶穌也好愛好愛你，祂永遠也等著你回家。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3D7733" w:rsidRPr="006F4F3D" w:rsidRDefault="003D7733" w:rsidP="003D7733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D7733" w:rsidRPr="00326125" w:rsidRDefault="003D7733" w:rsidP="003D773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D7733" w:rsidRPr="00326125" w:rsidRDefault="003D7733" w:rsidP="003D773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3D7733" w:rsidRPr="00326125" w:rsidRDefault="003D7733" w:rsidP="003D773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D7733" w:rsidRDefault="003D7733" w:rsidP="003D773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D7733" w:rsidRDefault="003D7733" w:rsidP="003D773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D7733" w:rsidRDefault="003D7733" w:rsidP="003D773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3D7733" w:rsidRPr="00326125" w:rsidRDefault="003D7733" w:rsidP="003D7733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D7733" w:rsidRDefault="003D7733" w:rsidP="003D773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3D7733" w:rsidRDefault="003D7733" w:rsidP="003D773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3D7733" w:rsidRPr="00326125" w:rsidRDefault="003D7733" w:rsidP="003D773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3D7733" w:rsidRDefault="003D7733" w:rsidP="003D773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3D7733" w:rsidRPr="003A031F" w:rsidRDefault="003D7733" w:rsidP="003D773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經文默想</w:t>
      </w:r>
    </w:p>
    <w:p w:rsidR="003D7733" w:rsidRDefault="003D7733" w:rsidP="003D773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A70E8" w:rsidRPr="00992756" w:rsidRDefault="00CA70E8" w:rsidP="00CA70E8">
      <w:pPr>
        <w:pStyle w:val="32"/>
        <w:adjustRightInd/>
        <w:spacing w:line="400" w:lineRule="exact"/>
        <w:jc w:val="both"/>
        <w:rPr>
          <w:rFonts w:ascii="華康儷中宋" w:eastAsia="華康儷中宋" w:hAnsi="新細明體" w:cs="新細明體"/>
          <w:b w:val="0"/>
          <w:noProof/>
          <w:spacing w:val="0"/>
          <w:kern w:val="0"/>
          <w:sz w:val="26"/>
          <w:szCs w:val="26"/>
        </w:rPr>
      </w:pPr>
      <w:r>
        <w:rPr>
          <w:rFonts w:ascii="華康儷中宋" w:eastAsia="華康儷中宋" w:hAnsi="新細明體" w:cs="新細明體"/>
          <w:noProof/>
          <w:spacing w:val="0"/>
          <w:kern w:val="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0FA5D47" wp14:editId="1FD9193A">
            <wp:simplePos x="0" y="0"/>
            <wp:positionH relativeFrom="column">
              <wp:posOffset>2030095</wp:posOffset>
            </wp:positionH>
            <wp:positionV relativeFrom="paragraph">
              <wp:posOffset>34290</wp:posOffset>
            </wp:positionV>
            <wp:extent cx="1095375" cy="1825625"/>
            <wp:effectExtent l="0" t="0" r="9525" b="317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宥辰啟程(照片)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9" t="12525" r="37388" b="16883"/>
                    <a:stretch/>
                  </pic:blipFill>
                  <pic:spPr bwMode="auto">
                    <a:xfrm>
                      <a:off x="0" y="0"/>
                      <a:ext cx="1095375" cy="182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56">
        <w:rPr>
          <w:rFonts w:ascii="華康儷中宋" w:eastAsia="華康儷中宋" w:hAnsi="新細明體" w:cs="新細明體" w:hint="eastAsia"/>
          <w:b w:val="0"/>
          <w:noProof/>
          <w:spacing w:val="0"/>
          <w:kern w:val="0"/>
          <w:sz w:val="26"/>
          <w:szCs w:val="26"/>
        </w:rPr>
        <w:t>【受洗得救見證】</w:t>
      </w:r>
    </w:p>
    <w:p w:rsidR="00CA70E8" w:rsidRPr="00992756" w:rsidRDefault="00CA70E8" w:rsidP="00CA70E8">
      <w:pPr>
        <w:spacing w:beforeLines="20" w:before="48" w:line="400" w:lineRule="exact"/>
        <w:ind w:rightChars="-200" w:right="-448"/>
        <w:jc w:val="both"/>
        <w:rPr>
          <w:rFonts w:ascii="華康儷中宋" w:eastAsia="華康儷中宋" w:hAnsi="新細明體" w:cs="新細明體"/>
          <w:noProof/>
          <w:spacing w:val="0"/>
          <w:kern w:val="0"/>
          <w:sz w:val="32"/>
          <w:szCs w:val="32"/>
        </w:rPr>
      </w:pPr>
      <w:r w:rsidRPr="00992756">
        <w:rPr>
          <w:rFonts w:ascii="華康儷中宋" w:eastAsia="華康儷中宋" w:hAnsi="新細明體" w:cs="新細明體" w:hint="eastAsia"/>
          <w:noProof/>
          <w:spacing w:val="0"/>
          <w:kern w:val="0"/>
          <w:sz w:val="32"/>
          <w:szCs w:val="32"/>
        </w:rPr>
        <w:t>--</w:t>
      </w:r>
      <w:r>
        <w:rPr>
          <w:rFonts w:ascii="華康儷中宋" w:eastAsia="華康儷中宋" w:hAnsi="新細明體" w:cs="新細明體" w:hint="eastAsia"/>
          <w:noProof/>
          <w:spacing w:val="0"/>
          <w:kern w:val="0"/>
          <w:sz w:val="32"/>
          <w:szCs w:val="32"/>
        </w:rPr>
        <w:t>施宥辰的生命故事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嗨！親愛的大家~我是宥辰，今天是我期待好久的受洗典禮，我想和你分享上帝在我生命裡寫下的故事…here we go!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  <w:t>生命的價值建立在？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從小到大，我是一個滿會念書的小孩，不會讓爸媽太擔心，在學校表現、人緣也都不錯，這些都建立起我的自信。但一直到上了高中，故事開始變得不太一樣…身為進入前幾志願學校的我，班上也是一群很會唸書的人，16歲的我就想︰如果念書念不過別人，我還有什麼價值？總要為自己找個突出的部分定位自己吧！所以我成為了班上的服務股長，也是一個小諧星，大家總說我是小太陽，以為我很快樂、很善良；但不知道的是，我有一顆害怕被比過、又驕傲又自卑的心，有很多不能說的黑暗面，好像帶著微笑的面具，其實內心已經開始慢慢發臭…但不喜歡被人知道自己有軟弱的我，繼續扮演著一個帶著面具的小太陽，升上高二。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  <w:t>真實的自己？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高二時，我參加了學校的傳愛社（後來才知道那就是基督徒團契），跟著一起參加服務隊，去到烏來忠治部落，那是一個非常暴走的地方…聽了當地小朋友們的故事，我滿受震撼且訝異著原來台北也有這樣的地方。我好奇這群基督徒怎麼知道這裡的需要？為甚麼願意年年來到這裡？在服務隊的過程中，我也跟著大家一起禱告唱詩，才慢慢知道耶穌是誰。但最讓我感到困惑的是，這些基督徒為什麼這麼熱情？彼此好像家人一般。最怪的是每次小組分享時，剛剛那些看起來沒煩惱的人，就會開始分享很多煩惱，然後大家就一起關心他、為他禱告。這和我很不一樣，我總是報喜不報憂，不敢讓人知道我有不好的地方。雖然有種種疑惑，我還是待在團契裡，但一直沒有成為基督徒，因為覺得我本身就好像已經滿熱情、樂觀、善良了，可能…不太需要了，而且我發現這世界有好多苦難耶，上帝如果那麼厲害，那誰來解釋為什麼還有這麼多令人傷心的事發生？而且團契告訴我，聖經說我有罪我是罪人，但我不想承認，自認自省能力挺好的，我覺得我可以靠自己克服成為一個更好的人。</w:t>
      </w:r>
    </w:p>
    <w:p w:rsidR="00CA70E8" w:rsidRPr="00AF404E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b/>
          <w:spacing w:val="0"/>
          <w:kern w:val="2"/>
          <w:sz w:val="23"/>
          <w:szCs w:val="23"/>
        </w:rPr>
        <w:t>靠自己？</w:t>
      </w:r>
    </w:p>
    <w:p w:rsidR="00CA70E8" w:rsidRDefault="00CA70E8" w:rsidP="00CA70E8">
      <w:pPr>
        <w:spacing w:beforeLines="50" w:before="120" w:line="310" w:lineRule="exact"/>
        <w:jc w:val="both"/>
        <w:rPr>
          <w:rFonts w:ascii="華康仿宋體W4" w:eastAsia="華康仿宋體W4" w:hAnsi="微軟正黑體" w:cstheme="minorBidi"/>
          <w:spacing w:val="0"/>
          <w:kern w:val="2"/>
          <w:sz w:val="23"/>
          <w:szCs w:val="23"/>
        </w:rPr>
      </w:pPr>
      <w:r w:rsidRPr="00AF404E"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 xml:space="preserve">    直到高三那年，我遇上完全沒辦法靠自己掌握、改變的事情。一直自認我的家庭很和樂，</w:t>
      </w:r>
      <w:r>
        <w:rPr>
          <w:rFonts w:ascii="華康仿宋體W4" w:eastAsia="華康仿宋體W4" w:hAnsi="微軟正黑體" w:cstheme="minorBidi" w:hint="eastAsia"/>
          <w:spacing w:val="0"/>
          <w:kern w:val="2"/>
          <w:sz w:val="23"/>
          <w:szCs w:val="23"/>
        </w:rPr>
        <w:t>(接夾頁)</w:t>
      </w:r>
    </w:p>
    <w:p w:rsidR="00714122" w:rsidRPr="006F4F3D" w:rsidRDefault="00714122" w:rsidP="00992756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3D7733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C3535E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3F5664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3D7733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2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679C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3D7733">
        <w:rPr>
          <w:rFonts w:ascii="華康細圓體(P)" w:eastAsia="華康細圓體(P)" w:hint="eastAsia"/>
          <w:b/>
          <w:spacing w:val="0"/>
          <w:sz w:val="20"/>
        </w:rPr>
        <w:t>林廣耀弟兄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寡婦與長老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3D7733" w:rsidRPr="003D7733">
        <w:rPr>
          <w:rFonts w:ascii="華康細圓體(P)" w:eastAsia="華康細圓體(P)" w:hint="eastAsia"/>
          <w:b/>
          <w:spacing w:val="0"/>
          <w:sz w:val="20"/>
        </w:rPr>
        <w:t>教會是基督的新婦</w:t>
      </w:r>
    </w:p>
    <w:p w:rsidR="002129C8" w:rsidRPr="007217CE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提摩太前書5:1-25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3D7733" w:rsidRPr="003D7733">
        <w:rPr>
          <w:rFonts w:ascii="Times New Roman" w:eastAsia="華康細圓體(P)" w:hint="eastAsia"/>
          <w:b/>
          <w:spacing w:val="0"/>
          <w:sz w:val="20"/>
        </w:rPr>
        <w:t>以弗所書</w:t>
      </w:r>
      <w:r w:rsidR="003D7733" w:rsidRPr="003D7733">
        <w:rPr>
          <w:rFonts w:ascii="華康細圓體(P)" w:eastAsia="華康細圓體(P)" w:hint="eastAsia"/>
          <w:b/>
          <w:spacing w:val="0"/>
          <w:sz w:val="20"/>
        </w:rPr>
        <w:t>5:21-33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7733" w:rsidRPr="003D7733">
        <w:rPr>
          <w:rFonts w:ascii="華康隸書體W7(P)" w:eastAsia="華康隸書體W7(P)" w:hint="eastAsia"/>
          <w:bCs/>
          <w:spacing w:val="-12"/>
          <w:sz w:val="24"/>
        </w:rPr>
        <w:t>黃玉成弟兄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3D7733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6A592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D7733">
        <w:rPr>
          <w:rFonts w:ascii="Times New Roman" w:eastAsia="華康細圓體(P)" w:hint="eastAsia"/>
          <w:b/>
          <w:spacing w:val="0"/>
          <w:sz w:val="20"/>
        </w:rPr>
        <w:t>林寶猜</w:t>
      </w:r>
      <w:r w:rsidR="006A592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3F5664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672F4A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</w:p>
    <w:p w:rsidR="00672F4A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 w:rsidRPr="00672F4A">
        <w:rPr>
          <w:rFonts w:ascii="華康行楷體W5" w:eastAsia="華康行楷體W5" w:hAnsi="華康古印體" w:cs="Times New Roman" w:hint="eastAsia"/>
          <w:kern w:val="20"/>
        </w:rPr>
        <w:t>看哪！神是我的拯救； 我要倚靠他，並不懼怕。</w:t>
      </w:r>
    </w:p>
    <w:p w:rsidR="00FB39B2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72F4A">
        <w:rPr>
          <w:rFonts w:ascii="華康行楷體W5" w:eastAsia="華康行楷體W5" w:hAnsi="華康古印體" w:cs="Times New Roman" w:hint="eastAsia"/>
          <w:kern w:val="20"/>
        </w:rPr>
        <w:t>因為主耶和華是我的力量， 是我的詩歌， 他也成了我的拯救。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</w:t>
      </w:r>
    </w:p>
    <w:p w:rsidR="00BD182C" w:rsidRPr="00992756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6A5922" w:rsidRPr="00992756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672F4A">
        <w:rPr>
          <w:rFonts w:ascii="華康行楷體W5" w:eastAsia="華康行楷體W5" w:hAnsi="華康古印體" w:cs="Times New Roman" w:hint="eastAsia"/>
          <w:kern w:val="20"/>
        </w:rPr>
        <w:t xml:space="preserve"> </w:t>
      </w:r>
      <w:bookmarkStart w:id="0" w:name="_GoBack"/>
      <w:bookmarkEnd w:id="0"/>
      <w:r w:rsidR="006A5922" w:rsidRPr="00992756">
        <w:rPr>
          <w:rFonts w:ascii="華康行楷體W5" w:eastAsia="華康行楷體W5" w:hAnsi="華康古印體" w:cs="Times New Roman" w:hint="eastAsia"/>
          <w:kern w:val="20"/>
        </w:rPr>
        <w:t>以</w:t>
      </w:r>
      <w:r w:rsidR="00672F4A">
        <w:rPr>
          <w:rFonts w:ascii="華康行楷體W5" w:eastAsia="華康行楷體W5" w:hAnsi="華康古印體" w:cs="Times New Roman" w:hint="eastAsia"/>
          <w:kern w:val="20"/>
        </w:rPr>
        <w:t>賽亞</w:t>
      </w:r>
      <w:r w:rsidR="006A5922" w:rsidRPr="00992756">
        <w:rPr>
          <w:rFonts w:ascii="華康行楷體W5" w:eastAsia="華康行楷體W5" w:hAnsi="華康古印體" w:cs="Times New Roman" w:hint="eastAsia"/>
          <w:kern w:val="20"/>
        </w:rPr>
        <w:t>書</w:t>
      </w:r>
      <w:r w:rsidR="00672F4A">
        <w:rPr>
          <w:rFonts w:ascii="華康行楷體W5" w:eastAsia="華康行楷體W5" w:hAnsi="華康古印體" w:cs="Times New Roman" w:hint="eastAsia"/>
          <w:kern w:val="20"/>
        </w:rPr>
        <w:t>12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672F4A">
        <w:rPr>
          <w:rFonts w:ascii="華康行楷體W5" w:eastAsia="華康行楷體W5" w:hAnsi="華康古印體" w:cs="Times New Roman" w:hint="eastAsia"/>
          <w:kern w:val="20"/>
        </w:rPr>
        <w:t>2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F5664" w:rsidRPr="000101EF" w:rsidRDefault="003F5664" w:rsidP="005B0657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3F5664" w:rsidRPr="000101EF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7B" w:rsidRDefault="00B40B7B">
      <w:r>
        <w:separator/>
      </w:r>
    </w:p>
  </w:endnote>
  <w:endnote w:type="continuationSeparator" w:id="0">
    <w:p w:rsidR="00B40B7B" w:rsidRDefault="00B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7B" w:rsidRDefault="00B40B7B">
      <w:r>
        <w:separator/>
      </w:r>
    </w:p>
  </w:footnote>
  <w:footnote w:type="continuationSeparator" w:id="0">
    <w:p w:rsidR="00B40B7B" w:rsidRDefault="00B4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iKmI7G_fDcAhVIhrwKHdflAIgQjRx6BAgBEAU&amp;url=http://www.nipic.com/show/11823316.html&amp;psig=AOvVaw3KF1Rz9XJv3XQzmEcbtH6d&amp;ust=15344885729934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858B-C9E2-4678-9746-E5DFDC5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130</TotalTime>
  <Pages>3</Pages>
  <Words>761</Words>
  <Characters>4343</Characters>
  <Application>Microsoft Office Word</Application>
  <DocSecurity>0</DocSecurity>
  <Lines>36</Lines>
  <Paragraphs>10</Paragraphs>
  <ScaleCrop>false</ScaleCrop>
  <Company>基督徒聚會處</Company>
  <LinksUpToDate>false</LinksUpToDate>
  <CharactersWithSpaces>5094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3</cp:revision>
  <cp:lastPrinted>2018-08-03T03:06:00Z</cp:lastPrinted>
  <dcterms:created xsi:type="dcterms:W3CDTF">2018-08-16T05:32:00Z</dcterms:created>
  <dcterms:modified xsi:type="dcterms:W3CDTF">2018-08-16T07:41:00Z</dcterms:modified>
</cp:coreProperties>
</file>