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16C" w:rsidRPr="00EC516C" w:rsidRDefault="00AC1224" w:rsidP="00EC516C">
      <w:pPr>
        <w:adjustRightInd/>
        <w:spacing w:line="400" w:lineRule="exact"/>
        <w:jc w:val="both"/>
        <w:rPr>
          <w:rFonts w:ascii="華康魏碑體(P)" w:eastAsia="華康魏碑體(P)" w:hAnsi="華康彩帶體 Std W7" w:cs="華康香港標準楷書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16C">
        <w:rPr>
          <w:rFonts w:ascii="華康魏碑體(P)" w:eastAsia="華康魏碑體(P)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AC1224" w:rsidRPr="00EC516C" w:rsidRDefault="00EC516C" w:rsidP="00EC516C">
      <w:pPr>
        <w:adjustRightInd/>
        <w:spacing w:line="400" w:lineRule="exact"/>
        <w:jc w:val="both"/>
        <w:rPr>
          <w:rFonts w:ascii="華康魏碑體(P)" w:eastAsia="華康魏碑體(P)" w:hAnsi="華康彩帶體 Std W7" w:cs="華康香港標準楷書"/>
          <w:bCs/>
          <w:spacing w:val="6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16C">
        <w:rPr>
          <w:rFonts w:ascii="華康魏碑體(P)" w:eastAsia="華康魏碑體(P)" w:hAnsi="華康彩帶體 Std W7" w:cs="華康香港標準楷書" w:hint="eastAsia"/>
          <w:bCs/>
          <w:spacing w:val="6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亞伯拉罕99歲那年！</w:t>
      </w:r>
    </w:p>
    <w:p w:rsidR="00AC1224" w:rsidRPr="00EC516C" w:rsidRDefault="00AC1224" w:rsidP="00EC516C">
      <w:pPr>
        <w:adjustRightInd/>
        <w:spacing w:beforeLines="50" w:before="120" w:line="400" w:lineRule="exact"/>
        <w:jc w:val="both"/>
        <w:rPr>
          <w:rFonts w:ascii="華康魏碑體(P)" w:eastAsia="華康魏碑體(P)" w:hAnsi="華康彩帶體 Std W7" w:cs="華康香港標準楷書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16C">
        <w:rPr>
          <w:rFonts w:ascii="華康魏碑體(P)" w:eastAsia="華康魏碑體(P)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="00EC516C" w:rsidRPr="00EC516C">
        <w:rPr>
          <w:rFonts w:ascii="華康魏碑體(P)" w:eastAsia="華康魏碑體(P)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蔡國山</w:t>
      </w:r>
      <w:r w:rsidRPr="00EC516C">
        <w:rPr>
          <w:rFonts w:ascii="華康魏碑體(P)" w:eastAsia="華康魏碑體(P)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AC1224" w:rsidRPr="00EC516C" w:rsidRDefault="00AC1224" w:rsidP="00EC516C">
      <w:pPr>
        <w:adjustRightInd/>
        <w:spacing w:line="320" w:lineRule="exact"/>
        <w:jc w:val="both"/>
        <w:rPr>
          <w:rFonts w:ascii="華康魏碑體(P)" w:eastAsia="華康魏碑體(P)" w:hAnsi="華康彩帶體 Std W7" w:cs="華康香港標準楷書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16C">
        <w:rPr>
          <w:rFonts w:ascii="華康魏碑體(P)" w:eastAsia="華康魏碑體(P)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</w:t>
      </w:r>
      <w:r w:rsidR="00EC516C" w:rsidRPr="00EC516C">
        <w:rPr>
          <w:rFonts w:ascii="華康魏碑體(P)" w:eastAsia="華康魏碑體(P)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創世記</w:t>
      </w:r>
      <w:r w:rsidRPr="00EC516C">
        <w:rPr>
          <w:rFonts w:ascii="華康魏碑體(P)" w:eastAsia="華康魏碑體(P)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C516C" w:rsidRPr="00EC516C">
        <w:rPr>
          <w:rFonts w:ascii="華康魏碑體(P)" w:eastAsia="華康魏碑體(P)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C516C">
        <w:rPr>
          <w:rFonts w:ascii="華康魏碑體(P)" w:eastAsia="華康魏碑體(P)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:1-</w:t>
      </w:r>
      <w:r w:rsidR="00EC516C" w:rsidRPr="00EC516C">
        <w:rPr>
          <w:rFonts w:ascii="華康魏碑體(P)" w:eastAsia="華康魏碑體(P)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8、18:1~26</w:t>
      </w:r>
    </w:p>
    <w:p w:rsidR="00EC516C" w:rsidRDefault="00EC516C" w:rsidP="00EC516C">
      <w:pPr>
        <w:autoSpaceDE w:val="0"/>
        <w:autoSpaceDN w:val="0"/>
        <w:adjustRightInd/>
        <w:spacing w:line="340" w:lineRule="exact"/>
        <w:jc w:val="both"/>
        <w:textAlignment w:val="auto"/>
        <w:rPr>
          <w:rFonts w:ascii="華康魏碑體(P)" w:eastAsia="華康魏碑體(P)" w:hAnsi="微軟正黑體" w:cs="Helvetica"/>
          <w:color w:val="000000"/>
          <w:spacing w:val="0"/>
          <w:sz w:val="24"/>
          <w:szCs w:val="24"/>
          <w:shd w:val="clear" w:color="auto" w:fill="FFFFFF"/>
        </w:rPr>
      </w:pPr>
    </w:p>
    <w:p w:rsidR="00EC516C" w:rsidRPr="00EC516C" w:rsidRDefault="00EC516C" w:rsidP="00EC516C">
      <w:pPr>
        <w:autoSpaceDE w:val="0"/>
        <w:autoSpaceDN w:val="0"/>
        <w:adjustRightInd/>
        <w:spacing w:line="340" w:lineRule="exact"/>
        <w:jc w:val="both"/>
        <w:textAlignment w:val="auto"/>
        <w:rPr>
          <w:rFonts w:ascii="華康魏碑體(P)" w:eastAsia="華康魏碑體(P)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EC516C">
        <w:rPr>
          <w:rFonts w:ascii="華康魏碑體(P)" w:eastAsia="華康魏碑體(P)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大綱</w:t>
      </w:r>
    </w:p>
    <w:p w:rsidR="00EC516C" w:rsidRDefault="00EC516C" w:rsidP="00EC516C">
      <w:pPr>
        <w:autoSpaceDE w:val="0"/>
        <w:autoSpaceDN w:val="0"/>
        <w:adjustRightInd/>
        <w:spacing w:beforeLines="50" w:before="120" w:line="340" w:lineRule="exact"/>
        <w:jc w:val="both"/>
        <w:textAlignment w:val="auto"/>
        <w:rPr>
          <w:rFonts w:ascii="華康魏碑體(P)" w:eastAsia="華康魏碑體(P)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EC516C">
        <w:rPr>
          <w:rFonts w:ascii="華康魏碑體(P)" w:eastAsia="華康魏碑體(P)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前言︰</w:t>
      </w:r>
    </w:p>
    <w:p w:rsidR="00EC516C" w:rsidRDefault="00EC516C" w:rsidP="00EC516C">
      <w:pPr>
        <w:autoSpaceDE w:val="0"/>
        <w:autoSpaceDN w:val="0"/>
        <w:adjustRightInd/>
        <w:spacing w:beforeLines="50" w:before="120" w:line="340" w:lineRule="exact"/>
        <w:jc w:val="both"/>
        <w:textAlignment w:val="auto"/>
        <w:rPr>
          <w:rFonts w:ascii="華康魏碑體(P)" w:eastAsia="華康魏碑體(P)" w:hAnsi="微軟正黑體" w:cs="Helvetica"/>
          <w:color w:val="000000"/>
          <w:spacing w:val="0"/>
          <w:sz w:val="24"/>
          <w:szCs w:val="24"/>
          <w:shd w:val="clear" w:color="auto" w:fill="FFFFFF"/>
        </w:rPr>
      </w:pPr>
    </w:p>
    <w:p w:rsidR="00EC516C" w:rsidRPr="00EC516C" w:rsidRDefault="00EC516C" w:rsidP="00EC516C">
      <w:pPr>
        <w:autoSpaceDE w:val="0"/>
        <w:autoSpaceDN w:val="0"/>
        <w:adjustRightInd/>
        <w:spacing w:beforeLines="50" w:before="120" w:line="340" w:lineRule="exact"/>
        <w:jc w:val="both"/>
        <w:textAlignment w:val="auto"/>
        <w:rPr>
          <w:rFonts w:ascii="華康魏碑體(P)" w:eastAsia="華康魏碑體(P)" w:hAnsi="微軟正黑體" w:cs="Helvetica"/>
          <w:color w:val="000000"/>
          <w:spacing w:val="0"/>
          <w:sz w:val="24"/>
          <w:szCs w:val="24"/>
          <w:shd w:val="clear" w:color="auto" w:fill="FFFFFF"/>
        </w:rPr>
      </w:pPr>
    </w:p>
    <w:p w:rsidR="00EC516C" w:rsidRPr="00EC516C" w:rsidRDefault="00EC516C" w:rsidP="00EC516C">
      <w:pPr>
        <w:pStyle w:val="afd"/>
        <w:numPr>
          <w:ilvl w:val="0"/>
          <w:numId w:val="12"/>
        </w:numPr>
        <w:autoSpaceDE w:val="0"/>
        <w:autoSpaceDN w:val="0"/>
        <w:spacing w:beforeLines="50" w:before="120" w:line="340" w:lineRule="exact"/>
        <w:jc w:val="both"/>
        <w:rPr>
          <w:rFonts w:ascii="華康魏碑體(P)" w:eastAsia="華康魏碑體(P)" w:hAnsi="微軟正黑體" w:cs="Helvetica"/>
          <w:color w:val="000000"/>
          <w:sz w:val="24"/>
          <w:szCs w:val="24"/>
          <w:shd w:val="clear" w:color="auto" w:fill="FFFFFF"/>
        </w:rPr>
      </w:pPr>
      <w:r w:rsidRPr="00EC516C">
        <w:rPr>
          <w:rFonts w:ascii="華康魏碑體(P)" w:eastAsia="華康魏碑體(P)" w:hAnsi="微軟正黑體" w:cs="微軟正黑體" w:hint="eastAsia"/>
          <w:color w:val="000000"/>
          <w:sz w:val="24"/>
          <w:szCs w:val="24"/>
          <w:shd w:val="clear" w:color="auto" w:fill="FFFFFF"/>
        </w:rPr>
        <w:t>耶和華主動顯現與立約</w:t>
      </w:r>
    </w:p>
    <w:p w:rsidR="00EC516C" w:rsidRDefault="00EC516C" w:rsidP="00EC516C">
      <w:pPr>
        <w:autoSpaceDE w:val="0"/>
        <w:autoSpaceDN w:val="0"/>
        <w:spacing w:beforeLines="50" w:before="120" w:line="340" w:lineRule="exact"/>
        <w:jc w:val="both"/>
        <w:rPr>
          <w:rFonts w:ascii="華康魏碑體(P)" w:eastAsia="華康魏碑體(P)" w:hAnsi="微軟正黑體" w:cs="Helvetica"/>
          <w:color w:val="000000"/>
          <w:sz w:val="24"/>
          <w:szCs w:val="24"/>
          <w:shd w:val="clear" w:color="auto" w:fill="FFFFFF"/>
        </w:rPr>
      </w:pPr>
    </w:p>
    <w:p w:rsidR="00EC516C" w:rsidRPr="00EC516C" w:rsidRDefault="00EC516C" w:rsidP="00EC516C">
      <w:pPr>
        <w:autoSpaceDE w:val="0"/>
        <w:autoSpaceDN w:val="0"/>
        <w:spacing w:beforeLines="50" w:before="120" w:line="340" w:lineRule="exact"/>
        <w:jc w:val="both"/>
        <w:rPr>
          <w:rFonts w:ascii="華康魏碑體(P)" w:eastAsia="華康魏碑體(P)" w:hAnsi="微軟正黑體" w:cs="Helvetica"/>
          <w:color w:val="000000"/>
          <w:sz w:val="24"/>
          <w:szCs w:val="24"/>
          <w:shd w:val="clear" w:color="auto" w:fill="FFFFFF"/>
        </w:rPr>
      </w:pPr>
    </w:p>
    <w:p w:rsidR="00EC516C" w:rsidRPr="00EC516C" w:rsidRDefault="00EC516C" w:rsidP="00EC516C">
      <w:pPr>
        <w:pStyle w:val="afd"/>
        <w:numPr>
          <w:ilvl w:val="0"/>
          <w:numId w:val="12"/>
        </w:numPr>
        <w:autoSpaceDE w:val="0"/>
        <w:autoSpaceDN w:val="0"/>
        <w:spacing w:beforeLines="50" w:before="120" w:line="340" w:lineRule="exact"/>
        <w:jc w:val="both"/>
        <w:rPr>
          <w:rFonts w:ascii="華康魏碑體(P)" w:eastAsia="華康魏碑體(P)" w:hAnsi="微軟正黑體" w:cs="微軟正黑體"/>
          <w:color w:val="000000"/>
          <w:sz w:val="24"/>
          <w:szCs w:val="24"/>
          <w:shd w:val="clear" w:color="auto" w:fill="FFFFFF"/>
        </w:rPr>
      </w:pPr>
      <w:r w:rsidRPr="00EC516C">
        <w:rPr>
          <w:rFonts w:ascii="華康魏碑體(P)" w:eastAsia="華康魏碑體(P)" w:hAnsi="微軟正黑體" w:cs="微軟正黑體" w:hint="eastAsia"/>
          <w:color w:val="000000"/>
          <w:sz w:val="24"/>
          <w:szCs w:val="24"/>
          <w:shd w:val="clear" w:color="auto" w:fill="FFFFFF"/>
        </w:rPr>
        <w:t>亞伯拉罕以愛心謙卑接待客旅</w:t>
      </w:r>
    </w:p>
    <w:p w:rsidR="00EC516C" w:rsidRDefault="00EC516C" w:rsidP="00EC516C">
      <w:pPr>
        <w:autoSpaceDE w:val="0"/>
        <w:autoSpaceDN w:val="0"/>
        <w:spacing w:beforeLines="50" w:before="120" w:line="340" w:lineRule="exact"/>
        <w:jc w:val="both"/>
        <w:rPr>
          <w:rFonts w:ascii="華康魏碑體(P)" w:eastAsia="華康魏碑體(P)" w:hAnsi="微軟正黑體" w:cs="Helvetica"/>
          <w:color w:val="000000"/>
          <w:sz w:val="24"/>
          <w:szCs w:val="24"/>
          <w:shd w:val="clear" w:color="auto" w:fill="FFFFFF"/>
        </w:rPr>
      </w:pPr>
    </w:p>
    <w:p w:rsidR="00EC516C" w:rsidRPr="00EC516C" w:rsidRDefault="00EC516C" w:rsidP="00EC516C">
      <w:pPr>
        <w:autoSpaceDE w:val="0"/>
        <w:autoSpaceDN w:val="0"/>
        <w:spacing w:beforeLines="50" w:before="120" w:line="340" w:lineRule="exact"/>
        <w:jc w:val="both"/>
        <w:rPr>
          <w:rFonts w:ascii="華康魏碑體(P)" w:eastAsia="華康魏碑體(P)" w:hAnsi="微軟正黑體" w:cs="Helvetica"/>
          <w:color w:val="000000"/>
          <w:sz w:val="24"/>
          <w:szCs w:val="24"/>
          <w:shd w:val="clear" w:color="auto" w:fill="FFFFFF"/>
        </w:rPr>
      </w:pPr>
    </w:p>
    <w:p w:rsidR="00EC516C" w:rsidRPr="00EC516C" w:rsidRDefault="00EC516C" w:rsidP="00EC516C">
      <w:pPr>
        <w:pStyle w:val="afd"/>
        <w:numPr>
          <w:ilvl w:val="0"/>
          <w:numId w:val="12"/>
        </w:numPr>
        <w:autoSpaceDE w:val="0"/>
        <w:autoSpaceDN w:val="0"/>
        <w:spacing w:beforeLines="50" w:before="120" w:line="340" w:lineRule="exact"/>
        <w:jc w:val="both"/>
        <w:rPr>
          <w:rFonts w:ascii="華康魏碑體(P)" w:eastAsia="華康魏碑體(P)" w:hAnsi="微軟正黑體" w:cs="微軟正黑體"/>
          <w:color w:val="000000"/>
          <w:sz w:val="24"/>
          <w:szCs w:val="24"/>
          <w:shd w:val="clear" w:color="auto" w:fill="FFFFFF"/>
        </w:rPr>
      </w:pPr>
      <w:r w:rsidRPr="00EC516C">
        <w:rPr>
          <w:rFonts w:ascii="華康魏碑體(P)" w:eastAsia="華康魏碑體(P)" w:hAnsi="微軟正黑體" w:cs="微軟正黑體" w:hint="eastAsia"/>
          <w:color w:val="000000"/>
          <w:sz w:val="24"/>
          <w:szCs w:val="24"/>
          <w:shd w:val="clear" w:color="auto" w:fill="FFFFFF"/>
        </w:rPr>
        <w:t>亞伯拉罕成為忠心代禱勇士</w:t>
      </w:r>
    </w:p>
    <w:p w:rsidR="00EC516C" w:rsidRDefault="00EC516C" w:rsidP="00EC516C">
      <w:pPr>
        <w:autoSpaceDE w:val="0"/>
        <w:autoSpaceDN w:val="0"/>
        <w:spacing w:beforeLines="50" w:before="120" w:line="340" w:lineRule="exact"/>
        <w:jc w:val="both"/>
        <w:rPr>
          <w:rFonts w:ascii="華康魏碑體(P)" w:eastAsia="華康魏碑體(P)" w:hAnsi="微軟正黑體" w:cs="Helvetica"/>
          <w:color w:val="000000"/>
          <w:sz w:val="24"/>
          <w:szCs w:val="24"/>
          <w:shd w:val="clear" w:color="auto" w:fill="FFFFFF"/>
        </w:rPr>
      </w:pPr>
    </w:p>
    <w:p w:rsidR="00EC516C" w:rsidRPr="00EC516C" w:rsidRDefault="00EC516C" w:rsidP="00EC516C">
      <w:pPr>
        <w:autoSpaceDE w:val="0"/>
        <w:autoSpaceDN w:val="0"/>
        <w:spacing w:beforeLines="50" w:before="120" w:line="340" w:lineRule="exact"/>
        <w:jc w:val="both"/>
        <w:rPr>
          <w:rFonts w:ascii="華康魏碑體(P)" w:eastAsia="華康魏碑體(P)" w:hAnsi="微軟正黑體" w:cs="Helvetica"/>
          <w:color w:val="000000"/>
          <w:sz w:val="24"/>
          <w:szCs w:val="24"/>
          <w:shd w:val="clear" w:color="auto" w:fill="FFFFFF"/>
        </w:rPr>
      </w:pPr>
    </w:p>
    <w:p w:rsidR="00EC516C" w:rsidRPr="007F7BD0" w:rsidRDefault="00EC516C" w:rsidP="00EC516C">
      <w:pPr>
        <w:widowControl/>
        <w:spacing w:beforeLines="50" w:before="120"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EC516C">
        <w:rPr>
          <w:rFonts w:ascii="華康魏碑體(P)" w:eastAsia="華康魏碑體(P)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結論</w:t>
      </w:r>
      <w:r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EC516C" w:rsidRPr="00EC516C" w:rsidRDefault="00EC516C" w:rsidP="00EC516C">
      <w:pPr>
        <w:autoSpaceDE w:val="0"/>
        <w:autoSpaceDN w:val="0"/>
        <w:spacing w:beforeLines="50" w:before="120" w:line="340" w:lineRule="exact"/>
        <w:jc w:val="both"/>
        <w:rPr>
          <w:rFonts w:ascii="華康魏碑體(P)" w:eastAsia="華康魏碑體(P)" w:hAnsi="微軟正黑體" w:cs="Helvetica"/>
          <w:color w:val="000000"/>
          <w:spacing w:val="0"/>
          <w:sz w:val="24"/>
          <w:szCs w:val="24"/>
          <w:shd w:val="clear" w:color="auto" w:fill="FFFFFF"/>
        </w:rPr>
      </w:pPr>
    </w:p>
    <w:p w:rsidR="00EC516C" w:rsidRDefault="00EC516C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</w:p>
    <w:p w:rsidR="00EC516C" w:rsidRDefault="00EC516C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</w:p>
    <w:p w:rsidR="00F75083" w:rsidRPr="00F75083" w:rsidRDefault="00F75083" w:rsidP="00F75083">
      <w:pPr>
        <w:adjustRightInd/>
        <w:spacing w:line="400" w:lineRule="exact"/>
        <w:textAlignment w:val="auto"/>
        <w:rPr>
          <w:rFonts w:ascii="華康粗明體" w:eastAsia="華康粗明體" w:hAnsiTheme="minorHAnsi" w:cstheme="minorBidi"/>
          <w:spacing w:val="0"/>
          <w:kern w:val="2"/>
          <w:sz w:val="28"/>
          <w:szCs w:val="28"/>
        </w:rPr>
      </w:pPr>
      <w:r w:rsidRPr="00F75083">
        <w:rPr>
          <w:rFonts w:ascii="華康粗明體" w:eastAsia="華康粗明體" w:hAnsiTheme="minorHAnsi" w:cstheme="minorBidi" w:hint="eastAsia"/>
          <w:spacing w:val="0"/>
          <w:kern w:val="2"/>
          <w:sz w:val="28"/>
          <w:szCs w:val="28"/>
        </w:rPr>
        <w:t>2018中秋</w:t>
      </w:r>
      <w:r w:rsidR="003B18C3">
        <w:rPr>
          <w:rFonts w:ascii="華康粗明體" w:eastAsia="華康粗明體" w:hAnsiTheme="minorHAnsi" w:cstheme="minorBidi" w:hint="eastAsia"/>
          <w:spacing w:val="0"/>
          <w:kern w:val="2"/>
          <w:sz w:val="28"/>
          <w:szCs w:val="28"/>
        </w:rPr>
        <w:t>-</w:t>
      </w:r>
      <w:r w:rsidRPr="00F75083">
        <w:rPr>
          <w:rFonts w:ascii="華康粗明體" w:eastAsia="華康粗明體" w:hAnsiTheme="minorHAnsi" w:cstheme="minorBidi" w:hint="eastAsia"/>
          <w:spacing w:val="0"/>
          <w:kern w:val="2"/>
          <w:sz w:val="28"/>
          <w:szCs w:val="28"/>
        </w:rPr>
        <w:t>大明洞短宣心得</w:t>
      </w:r>
    </w:p>
    <w:p w:rsidR="00F75083" w:rsidRPr="00F75083" w:rsidRDefault="00B637BF" w:rsidP="00F75083">
      <w:pPr>
        <w:adjustRightInd/>
        <w:spacing w:beforeLines="100" w:before="240" w:line="240" w:lineRule="auto"/>
        <w:textAlignment w:val="auto"/>
        <w:rPr>
          <w:rFonts w:ascii="華康粗明體" w:eastAsia="華康粗明體" w:hAnsiTheme="minorHAnsi" w:cstheme="minorBidi"/>
          <w:spacing w:val="0"/>
          <w:kern w:val="2"/>
          <w:sz w:val="24"/>
          <w:szCs w:val="22"/>
        </w:rPr>
      </w:pPr>
      <w:r>
        <w:rPr>
          <w:rFonts w:ascii="Times New Roman" w:eastAsia="華康粗圓體(P)"/>
          <w:noProof/>
          <w:spacing w:val="-6"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1571625</wp:posOffset>
            </wp:positionV>
            <wp:extent cx="2259965" cy="1695450"/>
            <wp:effectExtent l="0" t="0" r="698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55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A7"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352425</wp:posOffset>
            </wp:positionV>
            <wp:extent cx="2087880" cy="1564640"/>
            <wp:effectExtent l="0" t="0" r="762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_20180922_111444_vHDR_Auto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6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083" w:rsidRPr="00F75083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2"/>
        </w:rPr>
        <w:t>沈沂樂弟兄</w:t>
      </w:r>
    </w:p>
    <w:p w:rsidR="00F75083" w:rsidRPr="00F75083" w:rsidRDefault="00F75083" w:rsidP="00B637BF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F7508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今年中秋節，我依然與漢慧老師一行人(註︰還有羅煜寰、任駿弟兄、王雅麗姊妹)前往韓國大邱市的大明洞教會短宣，這是我第四次參與中國人福音短宣的事工。這一次，比起以往總是跟著媽媽(雅麗姊妹)一起帶詩歌，我有了更多自己獨立帶領詩歌的機會，很感謝主讓我這個總是害怕上台的人，能夠有勇氣在眾人面前一起讚美主，榮耀主的名。這次我也向中國朋友們分享一同聽福音的心得(註︰任駿講道)，就像第一堂福音話語，內容是關於《創世記》中的創造，印象很深刻的是講到進化論時，談到進化論雖然能解釋「從簡單到複雜」的進化過程，但卻不能說明「從無到有」的發生，這短短一句話讓我再一次省思創世記中熟悉的經節，再一次思想神所要教導我們的話語。</w:t>
      </w:r>
    </w:p>
    <w:p w:rsidR="00F75083" w:rsidRPr="00F75083" w:rsidRDefault="00F75083" w:rsidP="00B637BF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F7508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聚會期間，我有機會與來服事的韓國</w:t>
      </w:r>
      <w:r w:rsidRPr="00F7508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青年們交通，感受到他們為了榮耀主的名，為主傳福音，從韓國各地來到大邱聚集，也使我深受感動。因著這份服事的機會，讓我有了一份動力去學習新的語言(韓語)，也希望在下一次的事奉之前，能更全心裝備自己，成為更完全的基督精兵，繼續傳揚神的福音！</w:t>
      </w:r>
      <w:r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637BF" w:rsidRPr="004270DE" w:rsidRDefault="004270DE" w:rsidP="004270DE">
      <w:pPr>
        <w:spacing w:line="280" w:lineRule="exact"/>
        <w:jc w:val="both"/>
        <w:rPr>
          <w:rFonts w:ascii="微軟正黑體" w:eastAsia="微軟正黑體" w:hAnsi="微軟正黑體" w:cstheme="minorBidi"/>
          <w:i/>
          <w:spacing w:val="0"/>
          <w:kern w:val="2"/>
          <w:sz w:val="21"/>
          <w:szCs w:val="21"/>
        </w:rPr>
      </w:pPr>
      <w:r w:rsidRPr="004270DE">
        <w:rPr>
          <w:rFonts w:ascii="微軟正黑體" w:eastAsia="微軟正黑體" w:hAnsi="微軟正黑體" w:cstheme="minorBidi"/>
          <w:i/>
          <w:spacing w:val="0"/>
          <w:kern w:val="2"/>
          <w:sz w:val="21"/>
          <w:szCs w:val="21"/>
        </w:rPr>
        <w:sym w:font="Wingdings" w:char="F0AE"/>
      </w:r>
      <w:r w:rsidRPr="004270DE">
        <w:rPr>
          <w:rFonts w:ascii="微軟正黑體" w:eastAsia="微軟正黑體" w:hAnsi="微軟正黑體" w:cstheme="minorBidi" w:hint="eastAsia"/>
          <w:i/>
          <w:spacing w:val="0"/>
          <w:kern w:val="2"/>
          <w:sz w:val="21"/>
          <w:szCs w:val="21"/>
        </w:rPr>
        <w:t>中國人福音聚會</w:t>
      </w:r>
      <w:r w:rsidRPr="004270DE">
        <w:rPr>
          <w:rFonts w:ascii="華康彩帶體 Std W7" w:eastAsia="華康彩帶體 Std W7" w:hAnsi="華康彩帶體 Std W7" w:cstheme="minorBidi" w:hint="eastAsia"/>
          <w:i/>
          <w:spacing w:val="0"/>
          <w:kern w:val="2"/>
          <w:sz w:val="21"/>
          <w:szCs w:val="21"/>
        </w:rPr>
        <w:t>˙</w:t>
      </w:r>
      <w:r w:rsidRPr="004270DE">
        <w:rPr>
          <w:rFonts w:ascii="微軟正黑體" w:eastAsia="微軟正黑體" w:hAnsi="微軟正黑體" w:cstheme="minorBidi" w:hint="eastAsia"/>
          <w:i/>
          <w:spacing w:val="0"/>
          <w:kern w:val="2"/>
          <w:sz w:val="21"/>
          <w:szCs w:val="21"/>
        </w:rPr>
        <w:t>聆聽福音時間</w:t>
      </w:r>
    </w:p>
    <w:p w:rsidR="00B637BF" w:rsidRPr="00B637BF" w:rsidRDefault="00B637BF" w:rsidP="004270DE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B637BF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B637BF" w:rsidRPr="00B637BF" w:rsidRDefault="00B637BF" w:rsidP="00B637B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 w:hint="eastAsia"/>
          <w:b/>
          <w:spacing w:val="0"/>
          <w:sz w:val="20"/>
        </w:rPr>
        <w:t>今日</w:t>
      </w:r>
      <w:r w:rsidRPr="00B637BF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B637BF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B637BF" w:rsidRPr="00B637BF" w:rsidRDefault="00B637BF" w:rsidP="00B637B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09:45</w:t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主日講道</w:t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蔡國山弟兄</w:t>
      </w:r>
    </w:p>
    <w:p w:rsidR="00B637BF" w:rsidRPr="00B637BF" w:rsidRDefault="00B637BF" w:rsidP="00B637B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09:45</w:t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B637BF" w:rsidRPr="00B637BF" w:rsidRDefault="00B637BF" w:rsidP="00B637B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11:</w:t>
      </w:r>
      <w:r w:rsidRPr="00B637B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B637BF">
        <w:rPr>
          <w:rFonts w:ascii="華康細圓體(P)" w:eastAsia="華康細圓體(P)" w:hint="eastAsia"/>
          <w:b/>
          <w:spacing w:val="0"/>
          <w:sz w:val="20"/>
        </w:rPr>
        <w:t>00</w:t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B637BF" w:rsidRPr="00B637BF" w:rsidRDefault="00B637BF" w:rsidP="00B637B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11:00《擘餅記念主聚會》</w:t>
      </w:r>
    </w:p>
    <w:p w:rsidR="00B637BF" w:rsidRPr="00B637BF" w:rsidRDefault="00B637BF" w:rsidP="00B637B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14:00</w:t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十月份同工會</w:t>
      </w:r>
    </w:p>
    <w:p w:rsidR="00B637BF" w:rsidRPr="00B637BF" w:rsidRDefault="00B637BF" w:rsidP="00B637BF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週二 07:30</w:t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B637BF" w:rsidRPr="00B637BF" w:rsidRDefault="00B637BF" w:rsidP="00B637BF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19:30</w:t>
      </w:r>
      <w:r w:rsidRPr="00B637BF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B637BF" w:rsidRPr="00B637BF" w:rsidRDefault="00B637BF" w:rsidP="00B637B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 w:hint="eastAsia"/>
          <w:b/>
          <w:spacing w:val="0"/>
          <w:sz w:val="20"/>
        </w:rPr>
        <w:t>週三</w:t>
      </w:r>
      <w:r w:rsidRPr="00B637BF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B637BF">
        <w:rPr>
          <w:rFonts w:ascii="華康細圓體(P)" w:eastAsia="華康細圓體(P)" w:hint="eastAsia"/>
          <w:b/>
          <w:spacing w:val="0"/>
          <w:sz w:val="20"/>
        </w:rPr>
        <w:tab/>
        <w:t>交通禱告會</w:t>
      </w:r>
      <w:r w:rsidRPr="00B637BF">
        <w:rPr>
          <w:rFonts w:ascii="華康細圓體(P)" w:eastAsia="華康細圓體(P)" w:hint="eastAsia"/>
          <w:b/>
          <w:spacing w:val="0"/>
          <w:sz w:val="20"/>
        </w:rPr>
        <w:tab/>
        <w:t>劉國華弟兄</w:t>
      </w:r>
    </w:p>
    <w:p w:rsidR="00B637BF" w:rsidRPr="00B637BF" w:rsidRDefault="00B637BF" w:rsidP="00B637B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 w:hint="eastAsia"/>
          <w:b/>
          <w:spacing w:val="0"/>
          <w:sz w:val="20"/>
        </w:rPr>
        <w:t>週四</w:t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14:30</w:t>
      </w:r>
      <w:r w:rsidRPr="00B637BF">
        <w:rPr>
          <w:rFonts w:ascii="華康細圓體(P)" w:eastAsia="華康細圓體(P)" w:hint="eastAsia"/>
          <w:b/>
          <w:spacing w:val="0"/>
          <w:sz w:val="20"/>
        </w:rPr>
        <w:tab/>
        <w:t>姊妹聚會</w:t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張秀蓮姊妹</w:t>
      </w:r>
    </w:p>
    <w:p w:rsidR="00B637BF" w:rsidRPr="00B637BF" w:rsidRDefault="00B637BF" w:rsidP="00B637B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15:30</w:t>
      </w:r>
      <w:r w:rsidRPr="00B637BF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  <w:r w:rsidRPr="00B637BF">
        <w:rPr>
          <w:rFonts w:ascii="華康細圓體(P)" w:eastAsia="華康細圓體(P)" w:hint="eastAsia"/>
          <w:b/>
          <w:spacing w:val="0"/>
          <w:sz w:val="20"/>
        </w:rPr>
        <w:tab/>
        <w:t>呂美莞姊妹</w:t>
      </w:r>
    </w:p>
    <w:p w:rsidR="00B637BF" w:rsidRPr="00B637BF" w:rsidRDefault="00B637BF" w:rsidP="00B637B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 w:hint="eastAsia"/>
          <w:b/>
          <w:spacing w:val="0"/>
          <w:sz w:val="20"/>
        </w:rPr>
        <w:t>週五</w:t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19:00</w:t>
      </w:r>
      <w:r w:rsidRPr="00B637BF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B637BF" w:rsidRPr="00B637BF" w:rsidRDefault="00B637BF" w:rsidP="00B637B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19:00</w:t>
      </w:r>
      <w:r w:rsidRPr="00B637BF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B637BF" w:rsidRPr="00B637BF" w:rsidRDefault="00B637BF" w:rsidP="00B637B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637BF">
        <w:rPr>
          <w:rFonts w:ascii="華康細圓體(P)" w:eastAsia="華康細圓體(P)" w:hint="eastAsia"/>
          <w:b/>
          <w:spacing w:val="0"/>
          <w:sz w:val="20"/>
        </w:rPr>
        <w:t>週六</w:t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14:00</w:t>
      </w:r>
      <w:r w:rsidRPr="00B637BF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="000E3D3D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B637BF" w:rsidRPr="00B637BF" w:rsidRDefault="00B637BF" w:rsidP="00B637B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行楷體W5(P)" w:eastAsia="華康行楷體W5(P)" w:hAnsi="微軟正黑體" w:cstheme="minorBidi"/>
          <w:spacing w:val="0"/>
          <w:kern w:val="2"/>
          <w:sz w:val="21"/>
          <w:szCs w:val="21"/>
        </w:rPr>
      </w:pP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/>
          <w:b/>
          <w:spacing w:val="0"/>
          <w:sz w:val="20"/>
        </w:rPr>
        <w:tab/>
      </w:r>
      <w:r w:rsidRPr="00B637BF">
        <w:rPr>
          <w:rFonts w:ascii="華康細圓體(P)" w:eastAsia="華康細圓體(P)" w:hint="eastAsia"/>
          <w:b/>
          <w:spacing w:val="0"/>
          <w:sz w:val="20"/>
        </w:rPr>
        <w:t>18:00</w:t>
      </w:r>
      <w:r w:rsidRPr="00B637BF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</w:p>
    <w:p w:rsidR="00B637BF" w:rsidRPr="00B637BF" w:rsidRDefault="00B637BF" w:rsidP="00B637BF">
      <w:pPr>
        <w:spacing w:line="240" w:lineRule="exact"/>
        <w:jc w:val="both"/>
        <w:rPr>
          <w:rFonts w:ascii="華康細圓體(P)" w:eastAsia="華康細圓體(P)" w:hAnsi="標楷體" w:cstheme="minorBidi"/>
          <w:spacing w:val="0"/>
          <w:kern w:val="2"/>
          <w:sz w:val="20"/>
        </w:rPr>
      </w:pPr>
    </w:p>
    <w:p w:rsidR="00702ABC" w:rsidRPr="00702ABC" w:rsidRDefault="00702ABC" w:rsidP="00702ABC">
      <w:pPr>
        <w:adjustRightInd/>
        <w:spacing w:line="400" w:lineRule="exact"/>
        <w:textAlignment w:val="auto"/>
        <w:rPr>
          <w:rFonts w:ascii="華康粗明體" w:eastAsia="華康粗明體" w:hAnsiTheme="minorHAnsi" w:cstheme="minorBidi"/>
          <w:spacing w:val="10"/>
          <w:kern w:val="2"/>
          <w:sz w:val="28"/>
          <w:szCs w:val="28"/>
        </w:rPr>
      </w:pPr>
      <w:r w:rsidRPr="00702ABC">
        <w:rPr>
          <w:rFonts w:ascii="華康粗明體" w:eastAsia="華康粗明體" w:hAnsiTheme="minorHAnsi" w:cstheme="minorBidi" w:hint="eastAsia"/>
          <w:spacing w:val="10"/>
          <w:kern w:val="2"/>
          <w:sz w:val="28"/>
          <w:szCs w:val="28"/>
        </w:rPr>
        <w:t>安山東部短宣分享</w:t>
      </w:r>
      <w:r w:rsidR="003B18C3" w:rsidRPr="003B18C3">
        <w:rPr>
          <w:rFonts w:ascii="華康粗明體" w:eastAsia="華康粗明體" w:hAnsiTheme="minorHAnsi" w:cstheme="minorBidi" w:hint="eastAsia"/>
          <w:spacing w:val="10"/>
          <w:kern w:val="2"/>
          <w:sz w:val="22"/>
          <w:szCs w:val="22"/>
        </w:rPr>
        <w:t>(一)</w:t>
      </w:r>
    </w:p>
    <w:p w:rsidR="00702ABC" w:rsidRPr="00C867F0" w:rsidRDefault="00702ABC" w:rsidP="00702ABC">
      <w:pPr>
        <w:adjustRightInd/>
        <w:spacing w:beforeLines="100" w:before="240" w:line="240" w:lineRule="auto"/>
        <w:textAlignment w:val="auto"/>
        <w:rPr>
          <w:rFonts w:ascii="標楷體" w:eastAsia="標楷體" w:hAnsi="標楷體"/>
          <w:sz w:val="32"/>
          <w:szCs w:val="32"/>
        </w:rPr>
      </w:pPr>
      <w:r w:rsidRPr="00702ABC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2"/>
        </w:rPr>
        <w:t>賴大隨弟兄</w:t>
      </w:r>
      <w:r w:rsidRPr="00C867F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02ABC" w:rsidRPr="00702ABC" w:rsidRDefault="00702ABC" w:rsidP="008163DB">
      <w:pPr>
        <w:adjustRightInd/>
        <w:spacing w:line="33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礙於工作的關係，參與韓國短宣隊並不在我今年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計畫裡，然而在七月主日聽到弟兄提到還需要一位領詩成員時，很奇妙當下內心平靜無多餘的顧慮，就決定加入。雖然是第一次去韓國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服事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但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在弟兄姊妹熱心的協助及各樣資訊的提供，一切準備過程非常順利，感謝主！</w:t>
      </w:r>
    </w:p>
    <w:p w:rsidR="00702ABC" w:rsidRPr="00702ABC" w:rsidRDefault="00702ABC" w:rsidP="003B18C3">
      <w:pPr>
        <w:adjustRightInd/>
        <w:spacing w:beforeLines="50" w:before="120" w:line="33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短宣隊的任務主要是與「韓國安山東部教會」配搭聚會前的詩歌領唱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及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與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未信主華人的陪談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並分享個人重生得救見證，祈望引領未得救者歸主。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也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感謝 神的保守，在短宣期間，韓國的泡菜飲食以及緊湊用餐時間未造成個人敏感腸胃的不適，使我身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心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靈健壯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與弟兄姊妹每場帶動華人們以喜樂的心一同唱詩敬拜讚美 神。其他非聚會的空檔，短宣隊無不掌握時間並分進合擊與未得救的華人交通、傳福音，叫他們知道「</w:t>
      </w:r>
      <w:r w:rsidRPr="00702ABC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人子來，為要尋找、拯救失喪的人。」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(路19:10)，應趁早認罪悔改，相信耶穌為個人救主，方能</w:t>
      </w:r>
      <w:r w:rsidRPr="00702ABC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得生命，並且得的更豐盛。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短暫幾天我們能做的有限，沒甚麼可誇的，唯深信福音的種子已撒進參加佈道會的華人心中。</w:t>
      </w:r>
    </w:p>
    <w:p w:rsidR="00702ABC" w:rsidRPr="00702ABC" w:rsidRDefault="00702ABC" w:rsidP="003B18C3">
      <w:pPr>
        <w:adjustRightInd/>
        <w:spacing w:beforeLines="50" w:before="120" w:line="33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「凡我所行的，都是為福音緣故，為要與人同得福音的好處。」(林前9:23)，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lastRenderedPageBreak/>
        <w:t>讓 神的愛激勵我們，抓緊每一個傳福音機會，也求主幫助我們有傳福音</w:t>
      </w:r>
      <w:r w:rsidR="008163DB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673100</wp:posOffset>
            </wp:positionV>
            <wp:extent cx="2257425" cy="1276985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5832735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7" t="35080" r="21540" b="20361"/>
                    <a:stretch/>
                  </pic:blipFill>
                  <pic:spPr bwMode="auto">
                    <a:xfrm>
                      <a:off x="0" y="0"/>
                      <a:ext cx="2257425" cy="127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的心志，見證主恩榮耀主名。</w:t>
      </w:r>
    </w:p>
    <w:p w:rsidR="00702ABC" w:rsidRPr="008163DB" w:rsidRDefault="008163DB" w:rsidP="00702ABC">
      <w:pPr>
        <w:jc w:val="both"/>
        <w:rPr>
          <w:rFonts w:ascii="微軟正黑體" w:eastAsia="微軟正黑體" w:hAnsi="微軟正黑體" w:cstheme="minorBidi"/>
          <w:i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i/>
          <w:spacing w:val="0"/>
          <w:kern w:val="2"/>
          <w:sz w:val="21"/>
          <w:szCs w:val="21"/>
        </w:rPr>
        <w:sym w:font="Wingdings" w:char="F0AE"/>
      </w:r>
      <w:r w:rsidRPr="008163DB">
        <w:rPr>
          <w:rFonts w:ascii="微軟正黑體" w:eastAsia="微軟正黑體" w:hAnsi="微軟正黑體" w:cstheme="minorBidi" w:hint="eastAsia"/>
          <w:i/>
          <w:spacing w:val="0"/>
          <w:kern w:val="2"/>
          <w:sz w:val="21"/>
          <w:szCs w:val="21"/>
        </w:rPr>
        <w:t>短宣隊員與安山金長老合影</w:t>
      </w:r>
    </w:p>
    <w:p w:rsidR="008079C1" w:rsidRPr="00193EBC" w:rsidRDefault="003B18C3" w:rsidP="008163DB">
      <w:pPr>
        <w:spacing w:beforeLines="50" w:before="120" w:line="400" w:lineRule="exact"/>
        <w:ind w:rightChars="-150" w:right="-336"/>
        <w:rPr>
          <w:rFonts w:ascii="華康粗明體" w:eastAsia="華康粗明體" w:hAnsiTheme="minorHAnsi" w:cstheme="minorBidi"/>
          <w:spacing w:val="10"/>
          <w:kern w:val="2"/>
          <w:sz w:val="28"/>
          <w:szCs w:val="28"/>
        </w:rPr>
      </w:pPr>
      <w:r>
        <w:rPr>
          <w:rFonts w:ascii="華康粗明體" w:eastAsia="華康粗明體" w:hAnsiTheme="minorHAnsi" w:cstheme="minorBidi" w:hint="eastAsia"/>
          <w:spacing w:val="10"/>
          <w:kern w:val="2"/>
          <w:sz w:val="28"/>
          <w:szCs w:val="28"/>
        </w:rPr>
        <w:t>短宣分享</w:t>
      </w:r>
      <w:r w:rsidRPr="003B18C3">
        <w:rPr>
          <w:rFonts w:ascii="華康細圓體(P)" w:eastAsia="華康細圓體(P)" w:hAnsiTheme="minorHAnsi" w:cstheme="minorBidi" w:hint="eastAsia"/>
          <w:spacing w:val="10"/>
          <w:kern w:val="2"/>
          <w:sz w:val="28"/>
          <w:szCs w:val="28"/>
        </w:rPr>
        <w:t>~</w:t>
      </w:r>
      <w:r w:rsidR="008079C1" w:rsidRPr="00193EBC">
        <w:rPr>
          <w:rFonts w:ascii="華康粗明體" w:eastAsia="華康粗明體" w:hAnsiTheme="minorHAnsi" w:cstheme="minorBidi" w:hint="eastAsia"/>
          <w:spacing w:val="10"/>
          <w:kern w:val="2"/>
          <w:sz w:val="28"/>
          <w:szCs w:val="28"/>
        </w:rPr>
        <w:t>不可能的任務</w:t>
      </w:r>
      <w:r w:rsidRPr="003B18C3">
        <w:rPr>
          <w:rFonts w:ascii="華康粗明體" w:eastAsia="華康粗明體" w:hAnsiTheme="minorHAnsi" w:cstheme="minorBidi" w:hint="eastAsia"/>
          <w:spacing w:val="10"/>
          <w:kern w:val="2"/>
          <w:sz w:val="22"/>
          <w:szCs w:val="22"/>
        </w:rPr>
        <w:t>(二)</w:t>
      </w:r>
    </w:p>
    <w:p w:rsidR="008079C1" w:rsidRPr="00193EBC" w:rsidRDefault="008079C1" w:rsidP="008079C1">
      <w:pPr>
        <w:spacing w:line="400" w:lineRule="exact"/>
        <w:rPr>
          <w:rFonts w:ascii="華康粗明體" w:eastAsia="華康粗明體" w:hAnsiTheme="minorHAnsi" w:cstheme="minorBidi"/>
          <w:spacing w:val="0"/>
          <w:kern w:val="2"/>
          <w:sz w:val="24"/>
          <w:szCs w:val="22"/>
        </w:rPr>
      </w:pPr>
      <w:r w:rsidRPr="00193EBC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2"/>
        </w:rPr>
        <w:t>林秋鈴姊妹</w:t>
      </w:r>
    </w:p>
    <w:p w:rsidR="008079C1" w:rsidRPr="00193EBC" w:rsidRDefault="008079C1" w:rsidP="003B18C3">
      <w:pPr>
        <w:adjustRightInd/>
        <w:spacing w:beforeLines="50" w:before="120" w:line="33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193E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韓國人傳福音的態度是非常堅定又嚴肅，但卻充滿了十足的愛與奉獻。他們單刀直入說:『趁你現在活著，你還可以選擇去天堂，死了之後就只有去地獄了！我把這個好消息告訴你，是為你好！不是要害你！』這些話成了我這次去韓國，一直揮不去的石頭。有位中國姊妹問我：『過年會不會來?』我說：『不會！需要陪媽媽過年』她說：『我也要回家，親口跟我媽媽傳福音！』我的心痛了好久，自己心想：『我怎能讓我親愛的家人去地獄呢?』我跟那位姊妹彼此鼓勵，求主給我們一顆剛強壯膽的心。</w:t>
      </w:r>
    </w:p>
    <w:p w:rsidR="008079C1" w:rsidRPr="00193EBC" w:rsidRDefault="008079C1" w:rsidP="003B18C3">
      <w:pPr>
        <w:adjustRightInd/>
        <w:spacing w:beforeLines="50" w:before="120" w:line="33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193E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回台灣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後，</w:t>
      </w:r>
      <w:r w:rsidRPr="00193E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我就做了一件不可能的任務，我在家人群組裡，放了一段話『這次韓國回來，心裡很揪結，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因為</w:t>
      </w:r>
      <w:r w:rsidRPr="00193E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不知道如何跟家人傳達我的信仰，但是又</w:t>
      </w:r>
      <w:r w:rsidRPr="00193E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非常重要，因為明天如何？我們無法預知？但一定是越來越接近要去天堂與地獄的那天。只有這兩個選擇，趁現在可以選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</w:t>
      </w:r>
      <w:r w:rsidRPr="00193E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多麼希望我親愛的家人都能在天堂；只要承認我們滿身的罪，要靠主耶穌的寶血來洗乾淨，受洗歸入主名，將來神就會來接我們去天堂。沒有輪迴，且在千年的天國永遠享樂。這就是福音，好消息！聖經寫得很明白，上帝創造天地和人。沒有任何神敢這樣說的！國父孫中山先生都相信了！我們有何智慧可以反駁聖經呢？天堂與地獄既然現在可以自己選擇，何不試一試呢？我國中就受洗了！這麼長的時間，神很有耐性的磨練我長大，也祝福我；雖然我常離開祂，但祂從沒放棄我。今天我才了解，其實神是要愛我們全家的！希望大家好好思考。信與不信，只是一個簡單的信念，千萬別把它當成笑話，因為神是不可輕蔑的！媽咪！耶穌愛你！』就這樣全家群組已讀不回，鴉雀無聲到現在！我都不敢回家，只求神將這福音的種子，種到他們的心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裡</w:t>
      </w:r>
      <w:r w:rsidRPr="00193E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，歡喜收割的日子讓神來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定</w:t>
      </w:r>
      <w:r w:rsidRPr="00193E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吧！</w:t>
      </w:r>
      <w:r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637BF" w:rsidRDefault="00B637BF" w:rsidP="00B637BF">
      <w:pPr>
        <w:spacing w:beforeLines="100" w:before="240" w:line="30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 w:rsidRPr="00B637BF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【關懷事工+十月份同工會】</w:t>
      </w:r>
    </w:p>
    <w:p w:rsidR="00B637BF" w:rsidRPr="00B637BF" w:rsidRDefault="00B637BF" w:rsidP="00B637BF">
      <w:pPr>
        <w:spacing w:line="300" w:lineRule="exact"/>
        <w:jc w:val="both"/>
        <w:rPr>
          <w:rFonts w:ascii="華康細圓體(P)" w:eastAsia="華康細圓體(P)" w:hAnsi="標楷體" w:cstheme="minorBidi"/>
          <w:spacing w:val="0"/>
          <w:kern w:val="2"/>
          <w:sz w:val="20"/>
        </w:rPr>
      </w:pPr>
      <w:r w:rsidRPr="00B637BF"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今天下午1:00召開「關懷事工會議」。下午2:00召開「十月份同工會」，將討論2019預算案以及事工計畫，敬請各團契(事工)相關同工，並歡迎關心教會事工者參加。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="00D31393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10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D31393">
        <w:rPr>
          <w:rFonts w:ascii="華康行楷體W5" w:eastAsia="華康行楷體W5" w:hAnsi="華康古印體" w:hint="eastAsia"/>
          <w:b/>
          <w:spacing w:val="-8"/>
          <w:szCs w:val="26"/>
        </w:rPr>
        <w:t>14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4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F566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EA5B30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31393" w:rsidRPr="00D31393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31393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D31393" w:rsidRPr="00D31393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 w:rsidR="00FC4C0D">
        <w:rPr>
          <w:rFonts w:ascii="華康隸書體W7(P)" w:eastAsia="華康隸書體W7(P)" w:hint="eastAsia"/>
          <w:bCs/>
          <w:spacing w:val="-12"/>
          <w:sz w:val="24"/>
        </w:rPr>
        <w:t xml:space="preserve"> 十月份同工會</w:t>
      </w:r>
      <w:r w:rsidR="00FC4C0D">
        <w:rPr>
          <w:rFonts w:ascii="華康隸書體W7(P)" w:eastAsia="華康隸書體W7(P)"/>
          <w:bCs/>
          <w:spacing w:val="-12"/>
          <w:sz w:val="24"/>
        </w:rPr>
        <w:tab/>
      </w:r>
      <w:r w:rsidR="00D31393">
        <w:rPr>
          <w:rFonts w:ascii="華康細圓體(P)" w:eastAsia="華康細圓體(P)" w:hint="eastAsia"/>
          <w:b/>
          <w:spacing w:val="0"/>
          <w:sz w:val="20"/>
        </w:rPr>
        <w:t>曹先進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31393" w:rsidRPr="00D31393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 w:rsidR="00FC4C0D">
        <w:rPr>
          <w:rFonts w:ascii="華康隸書體W7(P)" w:eastAsia="華康隸書體W7(P)" w:hint="eastAsia"/>
          <w:bCs/>
          <w:spacing w:val="-12"/>
          <w:sz w:val="24"/>
        </w:rPr>
        <w:t xml:space="preserve"> 主席:呂允仁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31393" w:rsidRPr="00D31393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31393">
        <w:rPr>
          <w:rFonts w:ascii="Times New Roman" w:eastAsia="華康隸書體W7(P)" w:hint="eastAsia"/>
          <w:bCs/>
          <w:spacing w:val="-10"/>
          <w:sz w:val="24"/>
        </w:rPr>
        <w:t>蔡國山</w:t>
      </w:r>
      <w:r w:rsidR="00850C80" w:rsidRPr="00850C80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A2F14">
        <w:rPr>
          <w:rFonts w:ascii="Times New Roman" w:eastAsia="華康隸書體W7(P)"/>
          <w:bCs/>
          <w:spacing w:val="-10"/>
          <w:sz w:val="24"/>
        </w:rPr>
        <w:tab/>
      </w:r>
      <w:r w:rsidR="00D31393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31393">
        <w:rPr>
          <w:rFonts w:ascii="華康細圓體(P)" w:eastAsia="華康細圓體(P)" w:hint="eastAsia"/>
          <w:b/>
          <w:spacing w:val="0"/>
          <w:sz w:val="20"/>
        </w:rPr>
        <w:t>劉介磐</w:t>
      </w:r>
      <w:r w:rsidR="003D773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31393">
        <w:rPr>
          <w:rFonts w:ascii="華康隸書體W7(P)" w:eastAsia="華康隸書體W7(P)" w:hint="eastAsia"/>
          <w:bCs/>
          <w:spacing w:val="-12"/>
          <w:sz w:val="24"/>
        </w:rPr>
        <w:t>亞伯拉罕99歲那年！</w:t>
      </w:r>
      <w:r w:rsidR="00850C80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81A5D" w:rsidRPr="00F81A5D">
        <w:rPr>
          <w:rFonts w:ascii="華康細圓體(P)" w:eastAsia="華康細圓體(P)" w:hint="eastAsia"/>
          <w:b/>
          <w:spacing w:val="0"/>
          <w:sz w:val="20"/>
        </w:rPr>
        <w:t>教會的執事</w:t>
      </w:r>
    </w:p>
    <w:p w:rsidR="002129C8" w:rsidRPr="00D12029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31393" w:rsidRPr="00D31393">
        <w:rPr>
          <w:rFonts w:ascii="華康隸書體W7(P)" w:eastAsia="華康隸書體W7(P)" w:hint="eastAsia"/>
          <w:bCs/>
          <w:spacing w:val="-12"/>
          <w:sz w:val="24"/>
        </w:rPr>
        <w:t>創17:1-8、18:1~26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F81A5D" w:rsidRPr="00F81A5D">
        <w:rPr>
          <w:rFonts w:ascii="Times New Roman" w:eastAsia="華康細圓體(P)" w:hint="eastAsia"/>
          <w:b/>
          <w:spacing w:val="0"/>
          <w:sz w:val="20"/>
        </w:rPr>
        <w:t>歌羅西書</w:t>
      </w:r>
      <w:r w:rsidR="00F81A5D" w:rsidRPr="00F81A5D">
        <w:rPr>
          <w:rFonts w:ascii="華康細圓體(P)" w:eastAsia="華康細圓體(P)" w:hint="eastAsia"/>
          <w:b/>
          <w:spacing w:val="0"/>
          <w:sz w:val="20"/>
        </w:rPr>
        <w:t>1:25</w:t>
      </w:r>
    </w:p>
    <w:p w:rsidR="00AF6002" w:rsidRPr="003F5664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31393" w:rsidRPr="00D31393">
        <w:rPr>
          <w:rFonts w:ascii="華康隸書體W7(P)" w:eastAsia="華康隸書體W7(P)" w:hint="eastAsia"/>
          <w:bCs/>
          <w:spacing w:val="-12"/>
          <w:sz w:val="24"/>
        </w:rPr>
        <w:t>蔣震彥弟兄 楊晴智姊妹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31393">
        <w:rPr>
          <w:rFonts w:ascii="Times New Roman" w:eastAsia="華康細圓體(P)" w:hint="eastAsia"/>
          <w:b/>
          <w:spacing w:val="0"/>
          <w:sz w:val="20"/>
        </w:rPr>
        <w:t>黃玉成弟兄</w:t>
      </w:r>
      <w:r w:rsidR="00D31393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31393">
        <w:rPr>
          <w:rFonts w:ascii="Times New Roman" w:eastAsia="華康細圓體(P)" w:hint="eastAsia"/>
          <w:b/>
          <w:spacing w:val="0"/>
          <w:sz w:val="20"/>
        </w:rPr>
        <w:t>吳純紹</w:t>
      </w:r>
      <w:r w:rsidR="00156EE0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822689" w:rsidRDefault="00822689" w:rsidP="0082268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822689">
        <w:rPr>
          <w:rFonts w:ascii="華康行楷體W5" w:eastAsia="華康行楷體W5" w:hAnsi="華康古印體" w:cs="Times New Roman" w:hint="eastAsia"/>
          <w:kern w:val="20"/>
        </w:rPr>
        <w:t>亞伯拉罕必要成為強大的國；地上的萬國都必因他得福。</w:t>
      </w:r>
    </w:p>
    <w:p w:rsidR="00822689" w:rsidRDefault="00822689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822689">
        <w:rPr>
          <w:rFonts w:ascii="華康行楷體W5" w:eastAsia="華康行楷體W5" w:hAnsi="華康古印體" w:cs="Times New Roman" w:hint="eastAsia"/>
          <w:kern w:val="20"/>
        </w:rPr>
        <w:t>我眷顧他，為要叫他吩咐他的眾子和他的眷屬遵守我的道，秉公行義，</w:t>
      </w:r>
    </w:p>
    <w:p w:rsidR="00CC3197" w:rsidRDefault="00822689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822689">
        <w:rPr>
          <w:rFonts w:ascii="華康行楷體W5" w:eastAsia="華康行楷體W5" w:hAnsi="華康古印體" w:cs="Times New Roman" w:hint="eastAsia"/>
          <w:kern w:val="20"/>
        </w:rPr>
        <w:t>使我所應許亞伯拉罕的話都成就了。」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F2983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</w:t>
      </w:r>
      <w:r w:rsidR="000628C1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C3197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</w:t>
      </w:r>
    </w:p>
    <w:p w:rsidR="00BD182C" w:rsidRPr="00992756" w:rsidRDefault="00CC3197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</w:t>
      </w:r>
      <w:r w:rsidR="00822689">
        <w:rPr>
          <w:rFonts w:ascii="華康魏碑體(P)" w:eastAsia="華康魏碑體(P)" w:hAnsi="Times New Roman" w:cs="Times New Roman" w:hint="eastAsia"/>
          <w:spacing w:val="-4"/>
          <w:kern w:val="20"/>
        </w:rPr>
        <w:t>創世記18</w:t>
      </w:r>
      <w:r w:rsidR="00FB39B2" w:rsidRPr="00BD182C">
        <w:rPr>
          <w:rFonts w:ascii="華康行楷體W5" w:eastAsia="華康行楷體W5" w:hAnsi="華康古印體" w:cs="Times New Roman" w:hint="eastAsia"/>
          <w:kern w:val="20"/>
        </w:rPr>
        <w:t>:</w:t>
      </w:r>
      <w:r>
        <w:rPr>
          <w:rFonts w:ascii="華康行楷體W5" w:eastAsia="華康行楷體W5" w:hAnsi="華康古印體" w:cs="Times New Roman" w:hint="eastAsia"/>
          <w:kern w:val="20"/>
        </w:rPr>
        <w:t>1</w:t>
      </w:r>
      <w:r w:rsidR="00822689">
        <w:rPr>
          <w:rFonts w:ascii="華康行楷體W5" w:eastAsia="華康行楷體W5" w:hAnsi="華康古印體" w:cs="Times New Roman" w:hint="eastAsia"/>
          <w:kern w:val="20"/>
        </w:rPr>
        <w:t>8</w:t>
      </w:r>
      <w:r>
        <w:rPr>
          <w:rFonts w:ascii="華康行楷體W5" w:eastAsia="華康行楷體W5" w:hAnsi="華康古印體" w:cs="Times New Roman" w:hint="eastAsia"/>
          <w:kern w:val="20"/>
        </w:rPr>
        <w:t>~1</w:t>
      </w:r>
      <w:r w:rsidR="00822689">
        <w:rPr>
          <w:rFonts w:ascii="華康行楷體W5" w:eastAsia="華康行楷體W5" w:hAnsi="華康古印體" w:cs="Times New Roman" w:hint="eastAsia"/>
          <w:kern w:val="20"/>
        </w:rPr>
        <w:t>9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0C2D14" w:rsidRPr="00045A1A" w:rsidRDefault="000C2D14" w:rsidP="00156EE0">
      <w:pPr>
        <w:pStyle w:val="af0"/>
        <w:tabs>
          <w:tab w:val="clear" w:pos="4153"/>
          <w:tab w:val="clear" w:pos="8306"/>
        </w:tabs>
        <w:snapToGrid/>
        <w:spacing w:beforeLines="30" w:before="72" w:line="26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bookmarkStart w:id="0" w:name="_GoBack"/>
      <w:bookmarkEnd w:id="0"/>
    </w:p>
    <w:sectPr w:rsidR="000C2D14" w:rsidRPr="00045A1A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BD" w:rsidRDefault="001834BD">
      <w:r>
        <w:separator/>
      </w:r>
    </w:p>
  </w:endnote>
  <w:endnote w:type="continuationSeparator" w:id="0">
    <w:p w:rsidR="001834BD" w:rsidRDefault="0018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BD" w:rsidRDefault="001834BD">
      <w:r>
        <w:separator/>
      </w:r>
    </w:p>
  </w:footnote>
  <w:footnote w:type="continuationSeparator" w:id="0">
    <w:p w:rsidR="001834BD" w:rsidRDefault="0018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2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6763D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1082"/>
    <w:rsid w:val="0008140C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5C8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3D3D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4BD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964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490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8C3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0DE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669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77E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757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ABC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5F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87D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9C1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3DB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689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A78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C1B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AC1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2C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52E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7BF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130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6D1C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F0A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A5D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493D"/>
    <w:rsid w:val="00FC4BEB"/>
    <w:rsid w:val="00FC4C0D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0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0"/>
    <w:next w:val="a0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0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0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a5">
    <w:name w:val="Body Text"/>
    <w:basedOn w:val="a0"/>
    <w:pPr>
      <w:jc w:val="both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styleId="a7">
    <w:name w:val="Plain Text"/>
    <w:basedOn w:val="a0"/>
    <w:link w:val="a8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8">
    <w:name w:val="純文字 字元"/>
    <w:link w:val="a7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Body Text Indent"/>
    <w:basedOn w:val="a0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0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a">
    <w:name w:val="Date"/>
    <w:basedOn w:val="a0"/>
    <w:next w:val="a0"/>
    <w:pPr>
      <w:jc w:val="right"/>
    </w:pPr>
    <w:rPr>
      <w:rFonts w:hAnsi="Courier New"/>
      <w:spacing w:val="0"/>
      <w:kern w:val="2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0"/>
    <w:link w:val="ae"/>
  </w:style>
  <w:style w:type="paragraph" w:customStyle="1" w:styleId="DefaultText">
    <w:name w:val="Default Text"/>
    <w:basedOn w:val="a0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0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0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2">
    <w:name w:val="page number"/>
    <w:basedOn w:val="a2"/>
  </w:style>
  <w:style w:type="paragraph" w:styleId="31">
    <w:name w:val="Body Text Indent 3"/>
    <w:basedOn w:val="a0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0"/>
    <w:link w:val="33"/>
    <w:rPr>
      <w:rFonts w:ascii="標楷體" w:eastAsia="標楷體"/>
      <w:b/>
      <w:sz w:val="24"/>
    </w:rPr>
  </w:style>
  <w:style w:type="paragraph" w:styleId="Web">
    <w:name w:val="Normal (Web)"/>
    <w:basedOn w:val="a0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header"/>
    <w:basedOn w:val="a0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2"/>
  </w:style>
  <w:style w:type="character" w:customStyle="1" w:styleId="englishtext0">
    <w:name w:val="englishtext"/>
    <w:basedOn w:val="a2"/>
  </w:style>
  <w:style w:type="character" w:customStyle="1" w:styleId="chinesetext0">
    <w:name w:val="chinesetext"/>
    <w:basedOn w:val="a2"/>
  </w:style>
  <w:style w:type="character" w:customStyle="1" w:styleId="chineseheading2">
    <w:name w:val="chineseheading2"/>
    <w:basedOn w:val="a2"/>
  </w:style>
  <w:style w:type="character" w:customStyle="1" w:styleId="chinesetextwithemphasis">
    <w:name w:val="chinesetextwithemphasis"/>
    <w:basedOn w:val="a2"/>
  </w:style>
  <w:style w:type="paragraph" w:styleId="af6">
    <w:name w:val="Note Heading"/>
    <w:basedOn w:val="a0"/>
    <w:next w:val="a0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7">
    <w:name w:val="Closing"/>
    <w:basedOn w:val="a0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2"/>
  </w:style>
  <w:style w:type="character" w:customStyle="1" w:styleId="textcht1">
    <w:name w:val="textcht1"/>
    <w:basedOn w:val="a2"/>
  </w:style>
  <w:style w:type="character" w:customStyle="1" w:styleId="texteng1">
    <w:name w:val="texteng1"/>
    <w:basedOn w:val="a2"/>
  </w:style>
  <w:style w:type="paragraph" w:customStyle="1" w:styleId="a00">
    <w:name w:val="a0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8">
    <w:name w:val="footnote text"/>
    <w:basedOn w:val="a0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Block Text"/>
    <w:basedOn w:val="a0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0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b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2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2"/>
  </w:style>
  <w:style w:type="character" w:customStyle="1" w:styleId="bbody">
    <w:name w:val="bbody"/>
    <w:basedOn w:val="a2"/>
  </w:style>
  <w:style w:type="character" w:customStyle="1" w:styleId="ec424195108-06012009">
    <w:name w:val="ec_424195108-06012009"/>
    <w:basedOn w:val="a2"/>
  </w:style>
  <w:style w:type="paragraph" w:customStyle="1" w:styleId="afc">
    <w:name w:val="바탕글"/>
    <w:basedOn w:val="a0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0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d">
    <w:name w:val="List Paragraph"/>
    <w:basedOn w:val="a0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0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0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0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e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0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0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">
    <w:name w:val="標題一"/>
    <w:basedOn w:val="a0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0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1">
    <w:name w:val="Title"/>
    <w:basedOn w:val="a0"/>
    <w:next w:val="a0"/>
    <w:link w:val="aff2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2">
    <w:name w:val="標題 字元"/>
    <w:link w:val="aff1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2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2"/>
    <w:rsid w:val="00321BD6"/>
  </w:style>
  <w:style w:type="character" w:customStyle="1" w:styleId="ft">
    <w:name w:val="ft"/>
    <w:basedOn w:val="a2"/>
    <w:rsid w:val="00233538"/>
  </w:style>
  <w:style w:type="paragraph" w:customStyle="1" w:styleId="Aff3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0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0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0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0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2"/>
    <w:rsid w:val="005921AB"/>
  </w:style>
  <w:style w:type="paragraph" w:customStyle="1" w:styleId="yiv1942116727msonormal">
    <w:name w:val="yiv1942116727msonormal"/>
    <w:basedOn w:val="a0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4">
    <w:name w:val="Balloon Text"/>
    <w:basedOn w:val="a0"/>
    <w:link w:val="aff5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5">
    <w:name w:val="註解方塊文字 字元"/>
    <w:link w:val="aff4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6">
    <w:name w:val="Table Grid"/>
    <w:basedOn w:val="a3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2"/>
    <w:rsid w:val="00A424A3"/>
  </w:style>
  <w:style w:type="paragraph" w:customStyle="1" w:styleId="ecxp2">
    <w:name w:val="ecxp2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2"/>
    <w:rsid w:val="00A424A3"/>
  </w:style>
  <w:style w:type="character" w:customStyle="1" w:styleId="ecxs9">
    <w:name w:val="ecxs9"/>
    <w:basedOn w:val="a2"/>
    <w:rsid w:val="00A424A3"/>
  </w:style>
  <w:style w:type="character" w:customStyle="1" w:styleId="ecxs10">
    <w:name w:val="ecxs10"/>
    <w:basedOn w:val="a2"/>
    <w:rsid w:val="00A424A3"/>
  </w:style>
  <w:style w:type="character" w:customStyle="1" w:styleId="ecxs11">
    <w:name w:val="ecxs11"/>
    <w:basedOn w:val="a2"/>
    <w:rsid w:val="00A424A3"/>
  </w:style>
  <w:style w:type="paragraph" w:customStyle="1" w:styleId="aff7">
    <w:name w:val="課文編號"/>
    <w:basedOn w:val="a0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0"/>
    <w:next w:val="a0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0"/>
    <w:next w:val="a0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0"/>
    <w:next w:val="a0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0"/>
    <w:next w:val="a0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8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0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0"/>
    <w:link w:val="aff8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0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0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9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a">
    <w:name w:val="a"/>
    <w:basedOn w:val="a0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e">
    <w:name w:val="註解文字 字元"/>
    <w:link w:val="ad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b">
    <w:name w:val="框架內容"/>
    <w:basedOn w:val="a0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c">
    <w:name w:val="Light Shading"/>
    <w:basedOn w:val="a3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0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0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0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0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2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0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2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2"/>
    <w:rsid w:val="006115C9"/>
  </w:style>
  <w:style w:type="character" w:customStyle="1" w:styleId="content">
    <w:name w:val="content"/>
    <w:basedOn w:val="a2"/>
    <w:rsid w:val="006115C9"/>
  </w:style>
  <w:style w:type="character" w:customStyle="1" w:styleId="33">
    <w:name w:val="本文 3 字元"/>
    <w:basedOn w:val="a2"/>
    <w:link w:val="32"/>
    <w:rsid w:val="005B0657"/>
    <w:rPr>
      <w:rFonts w:ascii="標楷體" w:eastAsia="標楷體"/>
      <w:b/>
      <w:spacing w:val="-18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4821-23BD-4AB6-A821-5C74558E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95</TotalTime>
  <Pages>2</Pages>
  <Words>422</Words>
  <Characters>2410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2827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16</cp:revision>
  <cp:lastPrinted>2018-10-12T03:05:00Z</cp:lastPrinted>
  <dcterms:created xsi:type="dcterms:W3CDTF">2018-10-04T09:58:00Z</dcterms:created>
  <dcterms:modified xsi:type="dcterms:W3CDTF">2018-10-12T03:06:00Z</dcterms:modified>
</cp:coreProperties>
</file>