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16C" w:rsidRPr="006D18B0" w:rsidRDefault="00AC1224" w:rsidP="006D18B0">
      <w:pPr>
        <w:adjustRightInd/>
        <w:spacing w:line="400" w:lineRule="exact"/>
        <w:jc w:val="both"/>
        <w:rPr>
          <w:rFonts w:ascii="華康粗明體" w:eastAsia="華康粗明體" w:hAnsi="華康彩帶體 Std W7" w:cs="華康香港標準楷書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B0">
        <w:rPr>
          <w:rFonts w:ascii="華康粗明體" w:eastAsia="華康粗明體" w:hAnsi="華康彩帶體 Std W7" w:cs="華康香港標準楷書" w:hint="eastAsia"/>
          <w:bCs/>
          <w:spacing w:val="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6D18B0" w:rsidRPr="006D18B0" w:rsidRDefault="006D18B0" w:rsidP="006D18B0">
      <w:pPr>
        <w:widowControl/>
        <w:spacing w:line="400" w:lineRule="exact"/>
        <w:jc w:val="both"/>
        <w:rPr>
          <w:rFonts w:ascii="華康粗明體" w:eastAsia="華康粗明體" w:hAnsi="華康彩帶體 Std W7" w:cs="華康香港標準楷書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B0">
        <w:rPr>
          <w:rFonts w:ascii="華康粗明體" w:eastAsia="華康粗明體" w:hAnsi="華康彩帶體 Std W7" w:cs="華康香港標準楷書" w:hint="eastAsia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教會的執事</w:t>
      </w:r>
    </w:p>
    <w:p w:rsidR="006D18B0" w:rsidRPr="006D18B0" w:rsidRDefault="006D18B0" w:rsidP="006D18B0">
      <w:pPr>
        <w:widowControl/>
        <w:spacing w:line="400" w:lineRule="exact"/>
        <w:jc w:val="both"/>
        <w:rPr>
          <w:rFonts w:ascii="華康粗明體" w:eastAsia="華康粗明體" w:hAnsi="華康彩帶體 Std W7" w:cs="華康香港標準楷書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B0">
        <w:rPr>
          <w:rFonts w:ascii="華康粗明體" w:eastAsia="華康粗明體" w:hAnsi="華康彩帶體 Std W7" w:cs="華康香港標準楷書" w:hint="eastAsia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劉介磐弟兄</w:t>
      </w:r>
    </w:p>
    <w:p w:rsidR="006D18B0" w:rsidRPr="006D18B0" w:rsidRDefault="006D18B0" w:rsidP="006D18B0">
      <w:pPr>
        <w:widowControl/>
        <w:spacing w:line="400" w:lineRule="exact"/>
        <w:jc w:val="both"/>
        <w:rPr>
          <w:rFonts w:ascii="華康粗明體" w:eastAsia="華康粗明體" w:hAnsi="華康彩帶體 Std W7" w:cs="華康香港標準楷書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8B0">
        <w:rPr>
          <w:rFonts w:ascii="華康粗明體" w:eastAsia="華康粗明體" w:hAnsi="華康彩帶體 Std W7" w:cs="華康香港標準楷書" w:hint="eastAsia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經文︰歌羅西書1:25</w:t>
      </w:r>
    </w:p>
    <w:p w:rsidR="006D18B0" w:rsidRPr="006D18B0" w:rsidRDefault="006D18B0" w:rsidP="006D18B0">
      <w:pPr>
        <w:widowControl/>
        <w:spacing w:line="360" w:lineRule="exact"/>
        <w:jc w:val="both"/>
        <w:rPr>
          <w:rFonts w:ascii="華康粗明體" w:eastAsia="華康粗明體" w:hAnsi="華康彩帶體 Std W7" w:cs="華康香港標準楷書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粗明體" w:eastAsia="華康粗明體" w:hAnsi="華康彩帶體 Std W7" w:cs="華康香港標準楷書" w:hint="eastAsia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「</w:t>
      </w:r>
      <w:r w:rsidRPr="006D18B0">
        <w:rPr>
          <w:rFonts w:ascii="華康粗明體" w:eastAsia="華康粗明體" w:hAnsi="華康彩帶體 Std W7" w:cs="華康香港標準楷書" w:hint="eastAsia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我照 神為你們所賜我的職分作了教會的執事，要把 神的道理傳得全備。</w:t>
      </w:r>
      <w:r>
        <w:rPr>
          <w:rFonts w:ascii="華康粗明體" w:eastAsia="華康粗明體" w:hAnsi="華康彩帶體 Std W7" w:cs="華康香港標準楷書" w:hint="eastAsia"/>
          <w:bCs/>
          <w:spacing w:val="6"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」</w:t>
      </w:r>
    </w:p>
    <w:p w:rsidR="006D18B0" w:rsidRP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  <w:r w:rsidRPr="006D18B0">
        <w:rPr>
          <w:rFonts w:ascii="華康粗明體" w:eastAsia="華康粗明體" w:hAnsi="微軟正黑體" w:hint="eastAsia"/>
          <w:spacing w:val="0"/>
          <w:sz w:val="22"/>
          <w:szCs w:val="22"/>
        </w:rPr>
        <w:t>綱要:</w:t>
      </w:r>
    </w:p>
    <w:p w:rsid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  <w:r w:rsidRPr="006D18B0">
        <w:rPr>
          <w:rFonts w:ascii="華康粗明體" w:eastAsia="華康粗明體" w:hAnsi="微軟正黑體" w:hint="eastAsia"/>
          <w:spacing w:val="0"/>
          <w:sz w:val="22"/>
          <w:szCs w:val="22"/>
        </w:rPr>
        <w:t>一,什麼是教會的執事？</w:t>
      </w:r>
    </w:p>
    <w:p w:rsid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</w:p>
    <w:p w:rsidR="006D18B0" w:rsidRP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</w:p>
    <w:p w:rsid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  <w:r w:rsidRPr="006D18B0">
        <w:rPr>
          <w:rFonts w:ascii="華康粗明體" w:eastAsia="華康粗明體" w:hAnsi="微軟正黑體" w:hint="eastAsia"/>
          <w:spacing w:val="0"/>
          <w:sz w:val="22"/>
          <w:szCs w:val="22"/>
        </w:rPr>
        <w:t>二,要聖徒真知基督的奧祕與豐富。</w:t>
      </w:r>
    </w:p>
    <w:p w:rsid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</w:p>
    <w:p w:rsidR="006D18B0" w:rsidRP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</w:p>
    <w:p w:rsid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 w:cs="華康儷楷書"/>
          <w:spacing w:val="0"/>
          <w:sz w:val="22"/>
          <w:szCs w:val="22"/>
        </w:rPr>
      </w:pPr>
      <w:r w:rsidRPr="006D18B0">
        <w:rPr>
          <w:rFonts w:ascii="華康粗明體" w:eastAsia="華康粗明體" w:hAnsi="微軟正黑體" w:hint="eastAsia"/>
          <w:spacing w:val="0"/>
          <w:sz w:val="22"/>
          <w:szCs w:val="22"/>
        </w:rPr>
        <w:t>三,要聖徒知道在基督</w:t>
      </w:r>
      <w:r w:rsidRPr="006D18B0">
        <w:rPr>
          <w:rFonts w:ascii="華康粗明體" w:eastAsia="華康粗明體" w:hAnsi="微軟正黑體" w:cs="新細明體" w:hint="eastAsia"/>
          <w:spacing w:val="0"/>
          <w:sz w:val="22"/>
          <w:szCs w:val="22"/>
        </w:rPr>
        <w:t>裏</w:t>
      </w:r>
      <w:r w:rsidRPr="006D18B0">
        <w:rPr>
          <w:rFonts w:ascii="華康粗明體" w:eastAsia="華康粗明體" w:hAnsi="微軟正黑體" w:cs="華康儷楷書" w:hint="eastAsia"/>
          <w:spacing w:val="0"/>
          <w:sz w:val="22"/>
          <w:szCs w:val="22"/>
        </w:rPr>
        <w:t>所得著的豐盛。</w:t>
      </w:r>
    </w:p>
    <w:p w:rsid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</w:p>
    <w:p w:rsidR="006D18B0" w:rsidRP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</w:p>
    <w:p w:rsid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  <w:r w:rsidRPr="006D18B0">
        <w:rPr>
          <w:rFonts w:ascii="華康粗明體" w:eastAsia="華康粗明體" w:hAnsi="微軟正黑體" w:hint="eastAsia"/>
          <w:spacing w:val="0"/>
          <w:sz w:val="22"/>
          <w:szCs w:val="22"/>
        </w:rPr>
        <w:t>四,要聖徒持定元首基督。</w:t>
      </w:r>
    </w:p>
    <w:p w:rsid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</w:p>
    <w:p w:rsidR="006D18B0" w:rsidRPr="006D18B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粗明體" w:eastAsia="華康粗明體" w:hAnsi="微軟正黑體"/>
          <w:spacing w:val="0"/>
          <w:sz w:val="22"/>
          <w:szCs w:val="22"/>
        </w:rPr>
      </w:pPr>
    </w:p>
    <w:p w:rsidR="00EC516C" w:rsidRPr="007F7BD0" w:rsidRDefault="006D18B0" w:rsidP="006D18B0">
      <w:pPr>
        <w:widowControl/>
        <w:spacing w:beforeLines="50" w:before="120" w:line="400" w:lineRule="exact"/>
        <w:ind w:left="352" w:hangingChars="160" w:hanging="352"/>
        <w:jc w:val="both"/>
        <w:rPr>
          <w:rFonts w:ascii="華康仿宋體W4" w:eastAsia="華康仿宋體W4" w:hAnsi="微軟正黑體" w:cs="Helvetica"/>
          <w:color w:val="000000"/>
          <w:spacing w:val="0"/>
          <w:sz w:val="23"/>
          <w:szCs w:val="23"/>
          <w:shd w:val="clear" w:color="auto" w:fill="FFFFFF"/>
        </w:rPr>
      </w:pPr>
      <w:r w:rsidRPr="006D18B0">
        <w:rPr>
          <w:rFonts w:ascii="華康粗明體" w:eastAsia="華康粗明體" w:hAnsi="微軟正黑體" w:hint="eastAsia"/>
          <w:spacing w:val="0"/>
          <w:sz w:val="22"/>
          <w:szCs w:val="22"/>
        </w:rPr>
        <w:t>五,結論</w:t>
      </w:r>
      <w:r w:rsidR="00EC516C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A211C3" w:rsidRDefault="00C24289" w:rsidP="00A211C3">
      <w:pPr>
        <w:pStyle w:val="affd"/>
        <w:jc w:val="both"/>
        <w:rPr>
          <w:rFonts w:ascii="華康魏碑體(P)" w:eastAsia="華康魏碑體(P)" w:hint="default"/>
          <w:sz w:val="36"/>
          <w:szCs w:val="36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19050</wp:posOffset>
            </wp:positionV>
            <wp:extent cx="878840" cy="1562100"/>
            <wp:effectExtent l="0" t="0" r="0" b="0"/>
            <wp:wrapSquare wrapText="bothSides"/>
            <wp:docPr id="2" name="irc_mi" descr="「晨光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晨光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1C3" w:rsidRPr="00A211C3">
        <w:rPr>
          <w:rFonts w:ascii="華康魏碑體(P)" w:eastAsia="華康魏碑體(P)"/>
          <w:sz w:val="36"/>
          <w:szCs w:val="36"/>
        </w:rPr>
        <w:t>死蔭中的日光</w:t>
      </w:r>
      <w:r w:rsidR="00A211C3" w:rsidRPr="00A211C3">
        <w:rPr>
          <w:rFonts w:ascii="華康魏碑體(P)" w:eastAsia="華康魏碑體(P)"/>
          <w:sz w:val="28"/>
          <w:szCs w:val="28"/>
        </w:rPr>
        <w:t>(一)</w:t>
      </w:r>
    </w:p>
    <w:p w:rsidR="00A211C3" w:rsidRPr="00A211C3" w:rsidRDefault="00A211C3" w:rsidP="00A211C3">
      <w:pPr>
        <w:rPr>
          <w:rFonts w:ascii="華康魏碑體(P)" w:eastAsia="華康魏碑體(P)" w:hAnsi="Arial Unicode MS" w:cs="Arial Unicode MS"/>
          <w:color w:val="000000"/>
          <w:spacing w:val="0"/>
          <w:kern w:val="0"/>
          <w:szCs w:val="26"/>
          <w:bdr w:val="nil"/>
          <w:lang w:val="zh-TW"/>
        </w:rPr>
      </w:pPr>
      <w:r w:rsidRPr="00A211C3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Cs w:val="26"/>
          <w:bdr w:val="nil"/>
          <w:lang w:val="zh-TW"/>
        </w:rPr>
        <w:t>任</w:t>
      </w:r>
      <w:r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Cs w:val="26"/>
          <w:bdr w:val="nil"/>
          <w:lang w:val="zh-TW"/>
        </w:rPr>
        <w:t xml:space="preserve"> </w:t>
      </w:r>
      <w:r w:rsidRPr="00A211C3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Cs w:val="26"/>
          <w:bdr w:val="nil"/>
          <w:lang w:val="zh-TW"/>
        </w:rPr>
        <w:t>駿弟兄</w:t>
      </w:r>
      <w:r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Cs w:val="26"/>
          <w:bdr w:val="nil"/>
          <w:lang w:val="zh-TW"/>
        </w:rPr>
        <w:t xml:space="preserve"> </w:t>
      </w:r>
      <w:r w:rsidRPr="00A211C3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Cs w:val="26"/>
          <w:bdr w:val="nil"/>
          <w:lang w:val="zh-TW"/>
        </w:rPr>
        <w:t>(9/9講道文稿)</w:t>
      </w:r>
    </w:p>
    <w:p w:rsidR="00A211C3" w:rsidRPr="00593470" w:rsidRDefault="00A211C3" w:rsidP="00A211C3">
      <w:pPr>
        <w:spacing w:beforeLines="50" w:before="120" w:line="320" w:lineRule="exact"/>
        <w:jc w:val="both"/>
        <w:rPr>
          <w:rFonts w:ascii="華康魏碑體(P)" w:eastAsia="華康魏碑體(P)" w:hAnsi="Arial Unicode MS" w:cs="Arial Unicode MS"/>
          <w:color w:val="000000"/>
          <w:spacing w:val="0"/>
          <w:kern w:val="0"/>
          <w:sz w:val="24"/>
          <w:szCs w:val="24"/>
          <w:bdr w:val="nil"/>
          <w:lang w:val="zh-TW"/>
        </w:rPr>
      </w:pPr>
      <w:r w:rsidRPr="00593470">
        <w:rPr>
          <w:rFonts w:ascii="華康魏碑體(P)" w:eastAsia="華康魏碑體(P)" w:hAnsi="Arial Unicode MS" w:cs="Arial Unicode MS" w:hint="eastAsia"/>
          <w:color w:val="000000"/>
          <w:spacing w:val="0"/>
          <w:kern w:val="0"/>
          <w:sz w:val="24"/>
          <w:szCs w:val="24"/>
          <w:bdr w:val="nil"/>
          <w:lang w:val="zh-TW"/>
        </w:rPr>
        <w:t>「因我們 神的憐憫，使清晨的陽光從高天臨到我們，光照那坐在黑暗中死蔭裡的人，引導我們的腳，走上平安的路。」（路加福音1:78-79）</w:t>
      </w:r>
    </w:p>
    <w:p w:rsidR="00DE1E2D" w:rsidRPr="00A211C3" w:rsidRDefault="00DE1E2D" w:rsidP="00A211C3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</w:p>
    <w:p w:rsidR="00A211C3" w:rsidRPr="00EF3A83" w:rsidRDefault="00DE1E2D" w:rsidP="00DE1E2D">
      <w:pPr>
        <w:pStyle w:val="2"/>
        <w:spacing w:beforeLines="50" w:before="120" w:beforeAutospacing="0" w:after="0" w:afterAutospacing="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EF3A83">
        <w:rPr>
          <w:rFonts w:ascii="標楷體" w:eastAsia="標楷體" w:hAnsi="標楷體" w:hint="eastAsia"/>
          <w:bCs w:val="0"/>
          <w:sz w:val="28"/>
          <w:szCs w:val="28"/>
        </w:rPr>
        <w:t>《</w:t>
      </w:r>
      <w:r w:rsidR="00A211C3" w:rsidRPr="00EF3A83">
        <w:rPr>
          <w:rFonts w:ascii="標楷體" w:eastAsia="標楷體" w:hAnsi="標楷體"/>
          <w:bCs w:val="0"/>
          <w:sz w:val="28"/>
          <w:szCs w:val="28"/>
        </w:rPr>
        <w:t>來吧，憂傷的人！</w:t>
      </w:r>
      <w:r w:rsidRPr="00EF3A83">
        <w:rPr>
          <w:rFonts w:ascii="標楷體" w:eastAsia="標楷體" w:hAnsi="標楷體" w:hint="eastAsia"/>
          <w:bCs w:val="0"/>
          <w:sz w:val="28"/>
          <w:szCs w:val="28"/>
        </w:rPr>
        <w:t>》</w:t>
      </w:r>
    </w:p>
    <w:p w:rsidR="00A211C3" w:rsidRPr="00A211C3" w:rsidRDefault="00A211C3" w:rsidP="00DE1E2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211C3">
        <w:rPr>
          <w:rFonts w:ascii="標楷體" w:eastAsia="標楷體" w:hAnsi="標楷體"/>
          <w:spacing w:val="0"/>
          <w:sz w:val="24"/>
          <w:szCs w:val="24"/>
        </w:rPr>
        <w:t>主耶穌在世上的時候，曾邀請一切「勞苦擔重擔的人」到他那</w:t>
      </w:r>
      <w:r w:rsidRPr="00A211C3">
        <w:rPr>
          <w:rFonts w:ascii="標楷體" w:eastAsia="標楷體" w:hAnsi="標楷體"/>
          <w:spacing w:val="0"/>
          <w:sz w:val="24"/>
          <w:szCs w:val="24"/>
          <w:lang w:val="ja-JP" w:eastAsia="ja-JP"/>
        </w:rPr>
        <w:t>裏</w:t>
      </w:r>
      <w:r w:rsidRPr="00A211C3">
        <w:rPr>
          <w:rFonts w:ascii="標楷體" w:eastAsia="標楷體" w:hAnsi="標楷體"/>
          <w:spacing w:val="0"/>
          <w:sz w:val="24"/>
          <w:szCs w:val="24"/>
        </w:rPr>
        <w:t>去(</w:t>
      </w:r>
      <w:r w:rsidRPr="00A211C3">
        <w:rPr>
          <w:rFonts w:ascii="標楷體" w:eastAsia="標楷體" w:hAnsi="標楷體"/>
          <w:spacing w:val="0"/>
          <w:sz w:val="24"/>
          <w:szCs w:val="24"/>
          <w:lang w:val="ja-JP" w:eastAsia="ja-JP"/>
        </w:rPr>
        <w:t>馬太福音</w:t>
      </w:r>
      <w:r w:rsidRPr="00A211C3">
        <w:rPr>
          <w:rFonts w:ascii="標楷體" w:eastAsia="標楷體" w:hAnsi="標楷體"/>
          <w:spacing w:val="0"/>
          <w:sz w:val="24"/>
          <w:szCs w:val="24"/>
        </w:rPr>
        <w:t>11:28)。與主耶穌相反，今天我們不習慣與憂傷的人為伍，也不習慣談論憂傷。但是受苦與憂傷是沒有人能免疫的。你我有一天都必須面對。</w:t>
      </w:r>
    </w:p>
    <w:p w:rsidR="00A211C3" w:rsidRPr="00A211C3" w:rsidRDefault="00A211C3" w:rsidP="00DE1E2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211C3">
        <w:rPr>
          <w:rFonts w:ascii="標楷體" w:eastAsia="標楷體" w:hAnsi="標楷體"/>
          <w:spacing w:val="0"/>
          <w:sz w:val="24"/>
          <w:szCs w:val="24"/>
        </w:rPr>
        <w:t>憂傷的人有一個容易掉入的陷阱，就是用生活平順與否、有沒有苦難，或者用禱告有沒有得應允，來衡量神對你的愛。在你憂傷痛苦、而且情況一直沒有改善的時候，你身邊那些一帆風順的人，在你眼裡好像才是上帝特別喜愛的人。你可能會忍不住問自己：「為什麼會有這樣的差別？到底我做錯了什麼，以致於要遭受這一切？」</w:t>
      </w:r>
    </w:p>
    <w:p w:rsidR="00A211C3" w:rsidRPr="00A211C3" w:rsidRDefault="00A211C3" w:rsidP="00DE1E2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211C3">
        <w:rPr>
          <w:rFonts w:ascii="標楷體" w:eastAsia="標楷體" w:hAnsi="標楷體"/>
          <w:spacing w:val="0"/>
          <w:sz w:val="24"/>
          <w:szCs w:val="24"/>
        </w:rPr>
        <w:t>真的是因為你做錯了什麼，或者做得還不夠嗎？常常會聽到有人說：「神不希望你受苦。如果你過得很不順，如果你正在受苦，那必定是有一些隱藏的罪，或者缺乏信心，阻礙了神醫治你的大能。」這說法不但誤解了神—祂不只是「不希望你受苦」而已—更扭曲了恩典的福音，因為它告訴你：「你要得到醫治，必須表現的更好！」</w:t>
      </w:r>
    </w:p>
    <w:p w:rsidR="00A211C3" w:rsidRPr="00EF3A83" w:rsidRDefault="00DE1E2D" w:rsidP="00C24289">
      <w:pPr>
        <w:pStyle w:val="2"/>
        <w:spacing w:beforeLines="100" w:before="240" w:beforeAutospacing="0" w:after="0" w:afterAutospacing="0" w:line="320" w:lineRule="exact"/>
        <w:jc w:val="both"/>
        <w:rPr>
          <w:rFonts w:ascii="標楷體" w:eastAsia="標楷體" w:hAnsi="標楷體"/>
          <w:bCs w:val="0"/>
          <w:sz w:val="28"/>
          <w:szCs w:val="28"/>
        </w:rPr>
      </w:pPr>
      <w:r w:rsidRPr="00EF3A83">
        <w:rPr>
          <w:rFonts w:ascii="標楷體" w:eastAsia="標楷體" w:hAnsi="標楷體" w:hint="eastAsia"/>
          <w:bCs w:val="0"/>
          <w:sz w:val="28"/>
          <w:szCs w:val="28"/>
        </w:rPr>
        <w:t>《</w:t>
      </w:r>
      <w:r w:rsidR="00A211C3" w:rsidRPr="00EF3A83">
        <w:rPr>
          <w:rFonts w:ascii="標楷體" w:eastAsia="標楷體" w:hAnsi="標楷體"/>
          <w:bCs w:val="0"/>
          <w:sz w:val="28"/>
          <w:szCs w:val="28"/>
        </w:rPr>
        <w:t>給軟弱者的好消息</w:t>
      </w:r>
      <w:r w:rsidRPr="00EF3A83">
        <w:rPr>
          <w:rFonts w:ascii="標楷體" w:eastAsia="標楷體" w:hAnsi="標楷體" w:hint="eastAsia"/>
          <w:bCs w:val="0"/>
          <w:sz w:val="28"/>
          <w:szCs w:val="28"/>
        </w:rPr>
        <w:t>》</w:t>
      </w:r>
    </w:p>
    <w:p w:rsidR="00A211C3" w:rsidRPr="00A211C3" w:rsidRDefault="00A211C3" w:rsidP="00DE1E2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211C3">
        <w:rPr>
          <w:rFonts w:ascii="標楷體" w:eastAsia="標楷體" w:hAnsi="標楷體"/>
          <w:spacing w:val="0"/>
          <w:sz w:val="24"/>
          <w:szCs w:val="24"/>
        </w:rPr>
        <w:t>保羅在加拉太書第一章提到類似的情況：「我感到驚奇，你們這麼快就離棄那位呼召你們進入基督恩典的神，投向別的福音—其實那並不是另一個福音，只是有些人攪擾你們，想要扭曲基督的福音。」(加拉太書1:6-7)</w:t>
      </w:r>
    </w:p>
    <w:p w:rsidR="00A211C3" w:rsidRPr="00A211C3" w:rsidRDefault="00A211C3" w:rsidP="00DE1E2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211C3">
        <w:rPr>
          <w:rFonts w:ascii="標楷體" w:eastAsia="標楷體" w:hAnsi="標楷體"/>
          <w:spacing w:val="0"/>
          <w:sz w:val="24"/>
          <w:szCs w:val="24"/>
        </w:rPr>
        <w:t>今天我們也面對同樣的危險。當我們以為「神愛我們是根據我們的表現」時，其實就已經用「</w:t>
      </w:r>
      <w:r w:rsidRPr="00A211C3">
        <w:rPr>
          <w:rFonts w:ascii="標楷體" w:eastAsia="標楷體" w:hAnsi="標楷體"/>
          <w:spacing w:val="0"/>
          <w:sz w:val="24"/>
          <w:szCs w:val="24"/>
          <w:lang w:val="zh-CN" w:eastAsia="zh-CN"/>
        </w:rPr>
        <w:t>因</w:t>
      </w:r>
      <w:r w:rsidRPr="00A211C3">
        <w:rPr>
          <w:rFonts w:ascii="標楷體" w:eastAsia="標楷體" w:hAnsi="標楷體"/>
          <w:spacing w:val="0"/>
          <w:sz w:val="24"/>
          <w:szCs w:val="24"/>
        </w:rPr>
        <w:t>行為稱義的福音」取代了「因信稱義的福音」。什麼是「因行為稱義」呢？就是希望靠自己的表現，來贏得別人的肯定或接納。舉例來說，當人進入一個新的職場或球隊，他會很渴望能表現自己，好證明自己是這團隊的一份子。</w:t>
      </w:r>
    </w:p>
    <w:p w:rsidR="00A211C3" w:rsidRPr="00A211C3" w:rsidRDefault="00A211C3" w:rsidP="00DE1E2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211C3">
        <w:rPr>
          <w:rFonts w:ascii="標楷體" w:eastAsia="標楷體" w:hAnsi="標楷體"/>
          <w:spacing w:val="0"/>
          <w:sz w:val="24"/>
          <w:szCs w:val="24"/>
        </w:rPr>
        <w:t>今天我們的文化高舉人的自我價值，鼓勵人對自己有樂觀的態度，要相信自己夠好、學習欣賞自己的優點。這不完全是錯的。</w:t>
      </w:r>
      <w:r w:rsidRPr="00A211C3">
        <w:rPr>
          <w:rFonts w:ascii="標楷體" w:eastAsia="標楷體" w:hAnsi="標楷體"/>
          <w:spacing w:val="0"/>
          <w:sz w:val="24"/>
          <w:szCs w:val="24"/>
        </w:rPr>
        <w:t>但長期浸泡在這文化中，你很容易不小心認為：神是因為你的價值、你的優點、你的表現，所以愛你。你會誤以為：神愛你，你也配得祂的愛。</w:t>
      </w:r>
    </w:p>
    <w:p w:rsidR="00A211C3" w:rsidRPr="00A211C3" w:rsidRDefault="00A211C3" w:rsidP="00DE1E2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211C3">
        <w:rPr>
          <w:rFonts w:ascii="標楷體" w:eastAsia="標楷體" w:hAnsi="標楷體"/>
          <w:spacing w:val="0"/>
          <w:sz w:val="24"/>
          <w:szCs w:val="24"/>
        </w:rPr>
        <w:t>在我們還有一點力量的日子裡，「因行為稱義」也許還行得通。我們覺得自己做得還不錯，上帝好像也恩待我們。但是當遭遇挫折，或者對自己失望的時候，因行為稱義的人不但失去了自我的價值，連帶的也失去了神的愛。</w:t>
      </w:r>
    </w:p>
    <w:p w:rsidR="00A211C3" w:rsidRPr="00A211C3" w:rsidRDefault="00A211C3" w:rsidP="00DE1E2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211C3">
        <w:rPr>
          <w:rFonts w:ascii="標楷體" w:eastAsia="標楷體" w:hAnsi="標楷體"/>
          <w:spacing w:val="0"/>
          <w:sz w:val="24"/>
          <w:szCs w:val="24"/>
        </w:rPr>
        <w:t>而最不可能因行為稱義的，就是那些深陷在憂傷痛苦中、無法自拔的人；他們傷痕累累，好像一串葡萄，在壓酒池裡遭受踐踏；現實生活的大浪，前仆後繼的打在他們頭上，讓他們無法呼吸；他們像是快要昏厥的可憐士兵，迫不急待的要從「與痛苦的持久戰」中得到解脫。他們已經沒有力氣去取悅一位永遠難以滿足的上帝。</w:t>
      </w:r>
    </w:p>
    <w:p w:rsidR="00A211C3" w:rsidRPr="00A211C3" w:rsidRDefault="00A211C3" w:rsidP="00DE1E2D">
      <w:pPr>
        <w:spacing w:beforeLines="50" w:before="120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A211C3">
        <w:rPr>
          <w:rFonts w:ascii="標楷體" w:eastAsia="標楷體" w:hAnsi="標楷體"/>
          <w:spacing w:val="0"/>
          <w:sz w:val="24"/>
          <w:szCs w:val="24"/>
        </w:rPr>
        <w:t>但好消息是：憂傷的人有一位救主。我們的盼望也不在於自己的表現，或者維持好心情的能力；在你憂鬱的時候，你以為恩典會離開你。但是不會的！因為恩典就像「清晨的日頭」，是永遠不會停止發光的。</w:t>
      </w:r>
    </w:p>
    <w:p w:rsidR="00F75083" w:rsidRPr="00F75083" w:rsidRDefault="00A211C3" w:rsidP="00DE1E2D">
      <w:pPr>
        <w:spacing w:beforeLines="50" w:before="120" w:line="32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 w:rsidRPr="00A211C3">
        <w:rPr>
          <w:rFonts w:ascii="標楷體" w:eastAsia="標楷體" w:hAnsi="標楷體"/>
          <w:spacing w:val="0"/>
          <w:sz w:val="24"/>
          <w:szCs w:val="24"/>
        </w:rPr>
        <w:t>恩典是什麼？恩典就是神樂意</w:t>
      </w:r>
      <w:r w:rsidRPr="00A211C3">
        <w:rPr>
          <w:rFonts w:ascii="標楷體" w:eastAsia="標楷體" w:hAnsi="標楷體"/>
          <w:spacing w:val="0"/>
          <w:sz w:val="24"/>
          <w:szCs w:val="24"/>
        </w:rPr>
        <w:lastRenderedPageBreak/>
        <w:t>拯救那些無法拯救自己的人。這是「因信稱義的福音」，是軟弱的人迫切需要的。加拉太書裡面有四段經文，教導我們這兩種福音的不同。</w:t>
      </w:r>
      <w:r>
        <w:rPr>
          <w:rFonts w:ascii="標楷體" w:eastAsia="標楷體" w:hAnsi="標楷體" w:hint="eastAsia"/>
          <w:spacing w:val="0"/>
          <w:sz w:val="24"/>
          <w:szCs w:val="24"/>
        </w:rPr>
        <w:t>(待續)</w:t>
      </w:r>
      <w:r w:rsidR="00F75083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D6409" w:rsidRDefault="00BD6409" w:rsidP="00BD6409">
      <w:pPr>
        <w:jc w:val="both"/>
        <w:rPr>
          <w:rFonts w:ascii="標楷體" w:eastAsia="標楷體" w:hAnsi="標楷體"/>
          <w:sz w:val="28"/>
          <w:szCs w:val="28"/>
        </w:rPr>
      </w:pPr>
    </w:p>
    <w:p w:rsidR="00593470" w:rsidRDefault="00593470" w:rsidP="00BD6409">
      <w:pPr>
        <w:jc w:val="both"/>
        <w:rPr>
          <w:rFonts w:ascii="標楷體" w:eastAsia="標楷體" w:hAnsi="標楷體"/>
          <w:sz w:val="28"/>
          <w:szCs w:val="28"/>
        </w:rPr>
      </w:pPr>
      <w:r w:rsidRPr="00702ABC">
        <w:rPr>
          <w:rFonts w:ascii="華康粗明體" w:eastAsia="華康粗明體" w:hAnsiTheme="minorHAnsi" w:cstheme="minorBidi" w:hint="eastAsia"/>
          <w:spacing w:val="10"/>
          <w:kern w:val="2"/>
          <w:sz w:val="28"/>
          <w:szCs w:val="28"/>
        </w:rPr>
        <w:t>安山東部短宣分享</w:t>
      </w:r>
      <w:r w:rsidRPr="00593470">
        <w:rPr>
          <w:rFonts w:ascii="華康粗明體" w:eastAsia="華康粗明體" w:hAnsiTheme="minorHAnsi" w:cstheme="minorBidi" w:hint="eastAsia"/>
          <w:spacing w:val="10"/>
          <w:kern w:val="2"/>
          <w:sz w:val="22"/>
          <w:szCs w:val="22"/>
        </w:rPr>
        <w:t>(三)</w:t>
      </w:r>
    </w:p>
    <w:p w:rsidR="00BD6409" w:rsidRDefault="00C24289" w:rsidP="00BD6409">
      <w:pPr>
        <w:rPr>
          <w:sz w:val="36"/>
          <w:szCs w:val="36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99695</wp:posOffset>
            </wp:positionV>
            <wp:extent cx="1215390" cy="790575"/>
            <wp:effectExtent l="0" t="0" r="381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5832737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3" t="38186" r="55277" b="29594"/>
                    <a:stretch/>
                  </pic:blipFill>
                  <pic:spPr bwMode="auto">
                    <a:xfrm>
                      <a:off x="0" y="0"/>
                      <a:ext cx="1215390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09" w:rsidRPr="00702ABC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2"/>
        </w:rPr>
        <w:t>吳錫澤</w:t>
      </w:r>
      <w:r w:rsidR="00BD6409">
        <w:rPr>
          <w:rFonts w:ascii="華康粗明體" w:eastAsia="華康粗明體" w:hAnsiTheme="minorHAnsi" w:cstheme="minorBidi" w:hint="eastAsia"/>
          <w:spacing w:val="0"/>
          <w:kern w:val="2"/>
          <w:sz w:val="24"/>
          <w:szCs w:val="22"/>
        </w:rPr>
        <w:t>弟兄</w:t>
      </w:r>
    </w:p>
    <w:p w:rsidR="00BD6409" w:rsidRPr="00702ABC" w:rsidRDefault="00BD6409" w:rsidP="00BD6409">
      <w:pPr>
        <w:adjustRightInd/>
        <w:spacing w:beforeLines="50" w:before="120" w:line="340" w:lineRule="exact"/>
        <w:jc w:val="both"/>
        <w:textAlignment w:val="auto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前往「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安山東部短宣隊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」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成員不是固定的，每一年都是受神呼召的新成員，所以大家都懷著新鮮好奇火熱的心去學習與配搭。從在台灣的訓練到韓國的配搭，我們團員每日在line裡，彼此學習、供應、包容、關懷、和禱告。在主裡互為肢體的溫暖，讓我深深覺得這是我們人生中一段生命的故事，而不是活動的參與！</w:t>
      </w:r>
    </w:p>
    <w:p w:rsidR="00EC516C" w:rsidRDefault="00BD6409" w:rsidP="00BD6409">
      <w:pPr>
        <w:adjustRightInd/>
        <w:spacing w:beforeLines="50" w:before="120" w:line="340" w:lineRule="exact"/>
        <w:jc w:val="both"/>
        <w:textAlignment w:val="auto"/>
        <w:rPr>
          <w:rFonts w:ascii="華康細圓體(P)" w:eastAsia="華康細圓體(P)"/>
          <w:b/>
          <w:spacing w:val="0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「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安山東部教會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」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今年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的聚會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做了一個大改變。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白天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的課程是門徒訓練，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著重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讓受洗歸入主名的信徒，都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接受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傳福音的使命。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而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晚上是福音聚會，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著重於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邀請未信主的人來聽福音。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短宣隊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的配搭是聚會前的詩歌領唱、帶動唱、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去附近的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市場發福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音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單張邀請路人，以及最後一天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向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中國人見證分享。中國的弟兄姊妹今年特別興旺，傳福音服事的靈非常強。他們在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《微信》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裡每天都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分享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主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話、有禱告、有關愛，真令人感動。我也受邀在他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們其中，享受到他們分享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的熱誠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。負責中國福音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事工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的韓國朴弟兄，只要工作存夠了錢，每三個月去中國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一趟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，關心餵養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已經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回家鄉的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中國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人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，並向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他們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的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家人傳福音！朴弟兄翻山越嶺的辛勞，</w:t>
      </w: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讓</w:t>
      </w:r>
      <w:r w:rsidRPr="00702ABC"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t>中國的弟兄姊妹感受到神的愛。真令人感動！</w:t>
      </w:r>
      <w:r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="000F71A8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10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0F71A8">
        <w:rPr>
          <w:rFonts w:ascii="華康行楷體W5" w:eastAsia="華康行楷體W5" w:hAnsi="華康古印體" w:hint="eastAsia"/>
          <w:b/>
          <w:spacing w:val="-8"/>
          <w:szCs w:val="26"/>
        </w:rPr>
        <w:t>21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3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A5B30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F71A8" w:rsidRPr="000F71A8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F1149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0F71A8" w:rsidRPr="000F71A8">
        <w:rPr>
          <w:rFonts w:ascii="華康隸書體W7(P)" w:eastAsia="華康隸書體W7(P)" w:hint="eastAsia"/>
          <w:bCs/>
          <w:spacing w:val="-12"/>
          <w:sz w:val="24"/>
        </w:rPr>
        <w:t>曹先進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F1149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bookmarkStart w:id="0" w:name="_GoBack"/>
      <w:bookmarkEnd w:id="0"/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F71A8" w:rsidRPr="000F71A8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AF1149" w:rsidRPr="00AF1149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0F71A8" w:rsidRPr="000F71A8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850C80" w:rsidRPr="00850C80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DA2F14">
        <w:rPr>
          <w:rFonts w:ascii="Times New Roman" w:eastAsia="華康隸書體W7(P)"/>
          <w:bCs/>
          <w:spacing w:val="-10"/>
          <w:sz w:val="24"/>
        </w:rPr>
        <w:tab/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F1149">
        <w:rPr>
          <w:rFonts w:ascii="華康細圓體(P)" w:eastAsia="華康細圓體(P)" w:hint="eastAsia"/>
          <w:b/>
          <w:spacing w:val="0"/>
          <w:sz w:val="20"/>
        </w:rPr>
        <w:t>任  駿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D18B0" w:rsidRPr="006D18B0">
        <w:rPr>
          <w:rFonts w:ascii="華康隸書體W7(P)" w:eastAsia="華康隸書體W7(P)" w:hint="eastAsia"/>
          <w:bCs/>
          <w:spacing w:val="-12"/>
          <w:sz w:val="24"/>
        </w:rPr>
        <w:t>教會的執事</w:t>
      </w:r>
      <w:r w:rsidR="000F71A8">
        <w:rPr>
          <w:rFonts w:ascii="華康隸書體W7(P)" w:eastAsia="華康隸書體W7(P)"/>
          <w:bCs/>
          <w:spacing w:val="-12"/>
          <w:sz w:val="24"/>
        </w:rPr>
        <w:tab/>
      </w:r>
      <w:r w:rsidR="000F71A8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F05FC3">
        <w:rPr>
          <w:rFonts w:ascii="華康細圓體(P)" w:eastAsia="華康細圓體(P)" w:hint="eastAsia"/>
          <w:b/>
          <w:spacing w:val="0"/>
          <w:sz w:val="20"/>
        </w:rPr>
        <w:t>聖靈充滿的家庭生活</w:t>
      </w:r>
    </w:p>
    <w:p w:rsidR="002129C8" w:rsidRPr="00D12029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6D18B0" w:rsidRPr="006D18B0">
        <w:rPr>
          <w:rFonts w:ascii="華康隸書體W7(P)" w:eastAsia="華康隸書體W7(P)" w:hint="eastAsia"/>
          <w:bCs/>
          <w:spacing w:val="-12"/>
          <w:sz w:val="24"/>
        </w:rPr>
        <w:t>歌羅西書1:25</w:t>
      </w:r>
      <w:r w:rsidR="000F71A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F05FC3">
        <w:rPr>
          <w:rFonts w:ascii="Times New Roman" w:eastAsia="華康細圓體(P)" w:hint="eastAsia"/>
          <w:b/>
          <w:spacing w:val="0"/>
          <w:sz w:val="20"/>
        </w:rPr>
        <w:t>以弗所書</w:t>
      </w:r>
      <w:r w:rsidR="00F05FC3">
        <w:rPr>
          <w:rFonts w:ascii="Times New Roman" w:eastAsia="華康細圓體(P)" w:hint="eastAsia"/>
          <w:b/>
          <w:spacing w:val="0"/>
          <w:sz w:val="20"/>
        </w:rPr>
        <w:t>6:1~9</w:t>
      </w:r>
    </w:p>
    <w:p w:rsidR="00353F06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F71A8" w:rsidRPr="000F71A8">
        <w:rPr>
          <w:rFonts w:ascii="華康隸書體W7(P)" w:eastAsia="華康隸書體W7(P)" w:hint="eastAsia"/>
          <w:bCs/>
          <w:spacing w:val="-12"/>
          <w:sz w:val="24"/>
        </w:rPr>
        <w:t xml:space="preserve">黃玉成弟兄 </w:t>
      </w:r>
      <w:r w:rsidR="00445D63">
        <w:rPr>
          <w:rFonts w:ascii="華康隸書體W7(P)" w:eastAsia="華康隸書體W7(P)" w:hint="eastAsia"/>
          <w:bCs/>
          <w:spacing w:val="-12"/>
          <w:sz w:val="24"/>
        </w:rPr>
        <w:t>吳純紹</w:t>
      </w:r>
      <w:r w:rsidR="000F71A8" w:rsidRPr="000F71A8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F1149">
        <w:rPr>
          <w:rFonts w:ascii="Times New Roman" w:eastAsia="華康細圓體(P)" w:hint="eastAsia"/>
          <w:b/>
          <w:spacing w:val="0"/>
          <w:sz w:val="20"/>
        </w:rPr>
        <w:t>王雅麗</w:t>
      </w:r>
      <w:r w:rsidR="00156EE0">
        <w:rPr>
          <w:rFonts w:ascii="Times New Roman" w:eastAsia="華康細圓體(P)" w:hint="eastAsia"/>
          <w:b/>
          <w:spacing w:val="0"/>
          <w:sz w:val="20"/>
        </w:rPr>
        <w:t>姊妹</w:t>
      </w:r>
      <w:r w:rsidR="00AF114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445D63">
        <w:rPr>
          <w:rFonts w:ascii="Times New Roman" w:eastAsia="華康細圓體(P)" w:hint="eastAsia"/>
          <w:b/>
          <w:spacing w:val="0"/>
          <w:sz w:val="20"/>
        </w:rPr>
        <w:t>林寶猜</w:t>
      </w:r>
      <w:r w:rsidR="00AF1149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F6002" w:rsidRPr="003F5664" w:rsidRDefault="00353F06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 w:hint="eastAsia"/>
          <w:b/>
          <w:spacing w:val="0"/>
          <w:sz w:val="20"/>
        </w:rPr>
        <w:t xml:space="preserve">             </w:t>
      </w:r>
    </w:p>
    <w:p w:rsidR="00AF1149" w:rsidRDefault="00AF1149" w:rsidP="00AF114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AF1149" w:rsidRPr="00AF1149" w:rsidRDefault="00AF1149" w:rsidP="00AF114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AF1149">
        <w:rPr>
          <w:rFonts w:ascii="華康行楷體W5" w:eastAsia="華康行楷體W5" w:hAnsi="華康古印體" w:cs="Times New Roman" w:hint="eastAsia"/>
          <w:kern w:val="20"/>
        </w:rPr>
        <w:t>因為你是我的巖石，我的山寨</w:t>
      </w:r>
      <w:r>
        <w:rPr>
          <w:rFonts w:ascii="華康行楷體W5" w:eastAsia="華康行楷體W5" w:hAnsi="華康古印體" w:cs="Times New Roman"/>
          <w:kern w:val="20"/>
        </w:rPr>
        <w:t>…</w:t>
      </w:r>
      <w:r w:rsidRPr="00AF1149">
        <w:rPr>
          <w:rFonts w:ascii="華康行楷體W5" w:eastAsia="華康行楷體W5" w:hAnsi="華康古印體" w:cs="Times New Roman" w:hint="eastAsia"/>
          <w:kern w:val="20"/>
        </w:rPr>
        <w:t>求你為你名的緣故引導我，指點我。</w:t>
      </w:r>
    </w:p>
    <w:p w:rsidR="00CC3197" w:rsidRDefault="00AF1149" w:rsidP="00AF1149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AF1149">
        <w:rPr>
          <w:rFonts w:ascii="華康行楷體W5" w:eastAsia="華康行楷體W5" w:hAnsi="華康古印體" w:cs="Times New Roman" w:hint="eastAsia"/>
          <w:kern w:val="20"/>
        </w:rPr>
        <w:t>求你救我脫離人為我暗設的網羅，因為你是我的保障。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F2983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</w:t>
      </w:r>
      <w:r w:rsidR="000628C1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CC31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</w:t>
      </w:r>
    </w:p>
    <w:p w:rsidR="00BD182C" w:rsidRPr="00992756" w:rsidRDefault="00CC3197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</w:t>
      </w:r>
      <w:r w:rsidR="00AF114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詩篇31</w:t>
      </w:r>
      <w:r w:rsidR="00FB39B2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AF1149">
        <w:rPr>
          <w:rFonts w:ascii="華康行楷體W5" w:eastAsia="華康行楷體W5" w:hAnsi="華康古印體" w:cs="Times New Roman" w:hint="eastAsia"/>
          <w:kern w:val="20"/>
        </w:rPr>
        <w:t>3~4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93470" w:rsidRPr="006F4F3D" w:rsidRDefault="00593470" w:rsidP="00593470">
      <w:pPr>
        <w:spacing w:beforeLines="100" w:before="24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593470" w:rsidRPr="00326125" w:rsidRDefault="00593470" w:rsidP="0059347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593470" w:rsidRPr="00326125" w:rsidRDefault="00593470" w:rsidP="0059347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593470" w:rsidRPr="00326125" w:rsidRDefault="00593470" w:rsidP="0059347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593470" w:rsidRDefault="00593470" w:rsidP="0059347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593470" w:rsidRDefault="00593470" w:rsidP="0059347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593470" w:rsidRDefault="00593470" w:rsidP="0059347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初信造就班</w:t>
      </w:r>
    </w:p>
    <w:p w:rsidR="00593470" w:rsidRDefault="00593470" w:rsidP="0059347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593470" w:rsidRPr="00326125" w:rsidRDefault="00593470" w:rsidP="0059347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593470" w:rsidRDefault="00593470" w:rsidP="0059347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593470" w:rsidRDefault="00593470" w:rsidP="0059347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593470" w:rsidRPr="00326125" w:rsidRDefault="00593470" w:rsidP="0059347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12145C">
        <w:rPr>
          <w:rFonts w:ascii="華康細圓體(P)" w:eastAsia="華康細圓體(P)" w:hint="eastAsia"/>
          <w:b/>
          <w:spacing w:val="0"/>
          <w:sz w:val="20"/>
        </w:rPr>
        <w:t>:30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</w:t>
      </w:r>
      <w:r w:rsidRPr="0012145C">
        <w:rPr>
          <w:rFonts w:ascii="華康細圓體(P)" w:eastAsia="華康細圓體(P)" w:hint="eastAsia"/>
          <w:b/>
          <w:spacing w:val="0"/>
          <w:sz w:val="20"/>
        </w:rPr>
        <w:t>會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陳梅軒</w:t>
      </w:r>
      <w:r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593470" w:rsidRDefault="00593470" w:rsidP="0059347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593470" w:rsidRDefault="00593470" w:rsidP="0059347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F3A83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593470" w:rsidRDefault="00593470" w:rsidP="0059347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EF3A83">
        <w:rPr>
          <w:rFonts w:ascii="華康細圓體(P)" w:eastAsia="華康細圓體(P)"/>
          <w:b/>
          <w:spacing w:val="0"/>
          <w:sz w:val="20"/>
        </w:rPr>
        <w:tab/>
      </w:r>
      <w:r w:rsidR="00EF3A83">
        <w:rPr>
          <w:rFonts w:ascii="華康細圓體(P)" w:eastAsia="華康細圓體(P)" w:hint="eastAsia"/>
          <w:b/>
          <w:spacing w:val="0"/>
          <w:sz w:val="20"/>
        </w:rPr>
        <w:t>聯合退修會</w:t>
      </w:r>
    </w:p>
    <w:p w:rsidR="00593470" w:rsidRPr="00A211C3" w:rsidRDefault="00593470" w:rsidP="00593470">
      <w:pPr>
        <w:pStyle w:val="af0"/>
        <w:spacing w:beforeLines="100" w:before="240" w:line="4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 w:val="28"/>
          <w:szCs w:val="28"/>
        </w:rPr>
      </w:pPr>
      <w:r w:rsidRPr="00A211C3">
        <w:rPr>
          <w:rFonts w:ascii="華康彩帶體 Std W7" w:eastAsia="華康彩帶體 Std W7" w:hAnsi="華康彩帶體 Std W7" w:cstheme="minorBidi" w:hint="eastAsia"/>
          <w:spacing w:val="0"/>
          <w:kern w:val="2"/>
          <w:sz w:val="28"/>
          <w:szCs w:val="28"/>
        </w:rPr>
        <w:t>【赴會通知】</w:t>
      </w:r>
    </w:p>
    <w:p w:rsidR="00593470" w:rsidRPr="00A211C3" w:rsidRDefault="00593470" w:rsidP="00593470">
      <w:pPr>
        <w:pStyle w:val="af0"/>
        <w:spacing w:line="34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 w:val="24"/>
          <w:szCs w:val="24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 w:val="26"/>
          <w:szCs w:val="26"/>
        </w:rPr>
        <w:t xml:space="preserve">    </w:t>
      </w:r>
      <w:r w:rsidRPr="00A211C3">
        <w:rPr>
          <w:rFonts w:ascii="華康彩帶體 Std W7" w:eastAsia="華康彩帶體 Std W7" w:hAnsi="華康彩帶體 Std W7" w:cstheme="minorBidi" w:hint="eastAsia"/>
          <w:spacing w:val="0"/>
          <w:kern w:val="2"/>
          <w:sz w:val="24"/>
          <w:szCs w:val="24"/>
        </w:rPr>
        <w:t>~~基督徒聚會處聯合退修會</w:t>
      </w:r>
    </w:p>
    <w:p w:rsidR="00593470" w:rsidRPr="00580218" w:rsidRDefault="00593470" w:rsidP="00593470">
      <w:pPr>
        <w:pStyle w:val="af0"/>
        <w:spacing w:line="300" w:lineRule="exact"/>
        <w:jc w:val="both"/>
        <w:rPr>
          <w:rFonts w:ascii="華康細圓體(P)" w:eastAsia="華康細圓體(P)" w:hAnsi="標楷體" w:cstheme="minorBidi"/>
          <w:spacing w:val="0"/>
          <w:kern w:val="2"/>
        </w:rPr>
      </w:pPr>
      <w:r w:rsidRPr="00580218">
        <w:rPr>
          <w:rFonts w:ascii="華康細圓體(P)" w:eastAsia="華康細圓體(P)" w:hAnsi="標楷體" w:cstheme="minorBidi" w:hint="eastAsia"/>
          <w:spacing w:val="0"/>
          <w:kern w:val="2"/>
        </w:rPr>
        <w:t>日期：2018/10/27(六)~10/28(日)</w:t>
      </w:r>
    </w:p>
    <w:p w:rsidR="00593470" w:rsidRDefault="00593470" w:rsidP="00593470">
      <w:pPr>
        <w:pStyle w:val="af0"/>
        <w:spacing w:line="300" w:lineRule="exact"/>
        <w:jc w:val="both"/>
        <w:rPr>
          <w:rFonts w:ascii="華康細圓體(P)" w:eastAsia="華康細圓體(P)" w:hAnsi="標楷體" w:cstheme="minorBidi"/>
          <w:spacing w:val="0"/>
          <w:kern w:val="2"/>
        </w:rPr>
      </w:pPr>
      <w:r w:rsidRPr="00580218">
        <w:rPr>
          <w:rFonts w:ascii="華康細圓體(P)" w:eastAsia="華康細圓體(P)" w:hAnsi="標楷體" w:cstheme="minorBidi" w:hint="eastAsia"/>
          <w:spacing w:val="0"/>
          <w:kern w:val="2"/>
        </w:rPr>
        <w:t>地點：臺北捷運北投會館</w:t>
      </w:r>
    </w:p>
    <w:p w:rsidR="00593470" w:rsidRPr="00580218" w:rsidRDefault="00593470" w:rsidP="00593470">
      <w:pPr>
        <w:pStyle w:val="af0"/>
        <w:spacing w:line="300" w:lineRule="exact"/>
        <w:jc w:val="both"/>
        <w:rPr>
          <w:rFonts w:ascii="華康細圓體(P)" w:eastAsia="華康細圓體(P)" w:hAnsi="標楷體" w:cstheme="minorBidi"/>
          <w:spacing w:val="0"/>
          <w:kern w:val="2"/>
        </w:rPr>
      </w:pPr>
      <w:r>
        <w:rPr>
          <w:rFonts w:ascii="華康細圓體(P)" w:eastAsia="華康細圓體(P)" w:hAnsi="標楷體" w:cstheme="minorBidi" w:hint="eastAsia"/>
          <w:spacing w:val="0"/>
          <w:kern w:val="2"/>
        </w:rPr>
        <w:t xml:space="preserve">      </w:t>
      </w:r>
      <w:r w:rsidRPr="00580218">
        <w:rPr>
          <w:rFonts w:ascii="華康細圓體(P)" w:eastAsia="華康細圓體(P)" w:hAnsi="標楷體" w:cstheme="minorBidi" w:hint="eastAsia"/>
          <w:spacing w:val="0"/>
          <w:kern w:val="2"/>
        </w:rPr>
        <w:t>北投區大業路527巷88號</w:t>
      </w:r>
    </w:p>
    <w:p w:rsidR="00593470" w:rsidRPr="00580218" w:rsidRDefault="00593470" w:rsidP="00593470">
      <w:pPr>
        <w:pStyle w:val="af0"/>
        <w:spacing w:line="300" w:lineRule="exact"/>
        <w:ind w:left="600" w:hangingChars="300" w:hanging="600"/>
        <w:jc w:val="both"/>
        <w:rPr>
          <w:rFonts w:ascii="華康細圓體(P)" w:eastAsia="華康細圓體(P)" w:hAnsi="標楷體" w:cstheme="minorBidi"/>
          <w:spacing w:val="0"/>
          <w:kern w:val="2"/>
        </w:rPr>
      </w:pPr>
      <w:r w:rsidRPr="00580218">
        <w:rPr>
          <w:rFonts w:ascii="華康細圓體(P)" w:eastAsia="華康細圓體(P)" w:hAnsi="標楷體" w:cstheme="minorBidi" w:hint="eastAsia"/>
          <w:spacing w:val="0"/>
          <w:kern w:val="2"/>
        </w:rPr>
        <w:t>交通：捷運淡水線至【復興崗站】往2號出口【北投機廠】，經過天橋後再依指標往【北投會館】行走。</w:t>
      </w:r>
    </w:p>
    <w:p w:rsidR="00593470" w:rsidRPr="00580218" w:rsidRDefault="00593470" w:rsidP="00593470">
      <w:pPr>
        <w:pStyle w:val="af0"/>
        <w:spacing w:line="300" w:lineRule="exact"/>
        <w:jc w:val="both"/>
        <w:rPr>
          <w:rFonts w:ascii="華康細圓體(P)" w:eastAsia="華康細圓體(P)" w:hAnsi="標楷體" w:cstheme="minorBidi"/>
          <w:spacing w:val="0"/>
          <w:kern w:val="2"/>
        </w:rPr>
      </w:pPr>
      <w:r w:rsidRPr="00580218">
        <w:rPr>
          <w:rFonts w:ascii="華康細圓體(P)" w:eastAsia="華康細圓體(P)" w:hAnsi="標楷體" w:cstheme="minorBidi" w:hint="eastAsia"/>
          <w:spacing w:val="0"/>
          <w:kern w:val="2"/>
        </w:rPr>
        <w:t>報到時間：09:30～10:00</w:t>
      </w:r>
    </w:p>
    <w:p w:rsidR="00593470" w:rsidRDefault="00593470" w:rsidP="00593470">
      <w:pPr>
        <w:pStyle w:val="af0"/>
        <w:spacing w:line="300" w:lineRule="exact"/>
        <w:jc w:val="both"/>
        <w:rPr>
          <w:rFonts w:ascii="華康細圓體(P)" w:eastAsia="華康細圓體(P)" w:hAnsi="標楷體" w:cstheme="minorBidi"/>
          <w:spacing w:val="0"/>
          <w:kern w:val="2"/>
        </w:rPr>
      </w:pPr>
      <w:r w:rsidRPr="00580218">
        <w:rPr>
          <w:rFonts w:ascii="華康細圓體(P)" w:eastAsia="華康細圓體(P)" w:hAnsi="標楷體" w:cstheme="minorBidi" w:hint="eastAsia"/>
          <w:spacing w:val="0"/>
          <w:kern w:val="2"/>
        </w:rPr>
        <w:t>攜帶物品：個人衣物、聖經、盥洗用具</w:t>
      </w:r>
    </w:p>
    <w:p w:rsidR="00593470" w:rsidRPr="00580218" w:rsidRDefault="00593470" w:rsidP="00593470">
      <w:pPr>
        <w:pStyle w:val="af0"/>
        <w:spacing w:line="300" w:lineRule="exact"/>
        <w:jc w:val="both"/>
        <w:rPr>
          <w:rFonts w:ascii="華康細圓體(P)" w:eastAsia="華康細圓體(P)" w:hAnsi="標楷體" w:cstheme="minorBidi"/>
          <w:spacing w:val="0"/>
          <w:kern w:val="2"/>
        </w:rPr>
      </w:pPr>
      <w:r w:rsidRPr="00580218">
        <w:rPr>
          <w:rFonts w:ascii="華康細圓體(P)" w:eastAsia="華康細圓體(P)" w:hAnsi="標楷體" w:cstheme="minorBidi" w:hint="eastAsia"/>
          <w:spacing w:val="0"/>
          <w:kern w:val="2"/>
        </w:rPr>
        <w:t>大會主題：在家庭裡落實信仰</w:t>
      </w:r>
    </w:p>
    <w:p w:rsidR="00593470" w:rsidRDefault="00593470" w:rsidP="00593470">
      <w:pPr>
        <w:pStyle w:val="af0"/>
        <w:tabs>
          <w:tab w:val="clear" w:pos="4153"/>
          <w:tab w:val="clear" w:pos="8306"/>
        </w:tabs>
        <w:snapToGrid/>
        <w:spacing w:line="300" w:lineRule="exact"/>
        <w:jc w:val="both"/>
        <w:rPr>
          <w:rFonts w:ascii="華康細圓體(P)" w:eastAsia="華康細圓體(P)" w:hAnsi="標楷體" w:cstheme="minorBidi"/>
          <w:spacing w:val="0"/>
          <w:kern w:val="2"/>
        </w:rPr>
      </w:pPr>
      <w:r w:rsidRPr="00580218">
        <w:rPr>
          <w:rFonts w:ascii="華康細圓體(P)" w:eastAsia="華康細圓體(P)" w:hAnsi="標楷體" w:cstheme="minorBidi" w:hint="eastAsia"/>
          <w:spacing w:val="0"/>
          <w:kern w:val="2"/>
        </w:rPr>
        <w:t>講員：簡春安教授</w:t>
      </w:r>
    </w:p>
    <w:p w:rsidR="000C2D14" w:rsidRDefault="000C2D14" w:rsidP="00BD6409">
      <w:pPr>
        <w:pStyle w:val="af0"/>
        <w:tabs>
          <w:tab w:val="clear" w:pos="4153"/>
          <w:tab w:val="clear" w:pos="8306"/>
        </w:tabs>
        <w:snapToGrid/>
        <w:spacing w:beforeLines="30" w:before="72" w:line="260" w:lineRule="exact"/>
        <w:jc w:val="both"/>
        <w:rPr>
          <w:rFonts w:ascii="微軟正黑體" w:eastAsia="微軟正黑體" w:hAnsi="微軟正黑體" w:cstheme="minorBidi"/>
          <w:spacing w:val="0"/>
          <w:kern w:val="2"/>
          <w:sz w:val="21"/>
          <w:szCs w:val="21"/>
        </w:rPr>
      </w:pPr>
    </w:p>
    <w:sectPr w:rsidR="000C2D14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AE" w:rsidRDefault="00672EAE">
      <w:r>
        <w:separator/>
      </w:r>
    </w:p>
  </w:endnote>
  <w:endnote w:type="continuationSeparator" w:id="0">
    <w:p w:rsidR="00672EAE" w:rsidRDefault="0067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AE" w:rsidRDefault="00672EAE">
      <w:r>
        <w:separator/>
      </w:r>
    </w:p>
  </w:footnote>
  <w:footnote w:type="continuationSeparator" w:id="0">
    <w:p w:rsidR="00672EAE" w:rsidRDefault="00672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6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2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EBC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3437"/>
    <w:rsid w:val="002E36A7"/>
    <w:rsid w:val="002E3918"/>
    <w:rsid w:val="002E42D2"/>
    <w:rsid w:val="002E444F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5D63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18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470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721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28B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EAE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8B0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689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C1B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1C3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385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3CB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135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6409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289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250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E2D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3A83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5FC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A60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link w:val="33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0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  <w:style w:type="character" w:customStyle="1" w:styleId="33">
    <w:name w:val="本文 3 字元"/>
    <w:basedOn w:val="a2"/>
    <w:link w:val="32"/>
    <w:rsid w:val="005B0657"/>
    <w:rPr>
      <w:rFonts w:ascii="標楷體" w:eastAsia="標楷體"/>
      <w:b/>
      <w:spacing w:val="-18"/>
      <w:kern w:val="20"/>
      <w:sz w:val="24"/>
    </w:rPr>
  </w:style>
  <w:style w:type="paragraph" w:styleId="affd">
    <w:name w:val="Subtitle"/>
    <w:next w:val="a0"/>
    <w:link w:val="affe"/>
    <w:rsid w:val="00A211C3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40"/>
      <w:szCs w:val="40"/>
      <w:bdr w:val="nil"/>
      <w:lang w:val="zh-TW"/>
    </w:rPr>
  </w:style>
  <w:style w:type="character" w:customStyle="1" w:styleId="affe">
    <w:name w:val="副標題 字元"/>
    <w:basedOn w:val="a2"/>
    <w:link w:val="affd"/>
    <w:rsid w:val="00A211C3"/>
    <w:rPr>
      <w:rFonts w:ascii="Arial Unicode MS" w:eastAsia="Arial Unicode MS" w:hAnsi="Arial Unicode MS" w:cs="Arial Unicode MS"/>
      <w:color w:val="000000"/>
      <w:sz w:val="40"/>
      <w:szCs w:val="4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j6xtPCgP7dAhVFErwKHXt-BoUQjRx6BAgBEAU&amp;url=https://zh.pngtree.com/freebackground/waterfall-river-water-stream-background_222909.html&amp;psig=AOvVaw3UXbUYI-SMvbWFDWcDSSim&amp;ust=1539333533446254" TargetMode="External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E25BA-B5BE-4618-AE4D-8826848A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97</TotalTime>
  <Pages>2</Pages>
  <Words>443</Words>
  <Characters>2527</Characters>
  <Application>Microsoft Office Word</Application>
  <DocSecurity>0</DocSecurity>
  <Lines>21</Lines>
  <Paragraphs>5</Paragraphs>
  <ScaleCrop>false</ScaleCrop>
  <Company>基督徒聚會處</Company>
  <LinksUpToDate>false</LinksUpToDate>
  <CharactersWithSpaces>2965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13</cp:revision>
  <cp:lastPrinted>2018-09-27T09:35:00Z</cp:lastPrinted>
  <dcterms:created xsi:type="dcterms:W3CDTF">2018-10-04T10:04:00Z</dcterms:created>
  <dcterms:modified xsi:type="dcterms:W3CDTF">2018-10-19T01:40:00Z</dcterms:modified>
</cp:coreProperties>
</file>