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16C" w:rsidRPr="00080AF4" w:rsidRDefault="00080AF4" w:rsidP="005160AF">
      <w:pPr>
        <w:adjustRightInd/>
        <w:spacing w:line="400" w:lineRule="exact"/>
        <w:jc w:val="both"/>
        <w:rPr>
          <w:rFonts w:ascii="華康仿宋體W4(P)" w:eastAsia="華康仿宋體W4(P)" w:hAnsi="微軟正黑體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24765</wp:posOffset>
            </wp:positionV>
            <wp:extent cx="638175" cy="1362075"/>
            <wp:effectExtent l="0" t="0" r="9525" b="9525"/>
            <wp:wrapSquare wrapText="bothSides"/>
            <wp:docPr id="10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2" r="19162"/>
                    <a:stretch/>
                  </pic:blipFill>
                  <pic:spPr bwMode="auto">
                    <a:xfrm>
                      <a:off x="0" y="0"/>
                      <a:ext cx="63817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24" w:rsidRPr="00080AF4">
        <w:rPr>
          <w:rFonts w:ascii="華康仿宋體W4(P)" w:eastAsia="華康仿宋體W4(P)" w:hAnsi="微軟正黑體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7D1ED9" w:rsidRPr="00080AF4" w:rsidRDefault="00080AF4" w:rsidP="00080AF4">
      <w:pPr>
        <w:spacing w:beforeLines="20" w:before="48" w:line="400" w:lineRule="exact"/>
        <w:rPr>
          <w:rFonts w:ascii="華康仿宋體W4(P)" w:eastAsia="華康仿宋體W4(P)" w:hint="eastAsia"/>
          <w:b/>
          <w:spacing w:val="0"/>
          <w:sz w:val="36"/>
          <w:szCs w:val="36"/>
        </w:rPr>
      </w:pPr>
      <w:r w:rsidRPr="00080AF4">
        <w:rPr>
          <w:rFonts w:ascii="華康仿宋體W4(P)" w:eastAsia="華康仿宋體W4(P)" w:hAnsi="微軟正黑體" w:cs="華康香港標準楷書" w:hint="eastAsia"/>
          <w:b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在國度的夾縫間</w:t>
      </w:r>
    </w:p>
    <w:p w:rsidR="005160AF" w:rsidRPr="00080AF4" w:rsidRDefault="007D1ED9" w:rsidP="00080AF4">
      <w:pPr>
        <w:spacing w:beforeLines="30" w:before="72" w:line="400" w:lineRule="exact"/>
        <w:rPr>
          <w:rFonts w:ascii="華康仿宋體W4(P)" w:eastAsia="華康仿宋體W4(P)" w:hAnsi="微軟正黑體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0AF4">
        <w:rPr>
          <w:rFonts w:ascii="華康仿宋體W4(P)" w:eastAsia="華康仿宋體W4(P)" w:hAnsi="微軟正黑體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任  駿</w:t>
      </w:r>
      <w:r w:rsidR="005160AF" w:rsidRPr="00080AF4">
        <w:rPr>
          <w:rFonts w:ascii="華康仿宋體W4(P)" w:eastAsia="華康仿宋體W4(P)" w:hAnsi="微軟正黑體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5160AF" w:rsidRPr="00080AF4" w:rsidRDefault="005160AF" w:rsidP="005160AF">
      <w:pPr>
        <w:spacing w:line="400" w:lineRule="exact"/>
        <w:rPr>
          <w:rFonts w:ascii="華康仿宋體W4(P)" w:eastAsia="華康仿宋體W4(P)" w:hAnsi="微軟正黑體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0AF4">
        <w:rPr>
          <w:rFonts w:ascii="華康仿宋體W4(P)" w:eastAsia="華康仿宋體W4(P)" w:hAnsi="微軟正黑體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</w:t>
      </w:r>
      <w:r w:rsidR="00080AF4" w:rsidRPr="00080AF4">
        <w:rPr>
          <w:rFonts w:ascii="華康仿宋體W4(P)" w:eastAsia="華康仿宋體W4(P)" w:hAnsi="微軟正黑體" w:cs="華康香港標準楷書" w:hint="eastAsia"/>
          <w:b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耶利米書 29:5-7</w:t>
      </w:r>
    </w:p>
    <w:p w:rsidR="00AF1149" w:rsidRPr="00080AF4" w:rsidRDefault="00AF1149" w:rsidP="00EC516C">
      <w:pPr>
        <w:widowControl/>
        <w:spacing w:beforeLines="50" w:before="120" w:line="34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6B1328" w:rsidRDefault="00080AF4" w:rsidP="00080AF4">
      <w:pPr>
        <w:pStyle w:val="aff"/>
        <w:numPr>
          <w:ilvl w:val="0"/>
          <w:numId w:val="21"/>
        </w:numPr>
        <w:spacing w:beforeLines="50" w:before="120" w:line="340" w:lineRule="exact"/>
        <w:jc w:val="both"/>
        <w:rPr>
          <w:rFonts w:ascii="華康仿宋體W4(P)" w:eastAsia="華康仿宋體W4(P)" w:hAnsi="微軟正黑體" w:hint="eastAsia"/>
          <w:sz w:val="28"/>
          <w:szCs w:val="28"/>
        </w:rPr>
      </w:pPr>
      <w:r w:rsidRPr="006B1328">
        <w:rPr>
          <w:rFonts w:ascii="華康仿宋體W4(P)" w:eastAsia="華康仿宋體W4(P)" w:hAnsi="微軟正黑體" w:hint="eastAsia"/>
          <w:sz w:val="28"/>
          <w:szCs w:val="28"/>
        </w:rPr>
        <w:t>上帝的國不是世上的國</w:t>
      </w:r>
    </w:p>
    <w:p w:rsidR="00080AF4" w:rsidRPr="006B1328" w:rsidRDefault="00080AF4" w:rsidP="00080AF4">
      <w:pPr>
        <w:spacing w:beforeLines="50" w:before="120" w:line="32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6B1328" w:rsidRDefault="00080AF4" w:rsidP="00080AF4">
      <w:pPr>
        <w:spacing w:beforeLines="50" w:before="120" w:line="32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6B1328" w:rsidRDefault="00080AF4" w:rsidP="00080AF4">
      <w:pPr>
        <w:spacing w:beforeLines="50" w:before="120" w:line="32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  <w:bookmarkStart w:id="0" w:name="_GoBack"/>
      <w:bookmarkEnd w:id="0"/>
    </w:p>
    <w:p w:rsidR="00080AF4" w:rsidRPr="006B1328" w:rsidRDefault="00080AF4" w:rsidP="00080AF4">
      <w:pPr>
        <w:spacing w:beforeLines="50" w:before="120" w:line="32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6B1328" w:rsidRDefault="00080AF4" w:rsidP="00080AF4">
      <w:pPr>
        <w:spacing w:beforeLines="50" w:before="120" w:line="32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6B1328" w:rsidRDefault="00080AF4" w:rsidP="00080AF4">
      <w:pPr>
        <w:pStyle w:val="aff"/>
        <w:numPr>
          <w:ilvl w:val="0"/>
          <w:numId w:val="21"/>
        </w:numPr>
        <w:spacing w:beforeLines="50" w:before="120" w:line="340" w:lineRule="exact"/>
        <w:jc w:val="both"/>
        <w:rPr>
          <w:rFonts w:ascii="華康仿宋體W4(P)" w:eastAsia="華康仿宋體W4(P)" w:hAnsi="微軟正黑體" w:hint="eastAsia"/>
          <w:sz w:val="28"/>
          <w:szCs w:val="28"/>
        </w:rPr>
      </w:pPr>
      <w:r w:rsidRPr="006B1328">
        <w:rPr>
          <w:rFonts w:ascii="華康仿宋體W4(P)" w:eastAsia="華康仿宋體W4(P)" w:hAnsi="微軟正黑體" w:hint="eastAsia"/>
          <w:sz w:val="28"/>
          <w:szCs w:val="28"/>
        </w:rPr>
        <w:t>上帝的國高過世上的國</w:t>
      </w:r>
    </w:p>
    <w:p w:rsidR="00080AF4" w:rsidRPr="006B1328" w:rsidRDefault="00080AF4" w:rsidP="00080AF4">
      <w:pPr>
        <w:spacing w:beforeLines="50" w:before="120" w:line="32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6B1328" w:rsidRDefault="00080AF4" w:rsidP="00080AF4">
      <w:pPr>
        <w:spacing w:beforeLines="50" w:before="120" w:line="32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6B1328" w:rsidRDefault="00080AF4" w:rsidP="00080AF4">
      <w:pPr>
        <w:spacing w:beforeLines="50" w:before="120" w:line="32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6B1328" w:rsidRDefault="00080AF4" w:rsidP="00080AF4">
      <w:pPr>
        <w:spacing w:beforeLines="50" w:before="120" w:line="32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6B1328" w:rsidRDefault="00080AF4" w:rsidP="00080AF4">
      <w:pPr>
        <w:spacing w:beforeLines="50" w:before="120" w:line="32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AF1149" w:rsidRPr="006B1328" w:rsidRDefault="00080AF4" w:rsidP="00080AF4">
      <w:pPr>
        <w:pStyle w:val="aff"/>
        <w:numPr>
          <w:ilvl w:val="0"/>
          <w:numId w:val="21"/>
        </w:numPr>
        <w:spacing w:beforeLines="50" w:before="120" w:line="340" w:lineRule="exact"/>
        <w:jc w:val="both"/>
        <w:rPr>
          <w:rFonts w:ascii="華康仿宋體W4(P)" w:eastAsia="華康仿宋體W4(P)" w:hAnsi="微軟正黑體" w:hint="eastAsia"/>
          <w:sz w:val="28"/>
          <w:szCs w:val="28"/>
        </w:rPr>
      </w:pPr>
      <w:r w:rsidRPr="006B1328">
        <w:rPr>
          <w:rFonts w:ascii="華康仿宋體W4(P)" w:eastAsia="華康仿宋體W4(P)" w:hAnsi="微軟正黑體" w:hint="eastAsia"/>
          <w:sz w:val="28"/>
          <w:szCs w:val="28"/>
        </w:rPr>
        <w:t>上帝的國服事世上的國</w:t>
      </w:r>
    </w:p>
    <w:p w:rsidR="00080AF4" w:rsidRPr="00080AF4" w:rsidRDefault="00080AF4" w:rsidP="00080AF4">
      <w:pPr>
        <w:spacing w:beforeLines="50" w:before="120" w:line="34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080AF4" w:rsidRDefault="00080AF4" w:rsidP="00080AF4">
      <w:pPr>
        <w:spacing w:beforeLines="50" w:before="120" w:line="34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AF1149" w:rsidRPr="00080AF4" w:rsidRDefault="00AF1149" w:rsidP="00EC516C">
      <w:pPr>
        <w:widowControl/>
        <w:spacing w:beforeLines="50" w:before="120" w:line="34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Pr="00080AF4" w:rsidRDefault="00080AF4" w:rsidP="00EC516C">
      <w:pPr>
        <w:widowControl/>
        <w:spacing w:beforeLines="50" w:before="120" w:line="340" w:lineRule="exact"/>
        <w:jc w:val="both"/>
        <w:rPr>
          <w:rFonts w:ascii="華康仿宋體W4(P)" w:eastAsia="華康仿宋體W4(P)" w:hAnsi="微軟正黑體" w:hint="eastAsia"/>
          <w:spacing w:val="0"/>
          <w:sz w:val="28"/>
          <w:szCs w:val="28"/>
        </w:rPr>
      </w:pPr>
    </w:p>
    <w:p w:rsidR="00080AF4" w:rsidRDefault="00080AF4" w:rsidP="00080AF4">
      <w:pPr>
        <w:widowControl/>
        <w:spacing w:beforeLines="50" w:before="120" w:line="340" w:lineRule="exact"/>
        <w:jc w:val="both"/>
        <w:rPr>
          <w:rFonts w:ascii="Times New Roman" w:eastAsia="華康粗圓體(P)"/>
          <w:spacing w:val="0"/>
          <w:sz w:val="28"/>
        </w:rPr>
      </w:pP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655954" w:rsidRPr="00655954" w:rsidRDefault="00AC03D7" w:rsidP="00655954">
      <w:pPr>
        <w:spacing w:line="400" w:lineRule="exact"/>
        <w:jc w:val="both"/>
        <w:rPr>
          <w:rFonts w:ascii="Times New Roman" w:eastAsia="華康粗圓體(P)"/>
          <w:spacing w:val="0"/>
          <w:sz w:val="28"/>
        </w:rPr>
      </w:pPr>
      <w:r>
        <w:rPr>
          <w:rFonts w:ascii="Times New Roman" w:eastAsia="華康粗圓體(P)" w:hint="eastAsia"/>
          <w:spacing w:val="0"/>
          <w:sz w:val="28"/>
        </w:rPr>
        <w:t>11/25</w:t>
      </w:r>
      <w:r w:rsidR="00655954" w:rsidRPr="00655954">
        <w:rPr>
          <w:rFonts w:ascii="Times New Roman" w:eastAsia="華康粗圓體(P)" w:hint="eastAsia"/>
          <w:spacing w:val="0"/>
          <w:sz w:val="28"/>
        </w:rPr>
        <w:t>【培靈主日】</w:t>
      </w:r>
    </w:p>
    <w:p w:rsidR="00655954" w:rsidRPr="00655954" w:rsidRDefault="00655954" w:rsidP="00866C41">
      <w:pPr>
        <w:spacing w:line="28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時間︰11月25日上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>、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下午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>(共兩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堂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>)</w:t>
      </w:r>
    </w:p>
    <w:p w:rsidR="00655954" w:rsidRPr="00655954" w:rsidRDefault="00655954" w:rsidP="00866C41">
      <w:pPr>
        <w:spacing w:line="28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講員︰林盈沼弟兄(信義神學院)</w:t>
      </w:r>
    </w:p>
    <w:p w:rsidR="00655954" w:rsidRPr="00655954" w:rsidRDefault="00655954" w:rsidP="00866C41">
      <w:pPr>
        <w:spacing w:line="28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主題︰思念天上的事</w:t>
      </w:r>
    </w:p>
    <w:p w:rsidR="00655954" w:rsidRPr="00655954" w:rsidRDefault="00655954" w:rsidP="00866C41">
      <w:pPr>
        <w:spacing w:line="28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上午</w:t>
      </w:r>
      <w:r>
        <w:rPr>
          <w:rFonts w:ascii="華康粗明體" w:eastAsia="華康粗明體" w:hint="eastAsia"/>
          <w:spacing w:val="0"/>
          <w:sz w:val="21"/>
          <w:szCs w:val="21"/>
        </w:rPr>
        <w:t>9:45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--救恩是出於耶和華！</w:t>
      </w:r>
    </w:p>
    <w:p w:rsidR="00655954" w:rsidRPr="00655954" w:rsidRDefault="00655954" w:rsidP="00866C41">
      <w:pPr>
        <w:spacing w:line="28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 xml:space="preserve">          </w:t>
      </w:r>
      <w:r>
        <w:rPr>
          <w:rFonts w:ascii="華康粗明體" w:eastAsia="華康粗明體" w:hint="eastAsia"/>
          <w:spacing w:val="0"/>
          <w:sz w:val="21"/>
          <w:szCs w:val="21"/>
        </w:rPr>
        <w:t xml:space="preserve">  </w:t>
      </w:r>
      <w:r w:rsidR="00AC03D7">
        <w:rPr>
          <w:rFonts w:ascii="華康粗明體" w:eastAsia="華康粗明體" w:hint="eastAsia"/>
          <w:spacing w:val="0"/>
          <w:sz w:val="21"/>
          <w:szCs w:val="21"/>
        </w:rPr>
        <w:t xml:space="preserve"> </w:t>
      </w:r>
      <w:r w:rsidRPr="00655954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="00866C41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再思落跑先知約拿</w:t>
      </w:r>
    </w:p>
    <w:p w:rsidR="00655954" w:rsidRPr="00655954" w:rsidRDefault="00655954" w:rsidP="00866C41">
      <w:pPr>
        <w:spacing w:line="28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>下午</w:t>
      </w:r>
      <w:r>
        <w:rPr>
          <w:rFonts w:ascii="華康粗明體" w:eastAsia="華康粗明體" w:hint="eastAsia"/>
          <w:spacing w:val="0"/>
          <w:sz w:val="21"/>
          <w:szCs w:val="21"/>
        </w:rPr>
        <w:t>2:10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--莫非這就是基督嗎？</w:t>
      </w:r>
    </w:p>
    <w:p w:rsidR="00655954" w:rsidRPr="00655954" w:rsidRDefault="00655954" w:rsidP="00866C41">
      <w:pPr>
        <w:spacing w:line="28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 w:hint="eastAsia"/>
          <w:spacing w:val="0"/>
          <w:sz w:val="21"/>
          <w:szCs w:val="21"/>
        </w:rPr>
        <w:t xml:space="preserve">          </w:t>
      </w:r>
      <w:r w:rsidR="00866C41">
        <w:rPr>
          <w:rFonts w:ascii="華康粗明體" w:eastAsia="華康粗明體" w:hint="eastAsia"/>
          <w:spacing w:val="0"/>
          <w:sz w:val="21"/>
          <w:szCs w:val="21"/>
        </w:rPr>
        <w:t xml:space="preserve">  </w:t>
      </w:r>
      <w:r w:rsidR="00AC03D7">
        <w:rPr>
          <w:rFonts w:ascii="華康粗明體" w:eastAsia="華康粗明體" w:hint="eastAsia"/>
          <w:spacing w:val="0"/>
          <w:sz w:val="21"/>
          <w:szCs w:val="21"/>
        </w:rPr>
        <w:t xml:space="preserve"> </w:t>
      </w:r>
      <w:r w:rsidRPr="00655954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="00866C41">
        <w:rPr>
          <w:rFonts w:ascii="華康魏碑體(P)" w:eastAsia="華康魏碑體(P)" w:hint="eastAsia"/>
          <w:spacing w:val="0"/>
          <w:sz w:val="21"/>
          <w:szCs w:val="21"/>
        </w:rPr>
        <w:t>~</w:t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再思撒馬利亞婦人</w:t>
      </w:r>
    </w:p>
    <w:p w:rsidR="00655954" w:rsidRPr="00655954" w:rsidRDefault="00655954" w:rsidP="00866C41">
      <w:pPr>
        <w:spacing w:line="280" w:lineRule="exact"/>
        <w:jc w:val="both"/>
        <w:rPr>
          <w:rFonts w:ascii="華康粗明體" w:eastAsia="華康粗明體"/>
          <w:spacing w:val="0"/>
          <w:sz w:val="21"/>
          <w:szCs w:val="21"/>
        </w:rPr>
      </w:pPr>
      <w:r w:rsidRPr="00655954">
        <w:rPr>
          <w:rFonts w:ascii="華康粗明體" w:eastAsia="華康粗明體"/>
          <w:spacing w:val="0"/>
          <w:sz w:val="21"/>
          <w:szCs w:val="21"/>
        </w:rPr>
        <w:sym w:font="Wingdings" w:char="F0AE"/>
      </w:r>
      <w:r w:rsidRPr="00655954">
        <w:rPr>
          <w:rFonts w:ascii="華康粗明體" w:eastAsia="華康粗明體" w:hint="eastAsia"/>
          <w:spacing w:val="0"/>
          <w:sz w:val="21"/>
          <w:szCs w:val="21"/>
        </w:rPr>
        <w:t>敬請參加，</w:t>
      </w:r>
      <w:r w:rsidR="00AC03D7">
        <w:rPr>
          <w:rFonts w:ascii="華康粗明體" w:eastAsia="華康粗明體" w:hint="eastAsia"/>
          <w:spacing w:val="0"/>
          <w:sz w:val="21"/>
          <w:szCs w:val="21"/>
        </w:rPr>
        <w:t>得著基督、步步進深！</w:t>
      </w:r>
    </w:p>
    <w:p w:rsidR="00455C52" w:rsidRPr="006F4F3D" w:rsidRDefault="00455C52" w:rsidP="00866C41">
      <w:pPr>
        <w:spacing w:beforeLines="70" w:before="168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455C52" w:rsidRPr="00326125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455C52" w:rsidRPr="00326125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455C52" w:rsidRPr="00326125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E76611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 w:rsidR="00373364">
        <w:rPr>
          <w:rFonts w:ascii="華康細圓體(P)" w:eastAsia="華康細圓體(P)" w:hint="eastAsia"/>
          <w:b/>
          <w:spacing w:val="0"/>
          <w:sz w:val="20"/>
        </w:rPr>
        <w:t>、初信造就班</w:t>
      </w:r>
    </w:p>
    <w:p w:rsidR="00455C52" w:rsidRDefault="00455C52" w:rsidP="00455C5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55C52" w:rsidRDefault="00455C52" w:rsidP="00455C52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455C52" w:rsidRPr="00326125" w:rsidRDefault="00455C52" w:rsidP="00455C5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430FF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430FF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455C52" w:rsidRPr="00326125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12145C">
        <w:rPr>
          <w:rFonts w:ascii="華康細圓體(P)" w:eastAsia="華康細圓體(P)" w:hint="eastAsia"/>
          <w:b/>
          <w:spacing w:val="0"/>
          <w:sz w:val="20"/>
        </w:rPr>
        <w:t>:30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</w:t>
      </w:r>
      <w:r w:rsidRPr="0012145C">
        <w:rPr>
          <w:rFonts w:ascii="華康細圓體(P)" w:eastAsia="華康細圓體(P)" w:hint="eastAsia"/>
          <w:b/>
          <w:spacing w:val="0"/>
          <w:sz w:val="20"/>
        </w:rPr>
        <w:t>會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 w:rsidR="00A430FF">
        <w:rPr>
          <w:rFonts w:ascii="華康細圓體(P)" w:eastAsia="華康細圓體(P)" w:hint="eastAsia"/>
          <w:b/>
          <w:spacing w:val="0"/>
          <w:sz w:val="20"/>
        </w:rPr>
        <w:t>吳瑞碧</w:t>
      </w:r>
      <w:r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430FF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922DB6">
        <w:rPr>
          <w:rFonts w:ascii="華康細圓體(P)" w:eastAsia="華康細圓體(P)" w:hint="eastAsia"/>
          <w:b/>
          <w:spacing w:val="0"/>
          <w:sz w:val="20"/>
        </w:rPr>
        <w:t>19:00</w:t>
      </w:r>
      <w:r w:rsidRPr="00922DB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922DB6">
        <w:rPr>
          <w:rFonts w:ascii="華康細圓體(P)" w:eastAsia="華康細圓體(P)" w:hint="eastAsia"/>
          <w:b/>
          <w:spacing w:val="0"/>
          <w:sz w:val="20"/>
        </w:rPr>
        <w:tab/>
      </w:r>
      <w:r w:rsidR="00A430FF">
        <w:rPr>
          <w:rFonts w:ascii="華康細圓體(P)" w:eastAsia="華康細圓體(P)" w:hint="eastAsia"/>
          <w:b/>
          <w:spacing w:val="0"/>
          <w:sz w:val="20"/>
        </w:rPr>
        <w:t>撒母耳記上</w:t>
      </w:r>
    </w:p>
    <w:p w:rsidR="00455C52" w:rsidRDefault="00455C52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430FF">
        <w:rPr>
          <w:rFonts w:ascii="華康細圓體(P)" w:eastAsia="華康細圓體(P)" w:hint="eastAsia"/>
          <w:b/>
          <w:spacing w:val="0"/>
          <w:sz w:val="20"/>
        </w:rPr>
        <w:t>教會一日遊</w:t>
      </w:r>
    </w:p>
    <w:p w:rsidR="00455C52" w:rsidRDefault="00373364" w:rsidP="00455C5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2336" behindDoc="1" locked="0" layoutInCell="1" allowOverlap="1" wp14:anchorId="76A16F85" wp14:editId="2A40360E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2160270" cy="76200"/>
            <wp:effectExtent l="0" t="0" r="0" b="0"/>
            <wp:wrapSquare wrapText="bothSides"/>
            <wp:docPr id="1" name="圖片 1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C52">
        <w:rPr>
          <w:rFonts w:ascii="華康細圓體(P)" w:eastAsia="華康細圓體(P)"/>
          <w:b/>
          <w:spacing w:val="0"/>
          <w:sz w:val="20"/>
        </w:rPr>
        <w:tab/>
      </w:r>
      <w:r w:rsidR="00455C52">
        <w:rPr>
          <w:rFonts w:ascii="華康細圓體(P)" w:eastAsia="華康細圓體(P)"/>
          <w:b/>
          <w:spacing w:val="0"/>
          <w:sz w:val="20"/>
        </w:rPr>
        <w:tab/>
      </w:r>
      <w:r w:rsidR="00455C52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455C52">
        <w:rPr>
          <w:rFonts w:ascii="華康細圓體(P)" w:eastAsia="華康細圓體(P)" w:hint="eastAsia"/>
          <w:b/>
          <w:spacing w:val="0"/>
          <w:sz w:val="20"/>
        </w:rPr>
        <w:t>8</w:t>
      </w:r>
      <w:r w:rsidR="00455C52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455C52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55C52">
        <w:rPr>
          <w:rFonts w:ascii="華康細圓體(P)" w:eastAsia="華康細圓體(P)" w:hint="eastAsia"/>
          <w:b/>
          <w:spacing w:val="0"/>
          <w:sz w:val="20"/>
        </w:rPr>
        <w:t>社青</w:t>
      </w:r>
      <w:r w:rsidR="00455C52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455C52">
        <w:rPr>
          <w:rFonts w:ascii="華康細圓體(P)" w:eastAsia="華康細圓體(P)"/>
          <w:b/>
          <w:spacing w:val="0"/>
          <w:sz w:val="20"/>
        </w:rPr>
        <w:tab/>
      </w:r>
      <w:r w:rsidR="00A430FF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973FB6" w:rsidRPr="006D7885" w:rsidRDefault="00973FB6" w:rsidP="00866C41">
      <w:pPr>
        <w:spacing w:beforeLines="10" w:before="24" w:line="22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【教會107年</w:t>
      </w:r>
      <w:r w:rsidR="00E6411C">
        <w:rPr>
          <w:rFonts w:ascii="微軟正黑體" w:eastAsia="微軟正黑體" w:hAnsi="微軟正黑體" w:hint="eastAsia"/>
          <w:b/>
          <w:bCs/>
          <w:spacing w:val="0"/>
          <w:sz w:val="20"/>
        </w:rPr>
        <w:t>九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973FB6" w:rsidRDefault="00973FB6" w:rsidP="00866C41">
      <w:pPr>
        <w:tabs>
          <w:tab w:val="left" w:pos="1"/>
          <w:tab w:val="left" w:pos="451"/>
          <w:tab w:val="left" w:pos="560"/>
          <w:tab w:val="right" w:pos="3360"/>
        </w:tabs>
        <w:spacing w:line="220" w:lineRule="exact"/>
        <w:ind w:leftChars="-100" w:left="-224" w:rightChars="-160" w:right="-358"/>
        <w:rPr>
          <w:rFonts w:ascii="微軟正黑體" w:eastAsia="微軟正黑體" w:hAnsi="微軟正黑體"/>
          <w:b/>
          <w:spacing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 xml:space="preserve">收入 </w:t>
      </w: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="00E6411C">
        <w:rPr>
          <w:rFonts w:ascii="微軟正黑體" w:eastAsia="微軟正黑體" w:hAnsi="微軟正黑體" w:hint="eastAsia"/>
          <w:b/>
          <w:spacing w:val="-6"/>
          <w:sz w:val="20"/>
        </w:rPr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E6411C">
        <w:rPr>
          <w:rFonts w:ascii="微軟正黑體" w:eastAsia="微軟正黑體" w:hAnsi="微軟正黑體" w:hint="eastAsia"/>
          <w:b/>
          <w:spacing w:val="0"/>
          <w:sz w:val="20"/>
        </w:rPr>
        <w:t>698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E6411C">
        <w:rPr>
          <w:rFonts w:ascii="微軟正黑體" w:eastAsia="微軟正黑體" w:hAnsi="微軟正黑體" w:hint="eastAsia"/>
          <w:b/>
          <w:spacing w:val="0"/>
          <w:sz w:val="20"/>
        </w:rPr>
        <w:t>362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</w:p>
    <w:p w:rsidR="00E6411C" w:rsidRDefault="00E6411C" w:rsidP="00866C41">
      <w:pPr>
        <w:tabs>
          <w:tab w:val="left" w:pos="1"/>
          <w:tab w:val="left" w:pos="451"/>
          <w:tab w:val="left" w:pos="560"/>
          <w:tab w:val="right" w:pos="3360"/>
        </w:tabs>
        <w:spacing w:line="220" w:lineRule="exact"/>
        <w:ind w:leftChars="-100" w:left="-224" w:rightChars="-160" w:right="-358"/>
        <w:rPr>
          <w:rFonts w:ascii="微軟正黑體" w:eastAsia="微軟正黑體" w:hAnsi="微軟正黑體"/>
          <w:b/>
          <w:spacing w:val="0"/>
          <w:sz w:val="20"/>
        </w:rPr>
      </w:pPr>
      <w:r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景美民生市場房租收入</w:t>
      </w:r>
      <w:r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115,809</w:t>
      </w:r>
    </w:p>
    <w:p w:rsidR="00373364" w:rsidRDefault="00973FB6" w:rsidP="00866C41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20" w:lineRule="exact"/>
        <w:ind w:rightChars="-160" w:right="-358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 xml:space="preserve">支出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特別奉獻支出：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E6411C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175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E6411C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714</w:t>
      </w:r>
    </w:p>
    <w:p w:rsidR="00973FB6" w:rsidRPr="00E6411C" w:rsidRDefault="00973FB6" w:rsidP="00866C41">
      <w:pPr>
        <w:tabs>
          <w:tab w:val="left" w:pos="1"/>
          <w:tab w:val="left" w:pos="451"/>
          <w:tab w:val="left" w:pos="560"/>
          <w:tab w:val="right" w:pos="3360"/>
        </w:tabs>
        <w:spacing w:line="220" w:lineRule="exact"/>
        <w:ind w:leftChars="-150" w:left="-336" w:rightChars="-160" w:right="-358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（含耶和華以勒、獎學金、</w:t>
      </w:r>
      <w:r w:rsidR="00E6411C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福音機構、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宣教）</w:t>
      </w:r>
    </w:p>
    <w:p w:rsidR="00973FB6" w:rsidRPr="006D7885" w:rsidRDefault="00973FB6" w:rsidP="00866C41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20" w:lineRule="exact"/>
        <w:ind w:rightChars="-160" w:right="-358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373364">
        <w:rPr>
          <w:rFonts w:ascii="微軟正黑體" w:eastAsia="微軟正黑體" w:hAnsi="微軟正黑體" w:hint="eastAsia"/>
          <w:b/>
          <w:spacing w:val="0"/>
          <w:sz w:val="20"/>
        </w:rPr>
        <w:t>411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373364">
        <w:rPr>
          <w:rFonts w:ascii="微軟正黑體" w:eastAsia="微軟正黑體" w:hAnsi="微軟正黑體" w:hint="eastAsia"/>
          <w:b/>
          <w:spacing w:val="0"/>
          <w:sz w:val="20"/>
        </w:rPr>
        <w:t>087</w:t>
      </w:r>
    </w:p>
    <w:p w:rsidR="00973FB6" w:rsidRPr="006D7885" w:rsidRDefault="00973FB6" w:rsidP="00866C41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2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0288" behindDoc="1" locked="0" layoutInCell="1" allowOverlap="1" wp14:anchorId="6D8744C8" wp14:editId="79669B06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107年</w:t>
      </w:r>
      <w:r w:rsidR="0037336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九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總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 xml:space="preserve">餘絀      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37336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227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37336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370</w:t>
      </w:r>
    </w:p>
    <w:p w:rsidR="00973FB6" w:rsidRPr="006D7885" w:rsidRDefault="00973FB6" w:rsidP="00866C41">
      <w:pPr>
        <w:tabs>
          <w:tab w:val="left" w:pos="1"/>
          <w:tab w:val="left" w:pos="451"/>
          <w:tab w:val="right" w:pos="3360"/>
        </w:tabs>
        <w:spacing w:beforeLines="20" w:before="48" w:line="22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【教會107年一~</w:t>
      </w:r>
      <w:r w:rsidR="00373364">
        <w:rPr>
          <w:rFonts w:ascii="微軟正黑體" w:eastAsia="微軟正黑體" w:hAnsi="微軟正黑體" w:hint="eastAsia"/>
          <w:b/>
          <w:bCs/>
          <w:spacing w:val="0"/>
          <w:sz w:val="20"/>
        </w:rPr>
        <w:t>九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973FB6" w:rsidRDefault="00973FB6" w:rsidP="00866C41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20" w:lineRule="exact"/>
        <w:ind w:leftChars="-100" w:left="-224" w:rightChars="-160" w:right="-358"/>
        <w:rPr>
          <w:rFonts w:ascii="微軟正黑體" w:eastAsia="微軟正黑體" w:hAnsi="微軟正黑體"/>
          <w:b/>
          <w:spacing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4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373364">
        <w:rPr>
          <w:rFonts w:ascii="微軟正黑體" w:eastAsia="微軟正黑體" w:hAnsi="微軟正黑體" w:hint="eastAsia"/>
          <w:b/>
          <w:spacing w:val="0"/>
          <w:sz w:val="20"/>
        </w:rPr>
        <w:t>952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373364">
        <w:rPr>
          <w:rFonts w:ascii="微軟正黑體" w:eastAsia="微軟正黑體" w:hAnsi="微軟正黑體" w:hint="eastAsia"/>
          <w:b/>
          <w:spacing w:val="0"/>
          <w:sz w:val="20"/>
        </w:rPr>
        <w:t>783</w:t>
      </w:r>
    </w:p>
    <w:p w:rsidR="00373364" w:rsidRPr="006D7885" w:rsidRDefault="00373364" w:rsidP="00866C41">
      <w:pPr>
        <w:tabs>
          <w:tab w:val="left" w:pos="1"/>
          <w:tab w:val="left" w:pos="451"/>
          <w:tab w:val="left" w:pos="560"/>
          <w:tab w:val="right" w:pos="3360"/>
        </w:tabs>
        <w:spacing w:line="220" w:lineRule="exact"/>
        <w:ind w:leftChars="-150" w:left="-336" w:rightChars="-160" w:right="-358"/>
        <w:rPr>
          <w:rFonts w:ascii="微軟正黑體" w:eastAsia="微軟正黑體" w:hAnsi="微軟正黑體"/>
          <w:b/>
          <w:spacing w:val="0"/>
          <w:sz w:val="20"/>
        </w:rPr>
      </w:pPr>
      <w:r>
        <w:rPr>
          <w:rFonts w:ascii="微軟正黑體" w:eastAsia="微軟正黑體" w:hAnsi="微軟正黑體" w:hint="eastAsia"/>
          <w:b/>
          <w:spacing w:val="0"/>
          <w:sz w:val="20"/>
        </w:rPr>
        <w:t>景美民生市場房租收入(9~12月)</w:t>
      </w:r>
      <w:r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115,809</w:t>
      </w:r>
    </w:p>
    <w:p w:rsidR="00973FB6" w:rsidRPr="006D7885" w:rsidRDefault="00973FB6" w:rsidP="00866C41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20" w:lineRule="exact"/>
        <w:ind w:leftChars="-100" w:left="-224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1,</w:t>
      </w:r>
      <w:r w:rsidR="0037336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367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373364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250</w:t>
      </w:r>
    </w:p>
    <w:p w:rsidR="00373364" w:rsidRPr="006D7885" w:rsidRDefault="00973FB6" w:rsidP="00866C41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2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>
        <w:rPr>
          <w:rFonts w:ascii="微軟正黑體" w:eastAsia="微軟正黑體" w:hAnsi="微軟正黑體" w:hint="eastAsia"/>
          <w:b/>
          <w:spacing w:val="0"/>
          <w:sz w:val="20"/>
        </w:rPr>
        <w:tab/>
        <w:t>2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373364">
        <w:rPr>
          <w:rFonts w:ascii="微軟正黑體" w:eastAsia="微軟正黑體" w:hAnsi="微軟正黑體" w:hint="eastAsia"/>
          <w:b/>
          <w:spacing w:val="0"/>
          <w:sz w:val="20"/>
        </w:rPr>
        <w:t>877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373364">
        <w:rPr>
          <w:rFonts w:ascii="微軟正黑體" w:eastAsia="微軟正黑體" w:hAnsi="微軟正黑體" w:hint="eastAsia"/>
          <w:b/>
          <w:spacing w:val="0"/>
          <w:sz w:val="20"/>
        </w:rPr>
        <w:t>743</w:t>
      </w:r>
    </w:p>
    <w:p w:rsidR="00973FB6" w:rsidRDefault="00973FB6" w:rsidP="00866C41">
      <w:pPr>
        <w:pStyle w:val="xmsonormal"/>
        <w:shd w:val="clear" w:color="auto" w:fill="FFFFFF"/>
        <w:spacing w:beforeLines="10" w:before="24" w:beforeAutospacing="0" w:after="0" w:afterAutospacing="0" w:line="220" w:lineRule="exact"/>
        <w:jc w:val="both"/>
        <w:rPr>
          <w:rFonts w:ascii="微軟正黑體" w:eastAsia="微軟正黑體" w:hAnsi="微軟正黑體"/>
          <w:b/>
          <w:color w:val="000000"/>
          <w:sz w:val="20"/>
        </w:rPr>
      </w:pPr>
      <w:r w:rsidRPr="006D7885">
        <w:rPr>
          <w:rFonts w:ascii="微軟正黑體" w:eastAsia="微軟正黑體" w:hAnsi="微軟正黑體" w:hint="eastAsia"/>
          <w:b/>
          <w:color w:val="000000"/>
          <w:sz w:val="20"/>
        </w:rPr>
        <w:t>107年一~</w:t>
      </w:r>
      <w:r w:rsidR="00373364">
        <w:rPr>
          <w:rFonts w:ascii="微軟正黑體" w:eastAsia="微軟正黑體" w:hAnsi="微軟正黑體" w:hint="eastAsia"/>
          <w:b/>
          <w:color w:val="000000"/>
          <w:sz w:val="20"/>
        </w:rPr>
        <w:t>九</w:t>
      </w:r>
      <w:r w:rsidRPr="006D7885">
        <w:rPr>
          <w:rFonts w:ascii="微軟正黑體" w:eastAsia="微軟正黑體" w:hAnsi="微軟正黑體" w:hint="eastAsia"/>
          <w:b/>
          <w:color w:val="000000"/>
          <w:sz w:val="20"/>
        </w:rPr>
        <w:t>月</w:t>
      </w:r>
      <w:r w:rsidR="00373364">
        <w:rPr>
          <w:rFonts w:ascii="微軟正黑體" w:eastAsia="微軟正黑體" w:hAnsi="微軟正黑體" w:hint="eastAsia"/>
          <w:b/>
          <w:color w:val="000000"/>
          <w:sz w:val="20"/>
        </w:rPr>
        <w:t>總</w:t>
      </w:r>
      <w:r>
        <w:rPr>
          <w:rFonts w:ascii="微軟正黑體" w:eastAsia="微軟正黑體" w:hAnsi="微軟正黑體" w:hint="eastAsia"/>
          <w:b/>
          <w:color w:val="000000"/>
          <w:sz w:val="20"/>
        </w:rPr>
        <w:t xml:space="preserve">餘絀  </w:t>
      </w:r>
      <w:r w:rsidR="00373364">
        <w:rPr>
          <w:rFonts w:ascii="微軟正黑體" w:eastAsia="微軟正黑體" w:hAnsi="微軟正黑體" w:hint="eastAsia"/>
          <w:b/>
          <w:color w:val="000000"/>
          <w:sz w:val="20"/>
        </w:rPr>
        <w:t xml:space="preserve">    823</w:t>
      </w:r>
      <w:r>
        <w:rPr>
          <w:rFonts w:ascii="微軟正黑體" w:eastAsia="微軟正黑體" w:hAnsi="微軟正黑體" w:hint="eastAsia"/>
          <w:b/>
          <w:color w:val="000000"/>
          <w:sz w:val="20"/>
        </w:rPr>
        <w:t>,</w:t>
      </w:r>
      <w:r w:rsidR="00373364">
        <w:rPr>
          <w:rFonts w:ascii="微軟正黑體" w:eastAsia="微軟正黑體" w:hAnsi="微軟正黑體" w:hint="eastAsia"/>
          <w:b/>
          <w:color w:val="000000"/>
          <w:sz w:val="20"/>
        </w:rPr>
        <w:t>599</w:t>
      </w:r>
    </w:p>
    <w:p w:rsidR="00E6411C" w:rsidRPr="006D7885" w:rsidRDefault="00773886" w:rsidP="00866C41">
      <w:pPr>
        <w:pStyle w:val="xmsonormal"/>
        <w:shd w:val="clear" w:color="auto" w:fill="FFFFFF"/>
        <w:spacing w:before="0" w:beforeAutospacing="0" w:after="0" w:afterAutospacing="0" w:line="220" w:lineRule="exact"/>
        <w:jc w:val="both"/>
        <w:rPr>
          <w:rFonts w:ascii="微軟正黑體" w:eastAsia="微軟正黑體" w:hAnsi="微軟正黑體"/>
          <w:b/>
          <w:color w:val="000000"/>
          <w:sz w:val="20"/>
        </w:rPr>
      </w:pPr>
      <w:r>
        <w:rPr>
          <w:rFonts w:ascii="微軟正黑體" w:eastAsia="微軟正黑體" w:hAnsi="微軟正黑體" w:hint="eastAsia"/>
          <w:b/>
          <w:color w:val="000000"/>
          <w:sz w:val="20"/>
        </w:rPr>
        <w:t xml:space="preserve">及 </w:t>
      </w:r>
      <w:r w:rsidR="00973FB6" w:rsidRPr="006D7885">
        <w:rPr>
          <w:rFonts w:ascii="微軟正黑體" w:eastAsia="微軟正黑體" w:hAnsi="微軟正黑體" w:hint="eastAsia"/>
          <w:i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0562472" wp14:editId="33C11F94">
            <wp:simplePos x="0" y="0"/>
            <wp:positionH relativeFrom="column">
              <wp:posOffset>-9525</wp:posOffset>
            </wp:positionH>
            <wp:positionV relativeFrom="paragraph">
              <wp:posOffset>201930</wp:posOffset>
            </wp:positionV>
            <wp:extent cx="2160270" cy="76200"/>
            <wp:effectExtent l="0" t="0" r="0" b="0"/>
            <wp:wrapSquare wrapText="bothSides"/>
            <wp:docPr id="11" name="圖片 11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364">
        <w:rPr>
          <w:rFonts w:ascii="微軟正黑體" w:eastAsia="微軟正黑體" w:hAnsi="微軟正黑體" w:hint="eastAsia"/>
          <w:b/>
          <w:color w:val="000000"/>
          <w:sz w:val="20"/>
        </w:rPr>
        <w:t>景美民生市場奉獻房地一筆</w:t>
      </w:r>
    </w:p>
    <w:p w:rsidR="00397748" w:rsidRPr="00397748" w:rsidRDefault="00397748" w:rsidP="009D13D2">
      <w:pPr>
        <w:keepNext/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40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0"/>
          <w:kern w:val="0"/>
          <w:sz w:val="36"/>
          <w:szCs w:val="36"/>
          <w:bdr w:val="nil"/>
          <w:lang w:val="zh-TW"/>
        </w:rPr>
      </w:pPr>
      <w:r w:rsidRPr="00397748">
        <w:rPr>
          <w:rFonts w:ascii="華康魏碑體(P)" w:eastAsia="華康魏碑體(P)" w:hAnsi="Arial Unicode MS" w:cs="Arial Unicode MS"/>
          <w:color w:val="000000"/>
          <w:spacing w:val="0"/>
          <w:kern w:val="0"/>
          <w:sz w:val="36"/>
          <w:szCs w:val="36"/>
          <w:bdr w:val="nil"/>
          <w:lang w:val="zh-TW"/>
        </w:rPr>
        <w:t>死蔭中的日光</w:t>
      </w:r>
      <w:r w:rsidRPr="00397748">
        <w:rPr>
          <w:rFonts w:ascii="華康魏碑體(P)" w:eastAsia="華康魏碑體(P)" w:hAnsi="Arial Unicode MS" w:cs="Arial Unicode MS"/>
          <w:color w:val="000000"/>
          <w:spacing w:val="0"/>
          <w:kern w:val="0"/>
          <w:sz w:val="28"/>
          <w:szCs w:val="28"/>
          <w:bdr w:val="nil"/>
          <w:lang w:val="zh-TW"/>
        </w:rPr>
        <w:t>(</w:t>
      </w:r>
      <w:r w:rsidR="007171D0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8"/>
          <w:szCs w:val="28"/>
          <w:bdr w:val="nil"/>
          <w:lang w:val="zh-TW"/>
        </w:rPr>
        <w:t>三</w:t>
      </w:r>
      <w:r w:rsidRPr="00397748">
        <w:rPr>
          <w:rFonts w:ascii="華康魏碑體(P)" w:eastAsia="華康魏碑體(P)" w:hAnsi="Arial Unicode MS" w:cs="Arial Unicode MS"/>
          <w:color w:val="000000"/>
          <w:spacing w:val="0"/>
          <w:kern w:val="0"/>
          <w:sz w:val="28"/>
          <w:szCs w:val="28"/>
          <w:bdr w:val="nil"/>
          <w:lang w:val="zh-TW"/>
        </w:rPr>
        <w:t>)</w:t>
      </w:r>
      <w:r w:rsidR="00827D0C" w:rsidRPr="00827D0C">
        <w:rPr>
          <w:noProof/>
          <w:color w:val="0000FF"/>
        </w:rPr>
        <w:t xml:space="preserve"> </w:t>
      </w:r>
    </w:p>
    <w:p w:rsidR="00397748" w:rsidRPr="00397748" w:rsidRDefault="00397748" w:rsidP="00397748">
      <w:pPr>
        <w:rPr>
          <w:rFonts w:ascii="華康魏碑體(P)" w:eastAsia="華康魏碑體(P)" w:hAnsi="Arial Unicode MS" w:cs="Arial Unicode MS"/>
          <w:color w:val="000000"/>
          <w:spacing w:val="0"/>
          <w:kern w:val="0"/>
          <w:sz w:val="22"/>
          <w:szCs w:val="22"/>
          <w:bdr w:val="nil"/>
          <w:lang w:val="zh-TW"/>
        </w:rPr>
      </w:pPr>
      <w:r w:rsidRPr="00397748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Cs w:val="26"/>
          <w:bdr w:val="nil"/>
          <w:lang w:val="zh-TW"/>
        </w:rPr>
        <w:t>任 駿弟兄</w:t>
      </w:r>
      <w:r w:rsidRPr="00397748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2"/>
          <w:szCs w:val="22"/>
          <w:bdr w:val="nil"/>
          <w:lang w:val="zh-TW"/>
        </w:rPr>
        <w:t>(9/9講道文稿~續</w:t>
      </w:r>
      <w:r w:rsidR="007171D0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2"/>
          <w:szCs w:val="22"/>
          <w:bdr w:val="nil"/>
          <w:lang w:val="zh-TW"/>
        </w:rPr>
        <w:t>篇</w:t>
      </w:r>
      <w:r w:rsidRPr="00397748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2"/>
          <w:szCs w:val="22"/>
          <w:bdr w:val="nil"/>
          <w:lang w:val="zh-TW"/>
        </w:rPr>
        <w:t>)</w:t>
      </w:r>
    </w:p>
    <w:p w:rsidR="00397748" w:rsidRDefault="001D5E88" w:rsidP="00F75083">
      <w:pPr>
        <w:pStyle w:val="af2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標楷體" w:cstheme="minorBidi"/>
          <w:spacing w:val="0"/>
          <w:kern w:val="2"/>
        </w:rPr>
      </w:pPr>
      <w:r>
        <w:rPr>
          <w:rFonts w:ascii="微軟正黑體" w:eastAsia="微軟正黑體" w:hAnsi="微軟正黑體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113665</wp:posOffset>
                </wp:positionV>
                <wp:extent cx="2076450" cy="125095"/>
                <wp:effectExtent l="19050" t="38100" r="76200" b="122555"/>
                <wp:wrapNone/>
                <wp:docPr id="3" name="手繪多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5095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1893 h 135243"/>
                            <a:gd name="connsiteX1" fmla="*/ 133350 w 2076450"/>
                            <a:gd name="connsiteY1" fmla="*/ 11418 h 135243"/>
                            <a:gd name="connsiteX2" fmla="*/ 171450 w 2076450"/>
                            <a:gd name="connsiteY2" fmla="*/ 78093 h 135243"/>
                            <a:gd name="connsiteX3" fmla="*/ 142875 w 2076450"/>
                            <a:gd name="connsiteY3" fmla="*/ 59043 h 135243"/>
                            <a:gd name="connsiteX4" fmla="*/ 152400 w 2076450"/>
                            <a:gd name="connsiteY4" fmla="*/ 30468 h 135243"/>
                            <a:gd name="connsiteX5" fmla="*/ 381000 w 2076450"/>
                            <a:gd name="connsiteY5" fmla="*/ 39993 h 135243"/>
                            <a:gd name="connsiteX6" fmla="*/ 466725 w 2076450"/>
                            <a:gd name="connsiteY6" fmla="*/ 59043 h 135243"/>
                            <a:gd name="connsiteX7" fmla="*/ 552450 w 2076450"/>
                            <a:gd name="connsiteY7" fmla="*/ 68568 h 135243"/>
                            <a:gd name="connsiteX8" fmla="*/ 647700 w 2076450"/>
                            <a:gd name="connsiteY8" fmla="*/ 97143 h 135243"/>
                            <a:gd name="connsiteX9" fmla="*/ 666750 w 2076450"/>
                            <a:gd name="connsiteY9" fmla="*/ 68568 h 135243"/>
                            <a:gd name="connsiteX10" fmla="*/ 657225 w 2076450"/>
                            <a:gd name="connsiteY10" fmla="*/ 1893 h 135243"/>
                            <a:gd name="connsiteX11" fmla="*/ 638175 w 2076450"/>
                            <a:gd name="connsiteY11" fmla="*/ 30468 h 135243"/>
                            <a:gd name="connsiteX12" fmla="*/ 647700 w 2076450"/>
                            <a:gd name="connsiteY12" fmla="*/ 59043 h 135243"/>
                            <a:gd name="connsiteX13" fmla="*/ 714375 w 2076450"/>
                            <a:gd name="connsiteY13" fmla="*/ 49518 h 135243"/>
                            <a:gd name="connsiteX14" fmla="*/ 733425 w 2076450"/>
                            <a:gd name="connsiteY14" fmla="*/ 20943 h 135243"/>
                            <a:gd name="connsiteX15" fmla="*/ 771525 w 2076450"/>
                            <a:gd name="connsiteY15" fmla="*/ 11418 h 135243"/>
                            <a:gd name="connsiteX16" fmla="*/ 828675 w 2076450"/>
                            <a:gd name="connsiteY16" fmla="*/ 59043 h 135243"/>
                            <a:gd name="connsiteX17" fmla="*/ 857250 w 2076450"/>
                            <a:gd name="connsiteY17" fmla="*/ 68568 h 135243"/>
                            <a:gd name="connsiteX18" fmla="*/ 885825 w 2076450"/>
                            <a:gd name="connsiteY18" fmla="*/ 87618 h 135243"/>
                            <a:gd name="connsiteX19" fmla="*/ 1019175 w 2076450"/>
                            <a:gd name="connsiteY19" fmla="*/ 97143 h 135243"/>
                            <a:gd name="connsiteX20" fmla="*/ 1057275 w 2076450"/>
                            <a:gd name="connsiteY20" fmla="*/ 87618 h 135243"/>
                            <a:gd name="connsiteX21" fmla="*/ 1085850 w 2076450"/>
                            <a:gd name="connsiteY21" fmla="*/ 78093 h 135243"/>
                            <a:gd name="connsiteX22" fmla="*/ 1190625 w 2076450"/>
                            <a:gd name="connsiteY22" fmla="*/ 97143 h 135243"/>
                            <a:gd name="connsiteX23" fmla="*/ 1266825 w 2076450"/>
                            <a:gd name="connsiteY23" fmla="*/ 106668 h 135243"/>
                            <a:gd name="connsiteX24" fmla="*/ 1304925 w 2076450"/>
                            <a:gd name="connsiteY24" fmla="*/ 87618 h 135243"/>
                            <a:gd name="connsiteX25" fmla="*/ 1333500 w 2076450"/>
                            <a:gd name="connsiteY25" fmla="*/ 68568 h 135243"/>
                            <a:gd name="connsiteX26" fmla="*/ 1304925 w 2076450"/>
                            <a:gd name="connsiteY26" fmla="*/ 49518 h 135243"/>
                            <a:gd name="connsiteX27" fmla="*/ 1276350 w 2076450"/>
                            <a:gd name="connsiteY27" fmla="*/ 59043 h 135243"/>
                            <a:gd name="connsiteX28" fmla="*/ 1295400 w 2076450"/>
                            <a:gd name="connsiteY28" fmla="*/ 116193 h 135243"/>
                            <a:gd name="connsiteX29" fmla="*/ 1352550 w 2076450"/>
                            <a:gd name="connsiteY29" fmla="*/ 135243 h 135243"/>
                            <a:gd name="connsiteX30" fmla="*/ 1514475 w 2076450"/>
                            <a:gd name="connsiteY30" fmla="*/ 116193 h 135243"/>
                            <a:gd name="connsiteX31" fmla="*/ 1571625 w 2076450"/>
                            <a:gd name="connsiteY31" fmla="*/ 87618 h 135243"/>
                            <a:gd name="connsiteX32" fmla="*/ 1600200 w 2076450"/>
                            <a:gd name="connsiteY32" fmla="*/ 78093 h 135243"/>
                            <a:gd name="connsiteX33" fmla="*/ 1590675 w 2076450"/>
                            <a:gd name="connsiteY33" fmla="*/ 20943 h 135243"/>
                            <a:gd name="connsiteX34" fmla="*/ 1562100 w 2076450"/>
                            <a:gd name="connsiteY34" fmla="*/ 39993 h 135243"/>
                            <a:gd name="connsiteX35" fmla="*/ 1552575 w 2076450"/>
                            <a:gd name="connsiteY35" fmla="*/ 68568 h 135243"/>
                            <a:gd name="connsiteX36" fmla="*/ 1581150 w 2076450"/>
                            <a:gd name="connsiteY36" fmla="*/ 87618 h 135243"/>
                            <a:gd name="connsiteX37" fmla="*/ 1676400 w 2076450"/>
                            <a:gd name="connsiteY37" fmla="*/ 106668 h 135243"/>
                            <a:gd name="connsiteX38" fmla="*/ 1752600 w 2076450"/>
                            <a:gd name="connsiteY38" fmla="*/ 125718 h 135243"/>
                            <a:gd name="connsiteX39" fmla="*/ 1828800 w 2076450"/>
                            <a:gd name="connsiteY39" fmla="*/ 116193 h 135243"/>
                            <a:gd name="connsiteX40" fmla="*/ 1847850 w 2076450"/>
                            <a:gd name="connsiteY40" fmla="*/ 87618 h 135243"/>
                            <a:gd name="connsiteX41" fmla="*/ 1876425 w 2076450"/>
                            <a:gd name="connsiteY41" fmla="*/ 78093 h 135243"/>
                            <a:gd name="connsiteX42" fmla="*/ 1847850 w 2076450"/>
                            <a:gd name="connsiteY42" fmla="*/ 59043 h 135243"/>
                            <a:gd name="connsiteX43" fmla="*/ 1838325 w 2076450"/>
                            <a:gd name="connsiteY43" fmla="*/ 87618 h 135243"/>
                            <a:gd name="connsiteX44" fmla="*/ 1895475 w 2076450"/>
                            <a:gd name="connsiteY44" fmla="*/ 106668 h 135243"/>
                            <a:gd name="connsiteX45" fmla="*/ 2009775 w 2076450"/>
                            <a:gd name="connsiteY45" fmla="*/ 78093 h 135243"/>
                            <a:gd name="connsiteX46" fmla="*/ 2038350 w 2076450"/>
                            <a:gd name="connsiteY46" fmla="*/ 68568 h 135243"/>
                            <a:gd name="connsiteX47" fmla="*/ 2076450 w 2076450"/>
                            <a:gd name="connsiteY47" fmla="*/ 59043 h 135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2076450" h="135243">
                              <a:moveTo>
                                <a:pt x="0" y="1893"/>
                              </a:moveTo>
                              <a:cubicBezTo>
                                <a:pt x="44450" y="5068"/>
                                <a:pt x="89465" y="3674"/>
                                <a:pt x="133350" y="11418"/>
                              </a:cubicBezTo>
                              <a:cubicBezTo>
                                <a:pt x="155421" y="15313"/>
                                <a:pt x="187928" y="53375"/>
                                <a:pt x="171450" y="78093"/>
                              </a:cubicBezTo>
                              <a:cubicBezTo>
                                <a:pt x="165100" y="87618"/>
                                <a:pt x="152400" y="65393"/>
                                <a:pt x="142875" y="59043"/>
                              </a:cubicBezTo>
                              <a:cubicBezTo>
                                <a:pt x="146050" y="49518"/>
                                <a:pt x="142392" y="31269"/>
                                <a:pt x="152400" y="30468"/>
                              </a:cubicBezTo>
                              <a:cubicBezTo>
                                <a:pt x="228423" y="24386"/>
                                <a:pt x="304903" y="34920"/>
                                <a:pt x="381000" y="39993"/>
                              </a:cubicBezTo>
                              <a:cubicBezTo>
                                <a:pt x="531346" y="50016"/>
                                <a:pt x="376527" y="44010"/>
                                <a:pt x="466725" y="59043"/>
                              </a:cubicBezTo>
                              <a:cubicBezTo>
                                <a:pt x="495085" y="63770"/>
                                <a:pt x="523875" y="65393"/>
                                <a:pt x="552450" y="68568"/>
                              </a:cubicBezTo>
                              <a:cubicBezTo>
                                <a:pt x="573350" y="75535"/>
                                <a:pt x="639522" y="98052"/>
                                <a:pt x="647700" y="97143"/>
                              </a:cubicBezTo>
                              <a:cubicBezTo>
                                <a:pt x="659078" y="95879"/>
                                <a:pt x="660400" y="78093"/>
                                <a:pt x="666750" y="68568"/>
                              </a:cubicBezTo>
                              <a:cubicBezTo>
                                <a:pt x="663575" y="46343"/>
                                <a:pt x="670695" y="19854"/>
                                <a:pt x="657225" y="1893"/>
                              </a:cubicBezTo>
                              <a:cubicBezTo>
                                <a:pt x="650356" y="-7265"/>
                                <a:pt x="640057" y="19176"/>
                                <a:pt x="638175" y="30468"/>
                              </a:cubicBezTo>
                              <a:cubicBezTo>
                                <a:pt x="636524" y="40372"/>
                                <a:pt x="644525" y="49518"/>
                                <a:pt x="647700" y="59043"/>
                              </a:cubicBezTo>
                              <a:cubicBezTo>
                                <a:pt x="669925" y="55868"/>
                                <a:pt x="693859" y="58636"/>
                                <a:pt x="714375" y="49518"/>
                              </a:cubicBezTo>
                              <a:cubicBezTo>
                                <a:pt x="724836" y="44869"/>
                                <a:pt x="723900" y="27293"/>
                                <a:pt x="733425" y="20943"/>
                              </a:cubicBezTo>
                              <a:cubicBezTo>
                                <a:pt x="744317" y="13681"/>
                                <a:pt x="758825" y="14593"/>
                                <a:pt x="771525" y="11418"/>
                              </a:cubicBezTo>
                              <a:cubicBezTo>
                                <a:pt x="792591" y="32484"/>
                                <a:pt x="802153" y="45782"/>
                                <a:pt x="828675" y="59043"/>
                              </a:cubicBezTo>
                              <a:cubicBezTo>
                                <a:pt x="837655" y="63533"/>
                                <a:pt x="848270" y="64078"/>
                                <a:pt x="857250" y="68568"/>
                              </a:cubicBezTo>
                              <a:cubicBezTo>
                                <a:pt x="867489" y="73688"/>
                                <a:pt x="874552" y="85629"/>
                                <a:pt x="885825" y="87618"/>
                              </a:cubicBezTo>
                              <a:cubicBezTo>
                                <a:pt x="929710" y="95362"/>
                                <a:pt x="974725" y="93968"/>
                                <a:pt x="1019175" y="97143"/>
                              </a:cubicBezTo>
                              <a:cubicBezTo>
                                <a:pt x="1031875" y="93968"/>
                                <a:pt x="1044688" y="91214"/>
                                <a:pt x="1057275" y="87618"/>
                              </a:cubicBezTo>
                              <a:cubicBezTo>
                                <a:pt x="1066929" y="84860"/>
                                <a:pt x="1075810" y="78093"/>
                                <a:pt x="1085850" y="78093"/>
                              </a:cubicBezTo>
                              <a:cubicBezTo>
                                <a:pt x="1103578" y="78093"/>
                                <a:pt x="1170495" y="94046"/>
                                <a:pt x="1190625" y="97143"/>
                              </a:cubicBezTo>
                              <a:cubicBezTo>
                                <a:pt x="1215925" y="101035"/>
                                <a:pt x="1241425" y="103493"/>
                                <a:pt x="1266825" y="106668"/>
                              </a:cubicBezTo>
                              <a:cubicBezTo>
                                <a:pt x="1318962" y="124047"/>
                                <a:pt x="1278188" y="121039"/>
                                <a:pt x="1304925" y="87618"/>
                              </a:cubicBezTo>
                              <a:cubicBezTo>
                                <a:pt x="1312076" y="78679"/>
                                <a:pt x="1323975" y="74918"/>
                                <a:pt x="1333500" y="68568"/>
                              </a:cubicBezTo>
                              <a:cubicBezTo>
                                <a:pt x="1323975" y="62218"/>
                                <a:pt x="1316217" y="51400"/>
                                <a:pt x="1304925" y="49518"/>
                              </a:cubicBezTo>
                              <a:cubicBezTo>
                                <a:pt x="1295021" y="47867"/>
                                <a:pt x="1277770" y="49104"/>
                                <a:pt x="1276350" y="59043"/>
                              </a:cubicBezTo>
                              <a:cubicBezTo>
                                <a:pt x="1273510" y="78922"/>
                                <a:pt x="1276350" y="109843"/>
                                <a:pt x="1295400" y="116193"/>
                              </a:cubicBezTo>
                              <a:lnTo>
                                <a:pt x="1352550" y="135243"/>
                              </a:lnTo>
                              <a:cubicBezTo>
                                <a:pt x="1390335" y="131465"/>
                                <a:pt x="1472362" y="124616"/>
                                <a:pt x="1514475" y="116193"/>
                              </a:cubicBezTo>
                              <a:cubicBezTo>
                                <a:pt x="1554377" y="108213"/>
                                <a:pt x="1534163" y="106349"/>
                                <a:pt x="1571625" y="87618"/>
                              </a:cubicBezTo>
                              <a:cubicBezTo>
                                <a:pt x="1580605" y="83128"/>
                                <a:pt x="1590675" y="81268"/>
                                <a:pt x="1600200" y="78093"/>
                              </a:cubicBezTo>
                              <a:cubicBezTo>
                                <a:pt x="1597025" y="59043"/>
                                <a:pt x="1604331" y="34599"/>
                                <a:pt x="1590675" y="20943"/>
                              </a:cubicBezTo>
                              <a:cubicBezTo>
                                <a:pt x="1582580" y="12848"/>
                                <a:pt x="1569251" y="31054"/>
                                <a:pt x="1562100" y="39993"/>
                              </a:cubicBezTo>
                              <a:cubicBezTo>
                                <a:pt x="1555828" y="47833"/>
                                <a:pt x="1555750" y="59043"/>
                                <a:pt x="1552575" y="68568"/>
                              </a:cubicBezTo>
                              <a:cubicBezTo>
                                <a:pt x="1562100" y="74918"/>
                                <a:pt x="1570628" y="83109"/>
                                <a:pt x="1581150" y="87618"/>
                              </a:cubicBezTo>
                              <a:cubicBezTo>
                                <a:pt x="1599771" y="95598"/>
                                <a:pt x="1662716" y="104180"/>
                                <a:pt x="1676400" y="106668"/>
                              </a:cubicBezTo>
                              <a:cubicBezTo>
                                <a:pt x="1726974" y="115863"/>
                                <a:pt x="1712943" y="112499"/>
                                <a:pt x="1752600" y="125718"/>
                              </a:cubicBezTo>
                              <a:cubicBezTo>
                                <a:pt x="1778000" y="122543"/>
                                <a:pt x="1805033" y="125700"/>
                                <a:pt x="1828800" y="116193"/>
                              </a:cubicBezTo>
                              <a:cubicBezTo>
                                <a:pt x="1839429" y="111941"/>
                                <a:pt x="1838911" y="94769"/>
                                <a:pt x="1847850" y="87618"/>
                              </a:cubicBezTo>
                              <a:cubicBezTo>
                                <a:pt x="1855690" y="81346"/>
                                <a:pt x="1866900" y="81268"/>
                                <a:pt x="1876425" y="78093"/>
                              </a:cubicBezTo>
                              <a:cubicBezTo>
                                <a:pt x="1866900" y="71743"/>
                                <a:pt x="1858956" y="56267"/>
                                <a:pt x="1847850" y="59043"/>
                              </a:cubicBezTo>
                              <a:cubicBezTo>
                                <a:pt x="1838110" y="61478"/>
                                <a:pt x="1831225" y="80518"/>
                                <a:pt x="1838325" y="87618"/>
                              </a:cubicBezTo>
                              <a:cubicBezTo>
                                <a:pt x="1852524" y="101817"/>
                                <a:pt x="1895475" y="106668"/>
                                <a:pt x="1895475" y="106668"/>
                              </a:cubicBezTo>
                              <a:cubicBezTo>
                                <a:pt x="1972432" y="93842"/>
                                <a:pt x="1934303" y="103250"/>
                                <a:pt x="2009775" y="78093"/>
                              </a:cubicBezTo>
                              <a:lnTo>
                                <a:pt x="2038350" y="68568"/>
                              </a:lnTo>
                              <a:cubicBezTo>
                                <a:pt x="2069937" y="58039"/>
                                <a:pt x="2056885" y="59043"/>
                                <a:pt x="2076450" y="59043"/>
                              </a:cubicBezTo>
                            </a:path>
                          </a:pathLst>
                        </a:cu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7E7B" id="手繪多邊形 3" o:spid="_x0000_s1026" style="position:absolute;margin-left:.2pt;margin-top:8.95pt;width:163.5pt;height: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76450,13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" path="m,1893v44450,3175,89465,1781,133350,9525c155421,15313,187928,53375,171450,78093,165100,87618,152400,65393,142875,59043v3175,-9525,-483,-27774,9525,-28575c228423,24386,304903,34920,381000,39993v150346,10023,-4473,4017,85725,19050c495085,63770,523875,65393,552450,68568v20900,6967,87072,29484,95250,28575c659078,95879,660400,78093,666750,68568,663575,46343,670695,19854,657225,1893v-6869,-9158,-17168,17283,-19050,28575c636524,40372,644525,49518,647700,59043v22225,-3175,46159,-407,66675,-9525c724836,44869,723900,27293,733425,20943v10892,-7262,25400,-6350,38100,-9525c792591,32484,802153,45782,828675,59043v8980,4490,19595,5035,28575,9525c867489,73688,874552,85629,885825,87618v43885,7744,88900,6350,133350,9525c1031875,93968,1044688,91214,1057275,87618v9654,-2758,18535,-9525,28575,-9525c1103578,78093,1170495,94046,1190625,97143v25300,3892,50800,6350,76200,9525c1318962,124047,1278188,121039,1304925,87618v7151,-8939,19050,-12700,28575,-19050c1323975,62218,1316217,51400,1304925,49518v-9904,-1651,-27155,-414,-28575,9525c1273510,78922,1276350,109843,1295400,116193r57150,19050c1390335,131465,1472362,124616,1514475,116193v39902,-7980,19688,-9844,57150,-28575c1580605,83128,1590675,81268,1600200,78093v-3175,-19050,4131,-43494,-9525,-57150c1582580,12848,1569251,31054,1562100,39993v-6272,7840,-6350,19050,-9525,28575c1562100,74918,1570628,83109,1581150,87618v18621,7980,81566,16562,95250,19050c1726974,115863,1712943,112499,1752600,125718v25400,-3175,52433,-18,76200,-9525c1839429,111941,1838911,94769,1847850,87618v7840,-6272,19050,-6350,28575,-9525c1866900,71743,1858956,56267,1847850,59043v-9740,2435,-16625,21475,-9525,28575c1852524,101817,1895475,106668,1895475,106668v76957,-12826,38828,-3418,114300,-28575l2038350,68568v31587,-10529,18535,-9525,38100,-9525e" filled="f" strokecolor="#1f4d78 [1604]" strokeweight="1pt">
                <v:stroke joinstyle="miter"/>
                <v:shadow on="t" color="black" opacity="26214f" origin="-.5,-.5" offset=".74836mm,.74836mm"/>
                <v:path arrowok="t" o:connecttype="custom" o:connectlocs="0,1751;133350,10561;171450,72233;142875,54613;152400,28182;381000,36992;466725,54613;552450,63423;647700,89854;666750,63423;657225,1751;638175,28182;647700,54613;714375,45802;733425,19372;771525,10561;828675,54613;857250,63423;885825,81044;1019175,89854;1057275,81044;1085850,72233;1190625,89854;1266825,98664;1304925,81044;1333500,63423;1304925,45802;1276350,54613;1295400,107474;1352550,125095;1514475,107474;1571625,81044;1600200,72233;1590675,19372;1562100,36992;1552575,63423;1581150,81044;1676400,98664;1752600,116285;1828800,107474;1847850,81044;1876425,72233;1847850,54613;1838325,81044;1895475,98664;2009775,72233;2038350,63423;2076450,54613" o:connectangles="0,0,0,0,0,0,0,0,0,0,0,0,0,0,0,0,0,0,0,0,0,0,0,0,0,0,0,0,0,0,0,0,0,0,0,0,0,0,0,0,0,0,0,0,0,0,0,0"/>
              </v:shape>
            </w:pict>
          </mc:Fallback>
        </mc:AlternateContent>
      </w:r>
    </w:p>
    <w:p w:rsidR="00973FB6" w:rsidRPr="00E6411C" w:rsidRDefault="00973FB6" w:rsidP="009D13D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30" w:before="72" w:line="320" w:lineRule="exact"/>
        <w:jc w:val="both"/>
        <w:textAlignment w:val="auto"/>
        <w:rPr>
          <w:rFonts w:ascii="微軟正黑體" w:eastAsia="微軟正黑體" w:hAnsi="微軟正黑體" w:cs="華康魏碑體(P)"/>
          <w:color w:val="000000"/>
          <w:spacing w:val="-6"/>
          <w:kern w:val="0"/>
          <w:sz w:val="21"/>
          <w:szCs w:val="21"/>
          <w:bdr w:val="nil"/>
          <w:lang w:val="zh-TW"/>
        </w:rPr>
      </w:pPr>
      <w:r w:rsidRPr="00EA2F79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4"/>
          <w:szCs w:val="24"/>
          <w:bdr w:val="nil"/>
          <w:lang w:val="zh-TW"/>
        </w:rPr>
        <w:t xml:space="preserve">3. </w:t>
      </w: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事實上，凡是本</w:t>
      </w:r>
      <w:r w:rsidRPr="007171D0">
        <w:rPr>
          <w:rFonts w:ascii="華康魏碑體(P)" w:eastAsia="華康魏碑體(P)" w:hAnsi="華康魏碑體(P)" w:cs="華康魏碑體(P)" w:hint="eastAsia"/>
          <w:color w:val="000000"/>
          <w:spacing w:val="-6"/>
          <w:kern w:val="0"/>
          <w:sz w:val="24"/>
          <w:szCs w:val="24"/>
          <w:bdr w:val="nil"/>
          <w:lang w:val="zh-TW"/>
        </w:rPr>
        <w:t>著律法生活的人，都在詛咒之下，因為經上記著：</w:t>
      </w:r>
      <w:r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「凡不持守律法書上所記的一切而行的，都是受詛咒的。</w:t>
      </w:r>
      <w:r w:rsidRPr="00E6411C">
        <w:rPr>
          <w:rFonts w:ascii="MS Gothic" w:eastAsia="MS Gothic" w:hAnsi="MS Gothic" w:cs="MS Gothic" w:hint="eastAsia"/>
          <w:color w:val="000000"/>
          <w:spacing w:val="-6"/>
          <w:kern w:val="0"/>
          <w:sz w:val="21"/>
          <w:szCs w:val="21"/>
          <w:bdr w:val="nil"/>
          <w:lang w:val="zh-TW"/>
        </w:rPr>
        <w:t>⋯</w:t>
      </w:r>
      <w:r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基督替我們成了詛咒，就救贖我們脫離律法的詛咒。</w:t>
      </w:r>
      <w:r w:rsidR="00E6411C"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」</w:t>
      </w:r>
      <w:r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（加拉太書 3:10,13)</w:t>
      </w:r>
    </w:p>
    <w:p w:rsidR="00973FB6" w:rsidRPr="007171D0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我們若試圖透過遵行律法、透過好的表現，得到神的接納，只會為自己帶來咒詛，因為沒有一個人能在思想、言語與行為上完全遵守律法的要求。這是一條死路。保羅提醒我們：脫離律法咒詛唯一的方式，就是基督替我們成了咒詛。</w:t>
      </w:r>
    </w:p>
    <w:p w:rsidR="00973FB6" w:rsidRPr="007171D0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基督怎麼替我們成了咒詛？你可以想像—</w:t>
      </w:r>
    </w:p>
    <w:p w:rsidR="00973FB6" w:rsidRPr="007171D0" w:rsidRDefault="006E60CC" w:rsidP="009D13D2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both"/>
        <w:rPr>
          <w:rFonts w:ascii="華康魏碑體(P)" w:eastAsia="華康魏碑體(P)" w:hAnsi="Arial Unicode MS" w:cs="Arial Unicode MS"/>
          <w:color w:val="000000"/>
          <w:spacing w:val="-6"/>
          <w:sz w:val="24"/>
          <w:szCs w:val="24"/>
          <w:bdr w:val="nil"/>
          <w:lang w:val="zh-TW"/>
        </w:rPr>
      </w:pPr>
      <w:r w:rsidRPr="007171D0">
        <w:rPr>
          <w:rFonts w:hint="eastAsia"/>
          <w:spacing w:val="-6"/>
          <w:bdr w:val="nil"/>
          <w:lang w:val="zh-TW"/>
        </w:rPr>
        <w:sym w:font="Wingdings" w:char="F081"/>
      </w:r>
      <w:r w:rsidRPr="007171D0">
        <w:rPr>
          <w:rFonts w:ascii="Cambria" w:hAnsi="Cambria" w:cs="Cambria" w:hint="eastAsia"/>
          <w:spacing w:val="-6"/>
          <w:bdr w:val="nil"/>
          <w:lang w:val="zh-TW"/>
        </w:rPr>
        <w:t xml:space="preserve"> </w:t>
      </w:r>
      <w:r w:rsidR="00973FB6"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t>父神見到我們因著自己的罪，被律法重壓、在咒詛之下，無法藉著任何事物得到解脫，於是就差遣祂的兒子到世上，為我們捨己。</w:t>
      </w:r>
    </w:p>
    <w:p w:rsidR="00973FB6" w:rsidRPr="007171D0" w:rsidRDefault="006E60CC" w:rsidP="007171D0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魏碑體(P)" w:eastAsia="華康魏碑體(P)" w:hAnsi="Arial Unicode MS" w:cs="Arial Unicode MS"/>
          <w:color w:val="000000"/>
          <w:spacing w:val="-6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sym w:font="Wingdings 2" w:char="F06B"/>
      </w: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t xml:space="preserve"> </w:t>
      </w:r>
      <w:r w:rsidR="00973FB6"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t>基督在十字架上，把我們所犯的罪拿過來、背在自己身上。因為祂背負世人的罪，我們所有人過去曾犯的、以及將來會犯的任何罪，都像基督自己犯了它們一樣，成為基督的罪了。</w:t>
      </w:r>
    </w:p>
    <w:p w:rsidR="00973FB6" w:rsidRPr="007171D0" w:rsidRDefault="006E60CC" w:rsidP="007171D0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魏碑體(P)" w:eastAsia="華康魏碑體(P)" w:hAnsi="Arial Unicode MS" w:cs="Arial Unicode MS"/>
          <w:color w:val="000000"/>
          <w:spacing w:val="-6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sym w:font="Wingdings" w:char="F083"/>
      </w:r>
      <w:r w:rsidR="007171D0"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t xml:space="preserve"> </w:t>
      </w:r>
      <w:r w:rsidR="00973FB6"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t>律法好像一位檢察官，他在基督身上看到我們的罪，於是就咒詛基督、把他殺死。</w:t>
      </w:r>
    </w:p>
    <w:p w:rsidR="00973FB6" w:rsidRPr="007171D0" w:rsidRDefault="006E60CC" w:rsidP="009D13D2">
      <w:pPr>
        <w:pBdr>
          <w:top w:val="nil"/>
          <w:left w:val="nil"/>
          <w:bottom w:val="nil"/>
          <w:right w:val="nil"/>
          <w:between w:val="nil"/>
          <w:bar w:val="nil"/>
        </w:pBdr>
        <w:spacing w:line="320" w:lineRule="exact"/>
        <w:jc w:val="both"/>
        <w:rPr>
          <w:rFonts w:ascii="華康魏碑體(P)" w:eastAsia="華康魏碑體(P)" w:hAnsi="Arial Unicode MS" w:cs="Arial Unicode MS"/>
          <w:color w:val="000000"/>
          <w:spacing w:val="-6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sym w:font="Wingdings" w:char="F084"/>
      </w:r>
      <w:r w:rsidR="007171D0"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t xml:space="preserve"> </w:t>
      </w:r>
      <w:r w:rsidR="00973FB6"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t>當我們的罪在基督的身上被定罪，我們就不被定罪了；當基督因為背負我們的罪而承受咒詛、甚至成為咒詛時，我們就不再被咒詛，反而能承受祝福了。</w:t>
      </w:r>
    </w:p>
    <w:p w:rsidR="00973FB6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如果基督在他身上承擔了一切的罪責，那麼我們就脫下所有罪；但是，如果祂身上沒有背負我們的罪，那麼這些罪仍然在你我身上，並且我們必被咒詛、在罪中滅亡。</w:t>
      </w:r>
    </w:p>
    <w:p w:rsidR="00973FB6" w:rsidRPr="007171D0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在神眼中只有兩個可能：不是你背負自己的罪，被律法咒詛，就是基督背負你的罪、為你成了咒詛。罪不是在基督身上，就是在你身上。你願意是哪個情況呢？</w:t>
      </w:r>
    </w:p>
    <w:p w:rsidR="00973FB6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因信稱義的人會說：基督啊，我感謝你！因為你背負了我的罪，所以我再也不需要背負；因為你為我掛在木頭上成了咒詛，如今我成了蒙福的人，可以成為神的兒女！</w:t>
      </w:r>
    </w:p>
    <w:p w:rsidR="007171D0" w:rsidRPr="007171D0" w:rsidRDefault="001D5E88" w:rsidP="009D13D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>
        <w:rPr>
          <w:rFonts w:ascii="微軟正黑體" w:eastAsia="微軟正黑體" w:hAnsi="微軟正黑體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2461D" wp14:editId="5088B1D5">
                <wp:simplePos x="0" y="0"/>
                <wp:positionH relativeFrom="margin">
                  <wp:posOffset>7887335</wp:posOffset>
                </wp:positionH>
                <wp:positionV relativeFrom="paragraph">
                  <wp:posOffset>171450</wp:posOffset>
                </wp:positionV>
                <wp:extent cx="2076450" cy="125095"/>
                <wp:effectExtent l="19050" t="38100" r="76200" b="122555"/>
                <wp:wrapNone/>
                <wp:docPr id="7" name="手繪多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5095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1893 h 135243"/>
                            <a:gd name="connsiteX1" fmla="*/ 133350 w 2076450"/>
                            <a:gd name="connsiteY1" fmla="*/ 11418 h 135243"/>
                            <a:gd name="connsiteX2" fmla="*/ 171450 w 2076450"/>
                            <a:gd name="connsiteY2" fmla="*/ 78093 h 135243"/>
                            <a:gd name="connsiteX3" fmla="*/ 142875 w 2076450"/>
                            <a:gd name="connsiteY3" fmla="*/ 59043 h 135243"/>
                            <a:gd name="connsiteX4" fmla="*/ 152400 w 2076450"/>
                            <a:gd name="connsiteY4" fmla="*/ 30468 h 135243"/>
                            <a:gd name="connsiteX5" fmla="*/ 381000 w 2076450"/>
                            <a:gd name="connsiteY5" fmla="*/ 39993 h 135243"/>
                            <a:gd name="connsiteX6" fmla="*/ 466725 w 2076450"/>
                            <a:gd name="connsiteY6" fmla="*/ 59043 h 135243"/>
                            <a:gd name="connsiteX7" fmla="*/ 552450 w 2076450"/>
                            <a:gd name="connsiteY7" fmla="*/ 68568 h 135243"/>
                            <a:gd name="connsiteX8" fmla="*/ 647700 w 2076450"/>
                            <a:gd name="connsiteY8" fmla="*/ 97143 h 135243"/>
                            <a:gd name="connsiteX9" fmla="*/ 666750 w 2076450"/>
                            <a:gd name="connsiteY9" fmla="*/ 68568 h 135243"/>
                            <a:gd name="connsiteX10" fmla="*/ 657225 w 2076450"/>
                            <a:gd name="connsiteY10" fmla="*/ 1893 h 135243"/>
                            <a:gd name="connsiteX11" fmla="*/ 638175 w 2076450"/>
                            <a:gd name="connsiteY11" fmla="*/ 30468 h 135243"/>
                            <a:gd name="connsiteX12" fmla="*/ 647700 w 2076450"/>
                            <a:gd name="connsiteY12" fmla="*/ 59043 h 135243"/>
                            <a:gd name="connsiteX13" fmla="*/ 714375 w 2076450"/>
                            <a:gd name="connsiteY13" fmla="*/ 49518 h 135243"/>
                            <a:gd name="connsiteX14" fmla="*/ 733425 w 2076450"/>
                            <a:gd name="connsiteY14" fmla="*/ 20943 h 135243"/>
                            <a:gd name="connsiteX15" fmla="*/ 771525 w 2076450"/>
                            <a:gd name="connsiteY15" fmla="*/ 11418 h 135243"/>
                            <a:gd name="connsiteX16" fmla="*/ 828675 w 2076450"/>
                            <a:gd name="connsiteY16" fmla="*/ 59043 h 135243"/>
                            <a:gd name="connsiteX17" fmla="*/ 857250 w 2076450"/>
                            <a:gd name="connsiteY17" fmla="*/ 68568 h 135243"/>
                            <a:gd name="connsiteX18" fmla="*/ 885825 w 2076450"/>
                            <a:gd name="connsiteY18" fmla="*/ 87618 h 135243"/>
                            <a:gd name="connsiteX19" fmla="*/ 1019175 w 2076450"/>
                            <a:gd name="connsiteY19" fmla="*/ 97143 h 135243"/>
                            <a:gd name="connsiteX20" fmla="*/ 1057275 w 2076450"/>
                            <a:gd name="connsiteY20" fmla="*/ 87618 h 135243"/>
                            <a:gd name="connsiteX21" fmla="*/ 1085850 w 2076450"/>
                            <a:gd name="connsiteY21" fmla="*/ 78093 h 135243"/>
                            <a:gd name="connsiteX22" fmla="*/ 1190625 w 2076450"/>
                            <a:gd name="connsiteY22" fmla="*/ 97143 h 135243"/>
                            <a:gd name="connsiteX23" fmla="*/ 1266825 w 2076450"/>
                            <a:gd name="connsiteY23" fmla="*/ 106668 h 135243"/>
                            <a:gd name="connsiteX24" fmla="*/ 1304925 w 2076450"/>
                            <a:gd name="connsiteY24" fmla="*/ 87618 h 135243"/>
                            <a:gd name="connsiteX25" fmla="*/ 1333500 w 2076450"/>
                            <a:gd name="connsiteY25" fmla="*/ 68568 h 135243"/>
                            <a:gd name="connsiteX26" fmla="*/ 1304925 w 2076450"/>
                            <a:gd name="connsiteY26" fmla="*/ 49518 h 135243"/>
                            <a:gd name="connsiteX27" fmla="*/ 1276350 w 2076450"/>
                            <a:gd name="connsiteY27" fmla="*/ 59043 h 135243"/>
                            <a:gd name="connsiteX28" fmla="*/ 1295400 w 2076450"/>
                            <a:gd name="connsiteY28" fmla="*/ 116193 h 135243"/>
                            <a:gd name="connsiteX29" fmla="*/ 1352550 w 2076450"/>
                            <a:gd name="connsiteY29" fmla="*/ 135243 h 135243"/>
                            <a:gd name="connsiteX30" fmla="*/ 1514475 w 2076450"/>
                            <a:gd name="connsiteY30" fmla="*/ 116193 h 135243"/>
                            <a:gd name="connsiteX31" fmla="*/ 1571625 w 2076450"/>
                            <a:gd name="connsiteY31" fmla="*/ 87618 h 135243"/>
                            <a:gd name="connsiteX32" fmla="*/ 1600200 w 2076450"/>
                            <a:gd name="connsiteY32" fmla="*/ 78093 h 135243"/>
                            <a:gd name="connsiteX33" fmla="*/ 1590675 w 2076450"/>
                            <a:gd name="connsiteY33" fmla="*/ 20943 h 135243"/>
                            <a:gd name="connsiteX34" fmla="*/ 1562100 w 2076450"/>
                            <a:gd name="connsiteY34" fmla="*/ 39993 h 135243"/>
                            <a:gd name="connsiteX35" fmla="*/ 1552575 w 2076450"/>
                            <a:gd name="connsiteY35" fmla="*/ 68568 h 135243"/>
                            <a:gd name="connsiteX36" fmla="*/ 1581150 w 2076450"/>
                            <a:gd name="connsiteY36" fmla="*/ 87618 h 135243"/>
                            <a:gd name="connsiteX37" fmla="*/ 1676400 w 2076450"/>
                            <a:gd name="connsiteY37" fmla="*/ 106668 h 135243"/>
                            <a:gd name="connsiteX38" fmla="*/ 1752600 w 2076450"/>
                            <a:gd name="connsiteY38" fmla="*/ 125718 h 135243"/>
                            <a:gd name="connsiteX39" fmla="*/ 1828800 w 2076450"/>
                            <a:gd name="connsiteY39" fmla="*/ 116193 h 135243"/>
                            <a:gd name="connsiteX40" fmla="*/ 1847850 w 2076450"/>
                            <a:gd name="connsiteY40" fmla="*/ 87618 h 135243"/>
                            <a:gd name="connsiteX41" fmla="*/ 1876425 w 2076450"/>
                            <a:gd name="connsiteY41" fmla="*/ 78093 h 135243"/>
                            <a:gd name="connsiteX42" fmla="*/ 1847850 w 2076450"/>
                            <a:gd name="connsiteY42" fmla="*/ 59043 h 135243"/>
                            <a:gd name="connsiteX43" fmla="*/ 1838325 w 2076450"/>
                            <a:gd name="connsiteY43" fmla="*/ 87618 h 135243"/>
                            <a:gd name="connsiteX44" fmla="*/ 1895475 w 2076450"/>
                            <a:gd name="connsiteY44" fmla="*/ 106668 h 135243"/>
                            <a:gd name="connsiteX45" fmla="*/ 2009775 w 2076450"/>
                            <a:gd name="connsiteY45" fmla="*/ 78093 h 135243"/>
                            <a:gd name="connsiteX46" fmla="*/ 2038350 w 2076450"/>
                            <a:gd name="connsiteY46" fmla="*/ 68568 h 135243"/>
                            <a:gd name="connsiteX47" fmla="*/ 2076450 w 2076450"/>
                            <a:gd name="connsiteY47" fmla="*/ 59043 h 135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2076450" h="135243">
                              <a:moveTo>
                                <a:pt x="0" y="1893"/>
                              </a:moveTo>
                              <a:cubicBezTo>
                                <a:pt x="44450" y="5068"/>
                                <a:pt x="89465" y="3674"/>
                                <a:pt x="133350" y="11418"/>
                              </a:cubicBezTo>
                              <a:cubicBezTo>
                                <a:pt x="155421" y="15313"/>
                                <a:pt x="187928" y="53375"/>
                                <a:pt x="171450" y="78093"/>
                              </a:cubicBezTo>
                              <a:cubicBezTo>
                                <a:pt x="165100" y="87618"/>
                                <a:pt x="152400" y="65393"/>
                                <a:pt x="142875" y="59043"/>
                              </a:cubicBezTo>
                              <a:cubicBezTo>
                                <a:pt x="146050" y="49518"/>
                                <a:pt x="142392" y="31269"/>
                                <a:pt x="152400" y="30468"/>
                              </a:cubicBezTo>
                              <a:cubicBezTo>
                                <a:pt x="228423" y="24386"/>
                                <a:pt x="304903" y="34920"/>
                                <a:pt x="381000" y="39993"/>
                              </a:cubicBezTo>
                              <a:cubicBezTo>
                                <a:pt x="531346" y="50016"/>
                                <a:pt x="376527" y="44010"/>
                                <a:pt x="466725" y="59043"/>
                              </a:cubicBezTo>
                              <a:cubicBezTo>
                                <a:pt x="495085" y="63770"/>
                                <a:pt x="523875" y="65393"/>
                                <a:pt x="552450" y="68568"/>
                              </a:cubicBezTo>
                              <a:cubicBezTo>
                                <a:pt x="573350" y="75535"/>
                                <a:pt x="639522" y="98052"/>
                                <a:pt x="647700" y="97143"/>
                              </a:cubicBezTo>
                              <a:cubicBezTo>
                                <a:pt x="659078" y="95879"/>
                                <a:pt x="660400" y="78093"/>
                                <a:pt x="666750" y="68568"/>
                              </a:cubicBezTo>
                              <a:cubicBezTo>
                                <a:pt x="663575" y="46343"/>
                                <a:pt x="670695" y="19854"/>
                                <a:pt x="657225" y="1893"/>
                              </a:cubicBezTo>
                              <a:cubicBezTo>
                                <a:pt x="650356" y="-7265"/>
                                <a:pt x="640057" y="19176"/>
                                <a:pt x="638175" y="30468"/>
                              </a:cubicBezTo>
                              <a:cubicBezTo>
                                <a:pt x="636524" y="40372"/>
                                <a:pt x="644525" y="49518"/>
                                <a:pt x="647700" y="59043"/>
                              </a:cubicBezTo>
                              <a:cubicBezTo>
                                <a:pt x="669925" y="55868"/>
                                <a:pt x="693859" y="58636"/>
                                <a:pt x="714375" y="49518"/>
                              </a:cubicBezTo>
                              <a:cubicBezTo>
                                <a:pt x="724836" y="44869"/>
                                <a:pt x="723900" y="27293"/>
                                <a:pt x="733425" y="20943"/>
                              </a:cubicBezTo>
                              <a:cubicBezTo>
                                <a:pt x="744317" y="13681"/>
                                <a:pt x="758825" y="14593"/>
                                <a:pt x="771525" y="11418"/>
                              </a:cubicBezTo>
                              <a:cubicBezTo>
                                <a:pt x="792591" y="32484"/>
                                <a:pt x="802153" y="45782"/>
                                <a:pt x="828675" y="59043"/>
                              </a:cubicBezTo>
                              <a:cubicBezTo>
                                <a:pt x="837655" y="63533"/>
                                <a:pt x="848270" y="64078"/>
                                <a:pt x="857250" y="68568"/>
                              </a:cubicBezTo>
                              <a:cubicBezTo>
                                <a:pt x="867489" y="73688"/>
                                <a:pt x="874552" y="85629"/>
                                <a:pt x="885825" y="87618"/>
                              </a:cubicBezTo>
                              <a:cubicBezTo>
                                <a:pt x="929710" y="95362"/>
                                <a:pt x="974725" y="93968"/>
                                <a:pt x="1019175" y="97143"/>
                              </a:cubicBezTo>
                              <a:cubicBezTo>
                                <a:pt x="1031875" y="93968"/>
                                <a:pt x="1044688" y="91214"/>
                                <a:pt x="1057275" y="87618"/>
                              </a:cubicBezTo>
                              <a:cubicBezTo>
                                <a:pt x="1066929" y="84860"/>
                                <a:pt x="1075810" y="78093"/>
                                <a:pt x="1085850" y="78093"/>
                              </a:cubicBezTo>
                              <a:cubicBezTo>
                                <a:pt x="1103578" y="78093"/>
                                <a:pt x="1170495" y="94046"/>
                                <a:pt x="1190625" y="97143"/>
                              </a:cubicBezTo>
                              <a:cubicBezTo>
                                <a:pt x="1215925" y="101035"/>
                                <a:pt x="1241425" y="103493"/>
                                <a:pt x="1266825" y="106668"/>
                              </a:cubicBezTo>
                              <a:cubicBezTo>
                                <a:pt x="1318962" y="124047"/>
                                <a:pt x="1278188" y="121039"/>
                                <a:pt x="1304925" y="87618"/>
                              </a:cubicBezTo>
                              <a:cubicBezTo>
                                <a:pt x="1312076" y="78679"/>
                                <a:pt x="1323975" y="74918"/>
                                <a:pt x="1333500" y="68568"/>
                              </a:cubicBezTo>
                              <a:cubicBezTo>
                                <a:pt x="1323975" y="62218"/>
                                <a:pt x="1316217" y="51400"/>
                                <a:pt x="1304925" y="49518"/>
                              </a:cubicBezTo>
                              <a:cubicBezTo>
                                <a:pt x="1295021" y="47867"/>
                                <a:pt x="1277770" y="49104"/>
                                <a:pt x="1276350" y="59043"/>
                              </a:cubicBezTo>
                              <a:cubicBezTo>
                                <a:pt x="1273510" y="78922"/>
                                <a:pt x="1276350" y="109843"/>
                                <a:pt x="1295400" y="116193"/>
                              </a:cubicBezTo>
                              <a:lnTo>
                                <a:pt x="1352550" y="135243"/>
                              </a:lnTo>
                              <a:cubicBezTo>
                                <a:pt x="1390335" y="131465"/>
                                <a:pt x="1472362" y="124616"/>
                                <a:pt x="1514475" y="116193"/>
                              </a:cubicBezTo>
                              <a:cubicBezTo>
                                <a:pt x="1554377" y="108213"/>
                                <a:pt x="1534163" y="106349"/>
                                <a:pt x="1571625" y="87618"/>
                              </a:cubicBezTo>
                              <a:cubicBezTo>
                                <a:pt x="1580605" y="83128"/>
                                <a:pt x="1590675" y="81268"/>
                                <a:pt x="1600200" y="78093"/>
                              </a:cubicBezTo>
                              <a:cubicBezTo>
                                <a:pt x="1597025" y="59043"/>
                                <a:pt x="1604331" y="34599"/>
                                <a:pt x="1590675" y="20943"/>
                              </a:cubicBezTo>
                              <a:cubicBezTo>
                                <a:pt x="1582580" y="12848"/>
                                <a:pt x="1569251" y="31054"/>
                                <a:pt x="1562100" y="39993"/>
                              </a:cubicBezTo>
                              <a:cubicBezTo>
                                <a:pt x="1555828" y="47833"/>
                                <a:pt x="1555750" y="59043"/>
                                <a:pt x="1552575" y="68568"/>
                              </a:cubicBezTo>
                              <a:cubicBezTo>
                                <a:pt x="1562100" y="74918"/>
                                <a:pt x="1570628" y="83109"/>
                                <a:pt x="1581150" y="87618"/>
                              </a:cubicBezTo>
                              <a:cubicBezTo>
                                <a:pt x="1599771" y="95598"/>
                                <a:pt x="1662716" y="104180"/>
                                <a:pt x="1676400" y="106668"/>
                              </a:cubicBezTo>
                              <a:cubicBezTo>
                                <a:pt x="1726974" y="115863"/>
                                <a:pt x="1712943" y="112499"/>
                                <a:pt x="1752600" y="125718"/>
                              </a:cubicBezTo>
                              <a:cubicBezTo>
                                <a:pt x="1778000" y="122543"/>
                                <a:pt x="1805033" y="125700"/>
                                <a:pt x="1828800" y="116193"/>
                              </a:cubicBezTo>
                              <a:cubicBezTo>
                                <a:pt x="1839429" y="111941"/>
                                <a:pt x="1838911" y="94769"/>
                                <a:pt x="1847850" y="87618"/>
                              </a:cubicBezTo>
                              <a:cubicBezTo>
                                <a:pt x="1855690" y="81346"/>
                                <a:pt x="1866900" y="81268"/>
                                <a:pt x="1876425" y="78093"/>
                              </a:cubicBezTo>
                              <a:cubicBezTo>
                                <a:pt x="1866900" y="71743"/>
                                <a:pt x="1858956" y="56267"/>
                                <a:pt x="1847850" y="59043"/>
                              </a:cubicBezTo>
                              <a:cubicBezTo>
                                <a:pt x="1838110" y="61478"/>
                                <a:pt x="1831225" y="80518"/>
                                <a:pt x="1838325" y="87618"/>
                              </a:cubicBezTo>
                              <a:cubicBezTo>
                                <a:pt x="1852524" y="101817"/>
                                <a:pt x="1895475" y="106668"/>
                                <a:pt x="1895475" y="106668"/>
                              </a:cubicBezTo>
                              <a:cubicBezTo>
                                <a:pt x="1972432" y="93842"/>
                                <a:pt x="1934303" y="103250"/>
                                <a:pt x="2009775" y="78093"/>
                              </a:cubicBezTo>
                              <a:lnTo>
                                <a:pt x="2038350" y="68568"/>
                              </a:lnTo>
                              <a:cubicBezTo>
                                <a:pt x="2069937" y="58039"/>
                                <a:pt x="2056885" y="59043"/>
                                <a:pt x="2076450" y="59043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93E4" id="手繪多邊形 7" o:spid="_x0000_s1026" style="position:absolute;margin-left:621.05pt;margin-top:13.5pt;width:163.5pt;height:9.8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076450,13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" path="m,1893v44450,3175,89465,1781,133350,9525c155421,15313,187928,53375,171450,78093,165100,87618,152400,65393,142875,59043v3175,-9525,-483,-27774,9525,-28575c228423,24386,304903,34920,381000,39993v150346,10023,-4473,4017,85725,19050c495085,63770,523875,65393,552450,68568v20900,6967,87072,29484,95250,28575c659078,95879,660400,78093,666750,68568,663575,46343,670695,19854,657225,1893v-6869,-9158,-17168,17283,-19050,28575c636524,40372,644525,49518,647700,59043v22225,-3175,46159,-407,66675,-9525c724836,44869,723900,27293,733425,20943v10892,-7262,25400,-6350,38100,-9525c792591,32484,802153,45782,828675,59043v8980,4490,19595,5035,28575,9525c867489,73688,874552,85629,885825,87618v43885,7744,88900,6350,133350,9525c1031875,93968,1044688,91214,1057275,87618v9654,-2758,18535,-9525,28575,-9525c1103578,78093,1170495,94046,1190625,97143v25300,3892,50800,6350,76200,9525c1318962,124047,1278188,121039,1304925,87618v7151,-8939,19050,-12700,28575,-19050c1323975,62218,1316217,51400,1304925,49518v-9904,-1651,-27155,-414,-28575,9525c1273510,78922,1276350,109843,1295400,116193r57150,19050c1390335,131465,1472362,124616,1514475,116193v39902,-7980,19688,-9844,57150,-28575c1580605,83128,1590675,81268,1600200,78093v-3175,-19050,4131,-43494,-9525,-57150c1582580,12848,1569251,31054,1562100,39993v-6272,7840,-6350,19050,-9525,28575c1562100,74918,1570628,83109,1581150,87618v18621,7980,81566,16562,95250,19050c1726974,115863,1712943,112499,1752600,125718v25400,-3175,52433,-18,76200,-9525c1839429,111941,1838911,94769,1847850,87618v7840,-6272,19050,-6350,28575,-9525c1866900,71743,1858956,56267,1847850,59043v-9740,2435,-16625,21475,-9525,28575c1852524,101817,1895475,106668,1895475,106668v76957,-12826,38828,-3418,114300,-28575l2038350,68568v31587,-10529,18535,-9525,38100,-9525e" filled="f" strokecolor="#41719c" strokeweight="1pt">
                <v:stroke joinstyle="miter"/>
                <v:shadow on="t" color="black" opacity="26214f" origin="-.5,-.5" offset=".74836mm,.74836mm"/>
                <v:path arrowok="t" o:connecttype="custom" o:connectlocs="0,1751;133350,10561;171450,72233;142875,54613;152400,28182;381000,36992;466725,54613;552450,63423;647700,89854;666750,63423;657225,1751;638175,28182;647700,54613;714375,45802;733425,19372;771525,10561;828675,54613;857250,63423;885825,81044;1019175,89854;1057275,81044;1085850,72233;1190625,89854;1266825,98664;1304925,81044;1333500,63423;1304925,45802;1276350,54613;1295400,107474;1352550,125095;1514475,107474;1571625,81044;1600200,72233;1590675,19372;1562100,36992;1552575,63423;1581150,81044;1676400,98664;1752600,116285;1828800,107474;1847850,81044;1876425,72233;1847850,54613;1838325,81044;1895475,98664;2009775,72233;2038350,63423;2076450,54613" o:connectangles="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973FB6" w:rsidRPr="00E6411C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華康魏碑體(P)"/>
          <w:color w:val="000000"/>
          <w:spacing w:val="-6"/>
          <w:kern w:val="0"/>
          <w:sz w:val="21"/>
          <w:szCs w:val="21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 xml:space="preserve">4. </w:t>
      </w:r>
      <w:r w:rsidR="00E6411C"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「</w:t>
      </w:r>
      <w:r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但等到時候滿了，神就差遣他的兒子，由女人所生，生在律法之下，為要救贖在律法之下的人，好讓我們獲得兒子的名分。神就差遣他兒子的靈進入我們心裏，呼叫「阿爸，父啊！」(加拉太書 4:4-6)</w:t>
      </w:r>
    </w:p>
    <w:p w:rsidR="00973FB6" w:rsidRPr="007171D0" w:rsidRDefault="006E60CC" w:rsidP="007171D0">
      <w:pPr>
        <w:pBdr>
          <w:top w:val="nil"/>
          <w:left w:val="nil"/>
          <w:bottom w:val="nil"/>
          <w:right w:val="nil"/>
          <w:between w:val="nil"/>
          <w:bar w:val="nil"/>
        </w:pBdr>
        <w:spacing w:beforeLines="50" w:before="120" w:line="320" w:lineRule="exact"/>
        <w:jc w:val="both"/>
        <w:rPr>
          <w:rFonts w:ascii="華康魏碑體(P)" w:eastAsia="華康魏碑體(P)" w:hAnsi="Arial Unicode MS" w:cs="Arial Unicode MS"/>
          <w:color w:val="000000"/>
          <w:spacing w:val="-6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t>˙</w:t>
      </w:r>
      <w:r w:rsidR="00973FB6" w:rsidRPr="007171D0">
        <w:rPr>
          <w:rFonts w:ascii="華康魏碑體(P)" w:eastAsia="華康魏碑體(P)" w:hAnsi="Arial Unicode MS" w:cs="Arial Unicode MS" w:hint="eastAsia"/>
          <w:color w:val="000000"/>
          <w:spacing w:val="-6"/>
          <w:sz w:val="24"/>
          <w:szCs w:val="24"/>
          <w:bdr w:val="nil"/>
          <w:lang w:val="zh-TW"/>
        </w:rPr>
        <w:t>因著基督，我們成為神的兒女</w:t>
      </w:r>
    </w:p>
    <w:p w:rsidR="00973FB6" w:rsidRPr="007171D0" w:rsidRDefault="00973FB6" w:rsidP="009D13D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AC03D7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基督為我們的罪捨了自己（</w:t>
      </w:r>
      <w:r w:rsidR="00AC03D7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加</w:t>
      </w:r>
      <w:r w:rsidRPr="00AC03D7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1：4），</w:t>
      </w: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為的是要讓我們成為神的兒女。神在祂的愛子裡收養了我們。就我們</w:t>
      </w: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lastRenderedPageBreak/>
        <w:t>自身而言，我們本是可怒之子、令神厭棄，如今祂卻透過祂的愛子看我們為可愛的！</w:t>
      </w:r>
    </w:p>
    <w:p w:rsidR="00973FB6" w:rsidRPr="007171D0" w:rsidRDefault="006E60CC" w:rsidP="009D13D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ind w:left="205" w:hangingChars="90" w:hanging="205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˙</w:t>
      </w:r>
      <w:r w:rsidR="00973FB6"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既是兒女，我們擁有和基督一樣蒙愛的地位</w:t>
      </w:r>
    </w:p>
    <w:p w:rsidR="00973FB6" w:rsidRPr="007171D0" w:rsidRDefault="00973FB6" w:rsidP="00E6411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因著相信耶穌基督，成為天父的兒女，因此不管在順境還是逆境，不管別人對你的態度如何，你都可以向神呼喊「阿爸，父啊！」。你可以確信他對你的愛，比地上父母對你的愛更牢固，並且永不改變。</w:t>
      </w:r>
    </w:p>
    <w:p w:rsidR="00973FB6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父神愛我們這些兒女到什麼程度？答案是：像祂愛基督一樣那麼愛！祂有多愛基督，祂就有多愛我們這些兒女；若祂對基督的愛永不改變，祂對你的愛也是如此。在約翰福音17:23，耶穌向父神禱告，求祂讓全世界都知道一件事，就是</w:t>
      </w:r>
      <w:r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「...知道你（父神）愛他們（神的兒女），好像你愛我（基督）一樣。」</w:t>
      </w: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父神愛祂的兒女，就像祂愛基督一樣。這是耶穌祈求父神讓全世界都知道的真理。他也深願，每一位神的兒女都能知道。</w:t>
      </w:r>
    </w:p>
    <w:p w:rsidR="009D13D2" w:rsidRPr="007171D0" w:rsidRDefault="001D5E88" w:rsidP="00E6411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>
        <w:rPr>
          <w:rFonts w:ascii="微軟正黑體" w:eastAsia="微軟正黑體" w:hAnsi="微軟正黑體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F264D" wp14:editId="5A3D3FAC">
                <wp:simplePos x="0" y="0"/>
                <wp:positionH relativeFrom="margin">
                  <wp:posOffset>38100</wp:posOffset>
                </wp:positionH>
                <wp:positionV relativeFrom="paragraph">
                  <wp:posOffset>168275</wp:posOffset>
                </wp:positionV>
                <wp:extent cx="2076450" cy="125095"/>
                <wp:effectExtent l="19050" t="38100" r="76200" b="122555"/>
                <wp:wrapNone/>
                <wp:docPr id="8" name="手繪多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5095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1893 h 135243"/>
                            <a:gd name="connsiteX1" fmla="*/ 133350 w 2076450"/>
                            <a:gd name="connsiteY1" fmla="*/ 11418 h 135243"/>
                            <a:gd name="connsiteX2" fmla="*/ 171450 w 2076450"/>
                            <a:gd name="connsiteY2" fmla="*/ 78093 h 135243"/>
                            <a:gd name="connsiteX3" fmla="*/ 142875 w 2076450"/>
                            <a:gd name="connsiteY3" fmla="*/ 59043 h 135243"/>
                            <a:gd name="connsiteX4" fmla="*/ 152400 w 2076450"/>
                            <a:gd name="connsiteY4" fmla="*/ 30468 h 135243"/>
                            <a:gd name="connsiteX5" fmla="*/ 381000 w 2076450"/>
                            <a:gd name="connsiteY5" fmla="*/ 39993 h 135243"/>
                            <a:gd name="connsiteX6" fmla="*/ 466725 w 2076450"/>
                            <a:gd name="connsiteY6" fmla="*/ 59043 h 135243"/>
                            <a:gd name="connsiteX7" fmla="*/ 552450 w 2076450"/>
                            <a:gd name="connsiteY7" fmla="*/ 68568 h 135243"/>
                            <a:gd name="connsiteX8" fmla="*/ 647700 w 2076450"/>
                            <a:gd name="connsiteY8" fmla="*/ 97143 h 135243"/>
                            <a:gd name="connsiteX9" fmla="*/ 666750 w 2076450"/>
                            <a:gd name="connsiteY9" fmla="*/ 68568 h 135243"/>
                            <a:gd name="connsiteX10" fmla="*/ 657225 w 2076450"/>
                            <a:gd name="connsiteY10" fmla="*/ 1893 h 135243"/>
                            <a:gd name="connsiteX11" fmla="*/ 638175 w 2076450"/>
                            <a:gd name="connsiteY11" fmla="*/ 30468 h 135243"/>
                            <a:gd name="connsiteX12" fmla="*/ 647700 w 2076450"/>
                            <a:gd name="connsiteY12" fmla="*/ 59043 h 135243"/>
                            <a:gd name="connsiteX13" fmla="*/ 714375 w 2076450"/>
                            <a:gd name="connsiteY13" fmla="*/ 49518 h 135243"/>
                            <a:gd name="connsiteX14" fmla="*/ 733425 w 2076450"/>
                            <a:gd name="connsiteY14" fmla="*/ 20943 h 135243"/>
                            <a:gd name="connsiteX15" fmla="*/ 771525 w 2076450"/>
                            <a:gd name="connsiteY15" fmla="*/ 11418 h 135243"/>
                            <a:gd name="connsiteX16" fmla="*/ 828675 w 2076450"/>
                            <a:gd name="connsiteY16" fmla="*/ 59043 h 135243"/>
                            <a:gd name="connsiteX17" fmla="*/ 857250 w 2076450"/>
                            <a:gd name="connsiteY17" fmla="*/ 68568 h 135243"/>
                            <a:gd name="connsiteX18" fmla="*/ 885825 w 2076450"/>
                            <a:gd name="connsiteY18" fmla="*/ 87618 h 135243"/>
                            <a:gd name="connsiteX19" fmla="*/ 1019175 w 2076450"/>
                            <a:gd name="connsiteY19" fmla="*/ 97143 h 135243"/>
                            <a:gd name="connsiteX20" fmla="*/ 1057275 w 2076450"/>
                            <a:gd name="connsiteY20" fmla="*/ 87618 h 135243"/>
                            <a:gd name="connsiteX21" fmla="*/ 1085850 w 2076450"/>
                            <a:gd name="connsiteY21" fmla="*/ 78093 h 135243"/>
                            <a:gd name="connsiteX22" fmla="*/ 1190625 w 2076450"/>
                            <a:gd name="connsiteY22" fmla="*/ 97143 h 135243"/>
                            <a:gd name="connsiteX23" fmla="*/ 1266825 w 2076450"/>
                            <a:gd name="connsiteY23" fmla="*/ 106668 h 135243"/>
                            <a:gd name="connsiteX24" fmla="*/ 1304925 w 2076450"/>
                            <a:gd name="connsiteY24" fmla="*/ 87618 h 135243"/>
                            <a:gd name="connsiteX25" fmla="*/ 1333500 w 2076450"/>
                            <a:gd name="connsiteY25" fmla="*/ 68568 h 135243"/>
                            <a:gd name="connsiteX26" fmla="*/ 1304925 w 2076450"/>
                            <a:gd name="connsiteY26" fmla="*/ 49518 h 135243"/>
                            <a:gd name="connsiteX27" fmla="*/ 1276350 w 2076450"/>
                            <a:gd name="connsiteY27" fmla="*/ 59043 h 135243"/>
                            <a:gd name="connsiteX28" fmla="*/ 1295400 w 2076450"/>
                            <a:gd name="connsiteY28" fmla="*/ 116193 h 135243"/>
                            <a:gd name="connsiteX29" fmla="*/ 1352550 w 2076450"/>
                            <a:gd name="connsiteY29" fmla="*/ 135243 h 135243"/>
                            <a:gd name="connsiteX30" fmla="*/ 1514475 w 2076450"/>
                            <a:gd name="connsiteY30" fmla="*/ 116193 h 135243"/>
                            <a:gd name="connsiteX31" fmla="*/ 1571625 w 2076450"/>
                            <a:gd name="connsiteY31" fmla="*/ 87618 h 135243"/>
                            <a:gd name="connsiteX32" fmla="*/ 1600200 w 2076450"/>
                            <a:gd name="connsiteY32" fmla="*/ 78093 h 135243"/>
                            <a:gd name="connsiteX33" fmla="*/ 1590675 w 2076450"/>
                            <a:gd name="connsiteY33" fmla="*/ 20943 h 135243"/>
                            <a:gd name="connsiteX34" fmla="*/ 1562100 w 2076450"/>
                            <a:gd name="connsiteY34" fmla="*/ 39993 h 135243"/>
                            <a:gd name="connsiteX35" fmla="*/ 1552575 w 2076450"/>
                            <a:gd name="connsiteY35" fmla="*/ 68568 h 135243"/>
                            <a:gd name="connsiteX36" fmla="*/ 1581150 w 2076450"/>
                            <a:gd name="connsiteY36" fmla="*/ 87618 h 135243"/>
                            <a:gd name="connsiteX37" fmla="*/ 1676400 w 2076450"/>
                            <a:gd name="connsiteY37" fmla="*/ 106668 h 135243"/>
                            <a:gd name="connsiteX38" fmla="*/ 1752600 w 2076450"/>
                            <a:gd name="connsiteY38" fmla="*/ 125718 h 135243"/>
                            <a:gd name="connsiteX39" fmla="*/ 1828800 w 2076450"/>
                            <a:gd name="connsiteY39" fmla="*/ 116193 h 135243"/>
                            <a:gd name="connsiteX40" fmla="*/ 1847850 w 2076450"/>
                            <a:gd name="connsiteY40" fmla="*/ 87618 h 135243"/>
                            <a:gd name="connsiteX41" fmla="*/ 1876425 w 2076450"/>
                            <a:gd name="connsiteY41" fmla="*/ 78093 h 135243"/>
                            <a:gd name="connsiteX42" fmla="*/ 1847850 w 2076450"/>
                            <a:gd name="connsiteY42" fmla="*/ 59043 h 135243"/>
                            <a:gd name="connsiteX43" fmla="*/ 1838325 w 2076450"/>
                            <a:gd name="connsiteY43" fmla="*/ 87618 h 135243"/>
                            <a:gd name="connsiteX44" fmla="*/ 1895475 w 2076450"/>
                            <a:gd name="connsiteY44" fmla="*/ 106668 h 135243"/>
                            <a:gd name="connsiteX45" fmla="*/ 2009775 w 2076450"/>
                            <a:gd name="connsiteY45" fmla="*/ 78093 h 135243"/>
                            <a:gd name="connsiteX46" fmla="*/ 2038350 w 2076450"/>
                            <a:gd name="connsiteY46" fmla="*/ 68568 h 135243"/>
                            <a:gd name="connsiteX47" fmla="*/ 2076450 w 2076450"/>
                            <a:gd name="connsiteY47" fmla="*/ 59043 h 135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2076450" h="135243">
                              <a:moveTo>
                                <a:pt x="0" y="1893"/>
                              </a:moveTo>
                              <a:cubicBezTo>
                                <a:pt x="44450" y="5068"/>
                                <a:pt x="89465" y="3674"/>
                                <a:pt x="133350" y="11418"/>
                              </a:cubicBezTo>
                              <a:cubicBezTo>
                                <a:pt x="155421" y="15313"/>
                                <a:pt x="187928" y="53375"/>
                                <a:pt x="171450" y="78093"/>
                              </a:cubicBezTo>
                              <a:cubicBezTo>
                                <a:pt x="165100" y="87618"/>
                                <a:pt x="152400" y="65393"/>
                                <a:pt x="142875" y="59043"/>
                              </a:cubicBezTo>
                              <a:cubicBezTo>
                                <a:pt x="146050" y="49518"/>
                                <a:pt x="142392" y="31269"/>
                                <a:pt x="152400" y="30468"/>
                              </a:cubicBezTo>
                              <a:cubicBezTo>
                                <a:pt x="228423" y="24386"/>
                                <a:pt x="304903" y="34920"/>
                                <a:pt x="381000" y="39993"/>
                              </a:cubicBezTo>
                              <a:cubicBezTo>
                                <a:pt x="531346" y="50016"/>
                                <a:pt x="376527" y="44010"/>
                                <a:pt x="466725" y="59043"/>
                              </a:cubicBezTo>
                              <a:cubicBezTo>
                                <a:pt x="495085" y="63770"/>
                                <a:pt x="523875" y="65393"/>
                                <a:pt x="552450" y="68568"/>
                              </a:cubicBezTo>
                              <a:cubicBezTo>
                                <a:pt x="573350" y="75535"/>
                                <a:pt x="639522" y="98052"/>
                                <a:pt x="647700" y="97143"/>
                              </a:cubicBezTo>
                              <a:cubicBezTo>
                                <a:pt x="659078" y="95879"/>
                                <a:pt x="660400" y="78093"/>
                                <a:pt x="666750" y="68568"/>
                              </a:cubicBezTo>
                              <a:cubicBezTo>
                                <a:pt x="663575" y="46343"/>
                                <a:pt x="670695" y="19854"/>
                                <a:pt x="657225" y="1893"/>
                              </a:cubicBezTo>
                              <a:cubicBezTo>
                                <a:pt x="650356" y="-7265"/>
                                <a:pt x="640057" y="19176"/>
                                <a:pt x="638175" y="30468"/>
                              </a:cubicBezTo>
                              <a:cubicBezTo>
                                <a:pt x="636524" y="40372"/>
                                <a:pt x="644525" y="49518"/>
                                <a:pt x="647700" y="59043"/>
                              </a:cubicBezTo>
                              <a:cubicBezTo>
                                <a:pt x="669925" y="55868"/>
                                <a:pt x="693859" y="58636"/>
                                <a:pt x="714375" y="49518"/>
                              </a:cubicBezTo>
                              <a:cubicBezTo>
                                <a:pt x="724836" y="44869"/>
                                <a:pt x="723900" y="27293"/>
                                <a:pt x="733425" y="20943"/>
                              </a:cubicBezTo>
                              <a:cubicBezTo>
                                <a:pt x="744317" y="13681"/>
                                <a:pt x="758825" y="14593"/>
                                <a:pt x="771525" y="11418"/>
                              </a:cubicBezTo>
                              <a:cubicBezTo>
                                <a:pt x="792591" y="32484"/>
                                <a:pt x="802153" y="45782"/>
                                <a:pt x="828675" y="59043"/>
                              </a:cubicBezTo>
                              <a:cubicBezTo>
                                <a:pt x="837655" y="63533"/>
                                <a:pt x="848270" y="64078"/>
                                <a:pt x="857250" y="68568"/>
                              </a:cubicBezTo>
                              <a:cubicBezTo>
                                <a:pt x="867489" y="73688"/>
                                <a:pt x="874552" y="85629"/>
                                <a:pt x="885825" y="87618"/>
                              </a:cubicBezTo>
                              <a:cubicBezTo>
                                <a:pt x="929710" y="95362"/>
                                <a:pt x="974725" y="93968"/>
                                <a:pt x="1019175" y="97143"/>
                              </a:cubicBezTo>
                              <a:cubicBezTo>
                                <a:pt x="1031875" y="93968"/>
                                <a:pt x="1044688" y="91214"/>
                                <a:pt x="1057275" y="87618"/>
                              </a:cubicBezTo>
                              <a:cubicBezTo>
                                <a:pt x="1066929" y="84860"/>
                                <a:pt x="1075810" y="78093"/>
                                <a:pt x="1085850" y="78093"/>
                              </a:cubicBezTo>
                              <a:cubicBezTo>
                                <a:pt x="1103578" y="78093"/>
                                <a:pt x="1170495" y="94046"/>
                                <a:pt x="1190625" y="97143"/>
                              </a:cubicBezTo>
                              <a:cubicBezTo>
                                <a:pt x="1215925" y="101035"/>
                                <a:pt x="1241425" y="103493"/>
                                <a:pt x="1266825" y="106668"/>
                              </a:cubicBezTo>
                              <a:cubicBezTo>
                                <a:pt x="1318962" y="124047"/>
                                <a:pt x="1278188" y="121039"/>
                                <a:pt x="1304925" y="87618"/>
                              </a:cubicBezTo>
                              <a:cubicBezTo>
                                <a:pt x="1312076" y="78679"/>
                                <a:pt x="1323975" y="74918"/>
                                <a:pt x="1333500" y="68568"/>
                              </a:cubicBezTo>
                              <a:cubicBezTo>
                                <a:pt x="1323975" y="62218"/>
                                <a:pt x="1316217" y="51400"/>
                                <a:pt x="1304925" y="49518"/>
                              </a:cubicBezTo>
                              <a:cubicBezTo>
                                <a:pt x="1295021" y="47867"/>
                                <a:pt x="1277770" y="49104"/>
                                <a:pt x="1276350" y="59043"/>
                              </a:cubicBezTo>
                              <a:cubicBezTo>
                                <a:pt x="1273510" y="78922"/>
                                <a:pt x="1276350" y="109843"/>
                                <a:pt x="1295400" y="116193"/>
                              </a:cubicBezTo>
                              <a:lnTo>
                                <a:pt x="1352550" y="135243"/>
                              </a:lnTo>
                              <a:cubicBezTo>
                                <a:pt x="1390335" y="131465"/>
                                <a:pt x="1472362" y="124616"/>
                                <a:pt x="1514475" y="116193"/>
                              </a:cubicBezTo>
                              <a:cubicBezTo>
                                <a:pt x="1554377" y="108213"/>
                                <a:pt x="1534163" y="106349"/>
                                <a:pt x="1571625" y="87618"/>
                              </a:cubicBezTo>
                              <a:cubicBezTo>
                                <a:pt x="1580605" y="83128"/>
                                <a:pt x="1590675" y="81268"/>
                                <a:pt x="1600200" y="78093"/>
                              </a:cubicBezTo>
                              <a:cubicBezTo>
                                <a:pt x="1597025" y="59043"/>
                                <a:pt x="1604331" y="34599"/>
                                <a:pt x="1590675" y="20943"/>
                              </a:cubicBezTo>
                              <a:cubicBezTo>
                                <a:pt x="1582580" y="12848"/>
                                <a:pt x="1569251" y="31054"/>
                                <a:pt x="1562100" y="39993"/>
                              </a:cubicBezTo>
                              <a:cubicBezTo>
                                <a:pt x="1555828" y="47833"/>
                                <a:pt x="1555750" y="59043"/>
                                <a:pt x="1552575" y="68568"/>
                              </a:cubicBezTo>
                              <a:cubicBezTo>
                                <a:pt x="1562100" y="74918"/>
                                <a:pt x="1570628" y="83109"/>
                                <a:pt x="1581150" y="87618"/>
                              </a:cubicBezTo>
                              <a:cubicBezTo>
                                <a:pt x="1599771" y="95598"/>
                                <a:pt x="1662716" y="104180"/>
                                <a:pt x="1676400" y="106668"/>
                              </a:cubicBezTo>
                              <a:cubicBezTo>
                                <a:pt x="1726974" y="115863"/>
                                <a:pt x="1712943" y="112499"/>
                                <a:pt x="1752600" y="125718"/>
                              </a:cubicBezTo>
                              <a:cubicBezTo>
                                <a:pt x="1778000" y="122543"/>
                                <a:pt x="1805033" y="125700"/>
                                <a:pt x="1828800" y="116193"/>
                              </a:cubicBezTo>
                              <a:cubicBezTo>
                                <a:pt x="1839429" y="111941"/>
                                <a:pt x="1838911" y="94769"/>
                                <a:pt x="1847850" y="87618"/>
                              </a:cubicBezTo>
                              <a:cubicBezTo>
                                <a:pt x="1855690" y="81346"/>
                                <a:pt x="1866900" y="81268"/>
                                <a:pt x="1876425" y="78093"/>
                              </a:cubicBezTo>
                              <a:cubicBezTo>
                                <a:pt x="1866900" y="71743"/>
                                <a:pt x="1858956" y="56267"/>
                                <a:pt x="1847850" y="59043"/>
                              </a:cubicBezTo>
                              <a:cubicBezTo>
                                <a:pt x="1838110" y="61478"/>
                                <a:pt x="1831225" y="80518"/>
                                <a:pt x="1838325" y="87618"/>
                              </a:cubicBezTo>
                              <a:cubicBezTo>
                                <a:pt x="1852524" y="101817"/>
                                <a:pt x="1895475" y="106668"/>
                                <a:pt x="1895475" y="106668"/>
                              </a:cubicBezTo>
                              <a:cubicBezTo>
                                <a:pt x="1972432" y="93842"/>
                                <a:pt x="1934303" y="103250"/>
                                <a:pt x="2009775" y="78093"/>
                              </a:cubicBezTo>
                              <a:lnTo>
                                <a:pt x="2038350" y="68568"/>
                              </a:lnTo>
                              <a:cubicBezTo>
                                <a:pt x="2069937" y="58039"/>
                                <a:pt x="2056885" y="59043"/>
                                <a:pt x="2076450" y="59043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1A31D" id="手繪多邊形 8" o:spid="_x0000_s1026" style="position:absolute;margin-left:3pt;margin-top:13.25pt;width:163.5pt;height:9.8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076450,13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" path="m,1893v44450,3175,89465,1781,133350,9525c155421,15313,187928,53375,171450,78093,165100,87618,152400,65393,142875,59043v3175,-9525,-483,-27774,9525,-28575c228423,24386,304903,34920,381000,39993v150346,10023,-4473,4017,85725,19050c495085,63770,523875,65393,552450,68568v20900,6967,87072,29484,95250,28575c659078,95879,660400,78093,666750,68568,663575,46343,670695,19854,657225,1893v-6869,-9158,-17168,17283,-19050,28575c636524,40372,644525,49518,647700,59043v22225,-3175,46159,-407,66675,-9525c724836,44869,723900,27293,733425,20943v10892,-7262,25400,-6350,38100,-9525c792591,32484,802153,45782,828675,59043v8980,4490,19595,5035,28575,9525c867489,73688,874552,85629,885825,87618v43885,7744,88900,6350,133350,9525c1031875,93968,1044688,91214,1057275,87618v9654,-2758,18535,-9525,28575,-9525c1103578,78093,1170495,94046,1190625,97143v25300,3892,50800,6350,76200,9525c1318962,124047,1278188,121039,1304925,87618v7151,-8939,19050,-12700,28575,-19050c1323975,62218,1316217,51400,1304925,49518v-9904,-1651,-27155,-414,-28575,9525c1273510,78922,1276350,109843,1295400,116193r57150,19050c1390335,131465,1472362,124616,1514475,116193v39902,-7980,19688,-9844,57150,-28575c1580605,83128,1590675,81268,1600200,78093v-3175,-19050,4131,-43494,-9525,-57150c1582580,12848,1569251,31054,1562100,39993v-6272,7840,-6350,19050,-9525,28575c1562100,74918,1570628,83109,1581150,87618v18621,7980,81566,16562,95250,19050c1726974,115863,1712943,112499,1752600,125718v25400,-3175,52433,-18,76200,-9525c1839429,111941,1838911,94769,1847850,87618v7840,-6272,19050,-6350,28575,-9525c1866900,71743,1858956,56267,1847850,59043v-9740,2435,-16625,21475,-9525,28575c1852524,101817,1895475,106668,1895475,106668v76957,-12826,38828,-3418,114300,-28575l2038350,68568v31587,-10529,18535,-9525,38100,-9525e" filled="f" strokecolor="#41719c" strokeweight="1pt">
                <v:stroke joinstyle="miter"/>
                <v:shadow on="t" color="black" opacity="26214f" origin="-.5,-.5" offset=".74836mm,.74836mm"/>
                <v:path arrowok="t" o:connecttype="custom" o:connectlocs="0,1751;133350,10561;171450,72233;142875,54613;152400,28182;381000,36992;466725,54613;552450,63423;647700,89854;666750,63423;657225,1751;638175,28182;647700,54613;714375,45802;733425,19372;771525,10561;828675,54613;857250,63423;885825,81044;1019175,89854;1057275,81044;1085850,72233;1190625,89854;1266825,98664;1304925,81044;1333500,63423;1304925,45802;1276350,54613;1295400,107474;1352550,125095;1514475,107474;1571625,81044;1600200,72233;1590675,19372;1562100,36992;1552575,63423;1581150,81044;1676400,98664;1752600,116285;1828800,107474;1847850,81044;1876425,72233;1847850,54613;1838325,81044;1895475,98664;2009775,72233;2038350,63423;2076450,54613" o:connectangles="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973FB6" w:rsidRDefault="00973FB6" w:rsidP="009D13D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這四段經文就像四部合唱一樣，交織成一首對神的愛滿有確據的詩歌（羅馬書 8:31-39）</w:t>
      </w:r>
    </w:p>
    <w:p w:rsidR="009D13D2" w:rsidRPr="007171D0" w:rsidRDefault="009D13D2" w:rsidP="00E6411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</w:p>
    <w:p w:rsidR="00973FB6" w:rsidRPr="00E6411C" w:rsidRDefault="00973FB6" w:rsidP="009D13D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20" w:lineRule="exact"/>
        <w:jc w:val="both"/>
        <w:textAlignment w:val="auto"/>
        <w:rPr>
          <w:rFonts w:ascii="微軟正黑體" w:eastAsia="微軟正黑體" w:hAnsi="微軟正黑體" w:cs="華康魏碑體(P)"/>
          <w:color w:val="000000"/>
          <w:spacing w:val="-6"/>
          <w:kern w:val="0"/>
          <w:sz w:val="21"/>
          <w:szCs w:val="21"/>
          <w:bdr w:val="nil"/>
          <w:lang w:val="zh-TW"/>
        </w:rPr>
      </w:pPr>
      <w:r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神既是這樣為我們，誰還能敵擋我們呢？神連自己的兒子也不顧惜，為我們</w:t>
      </w:r>
      <w:r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眾人把他交了出來，難道不會把萬有連同他一起無償地賜給我們嗎？</w:t>
      </w:r>
    </w:p>
    <w:p w:rsidR="00973FB6" w:rsidRPr="00E6411C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華康魏碑體(P)"/>
          <w:color w:val="000000"/>
          <w:spacing w:val="-6"/>
          <w:kern w:val="0"/>
          <w:sz w:val="21"/>
          <w:szCs w:val="21"/>
          <w:bdr w:val="nil"/>
          <w:lang w:val="zh-TW"/>
        </w:rPr>
      </w:pPr>
      <w:r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誰能控告神所揀選的人呢？神是稱他們為義的那一位。</w:t>
      </w:r>
    </w:p>
    <w:p w:rsidR="00973FB6" w:rsidRPr="00E6411C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華康魏碑體(P)"/>
          <w:color w:val="000000"/>
          <w:spacing w:val="-6"/>
          <w:kern w:val="0"/>
          <w:sz w:val="21"/>
          <w:szCs w:val="21"/>
          <w:bdr w:val="nil"/>
          <w:lang w:val="zh-TW"/>
        </w:rPr>
      </w:pPr>
      <w:r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誰能定他們的罪呢？基督耶穌是已經死了的那一位——倒應該說，他已經復活了，如今就在神的右邊，並且為我們祈求。</w:t>
      </w:r>
    </w:p>
    <w:p w:rsidR="00973FB6" w:rsidRPr="00E6411C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微軟正黑體" w:eastAsia="微軟正黑體" w:hAnsi="微軟正黑體" w:cs="華康魏碑體(P)"/>
          <w:color w:val="000000"/>
          <w:spacing w:val="-6"/>
          <w:kern w:val="0"/>
          <w:sz w:val="21"/>
          <w:szCs w:val="21"/>
          <w:bdr w:val="nil"/>
          <w:lang w:val="zh-TW"/>
        </w:rPr>
      </w:pPr>
      <w:r w:rsidRPr="00E6411C">
        <w:rPr>
          <w:rFonts w:ascii="微軟正黑體" w:eastAsia="微軟正黑體" w:hAnsi="微軟正黑體" w:cs="華康魏碑體(P)" w:hint="eastAsia"/>
          <w:color w:val="000000"/>
          <w:spacing w:val="-6"/>
          <w:kern w:val="0"/>
          <w:sz w:val="21"/>
          <w:szCs w:val="21"/>
          <w:bdr w:val="nil"/>
          <w:lang w:val="zh-TW"/>
        </w:rPr>
        <w:t>誰能使我們與基督的愛隔絕呢？我深信，無論是死，是生，是天使，是掌權者，是現在的事，是未來的事，是權勢，是高處，是深淵，還是別的任何受造之物，都不能使我們與神的愛隔絕，這愛是在我們的主基督耶穌裡的。</w:t>
      </w:r>
    </w:p>
    <w:p w:rsidR="00E6411C" w:rsidRDefault="001D5E88" w:rsidP="00E6411C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>
        <w:rPr>
          <w:rFonts w:ascii="微軟正黑體" w:eastAsia="微軟正黑體" w:hAnsi="微軟正黑體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F264D" wp14:editId="5A3D3FAC">
                <wp:simplePos x="0" y="0"/>
                <wp:positionH relativeFrom="column">
                  <wp:posOffset>43815</wp:posOffset>
                </wp:positionH>
                <wp:positionV relativeFrom="paragraph">
                  <wp:posOffset>161925</wp:posOffset>
                </wp:positionV>
                <wp:extent cx="2076450" cy="125095"/>
                <wp:effectExtent l="19050" t="38100" r="76200" b="122555"/>
                <wp:wrapNone/>
                <wp:docPr id="9" name="手繪多邊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5095"/>
                        </a:xfrm>
                        <a:custGeom>
                          <a:avLst/>
                          <a:gdLst>
                            <a:gd name="connsiteX0" fmla="*/ 0 w 2076450"/>
                            <a:gd name="connsiteY0" fmla="*/ 1893 h 135243"/>
                            <a:gd name="connsiteX1" fmla="*/ 133350 w 2076450"/>
                            <a:gd name="connsiteY1" fmla="*/ 11418 h 135243"/>
                            <a:gd name="connsiteX2" fmla="*/ 171450 w 2076450"/>
                            <a:gd name="connsiteY2" fmla="*/ 78093 h 135243"/>
                            <a:gd name="connsiteX3" fmla="*/ 142875 w 2076450"/>
                            <a:gd name="connsiteY3" fmla="*/ 59043 h 135243"/>
                            <a:gd name="connsiteX4" fmla="*/ 152400 w 2076450"/>
                            <a:gd name="connsiteY4" fmla="*/ 30468 h 135243"/>
                            <a:gd name="connsiteX5" fmla="*/ 381000 w 2076450"/>
                            <a:gd name="connsiteY5" fmla="*/ 39993 h 135243"/>
                            <a:gd name="connsiteX6" fmla="*/ 466725 w 2076450"/>
                            <a:gd name="connsiteY6" fmla="*/ 59043 h 135243"/>
                            <a:gd name="connsiteX7" fmla="*/ 552450 w 2076450"/>
                            <a:gd name="connsiteY7" fmla="*/ 68568 h 135243"/>
                            <a:gd name="connsiteX8" fmla="*/ 647700 w 2076450"/>
                            <a:gd name="connsiteY8" fmla="*/ 97143 h 135243"/>
                            <a:gd name="connsiteX9" fmla="*/ 666750 w 2076450"/>
                            <a:gd name="connsiteY9" fmla="*/ 68568 h 135243"/>
                            <a:gd name="connsiteX10" fmla="*/ 657225 w 2076450"/>
                            <a:gd name="connsiteY10" fmla="*/ 1893 h 135243"/>
                            <a:gd name="connsiteX11" fmla="*/ 638175 w 2076450"/>
                            <a:gd name="connsiteY11" fmla="*/ 30468 h 135243"/>
                            <a:gd name="connsiteX12" fmla="*/ 647700 w 2076450"/>
                            <a:gd name="connsiteY12" fmla="*/ 59043 h 135243"/>
                            <a:gd name="connsiteX13" fmla="*/ 714375 w 2076450"/>
                            <a:gd name="connsiteY13" fmla="*/ 49518 h 135243"/>
                            <a:gd name="connsiteX14" fmla="*/ 733425 w 2076450"/>
                            <a:gd name="connsiteY14" fmla="*/ 20943 h 135243"/>
                            <a:gd name="connsiteX15" fmla="*/ 771525 w 2076450"/>
                            <a:gd name="connsiteY15" fmla="*/ 11418 h 135243"/>
                            <a:gd name="connsiteX16" fmla="*/ 828675 w 2076450"/>
                            <a:gd name="connsiteY16" fmla="*/ 59043 h 135243"/>
                            <a:gd name="connsiteX17" fmla="*/ 857250 w 2076450"/>
                            <a:gd name="connsiteY17" fmla="*/ 68568 h 135243"/>
                            <a:gd name="connsiteX18" fmla="*/ 885825 w 2076450"/>
                            <a:gd name="connsiteY18" fmla="*/ 87618 h 135243"/>
                            <a:gd name="connsiteX19" fmla="*/ 1019175 w 2076450"/>
                            <a:gd name="connsiteY19" fmla="*/ 97143 h 135243"/>
                            <a:gd name="connsiteX20" fmla="*/ 1057275 w 2076450"/>
                            <a:gd name="connsiteY20" fmla="*/ 87618 h 135243"/>
                            <a:gd name="connsiteX21" fmla="*/ 1085850 w 2076450"/>
                            <a:gd name="connsiteY21" fmla="*/ 78093 h 135243"/>
                            <a:gd name="connsiteX22" fmla="*/ 1190625 w 2076450"/>
                            <a:gd name="connsiteY22" fmla="*/ 97143 h 135243"/>
                            <a:gd name="connsiteX23" fmla="*/ 1266825 w 2076450"/>
                            <a:gd name="connsiteY23" fmla="*/ 106668 h 135243"/>
                            <a:gd name="connsiteX24" fmla="*/ 1304925 w 2076450"/>
                            <a:gd name="connsiteY24" fmla="*/ 87618 h 135243"/>
                            <a:gd name="connsiteX25" fmla="*/ 1333500 w 2076450"/>
                            <a:gd name="connsiteY25" fmla="*/ 68568 h 135243"/>
                            <a:gd name="connsiteX26" fmla="*/ 1304925 w 2076450"/>
                            <a:gd name="connsiteY26" fmla="*/ 49518 h 135243"/>
                            <a:gd name="connsiteX27" fmla="*/ 1276350 w 2076450"/>
                            <a:gd name="connsiteY27" fmla="*/ 59043 h 135243"/>
                            <a:gd name="connsiteX28" fmla="*/ 1295400 w 2076450"/>
                            <a:gd name="connsiteY28" fmla="*/ 116193 h 135243"/>
                            <a:gd name="connsiteX29" fmla="*/ 1352550 w 2076450"/>
                            <a:gd name="connsiteY29" fmla="*/ 135243 h 135243"/>
                            <a:gd name="connsiteX30" fmla="*/ 1514475 w 2076450"/>
                            <a:gd name="connsiteY30" fmla="*/ 116193 h 135243"/>
                            <a:gd name="connsiteX31" fmla="*/ 1571625 w 2076450"/>
                            <a:gd name="connsiteY31" fmla="*/ 87618 h 135243"/>
                            <a:gd name="connsiteX32" fmla="*/ 1600200 w 2076450"/>
                            <a:gd name="connsiteY32" fmla="*/ 78093 h 135243"/>
                            <a:gd name="connsiteX33" fmla="*/ 1590675 w 2076450"/>
                            <a:gd name="connsiteY33" fmla="*/ 20943 h 135243"/>
                            <a:gd name="connsiteX34" fmla="*/ 1562100 w 2076450"/>
                            <a:gd name="connsiteY34" fmla="*/ 39993 h 135243"/>
                            <a:gd name="connsiteX35" fmla="*/ 1552575 w 2076450"/>
                            <a:gd name="connsiteY35" fmla="*/ 68568 h 135243"/>
                            <a:gd name="connsiteX36" fmla="*/ 1581150 w 2076450"/>
                            <a:gd name="connsiteY36" fmla="*/ 87618 h 135243"/>
                            <a:gd name="connsiteX37" fmla="*/ 1676400 w 2076450"/>
                            <a:gd name="connsiteY37" fmla="*/ 106668 h 135243"/>
                            <a:gd name="connsiteX38" fmla="*/ 1752600 w 2076450"/>
                            <a:gd name="connsiteY38" fmla="*/ 125718 h 135243"/>
                            <a:gd name="connsiteX39" fmla="*/ 1828800 w 2076450"/>
                            <a:gd name="connsiteY39" fmla="*/ 116193 h 135243"/>
                            <a:gd name="connsiteX40" fmla="*/ 1847850 w 2076450"/>
                            <a:gd name="connsiteY40" fmla="*/ 87618 h 135243"/>
                            <a:gd name="connsiteX41" fmla="*/ 1876425 w 2076450"/>
                            <a:gd name="connsiteY41" fmla="*/ 78093 h 135243"/>
                            <a:gd name="connsiteX42" fmla="*/ 1847850 w 2076450"/>
                            <a:gd name="connsiteY42" fmla="*/ 59043 h 135243"/>
                            <a:gd name="connsiteX43" fmla="*/ 1838325 w 2076450"/>
                            <a:gd name="connsiteY43" fmla="*/ 87618 h 135243"/>
                            <a:gd name="connsiteX44" fmla="*/ 1895475 w 2076450"/>
                            <a:gd name="connsiteY44" fmla="*/ 106668 h 135243"/>
                            <a:gd name="connsiteX45" fmla="*/ 2009775 w 2076450"/>
                            <a:gd name="connsiteY45" fmla="*/ 78093 h 135243"/>
                            <a:gd name="connsiteX46" fmla="*/ 2038350 w 2076450"/>
                            <a:gd name="connsiteY46" fmla="*/ 68568 h 135243"/>
                            <a:gd name="connsiteX47" fmla="*/ 2076450 w 2076450"/>
                            <a:gd name="connsiteY47" fmla="*/ 59043 h 1352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2076450" h="135243">
                              <a:moveTo>
                                <a:pt x="0" y="1893"/>
                              </a:moveTo>
                              <a:cubicBezTo>
                                <a:pt x="44450" y="5068"/>
                                <a:pt x="89465" y="3674"/>
                                <a:pt x="133350" y="11418"/>
                              </a:cubicBezTo>
                              <a:cubicBezTo>
                                <a:pt x="155421" y="15313"/>
                                <a:pt x="187928" y="53375"/>
                                <a:pt x="171450" y="78093"/>
                              </a:cubicBezTo>
                              <a:cubicBezTo>
                                <a:pt x="165100" y="87618"/>
                                <a:pt x="152400" y="65393"/>
                                <a:pt x="142875" y="59043"/>
                              </a:cubicBezTo>
                              <a:cubicBezTo>
                                <a:pt x="146050" y="49518"/>
                                <a:pt x="142392" y="31269"/>
                                <a:pt x="152400" y="30468"/>
                              </a:cubicBezTo>
                              <a:cubicBezTo>
                                <a:pt x="228423" y="24386"/>
                                <a:pt x="304903" y="34920"/>
                                <a:pt x="381000" y="39993"/>
                              </a:cubicBezTo>
                              <a:cubicBezTo>
                                <a:pt x="531346" y="50016"/>
                                <a:pt x="376527" y="44010"/>
                                <a:pt x="466725" y="59043"/>
                              </a:cubicBezTo>
                              <a:cubicBezTo>
                                <a:pt x="495085" y="63770"/>
                                <a:pt x="523875" y="65393"/>
                                <a:pt x="552450" y="68568"/>
                              </a:cubicBezTo>
                              <a:cubicBezTo>
                                <a:pt x="573350" y="75535"/>
                                <a:pt x="639522" y="98052"/>
                                <a:pt x="647700" y="97143"/>
                              </a:cubicBezTo>
                              <a:cubicBezTo>
                                <a:pt x="659078" y="95879"/>
                                <a:pt x="660400" y="78093"/>
                                <a:pt x="666750" y="68568"/>
                              </a:cubicBezTo>
                              <a:cubicBezTo>
                                <a:pt x="663575" y="46343"/>
                                <a:pt x="670695" y="19854"/>
                                <a:pt x="657225" y="1893"/>
                              </a:cubicBezTo>
                              <a:cubicBezTo>
                                <a:pt x="650356" y="-7265"/>
                                <a:pt x="640057" y="19176"/>
                                <a:pt x="638175" y="30468"/>
                              </a:cubicBezTo>
                              <a:cubicBezTo>
                                <a:pt x="636524" y="40372"/>
                                <a:pt x="644525" y="49518"/>
                                <a:pt x="647700" y="59043"/>
                              </a:cubicBezTo>
                              <a:cubicBezTo>
                                <a:pt x="669925" y="55868"/>
                                <a:pt x="693859" y="58636"/>
                                <a:pt x="714375" y="49518"/>
                              </a:cubicBezTo>
                              <a:cubicBezTo>
                                <a:pt x="724836" y="44869"/>
                                <a:pt x="723900" y="27293"/>
                                <a:pt x="733425" y="20943"/>
                              </a:cubicBezTo>
                              <a:cubicBezTo>
                                <a:pt x="744317" y="13681"/>
                                <a:pt x="758825" y="14593"/>
                                <a:pt x="771525" y="11418"/>
                              </a:cubicBezTo>
                              <a:cubicBezTo>
                                <a:pt x="792591" y="32484"/>
                                <a:pt x="802153" y="45782"/>
                                <a:pt x="828675" y="59043"/>
                              </a:cubicBezTo>
                              <a:cubicBezTo>
                                <a:pt x="837655" y="63533"/>
                                <a:pt x="848270" y="64078"/>
                                <a:pt x="857250" y="68568"/>
                              </a:cubicBezTo>
                              <a:cubicBezTo>
                                <a:pt x="867489" y="73688"/>
                                <a:pt x="874552" y="85629"/>
                                <a:pt x="885825" y="87618"/>
                              </a:cubicBezTo>
                              <a:cubicBezTo>
                                <a:pt x="929710" y="95362"/>
                                <a:pt x="974725" y="93968"/>
                                <a:pt x="1019175" y="97143"/>
                              </a:cubicBezTo>
                              <a:cubicBezTo>
                                <a:pt x="1031875" y="93968"/>
                                <a:pt x="1044688" y="91214"/>
                                <a:pt x="1057275" y="87618"/>
                              </a:cubicBezTo>
                              <a:cubicBezTo>
                                <a:pt x="1066929" y="84860"/>
                                <a:pt x="1075810" y="78093"/>
                                <a:pt x="1085850" y="78093"/>
                              </a:cubicBezTo>
                              <a:cubicBezTo>
                                <a:pt x="1103578" y="78093"/>
                                <a:pt x="1170495" y="94046"/>
                                <a:pt x="1190625" y="97143"/>
                              </a:cubicBezTo>
                              <a:cubicBezTo>
                                <a:pt x="1215925" y="101035"/>
                                <a:pt x="1241425" y="103493"/>
                                <a:pt x="1266825" y="106668"/>
                              </a:cubicBezTo>
                              <a:cubicBezTo>
                                <a:pt x="1318962" y="124047"/>
                                <a:pt x="1278188" y="121039"/>
                                <a:pt x="1304925" y="87618"/>
                              </a:cubicBezTo>
                              <a:cubicBezTo>
                                <a:pt x="1312076" y="78679"/>
                                <a:pt x="1323975" y="74918"/>
                                <a:pt x="1333500" y="68568"/>
                              </a:cubicBezTo>
                              <a:cubicBezTo>
                                <a:pt x="1323975" y="62218"/>
                                <a:pt x="1316217" y="51400"/>
                                <a:pt x="1304925" y="49518"/>
                              </a:cubicBezTo>
                              <a:cubicBezTo>
                                <a:pt x="1295021" y="47867"/>
                                <a:pt x="1277770" y="49104"/>
                                <a:pt x="1276350" y="59043"/>
                              </a:cubicBezTo>
                              <a:cubicBezTo>
                                <a:pt x="1273510" y="78922"/>
                                <a:pt x="1276350" y="109843"/>
                                <a:pt x="1295400" y="116193"/>
                              </a:cubicBezTo>
                              <a:lnTo>
                                <a:pt x="1352550" y="135243"/>
                              </a:lnTo>
                              <a:cubicBezTo>
                                <a:pt x="1390335" y="131465"/>
                                <a:pt x="1472362" y="124616"/>
                                <a:pt x="1514475" y="116193"/>
                              </a:cubicBezTo>
                              <a:cubicBezTo>
                                <a:pt x="1554377" y="108213"/>
                                <a:pt x="1534163" y="106349"/>
                                <a:pt x="1571625" y="87618"/>
                              </a:cubicBezTo>
                              <a:cubicBezTo>
                                <a:pt x="1580605" y="83128"/>
                                <a:pt x="1590675" y="81268"/>
                                <a:pt x="1600200" y="78093"/>
                              </a:cubicBezTo>
                              <a:cubicBezTo>
                                <a:pt x="1597025" y="59043"/>
                                <a:pt x="1604331" y="34599"/>
                                <a:pt x="1590675" y="20943"/>
                              </a:cubicBezTo>
                              <a:cubicBezTo>
                                <a:pt x="1582580" y="12848"/>
                                <a:pt x="1569251" y="31054"/>
                                <a:pt x="1562100" y="39993"/>
                              </a:cubicBezTo>
                              <a:cubicBezTo>
                                <a:pt x="1555828" y="47833"/>
                                <a:pt x="1555750" y="59043"/>
                                <a:pt x="1552575" y="68568"/>
                              </a:cubicBezTo>
                              <a:cubicBezTo>
                                <a:pt x="1562100" y="74918"/>
                                <a:pt x="1570628" y="83109"/>
                                <a:pt x="1581150" y="87618"/>
                              </a:cubicBezTo>
                              <a:cubicBezTo>
                                <a:pt x="1599771" y="95598"/>
                                <a:pt x="1662716" y="104180"/>
                                <a:pt x="1676400" y="106668"/>
                              </a:cubicBezTo>
                              <a:cubicBezTo>
                                <a:pt x="1726974" y="115863"/>
                                <a:pt x="1712943" y="112499"/>
                                <a:pt x="1752600" y="125718"/>
                              </a:cubicBezTo>
                              <a:cubicBezTo>
                                <a:pt x="1778000" y="122543"/>
                                <a:pt x="1805033" y="125700"/>
                                <a:pt x="1828800" y="116193"/>
                              </a:cubicBezTo>
                              <a:cubicBezTo>
                                <a:pt x="1839429" y="111941"/>
                                <a:pt x="1838911" y="94769"/>
                                <a:pt x="1847850" y="87618"/>
                              </a:cubicBezTo>
                              <a:cubicBezTo>
                                <a:pt x="1855690" y="81346"/>
                                <a:pt x="1866900" y="81268"/>
                                <a:pt x="1876425" y="78093"/>
                              </a:cubicBezTo>
                              <a:cubicBezTo>
                                <a:pt x="1866900" y="71743"/>
                                <a:pt x="1858956" y="56267"/>
                                <a:pt x="1847850" y="59043"/>
                              </a:cubicBezTo>
                              <a:cubicBezTo>
                                <a:pt x="1838110" y="61478"/>
                                <a:pt x="1831225" y="80518"/>
                                <a:pt x="1838325" y="87618"/>
                              </a:cubicBezTo>
                              <a:cubicBezTo>
                                <a:pt x="1852524" y="101817"/>
                                <a:pt x="1895475" y="106668"/>
                                <a:pt x="1895475" y="106668"/>
                              </a:cubicBezTo>
                              <a:cubicBezTo>
                                <a:pt x="1972432" y="93842"/>
                                <a:pt x="1934303" y="103250"/>
                                <a:pt x="2009775" y="78093"/>
                              </a:cubicBezTo>
                              <a:lnTo>
                                <a:pt x="2038350" y="68568"/>
                              </a:lnTo>
                              <a:cubicBezTo>
                                <a:pt x="2069937" y="58039"/>
                                <a:pt x="2056885" y="59043"/>
                                <a:pt x="2076450" y="59043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DB31" id="手繪多邊形 9" o:spid="_x0000_s1026" style="position:absolute;margin-left:3.45pt;margin-top:12.75pt;width:163.5pt;height:9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76450,13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" path="m,1893v44450,3175,89465,1781,133350,9525c155421,15313,187928,53375,171450,78093,165100,87618,152400,65393,142875,59043v3175,-9525,-483,-27774,9525,-28575c228423,24386,304903,34920,381000,39993v150346,10023,-4473,4017,85725,19050c495085,63770,523875,65393,552450,68568v20900,6967,87072,29484,95250,28575c659078,95879,660400,78093,666750,68568,663575,46343,670695,19854,657225,1893v-6869,-9158,-17168,17283,-19050,28575c636524,40372,644525,49518,647700,59043v22225,-3175,46159,-407,66675,-9525c724836,44869,723900,27293,733425,20943v10892,-7262,25400,-6350,38100,-9525c792591,32484,802153,45782,828675,59043v8980,4490,19595,5035,28575,9525c867489,73688,874552,85629,885825,87618v43885,7744,88900,6350,133350,9525c1031875,93968,1044688,91214,1057275,87618v9654,-2758,18535,-9525,28575,-9525c1103578,78093,1170495,94046,1190625,97143v25300,3892,50800,6350,76200,9525c1318962,124047,1278188,121039,1304925,87618v7151,-8939,19050,-12700,28575,-19050c1323975,62218,1316217,51400,1304925,49518v-9904,-1651,-27155,-414,-28575,9525c1273510,78922,1276350,109843,1295400,116193r57150,19050c1390335,131465,1472362,124616,1514475,116193v39902,-7980,19688,-9844,57150,-28575c1580605,83128,1590675,81268,1600200,78093v-3175,-19050,4131,-43494,-9525,-57150c1582580,12848,1569251,31054,1562100,39993v-6272,7840,-6350,19050,-9525,28575c1562100,74918,1570628,83109,1581150,87618v18621,7980,81566,16562,95250,19050c1726974,115863,1712943,112499,1752600,125718v25400,-3175,52433,-18,76200,-9525c1839429,111941,1838911,94769,1847850,87618v7840,-6272,19050,-6350,28575,-9525c1866900,71743,1858956,56267,1847850,59043v-9740,2435,-16625,21475,-9525,28575c1852524,101817,1895475,106668,1895475,106668v76957,-12826,38828,-3418,114300,-28575l2038350,68568v31587,-10529,18535,-9525,38100,-9525e" filled="f" strokecolor="#41719c" strokeweight="1pt">
                <v:stroke joinstyle="miter"/>
                <v:shadow on="t" color="black" opacity="26214f" origin="-.5,-.5" offset=".74836mm,.74836mm"/>
                <v:path arrowok="t" o:connecttype="custom" o:connectlocs="0,1751;133350,10561;171450,72233;142875,54613;152400,28182;381000,36992;466725,54613;552450,63423;647700,89854;666750,63423;657225,1751;638175,28182;647700,54613;714375,45802;733425,19372;771525,10561;828675,54613;857250,63423;885825,81044;1019175,89854;1057275,81044;1085850,72233;1190625,89854;1266825,98664;1304925,81044;1333500,63423;1304925,45802;1276350,54613;1295400,107474;1352550,125095;1514475,107474;1571625,81044;1600200,72233;1590675,19372;1562100,36992;1552575,63423;1581150,81044;1676400,98664;1752600,116285;1828800,107474;1847850,81044;1876425,72233;1847850,54613;1838325,81044;1895475,98664;2009775,72233;2038350,63423;2076450,54613" o:connectangles="0,0,0,0,0,0,0,0,0,0,0,0,0,0,0,0,0,0,0,0,0,0,0,0,0,0,0,0,0,0,0,0,0,0,0,0,0,0,0,0,0,0,0,0,0,0,0,0"/>
              </v:shape>
            </w:pict>
          </mc:Fallback>
        </mc:AlternateContent>
      </w:r>
    </w:p>
    <w:p w:rsidR="00973FB6" w:rsidRPr="007171D0" w:rsidRDefault="00973FB6" w:rsidP="007171D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魏碑體(P)" w:eastAsia="華康魏碑體(P)" w:hAnsi="Arial Unicode MS" w:cs="Arial Unicode MS"/>
          <w:color w:val="000000"/>
          <w:spacing w:val="-6"/>
          <w:kern w:val="0"/>
          <w:sz w:val="24"/>
          <w:szCs w:val="24"/>
          <w:bdr w:val="nil"/>
          <w:lang w:val="zh-TW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如果神是自願的來愛我們，那麼祂當然不受我們一時行為的影響。神愛你，不是因為你很乖、很棒、很正確、很努力、為別人付出很多。神愛你，不是因為你夠堅強、不是因為你受人歡迎、不是因為你總是有樂觀積極的態度。神愛你，唯獨因為耶穌基督的緣故。</w:t>
      </w:r>
    </w:p>
    <w:p w:rsidR="00EC516C" w:rsidRPr="00455C52" w:rsidRDefault="00973FB6" w:rsidP="009D13D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50" w:before="120" w:line="320" w:lineRule="exact"/>
        <w:jc w:val="both"/>
        <w:textAlignment w:val="auto"/>
        <w:rPr>
          <w:rFonts w:ascii="華康細圓體(P)" w:eastAsia="華康細圓體(P)"/>
          <w:b/>
          <w:spacing w:val="0"/>
        </w:rPr>
      </w:pPr>
      <w:r w:rsidRPr="007171D0">
        <w:rPr>
          <w:rFonts w:ascii="華康魏碑體(P)" w:eastAsia="華康魏碑體(P)" w:hAnsi="Arial Unicode MS" w:cs="Arial Unicode MS" w:hint="eastAsia"/>
          <w:color w:val="000000"/>
          <w:spacing w:val="-6"/>
          <w:kern w:val="0"/>
          <w:sz w:val="24"/>
          <w:szCs w:val="24"/>
          <w:bdr w:val="nil"/>
          <w:lang w:val="zh-TW"/>
        </w:rPr>
        <w:t>你的過去的錯誤、你脫口而出的抱怨、你的急躁不耐煩，你的尖酸刻薄、你的小信與懷疑，都不能阻止神愛你。在你的軟弱中，你始終可以通過耶穌向神懇求。別人可能會譏笑你的過度的憂愁，責備你「怎麼對神這麼沒有信心！」，但你要知道，神絕不會嘲笑你。</w:t>
      </w:r>
      <w:r w:rsidRPr="00EA2F79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4"/>
          <w:szCs w:val="24"/>
          <w:bdr w:val="nil"/>
          <w:lang w:val="zh-TW"/>
        </w:rPr>
        <w:t xml:space="preserve"> </w:t>
      </w:r>
      <w:r w:rsidR="005160AF" w:rsidRPr="00EA2F79">
        <w:rPr>
          <w:rFonts w:ascii="華康魏碑體(P)" w:eastAsia="華康魏碑體(P)" w:hAnsi="標楷體" w:hint="eastAsia"/>
          <w:spacing w:val="0"/>
          <w:sz w:val="24"/>
          <w:szCs w:val="24"/>
        </w:rPr>
        <w:t>(待續)</w:t>
      </w:r>
      <w:r w:rsidR="00F75083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A430FF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A430FF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A430FF">
        <w:rPr>
          <w:rFonts w:ascii="華康行楷體W5" w:eastAsia="華康行楷體W5" w:hAnsi="華康古印體" w:hint="eastAsia"/>
          <w:b/>
          <w:spacing w:val="-8"/>
          <w:szCs w:val="26"/>
        </w:rPr>
        <w:t>04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2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A5B30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430FF" w:rsidRPr="00A430FF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430FF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A430FF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766C" w:rsidRPr="00FF766C">
        <w:rPr>
          <w:rFonts w:ascii="華康細圓體(P)" w:eastAsia="華康細圓體(P)" w:hint="eastAsia"/>
          <w:b/>
          <w:spacing w:val="0"/>
          <w:sz w:val="20"/>
        </w:rPr>
        <w:t>賴</w:t>
      </w:r>
      <w:r w:rsidR="00A430FF">
        <w:rPr>
          <w:rFonts w:ascii="華康細圓體(P)" w:eastAsia="華康細圓體(P)" w:hint="eastAsia"/>
          <w:b/>
          <w:spacing w:val="0"/>
          <w:sz w:val="20"/>
        </w:rPr>
        <w:t>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145867">
        <w:rPr>
          <w:rFonts w:ascii="華康細圓體(P)" w:eastAsia="華康細圓體(P)"/>
          <w:b/>
          <w:spacing w:val="0"/>
          <w:sz w:val="20"/>
        </w:rPr>
        <w:tab/>
      </w:r>
      <w:r w:rsidR="00145867">
        <w:rPr>
          <w:rFonts w:ascii="華康細圓體(P)" w:eastAsia="華康細圓體(P)" w:hint="eastAsia"/>
          <w:b/>
          <w:spacing w:val="0"/>
          <w:sz w:val="20"/>
        </w:rPr>
        <w:t>十一月份同工會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22DB6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430FF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  <w:r w:rsidR="00145867">
        <w:rPr>
          <w:rFonts w:ascii="華康細圓體(P)" w:eastAsia="華康細圓體(P)"/>
          <w:b/>
          <w:spacing w:val="0"/>
          <w:sz w:val="20"/>
        </w:rPr>
        <w:tab/>
      </w:r>
      <w:r w:rsidR="00145867">
        <w:rPr>
          <w:rFonts w:ascii="華康細圓體(P)" w:eastAsia="華康細圓體(P)" w:hint="eastAsia"/>
          <w:b/>
          <w:spacing w:val="0"/>
          <w:sz w:val="20"/>
        </w:rPr>
        <w:t>主席︰陳宗賢弟兄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922DB6">
        <w:rPr>
          <w:rFonts w:ascii="Times New Roman" w:eastAsia="華康隸書體W7(P)" w:hint="eastAsia"/>
          <w:bCs/>
          <w:spacing w:val="-10"/>
          <w:sz w:val="24"/>
        </w:rPr>
        <w:t>任</w:t>
      </w:r>
      <w:r w:rsidR="00922DB6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922DB6">
        <w:rPr>
          <w:rFonts w:ascii="Times New Roman" w:eastAsia="華康隸書體W7(P)" w:hint="eastAsia"/>
          <w:bCs/>
          <w:spacing w:val="-10"/>
          <w:sz w:val="24"/>
        </w:rPr>
        <w:t>駿</w:t>
      </w:r>
      <w:r w:rsidR="00850C80" w:rsidRPr="00850C80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A2F14">
        <w:rPr>
          <w:rFonts w:ascii="Times New Roman" w:eastAsia="華康隸書體W7(P)"/>
          <w:bCs/>
          <w:spacing w:val="-10"/>
          <w:sz w:val="24"/>
        </w:rPr>
        <w:tab/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="00922DB6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430FF">
        <w:rPr>
          <w:rFonts w:ascii="華康細圓體(P)" w:eastAsia="華康細圓體(P)" w:hint="eastAsia"/>
          <w:b/>
          <w:spacing w:val="0"/>
          <w:sz w:val="20"/>
        </w:rPr>
        <w:t>曾嘉逸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80AF4" w:rsidRPr="00080AF4">
        <w:rPr>
          <w:rFonts w:ascii="華康隸書體W7(P)" w:eastAsia="華康隸書體W7(P)" w:hint="eastAsia"/>
          <w:bCs/>
          <w:spacing w:val="-12"/>
          <w:sz w:val="24"/>
        </w:rPr>
        <w:t>在國度的夾縫間</w:t>
      </w:r>
      <w:r w:rsidR="00850C8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A430FF">
        <w:rPr>
          <w:rFonts w:ascii="華康細圓體(P)" w:eastAsia="華康細圓體(P)" w:hint="eastAsia"/>
          <w:b/>
          <w:spacing w:val="0"/>
          <w:sz w:val="20"/>
        </w:rPr>
        <w:t>作主門徒的標記</w:t>
      </w:r>
    </w:p>
    <w:p w:rsidR="002129C8" w:rsidRPr="00145867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-4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80AF4" w:rsidRPr="00080AF4">
        <w:rPr>
          <w:rFonts w:ascii="華康隸書體W7(P)" w:eastAsia="華康隸書體W7(P)" w:hint="eastAsia"/>
          <w:bCs/>
          <w:spacing w:val="-12"/>
          <w:sz w:val="24"/>
        </w:rPr>
        <w:t>耶利米書 29:5-7</w:t>
      </w:r>
      <w:r w:rsidR="000F71A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A430FF" w:rsidRPr="00145867">
        <w:rPr>
          <w:rFonts w:ascii="Times New Roman" w:eastAsia="華康細圓體(P)" w:hint="eastAsia"/>
          <w:b/>
          <w:spacing w:val="-4"/>
          <w:sz w:val="20"/>
        </w:rPr>
        <w:t>徒</w:t>
      </w:r>
      <w:r w:rsidR="00A430FF" w:rsidRPr="00145867">
        <w:rPr>
          <w:rFonts w:ascii="華康細圓體(P)" w:eastAsia="華康細圓體(P)" w:hint="eastAsia"/>
          <w:b/>
          <w:spacing w:val="-4"/>
          <w:sz w:val="20"/>
        </w:rPr>
        <w:t>4:13,</w:t>
      </w:r>
      <w:r w:rsidR="00A430FF" w:rsidRPr="00145867">
        <w:rPr>
          <w:rFonts w:ascii="Times New Roman" w:eastAsia="華康細圓體(P)" w:hint="eastAsia"/>
          <w:b/>
          <w:spacing w:val="-4"/>
          <w:sz w:val="20"/>
        </w:rPr>
        <w:t>太</w:t>
      </w:r>
      <w:r w:rsidR="00A430FF" w:rsidRPr="00145867">
        <w:rPr>
          <w:rFonts w:ascii="華康細圓體(P)" w:eastAsia="華康細圓體(P)" w:hint="eastAsia"/>
          <w:b/>
          <w:spacing w:val="-4"/>
          <w:sz w:val="20"/>
        </w:rPr>
        <w:t>10:37~38</w:t>
      </w:r>
      <w:r w:rsidR="00A430FF" w:rsidRPr="00145867">
        <w:rPr>
          <w:rFonts w:ascii="Times New Roman" w:eastAsia="華康細圓體(P)" w:hint="eastAsia"/>
          <w:b/>
          <w:spacing w:val="-4"/>
          <w:sz w:val="20"/>
        </w:rPr>
        <w:t>,</w:t>
      </w:r>
      <w:r w:rsidR="00A430FF" w:rsidRPr="00145867">
        <w:rPr>
          <w:rFonts w:ascii="Times New Roman" w:eastAsia="華康細圓體(P)" w:hint="eastAsia"/>
          <w:b/>
          <w:spacing w:val="-4"/>
          <w:sz w:val="20"/>
        </w:rPr>
        <w:t>路</w:t>
      </w:r>
      <w:r w:rsidR="00A430FF" w:rsidRPr="00145867">
        <w:rPr>
          <w:rFonts w:ascii="華康細圓體(P)" w:eastAsia="華康細圓體(P)" w:hint="eastAsia"/>
          <w:b/>
          <w:spacing w:val="-4"/>
          <w:sz w:val="20"/>
        </w:rPr>
        <w:t>14:33</w:t>
      </w:r>
    </w:p>
    <w:p w:rsidR="00AF6002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A430FF" w:rsidRPr="00A430FF">
        <w:rPr>
          <w:rFonts w:ascii="華康隸書體W7(P)" w:eastAsia="華康隸書體W7(P)" w:hint="eastAsia"/>
          <w:bCs/>
          <w:spacing w:val="-12"/>
          <w:sz w:val="24"/>
        </w:rPr>
        <w:t>蔣震彥弟兄 楊晴智姊妹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45867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145867">
        <w:rPr>
          <w:rFonts w:ascii="Times New Roman" w:eastAsia="華康細圓體(P)" w:hint="eastAsia"/>
          <w:b/>
          <w:spacing w:val="0"/>
          <w:sz w:val="20"/>
        </w:rPr>
        <w:t xml:space="preserve">  </w:t>
      </w:r>
      <w:r w:rsidR="00145867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145867" w:rsidRPr="003F5664" w:rsidRDefault="0014586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李泳嫺姊妹</w:t>
      </w:r>
    </w:p>
    <w:p w:rsidR="00AF1149" w:rsidRDefault="00AF1149" w:rsidP="00AF114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145867" w:rsidRPr="00145867" w:rsidRDefault="00145867" w:rsidP="0014586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 w:rsidRPr="00145867">
        <w:rPr>
          <w:rFonts w:ascii="華康行楷體W5" w:eastAsia="華康行楷體W5" w:hAnsi="華康古印體" w:cs="Times New Roman" w:hint="eastAsia"/>
          <w:spacing w:val="-6"/>
          <w:kern w:val="20"/>
        </w:rPr>
        <w:t xml:space="preserve">你要提醒眾人，叫他們順服作官的、掌權的，遵他的命，預備行各樣的善事。 </w:t>
      </w:r>
    </w:p>
    <w:p w:rsidR="00CC3197" w:rsidRDefault="00145867" w:rsidP="00FF766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45867">
        <w:rPr>
          <w:rFonts w:ascii="華康行楷體W5" w:eastAsia="華康行楷體W5" w:hAnsi="華康古印體" w:cs="Times New Roman" w:hint="eastAsia"/>
          <w:spacing w:val="-6"/>
          <w:kern w:val="20"/>
        </w:rPr>
        <w:t>不要毀謗，不要爭競，總要和平，向眾人大顯溫柔。</w:t>
      </w:r>
      <w:r w:rsidR="00FB39B2" w:rsidRPr="00145867">
        <w:rPr>
          <w:rFonts w:ascii="華康魏碑體(P)" w:eastAsia="華康魏碑體(P)" w:hAnsi="Times New Roman" w:cs="Times New Roman" w:hint="eastAsia"/>
          <w:spacing w:val="-6"/>
          <w:kern w:val="20"/>
        </w:rPr>
        <w:t xml:space="preserve">  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F2983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</w:t>
      </w:r>
      <w:r w:rsidR="000628C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C31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992756" w:rsidRDefault="00CC3197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</w:t>
      </w:r>
      <w:r w:rsidR="00AF114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</w:t>
      </w:r>
      <w:r w:rsidR="00145867">
        <w:rPr>
          <w:rFonts w:ascii="華康魏碑體(P)" w:eastAsia="華康魏碑體(P)" w:hAnsi="Times New Roman" w:cs="Times New Roman" w:hint="eastAsia"/>
          <w:spacing w:val="-4"/>
          <w:kern w:val="20"/>
        </w:rPr>
        <w:t>提多書</w:t>
      </w:r>
      <w:r w:rsidR="00AF1149">
        <w:rPr>
          <w:rFonts w:ascii="華康魏碑體(P)" w:eastAsia="華康魏碑體(P)" w:hAnsi="Times New Roman" w:cs="Times New Roman" w:hint="eastAsia"/>
          <w:spacing w:val="-4"/>
          <w:kern w:val="20"/>
        </w:rPr>
        <w:t>3</w:t>
      </w:r>
      <w:r w:rsidR="00FB39B2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145867">
        <w:rPr>
          <w:rFonts w:ascii="華康行楷體W5" w:eastAsia="華康行楷體W5" w:hAnsi="華康古印體" w:cs="Times New Roman" w:hint="eastAsia"/>
          <w:kern w:val="20"/>
        </w:rPr>
        <w:t>1</w:t>
      </w:r>
      <w:r w:rsidR="00AF1149">
        <w:rPr>
          <w:rFonts w:ascii="華康行楷體W5" w:eastAsia="華康行楷體W5" w:hAnsi="華康古印體" w:cs="Times New Roman" w:hint="eastAsia"/>
          <w:kern w:val="20"/>
        </w:rPr>
        <w:t>~</w:t>
      </w:r>
      <w:r w:rsidR="00145867">
        <w:rPr>
          <w:rFonts w:ascii="華康行楷體W5" w:eastAsia="華康行楷體W5" w:hAnsi="華康古印體" w:cs="Times New Roman" w:hint="eastAsia"/>
          <w:kern w:val="20"/>
        </w:rPr>
        <w:t>2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0C2D14" w:rsidRDefault="000C2D14" w:rsidP="00397748">
      <w:pPr>
        <w:pStyle w:val="af2"/>
        <w:tabs>
          <w:tab w:val="clear" w:pos="4153"/>
          <w:tab w:val="clear" w:pos="8306"/>
        </w:tabs>
        <w:snapToGrid/>
        <w:spacing w:beforeLines="30" w:before="72" w:line="26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sectPr w:rsidR="000C2D14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37" w:rsidRDefault="008B1C37">
      <w:r>
        <w:separator/>
      </w:r>
    </w:p>
  </w:endnote>
  <w:endnote w:type="continuationSeparator" w:id="0">
    <w:p w:rsidR="008B1C37" w:rsidRDefault="008B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37" w:rsidRDefault="008B1C37">
      <w:r>
        <w:separator/>
      </w:r>
    </w:p>
  </w:footnote>
  <w:footnote w:type="continuationSeparator" w:id="0">
    <w:p w:rsidR="008B1C37" w:rsidRDefault="008B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5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99E686A"/>
    <w:multiLevelType w:val="hybridMultilevel"/>
    <w:tmpl w:val="AEBCDE58"/>
    <w:numStyleLink w:val="a0"/>
  </w:abstractNum>
  <w:abstractNum w:abstractNumId="15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7" w15:restartNumberingAfterBreak="0">
    <w:nsid w:val="55927ED4"/>
    <w:multiLevelType w:val="hybridMultilevel"/>
    <w:tmpl w:val="21B6AD66"/>
    <w:numStyleLink w:val="a"/>
  </w:abstractNum>
  <w:abstractNum w:abstractNumId="18" w15:restartNumberingAfterBreak="0">
    <w:nsid w:val="560A0245"/>
    <w:multiLevelType w:val="hybridMultilevel"/>
    <w:tmpl w:val="8F289EC6"/>
    <w:numStyleLink w:val="a1"/>
  </w:abstractNum>
  <w:abstractNum w:abstractNumId="19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1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6"/>
  </w:num>
  <w:num w:numId="5">
    <w:abstractNumId w:val="20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8"/>
  </w:num>
  <w:num w:numId="11">
    <w:abstractNumId w:val="12"/>
  </w:num>
  <w:num w:numId="12">
    <w:abstractNumId w:val="5"/>
  </w:num>
  <w:num w:numId="13">
    <w:abstractNumId w:val="9"/>
  </w:num>
  <w:num w:numId="14">
    <w:abstractNumId w:val="14"/>
  </w:num>
  <w:num w:numId="15">
    <w:abstractNumId w:val="17"/>
  </w:num>
  <w:num w:numId="16">
    <w:abstractNumId w:val="22"/>
  </w:num>
  <w:num w:numId="17">
    <w:abstractNumId w:val="18"/>
  </w:num>
  <w:num w:numId="18">
    <w:abstractNumId w:val="10"/>
  </w:num>
  <w:num w:numId="19">
    <w:abstractNumId w:val="3"/>
  </w:num>
  <w:num w:numId="20">
    <w:abstractNumId w:val="21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689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C1B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2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2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2"/>
    <w:next w:val="a3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2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2"/>
    <w:next w:val="a2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2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2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2"/>
    <w:pPr>
      <w:ind w:firstLine="480"/>
    </w:pPr>
    <w:rPr>
      <w:rFonts w:ascii="Times New Roman"/>
      <w:spacing w:val="0"/>
      <w:kern w:val="0"/>
      <w:sz w:val="24"/>
    </w:rPr>
  </w:style>
  <w:style w:type="paragraph" w:styleId="a7">
    <w:name w:val="Body Text"/>
    <w:basedOn w:val="a2"/>
    <w:pPr>
      <w:jc w:val="both"/>
    </w:pPr>
  </w:style>
  <w:style w:type="paragraph" w:styleId="a8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paragraph" w:styleId="a9">
    <w:name w:val="Plain Text"/>
    <w:basedOn w:val="a2"/>
    <w:link w:val="aa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a">
    <w:name w:val="純文字 字元"/>
    <w:link w:val="a9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b">
    <w:name w:val="Body Text Indent"/>
    <w:basedOn w:val="a2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2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2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c">
    <w:name w:val="Date"/>
    <w:basedOn w:val="a2"/>
    <w:next w:val="a2"/>
    <w:pPr>
      <w:jc w:val="right"/>
    </w:pPr>
    <w:rPr>
      <w:rFonts w:hAnsi="Courier New"/>
      <w:spacing w:val="0"/>
      <w:kern w:val="2"/>
      <w:sz w:val="24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2"/>
    <w:link w:val="af0"/>
  </w:style>
  <w:style w:type="paragraph" w:customStyle="1" w:styleId="DefaultText">
    <w:name w:val="Default Text"/>
    <w:basedOn w:val="a2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1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2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2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2">
    <w:name w:val="footer"/>
    <w:basedOn w:val="a2"/>
    <w:link w:val="a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尾 字元"/>
    <w:link w:val="af2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4">
    <w:name w:val="page number"/>
    <w:basedOn w:val="a4"/>
  </w:style>
  <w:style w:type="paragraph" w:styleId="31">
    <w:name w:val="Body Text Indent 3"/>
    <w:basedOn w:val="a2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2"/>
    <w:link w:val="33"/>
    <w:rPr>
      <w:rFonts w:ascii="標楷體" w:eastAsia="標楷體"/>
      <w:b/>
      <w:sz w:val="24"/>
    </w:rPr>
  </w:style>
  <w:style w:type="paragraph" w:styleId="Web">
    <w:name w:val="Normal (Web)"/>
    <w:basedOn w:val="a2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header"/>
    <w:basedOn w:val="a2"/>
    <w:link w:val="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7">
    <w:name w:val="頁首 字元"/>
    <w:link w:val="af6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4"/>
  </w:style>
  <w:style w:type="character" w:customStyle="1" w:styleId="englishtext0">
    <w:name w:val="englishtext"/>
    <w:basedOn w:val="a4"/>
  </w:style>
  <w:style w:type="character" w:customStyle="1" w:styleId="chinesetext0">
    <w:name w:val="chinesetext"/>
    <w:basedOn w:val="a4"/>
  </w:style>
  <w:style w:type="character" w:customStyle="1" w:styleId="chineseheading2">
    <w:name w:val="chineseheading2"/>
    <w:basedOn w:val="a4"/>
  </w:style>
  <w:style w:type="character" w:customStyle="1" w:styleId="chinesetextwithemphasis">
    <w:name w:val="chinesetextwithemphasis"/>
    <w:basedOn w:val="a4"/>
  </w:style>
  <w:style w:type="paragraph" w:styleId="af8">
    <w:name w:val="Note Heading"/>
    <w:basedOn w:val="a2"/>
    <w:next w:val="a2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9">
    <w:name w:val="Closing"/>
    <w:basedOn w:val="a2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4"/>
  </w:style>
  <w:style w:type="character" w:customStyle="1" w:styleId="textcht1">
    <w:name w:val="textcht1"/>
    <w:basedOn w:val="a4"/>
  </w:style>
  <w:style w:type="character" w:customStyle="1" w:styleId="texteng1">
    <w:name w:val="texteng1"/>
    <w:basedOn w:val="a4"/>
  </w:style>
  <w:style w:type="paragraph" w:customStyle="1" w:styleId="a00">
    <w:name w:val="a0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a">
    <w:name w:val="footnote text"/>
    <w:basedOn w:val="a2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b">
    <w:name w:val="footnote reference"/>
    <w:semiHidden/>
    <w:rPr>
      <w:vertAlign w:val="superscript"/>
    </w:rPr>
  </w:style>
  <w:style w:type="paragraph" w:styleId="afc">
    <w:name w:val="Block Text"/>
    <w:basedOn w:val="a2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2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d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2"/>
    <w:next w:val="a2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2"/>
    <w:next w:val="a2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4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4"/>
  </w:style>
  <w:style w:type="character" w:customStyle="1" w:styleId="bbody">
    <w:name w:val="bbody"/>
    <w:basedOn w:val="a4"/>
  </w:style>
  <w:style w:type="character" w:customStyle="1" w:styleId="ec424195108-06012009">
    <w:name w:val="ec_424195108-06012009"/>
    <w:basedOn w:val="a4"/>
  </w:style>
  <w:style w:type="paragraph" w:customStyle="1" w:styleId="afe">
    <w:name w:val="바탕글"/>
    <w:basedOn w:val="a2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2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">
    <w:name w:val="List Paragraph"/>
    <w:basedOn w:val="a2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2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2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2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0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2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2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2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2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1">
    <w:name w:val="標題一"/>
    <w:basedOn w:val="a2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2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3">
    <w:name w:val="Title"/>
    <w:basedOn w:val="a2"/>
    <w:next w:val="a2"/>
    <w:link w:val="aff4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4">
    <w:name w:val="標題 字元"/>
    <w:link w:val="aff3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4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4"/>
    <w:rsid w:val="00321BD6"/>
  </w:style>
  <w:style w:type="character" w:customStyle="1" w:styleId="ft">
    <w:name w:val="ft"/>
    <w:basedOn w:val="a4"/>
    <w:rsid w:val="00233538"/>
  </w:style>
  <w:style w:type="paragraph" w:customStyle="1" w:styleId="Aff5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2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2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2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2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2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2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2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2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4"/>
    <w:rsid w:val="005921AB"/>
  </w:style>
  <w:style w:type="paragraph" w:customStyle="1" w:styleId="yiv1942116727msonormal">
    <w:name w:val="yiv1942116727msonormal"/>
    <w:basedOn w:val="a2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6">
    <w:name w:val="Balloon Text"/>
    <w:basedOn w:val="a2"/>
    <w:link w:val="aff7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7">
    <w:name w:val="註解方塊文字 字元"/>
    <w:link w:val="aff6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8">
    <w:name w:val="Table Grid"/>
    <w:basedOn w:val="a5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2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4"/>
    <w:rsid w:val="00A424A3"/>
  </w:style>
  <w:style w:type="paragraph" w:customStyle="1" w:styleId="ecxp2">
    <w:name w:val="ecxp2"/>
    <w:basedOn w:val="a2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4"/>
    <w:rsid w:val="00A424A3"/>
  </w:style>
  <w:style w:type="character" w:customStyle="1" w:styleId="ecxs9">
    <w:name w:val="ecxs9"/>
    <w:basedOn w:val="a4"/>
    <w:rsid w:val="00A424A3"/>
  </w:style>
  <w:style w:type="character" w:customStyle="1" w:styleId="ecxs10">
    <w:name w:val="ecxs10"/>
    <w:basedOn w:val="a4"/>
    <w:rsid w:val="00A424A3"/>
  </w:style>
  <w:style w:type="character" w:customStyle="1" w:styleId="ecxs11">
    <w:name w:val="ecxs11"/>
    <w:basedOn w:val="a4"/>
    <w:rsid w:val="00A424A3"/>
  </w:style>
  <w:style w:type="paragraph" w:customStyle="1" w:styleId="aff9">
    <w:name w:val="課文編號"/>
    <w:basedOn w:val="a2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2"/>
    <w:next w:val="a2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2"/>
    <w:next w:val="a2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2"/>
    <w:next w:val="a2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2"/>
    <w:next w:val="a2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4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a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2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2"/>
    <w:link w:val="affa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2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2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b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c">
    <w:name w:val="a"/>
    <w:basedOn w:val="a2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0">
    <w:name w:val="註解文字 字元"/>
    <w:link w:val="af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d">
    <w:name w:val="框架內容"/>
    <w:basedOn w:val="a2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e">
    <w:name w:val="Light Shading"/>
    <w:basedOn w:val="a5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2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2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2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2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4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2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4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5"/>
    <w:next w:val="aff8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5"/>
    <w:next w:val="aff8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4"/>
    <w:rsid w:val="006115C9"/>
  </w:style>
  <w:style w:type="character" w:customStyle="1" w:styleId="content">
    <w:name w:val="content"/>
    <w:basedOn w:val="a4"/>
    <w:rsid w:val="006115C9"/>
  </w:style>
  <w:style w:type="character" w:customStyle="1" w:styleId="33">
    <w:name w:val="本文 3 字元"/>
    <w:basedOn w:val="a4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1">
    <w:name w:val="破折號"/>
    <w:rsid w:val="0039774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2ahUKEwjmmYiK5bTeAhUN9rwKHY0KAMMQjRx6BAgBEAU&amp;url=http://blog.xuite.net/yun22866855/twblog/134988689-%E5%88%86%E4%BA%AB%E4%BA%86%E9%87%91%E4%BD%A9%E5%A7%8D%E7%9A%84%E7%9B%B8%E7%89%87---%E5%A4%BE%E7%B8%AB%E4%B8%AD%E7%9A%84%E5%B0%8F%E8%8A%B1&amp;psig=AOvVaw3zLtUYo6HiqxOu-BrdTLxu&amp;ust=1541216496835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8077-0120-4CF7-BFB9-40E2C65E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245</TotalTime>
  <Pages>2</Pages>
  <Words>483</Words>
  <Characters>2757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3234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2018-10-27T04:20:00Z</cp:lastPrinted>
  <dcterms:created xsi:type="dcterms:W3CDTF">2018-11-01T02:27:00Z</dcterms:created>
  <dcterms:modified xsi:type="dcterms:W3CDTF">2018-11-02T03:44:00Z</dcterms:modified>
</cp:coreProperties>
</file>