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8AB" w:rsidRPr="008A48CF" w:rsidRDefault="00BD0849" w:rsidP="00FA755C">
      <w:pPr>
        <w:spacing w:line="400" w:lineRule="exact"/>
        <w:ind w:leftChars="50" w:left="112"/>
        <w:jc w:val="center"/>
        <w:rPr>
          <w:rFonts w:ascii="華康魏碑體(P)" w:eastAsia="華康魏碑體(P)" w:hAnsi="華康彩帶體 Std W7"/>
          <w:bCs/>
          <w:spacing w:val="20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75565</wp:posOffset>
            </wp:positionH>
            <wp:positionV relativeFrom="paragraph">
              <wp:posOffset>-155575</wp:posOffset>
            </wp:positionV>
            <wp:extent cx="4260215" cy="1562100"/>
            <wp:effectExtent l="0" t="0" r="6985" b="0"/>
            <wp:wrapNone/>
            <wp:docPr id="1" name="irc_mi" descr="「恩典 冠冕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恩典 冠冕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1"/>
                    <a:stretch/>
                  </pic:blipFill>
                  <pic:spPr bwMode="auto">
                    <a:xfrm>
                      <a:off x="0" y="0"/>
                      <a:ext cx="426021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B" w:rsidRPr="008A48CF">
        <w:rPr>
          <w:rFonts w:ascii="華康魏碑體(P)" w:eastAsia="華康魏碑體(P)" w:hAnsi="華康彩帶體 Std W7" w:hint="eastAsia"/>
          <w:bCs/>
          <w:spacing w:val="20"/>
          <w:sz w:val="36"/>
          <w:szCs w:val="36"/>
        </w:rPr>
        <w:t>201</w:t>
      </w:r>
      <w:r w:rsidR="004A7A48" w:rsidRPr="008A48CF">
        <w:rPr>
          <w:rFonts w:ascii="華康魏碑體(P)" w:eastAsia="華康魏碑體(P)" w:hAnsiTheme="minorEastAsia" w:hint="eastAsia"/>
          <w:bCs/>
          <w:spacing w:val="20"/>
          <w:sz w:val="36"/>
          <w:szCs w:val="36"/>
        </w:rPr>
        <w:t>8</w:t>
      </w:r>
      <w:r w:rsidR="00B868AB" w:rsidRPr="008A48CF">
        <w:rPr>
          <w:rFonts w:ascii="華康魏碑體(P)" w:eastAsia="華康魏碑體(P)" w:hAnsi="華康彩帶體 Std W7" w:hint="eastAsia"/>
          <w:bCs/>
          <w:spacing w:val="20"/>
          <w:sz w:val="36"/>
          <w:szCs w:val="36"/>
        </w:rPr>
        <w:t>年終感恩見證聚會~</w:t>
      </w:r>
      <w:r w:rsidR="004A7A48" w:rsidRPr="008A48CF">
        <w:rPr>
          <w:rFonts w:ascii="華康魏碑體(P)" w:eastAsia="華康魏碑體(P)" w:hAnsi="華康彩帶體 Std W7" w:hint="eastAsia"/>
          <w:bCs/>
          <w:spacing w:val="20"/>
          <w:sz w:val="36"/>
          <w:szCs w:val="36"/>
        </w:rPr>
        <w:t>蒙福</w:t>
      </w:r>
      <w:r w:rsidR="00275D0B" w:rsidRPr="008A48CF">
        <w:rPr>
          <w:rFonts w:ascii="華康魏碑體(P)" w:eastAsia="華康魏碑體(P)" w:hAnsiTheme="minorEastAsia" w:hint="eastAsia"/>
          <w:bCs/>
          <w:spacing w:val="20"/>
          <w:sz w:val="36"/>
          <w:szCs w:val="36"/>
        </w:rPr>
        <w:t>的人生</w:t>
      </w:r>
    </w:p>
    <w:p w:rsidR="004819DF" w:rsidRPr="00B30840" w:rsidRDefault="004A7A48" w:rsidP="00FA755C">
      <w:pPr>
        <w:tabs>
          <w:tab w:val="right" w:pos="6720"/>
        </w:tabs>
        <w:spacing w:line="400" w:lineRule="exact"/>
        <w:jc w:val="center"/>
        <w:rPr>
          <w:rFonts w:ascii="華康細明體(P)" w:eastAsia="華康細明體(P)" w:hAnsi="華康細明體(P)" w:cs="華康細明體(P)"/>
          <w:b/>
          <w:bCs/>
          <w:spacing w:val="10"/>
          <w:sz w:val="23"/>
          <w:szCs w:val="23"/>
        </w:rPr>
      </w:pPr>
      <w:r w:rsidRPr="00B30840">
        <w:rPr>
          <w:rFonts w:ascii="華康細明體(P)" w:eastAsia="華康細明體(P)" w:hAnsi="華康細明體(P)" w:cs="華康細明體(P)" w:hint="eastAsia"/>
          <w:b/>
          <w:bCs/>
          <w:spacing w:val="10"/>
          <w:sz w:val="23"/>
          <w:szCs w:val="23"/>
        </w:rPr>
        <w:t>「你以恩典為年歲的冠冕，你的路徑都滴下脂油」(詩篇65:11)</w:t>
      </w:r>
    </w:p>
    <w:p w:rsidR="00FA755C" w:rsidRPr="00B30840" w:rsidRDefault="00FA755C" w:rsidP="00BD0849">
      <w:pPr>
        <w:tabs>
          <w:tab w:val="right" w:pos="6720"/>
        </w:tabs>
        <w:spacing w:beforeLines="50" w:before="120" w:line="300" w:lineRule="exact"/>
        <w:rPr>
          <w:rFonts w:ascii="華康仿宋體W6(P)" w:eastAsia="華康仿宋體W6(P)" w:hAnsi="華康彩帶體 Std W7"/>
          <w:b/>
          <w:bCs/>
          <w:spacing w:val="6"/>
          <w:sz w:val="23"/>
          <w:szCs w:val="23"/>
        </w:rPr>
      </w:pPr>
    </w:p>
    <w:p w:rsidR="00B868AB" w:rsidRPr="00BD0849" w:rsidRDefault="00BD0849" w:rsidP="00BD0849">
      <w:pPr>
        <w:tabs>
          <w:tab w:val="right" w:pos="6720"/>
        </w:tabs>
        <w:spacing w:line="400" w:lineRule="exact"/>
        <w:jc w:val="both"/>
        <w:rPr>
          <w:rFonts w:ascii="華康魏碑體(P)" w:eastAsia="華康魏碑體(P)" w:hAnsi="華康彩帶體 Std W7"/>
          <w:bCs/>
          <w:spacing w:val="0"/>
          <w:szCs w:val="26"/>
        </w:rPr>
      </w:pPr>
      <w:r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>司會</w:t>
      </w:r>
      <w:r w:rsidR="00B868AB"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>︰</w:t>
      </w:r>
      <w:r w:rsidR="004A7A48"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>陳宗賢</w:t>
      </w:r>
      <w:r w:rsidR="00B868AB"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 xml:space="preserve">弟兄      </w:t>
      </w:r>
      <w:r w:rsidR="00B868AB"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ab/>
        <w:t>司琴：</w:t>
      </w:r>
      <w:r w:rsidR="004A7A48"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>林恩平</w:t>
      </w:r>
      <w:r w:rsidR="00B868AB"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>姊妹</w:t>
      </w:r>
      <w:r w:rsidR="004A7A48"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>+樂團</w:t>
      </w:r>
    </w:p>
    <w:p w:rsidR="00D9600D" w:rsidRPr="00BD0849" w:rsidRDefault="00D9600D" w:rsidP="00BD0849">
      <w:pPr>
        <w:tabs>
          <w:tab w:val="right" w:pos="6720"/>
        </w:tabs>
        <w:spacing w:line="400" w:lineRule="exact"/>
        <w:jc w:val="both"/>
        <w:rPr>
          <w:rFonts w:ascii="華康魏碑體(P)" w:eastAsia="華康魏碑體(P)" w:hAnsi="華康彩帶體 Std W7"/>
          <w:bCs/>
          <w:spacing w:val="0"/>
          <w:szCs w:val="26"/>
        </w:rPr>
      </w:pPr>
      <w:r w:rsidRPr="00BD0849">
        <w:rPr>
          <w:rFonts w:ascii="華康魏碑體(P)" w:eastAsia="華康魏碑體(P)" w:hAnsi="華康彩帶體 Std W7" w:hint="eastAsia"/>
          <w:bCs/>
          <w:spacing w:val="0"/>
          <w:szCs w:val="26"/>
        </w:rPr>
        <w:t>主辦︰姊妹會</w:t>
      </w:r>
    </w:p>
    <w:p w:rsidR="00B868AB" w:rsidRPr="008A48CF" w:rsidRDefault="00B868AB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一、唱詩讚美………………………………………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……………………</w:t>
      </w:r>
      <w:r w:rsidR="004A7A48" w:rsidRPr="008A48CF">
        <w:rPr>
          <w:rFonts w:ascii="微軟正黑體" w:eastAsia="微軟正黑體" w:hAnsi="微軟正黑體"/>
          <w:bCs/>
          <w:spacing w:val="6"/>
          <w:sz w:val="21"/>
          <w:szCs w:val="21"/>
        </w:rPr>
        <w:tab/>
      </w:r>
      <w:r w:rsidR="004A7A48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姊妹會</w:t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+</w:t>
      </w:r>
      <w:r w:rsidR="004A7A48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敬拜團</w:t>
      </w:r>
    </w:p>
    <w:p w:rsidR="00B868AB" w:rsidRPr="008A48CF" w:rsidRDefault="00B868AB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二、禱告………………………………………………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………………………</w:t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 xml:space="preserve"> </w:t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ab/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羅煜寰</w:t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弟兄</w:t>
      </w:r>
    </w:p>
    <w:p w:rsidR="00B868AB" w:rsidRPr="008A48CF" w:rsidRDefault="00B868AB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三、獻詩………</w:t>
      </w:r>
      <w:r w:rsidR="00275D0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</w:t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我要向山嶺傳揚</w:t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 xml:space="preserve"> </w:t>
      </w:r>
      <w:r w:rsidR="00B4685A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</w:t>
      </w:r>
      <w:r w:rsidR="00275D0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</w:t>
      </w:r>
      <w:r w:rsidR="00923AD9" w:rsidRPr="008A48CF">
        <w:rPr>
          <w:rFonts w:ascii="微軟正黑體" w:eastAsia="微軟正黑體" w:hAnsi="微軟正黑體"/>
          <w:bCs/>
          <w:spacing w:val="6"/>
          <w:sz w:val="21"/>
          <w:szCs w:val="21"/>
        </w:rPr>
        <w:tab/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兒童主日學</w:t>
      </w:r>
    </w:p>
    <w:p w:rsidR="00923AD9" w:rsidRPr="008A48CF" w:rsidRDefault="00923AD9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四、信息…………………</w:t>
      </w:r>
      <w:r w:rsidR="00770ACA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坐</w:t>
      </w:r>
      <w:r w:rsidR="00A265CE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蔭蘋果樹</w:t>
      </w:r>
      <w:r w:rsidR="00A265CE" w:rsidRPr="00A265CE">
        <w:rPr>
          <w:rFonts w:ascii="華康細圓體(P)" w:eastAsia="華康細圓體(P)" w:hAnsi="微軟正黑體" w:hint="eastAsia"/>
          <w:bCs/>
          <w:spacing w:val="6"/>
          <w:sz w:val="21"/>
          <w:szCs w:val="21"/>
        </w:rPr>
        <w:t>˙</w:t>
      </w:r>
      <w:r w:rsidR="00A265CE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喜嚐甘甜果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</w:t>
      </w:r>
      <w:r w:rsidRPr="008A48CF">
        <w:rPr>
          <w:rFonts w:ascii="微軟正黑體" w:eastAsia="微軟正黑體" w:hAnsi="微軟正黑體"/>
          <w:bCs/>
          <w:spacing w:val="6"/>
          <w:sz w:val="21"/>
          <w:szCs w:val="21"/>
        </w:rPr>
        <w:tab/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任 駿弟兄</w:t>
      </w:r>
    </w:p>
    <w:p w:rsidR="00275D0B" w:rsidRPr="008A48CF" w:rsidRDefault="00A96B35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五</w:t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、感恩</w:t>
      </w:r>
      <w:r w:rsidR="00275D0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分享</w:t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</w:t>
      </w:r>
      <w:r w:rsidR="00FA755C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 xml:space="preserve"> 吳錫澤弟兄、吳純紹姊妹、羅蘭英姊妹</w:t>
      </w:r>
    </w:p>
    <w:p w:rsidR="00275D0B" w:rsidRPr="008A48CF" w:rsidRDefault="00A96B35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六</w:t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</w:t>
      </w:r>
      <w:r w:rsidR="00FA755C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健康</w:t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操</w:t>
      </w:r>
      <w:r w:rsidR="005A4E3C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………………………</w:t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</w:t>
      </w:r>
      <w:r w:rsidR="00923AD9" w:rsidRPr="008A48CF">
        <w:rPr>
          <w:rFonts w:ascii="微軟正黑體" w:eastAsia="微軟正黑體" w:hAnsi="微軟正黑體"/>
          <w:bCs/>
          <w:spacing w:val="6"/>
          <w:sz w:val="21"/>
          <w:szCs w:val="21"/>
        </w:rPr>
        <w:t>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</w:t>
      </w:r>
      <w:r w:rsidR="00923AD9" w:rsidRPr="008A48CF">
        <w:rPr>
          <w:rFonts w:ascii="微軟正黑體" w:eastAsia="微軟正黑體" w:hAnsi="微軟正黑體"/>
          <w:bCs/>
          <w:spacing w:val="6"/>
          <w:sz w:val="21"/>
          <w:szCs w:val="21"/>
        </w:rPr>
        <w:tab/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許家蓁姊妹</w:t>
      </w:r>
    </w:p>
    <w:p w:rsidR="008A48CF" w:rsidRPr="008A48CF" w:rsidRDefault="00A96B35" w:rsidP="00214BC8">
      <w:pPr>
        <w:tabs>
          <w:tab w:val="left" w:pos="1438"/>
          <w:tab w:val="left" w:pos="1543"/>
          <w:tab w:val="left" w:pos="3584"/>
          <w:tab w:val="right" w:pos="6720"/>
        </w:tabs>
        <w:spacing w:beforeLines="30" w:before="72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七</w:t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</w:t>
      </w:r>
      <w:r w:rsidR="00923AD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感恩分享…………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 梁昌琮弟兄、劉台珍姊妹、王雅麗姊妹</w:t>
      </w:r>
    </w:p>
    <w:p w:rsidR="00A96B35" w:rsidRPr="008A48CF" w:rsidRDefault="00A96B35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八</w:t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</w:t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獻詩……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</w:t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…任何環境不要懼怕……………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</w:t>
      </w:r>
      <w:r w:rsidRPr="008A48CF">
        <w:rPr>
          <w:rFonts w:ascii="微軟正黑體" w:eastAsia="微軟正黑體" w:hAnsi="微軟正黑體"/>
          <w:bCs/>
          <w:spacing w:val="6"/>
          <w:sz w:val="21"/>
          <w:szCs w:val="21"/>
        </w:rPr>
        <w:tab/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教會詩班</w:t>
      </w:r>
    </w:p>
    <w:p w:rsidR="00B868AB" w:rsidRPr="008A48CF" w:rsidRDefault="00A96B35" w:rsidP="00214BC8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afterLines="100" w:after="240" w:line="36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九</w:t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、長老</w:t>
      </w:r>
      <w:r w:rsidR="00480169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財務</w:t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報告……………………</w:t>
      </w:r>
      <w:r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</w:t>
      </w:r>
      <w:r w:rsidR="008A48CF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……………………</w:t>
      </w:r>
      <w:r w:rsidRPr="008A48CF">
        <w:rPr>
          <w:rFonts w:ascii="微軟正黑體" w:eastAsia="微軟正黑體" w:hAnsi="微軟正黑體"/>
          <w:bCs/>
          <w:spacing w:val="6"/>
          <w:sz w:val="21"/>
          <w:szCs w:val="21"/>
        </w:rPr>
        <w:tab/>
      </w:r>
      <w:r w:rsidR="00B868AB" w:rsidRPr="008A48CF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陳宗賢弟兄</w:t>
      </w:r>
    </w:p>
    <w:tbl>
      <w:tblPr>
        <w:tblW w:w="6801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1591"/>
        <w:gridCol w:w="1425"/>
        <w:gridCol w:w="1572"/>
        <w:gridCol w:w="893"/>
      </w:tblGrid>
      <w:tr w:rsidR="00B868AB" w:rsidRPr="005A4E3C" w:rsidTr="00214BC8">
        <w:trPr>
          <w:trHeight w:val="283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F1755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</w:t>
            </w:r>
            <w:r w:rsidR="00F42517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7</w:t>
            </w:r>
            <w:r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年</w:t>
            </w:r>
            <w:r w:rsidR="00B868AB"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一月至十一月份收支餘絀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單位:新台幣元 </w:t>
            </w:r>
          </w:p>
        </w:tc>
      </w:tr>
      <w:tr w:rsidR="00F42517" w:rsidRPr="005A4E3C" w:rsidTr="00214BC8">
        <w:trPr>
          <w:trHeight w:val="283"/>
        </w:trPr>
        <w:tc>
          <w:tcPr>
            <w:tcW w:w="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項目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小計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合  計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%</w:t>
            </w:r>
          </w:p>
        </w:tc>
      </w:tr>
      <w:tr w:rsidR="00F42517" w:rsidRPr="005A4E3C" w:rsidTr="00214BC8">
        <w:trPr>
          <w:trHeight w:val="283"/>
        </w:trPr>
        <w:tc>
          <w:tcPr>
            <w:tcW w:w="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總收入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$5,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800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717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100.00</w:t>
            </w:r>
          </w:p>
        </w:tc>
      </w:tr>
      <w:tr w:rsidR="00B868AB" w:rsidRPr="005A4E3C" w:rsidTr="00214BC8">
        <w:trPr>
          <w:trHeight w:val="283"/>
        </w:trPr>
        <w:tc>
          <w:tcPr>
            <w:tcW w:w="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經常奉獻收入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F42517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684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F42517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908</w:t>
            </w:r>
            <w:r w:rsidR="00164207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</w:t>
            </w:r>
            <w:r w:rsidR="00F42517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 w:rsidR="00F42517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00</w:t>
            </w:r>
          </w:p>
        </w:tc>
      </w:tr>
      <w:tr w:rsidR="00F42517" w:rsidRPr="005A4E3C" w:rsidTr="00214BC8">
        <w:trPr>
          <w:trHeight w:val="283"/>
        </w:trPr>
        <w:tc>
          <w:tcPr>
            <w:tcW w:w="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Arial" w:cs="Arial" w:hint="eastAsia"/>
                <w:spacing w:val="0"/>
                <w:kern w:val="0"/>
                <w:sz w:val="18"/>
                <w:szCs w:val="18"/>
              </w:rPr>
              <w:t>景美民生市場房屋收入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115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809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2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00</w:t>
            </w:r>
          </w:p>
        </w:tc>
      </w:tr>
      <w:tr w:rsidR="00F42517" w:rsidRPr="005A4E3C" w:rsidTr="00214BC8">
        <w:trPr>
          <w:trHeight w:val="283"/>
        </w:trPr>
        <w:tc>
          <w:tcPr>
            <w:tcW w:w="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總支出: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$5,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230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42517" w:rsidRPr="005A4E3C" w:rsidRDefault="00F42517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90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16</w:t>
            </w:r>
          </w:p>
        </w:tc>
      </w:tr>
      <w:tr w:rsidR="00B868AB" w:rsidRPr="005A4E3C" w:rsidTr="00214BC8">
        <w:trPr>
          <w:trHeight w:val="2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人事辦公</w:t>
            </w:r>
            <w:r w:rsidR="00D72300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支出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F42517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F42517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118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F42517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851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DC5072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53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77</w:t>
            </w:r>
          </w:p>
        </w:tc>
      </w:tr>
      <w:tr w:rsidR="00B868AB" w:rsidRPr="005A4E3C" w:rsidTr="00214BC8">
        <w:trPr>
          <w:trHeight w:val="2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關懷牧養</w:t>
            </w:r>
            <w:r w:rsidR="00D72300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支出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883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379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15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23</w:t>
            </w:r>
          </w:p>
        </w:tc>
      </w:tr>
      <w:tr w:rsidR="00B868AB" w:rsidRPr="005A4E3C" w:rsidTr="00214BC8">
        <w:trPr>
          <w:trHeight w:val="2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福音宣教</w:t>
            </w:r>
            <w:r w:rsidR="00D72300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支出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917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992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D72300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15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82</w:t>
            </w:r>
          </w:p>
        </w:tc>
      </w:tr>
      <w:tr w:rsidR="00B868AB" w:rsidRPr="005A4E3C" w:rsidTr="00214BC8">
        <w:trPr>
          <w:trHeight w:val="2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團契訓練</w:t>
            </w:r>
            <w:r w:rsidR="00D72300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支出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309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D72300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879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DC5072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34</w:t>
            </w:r>
          </w:p>
        </w:tc>
      </w:tr>
      <w:tr w:rsidR="00330917" w:rsidRPr="005A4E3C" w:rsidTr="00214BC8">
        <w:trPr>
          <w:trHeight w:val="283"/>
        </w:trPr>
        <w:tc>
          <w:tcPr>
            <w:tcW w:w="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一月份至十一月份餘絀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 xml:space="preserve"> $</w:t>
            </w:r>
            <w:r w:rsidR="00F42517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570</w:t>
            </w:r>
            <w:r w:rsidRPr="005A4E3C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F42517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616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DC5072" w:rsidP="00214BC8">
            <w:pPr>
              <w:widowControl/>
              <w:adjustRightInd/>
              <w:spacing w:line="260" w:lineRule="exact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9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84</w:t>
            </w:r>
          </w:p>
        </w:tc>
      </w:tr>
      <w:tr w:rsidR="00DC5072" w:rsidRPr="005A4E3C" w:rsidTr="00214BC8">
        <w:trPr>
          <w:trHeight w:val="283"/>
        </w:trPr>
        <w:tc>
          <w:tcPr>
            <w:tcW w:w="6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C5072" w:rsidRPr="005A4E3C" w:rsidRDefault="00B42D57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新細明體" w:cs="Arial"/>
                <w:bCs/>
                <w:spacing w:val="0"/>
                <w:kern w:val="24"/>
                <w:position w:val="1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加:景美民生市場奉獻房屋土地一筆</w:t>
            </w:r>
          </w:p>
        </w:tc>
      </w:tr>
      <w:tr w:rsidR="00B42D57" w:rsidRPr="005A4E3C" w:rsidTr="00214BC8">
        <w:trPr>
          <w:trHeight w:val="283"/>
        </w:trPr>
        <w:tc>
          <w:tcPr>
            <w:tcW w:w="6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D57" w:rsidRPr="005A4E3C" w:rsidRDefault="00B42D57" w:rsidP="00214BC8">
            <w:pPr>
              <w:widowControl/>
              <w:adjustRightInd/>
              <w:spacing w:line="260" w:lineRule="exact"/>
              <w:textAlignment w:val="center"/>
              <w:rPr>
                <w:rFonts w:ascii="華康仿宋體W6(P)" w:eastAsia="華康仿宋體W6(P)" w:hAnsi="新細明體" w:cs="Arial"/>
                <w:bCs/>
                <w:spacing w:val="0"/>
                <w:kern w:val="24"/>
                <w:position w:val="1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107年12月份已知應付款約83萬</w:t>
            </w:r>
          </w:p>
        </w:tc>
      </w:tr>
    </w:tbl>
    <w:p w:rsidR="00D9600D" w:rsidRPr="00B67E76" w:rsidRDefault="00D9600D" w:rsidP="00F1400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40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十、事工感恩…………………………………………</w:t>
      </w:r>
      <w:r w:rsidR="00B67E76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</w:t>
      </w:r>
      <w:r w:rsidR="00214BC8" w:rsidRPr="00214BC8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</w:t>
      </w:r>
      <w:r w:rsidRPr="00B67E76">
        <w:rPr>
          <w:rFonts w:ascii="微軟正黑體" w:eastAsia="微軟正黑體" w:hAnsi="微軟正黑體"/>
          <w:bCs/>
          <w:spacing w:val="6"/>
          <w:sz w:val="21"/>
          <w:szCs w:val="21"/>
        </w:rPr>
        <w:tab/>
      </w: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徐漢慧姊妹</w:t>
      </w:r>
    </w:p>
    <w:p w:rsidR="00A96B35" w:rsidRPr="00B67E76" w:rsidRDefault="00A96B35" w:rsidP="00F1400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40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十</w:t>
      </w:r>
      <w:r w:rsidR="00D9600D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一</w:t>
      </w: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、感恩禱告…………………………………………</w:t>
      </w:r>
      <w:r w:rsidR="00B67E76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</w:t>
      </w: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ab/>
        <w:t>呂允仁</w:t>
      </w:r>
      <w:r w:rsid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弟兄</w:t>
      </w:r>
    </w:p>
    <w:p w:rsidR="00B868AB" w:rsidRPr="00B67E76" w:rsidRDefault="00B868AB" w:rsidP="00F1400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40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十</w:t>
      </w:r>
      <w:r w:rsidR="00D9600D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二</w:t>
      </w: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、擘餅敬拜聚會………………………………………</w:t>
      </w:r>
      <w:r w:rsidR="00B67E76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…………………</w:t>
      </w:r>
      <w:r w:rsidR="00B4685A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ab/>
      </w:r>
      <w:r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全體會眾</w:t>
      </w:r>
    </w:p>
    <w:p w:rsidR="00B868AB" w:rsidRPr="00B67E76" w:rsidRDefault="00BD0849" w:rsidP="00F1400B">
      <w:pPr>
        <w:tabs>
          <w:tab w:val="left" w:pos="1680"/>
          <w:tab w:val="left" w:pos="1792"/>
          <w:tab w:val="left" w:pos="3584"/>
          <w:tab w:val="right" w:pos="6720"/>
        </w:tabs>
        <w:spacing w:beforeLines="30" w:before="72" w:line="400" w:lineRule="exact"/>
        <w:jc w:val="both"/>
        <w:rPr>
          <w:rFonts w:ascii="微軟正黑體" w:eastAsia="微軟正黑體" w:hAnsi="微軟正黑體"/>
          <w:bCs/>
          <w:spacing w:val="6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3195E" wp14:editId="04011F97">
                <wp:simplePos x="0" y="0"/>
                <wp:positionH relativeFrom="column">
                  <wp:posOffset>-12065</wp:posOffset>
                </wp:positionH>
                <wp:positionV relativeFrom="paragraph">
                  <wp:posOffset>267335</wp:posOffset>
                </wp:positionV>
                <wp:extent cx="4562475" cy="247650"/>
                <wp:effectExtent l="19050" t="19050" r="28575" b="38100"/>
                <wp:wrapNone/>
                <wp:docPr id="7" name="手繪多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47650"/>
                        </a:xfrm>
                        <a:custGeom>
                          <a:avLst/>
                          <a:gdLst>
                            <a:gd name="connsiteX0" fmla="*/ 57150 w 4981796"/>
                            <a:gd name="connsiteY0" fmla="*/ 161925 h 247650"/>
                            <a:gd name="connsiteX1" fmla="*/ 104775 w 4981796"/>
                            <a:gd name="connsiteY1" fmla="*/ 180975 h 247650"/>
                            <a:gd name="connsiteX2" fmla="*/ 180975 w 4981796"/>
                            <a:gd name="connsiteY2" fmla="*/ 161925 h 247650"/>
                            <a:gd name="connsiteX3" fmla="*/ 342900 w 4981796"/>
                            <a:gd name="connsiteY3" fmla="*/ 133350 h 247650"/>
                            <a:gd name="connsiteX4" fmla="*/ 371475 w 4981796"/>
                            <a:gd name="connsiteY4" fmla="*/ 123825 h 247650"/>
                            <a:gd name="connsiteX5" fmla="*/ 466725 w 4981796"/>
                            <a:gd name="connsiteY5" fmla="*/ 133350 h 247650"/>
                            <a:gd name="connsiteX6" fmla="*/ 533400 w 4981796"/>
                            <a:gd name="connsiteY6" fmla="*/ 171450 h 247650"/>
                            <a:gd name="connsiteX7" fmla="*/ 561975 w 4981796"/>
                            <a:gd name="connsiteY7" fmla="*/ 200025 h 247650"/>
                            <a:gd name="connsiteX8" fmla="*/ 590550 w 4981796"/>
                            <a:gd name="connsiteY8" fmla="*/ 209550 h 247650"/>
                            <a:gd name="connsiteX9" fmla="*/ 723900 w 4981796"/>
                            <a:gd name="connsiteY9" fmla="*/ 190500 h 247650"/>
                            <a:gd name="connsiteX10" fmla="*/ 752475 w 4981796"/>
                            <a:gd name="connsiteY10" fmla="*/ 180975 h 247650"/>
                            <a:gd name="connsiteX11" fmla="*/ 895350 w 4981796"/>
                            <a:gd name="connsiteY11" fmla="*/ 190500 h 247650"/>
                            <a:gd name="connsiteX12" fmla="*/ 923925 w 4981796"/>
                            <a:gd name="connsiteY12" fmla="*/ 200025 h 247650"/>
                            <a:gd name="connsiteX13" fmla="*/ 981075 w 4981796"/>
                            <a:gd name="connsiteY13" fmla="*/ 238125 h 247650"/>
                            <a:gd name="connsiteX14" fmla="*/ 1076325 w 4981796"/>
                            <a:gd name="connsiteY14" fmla="*/ 228600 h 247650"/>
                            <a:gd name="connsiteX15" fmla="*/ 1104900 w 4981796"/>
                            <a:gd name="connsiteY15" fmla="*/ 219075 h 247650"/>
                            <a:gd name="connsiteX16" fmla="*/ 1114425 w 4981796"/>
                            <a:gd name="connsiteY16" fmla="*/ 190500 h 247650"/>
                            <a:gd name="connsiteX17" fmla="*/ 1171575 w 4981796"/>
                            <a:gd name="connsiteY17" fmla="*/ 152400 h 247650"/>
                            <a:gd name="connsiteX18" fmla="*/ 1200150 w 4981796"/>
                            <a:gd name="connsiteY18" fmla="*/ 133350 h 247650"/>
                            <a:gd name="connsiteX19" fmla="*/ 1352550 w 4981796"/>
                            <a:gd name="connsiteY19" fmla="*/ 142875 h 247650"/>
                            <a:gd name="connsiteX20" fmla="*/ 1371600 w 4981796"/>
                            <a:gd name="connsiteY20" fmla="*/ 171450 h 247650"/>
                            <a:gd name="connsiteX21" fmla="*/ 1428750 w 4981796"/>
                            <a:gd name="connsiteY21" fmla="*/ 209550 h 247650"/>
                            <a:gd name="connsiteX22" fmla="*/ 1504950 w 4981796"/>
                            <a:gd name="connsiteY22" fmla="*/ 190500 h 247650"/>
                            <a:gd name="connsiteX23" fmla="*/ 1543050 w 4981796"/>
                            <a:gd name="connsiteY23" fmla="*/ 180975 h 247650"/>
                            <a:gd name="connsiteX24" fmla="*/ 1609725 w 4981796"/>
                            <a:gd name="connsiteY24" fmla="*/ 142875 h 247650"/>
                            <a:gd name="connsiteX25" fmla="*/ 1647825 w 4981796"/>
                            <a:gd name="connsiteY25" fmla="*/ 152400 h 247650"/>
                            <a:gd name="connsiteX26" fmla="*/ 1771650 w 4981796"/>
                            <a:gd name="connsiteY26" fmla="*/ 171450 h 247650"/>
                            <a:gd name="connsiteX27" fmla="*/ 1838325 w 4981796"/>
                            <a:gd name="connsiteY27" fmla="*/ 190500 h 247650"/>
                            <a:gd name="connsiteX28" fmla="*/ 1914525 w 4981796"/>
                            <a:gd name="connsiteY28" fmla="*/ 161925 h 247650"/>
                            <a:gd name="connsiteX29" fmla="*/ 1971675 w 4981796"/>
                            <a:gd name="connsiteY29" fmla="*/ 133350 h 247650"/>
                            <a:gd name="connsiteX30" fmla="*/ 2057400 w 4981796"/>
                            <a:gd name="connsiteY30" fmla="*/ 66675 h 247650"/>
                            <a:gd name="connsiteX31" fmla="*/ 2200275 w 4981796"/>
                            <a:gd name="connsiteY31" fmla="*/ 76200 h 247650"/>
                            <a:gd name="connsiteX32" fmla="*/ 2228850 w 4981796"/>
                            <a:gd name="connsiteY32" fmla="*/ 95250 h 247650"/>
                            <a:gd name="connsiteX33" fmla="*/ 2238375 w 4981796"/>
                            <a:gd name="connsiteY33" fmla="*/ 152400 h 247650"/>
                            <a:gd name="connsiteX34" fmla="*/ 2428875 w 4981796"/>
                            <a:gd name="connsiteY34" fmla="*/ 142875 h 247650"/>
                            <a:gd name="connsiteX35" fmla="*/ 2495550 w 4981796"/>
                            <a:gd name="connsiteY35" fmla="*/ 142875 h 247650"/>
                            <a:gd name="connsiteX36" fmla="*/ 2552700 w 4981796"/>
                            <a:gd name="connsiteY36" fmla="*/ 171450 h 247650"/>
                            <a:gd name="connsiteX37" fmla="*/ 2581275 w 4981796"/>
                            <a:gd name="connsiteY37" fmla="*/ 152400 h 247650"/>
                            <a:gd name="connsiteX38" fmla="*/ 2705100 w 4981796"/>
                            <a:gd name="connsiteY38" fmla="*/ 133350 h 247650"/>
                            <a:gd name="connsiteX39" fmla="*/ 2771775 w 4981796"/>
                            <a:gd name="connsiteY39" fmla="*/ 114300 h 247650"/>
                            <a:gd name="connsiteX40" fmla="*/ 2876550 w 4981796"/>
                            <a:gd name="connsiteY40" fmla="*/ 123825 h 247650"/>
                            <a:gd name="connsiteX41" fmla="*/ 2933700 w 4981796"/>
                            <a:gd name="connsiteY41" fmla="*/ 180975 h 247650"/>
                            <a:gd name="connsiteX42" fmla="*/ 2962275 w 4981796"/>
                            <a:gd name="connsiteY42" fmla="*/ 190500 h 247650"/>
                            <a:gd name="connsiteX43" fmla="*/ 3019425 w 4981796"/>
                            <a:gd name="connsiteY43" fmla="*/ 228600 h 247650"/>
                            <a:gd name="connsiteX44" fmla="*/ 3114675 w 4981796"/>
                            <a:gd name="connsiteY44" fmla="*/ 200025 h 247650"/>
                            <a:gd name="connsiteX45" fmla="*/ 3162300 w 4981796"/>
                            <a:gd name="connsiteY45" fmla="*/ 190500 h 247650"/>
                            <a:gd name="connsiteX46" fmla="*/ 3238500 w 4981796"/>
                            <a:gd name="connsiteY46" fmla="*/ 171450 h 247650"/>
                            <a:gd name="connsiteX47" fmla="*/ 3295650 w 4981796"/>
                            <a:gd name="connsiteY47" fmla="*/ 152400 h 247650"/>
                            <a:gd name="connsiteX48" fmla="*/ 3333750 w 4981796"/>
                            <a:gd name="connsiteY48" fmla="*/ 161925 h 247650"/>
                            <a:gd name="connsiteX49" fmla="*/ 3362325 w 4981796"/>
                            <a:gd name="connsiteY49" fmla="*/ 190500 h 247650"/>
                            <a:gd name="connsiteX50" fmla="*/ 3457575 w 4981796"/>
                            <a:gd name="connsiteY50" fmla="*/ 180975 h 247650"/>
                            <a:gd name="connsiteX51" fmla="*/ 3543300 w 4981796"/>
                            <a:gd name="connsiteY51" fmla="*/ 161925 h 247650"/>
                            <a:gd name="connsiteX52" fmla="*/ 3571875 w 4981796"/>
                            <a:gd name="connsiteY52" fmla="*/ 171450 h 247650"/>
                            <a:gd name="connsiteX53" fmla="*/ 3638550 w 4981796"/>
                            <a:gd name="connsiteY53" fmla="*/ 200025 h 247650"/>
                            <a:gd name="connsiteX54" fmla="*/ 3667125 w 4981796"/>
                            <a:gd name="connsiteY54" fmla="*/ 190500 h 247650"/>
                            <a:gd name="connsiteX55" fmla="*/ 3724275 w 4981796"/>
                            <a:gd name="connsiteY55" fmla="*/ 161925 h 247650"/>
                            <a:gd name="connsiteX56" fmla="*/ 3848100 w 4981796"/>
                            <a:gd name="connsiteY56" fmla="*/ 190500 h 247650"/>
                            <a:gd name="connsiteX57" fmla="*/ 3905250 w 4981796"/>
                            <a:gd name="connsiteY57" fmla="*/ 209550 h 247650"/>
                            <a:gd name="connsiteX58" fmla="*/ 3990975 w 4981796"/>
                            <a:gd name="connsiteY58" fmla="*/ 180975 h 247650"/>
                            <a:gd name="connsiteX59" fmla="*/ 4038600 w 4981796"/>
                            <a:gd name="connsiteY59" fmla="*/ 171450 h 247650"/>
                            <a:gd name="connsiteX60" fmla="*/ 4200525 w 4981796"/>
                            <a:gd name="connsiteY60" fmla="*/ 180975 h 247650"/>
                            <a:gd name="connsiteX61" fmla="*/ 4295775 w 4981796"/>
                            <a:gd name="connsiteY61" fmla="*/ 209550 h 247650"/>
                            <a:gd name="connsiteX62" fmla="*/ 4676775 w 4981796"/>
                            <a:gd name="connsiteY62" fmla="*/ 190500 h 247650"/>
                            <a:gd name="connsiteX63" fmla="*/ 4705350 w 4981796"/>
                            <a:gd name="connsiteY63" fmla="*/ 171450 h 247650"/>
                            <a:gd name="connsiteX64" fmla="*/ 4743450 w 4981796"/>
                            <a:gd name="connsiteY64" fmla="*/ 114300 h 247650"/>
                            <a:gd name="connsiteX65" fmla="*/ 4800600 w 4981796"/>
                            <a:gd name="connsiteY65" fmla="*/ 76200 h 247650"/>
                            <a:gd name="connsiteX66" fmla="*/ 4857750 w 4981796"/>
                            <a:gd name="connsiteY66" fmla="*/ 19050 h 247650"/>
                            <a:gd name="connsiteX67" fmla="*/ 4972050 w 4981796"/>
                            <a:gd name="connsiteY67" fmla="*/ 0 h 247650"/>
                            <a:gd name="connsiteX68" fmla="*/ 4981575 w 4981796"/>
                            <a:gd name="connsiteY68" fmla="*/ 28575 h 247650"/>
                            <a:gd name="connsiteX69" fmla="*/ 4933950 w 4981796"/>
                            <a:gd name="connsiteY69" fmla="*/ 85725 h 247650"/>
                            <a:gd name="connsiteX70" fmla="*/ 4924425 w 4981796"/>
                            <a:gd name="connsiteY70" fmla="*/ 161925 h 247650"/>
                            <a:gd name="connsiteX71" fmla="*/ 4857750 w 4981796"/>
                            <a:gd name="connsiteY71" fmla="*/ 171450 h 247650"/>
                            <a:gd name="connsiteX72" fmla="*/ 4610100 w 4981796"/>
                            <a:gd name="connsiteY72" fmla="*/ 161925 h 247650"/>
                            <a:gd name="connsiteX73" fmla="*/ 4457700 w 4981796"/>
                            <a:gd name="connsiteY73" fmla="*/ 133350 h 247650"/>
                            <a:gd name="connsiteX74" fmla="*/ 4400550 w 4981796"/>
                            <a:gd name="connsiteY74" fmla="*/ 123825 h 247650"/>
                            <a:gd name="connsiteX75" fmla="*/ 4343400 w 4981796"/>
                            <a:gd name="connsiteY75" fmla="*/ 104775 h 247650"/>
                            <a:gd name="connsiteX76" fmla="*/ 4314825 w 4981796"/>
                            <a:gd name="connsiteY76" fmla="*/ 95250 h 247650"/>
                            <a:gd name="connsiteX77" fmla="*/ 4248150 w 4981796"/>
                            <a:gd name="connsiteY77" fmla="*/ 85725 h 247650"/>
                            <a:gd name="connsiteX78" fmla="*/ 4143375 w 4981796"/>
                            <a:gd name="connsiteY78" fmla="*/ 95250 h 247650"/>
                            <a:gd name="connsiteX79" fmla="*/ 4095750 w 4981796"/>
                            <a:gd name="connsiteY79" fmla="*/ 114300 h 247650"/>
                            <a:gd name="connsiteX80" fmla="*/ 4048125 w 4981796"/>
                            <a:gd name="connsiteY80" fmla="*/ 123825 h 247650"/>
                            <a:gd name="connsiteX81" fmla="*/ 4019550 w 4981796"/>
                            <a:gd name="connsiteY81" fmla="*/ 133350 h 247650"/>
                            <a:gd name="connsiteX82" fmla="*/ 3981450 w 4981796"/>
                            <a:gd name="connsiteY82" fmla="*/ 142875 h 247650"/>
                            <a:gd name="connsiteX83" fmla="*/ 3848100 w 4981796"/>
                            <a:gd name="connsiteY83" fmla="*/ 133350 h 247650"/>
                            <a:gd name="connsiteX84" fmla="*/ 3819525 w 4981796"/>
                            <a:gd name="connsiteY84" fmla="*/ 123825 h 247650"/>
                            <a:gd name="connsiteX85" fmla="*/ 3714750 w 4981796"/>
                            <a:gd name="connsiteY85" fmla="*/ 152400 h 247650"/>
                            <a:gd name="connsiteX86" fmla="*/ 3638550 w 4981796"/>
                            <a:gd name="connsiteY86" fmla="*/ 161925 h 247650"/>
                            <a:gd name="connsiteX87" fmla="*/ 3324225 w 4981796"/>
                            <a:gd name="connsiteY87" fmla="*/ 152400 h 247650"/>
                            <a:gd name="connsiteX88" fmla="*/ 3248025 w 4981796"/>
                            <a:gd name="connsiteY88" fmla="*/ 142875 h 247650"/>
                            <a:gd name="connsiteX89" fmla="*/ 3095625 w 4981796"/>
                            <a:gd name="connsiteY89" fmla="*/ 152400 h 247650"/>
                            <a:gd name="connsiteX90" fmla="*/ 3057525 w 4981796"/>
                            <a:gd name="connsiteY90" fmla="*/ 161925 h 247650"/>
                            <a:gd name="connsiteX91" fmla="*/ 3028950 w 4981796"/>
                            <a:gd name="connsiteY91" fmla="*/ 171450 h 247650"/>
                            <a:gd name="connsiteX92" fmla="*/ 2981325 w 4981796"/>
                            <a:gd name="connsiteY92" fmla="*/ 180975 h 247650"/>
                            <a:gd name="connsiteX93" fmla="*/ 2867025 w 4981796"/>
                            <a:gd name="connsiteY93" fmla="*/ 200025 h 247650"/>
                            <a:gd name="connsiteX94" fmla="*/ 2600325 w 4981796"/>
                            <a:gd name="connsiteY94" fmla="*/ 209550 h 247650"/>
                            <a:gd name="connsiteX95" fmla="*/ 2381250 w 4981796"/>
                            <a:gd name="connsiteY95" fmla="*/ 219075 h 247650"/>
                            <a:gd name="connsiteX96" fmla="*/ 2295525 w 4981796"/>
                            <a:gd name="connsiteY96" fmla="*/ 190500 h 247650"/>
                            <a:gd name="connsiteX97" fmla="*/ 2266950 w 4981796"/>
                            <a:gd name="connsiteY97" fmla="*/ 180975 h 247650"/>
                            <a:gd name="connsiteX98" fmla="*/ 2200275 w 4981796"/>
                            <a:gd name="connsiteY98" fmla="*/ 152400 h 247650"/>
                            <a:gd name="connsiteX99" fmla="*/ 2076450 w 4981796"/>
                            <a:gd name="connsiteY99" fmla="*/ 142875 h 247650"/>
                            <a:gd name="connsiteX100" fmla="*/ 2009775 w 4981796"/>
                            <a:gd name="connsiteY100" fmla="*/ 123825 h 247650"/>
                            <a:gd name="connsiteX101" fmla="*/ 1943100 w 4981796"/>
                            <a:gd name="connsiteY101" fmla="*/ 104775 h 247650"/>
                            <a:gd name="connsiteX102" fmla="*/ 1857375 w 4981796"/>
                            <a:gd name="connsiteY102" fmla="*/ 57150 h 247650"/>
                            <a:gd name="connsiteX103" fmla="*/ 1571625 w 4981796"/>
                            <a:gd name="connsiteY103" fmla="*/ 66675 h 247650"/>
                            <a:gd name="connsiteX104" fmla="*/ 1533525 w 4981796"/>
                            <a:gd name="connsiteY104" fmla="*/ 114300 h 247650"/>
                            <a:gd name="connsiteX105" fmla="*/ 1514475 w 4981796"/>
                            <a:gd name="connsiteY105" fmla="*/ 142875 h 247650"/>
                            <a:gd name="connsiteX106" fmla="*/ 1485900 w 4981796"/>
                            <a:gd name="connsiteY106" fmla="*/ 200025 h 247650"/>
                            <a:gd name="connsiteX107" fmla="*/ 1438275 w 4981796"/>
                            <a:gd name="connsiteY107" fmla="*/ 209550 h 247650"/>
                            <a:gd name="connsiteX108" fmla="*/ 1333500 w 4981796"/>
                            <a:gd name="connsiteY108" fmla="*/ 200025 h 247650"/>
                            <a:gd name="connsiteX109" fmla="*/ 1276350 w 4981796"/>
                            <a:gd name="connsiteY109" fmla="*/ 180975 h 247650"/>
                            <a:gd name="connsiteX110" fmla="*/ 1200150 w 4981796"/>
                            <a:gd name="connsiteY110" fmla="*/ 161925 h 247650"/>
                            <a:gd name="connsiteX111" fmla="*/ 1152525 w 4981796"/>
                            <a:gd name="connsiteY111" fmla="*/ 171450 h 247650"/>
                            <a:gd name="connsiteX112" fmla="*/ 1114425 w 4981796"/>
                            <a:gd name="connsiteY112" fmla="*/ 190500 h 247650"/>
                            <a:gd name="connsiteX113" fmla="*/ 933450 w 4981796"/>
                            <a:gd name="connsiteY113" fmla="*/ 161925 h 247650"/>
                            <a:gd name="connsiteX114" fmla="*/ 866775 w 4981796"/>
                            <a:gd name="connsiteY114" fmla="*/ 142875 h 247650"/>
                            <a:gd name="connsiteX115" fmla="*/ 838200 w 4981796"/>
                            <a:gd name="connsiteY115" fmla="*/ 133350 h 247650"/>
                            <a:gd name="connsiteX116" fmla="*/ 762000 w 4981796"/>
                            <a:gd name="connsiteY116" fmla="*/ 123825 h 247650"/>
                            <a:gd name="connsiteX117" fmla="*/ 714375 w 4981796"/>
                            <a:gd name="connsiteY117" fmla="*/ 114300 h 247650"/>
                            <a:gd name="connsiteX118" fmla="*/ 542925 w 4981796"/>
                            <a:gd name="connsiteY118" fmla="*/ 104775 h 247650"/>
                            <a:gd name="connsiteX119" fmla="*/ 476250 w 4981796"/>
                            <a:gd name="connsiteY119" fmla="*/ 95250 h 247650"/>
                            <a:gd name="connsiteX120" fmla="*/ 342900 w 4981796"/>
                            <a:gd name="connsiteY120" fmla="*/ 76200 h 247650"/>
                            <a:gd name="connsiteX121" fmla="*/ 285750 w 4981796"/>
                            <a:gd name="connsiteY121" fmla="*/ 57150 h 247650"/>
                            <a:gd name="connsiteX122" fmla="*/ 257175 w 4981796"/>
                            <a:gd name="connsiteY122" fmla="*/ 47625 h 247650"/>
                            <a:gd name="connsiteX123" fmla="*/ 200025 w 4981796"/>
                            <a:gd name="connsiteY123" fmla="*/ 66675 h 247650"/>
                            <a:gd name="connsiteX124" fmla="*/ 180975 w 4981796"/>
                            <a:gd name="connsiteY124" fmla="*/ 123825 h 247650"/>
                            <a:gd name="connsiteX125" fmla="*/ 171450 w 4981796"/>
                            <a:gd name="connsiteY125" fmla="*/ 152400 h 247650"/>
                            <a:gd name="connsiteX126" fmla="*/ 152400 w 4981796"/>
                            <a:gd name="connsiteY126" fmla="*/ 200025 h 247650"/>
                            <a:gd name="connsiteX127" fmla="*/ 123825 w 4981796"/>
                            <a:gd name="connsiteY127" fmla="*/ 209550 h 247650"/>
                            <a:gd name="connsiteX128" fmla="*/ 47625 w 4981796"/>
                            <a:gd name="connsiteY128" fmla="*/ 238125 h 247650"/>
                            <a:gd name="connsiteX129" fmla="*/ 0 w 4981796"/>
                            <a:gd name="connsiteY129" fmla="*/ 247650 h 247650"/>
                            <a:gd name="connsiteX130" fmla="*/ 19050 w 4981796"/>
                            <a:gd name="connsiteY130" fmla="*/ 190500 h 247650"/>
                            <a:gd name="connsiteX131" fmla="*/ 28575 w 4981796"/>
                            <a:gd name="connsiteY131" fmla="*/ 161925 h 247650"/>
                            <a:gd name="connsiteX132" fmla="*/ 57150 w 4981796"/>
                            <a:gd name="connsiteY132" fmla="*/ 161925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</a:cxnLst>
                          <a:rect l="l" t="t" r="r" b="b"/>
                          <a:pathLst>
                            <a:path w="4981796" h="247650">
                              <a:moveTo>
                                <a:pt x="57150" y="161925"/>
                              </a:moveTo>
                              <a:cubicBezTo>
                                <a:pt x="73025" y="168275"/>
                                <a:pt x="87762" y="179274"/>
                                <a:pt x="104775" y="180975"/>
                              </a:cubicBezTo>
                              <a:cubicBezTo>
                                <a:pt x="136260" y="184123"/>
                                <a:pt x="153157" y="167489"/>
                                <a:pt x="180975" y="161925"/>
                              </a:cubicBezTo>
                              <a:cubicBezTo>
                                <a:pt x="194098" y="159300"/>
                                <a:pt x="306500" y="142450"/>
                                <a:pt x="342900" y="133350"/>
                              </a:cubicBezTo>
                              <a:cubicBezTo>
                                <a:pt x="352640" y="130915"/>
                                <a:pt x="361950" y="127000"/>
                                <a:pt x="371475" y="123825"/>
                              </a:cubicBezTo>
                              <a:cubicBezTo>
                                <a:pt x="403225" y="127000"/>
                                <a:pt x="435525" y="126664"/>
                                <a:pt x="466725" y="133350"/>
                              </a:cubicBezTo>
                              <a:cubicBezTo>
                                <a:pt x="479266" y="136037"/>
                                <a:pt x="521872" y="161843"/>
                                <a:pt x="533400" y="171450"/>
                              </a:cubicBezTo>
                              <a:cubicBezTo>
                                <a:pt x="543748" y="180074"/>
                                <a:pt x="550767" y="192553"/>
                                <a:pt x="561975" y="200025"/>
                              </a:cubicBezTo>
                              <a:cubicBezTo>
                                <a:pt x="570329" y="205594"/>
                                <a:pt x="581025" y="206375"/>
                                <a:pt x="590550" y="209550"/>
                              </a:cubicBezTo>
                              <a:cubicBezTo>
                                <a:pt x="643893" y="203623"/>
                                <a:pt x="675377" y="202631"/>
                                <a:pt x="723900" y="190500"/>
                              </a:cubicBezTo>
                              <a:cubicBezTo>
                                <a:pt x="733640" y="188065"/>
                                <a:pt x="742950" y="184150"/>
                                <a:pt x="752475" y="180975"/>
                              </a:cubicBezTo>
                              <a:cubicBezTo>
                                <a:pt x="800100" y="184150"/>
                                <a:pt x="847911" y="185229"/>
                                <a:pt x="895350" y="190500"/>
                              </a:cubicBezTo>
                              <a:cubicBezTo>
                                <a:pt x="905329" y="191609"/>
                                <a:pt x="915148" y="195149"/>
                                <a:pt x="923925" y="200025"/>
                              </a:cubicBezTo>
                              <a:cubicBezTo>
                                <a:pt x="943939" y="211144"/>
                                <a:pt x="981075" y="238125"/>
                                <a:pt x="981075" y="238125"/>
                              </a:cubicBezTo>
                              <a:cubicBezTo>
                                <a:pt x="1012825" y="234950"/>
                                <a:pt x="1044788" y="233452"/>
                                <a:pt x="1076325" y="228600"/>
                              </a:cubicBezTo>
                              <a:cubicBezTo>
                                <a:pt x="1086248" y="227073"/>
                                <a:pt x="1097800" y="226175"/>
                                <a:pt x="1104900" y="219075"/>
                              </a:cubicBezTo>
                              <a:cubicBezTo>
                                <a:pt x="1112000" y="211975"/>
                                <a:pt x="1107325" y="197600"/>
                                <a:pt x="1114425" y="190500"/>
                              </a:cubicBezTo>
                              <a:cubicBezTo>
                                <a:pt x="1130614" y="174311"/>
                                <a:pt x="1152525" y="165100"/>
                                <a:pt x="1171575" y="152400"/>
                              </a:cubicBezTo>
                              <a:lnTo>
                                <a:pt x="1200150" y="133350"/>
                              </a:lnTo>
                              <a:cubicBezTo>
                                <a:pt x="1250950" y="136525"/>
                                <a:pt x="1302863" y="131833"/>
                                <a:pt x="1352550" y="142875"/>
                              </a:cubicBezTo>
                              <a:cubicBezTo>
                                <a:pt x="1363725" y="145358"/>
                                <a:pt x="1364271" y="162656"/>
                                <a:pt x="1371600" y="171450"/>
                              </a:cubicBezTo>
                              <a:cubicBezTo>
                                <a:pt x="1399042" y="204380"/>
                                <a:pt x="1393532" y="197811"/>
                                <a:pt x="1428750" y="209550"/>
                              </a:cubicBezTo>
                              <a:lnTo>
                                <a:pt x="1504950" y="190500"/>
                              </a:lnTo>
                              <a:lnTo>
                                <a:pt x="1543050" y="180975"/>
                              </a:lnTo>
                              <a:cubicBezTo>
                                <a:pt x="1556459" y="172036"/>
                                <a:pt x="1594851" y="144734"/>
                                <a:pt x="1609725" y="142875"/>
                              </a:cubicBezTo>
                              <a:cubicBezTo>
                                <a:pt x="1622715" y="141251"/>
                                <a:pt x="1634945" y="150058"/>
                                <a:pt x="1647825" y="152400"/>
                              </a:cubicBezTo>
                              <a:cubicBezTo>
                                <a:pt x="1748468" y="170699"/>
                                <a:pt x="1679581" y="153036"/>
                                <a:pt x="1771650" y="171450"/>
                              </a:cubicBezTo>
                              <a:cubicBezTo>
                                <a:pt x="1801550" y="177430"/>
                                <a:pt x="1811090" y="181422"/>
                                <a:pt x="1838325" y="190500"/>
                              </a:cubicBezTo>
                              <a:cubicBezTo>
                                <a:pt x="1868072" y="180584"/>
                                <a:pt x="1883204" y="176162"/>
                                <a:pt x="1914525" y="161925"/>
                              </a:cubicBezTo>
                              <a:cubicBezTo>
                                <a:pt x="1933914" y="153112"/>
                                <a:pt x="1954636" y="146129"/>
                                <a:pt x="1971675" y="133350"/>
                              </a:cubicBezTo>
                              <a:cubicBezTo>
                                <a:pt x="2074474" y="56251"/>
                                <a:pt x="1988900" y="89508"/>
                                <a:pt x="2057400" y="66675"/>
                              </a:cubicBezTo>
                              <a:cubicBezTo>
                                <a:pt x="2105025" y="69850"/>
                                <a:pt x="2153194" y="68353"/>
                                <a:pt x="2200275" y="76200"/>
                              </a:cubicBezTo>
                              <a:cubicBezTo>
                                <a:pt x="2211567" y="78082"/>
                                <a:pt x="2223730" y="85011"/>
                                <a:pt x="2228850" y="95250"/>
                              </a:cubicBezTo>
                              <a:cubicBezTo>
                                <a:pt x="2237487" y="112524"/>
                                <a:pt x="2235200" y="133350"/>
                                <a:pt x="2238375" y="152400"/>
                              </a:cubicBezTo>
                              <a:cubicBezTo>
                                <a:pt x="2301875" y="149225"/>
                                <a:pt x="2365535" y="148383"/>
                                <a:pt x="2428875" y="142875"/>
                              </a:cubicBezTo>
                              <a:cubicBezTo>
                                <a:pt x="2499843" y="136704"/>
                                <a:pt x="2408628" y="121145"/>
                                <a:pt x="2495550" y="142875"/>
                              </a:cubicBezTo>
                              <a:cubicBezTo>
                                <a:pt x="2505501" y="149509"/>
                                <a:pt x="2536926" y="174079"/>
                                <a:pt x="2552700" y="171450"/>
                              </a:cubicBezTo>
                              <a:cubicBezTo>
                                <a:pt x="2563992" y="169568"/>
                                <a:pt x="2570753" y="156909"/>
                                <a:pt x="2581275" y="152400"/>
                              </a:cubicBezTo>
                              <a:cubicBezTo>
                                <a:pt x="2610147" y="140026"/>
                                <a:pt x="2687891" y="135262"/>
                                <a:pt x="2705100" y="133350"/>
                              </a:cubicBezTo>
                              <a:cubicBezTo>
                                <a:pt x="2718575" y="128858"/>
                                <a:pt x="2759815" y="114300"/>
                                <a:pt x="2771775" y="114300"/>
                              </a:cubicBezTo>
                              <a:cubicBezTo>
                                <a:pt x="2806844" y="114300"/>
                                <a:pt x="2841625" y="120650"/>
                                <a:pt x="2876550" y="123825"/>
                              </a:cubicBezTo>
                              <a:cubicBezTo>
                                <a:pt x="2895600" y="142875"/>
                                <a:pt x="2908142" y="172456"/>
                                <a:pt x="2933700" y="180975"/>
                              </a:cubicBezTo>
                              <a:cubicBezTo>
                                <a:pt x="2943225" y="184150"/>
                                <a:pt x="2953498" y="185624"/>
                                <a:pt x="2962275" y="190500"/>
                              </a:cubicBezTo>
                              <a:cubicBezTo>
                                <a:pt x="2982289" y="201619"/>
                                <a:pt x="3019425" y="228600"/>
                                <a:pt x="3019425" y="228600"/>
                              </a:cubicBezTo>
                              <a:cubicBezTo>
                                <a:pt x="3165897" y="204188"/>
                                <a:pt x="3003927" y="236941"/>
                                <a:pt x="3114675" y="200025"/>
                              </a:cubicBezTo>
                              <a:cubicBezTo>
                                <a:pt x="3130034" y="194905"/>
                                <a:pt x="3146525" y="194140"/>
                                <a:pt x="3162300" y="190500"/>
                              </a:cubicBezTo>
                              <a:cubicBezTo>
                                <a:pt x="3187811" y="184613"/>
                                <a:pt x="3213662" y="179729"/>
                                <a:pt x="3238500" y="171450"/>
                              </a:cubicBezTo>
                              <a:lnTo>
                                <a:pt x="3295650" y="152400"/>
                              </a:lnTo>
                              <a:cubicBezTo>
                                <a:pt x="3308350" y="155575"/>
                                <a:pt x="3322384" y="155430"/>
                                <a:pt x="3333750" y="161925"/>
                              </a:cubicBezTo>
                              <a:cubicBezTo>
                                <a:pt x="3345446" y="168608"/>
                                <a:pt x="3349011" y="188452"/>
                                <a:pt x="3362325" y="190500"/>
                              </a:cubicBezTo>
                              <a:cubicBezTo>
                                <a:pt x="3393862" y="195352"/>
                                <a:pt x="3425913" y="184933"/>
                                <a:pt x="3457575" y="180975"/>
                              </a:cubicBezTo>
                              <a:cubicBezTo>
                                <a:pt x="3511218" y="174270"/>
                                <a:pt x="3503375" y="175233"/>
                                <a:pt x="3543300" y="161925"/>
                              </a:cubicBezTo>
                              <a:cubicBezTo>
                                <a:pt x="3552825" y="165100"/>
                                <a:pt x="3562647" y="167495"/>
                                <a:pt x="3571875" y="171450"/>
                              </a:cubicBezTo>
                              <a:cubicBezTo>
                                <a:pt x="3654265" y="206760"/>
                                <a:pt x="3571537" y="177687"/>
                                <a:pt x="3638550" y="200025"/>
                              </a:cubicBezTo>
                              <a:cubicBezTo>
                                <a:pt x="3648075" y="196850"/>
                                <a:pt x="3658145" y="194990"/>
                                <a:pt x="3667125" y="190500"/>
                              </a:cubicBezTo>
                              <a:cubicBezTo>
                                <a:pt x="3740983" y="153571"/>
                                <a:pt x="3652451" y="185866"/>
                                <a:pt x="3724275" y="161925"/>
                              </a:cubicBezTo>
                              <a:cubicBezTo>
                                <a:pt x="3833728" y="175607"/>
                                <a:pt x="3765829" y="160583"/>
                                <a:pt x="3848100" y="190500"/>
                              </a:cubicBezTo>
                              <a:cubicBezTo>
                                <a:pt x="3866971" y="197362"/>
                                <a:pt x="3905250" y="209550"/>
                                <a:pt x="3905250" y="209550"/>
                              </a:cubicBezTo>
                              <a:cubicBezTo>
                                <a:pt x="4041737" y="182253"/>
                                <a:pt x="3872669" y="220410"/>
                                <a:pt x="3990975" y="180975"/>
                              </a:cubicBezTo>
                              <a:cubicBezTo>
                                <a:pt x="4006334" y="175855"/>
                                <a:pt x="4022725" y="174625"/>
                                <a:pt x="4038600" y="171450"/>
                              </a:cubicBezTo>
                              <a:cubicBezTo>
                                <a:pt x="4092575" y="174625"/>
                                <a:pt x="4147040" y="173051"/>
                                <a:pt x="4200525" y="180975"/>
                              </a:cubicBezTo>
                              <a:cubicBezTo>
                                <a:pt x="4233315" y="185833"/>
                                <a:pt x="4262634" y="208887"/>
                                <a:pt x="4295775" y="209550"/>
                              </a:cubicBezTo>
                              <a:cubicBezTo>
                                <a:pt x="4422908" y="212093"/>
                                <a:pt x="4676775" y="190500"/>
                                <a:pt x="4676775" y="190500"/>
                              </a:cubicBezTo>
                              <a:cubicBezTo>
                                <a:pt x="4686300" y="184150"/>
                                <a:pt x="4697812" y="180065"/>
                                <a:pt x="4705350" y="171450"/>
                              </a:cubicBezTo>
                              <a:cubicBezTo>
                                <a:pt x="4720427" y="154220"/>
                                <a:pt x="4724400" y="127000"/>
                                <a:pt x="4743450" y="114300"/>
                              </a:cubicBezTo>
                              <a:cubicBezTo>
                                <a:pt x="4762500" y="101600"/>
                                <a:pt x="4784411" y="92389"/>
                                <a:pt x="4800600" y="76200"/>
                              </a:cubicBezTo>
                              <a:cubicBezTo>
                                <a:pt x="4819650" y="57150"/>
                                <a:pt x="4831332" y="24334"/>
                                <a:pt x="4857750" y="19050"/>
                              </a:cubicBezTo>
                              <a:cubicBezTo>
                                <a:pt x="4927390" y="5122"/>
                                <a:pt x="4889348" y="11815"/>
                                <a:pt x="4972050" y="0"/>
                              </a:cubicBezTo>
                              <a:cubicBezTo>
                                <a:pt x="4975225" y="9525"/>
                                <a:pt x="4983226" y="18671"/>
                                <a:pt x="4981575" y="28575"/>
                              </a:cubicBezTo>
                              <a:cubicBezTo>
                                <a:pt x="4978923" y="44488"/>
                                <a:pt x="4942532" y="77143"/>
                                <a:pt x="4933950" y="85725"/>
                              </a:cubicBezTo>
                              <a:cubicBezTo>
                                <a:pt x="4930775" y="111125"/>
                                <a:pt x="4941431" y="142793"/>
                                <a:pt x="4924425" y="161925"/>
                              </a:cubicBezTo>
                              <a:cubicBezTo>
                                <a:pt x="4909510" y="178705"/>
                                <a:pt x="4880201" y="171450"/>
                                <a:pt x="4857750" y="171450"/>
                              </a:cubicBezTo>
                              <a:cubicBezTo>
                                <a:pt x="4775139" y="171450"/>
                                <a:pt x="4692650" y="165100"/>
                                <a:pt x="4610100" y="161925"/>
                              </a:cubicBezTo>
                              <a:cubicBezTo>
                                <a:pt x="4534528" y="143032"/>
                                <a:pt x="4584913" y="154552"/>
                                <a:pt x="4457700" y="133350"/>
                              </a:cubicBezTo>
                              <a:cubicBezTo>
                                <a:pt x="4438650" y="130175"/>
                                <a:pt x="4418872" y="129932"/>
                                <a:pt x="4400550" y="123825"/>
                              </a:cubicBezTo>
                              <a:lnTo>
                                <a:pt x="4343400" y="104775"/>
                              </a:lnTo>
                              <a:cubicBezTo>
                                <a:pt x="4333875" y="101600"/>
                                <a:pt x="4324764" y="96670"/>
                                <a:pt x="4314825" y="95250"/>
                              </a:cubicBezTo>
                              <a:lnTo>
                                <a:pt x="4248150" y="85725"/>
                              </a:lnTo>
                              <a:cubicBezTo>
                                <a:pt x="4213225" y="88900"/>
                                <a:pt x="4177843" y="88787"/>
                                <a:pt x="4143375" y="95250"/>
                              </a:cubicBezTo>
                              <a:cubicBezTo>
                                <a:pt x="4126570" y="98401"/>
                                <a:pt x="4112127" y="109387"/>
                                <a:pt x="4095750" y="114300"/>
                              </a:cubicBezTo>
                              <a:cubicBezTo>
                                <a:pt x="4080243" y="118952"/>
                                <a:pt x="4063831" y="119898"/>
                                <a:pt x="4048125" y="123825"/>
                              </a:cubicBezTo>
                              <a:cubicBezTo>
                                <a:pt x="4038385" y="126260"/>
                                <a:pt x="4029204" y="130592"/>
                                <a:pt x="4019550" y="133350"/>
                              </a:cubicBezTo>
                              <a:cubicBezTo>
                                <a:pt x="4006963" y="136946"/>
                                <a:pt x="3994150" y="139700"/>
                                <a:pt x="3981450" y="142875"/>
                              </a:cubicBezTo>
                              <a:cubicBezTo>
                                <a:pt x="3937000" y="139700"/>
                                <a:pt x="3892358" y="138557"/>
                                <a:pt x="3848100" y="133350"/>
                              </a:cubicBezTo>
                              <a:cubicBezTo>
                                <a:pt x="3838129" y="132177"/>
                                <a:pt x="3829565" y="123825"/>
                                <a:pt x="3819525" y="123825"/>
                              </a:cubicBezTo>
                              <a:cubicBezTo>
                                <a:pt x="3762484" y="123825"/>
                                <a:pt x="3774515" y="144929"/>
                                <a:pt x="3714750" y="152400"/>
                              </a:cubicBezTo>
                              <a:lnTo>
                                <a:pt x="3638550" y="161925"/>
                              </a:lnTo>
                              <a:lnTo>
                                <a:pt x="3324225" y="152400"/>
                              </a:lnTo>
                              <a:cubicBezTo>
                                <a:pt x="3298658" y="151153"/>
                                <a:pt x="3273623" y="142875"/>
                                <a:pt x="3248025" y="142875"/>
                              </a:cubicBezTo>
                              <a:cubicBezTo>
                                <a:pt x="3197126" y="142875"/>
                                <a:pt x="3146425" y="149225"/>
                                <a:pt x="3095625" y="152400"/>
                              </a:cubicBezTo>
                              <a:cubicBezTo>
                                <a:pt x="3082925" y="155575"/>
                                <a:pt x="3070112" y="158329"/>
                                <a:pt x="3057525" y="161925"/>
                              </a:cubicBezTo>
                              <a:cubicBezTo>
                                <a:pt x="3047871" y="164683"/>
                                <a:pt x="3038690" y="169015"/>
                                <a:pt x="3028950" y="171450"/>
                              </a:cubicBezTo>
                              <a:cubicBezTo>
                                <a:pt x="3013244" y="175377"/>
                                <a:pt x="2997268" y="178162"/>
                                <a:pt x="2981325" y="180975"/>
                              </a:cubicBezTo>
                              <a:cubicBezTo>
                                <a:pt x="2943287" y="187688"/>
                                <a:pt x="2905626" y="198646"/>
                                <a:pt x="2867025" y="200025"/>
                              </a:cubicBezTo>
                              <a:lnTo>
                                <a:pt x="2600325" y="209550"/>
                              </a:lnTo>
                              <a:cubicBezTo>
                                <a:pt x="2477819" y="240176"/>
                                <a:pt x="2550249" y="230342"/>
                                <a:pt x="2381250" y="219075"/>
                              </a:cubicBezTo>
                              <a:lnTo>
                                <a:pt x="2295525" y="190500"/>
                              </a:lnTo>
                              <a:cubicBezTo>
                                <a:pt x="2286000" y="187325"/>
                                <a:pt x="2276178" y="184930"/>
                                <a:pt x="2266950" y="180975"/>
                              </a:cubicBezTo>
                              <a:cubicBezTo>
                                <a:pt x="2244725" y="171450"/>
                                <a:pt x="2223986" y="157142"/>
                                <a:pt x="2200275" y="152400"/>
                              </a:cubicBezTo>
                              <a:cubicBezTo>
                                <a:pt x="2159682" y="144281"/>
                                <a:pt x="2117725" y="146050"/>
                                <a:pt x="2076450" y="142875"/>
                              </a:cubicBezTo>
                              <a:cubicBezTo>
                                <a:pt x="2021696" y="124624"/>
                                <a:pt x="2075556" y="141765"/>
                                <a:pt x="2009775" y="123825"/>
                              </a:cubicBezTo>
                              <a:cubicBezTo>
                                <a:pt x="1987475" y="117743"/>
                                <a:pt x="1965325" y="111125"/>
                                <a:pt x="1943100" y="104775"/>
                              </a:cubicBezTo>
                              <a:cubicBezTo>
                                <a:pt x="1877596" y="61106"/>
                                <a:pt x="1907670" y="73915"/>
                                <a:pt x="1857375" y="57150"/>
                              </a:cubicBezTo>
                              <a:cubicBezTo>
                                <a:pt x="1762125" y="60325"/>
                                <a:pt x="1666537" y="58047"/>
                                <a:pt x="1571625" y="66675"/>
                              </a:cubicBezTo>
                              <a:cubicBezTo>
                                <a:pt x="1537983" y="69733"/>
                                <a:pt x="1543787" y="93775"/>
                                <a:pt x="1533525" y="114300"/>
                              </a:cubicBezTo>
                              <a:cubicBezTo>
                                <a:pt x="1528405" y="124539"/>
                                <a:pt x="1519595" y="132636"/>
                                <a:pt x="1514475" y="142875"/>
                              </a:cubicBezTo>
                              <a:cubicBezTo>
                                <a:pt x="1506164" y="159498"/>
                                <a:pt x="1505008" y="189106"/>
                                <a:pt x="1485900" y="200025"/>
                              </a:cubicBezTo>
                              <a:cubicBezTo>
                                <a:pt x="1471844" y="208057"/>
                                <a:pt x="1454150" y="206375"/>
                                <a:pt x="1438275" y="209550"/>
                              </a:cubicBezTo>
                              <a:cubicBezTo>
                                <a:pt x="1403350" y="206375"/>
                                <a:pt x="1368035" y="206119"/>
                                <a:pt x="1333500" y="200025"/>
                              </a:cubicBezTo>
                              <a:cubicBezTo>
                                <a:pt x="1313725" y="196535"/>
                                <a:pt x="1295723" y="186259"/>
                                <a:pt x="1276350" y="180975"/>
                              </a:cubicBezTo>
                              <a:cubicBezTo>
                                <a:pt x="1149915" y="146493"/>
                                <a:pt x="1286853" y="190826"/>
                                <a:pt x="1200150" y="161925"/>
                              </a:cubicBezTo>
                              <a:cubicBezTo>
                                <a:pt x="1184275" y="165100"/>
                                <a:pt x="1167884" y="166330"/>
                                <a:pt x="1152525" y="171450"/>
                              </a:cubicBezTo>
                              <a:cubicBezTo>
                                <a:pt x="1139055" y="175940"/>
                                <a:pt x="1128611" y="191117"/>
                                <a:pt x="1114425" y="190500"/>
                              </a:cubicBezTo>
                              <a:cubicBezTo>
                                <a:pt x="1053410" y="187847"/>
                                <a:pt x="993423" y="173458"/>
                                <a:pt x="933450" y="161925"/>
                              </a:cubicBezTo>
                              <a:cubicBezTo>
                                <a:pt x="910752" y="157560"/>
                                <a:pt x="888915" y="149517"/>
                                <a:pt x="866775" y="142875"/>
                              </a:cubicBezTo>
                              <a:cubicBezTo>
                                <a:pt x="857158" y="139990"/>
                                <a:pt x="848078" y="135146"/>
                                <a:pt x="838200" y="133350"/>
                              </a:cubicBezTo>
                              <a:cubicBezTo>
                                <a:pt x="813015" y="128771"/>
                                <a:pt x="787300" y="127717"/>
                                <a:pt x="762000" y="123825"/>
                              </a:cubicBezTo>
                              <a:cubicBezTo>
                                <a:pt x="745999" y="121363"/>
                                <a:pt x="730504" y="115702"/>
                                <a:pt x="714375" y="114300"/>
                              </a:cubicBezTo>
                              <a:cubicBezTo>
                                <a:pt x="657352" y="109341"/>
                                <a:pt x="600075" y="107950"/>
                                <a:pt x="542925" y="104775"/>
                              </a:cubicBezTo>
                              <a:lnTo>
                                <a:pt x="476250" y="95250"/>
                              </a:lnTo>
                              <a:cubicBezTo>
                                <a:pt x="431149" y="89612"/>
                                <a:pt x="386782" y="88168"/>
                                <a:pt x="342900" y="76200"/>
                              </a:cubicBezTo>
                              <a:cubicBezTo>
                                <a:pt x="323527" y="70916"/>
                                <a:pt x="304800" y="63500"/>
                                <a:pt x="285750" y="57150"/>
                              </a:cubicBezTo>
                              <a:lnTo>
                                <a:pt x="257175" y="47625"/>
                              </a:lnTo>
                              <a:cubicBezTo>
                                <a:pt x="238125" y="53975"/>
                                <a:pt x="206375" y="47625"/>
                                <a:pt x="200025" y="66675"/>
                              </a:cubicBezTo>
                              <a:lnTo>
                                <a:pt x="180975" y="123825"/>
                              </a:lnTo>
                              <a:cubicBezTo>
                                <a:pt x="177800" y="133350"/>
                                <a:pt x="175179" y="143078"/>
                                <a:pt x="171450" y="152400"/>
                              </a:cubicBezTo>
                              <a:cubicBezTo>
                                <a:pt x="165100" y="168275"/>
                                <a:pt x="163346" y="186890"/>
                                <a:pt x="152400" y="200025"/>
                              </a:cubicBezTo>
                              <a:cubicBezTo>
                                <a:pt x="145972" y="207738"/>
                                <a:pt x="133226" y="206025"/>
                                <a:pt x="123825" y="209550"/>
                              </a:cubicBezTo>
                              <a:cubicBezTo>
                                <a:pt x="106344" y="216105"/>
                                <a:pt x="69245" y="232720"/>
                                <a:pt x="47625" y="238125"/>
                              </a:cubicBezTo>
                              <a:cubicBezTo>
                                <a:pt x="31919" y="242052"/>
                                <a:pt x="15875" y="244475"/>
                                <a:pt x="0" y="247650"/>
                              </a:cubicBezTo>
                              <a:lnTo>
                                <a:pt x="19050" y="190500"/>
                              </a:lnTo>
                              <a:cubicBezTo>
                                <a:pt x="22225" y="180975"/>
                                <a:pt x="18535" y="161925"/>
                                <a:pt x="28575" y="161925"/>
                              </a:cubicBezTo>
                              <a:lnTo>
                                <a:pt x="57150" y="161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DD447" id="手繪多邊形 7" o:spid="_x0000_s1026" style="position:absolute;margin-left:-.95pt;margin-top:21.05pt;width:359.2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81796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" path="m57150,161925v15875,6350,30612,17349,47625,19050c136260,184123,153157,167489,180975,161925v13123,-2625,125525,-19475,161925,-28575c352640,130915,361950,127000,371475,123825v31750,3175,64050,2839,95250,9525c479266,136037,521872,161843,533400,171450v10348,8624,17367,21103,28575,28575c570329,205594,581025,206375,590550,209550v53343,-5927,84827,-6919,133350,-19050c733640,188065,742950,184150,752475,180975v47625,3175,95436,4254,142875,9525c905329,191609,915148,195149,923925,200025v20014,11119,57150,38100,57150,38100c1012825,234950,1044788,233452,1076325,228600v9923,-1527,21475,-2425,28575,-9525c1112000,211975,1107325,197600,1114425,190500v16189,-16189,38100,-25400,57150,-38100l1200150,133350v50800,3175,102713,-1517,152400,9525c1363725,145358,1364271,162656,1371600,171450v27442,32930,21932,26361,57150,38100l1504950,190500r38100,-9525c1556459,172036,1594851,144734,1609725,142875v12990,-1624,25220,7183,38100,9525c1748468,170699,1679581,153036,1771650,171450v29900,5980,39440,9972,66675,19050c1868072,180584,1883204,176162,1914525,161925v19389,-8813,40111,-15796,57150,-28575c2074474,56251,1988900,89508,2057400,66675v47625,3175,95794,1678,142875,9525c2211567,78082,2223730,85011,2228850,95250v8637,17274,6350,38100,9525,57150c2301875,149225,2365535,148383,2428875,142875v70968,-6171,-20247,-21730,66675,c2505501,149509,2536926,174079,2552700,171450v11292,-1882,18053,-14541,28575,-19050c2610147,140026,2687891,135262,2705100,133350v13475,-4492,54715,-19050,66675,-19050c2806844,114300,2841625,120650,2876550,123825v19050,19050,31592,48631,57150,57150c2943225,184150,2953498,185624,2962275,190500v20014,11119,57150,38100,57150,38100c3165897,204188,3003927,236941,3114675,200025v15359,-5120,31850,-5885,47625,-9525c3187811,184613,3213662,179729,3238500,171450r57150,-19050c3308350,155575,3322384,155430,3333750,161925v11696,6683,15261,26527,28575,28575c3393862,195352,3425913,184933,3457575,180975v53643,-6705,45800,-5742,85725,-19050c3552825,165100,3562647,167495,3571875,171450v82390,35310,-338,6237,66675,28575c3648075,196850,3658145,194990,3667125,190500v73858,-36929,-14674,-4634,57150,-28575c3833728,175607,3765829,160583,3848100,190500v18871,6862,57150,19050,57150,19050c4041737,182253,3872669,220410,3990975,180975v15359,-5120,31750,-6350,47625,-9525c4092575,174625,4147040,173051,4200525,180975v32790,4858,62109,27912,95250,28575c4422908,212093,4676775,190500,4676775,190500v9525,-6350,21037,-10435,28575,-19050c4720427,154220,4724400,127000,4743450,114300v19050,-12700,40961,-21911,57150,-38100c4819650,57150,4831332,24334,4857750,19050,4927390,5122,4889348,11815,4972050,v3175,9525,11176,18671,9525,28575c4978923,44488,4942532,77143,4933950,85725v-3175,25400,7481,57068,-9525,76200c4909510,178705,4880201,171450,4857750,171450v-82611,,-165100,-6350,-247650,-9525c4534528,143032,4584913,154552,4457700,133350v-19050,-3175,-38828,-3418,-57150,-9525l4343400,104775v-9525,-3175,-18636,-8105,-28575,-9525l4248150,85725v-34925,3175,-70307,3062,-104775,9525c4126570,98401,4112127,109387,4095750,114300v-15507,4652,-31919,5598,-47625,9525c4038385,126260,4029204,130592,4019550,133350v-12587,3596,-25400,6350,-38100,9525c3937000,139700,3892358,138557,3848100,133350v-9971,-1173,-18535,-9525,-28575,-9525c3762484,123825,3774515,144929,3714750,152400r-76200,9525l3324225,152400v-25567,-1247,-50602,-9525,-76200,-9525c3197126,142875,3146425,149225,3095625,152400v-12700,3175,-25513,5929,-38100,9525c3047871,164683,3038690,169015,3028950,171450v-15706,3927,-31682,6712,-47625,9525c2943287,187688,2905626,198646,2867025,200025r-266700,9525c2477819,240176,2550249,230342,2381250,219075r-85725,-28575c2286000,187325,2276178,184930,2266950,180975v-22225,-9525,-42964,-23833,-66675,-28575c2159682,144281,2117725,146050,2076450,142875v-54754,-18251,-894,-1110,-66675,-19050c1987475,117743,1965325,111125,1943100,104775,1877596,61106,1907670,73915,1857375,57150v-95250,3175,-190838,897,-285750,9525c1537983,69733,1543787,93775,1533525,114300v-5120,10239,-13930,18336,-19050,28575c1506164,159498,1505008,189106,1485900,200025v-14056,8032,-31750,6350,-47625,9525c1403350,206375,1368035,206119,1333500,200025v-19775,-3490,-37777,-13766,-57150,-19050c1149915,146493,1286853,190826,1200150,161925v-15875,3175,-32266,4405,-47625,9525c1139055,175940,1128611,191117,1114425,190500,1053410,187847,993423,173458,933450,161925v-22698,-4365,-44535,-12408,-66675,-19050c857158,139990,848078,135146,838200,133350v-25185,-4579,-50900,-5633,-76200,-9525c745999,121363,730504,115702,714375,114300v-57023,-4959,-114300,-6350,-171450,-9525l476250,95250c431149,89612,386782,88168,342900,76200,323527,70916,304800,63500,285750,57150l257175,47625v-19050,6350,-50800,,-57150,19050l180975,123825v-3175,9525,-5796,19253,-9525,28575c165100,168275,163346,186890,152400,200025v-6428,7713,-19174,6000,-28575,9525c106344,216105,69245,232720,47625,238125,31919,242052,15875,244475,,247650l19050,190500v3175,-9525,-515,-28575,9525,-28575l57150,161925xe" fillcolor="#5b9bd5" strokecolor="#41719c" strokeweight="1pt">
                <v:stroke joinstyle="miter"/>
                <v:path arrowok="t" o:connecttype="custom" o:connectlocs="52340,161925;95956,180975;165742,161925;314038,133350;340208,123825;427440,133350;488503,171450;514673,200025;540843,209550;662969,190500;689139,180975;819988,190500;846158,200025;898497,238125;985730,228600;1011900,219075;1020623,190500;1072963,152400;1099133,133350;1238705,142875;1256152,171450;1308491,209550;1378277,190500;1413170,180975;1474233,142875;1509127,152400;1622529,171450;1683592,190500;1753378,161925;1805718,133350;1884227,66675;2015076,76200;2041246,95250;2049970,152400;2224435,142875;2285498,142875;2337838,171450;2364007,152400;2477410,133350;2538473,114300;2634429,123825;2686769,180975;2712938,190500;2765278,228600;2852511,200025;2896127,190500;2965913,171450;3018253,152400;3053146,161925;3079316,190500;3166549,180975;3245058,161925;3271228,171450;3332291,200025;3358461,190500;3410800,161925;3524203,190500;3576543,209550;3655052,180975;3698668,171450;3846964,180975;3934197,209550;4283128,190500;4309298,171450;4344191,114300;4396530,76200;4448870,19050;4553549,0;4562273,28575;4518656,85725;4509933,161925;4448870,171450;4222065,161925;4082493,133350;4030153,123825;3977813,104775;3951643,95250;3890580,85725;3794624,95250;3751008,114300;3707392,123825;3681222,133350;3646329,142875;3524203,133350;3498033,123825;3402077,152400;3332291,161925;3044423,152400;2974637,142875;2835064,152400;2800171,161925;2774001,171450;2730385,180975;2625706,200025;2381454,209550;2180819,219075;2102309,190500;2076139,180975;2015076,152400;1901674,142875;1840611,123825;1779548,104775;1701039,57150;1439340,66675;1404447,114300;1387001,142875;1360831,200025;1317214,209550;1221258,200025;1168919,180975;1099133,161925;1055516,171450;1020623,190500;854881,161925;793818,142875;767648,133350;697862,123825;654246,114300;497227,104775;436164,95250;314038,76200;261698,57150;235528,47625;183189,66675;165742,123825;157019,152400;139572,200025;113403,209550;43616,238125;0,247650;17447,190500;26170,161925;52340,1619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868AB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十</w:t>
      </w:r>
      <w:r w:rsidR="00D9600D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三</w:t>
      </w:r>
      <w:r w:rsidR="00B868AB" w:rsidRPr="00B67E76">
        <w:rPr>
          <w:rFonts w:ascii="微軟正黑體" w:eastAsia="微軟正黑體" w:hAnsi="微軟正黑體" w:hint="eastAsia"/>
          <w:bCs/>
          <w:spacing w:val="6"/>
          <w:sz w:val="21"/>
          <w:szCs w:val="21"/>
        </w:rPr>
        <w:t>、愛筵</w:t>
      </w:r>
    </w:p>
    <w:p w:rsidR="008A48CF" w:rsidRDefault="008A48CF" w:rsidP="00F1400B">
      <w:pPr>
        <w:adjustRightInd/>
        <w:spacing w:line="320" w:lineRule="exact"/>
        <w:textAlignment w:val="auto"/>
        <w:rPr>
          <w:rFonts w:ascii="華康仿宋體W6(P)" w:eastAsia="華康仿宋體W6(P)" w:hAnsiTheme="minorHAnsi" w:cstheme="minorBidi"/>
          <w:b/>
          <w:spacing w:val="20"/>
          <w:kern w:val="2"/>
          <w:sz w:val="24"/>
          <w:szCs w:val="22"/>
        </w:rPr>
      </w:pPr>
    </w:p>
    <w:p w:rsidR="00D9600D" w:rsidRPr="00D9600D" w:rsidRDefault="00D9600D" w:rsidP="00D9600D">
      <w:pPr>
        <w:adjustRightInd/>
        <w:spacing w:beforeLines="20" w:before="48" w:line="340" w:lineRule="exact"/>
        <w:textAlignment w:val="auto"/>
        <w:rPr>
          <w:rFonts w:ascii="華康魏碑體(P)" w:eastAsia="華康魏碑體(P)" w:hAnsi="華康彩帶體 Std W7"/>
          <w:bCs/>
          <w:spacing w:val="20"/>
          <w:sz w:val="28"/>
          <w:szCs w:val="28"/>
        </w:rPr>
      </w:pPr>
      <w:r w:rsidRPr="00D9600D">
        <w:rPr>
          <w:rFonts w:ascii="華康魏碑體(P)" w:eastAsia="華康魏碑體(P)" w:hAnsi="華康彩帶體 Std W7" w:hint="eastAsia"/>
          <w:bCs/>
          <w:spacing w:val="20"/>
          <w:sz w:val="28"/>
          <w:szCs w:val="28"/>
        </w:rPr>
        <w:t>事工感恩—</w:t>
      </w:r>
    </w:p>
    <w:p w:rsidR="00D9600D" w:rsidRPr="00D9600D" w:rsidRDefault="00D9600D" w:rsidP="00D9600D">
      <w:pPr>
        <w:adjustRightInd/>
        <w:spacing w:beforeLines="50" w:before="120" w:line="340" w:lineRule="exact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2"/>
          <w:szCs w:val="22"/>
        </w:rPr>
      </w:pP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1.主日服事人員︰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講員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任駿,介磐,煜寰,書睿,懷冰,彌迦</w:t>
      </w:r>
      <w:r w:rsidR="00770AC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,</w:t>
      </w:r>
      <w:r w:rsidR="00B61A1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及</w:t>
      </w:r>
      <w:r w:rsidR="00770AC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外請講員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司會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彌迦,煜寰,宗賢,庭彰,耀仁,任駿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領詩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大隨,映良,耀仁,宗賢,任駿,先進,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司琴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林媽,齊君,漢慧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音控/錄影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文雄,維元,維貞,經信,沂樂,榮謙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招待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震彥,和東,晴智,瑞碧,兆利,泳嫻,玉成,純紹,雅麗,寶猜,美月,貞美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收奉獻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錦風,蘊芳,聖雲,庭彰,梅軒,晴智,美月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收餅杯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福台,國華,映良,宜蓁</w:t>
      </w:r>
      <w:r w:rsidR="009F67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,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詹昀&amp;中學生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備餐同工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約有10組人員</w:t>
      </w:r>
    </w:p>
    <w:p w:rsidR="00D9600D" w:rsidRPr="00D9600D" w:rsidRDefault="00D9600D" w:rsidP="00D9600D">
      <w:pPr>
        <w:adjustRightInd/>
        <w:spacing w:beforeLines="50" w:before="120" w:line="340" w:lineRule="exact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2"/>
          <w:szCs w:val="22"/>
        </w:rPr>
      </w:pP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2.團契事工</w:t>
      </w:r>
    </w:p>
    <w:p w:rsidR="00D9600D" w:rsidRPr="00D9600D" w:rsidRDefault="00B67E76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中學、大學</w: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團契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/</w: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輔導</w:t>
      </w:r>
      <w:r>
        <w:rPr>
          <w:rFonts w:ascii="微軟正黑體" w:eastAsia="微軟正黑體" w:hAnsi="微軟正黑體" w:cstheme="minorBidi"/>
          <w:spacing w:val="0"/>
          <w:kern w:val="2"/>
          <w:sz w:val="20"/>
        </w:rPr>
        <w:t>—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任</w: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駿, 姿君, 旭明, 賀子柔,</w:t>
      </w:r>
    </w:p>
    <w:p w:rsidR="00B67E76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兒童主日學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/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老師</w:t>
      </w:r>
      <w:r w:rsid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--憶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紜,美麗,薇薇,宜蓁,維貞,詹昀,鈺婷,勝娥,宥辰,慧如</w:t>
      </w:r>
      <w:r w:rsidRPr="00B67E76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,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多佳</w:t>
      </w:r>
    </w:p>
    <w:p w:rsidR="00D9600D" w:rsidRPr="00D9600D" w:rsidRDefault="00B67E76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                </w: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蘭英,文玲,孜祈,漢慧,晨昕,晨昀</w:t>
      </w:r>
    </w:p>
    <w:p w:rsidR="00D9600D" w:rsidRPr="00D9600D" w:rsidRDefault="00D9600D" w:rsidP="00F1400B">
      <w:pPr>
        <w:adjustRightInd/>
        <w:spacing w:beforeLines="20" w:before="48" w:line="31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小社青、社青、愛契、姊妹會</w:t>
      </w:r>
    </w:p>
    <w:p w:rsidR="00D9600D" w:rsidRPr="00D9600D" w:rsidRDefault="00D9600D" w:rsidP="00D9600D">
      <w:pPr>
        <w:adjustRightInd/>
        <w:spacing w:beforeLines="50" w:before="120" w:line="340" w:lineRule="exact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2"/>
          <w:szCs w:val="22"/>
        </w:rPr>
      </w:pP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3.福音預工</w:t>
      </w:r>
      <w:r w:rsidR="00B67E76" w:rsidRPr="009F67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、宣教事工</w:t>
      </w:r>
    </w:p>
    <w:p w:rsidR="00A265CE" w:rsidRPr="00A265CE" w:rsidRDefault="00A265CE" w:rsidP="00A265CE">
      <w:pPr>
        <w:adjustRightInd/>
        <w:spacing w:beforeLines="10" w:before="24" w:line="30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慕道班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煜寰,國筠,大隨,世琪,佩螢,昱至</w:t>
      </w:r>
    </w:p>
    <w:p w:rsidR="00A265CE" w:rsidRPr="00A265CE" w:rsidRDefault="00A265CE" w:rsidP="00A265CE">
      <w:pPr>
        <w:adjustRightInd/>
        <w:spacing w:beforeLines="10" w:before="24" w:line="30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烘焙班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永蓮,瑞蘋</w:t>
      </w:r>
    </w:p>
    <w:p w:rsidR="00A265CE" w:rsidRPr="00A265CE" w:rsidRDefault="00A265CE" w:rsidP="00A265CE">
      <w:pPr>
        <w:adjustRightInd/>
        <w:spacing w:beforeLines="10" w:before="24" w:line="30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英文查經班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煜寰,齊君,姜蕙,采柔,佩螢,佩瑜</w:t>
      </w:r>
    </w:p>
    <w:p w:rsidR="00A265CE" w:rsidRPr="00A265CE" w:rsidRDefault="00A265CE" w:rsidP="00A265CE">
      <w:pPr>
        <w:adjustRightInd/>
        <w:spacing w:beforeLines="10" w:before="24" w:line="30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初信造就班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震彥,蕙君,漢慧</w:t>
      </w:r>
    </w:p>
    <w:p w:rsidR="00A265CE" w:rsidRPr="00A265CE" w:rsidRDefault="00A265CE" w:rsidP="00A265CE">
      <w:pPr>
        <w:adjustRightInd/>
        <w:spacing w:beforeLines="10" w:before="24" w:line="30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週四發單張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蘭英,姿君</w:t>
      </w:r>
    </w:p>
    <w:p w:rsidR="00A265CE" w:rsidRDefault="00A265CE" w:rsidP="00A265CE">
      <w:pPr>
        <w:adjustRightInd/>
        <w:spacing w:beforeLines="10" w:before="24" w:line="30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短宣隊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泰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緬蒙恩之家,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韓國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華人福音,</w:t>
      </w:r>
      <w:r w:rsidRPr="00A265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中國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培訓</w:t>
      </w:r>
    </w:p>
    <w:p w:rsidR="00D9600D" w:rsidRPr="00D9600D" w:rsidRDefault="00D9600D" w:rsidP="00A265CE">
      <w:pPr>
        <w:adjustRightInd/>
        <w:spacing w:beforeLines="50" w:before="120" w:line="340" w:lineRule="exact"/>
        <w:textAlignment w:val="auto"/>
        <w:rPr>
          <w:rFonts w:ascii="微軟正黑體" w:eastAsia="微軟正黑體" w:hAnsi="微軟正黑體" w:cstheme="minorBidi"/>
          <w:spacing w:val="2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20"/>
          <w:kern w:val="2"/>
          <w:sz w:val="20"/>
        </w:rPr>
        <w:lastRenderedPageBreak/>
        <w:t>4.</w:t>
      </w: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教會長老、行政、會計、清潔，禱告事工</w:t>
      </w:r>
    </w:p>
    <w:p w:rsidR="00D9600D" w:rsidRPr="00D9600D" w:rsidRDefault="00D9600D" w:rsidP="003E3BEC">
      <w:pPr>
        <w:adjustRightInd/>
        <w:spacing w:beforeLines="20" w:before="48" w:line="32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長老--彌迦,宗賢,煜寰, </w:t>
      </w:r>
      <w:r w:rsidR="009F67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資深長老--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李</w:t>
      </w:r>
      <w:r w:rsidR="009F67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一華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,劉叔,陳伯,懷冰</w:t>
      </w:r>
    </w:p>
    <w:p w:rsidR="00D9600D" w:rsidRPr="00D9600D" w:rsidRDefault="00D9600D" w:rsidP="003E3BEC">
      <w:pPr>
        <w:adjustRightInd/>
        <w:spacing w:beforeLines="20" w:before="48" w:line="32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行政</w:t>
      </w:r>
      <w:r w:rsidR="009F67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漢慧,姿君,蘭英,錦風(會計)</w:t>
      </w:r>
      <w:r w:rsidRPr="00D9600D">
        <w:rPr>
          <w:rFonts w:ascii="微軟正黑體" w:eastAsia="微軟正黑體" w:hAnsi="微軟正黑體" w:cstheme="minorBidi"/>
          <w:spacing w:val="0"/>
          <w:kern w:val="2"/>
          <w:sz w:val="20"/>
        </w:rPr>
        <w:t>,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碧玉,阿蒂(清潔)</w:t>
      </w:r>
    </w:p>
    <w:p w:rsidR="00D9600D" w:rsidRPr="00D9600D" w:rsidRDefault="00D9600D" w:rsidP="003E3BEC">
      <w:pPr>
        <w:adjustRightInd/>
        <w:spacing w:beforeLines="20" w:before="48" w:line="320" w:lineRule="exact"/>
        <w:ind w:leftChars="100" w:left="224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禱告會</w:t>
      </w:r>
      <w:r w:rsidR="009F67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週三教會,週四姊妹,週六同工(月),週一姊妹小組</w:t>
      </w:r>
    </w:p>
    <w:p w:rsidR="00D9600D" w:rsidRPr="00D9600D" w:rsidRDefault="00D9600D" w:rsidP="003E3BEC">
      <w:pPr>
        <w:adjustRightInd/>
        <w:spacing w:beforeLines="50" w:before="120" w:line="32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5.今年受浸</w:t>
      </w:r>
      <w:r w:rsidR="003E3BEC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者</w:t>
      </w:r>
      <w:r w:rsidR="009F67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昱至采齡夫婦,采柔,泳嫻,蘊慧,嘉川,小米,宥辰</w:t>
      </w:r>
    </w:p>
    <w:p w:rsidR="00D9600D" w:rsidRPr="00D9600D" w:rsidRDefault="00D9600D" w:rsidP="003E3BEC">
      <w:pPr>
        <w:adjustRightInd/>
        <w:spacing w:beforeLines="20" w:before="48" w:line="320" w:lineRule="exact"/>
        <w:ind w:firstLineChars="80" w:firstLine="176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探訪關懷同工</w:t>
      </w:r>
      <w:r w:rsidR="009F67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宗賢,美月,純紹,月琴,美莞,任駿,漢慧,姊妹會,福台,國華,介磐</w:t>
      </w:r>
    </w:p>
    <w:p w:rsidR="00D9600D" w:rsidRPr="00D9600D" w:rsidRDefault="00D9600D" w:rsidP="003E3BEC">
      <w:pPr>
        <w:adjustRightInd/>
        <w:spacing w:beforeLines="20" w:before="48" w:line="320" w:lineRule="exact"/>
        <w:ind w:firstLineChars="80" w:firstLine="176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詩班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--姊妹詩班、教會詩班</w:t>
      </w:r>
    </w:p>
    <w:p w:rsidR="009F670D" w:rsidRDefault="00D9600D" w:rsidP="003E3BEC">
      <w:pPr>
        <w:adjustRightInd/>
        <w:spacing w:beforeLines="50" w:before="120" w:line="320" w:lineRule="exact"/>
        <w:ind w:left="1100" w:hangingChars="500" w:hanging="1100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D960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6.各家庭聚會</w:t>
      </w:r>
      <w:r w:rsidR="009F670D">
        <w:rPr>
          <w:rFonts w:ascii="微軟正黑體" w:eastAsia="微軟正黑體" w:hAnsi="微軟正黑體" w:cstheme="minorBidi" w:hint="eastAsia"/>
          <w:b/>
          <w:spacing w:val="0"/>
          <w:kern w:val="2"/>
          <w:sz w:val="22"/>
          <w:szCs w:val="22"/>
        </w:rPr>
        <w:t>--</w:t>
      </w:r>
      <w:r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中正一區(蔡媽媽家),二區(教會),萬華區(常川美莞家)</w:t>
      </w:r>
      <w:r w:rsidRPr="00D9600D">
        <w:rPr>
          <w:rFonts w:ascii="微軟正黑體" w:eastAsia="微軟正黑體" w:hAnsi="微軟正黑體" w:cstheme="minorBidi"/>
          <w:spacing w:val="0"/>
          <w:kern w:val="2"/>
          <w:sz w:val="20"/>
        </w:rPr>
        <w:t>,</w:t>
      </w:r>
    </w:p>
    <w:p w:rsidR="00D9600D" w:rsidRPr="00D9600D" w:rsidRDefault="00BD0849" w:rsidP="003E3BEC">
      <w:pPr>
        <w:adjustRightInd/>
        <w:spacing w:line="320" w:lineRule="exact"/>
        <w:ind w:left="1000" w:hangingChars="500" w:hanging="1000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149225</wp:posOffset>
                </wp:positionV>
                <wp:extent cx="4791075" cy="247650"/>
                <wp:effectExtent l="19050" t="19050" r="28575" b="38100"/>
                <wp:wrapNone/>
                <wp:docPr id="6" name="手繪多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47650"/>
                        </a:xfrm>
                        <a:custGeom>
                          <a:avLst/>
                          <a:gdLst>
                            <a:gd name="connsiteX0" fmla="*/ 57150 w 4981796"/>
                            <a:gd name="connsiteY0" fmla="*/ 161925 h 247650"/>
                            <a:gd name="connsiteX1" fmla="*/ 104775 w 4981796"/>
                            <a:gd name="connsiteY1" fmla="*/ 180975 h 247650"/>
                            <a:gd name="connsiteX2" fmla="*/ 180975 w 4981796"/>
                            <a:gd name="connsiteY2" fmla="*/ 161925 h 247650"/>
                            <a:gd name="connsiteX3" fmla="*/ 342900 w 4981796"/>
                            <a:gd name="connsiteY3" fmla="*/ 133350 h 247650"/>
                            <a:gd name="connsiteX4" fmla="*/ 371475 w 4981796"/>
                            <a:gd name="connsiteY4" fmla="*/ 123825 h 247650"/>
                            <a:gd name="connsiteX5" fmla="*/ 466725 w 4981796"/>
                            <a:gd name="connsiteY5" fmla="*/ 133350 h 247650"/>
                            <a:gd name="connsiteX6" fmla="*/ 533400 w 4981796"/>
                            <a:gd name="connsiteY6" fmla="*/ 171450 h 247650"/>
                            <a:gd name="connsiteX7" fmla="*/ 561975 w 4981796"/>
                            <a:gd name="connsiteY7" fmla="*/ 200025 h 247650"/>
                            <a:gd name="connsiteX8" fmla="*/ 590550 w 4981796"/>
                            <a:gd name="connsiteY8" fmla="*/ 209550 h 247650"/>
                            <a:gd name="connsiteX9" fmla="*/ 723900 w 4981796"/>
                            <a:gd name="connsiteY9" fmla="*/ 190500 h 247650"/>
                            <a:gd name="connsiteX10" fmla="*/ 752475 w 4981796"/>
                            <a:gd name="connsiteY10" fmla="*/ 180975 h 247650"/>
                            <a:gd name="connsiteX11" fmla="*/ 895350 w 4981796"/>
                            <a:gd name="connsiteY11" fmla="*/ 190500 h 247650"/>
                            <a:gd name="connsiteX12" fmla="*/ 923925 w 4981796"/>
                            <a:gd name="connsiteY12" fmla="*/ 200025 h 247650"/>
                            <a:gd name="connsiteX13" fmla="*/ 981075 w 4981796"/>
                            <a:gd name="connsiteY13" fmla="*/ 238125 h 247650"/>
                            <a:gd name="connsiteX14" fmla="*/ 1076325 w 4981796"/>
                            <a:gd name="connsiteY14" fmla="*/ 228600 h 247650"/>
                            <a:gd name="connsiteX15" fmla="*/ 1104900 w 4981796"/>
                            <a:gd name="connsiteY15" fmla="*/ 219075 h 247650"/>
                            <a:gd name="connsiteX16" fmla="*/ 1114425 w 4981796"/>
                            <a:gd name="connsiteY16" fmla="*/ 190500 h 247650"/>
                            <a:gd name="connsiteX17" fmla="*/ 1171575 w 4981796"/>
                            <a:gd name="connsiteY17" fmla="*/ 152400 h 247650"/>
                            <a:gd name="connsiteX18" fmla="*/ 1200150 w 4981796"/>
                            <a:gd name="connsiteY18" fmla="*/ 133350 h 247650"/>
                            <a:gd name="connsiteX19" fmla="*/ 1352550 w 4981796"/>
                            <a:gd name="connsiteY19" fmla="*/ 142875 h 247650"/>
                            <a:gd name="connsiteX20" fmla="*/ 1371600 w 4981796"/>
                            <a:gd name="connsiteY20" fmla="*/ 171450 h 247650"/>
                            <a:gd name="connsiteX21" fmla="*/ 1428750 w 4981796"/>
                            <a:gd name="connsiteY21" fmla="*/ 209550 h 247650"/>
                            <a:gd name="connsiteX22" fmla="*/ 1504950 w 4981796"/>
                            <a:gd name="connsiteY22" fmla="*/ 190500 h 247650"/>
                            <a:gd name="connsiteX23" fmla="*/ 1543050 w 4981796"/>
                            <a:gd name="connsiteY23" fmla="*/ 180975 h 247650"/>
                            <a:gd name="connsiteX24" fmla="*/ 1609725 w 4981796"/>
                            <a:gd name="connsiteY24" fmla="*/ 142875 h 247650"/>
                            <a:gd name="connsiteX25" fmla="*/ 1647825 w 4981796"/>
                            <a:gd name="connsiteY25" fmla="*/ 152400 h 247650"/>
                            <a:gd name="connsiteX26" fmla="*/ 1771650 w 4981796"/>
                            <a:gd name="connsiteY26" fmla="*/ 171450 h 247650"/>
                            <a:gd name="connsiteX27" fmla="*/ 1838325 w 4981796"/>
                            <a:gd name="connsiteY27" fmla="*/ 190500 h 247650"/>
                            <a:gd name="connsiteX28" fmla="*/ 1914525 w 4981796"/>
                            <a:gd name="connsiteY28" fmla="*/ 161925 h 247650"/>
                            <a:gd name="connsiteX29" fmla="*/ 1971675 w 4981796"/>
                            <a:gd name="connsiteY29" fmla="*/ 133350 h 247650"/>
                            <a:gd name="connsiteX30" fmla="*/ 2057400 w 4981796"/>
                            <a:gd name="connsiteY30" fmla="*/ 66675 h 247650"/>
                            <a:gd name="connsiteX31" fmla="*/ 2200275 w 4981796"/>
                            <a:gd name="connsiteY31" fmla="*/ 76200 h 247650"/>
                            <a:gd name="connsiteX32" fmla="*/ 2228850 w 4981796"/>
                            <a:gd name="connsiteY32" fmla="*/ 95250 h 247650"/>
                            <a:gd name="connsiteX33" fmla="*/ 2238375 w 4981796"/>
                            <a:gd name="connsiteY33" fmla="*/ 152400 h 247650"/>
                            <a:gd name="connsiteX34" fmla="*/ 2428875 w 4981796"/>
                            <a:gd name="connsiteY34" fmla="*/ 142875 h 247650"/>
                            <a:gd name="connsiteX35" fmla="*/ 2495550 w 4981796"/>
                            <a:gd name="connsiteY35" fmla="*/ 142875 h 247650"/>
                            <a:gd name="connsiteX36" fmla="*/ 2552700 w 4981796"/>
                            <a:gd name="connsiteY36" fmla="*/ 171450 h 247650"/>
                            <a:gd name="connsiteX37" fmla="*/ 2581275 w 4981796"/>
                            <a:gd name="connsiteY37" fmla="*/ 152400 h 247650"/>
                            <a:gd name="connsiteX38" fmla="*/ 2705100 w 4981796"/>
                            <a:gd name="connsiteY38" fmla="*/ 133350 h 247650"/>
                            <a:gd name="connsiteX39" fmla="*/ 2771775 w 4981796"/>
                            <a:gd name="connsiteY39" fmla="*/ 114300 h 247650"/>
                            <a:gd name="connsiteX40" fmla="*/ 2876550 w 4981796"/>
                            <a:gd name="connsiteY40" fmla="*/ 123825 h 247650"/>
                            <a:gd name="connsiteX41" fmla="*/ 2933700 w 4981796"/>
                            <a:gd name="connsiteY41" fmla="*/ 180975 h 247650"/>
                            <a:gd name="connsiteX42" fmla="*/ 2962275 w 4981796"/>
                            <a:gd name="connsiteY42" fmla="*/ 190500 h 247650"/>
                            <a:gd name="connsiteX43" fmla="*/ 3019425 w 4981796"/>
                            <a:gd name="connsiteY43" fmla="*/ 228600 h 247650"/>
                            <a:gd name="connsiteX44" fmla="*/ 3114675 w 4981796"/>
                            <a:gd name="connsiteY44" fmla="*/ 200025 h 247650"/>
                            <a:gd name="connsiteX45" fmla="*/ 3162300 w 4981796"/>
                            <a:gd name="connsiteY45" fmla="*/ 190500 h 247650"/>
                            <a:gd name="connsiteX46" fmla="*/ 3238500 w 4981796"/>
                            <a:gd name="connsiteY46" fmla="*/ 171450 h 247650"/>
                            <a:gd name="connsiteX47" fmla="*/ 3295650 w 4981796"/>
                            <a:gd name="connsiteY47" fmla="*/ 152400 h 247650"/>
                            <a:gd name="connsiteX48" fmla="*/ 3333750 w 4981796"/>
                            <a:gd name="connsiteY48" fmla="*/ 161925 h 247650"/>
                            <a:gd name="connsiteX49" fmla="*/ 3362325 w 4981796"/>
                            <a:gd name="connsiteY49" fmla="*/ 190500 h 247650"/>
                            <a:gd name="connsiteX50" fmla="*/ 3457575 w 4981796"/>
                            <a:gd name="connsiteY50" fmla="*/ 180975 h 247650"/>
                            <a:gd name="connsiteX51" fmla="*/ 3543300 w 4981796"/>
                            <a:gd name="connsiteY51" fmla="*/ 161925 h 247650"/>
                            <a:gd name="connsiteX52" fmla="*/ 3571875 w 4981796"/>
                            <a:gd name="connsiteY52" fmla="*/ 171450 h 247650"/>
                            <a:gd name="connsiteX53" fmla="*/ 3638550 w 4981796"/>
                            <a:gd name="connsiteY53" fmla="*/ 200025 h 247650"/>
                            <a:gd name="connsiteX54" fmla="*/ 3667125 w 4981796"/>
                            <a:gd name="connsiteY54" fmla="*/ 190500 h 247650"/>
                            <a:gd name="connsiteX55" fmla="*/ 3724275 w 4981796"/>
                            <a:gd name="connsiteY55" fmla="*/ 161925 h 247650"/>
                            <a:gd name="connsiteX56" fmla="*/ 3848100 w 4981796"/>
                            <a:gd name="connsiteY56" fmla="*/ 190500 h 247650"/>
                            <a:gd name="connsiteX57" fmla="*/ 3905250 w 4981796"/>
                            <a:gd name="connsiteY57" fmla="*/ 209550 h 247650"/>
                            <a:gd name="connsiteX58" fmla="*/ 3990975 w 4981796"/>
                            <a:gd name="connsiteY58" fmla="*/ 180975 h 247650"/>
                            <a:gd name="connsiteX59" fmla="*/ 4038600 w 4981796"/>
                            <a:gd name="connsiteY59" fmla="*/ 171450 h 247650"/>
                            <a:gd name="connsiteX60" fmla="*/ 4200525 w 4981796"/>
                            <a:gd name="connsiteY60" fmla="*/ 180975 h 247650"/>
                            <a:gd name="connsiteX61" fmla="*/ 4295775 w 4981796"/>
                            <a:gd name="connsiteY61" fmla="*/ 209550 h 247650"/>
                            <a:gd name="connsiteX62" fmla="*/ 4676775 w 4981796"/>
                            <a:gd name="connsiteY62" fmla="*/ 190500 h 247650"/>
                            <a:gd name="connsiteX63" fmla="*/ 4705350 w 4981796"/>
                            <a:gd name="connsiteY63" fmla="*/ 171450 h 247650"/>
                            <a:gd name="connsiteX64" fmla="*/ 4743450 w 4981796"/>
                            <a:gd name="connsiteY64" fmla="*/ 114300 h 247650"/>
                            <a:gd name="connsiteX65" fmla="*/ 4800600 w 4981796"/>
                            <a:gd name="connsiteY65" fmla="*/ 76200 h 247650"/>
                            <a:gd name="connsiteX66" fmla="*/ 4857750 w 4981796"/>
                            <a:gd name="connsiteY66" fmla="*/ 19050 h 247650"/>
                            <a:gd name="connsiteX67" fmla="*/ 4972050 w 4981796"/>
                            <a:gd name="connsiteY67" fmla="*/ 0 h 247650"/>
                            <a:gd name="connsiteX68" fmla="*/ 4981575 w 4981796"/>
                            <a:gd name="connsiteY68" fmla="*/ 28575 h 247650"/>
                            <a:gd name="connsiteX69" fmla="*/ 4933950 w 4981796"/>
                            <a:gd name="connsiteY69" fmla="*/ 85725 h 247650"/>
                            <a:gd name="connsiteX70" fmla="*/ 4924425 w 4981796"/>
                            <a:gd name="connsiteY70" fmla="*/ 161925 h 247650"/>
                            <a:gd name="connsiteX71" fmla="*/ 4857750 w 4981796"/>
                            <a:gd name="connsiteY71" fmla="*/ 171450 h 247650"/>
                            <a:gd name="connsiteX72" fmla="*/ 4610100 w 4981796"/>
                            <a:gd name="connsiteY72" fmla="*/ 161925 h 247650"/>
                            <a:gd name="connsiteX73" fmla="*/ 4457700 w 4981796"/>
                            <a:gd name="connsiteY73" fmla="*/ 133350 h 247650"/>
                            <a:gd name="connsiteX74" fmla="*/ 4400550 w 4981796"/>
                            <a:gd name="connsiteY74" fmla="*/ 123825 h 247650"/>
                            <a:gd name="connsiteX75" fmla="*/ 4343400 w 4981796"/>
                            <a:gd name="connsiteY75" fmla="*/ 104775 h 247650"/>
                            <a:gd name="connsiteX76" fmla="*/ 4314825 w 4981796"/>
                            <a:gd name="connsiteY76" fmla="*/ 95250 h 247650"/>
                            <a:gd name="connsiteX77" fmla="*/ 4248150 w 4981796"/>
                            <a:gd name="connsiteY77" fmla="*/ 85725 h 247650"/>
                            <a:gd name="connsiteX78" fmla="*/ 4143375 w 4981796"/>
                            <a:gd name="connsiteY78" fmla="*/ 95250 h 247650"/>
                            <a:gd name="connsiteX79" fmla="*/ 4095750 w 4981796"/>
                            <a:gd name="connsiteY79" fmla="*/ 114300 h 247650"/>
                            <a:gd name="connsiteX80" fmla="*/ 4048125 w 4981796"/>
                            <a:gd name="connsiteY80" fmla="*/ 123825 h 247650"/>
                            <a:gd name="connsiteX81" fmla="*/ 4019550 w 4981796"/>
                            <a:gd name="connsiteY81" fmla="*/ 133350 h 247650"/>
                            <a:gd name="connsiteX82" fmla="*/ 3981450 w 4981796"/>
                            <a:gd name="connsiteY82" fmla="*/ 142875 h 247650"/>
                            <a:gd name="connsiteX83" fmla="*/ 3848100 w 4981796"/>
                            <a:gd name="connsiteY83" fmla="*/ 133350 h 247650"/>
                            <a:gd name="connsiteX84" fmla="*/ 3819525 w 4981796"/>
                            <a:gd name="connsiteY84" fmla="*/ 123825 h 247650"/>
                            <a:gd name="connsiteX85" fmla="*/ 3714750 w 4981796"/>
                            <a:gd name="connsiteY85" fmla="*/ 152400 h 247650"/>
                            <a:gd name="connsiteX86" fmla="*/ 3638550 w 4981796"/>
                            <a:gd name="connsiteY86" fmla="*/ 161925 h 247650"/>
                            <a:gd name="connsiteX87" fmla="*/ 3324225 w 4981796"/>
                            <a:gd name="connsiteY87" fmla="*/ 152400 h 247650"/>
                            <a:gd name="connsiteX88" fmla="*/ 3248025 w 4981796"/>
                            <a:gd name="connsiteY88" fmla="*/ 142875 h 247650"/>
                            <a:gd name="connsiteX89" fmla="*/ 3095625 w 4981796"/>
                            <a:gd name="connsiteY89" fmla="*/ 152400 h 247650"/>
                            <a:gd name="connsiteX90" fmla="*/ 3057525 w 4981796"/>
                            <a:gd name="connsiteY90" fmla="*/ 161925 h 247650"/>
                            <a:gd name="connsiteX91" fmla="*/ 3028950 w 4981796"/>
                            <a:gd name="connsiteY91" fmla="*/ 171450 h 247650"/>
                            <a:gd name="connsiteX92" fmla="*/ 2981325 w 4981796"/>
                            <a:gd name="connsiteY92" fmla="*/ 180975 h 247650"/>
                            <a:gd name="connsiteX93" fmla="*/ 2867025 w 4981796"/>
                            <a:gd name="connsiteY93" fmla="*/ 200025 h 247650"/>
                            <a:gd name="connsiteX94" fmla="*/ 2600325 w 4981796"/>
                            <a:gd name="connsiteY94" fmla="*/ 209550 h 247650"/>
                            <a:gd name="connsiteX95" fmla="*/ 2381250 w 4981796"/>
                            <a:gd name="connsiteY95" fmla="*/ 219075 h 247650"/>
                            <a:gd name="connsiteX96" fmla="*/ 2295525 w 4981796"/>
                            <a:gd name="connsiteY96" fmla="*/ 190500 h 247650"/>
                            <a:gd name="connsiteX97" fmla="*/ 2266950 w 4981796"/>
                            <a:gd name="connsiteY97" fmla="*/ 180975 h 247650"/>
                            <a:gd name="connsiteX98" fmla="*/ 2200275 w 4981796"/>
                            <a:gd name="connsiteY98" fmla="*/ 152400 h 247650"/>
                            <a:gd name="connsiteX99" fmla="*/ 2076450 w 4981796"/>
                            <a:gd name="connsiteY99" fmla="*/ 142875 h 247650"/>
                            <a:gd name="connsiteX100" fmla="*/ 2009775 w 4981796"/>
                            <a:gd name="connsiteY100" fmla="*/ 123825 h 247650"/>
                            <a:gd name="connsiteX101" fmla="*/ 1943100 w 4981796"/>
                            <a:gd name="connsiteY101" fmla="*/ 104775 h 247650"/>
                            <a:gd name="connsiteX102" fmla="*/ 1857375 w 4981796"/>
                            <a:gd name="connsiteY102" fmla="*/ 57150 h 247650"/>
                            <a:gd name="connsiteX103" fmla="*/ 1571625 w 4981796"/>
                            <a:gd name="connsiteY103" fmla="*/ 66675 h 247650"/>
                            <a:gd name="connsiteX104" fmla="*/ 1533525 w 4981796"/>
                            <a:gd name="connsiteY104" fmla="*/ 114300 h 247650"/>
                            <a:gd name="connsiteX105" fmla="*/ 1514475 w 4981796"/>
                            <a:gd name="connsiteY105" fmla="*/ 142875 h 247650"/>
                            <a:gd name="connsiteX106" fmla="*/ 1485900 w 4981796"/>
                            <a:gd name="connsiteY106" fmla="*/ 200025 h 247650"/>
                            <a:gd name="connsiteX107" fmla="*/ 1438275 w 4981796"/>
                            <a:gd name="connsiteY107" fmla="*/ 209550 h 247650"/>
                            <a:gd name="connsiteX108" fmla="*/ 1333500 w 4981796"/>
                            <a:gd name="connsiteY108" fmla="*/ 200025 h 247650"/>
                            <a:gd name="connsiteX109" fmla="*/ 1276350 w 4981796"/>
                            <a:gd name="connsiteY109" fmla="*/ 180975 h 247650"/>
                            <a:gd name="connsiteX110" fmla="*/ 1200150 w 4981796"/>
                            <a:gd name="connsiteY110" fmla="*/ 161925 h 247650"/>
                            <a:gd name="connsiteX111" fmla="*/ 1152525 w 4981796"/>
                            <a:gd name="connsiteY111" fmla="*/ 171450 h 247650"/>
                            <a:gd name="connsiteX112" fmla="*/ 1114425 w 4981796"/>
                            <a:gd name="connsiteY112" fmla="*/ 190500 h 247650"/>
                            <a:gd name="connsiteX113" fmla="*/ 933450 w 4981796"/>
                            <a:gd name="connsiteY113" fmla="*/ 161925 h 247650"/>
                            <a:gd name="connsiteX114" fmla="*/ 866775 w 4981796"/>
                            <a:gd name="connsiteY114" fmla="*/ 142875 h 247650"/>
                            <a:gd name="connsiteX115" fmla="*/ 838200 w 4981796"/>
                            <a:gd name="connsiteY115" fmla="*/ 133350 h 247650"/>
                            <a:gd name="connsiteX116" fmla="*/ 762000 w 4981796"/>
                            <a:gd name="connsiteY116" fmla="*/ 123825 h 247650"/>
                            <a:gd name="connsiteX117" fmla="*/ 714375 w 4981796"/>
                            <a:gd name="connsiteY117" fmla="*/ 114300 h 247650"/>
                            <a:gd name="connsiteX118" fmla="*/ 542925 w 4981796"/>
                            <a:gd name="connsiteY118" fmla="*/ 104775 h 247650"/>
                            <a:gd name="connsiteX119" fmla="*/ 476250 w 4981796"/>
                            <a:gd name="connsiteY119" fmla="*/ 95250 h 247650"/>
                            <a:gd name="connsiteX120" fmla="*/ 342900 w 4981796"/>
                            <a:gd name="connsiteY120" fmla="*/ 76200 h 247650"/>
                            <a:gd name="connsiteX121" fmla="*/ 285750 w 4981796"/>
                            <a:gd name="connsiteY121" fmla="*/ 57150 h 247650"/>
                            <a:gd name="connsiteX122" fmla="*/ 257175 w 4981796"/>
                            <a:gd name="connsiteY122" fmla="*/ 47625 h 247650"/>
                            <a:gd name="connsiteX123" fmla="*/ 200025 w 4981796"/>
                            <a:gd name="connsiteY123" fmla="*/ 66675 h 247650"/>
                            <a:gd name="connsiteX124" fmla="*/ 180975 w 4981796"/>
                            <a:gd name="connsiteY124" fmla="*/ 123825 h 247650"/>
                            <a:gd name="connsiteX125" fmla="*/ 171450 w 4981796"/>
                            <a:gd name="connsiteY125" fmla="*/ 152400 h 247650"/>
                            <a:gd name="connsiteX126" fmla="*/ 152400 w 4981796"/>
                            <a:gd name="connsiteY126" fmla="*/ 200025 h 247650"/>
                            <a:gd name="connsiteX127" fmla="*/ 123825 w 4981796"/>
                            <a:gd name="connsiteY127" fmla="*/ 209550 h 247650"/>
                            <a:gd name="connsiteX128" fmla="*/ 47625 w 4981796"/>
                            <a:gd name="connsiteY128" fmla="*/ 238125 h 247650"/>
                            <a:gd name="connsiteX129" fmla="*/ 0 w 4981796"/>
                            <a:gd name="connsiteY129" fmla="*/ 247650 h 247650"/>
                            <a:gd name="connsiteX130" fmla="*/ 19050 w 4981796"/>
                            <a:gd name="connsiteY130" fmla="*/ 190500 h 247650"/>
                            <a:gd name="connsiteX131" fmla="*/ 28575 w 4981796"/>
                            <a:gd name="connsiteY131" fmla="*/ 161925 h 247650"/>
                            <a:gd name="connsiteX132" fmla="*/ 57150 w 4981796"/>
                            <a:gd name="connsiteY132" fmla="*/ 161925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</a:cxnLst>
                          <a:rect l="l" t="t" r="r" b="b"/>
                          <a:pathLst>
                            <a:path w="4981796" h="247650">
                              <a:moveTo>
                                <a:pt x="57150" y="161925"/>
                              </a:moveTo>
                              <a:cubicBezTo>
                                <a:pt x="73025" y="168275"/>
                                <a:pt x="87762" y="179274"/>
                                <a:pt x="104775" y="180975"/>
                              </a:cubicBezTo>
                              <a:cubicBezTo>
                                <a:pt x="136260" y="184123"/>
                                <a:pt x="153157" y="167489"/>
                                <a:pt x="180975" y="161925"/>
                              </a:cubicBezTo>
                              <a:cubicBezTo>
                                <a:pt x="194098" y="159300"/>
                                <a:pt x="306500" y="142450"/>
                                <a:pt x="342900" y="133350"/>
                              </a:cubicBezTo>
                              <a:cubicBezTo>
                                <a:pt x="352640" y="130915"/>
                                <a:pt x="361950" y="127000"/>
                                <a:pt x="371475" y="123825"/>
                              </a:cubicBezTo>
                              <a:cubicBezTo>
                                <a:pt x="403225" y="127000"/>
                                <a:pt x="435525" y="126664"/>
                                <a:pt x="466725" y="133350"/>
                              </a:cubicBezTo>
                              <a:cubicBezTo>
                                <a:pt x="479266" y="136037"/>
                                <a:pt x="521872" y="161843"/>
                                <a:pt x="533400" y="171450"/>
                              </a:cubicBezTo>
                              <a:cubicBezTo>
                                <a:pt x="543748" y="180074"/>
                                <a:pt x="550767" y="192553"/>
                                <a:pt x="561975" y="200025"/>
                              </a:cubicBezTo>
                              <a:cubicBezTo>
                                <a:pt x="570329" y="205594"/>
                                <a:pt x="581025" y="206375"/>
                                <a:pt x="590550" y="209550"/>
                              </a:cubicBezTo>
                              <a:cubicBezTo>
                                <a:pt x="643893" y="203623"/>
                                <a:pt x="675377" y="202631"/>
                                <a:pt x="723900" y="190500"/>
                              </a:cubicBezTo>
                              <a:cubicBezTo>
                                <a:pt x="733640" y="188065"/>
                                <a:pt x="742950" y="184150"/>
                                <a:pt x="752475" y="180975"/>
                              </a:cubicBezTo>
                              <a:cubicBezTo>
                                <a:pt x="800100" y="184150"/>
                                <a:pt x="847911" y="185229"/>
                                <a:pt x="895350" y="190500"/>
                              </a:cubicBezTo>
                              <a:cubicBezTo>
                                <a:pt x="905329" y="191609"/>
                                <a:pt x="915148" y="195149"/>
                                <a:pt x="923925" y="200025"/>
                              </a:cubicBezTo>
                              <a:cubicBezTo>
                                <a:pt x="943939" y="211144"/>
                                <a:pt x="981075" y="238125"/>
                                <a:pt x="981075" y="238125"/>
                              </a:cubicBezTo>
                              <a:cubicBezTo>
                                <a:pt x="1012825" y="234950"/>
                                <a:pt x="1044788" y="233452"/>
                                <a:pt x="1076325" y="228600"/>
                              </a:cubicBezTo>
                              <a:cubicBezTo>
                                <a:pt x="1086248" y="227073"/>
                                <a:pt x="1097800" y="226175"/>
                                <a:pt x="1104900" y="219075"/>
                              </a:cubicBezTo>
                              <a:cubicBezTo>
                                <a:pt x="1112000" y="211975"/>
                                <a:pt x="1107325" y="197600"/>
                                <a:pt x="1114425" y="190500"/>
                              </a:cubicBezTo>
                              <a:cubicBezTo>
                                <a:pt x="1130614" y="174311"/>
                                <a:pt x="1152525" y="165100"/>
                                <a:pt x="1171575" y="152400"/>
                              </a:cubicBezTo>
                              <a:lnTo>
                                <a:pt x="1200150" y="133350"/>
                              </a:lnTo>
                              <a:cubicBezTo>
                                <a:pt x="1250950" y="136525"/>
                                <a:pt x="1302863" y="131833"/>
                                <a:pt x="1352550" y="142875"/>
                              </a:cubicBezTo>
                              <a:cubicBezTo>
                                <a:pt x="1363725" y="145358"/>
                                <a:pt x="1364271" y="162656"/>
                                <a:pt x="1371600" y="171450"/>
                              </a:cubicBezTo>
                              <a:cubicBezTo>
                                <a:pt x="1399042" y="204380"/>
                                <a:pt x="1393532" y="197811"/>
                                <a:pt x="1428750" y="209550"/>
                              </a:cubicBezTo>
                              <a:lnTo>
                                <a:pt x="1504950" y="190500"/>
                              </a:lnTo>
                              <a:lnTo>
                                <a:pt x="1543050" y="180975"/>
                              </a:lnTo>
                              <a:cubicBezTo>
                                <a:pt x="1556459" y="172036"/>
                                <a:pt x="1594851" y="144734"/>
                                <a:pt x="1609725" y="142875"/>
                              </a:cubicBezTo>
                              <a:cubicBezTo>
                                <a:pt x="1622715" y="141251"/>
                                <a:pt x="1634945" y="150058"/>
                                <a:pt x="1647825" y="152400"/>
                              </a:cubicBezTo>
                              <a:cubicBezTo>
                                <a:pt x="1748468" y="170699"/>
                                <a:pt x="1679581" y="153036"/>
                                <a:pt x="1771650" y="171450"/>
                              </a:cubicBezTo>
                              <a:cubicBezTo>
                                <a:pt x="1801550" y="177430"/>
                                <a:pt x="1811090" y="181422"/>
                                <a:pt x="1838325" y="190500"/>
                              </a:cubicBezTo>
                              <a:cubicBezTo>
                                <a:pt x="1868072" y="180584"/>
                                <a:pt x="1883204" y="176162"/>
                                <a:pt x="1914525" y="161925"/>
                              </a:cubicBezTo>
                              <a:cubicBezTo>
                                <a:pt x="1933914" y="153112"/>
                                <a:pt x="1954636" y="146129"/>
                                <a:pt x="1971675" y="133350"/>
                              </a:cubicBezTo>
                              <a:cubicBezTo>
                                <a:pt x="2074474" y="56251"/>
                                <a:pt x="1988900" y="89508"/>
                                <a:pt x="2057400" y="66675"/>
                              </a:cubicBezTo>
                              <a:cubicBezTo>
                                <a:pt x="2105025" y="69850"/>
                                <a:pt x="2153194" y="68353"/>
                                <a:pt x="2200275" y="76200"/>
                              </a:cubicBezTo>
                              <a:cubicBezTo>
                                <a:pt x="2211567" y="78082"/>
                                <a:pt x="2223730" y="85011"/>
                                <a:pt x="2228850" y="95250"/>
                              </a:cubicBezTo>
                              <a:cubicBezTo>
                                <a:pt x="2237487" y="112524"/>
                                <a:pt x="2235200" y="133350"/>
                                <a:pt x="2238375" y="152400"/>
                              </a:cubicBezTo>
                              <a:cubicBezTo>
                                <a:pt x="2301875" y="149225"/>
                                <a:pt x="2365535" y="148383"/>
                                <a:pt x="2428875" y="142875"/>
                              </a:cubicBezTo>
                              <a:cubicBezTo>
                                <a:pt x="2499843" y="136704"/>
                                <a:pt x="2408628" y="121145"/>
                                <a:pt x="2495550" y="142875"/>
                              </a:cubicBezTo>
                              <a:cubicBezTo>
                                <a:pt x="2505501" y="149509"/>
                                <a:pt x="2536926" y="174079"/>
                                <a:pt x="2552700" y="171450"/>
                              </a:cubicBezTo>
                              <a:cubicBezTo>
                                <a:pt x="2563992" y="169568"/>
                                <a:pt x="2570753" y="156909"/>
                                <a:pt x="2581275" y="152400"/>
                              </a:cubicBezTo>
                              <a:cubicBezTo>
                                <a:pt x="2610147" y="140026"/>
                                <a:pt x="2687891" y="135262"/>
                                <a:pt x="2705100" y="133350"/>
                              </a:cubicBezTo>
                              <a:cubicBezTo>
                                <a:pt x="2718575" y="128858"/>
                                <a:pt x="2759815" y="114300"/>
                                <a:pt x="2771775" y="114300"/>
                              </a:cubicBezTo>
                              <a:cubicBezTo>
                                <a:pt x="2806844" y="114300"/>
                                <a:pt x="2841625" y="120650"/>
                                <a:pt x="2876550" y="123825"/>
                              </a:cubicBezTo>
                              <a:cubicBezTo>
                                <a:pt x="2895600" y="142875"/>
                                <a:pt x="2908142" y="172456"/>
                                <a:pt x="2933700" y="180975"/>
                              </a:cubicBezTo>
                              <a:cubicBezTo>
                                <a:pt x="2943225" y="184150"/>
                                <a:pt x="2953498" y="185624"/>
                                <a:pt x="2962275" y="190500"/>
                              </a:cubicBezTo>
                              <a:cubicBezTo>
                                <a:pt x="2982289" y="201619"/>
                                <a:pt x="3019425" y="228600"/>
                                <a:pt x="3019425" y="228600"/>
                              </a:cubicBezTo>
                              <a:cubicBezTo>
                                <a:pt x="3165897" y="204188"/>
                                <a:pt x="3003927" y="236941"/>
                                <a:pt x="3114675" y="200025"/>
                              </a:cubicBezTo>
                              <a:cubicBezTo>
                                <a:pt x="3130034" y="194905"/>
                                <a:pt x="3146525" y="194140"/>
                                <a:pt x="3162300" y="190500"/>
                              </a:cubicBezTo>
                              <a:cubicBezTo>
                                <a:pt x="3187811" y="184613"/>
                                <a:pt x="3213662" y="179729"/>
                                <a:pt x="3238500" y="171450"/>
                              </a:cubicBezTo>
                              <a:lnTo>
                                <a:pt x="3295650" y="152400"/>
                              </a:lnTo>
                              <a:cubicBezTo>
                                <a:pt x="3308350" y="155575"/>
                                <a:pt x="3322384" y="155430"/>
                                <a:pt x="3333750" y="161925"/>
                              </a:cubicBezTo>
                              <a:cubicBezTo>
                                <a:pt x="3345446" y="168608"/>
                                <a:pt x="3349011" y="188452"/>
                                <a:pt x="3362325" y="190500"/>
                              </a:cubicBezTo>
                              <a:cubicBezTo>
                                <a:pt x="3393862" y="195352"/>
                                <a:pt x="3425913" y="184933"/>
                                <a:pt x="3457575" y="180975"/>
                              </a:cubicBezTo>
                              <a:cubicBezTo>
                                <a:pt x="3511218" y="174270"/>
                                <a:pt x="3503375" y="175233"/>
                                <a:pt x="3543300" y="161925"/>
                              </a:cubicBezTo>
                              <a:cubicBezTo>
                                <a:pt x="3552825" y="165100"/>
                                <a:pt x="3562647" y="167495"/>
                                <a:pt x="3571875" y="171450"/>
                              </a:cubicBezTo>
                              <a:cubicBezTo>
                                <a:pt x="3654265" y="206760"/>
                                <a:pt x="3571537" y="177687"/>
                                <a:pt x="3638550" y="200025"/>
                              </a:cubicBezTo>
                              <a:cubicBezTo>
                                <a:pt x="3648075" y="196850"/>
                                <a:pt x="3658145" y="194990"/>
                                <a:pt x="3667125" y="190500"/>
                              </a:cubicBezTo>
                              <a:cubicBezTo>
                                <a:pt x="3740983" y="153571"/>
                                <a:pt x="3652451" y="185866"/>
                                <a:pt x="3724275" y="161925"/>
                              </a:cubicBezTo>
                              <a:cubicBezTo>
                                <a:pt x="3833728" y="175607"/>
                                <a:pt x="3765829" y="160583"/>
                                <a:pt x="3848100" y="190500"/>
                              </a:cubicBezTo>
                              <a:cubicBezTo>
                                <a:pt x="3866971" y="197362"/>
                                <a:pt x="3905250" y="209550"/>
                                <a:pt x="3905250" y="209550"/>
                              </a:cubicBezTo>
                              <a:cubicBezTo>
                                <a:pt x="4041737" y="182253"/>
                                <a:pt x="3872669" y="220410"/>
                                <a:pt x="3990975" y="180975"/>
                              </a:cubicBezTo>
                              <a:cubicBezTo>
                                <a:pt x="4006334" y="175855"/>
                                <a:pt x="4022725" y="174625"/>
                                <a:pt x="4038600" y="171450"/>
                              </a:cubicBezTo>
                              <a:cubicBezTo>
                                <a:pt x="4092575" y="174625"/>
                                <a:pt x="4147040" y="173051"/>
                                <a:pt x="4200525" y="180975"/>
                              </a:cubicBezTo>
                              <a:cubicBezTo>
                                <a:pt x="4233315" y="185833"/>
                                <a:pt x="4262634" y="208887"/>
                                <a:pt x="4295775" y="209550"/>
                              </a:cubicBezTo>
                              <a:cubicBezTo>
                                <a:pt x="4422908" y="212093"/>
                                <a:pt x="4676775" y="190500"/>
                                <a:pt x="4676775" y="190500"/>
                              </a:cubicBezTo>
                              <a:cubicBezTo>
                                <a:pt x="4686300" y="184150"/>
                                <a:pt x="4697812" y="180065"/>
                                <a:pt x="4705350" y="171450"/>
                              </a:cubicBezTo>
                              <a:cubicBezTo>
                                <a:pt x="4720427" y="154220"/>
                                <a:pt x="4724400" y="127000"/>
                                <a:pt x="4743450" y="114300"/>
                              </a:cubicBezTo>
                              <a:cubicBezTo>
                                <a:pt x="4762500" y="101600"/>
                                <a:pt x="4784411" y="92389"/>
                                <a:pt x="4800600" y="76200"/>
                              </a:cubicBezTo>
                              <a:cubicBezTo>
                                <a:pt x="4819650" y="57150"/>
                                <a:pt x="4831332" y="24334"/>
                                <a:pt x="4857750" y="19050"/>
                              </a:cubicBezTo>
                              <a:cubicBezTo>
                                <a:pt x="4927390" y="5122"/>
                                <a:pt x="4889348" y="11815"/>
                                <a:pt x="4972050" y="0"/>
                              </a:cubicBezTo>
                              <a:cubicBezTo>
                                <a:pt x="4975225" y="9525"/>
                                <a:pt x="4983226" y="18671"/>
                                <a:pt x="4981575" y="28575"/>
                              </a:cubicBezTo>
                              <a:cubicBezTo>
                                <a:pt x="4978923" y="44488"/>
                                <a:pt x="4942532" y="77143"/>
                                <a:pt x="4933950" y="85725"/>
                              </a:cubicBezTo>
                              <a:cubicBezTo>
                                <a:pt x="4930775" y="111125"/>
                                <a:pt x="4941431" y="142793"/>
                                <a:pt x="4924425" y="161925"/>
                              </a:cubicBezTo>
                              <a:cubicBezTo>
                                <a:pt x="4909510" y="178705"/>
                                <a:pt x="4880201" y="171450"/>
                                <a:pt x="4857750" y="171450"/>
                              </a:cubicBezTo>
                              <a:cubicBezTo>
                                <a:pt x="4775139" y="171450"/>
                                <a:pt x="4692650" y="165100"/>
                                <a:pt x="4610100" y="161925"/>
                              </a:cubicBezTo>
                              <a:cubicBezTo>
                                <a:pt x="4534528" y="143032"/>
                                <a:pt x="4584913" y="154552"/>
                                <a:pt x="4457700" y="133350"/>
                              </a:cubicBezTo>
                              <a:cubicBezTo>
                                <a:pt x="4438650" y="130175"/>
                                <a:pt x="4418872" y="129932"/>
                                <a:pt x="4400550" y="123825"/>
                              </a:cubicBezTo>
                              <a:lnTo>
                                <a:pt x="4343400" y="104775"/>
                              </a:lnTo>
                              <a:cubicBezTo>
                                <a:pt x="4333875" y="101600"/>
                                <a:pt x="4324764" y="96670"/>
                                <a:pt x="4314825" y="95250"/>
                              </a:cubicBezTo>
                              <a:lnTo>
                                <a:pt x="4248150" y="85725"/>
                              </a:lnTo>
                              <a:cubicBezTo>
                                <a:pt x="4213225" y="88900"/>
                                <a:pt x="4177843" y="88787"/>
                                <a:pt x="4143375" y="95250"/>
                              </a:cubicBezTo>
                              <a:cubicBezTo>
                                <a:pt x="4126570" y="98401"/>
                                <a:pt x="4112127" y="109387"/>
                                <a:pt x="4095750" y="114300"/>
                              </a:cubicBezTo>
                              <a:cubicBezTo>
                                <a:pt x="4080243" y="118952"/>
                                <a:pt x="4063831" y="119898"/>
                                <a:pt x="4048125" y="123825"/>
                              </a:cubicBezTo>
                              <a:cubicBezTo>
                                <a:pt x="4038385" y="126260"/>
                                <a:pt x="4029204" y="130592"/>
                                <a:pt x="4019550" y="133350"/>
                              </a:cubicBezTo>
                              <a:cubicBezTo>
                                <a:pt x="4006963" y="136946"/>
                                <a:pt x="3994150" y="139700"/>
                                <a:pt x="3981450" y="142875"/>
                              </a:cubicBezTo>
                              <a:cubicBezTo>
                                <a:pt x="3937000" y="139700"/>
                                <a:pt x="3892358" y="138557"/>
                                <a:pt x="3848100" y="133350"/>
                              </a:cubicBezTo>
                              <a:cubicBezTo>
                                <a:pt x="3838129" y="132177"/>
                                <a:pt x="3829565" y="123825"/>
                                <a:pt x="3819525" y="123825"/>
                              </a:cubicBezTo>
                              <a:cubicBezTo>
                                <a:pt x="3762484" y="123825"/>
                                <a:pt x="3774515" y="144929"/>
                                <a:pt x="3714750" y="152400"/>
                              </a:cubicBezTo>
                              <a:lnTo>
                                <a:pt x="3638550" y="161925"/>
                              </a:lnTo>
                              <a:lnTo>
                                <a:pt x="3324225" y="152400"/>
                              </a:lnTo>
                              <a:cubicBezTo>
                                <a:pt x="3298658" y="151153"/>
                                <a:pt x="3273623" y="142875"/>
                                <a:pt x="3248025" y="142875"/>
                              </a:cubicBezTo>
                              <a:cubicBezTo>
                                <a:pt x="3197126" y="142875"/>
                                <a:pt x="3146425" y="149225"/>
                                <a:pt x="3095625" y="152400"/>
                              </a:cubicBezTo>
                              <a:cubicBezTo>
                                <a:pt x="3082925" y="155575"/>
                                <a:pt x="3070112" y="158329"/>
                                <a:pt x="3057525" y="161925"/>
                              </a:cubicBezTo>
                              <a:cubicBezTo>
                                <a:pt x="3047871" y="164683"/>
                                <a:pt x="3038690" y="169015"/>
                                <a:pt x="3028950" y="171450"/>
                              </a:cubicBezTo>
                              <a:cubicBezTo>
                                <a:pt x="3013244" y="175377"/>
                                <a:pt x="2997268" y="178162"/>
                                <a:pt x="2981325" y="180975"/>
                              </a:cubicBezTo>
                              <a:cubicBezTo>
                                <a:pt x="2943287" y="187688"/>
                                <a:pt x="2905626" y="198646"/>
                                <a:pt x="2867025" y="200025"/>
                              </a:cubicBezTo>
                              <a:lnTo>
                                <a:pt x="2600325" y="209550"/>
                              </a:lnTo>
                              <a:cubicBezTo>
                                <a:pt x="2477819" y="240176"/>
                                <a:pt x="2550249" y="230342"/>
                                <a:pt x="2381250" y="219075"/>
                              </a:cubicBezTo>
                              <a:lnTo>
                                <a:pt x="2295525" y="190500"/>
                              </a:lnTo>
                              <a:cubicBezTo>
                                <a:pt x="2286000" y="187325"/>
                                <a:pt x="2276178" y="184930"/>
                                <a:pt x="2266950" y="180975"/>
                              </a:cubicBezTo>
                              <a:cubicBezTo>
                                <a:pt x="2244725" y="171450"/>
                                <a:pt x="2223986" y="157142"/>
                                <a:pt x="2200275" y="152400"/>
                              </a:cubicBezTo>
                              <a:cubicBezTo>
                                <a:pt x="2159682" y="144281"/>
                                <a:pt x="2117725" y="146050"/>
                                <a:pt x="2076450" y="142875"/>
                              </a:cubicBezTo>
                              <a:cubicBezTo>
                                <a:pt x="2021696" y="124624"/>
                                <a:pt x="2075556" y="141765"/>
                                <a:pt x="2009775" y="123825"/>
                              </a:cubicBezTo>
                              <a:cubicBezTo>
                                <a:pt x="1987475" y="117743"/>
                                <a:pt x="1965325" y="111125"/>
                                <a:pt x="1943100" y="104775"/>
                              </a:cubicBezTo>
                              <a:cubicBezTo>
                                <a:pt x="1877596" y="61106"/>
                                <a:pt x="1907670" y="73915"/>
                                <a:pt x="1857375" y="57150"/>
                              </a:cubicBezTo>
                              <a:cubicBezTo>
                                <a:pt x="1762125" y="60325"/>
                                <a:pt x="1666537" y="58047"/>
                                <a:pt x="1571625" y="66675"/>
                              </a:cubicBezTo>
                              <a:cubicBezTo>
                                <a:pt x="1537983" y="69733"/>
                                <a:pt x="1543787" y="93775"/>
                                <a:pt x="1533525" y="114300"/>
                              </a:cubicBezTo>
                              <a:cubicBezTo>
                                <a:pt x="1528405" y="124539"/>
                                <a:pt x="1519595" y="132636"/>
                                <a:pt x="1514475" y="142875"/>
                              </a:cubicBezTo>
                              <a:cubicBezTo>
                                <a:pt x="1506164" y="159498"/>
                                <a:pt x="1505008" y="189106"/>
                                <a:pt x="1485900" y="200025"/>
                              </a:cubicBezTo>
                              <a:cubicBezTo>
                                <a:pt x="1471844" y="208057"/>
                                <a:pt x="1454150" y="206375"/>
                                <a:pt x="1438275" y="209550"/>
                              </a:cubicBezTo>
                              <a:cubicBezTo>
                                <a:pt x="1403350" y="206375"/>
                                <a:pt x="1368035" y="206119"/>
                                <a:pt x="1333500" y="200025"/>
                              </a:cubicBezTo>
                              <a:cubicBezTo>
                                <a:pt x="1313725" y="196535"/>
                                <a:pt x="1295723" y="186259"/>
                                <a:pt x="1276350" y="180975"/>
                              </a:cubicBezTo>
                              <a:cubicBezTo>
                                <a:pt x="1149915" y="146493"/>
                                <a:pt x="1286853" y="190826"/>
                                <a:pt x="1200150" y="161925"/>
                              </a:cubicBezTo>
                              <a:cubicBezTo>
                                <a:pt x="1184275" y="165100"/>
                                <a:pt x="1167884" y="166330"/>
                                <a:pt x="1152525" y="171450"/>
                              </a:cubicBezTo>
                              <a:cubicBezTo>
                                <a:pt x="1139055" y="175940"/>
                                <a:pt x="1128611" y="191117"/>
                                <a:pt x="1114425" y="190500"/>
                              </a:cubicBezTo>
                              <a:cubicBezTo>
                                <a:pt x="1053410" y="187847"/>
                                <a:pt x="993423" y="173458"/>
                                <a:pt x="933450" y="161925"/>
                              </a:cubicBezTo>
                              <a:cubicBezTo>
                                <a:pt x="910752" y="157560"/>
                                <a:pt x="888915" y="149517"/>
                                <a:pt x="866775" y="142875"/>
                              </a:cubicBezTo>
                              <a:cubicBezTo>
                                <a:pt x="857158" y="139990"/>
                                <a:pt x="848078" y="135146"/>
                                <a:pt x="838200" y="133350"/>
                              </a:cubicBezTo>
                              <a:cubicBezTo>
                                <a:pt x="813015" y="128771"/>
                                <a:pt x="787300" y="127717"/>
                                <a:pt x="762000" y="123825"/>
                              </a:cubicBezTo>
                              <a:cubicBezTo>
                                <a:pt x="745999" y="121363"/>
                                <a:pt x="730504" y="115702"/>
                                <a:pt x="714375" y="114300"/>
                              </a:cubicBezTo>
                              <a:cubicBezTo>
                                <a:pt x="657352" y="109341"/>
                                <a:pt x="600075" y="107950"/>
                                <a:pt x="542925" y="104775"/>
                              </a:cubicBezTo>
                              <a:lnTo>
                                <a:pt x="476250" y="95250"/>
                              </a:lnTo>
                              <a:cubicBezTo>
                                <a:pt x="431149" y="89612"/>
                                <a:pt x="386782" y="88168"/>
                                <a:pt x="342900" y="76200"/>
                              </a:cubicBezTo>
                              <a:cubicBezTo>
                                <a:pt x="323527" y="70916"/>
                                <a:pt x="304800" y="63500"/>
                                <a:pt x="285750" y="57150"/>
                              </a:cubicBezTo>
                              <a:lnTo>
                                <a:pt x="257175" y="47625"/>
                              </a:lnTo>
                              <a:cubicBezTo>
                                <a:pt x="238125" y="53975"/>
                                <a:pt x="206375" y="47625"/>
                                <a:pt x="200025" y="66675"/>
                              </a:cubicBezTo>
                              <a:lnTo>
                                <a:pt x="180975" y="123825"/>
                              </a:lnTo>
                              <a:cubicBezTo>
                                <a:pt x="177800" y="133350"/>
                                <a:pt x="175179" y="143078"/>
                                <a:pt x="171450" y="152400"/>
                              </a:cubicBezTo>
                              <a:cubicBezTo>
                                <a:pt x="165100" y="168275"/>
                                <a:pt x="163346" y="186890"/>
                                <a:pt x="152400" y="200025"/>
                              </a:cubicBezTo>
                              <a:cubicBezTo>
                                <a:pt x="145972" y="207738"/>
                                <a:pt x="133226" y="206025"/>
                                <a:pt x="123825" y="209550"/>
                              </a:cubicBezTo>
                              <a:cubicBezTo>
                                <a:pt x="106344" y="216105"/>
                                <a:pt x="69245" y="232720"/>
                                <a:pt x="47625" y="238125"/>
                              </a:cubicBezTo>
                              <a:cubicBezTo>
                                <a:pt x="31919" y="242052"/>
                                <a:pt x="15875" y="244475"/>
                                <a:pt x="0" y="247650"/>
                              </a:cubicBezTo>
                              <a:lnTo>
                                <a:pt x="19050" y="190500"/>
                              </a:lnTo>
                              <a:cubicBezTo>
                                <a:pt x="22225" y="180975"/>
                                <a:pt x="18535" y="161925"/>
                                <a:pt x="28575" y="161925"/>
                              </a:cubicBezTo>
                              <a:lnTo>
                                <a:pt x="57150" y="16192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D3E8D" id="手繪多邊形 6" o:spid="_x0000_s1026" style="position:absolute;margin-left:.15pt;margin-top:11.75pt;width:377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81796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" path="m57150,161925v15875,6350,30612,17349,47625,19050c136260,184123,153157,167489,180975,161925v13123,-2625,125525,-19475,161925,-28575c352640,130915,361950,127000,371475,123825v31750,3175,64050,2839,95250,9525c479266,136037,521872,161843,533400,171450v10348,8624,17367,21103,28575,28575c570329,205594,581025,206375,590550,209550v53343,-5927,84827,-6919,133350,-19050c733640,188065,742950,184150,752475,180975v47625,3175,95436,4254,142875,9525c905329,191609,915148,195149,923925,200025v20014,11119,57150,38100,57150,38100c1012825,234950,1044788,233452,1076325,228600v9923,-1527,21475,-2425,28575,-9525c1112000,211975,1107325,197600,1114425,190500v16189,-16189,38100,-25400,57150,-38100l1200150,133350v50800,3175,102713,-1517,152400,9525c1363725,145358,1364271,162656,1371600,171450v27442,32930,21932,26361,57150,38100l1504950,190500r38100,-9525c1556459,172036,1594851,144734,1609725,142875v12990,-1624,25220,7183,38100,9525c1748468,170699,1679581,153036,1771650,171450v29900,5980,39440,9972,66675,19050c1868072,180584,1883204,176162,1914525,161925v19389,-8813,40111,-15796,57150,-28575c2074474,56251,1988900,89508,2057400,66675v47625,3175,95794,1678,142875,9525c2211567,78082,2223730,85011,2228850,95250v8637,17274,6350,38100,9525,57150c2301875,149225,2365535,148383,2428875,142875v70968,-6171,-20247,-21730,66675,c2505501,149509,2536926,174079,2552700,171450v11292,-1882,18053,-14541,28575,-19050c2610147,140026,2687891,135262,2705100,133350v13475,-4492,54715,-19050,66675,-19050c2806844,114300,2841625,120650,2876550,123825v19050,19050,31592,48631,57150,57150c2943225,184150,2953498,185624,2962275,190500v20014,11119,57150,38100,57150,38100c3165897,204188,3003927,236941,3114675,200025v15359,-5120,31850,-5885,47625,-9525c3187811,184613,3213662,179729,3238500,171450r57150,-19050c3308350,155575,3322384,155430,3333750,161925v11696,6683,15261,26527,28575,28575c3393862,195352,3425913,184933,3457575,180975v53643,-6705,45800,-5742,85725,-19050c3552825,165100,3562647,167495,3571875,171450v82390,35310,-338,6237,66675,28575c3648075,196850,3658145,194990,3667125,190500v73858,-36929,-14674,-4634,57150,-28575c3833728,175607,3765829,160583,3848100,190500v18871,6862,57150,19050,57150,19050c4041737,182253,3872669,220410,3990975,180975v15359,-5120,31750,-6350,47625,-9525c4092575,174625,4147040,173051,4200525,180975v32790,4858,62109,27912,95250,28575c4422908,212093,4676775,190500,4676775,190500v9525,-6350,21037,-10435,28575,-19050c4720427,154220,4724400,127000,4743450,114300v19050,-12700,40961,-21911,57150,-38100c4819650,57150,4831332,24334,4857750,19050,4927390,5122,4889348,11815,4972050,v3175,9525,11176,18671,9525,28575c4978923,44488,4942532,77143,4933950,85725v-3175,25400,7481,57068,-9525,76200c4909510,178705,4880201,171450,4857750,171450v-82611,,-165100,-6350,-247650,-9525c4534528,143032,4584913,154552,4457700,133350v-19050,-3175,-38828,-3418,-57150,-9525l4343400,104775v-9525,-3175,-18636,-8105,-28575,-9525l4248150,85725v-34925,3175,-70307,3062,-104775,9525c4126570,98401,4112127,109387,4095750,114300v-15507,4652,-31919,5598,-47625,9525c4038385,126260,4029204,130592,4019550,133350v-12587,3596,-25400,6350,-38100,9525c3937000,139700,3892358,138557,3848100,133350v-9971,-1173,-18535,-9525,-28575,-9525c3762484,123825,3774515,144929,3714750,152400r-76200,9525l3324225,152400v-25567,-1247,-50602,-9525,-76200,-9525c3197126,142875,3146425,149225,3095625,152400v-12700,3175,-25513,5929,-38100,9525c3047871,164683,3038690,169015,3028950,171450v-15706,3927,-31682,6712,-47625,9525c2943287,187688,2905626,198646,2867025,200025r-266700,9525c2477819,240176,2550249,230342,2381250,219075r-85725,-28575c2286000,187325,2276178,184930,2266950,180975v-22225,-9525,-42964,-23833,-66675,-28575c2159682,144281,2117725,146050,2076450,142875v-54754,-18251,-894,-1110,-66675,-19050c1987475,117743,1965325,111125,1943100,104775,1877596,61106,1907670,73915,1857375,57150v-95250,3175,-190838,897,-285750,9525c1537983,69733,1543787,93775,1533525,114300v-5120,10239,-13930,18336,-19050,28575c1506164,159498,1505008,189106,1485900,200025v-14056,8032,-31750,6350,-47625,9525c1403350,206375,1368035,206119,1333500,200025v-19775,-3490,-37777,-13766,-57150,-19050c1149915,146493,1286853,190826,1200150,161925v-15875,3175,-32266,4405,-47625,9525c1139055,175940,1128611,191117,1114425,190500,1053410,187847,993423,173458,933450,161925v-22698,-4365,-44535,-12408,-66675,-19050c857158,139990,848078,135146,838200,133350v-25185,-4579,-50900,-5633,-76200,-9525c745999,121363,730504,115702,714375,114300v-57023,-4959,-114300,-6350,-171450,-9525l476250,95250c431149,89612,386782,88168,342900,76200,323527,70916,304800,63500,285750,57150l257175,47625v-19050,6350,-50800,,-57150,19050l180975,123825v-3175,9525,-5796,19253,-9525,28575c165100,168275,163346,186890,152400,200025v-6428,7713,-19174,6000,-28575,9525c106344,216105,69245,232720,47625,238125,31919,242052,15875,244475,,247650l19050,190500v3175,-9525,-515,-28575,9525,-28575l57150,161925xe" fillcolor="#5b9bd5 [3204]" strokecolor="#1f4d78 [1604]" strokeweight="1pt">
                <v:stroke joinstyle="miter"/>
                <v:path arrowok="t" o:connecttype="custom" o:connectlocs="54962,161925;100764,180975;174047,161925;329773,133350;357254,123825;448857,133350;512980,171450;540461,200025;567942,209550;696187,190500;723668,180975;861073,190500;888554,200025;943516,238125;1035119,228600;1062600,219075;1071761,190500;1126723,152400;1154204,133350;1300770,142875;1319090,171450;1374052,209550;1447335,190500;1483977,180975;1548099,142875;1584740,152400;1703825,171450;1767947,190500;1841230,161925;1896192,133350;1978635,66675;2116041,76200;2143522,95250;2152682,152400;2335889,142875;2400011,142875;2454973,171450;2482455,152400;2601539,133350;2665662,114300;2766425,123825;2821387,180975;2848868,190500;2903831,228600;2995434,200025;3041236,190500;3114519,171450;3169481,152400;3206122,161925;3233603,190500;3325207,180975;3407650,161925;3435131,171450;3499253,200025;3526734,190500;3581696,161925;3700781,190500;3755743,209550;3838186,180975;3883988,171450;4039714,180975;4131317,209550;4497731,190500;4525212,171450;4561854,114300;4616816,76200;4671778,19050;4781702,0;4790862,28575;4745061,85725;4735900,161925;4671778,171450;4433609,161925;4287043,133350;4232081,123825;4177119,104775;4149638,95250;4085516,85725;3984752,95250;3938950,114300;3893148,123825;3865667,133350;3829026,142875;3700781,133350;3673300,123825;3572536,152400;3499253,161925;3196962,152400;3123679,142875;2977113,152400;2940472,161925;2912991,171450;2867189,180975;2757265,200025;2500775,209550;2290087,219075;2207644,190500;2180163,180975;2116041,152400;1996956,142875;1932834,123825;1868711,104775;1786268,57150;1511458,66675;1474816,114300;1456495,142875;1429014,200025;1383213,209550;1282449,200025;1227487,180975;1154204,161925;1108402,171450;1071761,190500;897714,161925;833592,142875;806111,133350;732828,123825;687026,114300;522140,104775;458017,95250;329773,76200;274810,57150;247329,47625;192367,66675;174047,123825;164886,152400;146566,200025;119085,209550;45802,238125;0,247650;18321,190500;27481,161925;54962,1619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中華區(震彥多佳家)</w:t>
      </w:r>
      <w:r w:rsidR="00D9600D" w:rsidRPr="00D9600D">
        <w:rPr>
          <w:rFonts w:ascii="微軟正黑體" w:eastAsia="微軟正黑體" w:hAnsi="微軟正黑體" w:cstheme="minorBidi"/>
          <w:spacing w:val="0"/>
          <w:kern w:val="2"/>
          <w:sz w:val="20"/>
        </w:rPr>
        <w:t>,</w: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雙福區(聖雲梅軒家)</w:t>
      </w:r>
      <w:r w:rsidR="00D9600D" w:rsidRPr="00D9600D">
        <w:rPr>
          <w:rFonts w:ascii="微軟正黑體" w:eastAsia="微軟正黑體" w:hAnsi="微軟正黑體" w:cstheme="minorBidi"/>
          <w:spacing w:val="0"/>
          <w:kern w:val="2"/>
          <w:sz w:val="20"/>
        </w:rPr>
        <w:t>,</w: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新店區(宗賢美月家)</w:t>
      </w:r>
      <w:r w:rsidR="00D9600D" w:rsidRPr="00D9600D">
        <w:rPr>
          <w:rFonts w:ascii="微軟正黑體" w:eastAsia="微軟正黑體" w:hAnsi="微軟正黑體" w:cstheme="minorBidi"/>
          <w:spacing w:val="0"/>
          <w:kern w:val="2"/>
          <w:sz w:val="20"/>
        </w:rPr>
        <w:t>,</w:t>
      </w:r>
      <w:r w:rsidR="00D9600D" w:rsidRPr="00D9600D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北投區(唐華梅華家)</w:t>
      </w:r>
    </w:p>
    <w:p w:rsidR="00064860" w:rsidRDefault="00064860" w:rsidP="0006486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C70A7F" w:rsidRDefault="00C70A7F" w:rsidP="0006486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C70A7F">
        <w:rPr>
          <w:rFonts w:ascii="華康行楷體W5" w:eastAsia="華康行楷體W5" w:hAnsi="華康古印體" w:cs="Times New Roman" w:hint="eastAsia"/>
          <w:spacing w:val="-6"/>
          <w:kern w:val="20"/>
        </w:rPr>
        <w:t>我的良人在男子中， 如同蘋果樹在樹林中。</w:t>
      </w:r>
    </w:p>
    <w:p w:rsidR="00064860" w:rsidRDefault="00C70A7F" w:rsidP="0006486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70A7F">
        <w:rPr>
          <w:rFonts w:ascii="華康行楷體W5" w:eastAsia="華康行楷體W5" w:hAnsi="華康古印體" w:cs="Times New Roman" w:hint="eastAsia"/>
          <w:spacing w:val="-6"/>
          <w:kern w:val="20"/>
        </w:rPr>
        <w:t>我歡歡喜喜坐在他的蔭下， 嘗他果子的滋味，覺得甘甜。</w:t>
      </w:r>
    </w:p>
    <w:p w:rsidR="00064860" w:rsidRPr="00EB61C0" w:rsidRDefault="00064860" w:rsidP="0006486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C70A7F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雅歌</w:t>
      </w:r>
      <w:r>
        <w:rPr>
          <w:rFonts w:ascii="華康行楷體W5" w:eastAsia="華康行楷體W5" w:hAnsi="華康古印體" w:cs="Times New Roman" w:hint="eastAsia"/>
          <w:spacing w:val="-6"/>
          <w:kern w:val="20"/>
        </w:rPr>
        <w:t>2</w:t>
      </w:r>
      <w:r w:rsidRPr="00EB61C0">
        <w:rPr>
          <w:rFonts w:ascii="華康行楷體W5" w:eastAsia="華康行楷體W5" w:hAnsi="華康古印體" w:cs="Times New Roman" w:hint="eastAsia"/>
          <w:spacing w:val="-6"/>
          <w:kern w:val="20"/>
        </w:rPr>
        <w:t>:</w:t>
      </w:r>
      <w:r w:rsidR="00C70A7F">
        <w:rPr>
          <w:rFonts w:ascii="華康行楷體W5" w:eastAsia="華康行楷體W5" w:hAnsi="華康古印體" w:cs="Times New Roman" w:hint="eastAsia"/>
          <w:spacing w:val="-6"/>
          <w:kern w:val="20"/>
        </w:rPr>
        <w:t>3</w:t>
      </w:r>
    </w:p>
    <w:p w:rsidR="00064860" w:rsidRPr="00FB39B2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B30840">
        <w:rPr>
          <w:rFonts w:ascii="華康行楷體W5" w:eastAsia="華康行楷體W5" w:hAnsi="華康古印體" w:hint="eastAsia"/>
          <w:b/>
          <w:spacing w:val="-8"/>
          <w:szCs w:val="26"/>
        </w:rPr>
        <w:t>60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>
        <w:rPr>
          <w:rFonts w:ascii="華康行楷體W5" w:eastAsia="華康行楷體W5" w:hAnsi="華康古印體" w:hint="eastAsia"/>
          <w:b/>
          <w:spacing w:val="-8"/>
          <w:szCs w:val="26"/>
        </w:rPr>
        <w:t>12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30840">
        <w:rPr>
          <w:rFonts w:ascii="華康行楷體W5" w:eastAsia="華康行楷體W5" w:hAnsi="華康古印體" w:hint="eastAsia"/>
          <w:b/>
          <w:spacing w:val="-8"/>
          <w:szCs w:val="26"/>
        </w:rPr>
        <w:t>16</w:t>
      </w:r>
    </w:p>
    <w:p w:rsidR="00064860" w:rsidRPr="00FB39B2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0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064860" w:rsidRPr="00326125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64860" w:rsidRPr="00FA623A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BD084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64860" w:rsidRPr="00326125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30840" w:rsidRPr="00B30840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D0849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4860" w:rsidRPr="003C2D57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B30840" w:rsidRPr="00B30840">
        <w:rPr>
          <w:rFonts w:ascii="華康隸書體W7(P)" w:eastAsia="華康隸書體W7(P)" w:hint="eastAsia"/>
          <w:bCs/>
          <w:spacing w:val="-12"/>
          <w:sz w:val="24"/>
        </w:rPr>
        <w:t>姊妹敬拜小組</w:t>
      </w:r>
      <w:r w:rsidR="00B3084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D0849">
        <w:rPr>
          <w:rFonts w:ascii="華康細圓體(P)" w:eastAsia="華康細圓體(P)" w:hint="eastAsia"/>
          <w:b/>
          <w:spacing w:val="0"/>
          <w:sz w:val="20"/>
        </w:rPr>
        <w:t>劉耀仁弟兄</w:t>
      </w:r>
      <w:r w:rsidR="00BD0849">
        <w:rPr>
          <w:rFonts w:ascii="華康細圓體(P)" w:eastAsia="華康細圓體(P)"/>
          <w:b/>
          <w:spacing w:val="0"/>
          <w:sz w:val="20"/>
        </w:rPr>
        <w:tab/>
      </w:r>
      <w:r w:rsidR="00BD0849">
        <w:rPr>
          <w:rFonts w:ascii="華康細圓體(P)" w:eastAsia="華康細圓體(P)" w:hint="eastAsia"/>
          <w:b/>
          <w:spacing w:val="0"/>
          <w:sz w:val="20"/>
        </w:rPr>
        <w:t>年終禱告會</w:t>
      </w:r>
    </w:p>
    <w:p w:rsidR="00064860" w:rsidRPr="003C2D57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30840">
        <w:rPr>
          <w:rFonts w:ascii="華康隸書體W7(P)" w:eastAsia="華康隸書體W7(P)" w:hint="eastAsia"/>
          <w:bCs/>
          <w:spacing w:val="-12"/>
          <w:sz w:val="24"/>
        </w:rPr>
        <w:t>林恩平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B30840">
        <w:rPr>
          <w:rFonts w:ascii="華康隸書體W7(P)" w:eastAsia="華康隸書體W7(P)" w:hint="eastAsia"/>
          <w:bCs/>
          <w:spacing w:val="-12"/>
          <w:sz w:val="24"/>
        </w:rPr>
        <w:t>+樂團</w:t>
      </w:r>
      <w:r w:rsidR="00B30840">
        <w:rPr>
          <w:rFonts w:ascii="華康隸書體W7(P)" w:eastAsia="華康隸書體W7(P)"/>
          <w:bCs/>
          <w:spacing w:val="-12"/>
          <w:sz w:val="24"/>
        </w:rPr>
        <w:tab/>
      </w:r>
      <w:r w:rsidR="00BD0849" w:rsidRPr="00BD0849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BD0849">
        <w:rPr>
          <w:rFonts w:ascii="華康細圓體(P)" w:eastAsia="華康細圓體(P)"/>
          <w:b/>
          <w:spacing w:val="0"/>
          <w:sz w:val="20"/>
        </w:rPr>
        <w:tab/>
      </w:r>
      <w:r w:rsidR="00BD0849">
        <w:rPr>
          <w:rFonts w:ascii="華康細圓體(P)" w:eastAsia="華康細圓體(P)" w:hint="eastAsia"/>
          <w:b/>
          <w:spacing w:val="0"/>
          <w:sz w:val="20"/>
        </w:rPr>
        <w:t>任駿弟兄主領</w:t>
      </w:r>
    </w:p>
    <w:p w:rsidR="00064860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B30840" w:rsidRPr="00B30840">
        <w:rPr>
          <w:rFonts w:ascii="Times New Roman" w:eastAsia="華康隸書體W7(P)" w:hint="eastAsia"/>
          <w:bCs/>
          <w:spacing w:val="-10"/>
          <w:sz w:val="24"/>
        </w:rPr>
        <w:t>年終感恩見證聚會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BD0849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064860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30840" w:rsidRPr="00B30840">
        <w:rPr>
          <w:rFonts w:ascii="華康隸書體W7(P)" w:eastAsia="華康隸書體W7(P)" w:hint="eastAsia"/>
          <w:bCs/>
          <w:spacing w:val="-12"/>
          <w:sz w:val="24"/>
        </w:rPr>
        <w:t>蒙福的人生</w:t>
      </w:r>
      <w:r w:rsidR="00B3084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D0849" w:rsidRPr="00BD0849">
        <w:rPr>
          <w:rFonts w:ascii="華康細圓體(P)" w:eastAsia="華康細圓體(P)" w:hint="eastAsia"/>
          <w:b/>
          <w:spacing w:val="0"/>
          <w:sz w:val="20"/>
        </w:rPr>
        <w:t>你這屬神的人</w:t>
      </w:r>
    </w:p>
    <w:p w:rsidR="00064860" w:rsidRPr="00145867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-4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30840">
        <w:rPr>
          <w:rFonts w:ascii="華康隸書體W7(P)" w:eastAsia="華康隸書體W7(P)"/>
          <w:bCs/>
          <w:spacing w:val="-12"/>
          <w:sz w:val="24"/>
        </w:rPr>
        <w:tab/>
      </w:r>
      <w:r w:rsidR="00B30840">
        <w:rPr>
          <w:rFonts w:ascii="華康隸書體W7(P)" w:eastAsia="華康隸書體W7(P)"/>
          <w:bCs/>
          <w:spacing w:val="-12"/>
          <w:sz w:val="24"/>
        </w:rPr>
        <w:tab/>
      </w:r>
      <w:r w:rsidR="00B3084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BD0849" w:rsidRPr="00BD0849">
        <w:rPr>
          <w:rFonts w:ascii="Times New Roman" w:eastAsia="華康細圓體(P)" w:hint="eastAsia"/>
          <w:b/>
          <w:spacing w:val="0"/>
          <w:sz w:val="20"/>
        </w:rPr>
        <w:t>提</w:t>
      </w:r>
      <w:r w:rsidR="00BD0849">
        <w:rPr>
          <w:rFonts w:ascii="Times New Roman" w:eastAsia="華康細圓體(P)" w:hint="eastAsia"/>
          <w:b/>
          <w:spacing w:val="0"/>
          <w:sz w:val="20"/>
        </w:rPr>
        <w:t>摩太</w:t>
      </w:r>
      <w:r w:rsidR="00BD0849" w:rsidRPr="00BD0849">
        <w:rPr>
          <w:rFonts w:ascii="Times New Roman" w:eastAsia="華康細圓體(P)" w:hint="eastAsia"/>
          <w:b/>
          <w:spacing w:val="0"/>
          <w:sz w:val="20"/>
        </w:rPr>
        <w:t>後</w:t>
      </w:r>
      <w:r w:rsidR="00BD0849">
        <w:rPr>
          <w:rFonts w:ascii="Times New Roman" w:eastAsia="華康細圓體(P)" w:hint="eastAsia"/>
          <w:b/>
          <w:spacing w:val="0"/>
          <w:sz w:val="20"/>
        </w:rPr>
        <w:t>書</w:t>
      </w:r>
      <w:r w:rsidR="00BD0849" w:rsidRPr="00BD0849">
        <w:rPr>
          <w:rFonts w:ascii="華康細圓體(P)" w:eastAsia="華康細圓體(P)" w:hint="eastAsia"/>
          <w:b/>
          <w:spacing w:val="0"/>
          <w:sz w:val="20"/>
        </w:rPr>
        <w:t>6:11-21</w:t>
      </w:r>
    </w:p>
    <w:p w:rsidR="00064860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30840">
        <w:rPr>
          <w:rFonts w:ascii="華康隸書體W7(P)" w:eastAsia="華康隸書體W7(P)" w:hint="eastAsia"/>
          <w:bCs/>
          <w:spacing w:val="-12"/>
          <w:sz w:val="24"/>
        </w:rPr>
        <w:t>黃</w:t>
      </w:r>
      <w:r w:rsidR="00B30840" w:rsidRPr="00B30840">
        <w:rPr>
          <w:rFonts w:ascii="華康隸書體W7(P)" w:eastAsia="華康隸書體W7(P)" w:hint="eastAsia"/>
          <w:bCs/>
          <w:spacing w:val="-12"/>
          <w:sz w:val="24"/>
        </w:rPr>
        <w:t>玉成弟兄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D0849">
        <w:rPr>
          <w:rFonts w:ascii="Times New Roman" w:eastAsia="華康細圓體(P)" w:hint="eastAsia"/>
          <w:b/>
          <w:spacing w:val="0"/>
          <w:sz w:val="20"/>
        </w:rPr>
        <w:t>王雅麗姊妹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23073">
        <w:rPr>
          <w:rFonts w:ascii="Times New Roman" w:eastAsia="華康細圓體(P)" w:hint="eastAsia"/>
          <w:b/>
          <w:spacing w:val="0"/>
          <w:sz w:val="20"/>
        </w:rPr>
        <w:t>林寶猜</w:t>
      </w:r>
      <w:r w:rsidRPr="005F6C41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64860" w:rsidRPr="003F5664" w:rsidRDefault="00064860" w:rsidP="0006486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064860" w:rsidRPr="00FB39B2" w:rsidRDefault="00064860" w:rsidP="00064860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064860" w:rsidRPr="007A6133" w:rsidRDefault="00064860" w:rsidP="00064860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064860" w:rsidRPr="007A6133" w:rsidRDefault="00064860" w:rsidP="00064860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064860" w:rsidRPr="007A6133" w:rsidRDefault="00064860" w:rsidP="00064860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064860" w:rsidRPr="007A6133" w:rsidRDefault="00064860" w:rsidP="00064860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064860" w:rsidRPr="007A6133" w:rsidRDefault="00064860" w:rsidP="00064860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064860" w:rsidRPr="007A6133" w:rsidRDefault="00064860" w:rsidP="00064860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51FDF" w:rsidRPr="00051FDF" w:rsidRDefault="00051FDF" w:rsidP="00051FDF">
      <w:pPr>
        <w:adjustRightInd/>
        <w:spacing w:beforeLines="100" w:before="240" w:line="400" w:lineRule="exact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8"/>
          <w:szCs w:val="28"/>
        </w:rPr>
      </w:pPr>
      <w:r>
        <w:rPr>
          <w:rFonts w:ascii="華康細圓體(P)" w:eastAsia="華康細圓體(P)" w:hint="eastAsia"/>
          <w:b/>
          <w:noProof/>
          <w:spacing w:val="1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222250</wp:posOffset>
            </wp:positionV>
            <wp:extent cx="2484000" cy="24840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12電影欣賞_重审基督(DM)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FDF">
        <w:rPr>
          <w:rFonts w:ascii="華康仿宋體W6(P)" w:eastAsia="華康仿宋體W6(P)" w:hAnsiTheme="minorHAnsi" w:cstheme="minorBidi" w:hint="eastAsia"/>
          <w:spacing w:val="0"/>
          <w:kern w:val="2"/>
          <w:sz w:val="28"/>
          <w:szCs w:val="28"/>
        </w:rPr>
        <w:t xml:space="preserve">【英文查經班】特別聚會 </w:t>
      </w:r>
    </w:p>
    <w:p w:rsidR="00051FDF" w:rsidRDefault="00051FDF" w:rsidP="00051FDF">
      <w:pPr>
        <w:adjustRightInd/>
        <w:spacing w:line="320" w:lineRule="exact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051FD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電影欣賞: 《重審基督》</w:t>
      </w:r>
    </w:p>
    <w:p w:rsidR="00051FDF" w:rsidRPr="00051FDF" w:rsidRDefault="00051FDF" w:rsidP="00051FDF">
      <w:pPr>
        <w:adjustRightInd/>
        <w:spacing w:line="320" w:lineRule="exact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 xml:space="preserve">          </w:t>
      </w:r>
      <w:r w:rsidRPr="00051FDF">
        <w:rPr>
          <w:rFonts w:ascii="華康仿宋體W6(P)" w:eastAsia="華康仿宋體W6(P)" w:hAnsi="Tw Cen MT Condensed Extra Bold" w:cstheme="minorBidi" w:hint="eastAsia"/>
          <w:spacing w:val="0"/>
          <w:kern w:val="2"/>
          <w:sz w:val="23"/>
          <w:szCs w:val="23"/>
        </w:rPr>
        <w:t>The Case for Christ</w:t>
      </w:r>
    </w:p>
    <w:p w:rsidR="00051FDF" w:rsidRPr="00051FDF" w:rsidRDefault="00051FDF" w:rsidP="00051FDF">
      <w:pPr>
        <w:adjustRightInd/>
        <w:spacing w:line="320" w:lineRule="exact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051FD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時間:12/25</w:t>
      </w:r>
      <w:r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(</w:t>
      </w:r>
      <w:r w:rsidRPr="00051FD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週二</w:t>
      </w:r>
      <w:r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)</w:t>
      </w:r>
      <w:r w:rsidRPr="00051FD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19:00</w:t>
      </w:r>
      <w:bookmarkStart w:id="0" w:name="_GoBack"/>
      <w:bookmarkEnd w:id="0"/>
    </w:p>
    <w:p w:rsidR="00051FDF" w:rsidRDefault="00051FDF" w:rsidP="00051FDF">
      <w:pPr>
        <w:adjustRightInd/>
        <w:spacing w:line="320" w:lineRule="exact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051FD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地點：教會副堂</w:t>
      </w:r>
    </w:p>
    <w:p w:rsidR="00051FDF" w:rsidRPr="00051FDF" w:rsidRDefault="00051FDF" w:rsidP="00051FDF">
      <w:pPr>
        <w:adjustRightInd/>
        <w:spacing w:beforeLines="50" w:before="120" w:line="320" w:lineRule="exact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051FDF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真人真事原著改編，無神論者史柏特原想證明耶穌根本不存在，拯救妻子脫離迷信的圈透，經由鍥而不捨的訪查，最終這些證據卻成為幫助他釐清信仰疑問的關鍵，清除與神之間的藩籬，成為最佳見證者!</w:t>
      </w:r>
    </w:p>
    <w:p w:rsidR="00064860" w:rsidRPr="006F4F3D" w:rsidRDefault="00051FDF" w:rsidP="00064860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051FDF">
        <w:rPr>
          <w:rFonts w:ascii="華康仿宋體W6(P)" w:eastAsia="華康仿宋體W6(P)" w:hAnsiTheme="minorHAnsi" w:cstheme="minorBidi"/>
          <w:noProof/>
          <w:spacing w:val="0"/>
          <w:kern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77470</wp:posOffset>
                </wp:positionV>
                <wp:extent cx="2484000" cy="1728000"/>
                <wp:effectExtent l="0" t="0" r="12065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17280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68" w:rsidRDefault="00051FDF" w:rsidP="00653368">
                            <w:pPr>
                              <w:widowControl/>
                              <w:shd w:val="clear" w:color="auto" w:fill="FFFFFF"/>
                              <w:spacing w:beforeLines="20" w:before="48" w:line="260" w:lineRule="exact"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</w:pPr>
                            <w:r w:rsidRPr="0065336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【旋律串燒】</w:t>
                            </w:r>
                            <w:r w:rsidRPr="00051FD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-教會詩歌網站</w:t>
                            </w:r>
                            <w:r w:rsidRPr="00B3084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《南海之音》</w:t>
                            </w:r>
                            <w:r w:rsidRPr="00051FD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最近新增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「</w:t>
                            </w:r>
                            <w:r w:rsidRPr="00051FD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連續播放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」</w:t>
                            </w:r>
                            <w:r w:rsidRPr="00051FD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功能，進入原有網站即可發現</w:t>
                            </w:r>
                            <w:r w:rsidRPr="00B3084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【旋律串燒】</w:t>
                            </w:r>
                            <w:r w:rsidRPr="00051FD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選項，可依照詩歌類別或是整個歌本連續播放。</w:t>
                            </w:r>
                          </w:p>
                          <w:p w:rsidR="00051FDF" w:rsidRPr="00051FDF" w:rsidRDefault="00051FDF" w:rsidP="00653368">
                            <w:pPr>
                              <w:widowControl/>
                              <w:shd w:val="clear" w:color="auto" w:fill="FFFFFF"/>
                              <w:spacing w:beforeLines="30" w:before="72" w:line="260" w:lineRule="exact"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</w:pPr>
                            <w:r w:rsidRPr="00051FD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歡迎大家利用這個網站學習教會歌本內的詩歌，或是用於各式聚會、個人靈修。電腦與手機皆可存取。</w:t>
                            </w:r>
                          </w:p>
                          <w:p w:rsidR="00653368" w:rsidRPr="00B30840" w:rsidRDefault="00653368" w:rsidP="00653368">
                            <w:pPr>
                              <w:spacing w:beforeLines="30" w:before="72" w:line="2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</w:pPr>
                            <w:r w:rsidRPr="00B3084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《南海之音》</w:t>
                            </w:r>
                            <w:r w:rsidR="00051FDF" w:rsidRPr="00B3084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網址：</w:t>
                            </w:r>
                          </w:p>
                          <w:p w:rsidR="00051FDF" w:rsidRPr="00B30840" w:rsidRDefault="00051FDF" w:rsidP="00653368">
                            <w:pPr>
                              <w:spacing w:line="260" w:lineRule="exact"/>
                              <w:jc w:val="both"/>
                              <w:rPr>
                                <w:b/>
                              </w:rPr>
                            </w:pPr>
                            <w:r w:rsidRPr="00B3084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0"/>
                                <w:kern w:val="2"/>
                                <w:sz w:val="20"/>
                              </w:rPr>
                              <w:t>https://www.nanhaisquare.org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0.15pt;margin-top:6.1pt;width:195.6pt;height:136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" fillcolor="white [3201]" strokecolor="#ed7d31 [3205]" strokeweight="1pt">
                <v:stroke dashstyle="3 1"/>
                <v:textbox>
                  <w:txbxContent>
                    <w:p w:rsidR="00653368" w:rsidRDefault="00051FDF" w:rsidP="00653368">
                      <w:pPr>
                        <w:widowControl/>
                        <w:shd w:val="clear" w:color="auto" w:fill="FFFFFF"/>
                        <w:spacing w:beforeLines="20" w:before="48" w:line="260" w:lineRule="exact"/>
                        <w:suppressOverlap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pacing w:val="0"/>
                          <w:kern w:val="2"/>
                          <w:sz w:val="20"/>
                        </w:rPr>
                      </w:pPr>
                      <w:r w:rsidRPr="0065336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4"/>
                          <w:szCs w:val="24"/>
                        </w:rPr>
                        <w:t>【</w:t>
                      </w:r>
                      <w:r w:rsidRPr="0065336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4"/>
                          <w:szCs w:val="24"/>
                        </w:rPr>
                        <w:t>旋律串燒</w:t>
                      </w:r>
                      <w:r w:rsidRPr="0065336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4"/>
                          <w:szCs w:val="24"/>
                        </w:rPr>
                        <w:t>】</w:t>
                      </w:r>
                      <w:r w:rsidRPr="00051FDF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-教會詩歌網站</w:t>
                      </w: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《</w:t>
                      </w: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南海之音</w:t>
                      </w: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》</w:t>
                      </w:r>
                      <w:r w:rsidRPr="00051FDF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最近新增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「</w:t>
                      </w:r>
                      <w:r w:rsidRPr="00051FDF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連續播放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」</w:t>
                      </w:r>
                      <w:r w:rsidRPr="00051FDF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功能，進入原有網站即可發現</w:t>
                      </w: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【</w:t>
                      </w: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旋律串燒</w:t>
                      </w: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】</w:t>
                      </w:r>
                      <w:r w:rsidRPr="00051FDF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選項，可依照詩歌類別或是整個歌本連續播放。</w:t>
                      </w:r>
                    </w:p>
                    <w:p w:rsidR="00051FDF" w:rsidRPr="00051FDF" w:rsidRDefault="00051FDF" w:rsidP="00653368">
                      <w:pPr>
                        <w:widowControl/>
                        <w:shd w:val="clear" w:color="auto" w:fill="FFFFFF"/>
                        <w:spacing w:beforeLines="30" w:before="72" w:line="260" w:lineRule="exact"/>
                        <w:suppressOverlap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pacing w:val="0"/>
                          <w:kern w:val="2"/>
                          <w:sz w:val="20"/>
                        </w:rPr>
                      </w:pPr>
                      <w:r w:rsidRPr="00051FDF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0"/>
                          <w:kern w:val="2"/>
                          <w:sz w:val="20"/>
                        </w:rPr>
                        <w:t>歡迎大家利用這個網站學習教會歌本內的詩歌，或是用於各式聚會、個人靈修。電腦與手機皆可存取。</w:t>
                      </w:r>
                    </w:p>
                    <w:p w:rsidR="00653368" w:rsidRPr="00B30840" w:rsidRDefault="00653368" w:rsidP="00653368">
                      <w:pPr>
                        <w:spacing w:beforeLines="30" w:before="72" w:line="260" w:lineRule="exact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</w:pP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《南海之音》</w:t>
                      </w:r>
                      <w:r w:rsidR="00051FDF"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網址：</w:t>
                      </w:r>
                    </w:p>
                    <w:p w:rsidR="00051FDF" w:rsidRPr="00B30840" w:rsidRDefault="00051FDF" w:rsidP="00653368">
                      <w:pPr>
                        <w:spacing w:line="260" w:lineRule="exact"/>
                        <w:jc w:val="both"/>
                        <w:rPr>
                          <w:b/>
                        </w:rPr>
                      </w:pPr>
                      <w:r w:rsidRPr="00B3084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0"/>
                          <w:kern w:val="2"/>
                          <w:sz w:val="20"/>
                        </w:rPr>
                        <w:t>https://www.nanhaisquare.org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860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64860" w:rsidRDefault="00064860" w:rsidP="0006486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0840">
        <w:rPr>
          <w:rFonts w:ascii="華康細圓體(P)" w:eastAsia="華康細圓體(P)" w:hint="eastAsia"/>
          <w:b/>
          <w:spacing w:val="0"/>
          <w:sz w:val="20"/>
        </w:rPr>
        <w:t>年終感恩見證聚會</w:t>
      </w:r>
    </w:p>
    <w:p w:rsidR="00064860" w:rsidRPr="00326125" w:rsidRDefault="00064860" w:rsidP="0006486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64860" w:rsidRDefault="00064860" w:rsidP="0006486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30840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4860" w:rsidRDefault="00064860" w:rsidP="0006486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0840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64860" w:rsidRPr="00326125" w:rsidRDefault="00064860" w:rsidP="0006486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0840">
        <w:rPr>
          <w:rFonts w:ascii="華康細圓體(P)" w:eastAsia="華康細圓體(P)" w:hint="eastAsia"/>
          <w:b/>
          <w:spacing w:val="0"/>
          <w:sz w:val="20"/>
        </w:rPr>
        <w:t>王正和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64860" w:rsidRDefault="00064860" w:rsidP="0006486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0840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064860" w:rsidRDefault="00064860" w:rsidP="0006486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23073">
        <w:rPr>
          <w:rFonts w:ascii="華康細圓體(P)" w:eastAsia="華康細圓體(P)" w:hint="eastAsia"/>
          <w:b/>
          <w:spacing w:val="0"/>
          <w:sz w:val="20"/>
        </w:rPr>
        <w:t>專題</w:t>
      </w:r>
    </w:p>
    <w:p w:rsidR="00064860" w:rsidRDefault="00064860" w:rsidP="0006486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30840">
        <w:rPr>
          <w:rFonts w:ascii="華康細圓體(P)" w:eastAsia="華康細圓體(P)" w:hint="eastAsia"/>
          <w:b/>
          <w:spacing w:val="0"/>
          <w:sz w:val="20"/>
        </w:rPr>
        <w:t>福音茶會</w:t>
      </w:r>
    </w:p>
    <w:p w:rsidR="00B868AB" w:rsidRDefault="00064860" w:rsidP="0006486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ind w:left="449" w:firstLine="46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sectPr w:rsidR="00B868AB" w:rsidSect="00B868AB">
      <w:type w:val="continuous"/>
      <w:pgSz w:w="16840" w:h="11907" w:orient="landscape" w:code="9"/>
      <w:pgMar w:top="680" w:right="567" w:bottom="680" w:left="567" w:header="851" w:footer="851" w:gutter="0"/>
      <w:cols w:num="2" w:space="1344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45" w:rsidRDefault="00D14645">
      <w:r>
        <w:separator/>
      </w:r>
    </w:p>
  </w:endnote>
  <w:endnote w:type="continuationSeparator" w:id="0">
    <w:p w:rsidR="00D14645" w:rsidRDefault="00D1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45" w:rsidRDefault="00D14645">
      <w:r>
        <w:separator/>
      </w:r>
    </w:p>
  </w:footnote>
  <w:footnote w:type="continuationSeparator" w:id="0">
    <w:p w:rsidR="00D14645" w:rsidRDefault="00D1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E4462"/>
    <w:multiLevelType w:val="hybridMultilevel"/>
    <w:tmpl w:val="2B28F362"/>
    <w:lvl w:ilvl="0" w:tplc="EEA270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4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1FDF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860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5BE2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4CA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9BD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503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207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69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4BC8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0B61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3BF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5D0B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6EB1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0917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8FB"/>
    <w:rsid w:val="00374BA6"/>
    <w:rsid w:val="00374DAD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0F40"/>
    <w:rsid w:val="003E155A"/>
    <w:rsid w:val="003E17D0"/>
    <w:rsid w:val="003E1A73"/>
    <w:rsid w:val="003E2275"/>
    <w:rsid w:val="003E3BBC"/>
    <w:rsid w:val="003E3BE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2C1B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169"/>
    <w:rsid w:val="00480808"/>
    <w:rsid w:val="00480A2A"/>
    <w:rsid w:val="0048126E"/>
    <w:rsid w:val="004813A9"/>
    <w:rsid w:val="004819DF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588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CEA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48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01F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0D2D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295"/>
    <w:rsid w:val="00563598"/>
    <w:rsid w:val="00563C6F"/>
    <w:rsid w:val="00563F7D"/>
    <w:rsid w:val="00564CDF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4E3C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34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073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368"/>
    <w:rsid w:val="006535EB"/>
    <w:rsid w:val="00653935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04C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A53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0ACA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2E6C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56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3C38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48CF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651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1DE1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AD9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04C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70D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372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5CE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B35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A7F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840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2D57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85A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A1E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E76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68AB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849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755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6AD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0A7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336"/>
    <w:rsid w:val="00CA14B1"/>
    <w:rsid w:val="00CA18E5"/>
    <w:rsid w:val="00CA2244"/>
    <w:rsid w:val="00CA2BCE"/>
    <w:rsid w:val="00CA3E8B"/>
    <w:rsid w:val="00CA3FD2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645"/>
    <w:rsid w:val="00D148DF"/>
    <w:rsid w:val="00D1524D"/>
    <w:rsid w:val="00D1534E"/>
    <w:rsid w:val="00D15F69"/>
    <w:rsid w:val="00D16CFB"/>
    <w:rsid w:val="00D1734F"/>
    <w:rsid w:val="00D176DD"/>
    <w:rsid w:val="00D179A0"/>
    <w:rsid w:val="00D17A01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3BD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300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069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00D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5072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07FE2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6C0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2DBB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91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00B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A3B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017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17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5C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3D0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iA-fqNq5zfAhXHbVAKHdnTDnMQjRx6BAgBEAU&amp;url=https://www.ecwid.com/store/store7290620/#!/%E7%A5%A2%E4%BB%A5%E6%81%A9%E5%85%B8%E7%82%BA%E5%B9%B4%E6%AD%B2%E7%9A%84%E5%86%A0%E5%86%95-CD-Quality/p/53136955&amp;psig=AOvVaw2BjSjXn4N-Wi1GU6gUWnM_&amp;ust=15447743208794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8CFB-E931-4C68-9F4E-F4EE96F6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370</TotalTime>
  <Pages>1</Pages>
  <Words>378</Words>
  <Characters>2156</Characters>
  <Application>Microsoft Office Word</Application>
  <DocSecurity>0</DocSecurity>
  <Lines>17</Lines>
  <Paragraphs>5</Paragraphs>
  <ScaleCrop>false</ScaleCrop>
  <Company>基督徒聚會處</Company>
  <LinksUpToDate>false</LinksUpToDate>
  <CharactersWithSpaces>2529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15</cp:revision>
  <cp:lastPrinted>2018-12-14T04:16:00Z</cp:lastPrinted>
  <dcterms:created xsi:type="dcterms:W3CDTF">2018-12-13T04:40:00Z</dcterms:created>
  <dcterms:modified xsi:type="dcterms:W3CDTF">2018-12-14T09:47:00Z</dcterms:modified>
</cp:coreProperties>
</file>