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1D5A" w:rsidRPr="00291F1B" w:rsidRDefault="00081D5A" w:rsidP="003258AE">
      <w:pPr>
        <w:adjustRightInd/>
        <w:spacing w:beforeLines="50" w:before="120" w:line="40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291F1B">
        <w:rPr>
          <w:rFonts w:ascii="華康仿宋體W6(P)" w:eastAsia="華康仿宋體W6(P)" w:hint="eastAsia"/>
          <w:noProof/>
          <w:spacing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3E157D" wp14:editId="03CB50B4">
                <wp:simplePos x="0" y="0"/>
                <wp:positionH relativeFrom="margin">
                  <wp:posOffset>0</wp:posOffset>
                </wp:positionH>
                <wp:positionV relativeFrom="paragraph">
                  <wp:posOffset>34925</wp:posOffset>
                </wp:positionV>
                <wp:extent cx="2162175" cy="2133600"/>
                <wp:effectExtent l="0" t="0" r="28575" b="1905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13360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beve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081D5A" w:rsidRPr="003017DE" w:rsidRDefault="00081D5A" w:rsidP="00081D5A">
                            <w:pPr>
                              <w:jc w:val="center"/>
                              <w:rPr>
                                <w:rFonts w:ascii="華康魏碑體(P)" w:eastAsia="華康魏碑體(P)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3017DE">
                              <w:rPr>
                                <w:rFonts w:ascii="華康魏碑體(P)" w:eastAsia="華康魏碑體(P)" w:hint="eastAsia"/>
                                <w:spacing w:val="0"/>
                                <w:sz w:val="28"/>
                                <w:szCs w:val="28"/>
                              </w:rPr>
                              <w:t>2019教會主題</w:t>
                            </w:r>
                          </w:p>
                          <w:p w:rsidR="00081D5A" w:rsidRPr="00521E37" w:rsidRDefault="00081D5A" w:rsidP="00291F1B">
                            <w:pPr>
                              <w:spacing w:beforeLines="30" w:before="72" w:line="360" w:lineRule="exact"/>
                              <w:ind w:firstLineChars="50" w:firstLine="140"/>
                              <w:rPr>
                                <w:rFonts w:ascii="華康魏碑體(P)" w:eastAsia="華康魏碑體(P)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521E37">
                              <w:rPr>
                                <w:rFonts w:ascii="華康魏碑體(P)" w:eastAsia="華康魏碑體(P)" w:hint="eastAsia"/>
                                <w:spacing w:val="0"/>
                                <w:sz w:val="28"/>
                                <w:szCs w:val="28"/>
                              </w:rPr>
                              <w:t>坐蔭蘋果樹</w:t>
                            </w:r>
                          </w:p>
                          <w:p w:rsidR="00081D5A" w:rsidRPr="003017DE" w:rsidRDefault="00081D5A" w:rsidP="00291F1B">
                            <w:pPr>
                              <w:spacing w:line="360" w:lineRule="exact"/>
                              <w:ind w:firstLineChars="250" w:firstLine="700"/>
                              <w:rPr>
                                <w:rFonts w:ascii="華康魏碑體(P)" w:eastAsia="華康魏碑體(P)"/>
                                <w:spacing w:val="0"/>
                                <w:szCs w:val="26"/>
                              </w:rPr>
                            </w:pPr>
                            <w:r w:rsidRPr="00521E37">
                              <w:rPr>
                                <w:rFonts w:ascii="華康魏碑體(P)" w:eastAsia="華康魏碑體(P)" w:hint="eastAsia"/>
                                <w:spacing w:val="0"/>
                                <w:sz w:val="28"/>
                                <w:szCs w:val="28"/>
                              </w:rPr>
                              <w:t>喜嘗甘甜果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E157D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文字方塊 13" o:spid="_x0000_s1026" type="#_x0000_t97" style="position:absolute;left:0;text-align:left;margin-left:0;margin-top:2.75pt;width:170.25pt;height:16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" fillcolor="window" strokeweight=".5pt">
                <v:stroke joinstyle="bevel"/>
                <v:textbox>
                  <w:txbxContent>
                    <w:p w:rsidR="00081D5A" w:rsidRPr="003017DE" w:rsidRDefault="00081D5A" w:rsidP="00081D5A">
                      <w:pPr>
                        <w:jc w:val="center"/>
                        <w:rPr>
                          <w:rFonts w:ascii="華康魏碑體(P)" w:eastAsia="華康魏碑體(P)"/>
                          <w:spacing w:val="0"/>
                          <w:sz w:val="28"/>
                          <w:szCs w:val="28"/>
                        </w:rPr>
                      </w:pPr>
                      <w:r w:rsidRPr="003017DE">
                        <w:rPr>
                          <w:rFonts w:ascii="華康魏碑體(P)" w:eastAsia="華康魏碑體(P)" w:hint="eastAsia"/>
                          <w:spacing w:val="0"/>
                          <w:sz w:val="28"/>
                          <w:szCs w:val="28"/>
                        </w:rPr>
                        <w:t>2019教會主題</w:t>
                      </w:r>
                    </w:p>
                    <w:p w:rsidR="00081D5A" w:rsidRPr="00521E37" w:rsidRDefault="00081D5A" w:rsidP="00291F1B">
                      <w:pPr>
                        <w:spacing w:beforeLines="30" w:before="72" w:line="360" w:lineRule="exact"/>
                        <w:ind w:firstLineChars="50" w:firstLine="140"/>
                        <w:rPr>
                          <w:rFonts w:ascii="華康魏碑體(P)" w:eastAsia="華康魏碑體(P)"/>
                          <w:spacing w:val="0"/>
                          <w:sz w:val="28"/>
                          <w:szCs w:val="28"/>
                        </w:rPr>
                      </w:pPr>
                      <w:r w:rsidRPr="00521E37">
                        <w:rPr>
                          <w:rFonts w:ascii="華康魏碑體(P)" w:eastAsia="華康魏碑體(P)" w:hint="eastAsia"/>
                          <w:spacing w:val="0"/>
                          <w:sz w:val="28"/>
                          <w:szCs w:val="28"/>
                        </w:rPr>
                        <w:t>坐蔭蘋果樹</w:t>
                      </w:r>
                    </w:p>
                    <w:p w:rsidR="00081D5A" w:rsidRPr="003017DE" w:rsidRDefault="00081D5A" w:rsidP="00291F1B">
                      <w:pPr>
                        <w:spacing w:line="360" w:lineRule="exact"/>
                        <w:ind w:firstLineChars="250" w:firstLine="700"/>
                        <w:rPr>
                          <w:rFonts w:ascii="華康魏碑體(P)" w:eastAsia="華康魏碑體(P)"/>
                          <w:spacing w:val="0"/>
                          <w:szCs w:val="26"/>
                        </w:rPr>
                      </w:pPr>
                      <w:r w:rsidRPr="00521E37">
                        <w:rPr>
                          <w:rFonts w:ascii="華康魏碑體(P)" w:eastAsia="華康魏碑體(P)" w:hint="eastAsia"/>
                          <w:spacing w:val="0"/>
                          <w:sz w:val="28"/>
                          <w:szCs w:val="28"/>
                        </w:rPr>
                        <w:t>喜嘗甘甜果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1D5A" w:rsidRPr="00291F1B" w:rsidRDefault="001C1E8B" w:rsidP="003258AE">
      <w:pPr>
        <w:adjustRightInd/>
        <w:spacing w:beforeLines="50" w:before="120" w:line="40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291F1B">
        <w:rPr>
          <w:rFonts w:ascii="華康仿宋體W6(P)" w:eastAsia="華康仿宋體W6(P)"/>
          <w:noProof/>
          <w:spacing w:val="0"/>
          <w:sz w:val="23"/>
          <w:szCs w:val="23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636905</wp:posOffset>
            </wp:positionV>
            <wp:extent cx="1523365" cy="1259840"/>
            <wp:effectExtent l="0" t="0" r="635" b="0"/>
            <wp:wrapSquare wrapText="bothSides"/>
            <wp:docPr id="5" name="irc_mi" descr="相關圖片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2" t="6189" r="6556" b="17507"/>
                    <a:stretch/>
                  </pic:blipFill>
                  <pic:spPr bwMode="auto">
                    <a:xfrm>
                      <a:off x="0" y="0"/>
                      <a:ext cx="1523365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F1B" w:rsidRPr="006F4F3D" w:rsidRDefault="00291F1B" w:rsidP="00291F1B">
      <w:pPr>
        <w:spacing w:beforeLines="100" w:before="24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291F1B" w:rsidRPr="00326125" w:rsidRDefault="00291F1B" w:rsidP="00291F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291F1B" w:rsidRPr="00326125" w:rsidRDefault="00291F1B" w:rsidP="00291F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45B8E">
        <w:rPr>
          <w:rFonts w:ascii="華康細圓體(P)" w:eastAsia="華康細圓體(P)" w:hint="eastAsia"/>
          <w:b/>
          <w:spacing w:val="0"/>
          <w:sz w:val="20"/>
        </w:rPr>
        <w:t>吳繼揚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91F1B" w:rsidRPr="00326125" w:rsidRDefault="00291F1B" w:rsidP="00291F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291F1B" w:rsidRDefault="00291F1B" w:rsidP="00291F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291F1B" w:rsidRDefault="00291F1B" w:rsidP="00291F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291F1B" w:rsidRPr="00326125" w:rsidRDefault="00291F1B" w:rsidP="00745B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291F1B" w:rsidRDefault="00291F1B" w:rsidP="00291F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745B8E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91F1B" w:rsidRDefault="00291F1B" w:rsidP="00291F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F755C">
        <w:rPr>
          <w:rFonts w:ascii="華康細圓體(P)" w:eastAsia="華康細圓體(P)" w:hint="eastAsia"/>
          <w:b/>
          <w:spacing w:val="0"/>
          <w:sz w:val="20"/>
        </w:rPr>
        <w:t>陳梅軒姊妹</w:t>
      </w:r>
    </w:p>
    <w:p w:rsidR="00291F1B" w:rsidRPr="00326125" w:rsidRDefault="00291F1B" w:rsidP="00291F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F755C">
        <w:rPr>
          <w:rFonts w:ascii="華康細圓體(P)" w:eastAsia="華康細圓體(P)" w:hint="eastAsia"/>
          <w:b/>
          <w:spacing w:val="0"/>
          <w:sz w:val="20"/>
        </w:rPr>
        <w:t>陳梅軒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291F1B" w:rsidRDefault="00291F1B" w:rsidP="00291F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8F755C"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F755C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291F1B" w:rsidRDefault="00291F1B" w:rsidP="00291F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F755C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291F1B" w:rsidRDefault="00291F1B" w:rsidP="00291F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F755C"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081D5A" w:rsidRDefault="009813A6" w:rsidP="008F755C">
      <w:pPr>
        <w:adjustRightInd/>
        <w:spacing w:beforeLines="100" w:before="240" w:line="28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 w:rsidRPr="009813A6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【一月份同工會】</w:t>
      </w:r>
      <w:r w:rsidRPr="009813A6">
        <w:rPr>
          <w:rFonts w:ascii="華康細圓體(P)" w:eastAsia="華康細圓體(P)" w:hAnsi="華康彩帶體 Std W7" w:hint="eastAsia"/>
          <w:spacing w:val="0"/>
          <w:sz w:val="20"/>
        </w:rPr>
        <w:t>下週主日(1/13)</w:t>
      </w:r>
      <w:r>
        <w:rPr>
          <w:rFonts w:ascii="華康細圓體(P)" w:eastAsia="華康細圓體(P)" w:hAnsi="華康彩帶體 Std W7" w:hint="eastAsia"/>
          <w:spacing w:val="0"/>
          <w:sz w:val="20"/>
        </w:rPr>
        <w:t>下午2:00舉行一月份同工會，敬請各團契(事工)</w:t>
      </w:r>
      <w:r w:rsidR="001C1E8B">
        <w:rPr>
          <w:rFonts w:ascii="華康細圓體(P)" w:eastAsia="華康細圓體(P)" w:hAnsi="華康彩帶體 Std W7" w:hint="eastAsia"/>
          <w:spacing w:val="0"/>
          <w:sz w:val="20"/>
        </w:rPr>
        <w:t>同工，以及關心教會事工者參加。</w:t>
      </w:r>
    </w:p>
    <w:p w:rsidR="008F755C" w:rsidRPr="008F755C" w:rsidRDefault="0080798F" w:rsidP="008F755C">
      <w:pPr>
        <w:adjustRightInd/>
        <w:spacing w:beforeLines="100" w:before="240" w:line="280" w:lineRule="exact"/>
        <w:jc w:val="both"/>
        <w:rPr>
          <w:rFonts w:ascii="華康彩帶體 Std W7" w:eastAsia="華康彩帶體 Std W7" w:hAnsi="華康彩帶體 Std W7"/>
          <w:spacing w:val="0"/>
          <w:sz w:val="24"/>
          <w:szCs w:val="24"/>
        </w:rPr>
      </w:pP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2019</w:t>
      </w:r>
      <w:r w:rsidR="000B000B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第一季</w:t>
      </w:r>
      <w:r w:rsidR="008F755C" w:rsidRPr="008F755C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【宣教日引】</w:t>
      </w:r>
    </w:p>
    <w:p w:rsidR="008F755C" w:rsidRPr="000B000B" w:rsidRDefault="000B000B" w:rsidP="000B000B">
      <w:pPr>
        <w:adjustRightInd/>
        <w:spacing w:line="28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>
        <w:rPr>
          <w:rFonts w:ascii="華康細圓體(P)" w:eastAsia="華康細圓體(P)" w:hAnsi="華康彩帶體 Std W7" w:hint="eastAsia"/>
          <w:spacing w:val="0"/>
          <w:sz w:val="20"/>
        </w:rPr>
        <w:t>本季【宣教日引】關心加拿大多倫多的未得之民、菲律賓</w:t>
      </w:r>
      <w:r w:rsidR="0080798F">
        <w:rPr>
          <w:rFonts w:ascii="華康細圓體(P)" w:eastAsia="華康細圓體(P)" w:hAnsi="華康彩帶體 Std W7" w:hint="eastAsia"/>
          <w:spacing w:val="0"/>
          <w:sz w:val="20"/>
        </w:rPr>
        <w:t>不同島嶼中</w:t>
      </w:r>
      <w:r>
        <w:rPr>
          <w:rFonts w:ascii="華康細圓體(P)" w:eastAsia="華康細圓體(P)" w:hAnsi="華康彩帶體 Std W7" w:hint="eastAsia"/>
          <w:spacing w:val="0"/>
          <w:sz w:val="20"/>
        </w:rPr>
        <w:t>的各個種族、</w:t>
      </w:r>
      <w:r w:rsidR="0080798F">
        <w:rPr>
          <w:rFonts w:ascii="華康細圓體(P)" w:eastAsia="華康細圓體(P)" w:hAnsi="華康彩帶體 Std W7" w:hint="eastAsia"/>
          <w:spacing w:val="0"/>
          <w:sz w:val="20"/>
        </w:rPr>
        <w:t>以及印度北部-克什米爾邦的拉達克地區，其中大多為佛教徒。歡迎您加入為萬國萬族禱告的行列</w:t>
      </w:r>
      <w:r w:rsidR="003E0DF2">
        <w:rPr>
          <w:rFonts w:ascii="華康細圓體(P)" w:eastAsia="華康細圓體(P)" w:hAnsi="華康彩帶體 Std W7" w:hint="eastAsia"/>
          <w:spacing w:val="0"/>
          <w:sz w:val="20"/>
        </w:rPr>
        <w:t>(在小桌上)</w:t>
      </w:r>
      <w:r w:rsidR="0080798F">
        <w:rPr>
          <w:rFonts w:ascii="華康細圓體(P)" w:eastAsia="華康細圓體(P)" w:hAnsi="華康彩帶體 Std W7" w:hint="eastAsia"/>
          <w:spacing w:val="0"/>
          <w:sz w:val="20"/>
        </w:rPr>
        <w:t>。</w:t>
      </w:r>
    </w:p>
    <w:p w:rsidR="00B44FD0" w:rsidRPr="00521E37" w:rsidRDefault="00AC1224" w:rsidP="00291F1B">
      <w:pPr>
        <w:adjustRightInd/>
        <w:spacing w:beforeLines="50" w:before="120" w:line="400" w:lineRule="exact"/>
        <w:jc w:val="both"/>
        <w:rPr>
          <w:rFonts w:ascii="華康仿宋體W6(P)" w:eastAsia="華康仿宋體W6(P)" w:hAnsi="華康彩帶體 Std W7" w:cs="華康香港標準楷書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1E37">
        <w:rPr>
          <w:rFonts w:ascii="華康仿宋體W6(P)" w:eastAsia="華康仿宋體W6(P)" w:hAnsi="華康彩帶體 Std W7" w:cs="華康香港標準楷書" w:hint="eastAsia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CC6178" w:rsidRPr="00521E37">
        <w:rPr>
          <w:rFonts w:ascii="華康仿宋體W6(P)" w:eastAsia="華康仿宋體W6(P)" w:hAnsi="華康彩帶體 Std W7" w:cs="華康香港標準楷書" w:hint="eastAsia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今日主題</w:t>
      </w:r>
      <w:r w:rsidRPr="00521E37">
        <w:rPr>
          <w:rFonts w:ascii="華康仿宋體W6(P)" w:eastAsia="華康仿宋體W6(P)" w:hAnsi="華康彩帶體 Std W7" w:cs="華康香港標準楷書" w:hint="eastAsia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:rsidR="00521E37" w:rsidRPr="00521E37" w:rsidRDefault="00291F1B" w:rsidP="00291F1B">
      <w:pPr>
        <w:spacing w:line="400" w:lineRule="exact"/>
        <w:jc w:val="both"/>
        <w:rPr>
          <w:rFonts w:ascii="華康仿宋體W6(P)" w:eastAsia="華康仿宋體W6(P)" w:hAnsi="華康彩帶體 Std W7" w:cs="華康香港標準楷書"/>
          <w:bCs/>
          <w:spacing w:val="1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仿宋體W6(P)" w:eastAsia="華康仿宋體W6(P)" w:hAnsi="華康彩帶體 Std W7" w:cs="華康香港標準楷書" w:hint="eastAsia"/>
          <w:bCs/>
          <w:spacing w:val="1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~</w:t>
      </w:r>
      <w:r w:rsidR="00521E37" w:rsidRPr="00521E37">
        <w:rPr>
          <w:rFonts w:ascii="華康仿宋體W6(P)" w:eastAsia="華康仿宋體W6(P)" w:hAnsi="華康彩帶體 Std W7" w:cs="華康香港標準楷書" w:hint="eastAsia"/>
          <w:bCs/>
          <w:spacing w:val="1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平衡的</w:t>
      </w:r>
      <w:r w:rsidR="004D2EFA">
        <w:rPr>
          <w:rFonts w:ascii="華康仿宋體W6(P)" w:eastAsia="華康仿宋體W6(P)" w:hAnsi="華康彩帶體 Std W7" w:cs="華康香港標準楷書" w:hint="eastAsia"/>
          <w:bCs/>
          <w:spacing w:val="1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人</w:t>
      </w:r>
      <w:r w:rsidR="00521E37" w:rsidRPr="00521E37">
        <w:rPr>
          <w:rFonts w:ascii="華康仿宋體W6(P)" w:eastAsia="華康仿宋體W6(P)" w:hAnsi="華康彩帶體 Std W7" w:cs="華康香港標準楷書" w:hint="eastAsia"/>
          <w:bCs/>
          <w:spacing w:val="1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生</w:t>
      </w:r>
      <w:r>
        <w:rPr>
          <w:rFonts w:ascii="華康仿宋體W6(P)" w:eastAsia="華康仿宋體W6(P)" w:hAnsi="華康彩帶體 Std W7" w:cs="華康香港標準楷書" w:hint="eastAsia"/>
          <w:bCs/>
          <w:spacing w:val="1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~</w:t>
      </w:r>
    </w:p>
    <w:p w:rsidR="00521E37" w:rsidRPr="00521E37" w:rsidRDefault="00521E37" w:rsidP="00291F1B">
      <w:pPr>
        <w:spacing w:beforeLines="30" w:before="72" w:line="400" w:lineRule="exact"/>
        <w:jc w:val="both"/>
        <w:rPr>
          <w:rFonts w:ascii="華康仿宋體W6(P)" w:eastAsia="華康仿宋體W6(P)" w:hAnsi="華康彩帶體 Std W7" w:cs="華康香港標準楷書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1E37">
        <w:rPr>
          <w:rFonts w:ascii="華康仿宋體W6(P)" w:eastAsia="華康仿宋體W6(P)" w:hAnsi="華康彩帶體 Std W7" w:cs="華康香港標準楷書" w:hint="eastAsia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講員︰吳繼揚弟兄</w:t>
      </w:r>
    </w:p>
    <w:p w:rsidR="00521E37" w:rsidRPr="00521E37" w:rsidRDefault="00521E37" w:rsidP="00291F1B">
      <w:pPr>
        <w:spacing w:line="400" w:lineRule="exact"/>
        <w:jc w:val="both"/>
        <w:rPr>
          <w:rFonts w:ascii="華康仿宋體W6(P)" w:eastAsia="華康仿宋體W6(P)" w:hAnsi="華康彩帶體 Std W7" w:cs="華康香港標準楷書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1E37">
        <w:rPr>
          <w:rFonts w:ascii="華康仿宋體W6(P)" w:eastAsia="華康仿宋體W6(P)" w:hAnsi="華康彩帶體 Std W7" w:cs="華康香港標準楷書" w:hint="eastAsia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經文：彼得後書1:3-8</w:t>
      </w:r>
    </w:p>
    <w:p w:rsidR="00521E37" w:rsidRDefault="00521E37" w:rsidP="00291F1B">
      <w:pPr>
        <w:spacing w:beforeLines="100" w:before="240" w:line="400" w:lineRule="exact"/>
        <w:jc w:val="both"/>
        <w:rPr>
          <w:rFonts w:ascii="華康仿宋體W6(P)" w:eastAsia="華康仿宋體W6(P)" w:hAnsi="華康彩帶體 Std W7" w:cs="華康香港標準楷書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1E37">
        <w:rPr>
          <w:rFonts w:ascii="華康仿宋體W6(P)" w:eastAsia="華康仿宋體W6(P)" w:hAnsi="華康彩帶體 Std W7" w:cs="華康香港標準楷書" w:hint="eastAsia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大綱：</w:t>
      </w:r>
    </w:p>
    <w:p w:rsidR="00521E37" w:rsidRPr="00521E37" w:rsidRDefault="00521E37" w:rsidP="00291F1B">
      <w:pPr>
        <w:spacing w:beforeLines="50" w:before="120"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521E37">
        <w:rPr>
          <w:rFonts w:ascii="華康仿宋體W6(P)" w:eastAsia="華康仿宋體W6(P)" w:hint="eastAsia"/>
          <w:spacing w:val="0"/>
          <w:sz w:val="23"/>
          <w:szCs w:val="23"/>
        </w:rPr>
        <w:t>I. 前言：</w:t>
      </w:r>
    </w:p>
    <w:p w:rsidR="00521E37" w:rsidRDefault="00521E37" w:rsidP="00291F1B">
      <w:pPr>
        <w:spacing w:beforeLines="50" w:before="120"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521E37">
        <w:rPr>
          <w:rFonts w:ascii="華康仿宋體W6(P)" w:eastAsia="華康仿宋體W6(P)" w:hint="eastAsia"/>
          <w:spacing w:val="0"/>
          <w:sz w:val="23"/>
          <w:szCs w:val="23"/>
        </w:rPr>
        <w:t>大起大落的人生是短暫的，</w:t>
      </w:r>
    </w:p>
    <w:p w:rsidR="00521E37" w:rsidRPr="00521E37" w:rsidRDefault="00521E37" w:rsidP="00291F1B">
      <w:pPr>
        <w:spacing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521E37">
        <w:rPr>
          <w:rFonts w:ascii="華康仿宋體W6(P)" w:eastAsia="華康仿宋體W6(P)" w:hint="eastAsia"/>
          <w:spacing w:val="0"/>
          <w:sz w:val="23"/>
          <w:szCs w:val="23"/>
        </w:rPr>
        <w:t>要想持久必須有個平衡的人生。</w:t>
      </w:r>
    </w:p>
    <w:p w:rsidR="00291F1B" w:rsidRDefault="00291F1B" w:rsidP="00291F1B">
      <w:pPr>
        <w:spacing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</w:p>
    <w:p w:rsidR="00291F1B" w:rsidRDefault="00291F1B" w:rsidP="00291F1B">
      <w:pPr>
        <w:spacing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</w:p>
    <w:p w:rsidR="00521E37" w:rsidRPr="00521E37" w:rsidRDefault="00521E37" w:rsidP="00291F1B">
      <w:pPr>
        <w:spacing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521E37">
        <w:rPr>
          <w:rFonts w:ascii="華康仿宋體W6(P)" w:eastAsia="華康仿宋體W6(P)" w:hint="eastAsia"/>
          <w:spacing w:val="0"/>
          <w:sz w:val="23"/>
          <w:szCs w:val="23"/>
        </w:rPr>
        <w:t>II. 平衡的人生—</w:t>
      </w:r>
    </w:p>
    <w:p w:rsidR="00521E37" w:rsidRPr="00521E37" w:rsidRDefault="00521E37" w:rsidP="00291F1B">
      <w:pPr>
        <w:spacing w:beforeLines="50" w:before="120"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  <w:r>
        <w:rPr>
          <w:rFonts w:ascii="華康仿宋體W6(P)" w:eastAsia="華康仿宋體W6(P)" w:hint="eastAsia"/>
          <w:spacing w:val="0"/>
          <w:sz w:val="23"/>
          <w:szCs w:val="23"/>
        </w:rPr>
        <w:t xml:space="preserve">   </w:t>
      </w:r>
      <w:r w:rsidRPr="00521E37">
        <w:rPr>
          <w:rFonts w:ascii="華康仿宋體W6(P)" w:eastAsia="華康仿宋體W6(P)" w:hint="eastAsia"/>
          <w:spacing w:val="0"/>
          <w:sz w:val="23"/>
          <w:szCs w:val="23"/>
        </w:rPr>
        <w:t>1. 神賜的禮物</w:t>
      </w:r>
    </w:p>
    <w:p w:rsidR="00521E37" w:rsidRPr="00521E37" w:rsidRDefault="00521E37" w:rsidP="00291F1B">
      <w:pPr>
        <w:spacing w:beforeLines="300" w:before="720"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  <w:r>
        <w:rPr>
          <w:rFonts w:ascii="華康仿宋體W6(P)" w:eastAsia="華康仿宋體W6(P)" w:hint="eastAsia"/>
          <w:spacing w:val="0"/>
          <w:sz w:val="23"/>
          <w:szCs w:val="23"/>
        </w:rPr>
        <w:t xml:space="preserve">   </w:t>
      </w:r>
      <w:r w:rsidRPr="00521E37">
        <w:rPr>
          <w:rFonts w:ascii="華康仿宋體W6(P)" w:eastAsia="華康仿宋體W6(P)" w:hint="eastAsia"/>
          <w:spacing w:val="0"/>
          <w:sz w:val="23"/>
          <w:szCs w:val="23"/>
        </w:rPr>
        <w:t>2. 寶貴的應許</w:t>
      </w:r>
    </w:p>
    <w:p w:rsidR="00521E37" w:rsidRPr="00521E37" w:rsidRDefault="00745B8E" w:rsidP="00291F1B">
      <w:pPr>
        <w:spacing w:beforeLines="300" w:before="720"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240030</wp:posOffset>
                </wp:positionV>
                <wp:extent cx="2533650" cy="2552700"/>
                <wp:effectExtent l="0" t="0" r="19050" b="19050"/>
                <wp:wrapNone/>
                <wp:docPr id="17" name="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552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181" w:rsidRDefault="00584181" w:rsidP="00D20922">
                            <w:pPr>
                              <w:spacing w:line="280" w:lineRule="exact"/>
                              <w:jc w:val="center"/>
                              <w:rPr>
                                <w:rFonts w:ascii="華康彩帶體 Std W7" w:eastAsia="華康彩帶體 Std W7" w:hAnsi="華康彩帶體 Std W7"/>
                                <w:spacing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華康彩帶體 Std W7" w:eastAsia="華康彩帶體 Std W7" w:hAnsi="華康彩帶體 Std W7"/>
                                <w:spacing w:val="0"/>
                                <w:sz w:val="25"/>
                                <w:szCs w:val="25"/>
                              </w:rPr>
                              <w:t>1</w:t>
                            </w:r>
                            <w:r>
                              <w:rPr>
                                <w:rFonts w:ascii="華康彩帶體 Std W7" w:eastAsia="華康彩帶體 Std W7" w:hAnsi="華康彩帶體 Std W7" w:hint="eastAsia"/>
                                <w:spacing w:val="0"/>
                                <w:sz w:val="25"/>
                                <w:szCs w:val="25"/>
                              </w:rPr>
                              <w:t>/</w:t>
                            </w:r>
                            <w:r>
                              <w:rPr>
                                <w:rFonts w:ascii="華康彩帶體 Std W7" w:eastAsia="華康彩帶體 Std W7" w:hAnsi="華康彩帶體 Std W7"/>
                                <w:spacing w:val="0"/>
                                <w:sz w:val="25"/>
                                <w:szCs w:val="25"/>
                              </w:rPr>
                              <w:t>27</w:t>
                            </w:r>
                            <w:r w:rsidRPr="00B24AEB">
                              <w:rPr>
                                <w:rFonts w:ascii="華康彩帶體 Std W7" w:eastAsia="華康彩帶體 Std W7" w:hAnsi="華康彩帶體 Std W7" w:hint="eastAsia"/>
                                <w:spacing w:val="0"/>
                                <w:sz w:val="25"/>
                                <w:szCs w:val="25"/>
                              </w:rPr>
                              <w:t>【健康講座】</w:t>
                            </w:r>
                            <w:r w:rsidR="00D20922">
                              <w:rPr>
                                <w:rFonts w:ascii="華康彩帶體 Std W7" w:eastAsia="華康彩帶體 Std W7" w:hAnsi="華康彩帶體 Std W7" w:hint="eastAsia"/>
                                <w:spacing w:val="0"/>
                                <w:sz w:val="25"/>
                                <w:szCs w:val="25"/>
                              </w:rPr>
                              <w:t>下午2:10</w:t>
                            </w:r>
                          </w:p>
                          <w:p w:rsidR="00D20922" w:rsidRDefault="00D20922" w:rsidP="00584181">
                            <w:pPr>
                              <w:spacing w:beforeLines="100" w:before="240" w:line="280" w:lineRule="exact"/>
                              <w:jc w:val="both"/>
                              <w:rPr>
                                <w:rFonts w:ascii="華康彩帶體 Std W7" w:eastAsia="華康彩帶體 Std W7" w:hAnsi="華康彩帶體 Std W7"/>
                                <w:spacing w:val="0"/>
                                <w:sz w:val="25"/>
                                <w:szCs w:val="25"/>
                              </w:rPr>
                            </w:pPr>
                          </w:p>
                          <w:p w:rsidR="00D20922" w:rsidRDefault="00D20922" w:rsidP="00584181">
                            <w:pPr>
                              <w:spacing w:beforeLines="100" w:before="240" w:line="280" w:lineRule="exact"/>
                              <w:jc w:val="both"/>
                              <w:rPr>
                                <w:rFonts w:ascii="華康彩帶體 Std W7" w:eastAsia="華康彩帶體 Std W7" w:hAnsi="華康彩帶體 Std W7"/>
                                <w:spacing w:val="0"/>
                                <w:sz w:val="25"/>
                                <w:szCs w:val="25"/>
                              </w:rPr>
                            </w:pPr>
                          </w:p>
                          <w:p w:rsidR="00D20922" w:rsidRDefault="00D20922" w:rsidP="00584181">
                            <w:pPr>
                              <w:spacing w:beforeLines="100" w:before="240" w:line="280" w:lineRule="exact"/>
                              <w:jc w:val="both"/>
                              <w:rPr>
                                <w:rFonts w:ascii="華康彩帶體 Std W7" w:eastAsia="華康彩帶體 Std W7" w:hAnsi="華康彩帶體 Std W7"/>
                                <w:spacing w:val="0"/>
                                <w:sz w:val="25"/>
                                <w:szCs w:val="25"/>
                              </w:rPr>
                            </w:pPr>
                          </w:p>
                          <w:p w:rsidR="00D20922" w:rsidRDefault="00D20922" w:rsidP="00584181">
                            <w:pPr>
                              <w:spacing w:beforeLines="20" w:before="48" w:line="280" w:lineRule="exact"/>
                              <w:jc w:val="both"/>
                              <w:rPr>
                                <w:rFonts w:ascii="DFChuW4-B5" w:eastAsiaTheme="minorEastAsia" w:hAnsi="Microsoft JhengHei UI"/>
                                <w:i/>
                                <w:color w:val="212121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D20922" w:rsidRDefault="00D20922" w:rsidP="009813A6">
                            <w:pPr>
                              <w:spacing w:beforeLines="100" w:before="240" w:line="280" w:lineRule="exact"/>
                              <w:jc w:val="both"/>
                              <w:rPr>
                                <w:rFonts w:ascii="DFChuW4-B5" w:eastAsiaTheme="minorEastAsia" w:hAnsi="Microsoft JhengHei UI"/>
                                <w:i/>
                                <w:color w:val="212121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D20922">
                              <w:rPr>
                                <w:rFonts w:ascii="DFChuW4-B5" w:eastAsia="DFChuW4-B5" w:hAnsi="Microsoft JhengHei UI" w:hint="eastAsia"/>
                                <w:i/>
                                <w:color w:val="212121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人的一生都會失智，而我們如何早期的發現失智症，它能恢復嗎？</w:t>
                            </w:r>
                          </w:p>
                          <w:p w:rsidR="00584181" w:rsidRDefault="00584181" w:rsidP="009813A6">
                            <w:pPr>
                              <w:spacing w:beforeLines="20" w:before="48" w:line="280" w:lineRule="exact"/>
                              <w:jc w:val="both"/>
                            </w:pPr>
                            <w:r w:rsidRPr="007E0E6A">
                              <w:rPr>
                                <w:rFonts w:ascii="華康細圓體(P)" w:eastAsia="華康細圓體(P)" w:hAnsi="Microsoft JhengHei UI" w:hint="eastAsia"/>
                                <w:b/>
                                <w:color w:val="212121"/>
                                <w:spacing w:val="0"/>
                                <w:sz w:val="20"/>
                                <w:shd w:val="clear" w:color="auto" w:fill="FFFFFF"/>
                              </w:rPr>
                              <w:t>講師︰許家蓁姊妹(護理師)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7" o:spid="_x0000_s1027" style="position:absolute;left:0;text-align:left;margin-left:186.55pt;margin-top:18.9pt;width:199.5pt;height:20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" fillcolor="white [3201]" strokecolor="#70ad47 [3209]" strokeweight="1pt">
                <v:stroke joinstyle="miter"/>
                <v:textbox>
                  <w:txbxContent>
                    <w:p w:rsidR="00584181" w:rsidRDefault="00584181" w:rsidP="00D20922">
                      <w:pPr>
                        <w:spacing w:line="280" w:lineRule="exact"/>
                        <w:jc w:val="center"/>
                        <w:rPr>
                          <w:rFonts w:ascii="華康彩帶體 Std W7" w:eastAsia="華康彩帶體 Std W7" w:hAnsi="華康彩帶體 Std W7"/>
                          <w:spacing w:val="0"/>
                          <w:sz w:val="25"/>
                          <w:szCs w:val="25"/>
                        </w:rPr>
                      </w:pPr>
                      <w:r>
                        <w:rPr>
                          <w:rFonts w:ascii="華康彩帶體 Std W7" w:eastAsia="華康彩帶體 Std W7" w:hAnsi="華康彩帶體 Std W7"/>
                          <w:spacing w:val="0"/>
                          <w:sz w:val="25"/>
                          <w:szCs w:val="25"/>
                        </w:rPr>
                        <w:t>1</w:t>
                      </w:r>
                      <w:r>
                        <w:rPr>
                          <w:rFonts w:ascii="華康彩帶體 Std W7" w:eastAsia="華康彩帶體 Std W7" w:hAnsi="華康彩帶體 Std W7" w:hint="eastAsia"/>
                          <w:spacing w:val="0"/>
                          <w:sz w:val="25"/>
                          <w:szCs w:val="25"/>
                        </w:rPr>
                        <w:t>/</w:t>
                      </w:r>
                      <w:r>
                        <w:rPr>
                          <w:rFonts w:ascii="華康彩帶體 Std W7" w:eastAsia="華康彩帶體 Std W7" w:hAnsi="華康彩帶體 Std W7"/>
                          <w:spacing w:val="0"/>
                          <w:sz w:val="25"/>
                          <w:szCs w:val="25"/>
                        </w:rPr>
                        <w:t>27</w:t>
                      </w:r>
                      <w:r w:rsidRPr="00B24AEB">
                        <w:rPr>
                          <w:rFonts w:ascii="華康彩帶體 Std W7" w:eastAsia="華康彩帶體 Std W7" w:hAnsi="華康彩帶體 Std W7" w:hint="eastAsia"/>
                          <w:spacing w:val="0"/>
                          <w:sz w:val="25"/>
                          <w:szCs w:val="25"/>
                        </w:rPr>
                        <w:t>【健康講座】</w:t>
                      </w:r>
                      <w:r w:rsidR="00D20922">
                        <w:rPr>
                          <w:rFonts w:ascii="華康彩帶體 Std W7" w:eastAsia="華康彩帶體 Std W7" w:hAnsi="華康彩帶體 Std W7" w:hint="eastAsia"/>
                          <w:spacing w:val="0"/>
                          <w:sz w:val="25"/>
                          <w:szCs w:val="25"/>
                        </w:rPr>
                        <w:t>下午2:10</w:t>
                      </w:r>
                    </w:p>
                    <w:p w:rsidR="00D20922" w:rsidRDefault="00D20922" w:rsidP="00584181">
                      <w:pPr>
                        <w:spacing w:beforeLines="100" w:before="240" w:line="280" w:lineRule="exact"/>
                        <w:jc w:val="both"/>
                        <w:rPr>
                          <w:rFonts w:ascii="華康彩帶體 Std W7" w:eastAsia="華康彩帶體 Std W7" w:hAnsi="華康彩帶體 Std W7"/>
                          <w:spacing w:val="0"/>
                          <w:sz w:val="25"/>
                          <w:szCs w:val="25"/>
                        </w:rPr>
                      </w:pPr>
                    </w:p>
                    <w:p w:rsidR="00D20922" w:rsidRDefault="00D20922" w:rsidP="00584181">
                      <w:pPr>
                        <w:spacing w:beforeLines="100" w:before="240" w:line="280" w:lineRule="exact"/>
                        <w:jc w:val="both"/>
                        <w:rPr>
                          <w:rFonts w:ascii="華康彩帶體 Std W7" w:eastAsia="華康彩帶體 Std W7" w:hAnsi="華康彩帶體 Std W7"/>
                          <w:spacing w:val="0"/>
                          <w:sz w:val="25"/>
                          <w:szCs w:val="25"/>
                        </w:rPr>
                      </w:pPr>
                    </w:p>
                    <w:p w:rsidR="00D20922" w:rsidRDefault="00D20922" w:rsidP="00584181">
                      <w:pPr>
                        <w:spacing w:beforeLines="100" w:before="240" w:line="280" w:lineRule="exact"/>
                        <w:jc w:val="both"/>
                        <w:rPr>
                          <w:rFonts w:ascii="華康彩帶體 Std W7" w:eastAsia="華康彩帶體 Std W7" w:hAnsi="華康彩帶體 Std W7"/>
                          <w:spacing w:val="0"/>
                          <w:sz w:val="25"/>
                          <w:szCs w:val="25"/>
                        </w:rPr>
                      </w:pPr>
                    </w:p>
                    <w:p w:rsidR="00D20922" w:rsidRDefault="00D20922" w:rsidP="00584181">
                      <w:pPr>
                        <w:spacing w:beforeLines="20" w:before="48" w:line="280" w:lineRule="exact"/>
                        <w:jc w:val="both"/>
                        <w:rPr>
                          <w:rFonts w:ascii="DFChuW4-B5" w:eastAsiaTheme="minorEastAsia" w:hAnsi="Microsoft JhengHei UI"/>
                          <w:i/>
                          <w:color w:val="212121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D20922" w:rsidRDefault="00D20922" w:rsidP="009813A6">
                      <w:pPr>
                        <w:spacing w:beforeLines="100" w:before="240" w:line="280" w:lineRule="exact"/>
                        <w:jc w:val="both"/>
                        <w:rPr>
                          <w:rFonts w:ascii="DFChuW4-B5" w:eastAsiaTheme="minorEastAsia" w:hAnsi="Microsoft JhengHei UI"/>
                          <w:i/>
                          <w:color w:val="212121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D20922">
                        <w:rPr>
                          <w:rFonts w:ascii="DFChuW4-B5" w:eastAsia="DFChuW4-B5" w:hAnsi="Microsoft JhengHei UI" w:hint="eastAsia"/>
                          <w:i/>
                          <w:color w:val="212121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人的一生都會失智，而我們如何早期的發現失智症，它能恢復嗎？</w:t>
                      </w:r>
                    </w:p>
                    <w:p w:rsidR="00584181" w:rsidRDefault="00584181" w:rsidP="009813A6">
                      <w:pPr>
                        <w:spacing w:beforeLines="20" w:before="48" w:line="280" w:lineRule="exact"/>
                        <w:jc w:val="both"/>
                      </w:pPr>
                      <w:r w:rsidRPr="007E0E6A">
                        <w:rPr>
                          <w:rFonts w:ascii="華康細圓體(P)" w:eastAsia="華康細圓體(P)" w:hAnsi="Microsoft JhengHei UI" w:hint="eastAsia"/>
                          <w:b/>
                          <w:color w:val="212121"/>
                          <w:spacing w:val="0"/>
                          <w:sz w:val="20"/>
                          <w:shd w:val="clear" w:color="auto" w:fill="FFFFFF"/>
                        </w:rPr>
                        <w:t>講師︰許家蓁姊妹(護理師)</w:t>
                      </w:r>
                    </w:p>
                  </w:txbxContent>
                </v:textbox>
              </v:roundrect>
            </w:pict>
          </mc:Fallback>
        </mc:AlternateContent>
      </w:r>
      <w:r w:rsidR="00521E37">
        <w:rPr>
          <w:rFonts w:ascii="華康仿宋體W6(P)" w:eastAsia="華康仿宋體W6(P)" w:hint="eastAsia"/>
          <w:spacing w:val="0"/>
          <w:sz w:val="23"/>
          <w:szCs w:val="23"/>
        </w:rPr>
        <w:t xml:space="preserve">   </w:t>
      </w:r>
      <w:r w:rsidR="00521E37" w:rsidRPr="00521E37">
        <w:rPr>
          <w:rFonts w:ascii="華康仿宋體W6(P)" w:eastAsia="華康仿宋體W6(P)" w:hint="eastAsia"/>
          <w:spacing w:val="0"/>
          <w:sz w:val="23"/>
          <w:szCs w:val="23"/>
        </w:rPr>
        <w:t>3. 八項的追求</w:t>
      </w:r>
    </w:p>
    <w:p w:rsidR="00521E37" w:rsidRDefault="00521E37" w:rsidP="00291F1B">
      <w:pPr>
        <w:spacing w:beforeLines="300" w:before="720"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  <w:r>
        <w:rPr>
          <w:rFonts w:ascii="華康仿宋體W6(P)" w:eastAsia="華康仿宋體W6(P)" w:hint="eastAsia"/>
          <w:spacing w:val="0"/>
          <w:sz w:val="23"/>
          <w:szCs w:val="23"/>
        </w:rPr>
        <w:t xml:space="preserve">   </w:t>
      </w:r>
      <w:r w:rsidRPr="00521E37">
        <w:rPr>
          <w:rFonts w:ascii="華康仿宋體W6(P)" w:eastAsia="華康仿宋體W6(P)" w:hint="eastAsia"/>
          <w:spacing w:val="0"/>
          <w:sz w:val="23"/>
          <w:szCs w:val="23"/>
        </w:rPr>
        <w:t>4. 自然的結果</w:t>
      </w:r>
    </w:p>
    <w:p w:rsidR="00291F1B" w:rsidRDefault="00291F1B" w:rsidP="00291F1B">
      <w:pPr>
        <w:spacing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</w:p>
    <w:p w:rsidR="00291F1B" w:rsidRPr="00521E37" w:rsidRDefault="00291F1B" w:rsidP="00291F1B">
      <w:pPr>
        <w:spacing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</w:p>
    <w:p w:rsidR="00521E37" w:rsidRPr="00521E37" w:rsidRDefault="00521E37" w:rsidP="00291F1B">
      <w:pPr>
        <w:spacing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521E37">
        <w:rPr>
          <w:rFonts w:ascii="華康仿宋體W6(P)" w:eastAsia="華康仿宋體W6(P)" w:hint="eastAsia"/>
          <w:spacing w:val="0"/>
          <w:sz w:val="23"/>
          <w:szCs w:val="23"/>
        </w:rPr>
        <w:t>III. 自然教會發展—</w:t>
      </w:r>
    </w:p>
    <w:p w:rsidR="00521E37" w:rsidRPr="00521E37" w:rsidRDefault="00521E37" w:rsidP="00291F1B">
      <w:pPr>
        <w:spacing w:beforeLines="50" w:before="120" w:line="340" w:lineRule="exact"/>
        <w:ind w:left="644" w:hangingChars="280" w:hanging="644"/>
        <w:jc w:val="both"/>
        <w:rPr>
          <w:rFonts w:ascii="華康仿宋體W6(P)" w:eastAsia="華康仿宋體W6(P)"/>
          <w:spacing w:val="0"/>
          <w:sz w:val="23"/>
          <w:szCs w:val="23"/>
        </w:rPr>
      </w:pPr>
      <w:r>
        <w:rPr>
          <w:rFonts w:ascii="華康仿宋體W6(P)" w:eastAsia="華康仿宋體W6(P)" w:hint="eastAsia"/>
          <w:spacing w:val="0"/>
          <w:sz w:val="23"/>
          <w:szCs w:val="23"/>
        </w:rPr>
        <w:t xml:space="preserve">   </w:t>
      </w:r>
      <w:r w:rsidRPr="00521E37">
        <w:rPr>
          <w:rFonts w:ascii="華康仿宋體W6(P)" w:eastAsia="華康仿宋體W6(P)" w:hint="eastAsia"/>
          <w:spacing w:val="0"/>
          <w:sz w:val="23"/>
          <w:szCs w:val="23"/>
        </w:rPr>
        <w:t>1. 八項檢查項目：領導；恩賜；靈性；行政；崇拜；小組；佈道；會眾。</w:t>
      </w:r>
    </w:p>
    <w:p w:rsidR="00521E37" w:rsidRPr="00521E37" w:rsidRDefault="00521E37" w:rsidP="00291F1B">
      <w:pPr>
        <w:spacing w:beforeLines="300" w:before="720" w:line="340" w:lineRule="exact"/>
        <w:ind w:left="644" w:hangingChars="280" w:hanging="644"/>
        <w:jc w:val="both"/>
        <w:rPr>
          <w:rFonts w:ascii="華康仿宋體W6(P)" w:eastAsia="華康仿宋體W6(P)"/>
          <w:spacing w:val="0"/>
          <w:sz w:val="23"/>
          <w:szCs w:val="23"/>
        </w:rPr>
      </w:pPr>
      <w:r>
        <w:rPr>
          <w:rFonts w:ascii="華康仿宋體W6(P)" w:eastAsia="華康仿宋體W6(P)" w:hint="eastAsia"/>
          <w:spacing w:val="0"/>
          <w:sz w:val="23"/>
          <w:szCs w:val="23"/>
        </w:rPr>
        <w:t xml:space="preserve">   </w:t>
      </w:r>
      <w:r w:rsidRPr="00521E37">
        <w:rPr>
          <w:rFonts w:ascii="華康仿宋體W6(P)" w:eastAsia="華康仿宋體W6(P)" w:hint="eastAsia"/>
          <w:spacing w:val="0"/>
          <w:sz w:val="23"/>
          <w:szCs w:val="23"/>
        </w:rPr>
        <w:t>2. 八項屬靈的追求與教會的八項健康要素</w:t>
      </w:r>
    </w:p>
    <w:p w:rsidR="00291F1B" w:rsidRDefault="00291F1B" w:rsidP="00291F1B">
      <w:pPr>
        <w:spacing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</w:p>
    <w:p w:rsidR="00291F1B" w:rsidRDefault="00291F1B" w:rsidP="00291F1B">
      <w:pPr>
        <w:spacing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</w:p>
    <w:p w:rsidR="00291F1B" w:rsidRDefault="00291F1B" w:rsidP="00291F1B">
      <w:pPr>
        <w:spacing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</w:p>
    <w:p w:rsidR="00521E37" w:rsidRPr="00521E37" w:rsidRDefault="00521E37" w:rsidP="00291F1B">
      <w:pPr>
        <w:spacing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521E37">
        <w:rPr>
          <w:rFonts w:ascii="華康仿宋體W6(P)" w:eastAsia="華康仿宋體W6(P)" w:hint="eastAsia"/>
          <w:spacing w:val="0"/>
          <w:sz w:val="23"/>
          <w:szCs w:val="23"/>
        </w:rPr>
        <w:t>IV. 結論：</w:t>
      </w:r>
    </w:p>
    <w:p w:rsidR="00521E37" w:rsidRPr="00521E37" w:rsidRDefault="00521E37" w:rsidP="00291F1B">
      <w:pPr>
        <w:spacing w:beforeLines="50" w:before="120" w:line="340" w:lineRule="exact"/>
        <w:ind w:left="644" w:hangingChars="280" w:hanging="644"/>
        <w:jc w:val="both"/>
        <w:rPr>
          <w:rFonts w:ascii="華康仿宋體W6(P)" w:eastAsia="華康仿宋體W6(P)"/>
          <w:spacing w:val="0"/>
          <w:sz w:val="23"/>
          <w:szCs w:val="23"/>
        </w:rPr>
      </w:pPr>
      <w:r>
        <w:rPr>
          <w:rFonts w:ascii="華康仿宋體W6(P)" w:eastAsia="華康仿宋體W6(P)" w:hint="eastAsia"/>
          <w:spacing w:val="0"/>
          <w:sz w:val="23"/>
          <w:szCs w:val="23"/>
        </w:rPr>
        <w:t xml:space="preserve">   </w:t>
      </w:r>
      <w:r w:rsidRPr="00521E37">
        <w:rPr>
          <w:rFonts w:ascii="華康仿宋體W6(P)" w:eastAsia="華康仿宋體W6(P)" w:hint="eastAsia"/>
          <w:spacing w:val="0"/>
          <w:sz w:val="23"/>
          <w:szCs w:val="23"/>
        </w:rPr>
        <w:t>1.</w:t>
      </w:r>
      <w:r>
        <w:rPr>
          <w:rFonts w:ascii="華康仿宋體W6(P)" w:eastAsia="華康仿宋體W6(P)" w:hint="eastAsia"/>
          <w:spacing w:val="0"/>
          <w:sz w:val="23"/>
          <w:szCs w:val="23"/>
        </w:rPr>
        <w:t xml:space="preserve"> </w:t>
      </w:r>
      <w:r w:rsidRPr="00521E37">
        <w:rPr>
          <w:rFonts w:ascii="華康仿宋體W6(P)" w:eastAsia="華康仿宋體W6(P)" w:hint="eastAsia"/>
          <w:spacing w:val="0"/>
          <w:sz w:val="23"/>
          <w:szCs w:val="23"/>
        </w:rPr>
        <w:t>神給我們的應許是，我們能擁有神平衡的性情；但那條件是，我們要肯脫離世上情慾。</w:t>
      </w:r>
    </w:p>
    <w:p w:rsidR="003258AE" w:rsidRPr="003258AE" w:rsidRDefault="00521E37" w:rsidP="00291F1B">
      <w:pPr>
        <w:spacing w:beforeLines="300" w:before="720" w:line="340" w:lineRule="exact"/>
        <w:ind w:left="644" w:hangingChars="280" w:hanging="644"/>
        <w:jc w:val="both"/>
        <w:rPr>
          <w:rFonts w:ascii="華康魏碑體(P)" w:eastAsia="華康魏碑體(P)" w:hAnsi="Microsoft JhengHei UI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6(P)" w:eastAsia="華康仿宋體W6(P)" w:hint="eastAsia"/>
          <w:spacing w:val="0"/>
          <w:sz w:val="23"/>
          <w:szCs w:val="23"/>
        </w:rPr>
        <w:t xml:space="preserve">   </w:t>
      </w:r>
      <w:r w:rsidRPr="00521E37">
        <w:rPr>
          <w:rFonts w:ascii="華康仿宋體W6(P)" w:eastAsia="華康仿宋體W6(P)" w:hint="eastAsia"/>
          <w:spacing w:val="0"/>
          <w:sz w:val="23"/>
          <w:szCs w:val="23"/>
        </w:rPr>
        <w:t>2. 我們每個人屬靈的健康，就是整個教會的健康。</w:t>
      </w:r>
      <w:r w:rsidR="003258AE" w:rsidRPr="001B7732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3258AE" w:rsidRDefault="003258AE" w:rsidP="00C15816">
      <w:pPr>
        <w:autoSpaceDE w:val="0"/>
        <w:autoSpaceDN w:val="0"/>
        <w:adjustRightInd/>
        <w:spacing w:beforeLines="50" w:before="120" w:line="314" w:lineRule="exact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</w:p>
    <w:p w:rsidR="00D20922" w:rsidRDefault="00D20922" w:rsidP="00C15816">
      <w:pPr>
        <w:autoSpaceDE w:val="0"/>
        <w:autoSpaceDN w:val="0"/>
        <w:adjustRightInd/>
        <w:spacing w:beforeLines="50" w:before="120" w:line="314" w:lineRule="exact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</w:p>
    <w:p w:rsidR="001C1E8B" w:rsidRDefault="001C1E8B" w:rsidP="00C15816">
      <w:pPr>
        <w:autoSpaceDE w:val="0"/>
        <w:autoSpaceDN w:val="0"/>
        <w:adjustRightInd/>
        <w:spacing w:beforeLines="50" w:before="120" w:line="314" w:lineRule="exact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</w:p>
    <w:p w:rsidR="001C1E8B" w:rsidRDefault="001C1E8B" w:rsidP="00C15816">
      <w:pPr>
        <w:autoSpaceDE w:val="0"/>
        <w:autoSpaceDN w:val="0"/>
        <w:adjustRightInd/>
        <w:spacing w:beforeLines="50" w:before="120" w:line="314" w:lineRule="exact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</w:p>
    <w:p w:rsidR="001C1E8B" w:rsidRDefault="00745B8E" w:rsidP="00C15816">
      <w:pPr>
        <w:autoSpaceDE w:val="0"/>
        <w:autoSpaceDN w:val="0"/>
        <w:adjustRightInd/>
        <w:spacing w:beforeLines="50" w:before="120" w:line="314" w:lineRule="exact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3B5769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295910</wp:posOffset>
            </wp:positionV>
            <wp:extent cx="2240280" cy="1367790"/>
            <wp:effectExtent l="0" t="0" r="7620" b="381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2" r="4286"/>
                    <a:stretch/>
                  </pic:blipFill>
                  <pic:spPr bwMode="auto">
                    <a:xfrm>
                      <a:off x="0" y="0"/>
                      <a:ext cx="2240280" cy="1367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8AE" w:rsidRDefault="003258AE" w:rsidP="00C15816">
      <w:pPr>
        <w:autoSpaceDE w:val="0"/>
        <w:autoSpaceDN w:val="0"/>
        <w:adjustRightInd/>
        <w:spacing w:beforeLines="50" w:before="120" w:line="314" w:lineRule="exact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</w:p>
    <w:p w:rsidR="00291F1B" w:rsidRDefault="00291F1B" w:rsidP="00C15816">
      <w:pPr>
        <w:autoSpaceDE w:val="0"/>
        <w:autoSpaceDN w:val="0"/>
        <w:adjustRightInd/>
        <w:spacing w:beforeLines="50" w:before="120" w:line="314" w:lineRule="exact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</w:p>
    <w:p w:rsidR="00BB483B" w:rsidRPr="00BB483B" w:rsidRDefault="00BB483B" w:rsidP="00584181">
      <w:pPr>
        <w:autoSpaceDE w:val="0"/>
        <w:autoSpaceDN w:val="0"/>
        <w:spacing w:line="400" w:lineRule="exact"/>
        <w:jc w:val="both"/>
        <w:textAlignment w:val="auto"/>
        <w:rPr>
          <w:rFonts w:ascii="標楷體" w:eastAsia="標楷體" w:cs="標楷體"/>
          <w:color w:val="000000"/>
          <w:spacing w:val="-6"/>
          <w:kern w:val="0"/>
          <w:sz w:val="28"/>
          <w:szCs w:val="28"/>
        </w:rPr>
      </w:pPr>
      <w:r w:rsidRPr="00BB483B">
        <w:rPr>
          <w:rFonts w:ascii="標楷體" w:eastAsia="標楷體" w:cs="標楷體" w:hint="eastAsia"/>
          <w:color w:val="000000"/>
          <w:spacing w:val="-6"/>
          <w:kern w:val="0"/>
          <w:sz w:val="28"/>
          <w:szCs w:val="28"/>
        </w:rPr>
        <w:t>《基督徒聚會處訓練中心》</w:t>
      </w:r>
    </w:p>
    <w:p w:rsidR="00BB483B" w:rsidRPr="00BB483B" w:rsidRDefault="00BB483B" w:rsidP="00584181">
      <w:pPr>
        <w:autoSpaceDE w:val="0"/>
        <w:autoSpaceDN w:val="0"/>
        <w:spacing w:line="400" w:lineRule="exact"/>
        <w:jc w:val="both"/>
        <w:textAlignment w:val="auto"/>
        <w:rPr>
          <w:rFonts w:ascii="標楷體" w:eastAsia="標楷體" w:cs="標楷體"/>
          <w:color w:val="000000"/>
          <w:spacing w:val="-6"/>
          <w:kern w:val="0"/>
          <w:sz w:val="28"/>
          <w:szCs w:val="28"/>
        </w:rPr>
      </w:pPr>
      <w:r w:rsidRPr="00584181">
        <w:rPr>
          <w:rFonts w:ascii="標楷體" w:eastAsia="標楷體" w:cs="標楷體" w:hint="eastAsia"/>
          <w:color w:val="000000"/>
          <w:spacing w:val="-6"/>
          <w:kern w:val="0"/>
          <w:sz w:val="28"/>
          <w:szCs w:val="28"/>
        </w:rPr>
        <w:t>--</w:t>
      </w:r>
      <w:r w:rsidRPr="00584181">
        <w:rPr>
          <w:rFonts w:ascii="標楷體" w:eastAsia="標楷體" w:cs="標楷體" w:hint="eastAsia"/>
          <w:color w:val="000000"/>
          <w:spacing w:val="-6"/>
          <w:kern w:val="0"/>
          <w:sz w:val="32"/>
          <w:szCs w:val="32"/>
        </w:rPr>
        <w:t>12</w:t>
      </w:r>
      <w:r w:rsidRPr="00BB483B">
        <w:rPr>
          <w:rFonts w:ascii="標楷體" w:eastAsia="標楷體" w:cs="標楷體" w:hint="eastAsia"/>
          <w:color w:val="000000"/>
          <w:spacing w:val="-6"/>
          <w:kern w:val="0"/>
          <w:sz w:val="32"/>
          <w:szCs w:val="32"/>
        </w:rPr>
        <w:t>月份代禱信</w:t>
      </w:r>
    </w:p>
    <w:p w:rsidR="00BB483B" w:rsidRPr="00BB483B" w:rsidRDefault="00BB483B" w:rsidP="00584181">
      <w:pPr>
        <w:autoSpaceDE w:val="0"/>
        <w:autoSpaceDN w:val="0"/>
        <w:spacing w:beforeLines="40" w:before="96" w:line="32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1"/>
          <w:szCs w:val="21"/>
        </w:rPr>
      </w:pPr>
      <w:r w:rsidRPr="00BB483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主內親愛弟兄姊妹：平安！</w:t>
      </w:r>
    </w:p>
    <w:p w:rsidR="00BB483B" w:rsidRPr="00BB483B" w:rsidRDefault="00BB483B" w:rsidP="00584181">
      <w:pPr>
        <w:autoSpaceDE w:val="0"/>
        <w:autoSpaceDN w:val="0"/>
        <w:spacing w:beforeLines="40" w:before="96" w:line="32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1"/>
          <w:szCs w:val="21"/>
        </w:rPr>
      </w:pPr>
      <w:r w:rsidRPr="00BB483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時值歲末，回顧這一年走來，充滿恩典的痕跡；展望新的一年，雖仍然充滿挑戰，但依舊堅定相信神的信實和慈愛必定會帶領我們渡過。</w:t>
      </w:r>
    </w:p>
    <w:p w:rsidR="00BB483B" w:rsidRPr="00BB483B" w:rsidRDefault="00584181" w:rsidP="00584181">
      <w:pPr>
        <w:autoSpaceDE w:val="0"/>
        <w:autoSpaceDN w:val="0"/>
        <w:spacing w:beforeLines="40" w:before="96" w:line="32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《</w:t>
      </w:r>
      <w:r w:rsidR="00BB483B" w:rsidRPr="00BB483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訓練中心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》正</w:t>
      </w:r>
      <w:r w:rsidR="00BB483B" w:rsidRPr="00BB483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積極籌備春節訪韓福音隊事宜，共有六位弟兄姊妹參加。藉著國外短宣體會不同語言、文化的宣教經驗，建立國度視野和屬靈負擔。</w:t>
      </w:r>
    </w:p>
    <w:p w:rsidR="00BB483B" w:rsidRPr="00BB483B" w:rsidRDefault="00BB483B" w:rsidP="00584181">
      <w:pPr>
        <w:autoSpaceDE w:val="0"/>
        <w:autoSpaceDN w:val="0"/>
        <w:spacing w:beforeLines="40" w:before="96" w:line="32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1"/>
          <w:szCs w:val="21"/>
        </w:rPr>
      </w:pPr>
      <w:r w:rsidRPr="00BB483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邁入新年度之際，</w:t>
      </w:r>
      <w:r w:rsidR="00584181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《</w:t>
      </w:r>
      <w:r w:rsidRPr="00BB483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訓練中心</w:t>
      </w:r>
      <w:r w:rsidR="00584181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》</w:t>
      </w:r>
      <w:r w:rsidRPr="00BB483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所規劃的課程，祈能提供各地教會造就裝備聖徒所用；所採方式是利用連續六次週六的半天，共</w:t>
      </w:r>
      <w:r w:rsidRPr="00BB483B">
        <w:rPr>
          <w:rFonts w:ascii="微軟正黑體" w:eastAsia="微軟正黑體" w:hAnsi="微軟正黑體" w:cs="Calibri"/>
          <w:b/>
          <w:bCs/>
          <w:color w:val="000000"/>
          <w:spacing w:val="0"/>
          <w:kern w:val="0"/>
          <w:sz w:val="21"/>
          <w:szCs w:val="21"/>
        </w:rPr>
        <w:t>18</w:t>
      </w:r>
      <w:r w:rsidRPr="00BB483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個小時一個課程。</w:t>
      </w:r>
    </w:p>
    <w:p w:rsidR="00BB483B" w:rsidRPr="00BB483B" w:rsidRDefault="00BB483B" w:rsidP="00584181">
      <w:pPr>
        <w:autoSpaceDE w:val="0"/>
        <w:autoSpaceDN w:val="0"/>
        <w:spacing w:beforeLines="40" w:before="96" w:line="32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1"/>
          <w:szCs w:val="21"/>
        </w:rPr>
      </w:pPr>
      <w:r w:rsidRPr="00BB483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假若教會有需要，請與我們聯繫，非常樂意一起配搭，成就主的聖工。</w:t>
      </w:r>
    </w:p>
    <w:p w:rsidR="00BB483B" w:rsidRPr="00BB483B" w:rsidRDefault="00BB483B" w:rsidP="00584181">
      <w:pPr>
        <w:autoSpaceDE w:val="0"/>
        <w:autoSpaceDN w:val="0"/>
        <w:spacing w:beforeLines="40" w:before="96" w:line="32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1"/>
          <w:szCs w:val="21"/>
        </w:rPr>
      </w:pPr>
      <w:r w:rsidRPr="00BB483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代禱事項：</w:t>
      </w:r>
    </w:p>
    <w:p w:rsidR="00BB483B" w:rsidRPr="00BB483B" w:rsidRDefault="00BB483B" w:rsidP="00584181">
      <w:pPr>
        <w:autoSpaceDE w:val="0"/>
        <w:autoSpaceDN w:val="0"/>
        <w:spacing w:beforeLines="40" w:before="96" w:line="32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1"/>
          <w:szCs w:val="21"/>
        </w:rPr>
      </w:pPr>
      <w:r w:rsidRPr="00BB483B">
        <w:rPr>
          <w:rFonts w:ascii="微軟正黑體" w:eastAsia="微軟正黑體" w:hAnsi="微軟正黑體" w:cs="Calibri"/>
          <w:b/>
          <w:bCs/>
          <w:color w:val="000000"/>
          <w:spacing w:val="0"/>
          <w:kern w:val="0"/>
          <w:sz w:val="21"/>
          <w:szCs w:val="21"/>
        </w:rPr>
        <w:t xml:space="preserve">1. </w:t>
      </w:r>
      <w:r w:rsidRPr="00BB483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與各地聚會處、聖徒教會在屬靈交通的關係更加緊密；訓練中心延伸課程能協助各地方教會的培訓需求。</w:t>
      </w:r>
    </w:p>
    <w:p w:rsidR="00BB483B" w:rsidRPr="00BB483B" w:rsidRDefault="00BB483B" w:rsidP="00584181">
      <w:pPr>
        <w:autoSpaceDE w:val="0"/>
        <w:autoSpaceDN w:val="0"/>
        <w:spacing w:beforeLines="40" w:before="96" w:line="32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1"/>
          <w:szCs w:val="21"/>
        </w:rPr>
      </w:pPr>
      <w:r w:rsidRPr="00BB483B">
        <w:rPr>
          <w:rFonts w:ascii="微軟正黑體" w:eastAsia="微軟正黑體" w:hAnsi="微軟正黑體" w:cs="Calibri"/>
          <w:b/>
          <w:bCs/>
          <w:color w:val="000000"/>
          <w:spacing w:val="0"/>
          <w:kern w:val="0"/>
          <w:sz w:val="21"/>
          <w:szCs w:val="21"/>
        </w:rPr>
        <w:t xml:space="preserve">2. </w:t>
      </w:r>
      <w:r w:rsidRPr="00BB483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求主恩膏每位授課的老師，教導的內容不只是傳遞真理的信息，更是有效滋養學員屬靈生命的成長。</w:t>
      </w:r>
    </w:p>
    <w:p w:rsidR="00BB483B" w:rsidRPr="00BB483B" w:rsidRDefault="00BB483B" w:rsidP="00584181">
      <w:pPr>
        <w:autoSpaceDE w:val="0"/>
        <w:autoSpaceDN w:val="0"/>
        <w:spacing w:beforeLines="40" w:before="96" w:line="32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1"/>
          <w:szCs w:val="21"/>
        </w:rPr>
      </w:pPr>
      <w:r w:rsidRPr="00BB483B">
        <w:rPr>
          <w:rFonts w:ascii="微軟正黑體" w:eastAsia="微軟正黑體" w:hAnsi="微軟正黑體" w:cs="Calibri"/>
          <w:b/>
          <w:bCs/>
          <w:color w:val="000000"/>
          <w:spacing w:val="0"/>
          <w:kern w:val="0"/>
          <w:sz w:val="21"/>
          <w:szCs w:val="21"/>
        </w:rPr>
        <w:t xml:space="preserve">3. </w:t>
      </w:r>
      <w:r w:rsidRPr="00BB483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為各門課程的招生禱告，有更多弟兄姊妹在此受屬靈裝備。</w:t>
      </w:r>
    </w:p>
    <w:p w:rsidR="00BB483B" w:rsidRPr="00BB483B" w:rsidRDefault="00BB483B" w:rsidP="00584181">
      <w:pPr>
        <w:autoSpaceDE w:val="0"/>
        <w:autoSpaceDN w:val="0"/>
        <w:spacing w:beforeLines="40" w:before="96" w:line="32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1"/>
          <w:szCs w:val="21"/>
        </w:rPr>
      </w:pPr>
      <w:r w:rsidRPr="00BB483B">
        <w:rPr>
          <w:rFonts w:ascii="微軟正黑體" w:eastAsia="微軟正黑體" w:hAnsi="微軟正黑體" w:cs="Calibri"/>
          <w:b/>
          <w:bCs/>
          <w:color w:val="000000"/>
          <w:spacing w:val="0"/>
          <w:kern w:val="0"/>
          <w:sz w:val="21"/>
          <w:szCs w:val="21"/>
        </w:rPr>
        <w:t xml:space="preserve">4. </w:t>
      </w:r>
      <w:r w:rsidRPr="00BB483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訪韓福音隊的籌備工作得以順利。</w:t>
      </w:r>
    </w:p>
    <w:p w:rsidR="00BB483B" w:rsidRPr="00BB483B" w:rsidRDefault="00BB483B" w:rsidP="00584181">
      <w:pPr>
        <w:autoSpaceDE w:val="0"/>
        <w:autoSpaceDN w:val="0"/>
        <w:spacing w:beforeLines="40" w:before="96" w:line="32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1"/>
          <w:szCs w:val="21"/>
        </w:rPr>
      </w:pPr>
      <w:r w:rsidRPr="00BB483B">
        <w:rPr>
          <w:rFonts w:ascii="微軟正黑體" w:eastAsia="微軟正黑體" w:hAnsi="微軟正黑體" w:cs="Calibri"/>
          <w:b/>
          <w:bCs/>
          <w:color w:val="000000"/>
          <w:spacing w:val="0"/>
          <w:kern w:val="0"/>
          <w:sz w:val="21"/>
          <w:szCs w:val="21"/>
        </w:rPr>
        <w:t xml:space="preserve">5. </w:t>
      </w:r>
      <w:r w:rsidRPr="00BB483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求主充足供應所需要的經費。</w:t>
      </w:r>
      <w:r w:rsidRPr="00BB483B">
        <w:rPr>
          <w:rFonts w:ascii="微軟正黑體" w:eastAsia="微軟正黑體" w:hAnsi="微軟正黑體" w:cs="Calibri"/>
          <w:b/>
          <w:bCs/>
          <w:color w:val="000000"/>
          <w:spacing w:val="0"/>
          <w:kern w:val="0"/>
          <w:sz w:val="21"/>
          <w:szCs w:val="21"/>
        </w:rPr>
        <w:t>(</w:t>
      </w:r>
      <w:r w:rsidRPr="00BB483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每個月約需要</w:t>
      </w:r>
      <w:r w:rsidRPr="00BB483B">
        <w:rPr>
          <w:rFonts w:ascii="微軟正黑體" w:eastAsia="微軟正黑體" w:hAnsi="微軟正黑體" w:cs="Calibri"/>
          <w:b/>
          <w:bCs/>
          <w:color w:val="000000"/>
          <w:spacing w:val="0"/>
          <w:kern w:val="0"/>
          <w:sz w:val="21"/>
          <w:szCs w:val="21"/>
        </w:rPr>
        <w:t>15</w:t>
      </w:r>
      <w:r w:rsidRPr="00BB483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萬</w:t>
      </w:r>
      <w:r w:rsidRPr="00BB483B">
        <w:rPr>
          <w:rFonts w:ascii="微軟正黑體" w:eastAsia="微軟正黑體" w:hAnsi="微軟正黑體" w:cs="Calibri"/>
          <w:b/>
          <w:bCs/>
          <w:color w:val="000000"/>
          <w:spacing w:val="0"/>
          <w:kern w:val="0"/>
          <w:sz w:val="21"/>
          <w:szCs w:val="21"/>
        </w:rPr>
        <w:t>)</w:t>
      </w:r>
      <w:r w:rsidRPr="00BB483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。</w:t>
      </w:r>
      <w:r w:rsidR="00584181" w:rsidRPr="001B7732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C15816" w:rsidRPr="001C1E8B" w:rsidRDefault="001C1E8B" w:rsidP="001717B5">
      <w:pPr>
        <w:autoSpaceDE w:val="0"/>
        <w:autoSpaceDN w:val="0"/>
        <w:adjustRightInd/>
        <w:spacing w:line="340" w:lineRule="exact"/>
        <w:jc w:val="both"/>
        <w:textAlignment w:val="auto"/>
        <w:rPr>
          <w:rFonts w:ascii="華康粗明體" w:eastAsia="華康粗明體"/>
          <w:spacing w:val="0"/>
          <w:sz w:val="24"/>
          <w:szCs w:val="24"/>
        </w:rPr>
      </w:pPr>
      <w:r w:rsidRPr="001C1E8B">
        <w:rPr>
          <w:rFonts w:ascii="華康粗明體" w:eastAsia="華康粗明體" w:hint="eastAsia"/>
          <w:spacing w:val="0"/>
          <w:sz w:val="24"/>
          <w:szCs w:val="24"/>
        </w:rPr>
        <w:lastRenderedPageBreak/>
        <w:t>基督徒聚會處《訓練中心》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 w:rsidR="001D60AE" w:rsidRPr="008F755C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01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06</w:t>
      </w:r>
    </w:p>
    <w:p w:rsidR="00BF0297" w:rsidRPr="0047446C" w:rsidRDefault="00BF0297" w:rsidP="008F755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2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 w:rsidR="0047446C"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</w:t>
      </w:r>
      <w:r w:rsidR="008F755C"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坐蔭蘋果樹˙喜嘗甘甜果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C01A82"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E04A7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F755C" w:rsidRPr="008F755C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41F0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8F755C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8F755C" w:rsidRPr="008F755C">
        <w:rPr>
          <w:rFonts w:ascii="華康隸書體W7(P)" w:eastAsia="華康隸書體W7(P)" w:hint="eastAsia"/>
          <w:bCs/>
          <w:spacing w:val="-12"/>
          <w:sz w:val="24"/>
        </w:rPr>
        <w:t>賴映良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0A25E2">
        <w:rPr>
          <w:rFonts w:ascii="華康隸書體W7(P)" w:eastAsia="華康隸書體W7(P)"/>
          <w:bCs/>
          <w:spacing w:val="-12"/>
          <w:sz w:val="24"/>
        </w:rPr>
        <w:tab/>
      </w:r>
      <w:r w:rsidR="008F755C">
        <w:rPr>
          <w:rFonts w:ascii="華康隸書體W7(P)" w:eastAsia="華康隸書體W7(P)"/>
          <w:bCs/>
          <w:spacing w:val="-12"/>
          <w:sz w:val="24"/>
        </w:rPr>
        <w:tab/>
      </w:r>
      <w:r w:rsidR="00C01A82">
        <w:rPr>
          <w:rFonts w:ascii="華康隸書體W7(P)" w:eastAsia="華康隸書體W7(P)"/>
          <w:bCs/>
          <w:spacing w:val="-12"/>
          <w:sz w:val="24"/>
        </w:rPr>
        <w:tab/>
      </w:r>
      <w:r w:rsidR="000A25E2">
        <w:rPr>
          <w:rFonts w:ascii="華康細圓體(P)" w:eastAsia="華康細圓體(P)" w:hint="eastAsia"/>
          <w:b/>
          <w:spacing w:val="0"/>
          <w:sz w:val="20"/>
        </w:rPr>
        <w:t>賴</w:t>
      </w:r>
      <w:r w:rsidR="008F755C">
        <w:rPr>
          <w:rFonts w:ascii="華康細圓體(P)" w:eastAsia="華康細圓體(P)" w:hint="eastAsia"/>
          <w:b/>
          <w:spacing w:val="0"/>
          <w:sz w:val="20"/>
        </w:rPr>
        <w:t>大隨</w:t>
      </w:r>
      <w:r w:rsidR="00BD715D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0B000B">
        <w:rPr>
          <w:rFonts w:ascii="華康細圓體(P)" w:eastAsia="華康細圓體(P)"/>
          <w:b/>
          <w:spacing w:val="0"/>
          <w:sz w:val="20"/>
        </w:rPr>
        <w:tab/>
      </w:r>
      <w:r w:rsidR="000B000B">
        <w:rPr>
          <w:rFonts w:ascii="華康細圓體(P)" w:eastAsia="華康細圓體(P)" w:hint="eastAsia"/>
          <w:b/>
          <w:spacing w:val="0"/>
          <w:sz w:val="20"/>
        </w:rPr>
        <w:t>一月份同工會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A25E2" w:rsidRPr="000A25E2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9E36E7">
        <w:rPr>
          <w:rFonts w:ascii="華康隸書體W7(P)" w:eastAsia="華康隸書體W7(P)"/>
          <w:bCs/>
          <w:spacing w:val="-12"/>
          <w:sz w:val="24"/>
        </w:rPr>
        <w:tab/>
      </w:r>
      <w:r w:rsidR="009E36E7">
        <w:rPr>
          <w:rFonts w:ascii="華康隸書體W7(P)" w:eastAsia="華康隸書體W7(P)"/>
          <w:bCs/>
          <w:spacing w:val="-12"/>
          <w:sz w:val="24"/>
        </w:rPr>
        <w:tab/>
      </w:r>
      <w:r w:rsidR="008F755C">
        <w:rPr>
          <w:rFonts w:ascii="華康隸書體W7(P)" w:eastAsia="華康隸書體W7(P)"/>
          <w:bCs/>
          <w:spacing w:val="-12"/>
          <w:sz w:val="24"/>
        </w:rPr>
        <w:tab/>
      </w:r>
      <w:r w:rsidR="008F755C" w:rsidRPr="008F755C">
        <w:rPr>
          <w:rFonts w:ascii="華康細圓體(P)" w:eastAsia="華康細圓體(P)" w:hint="eastAsia"/>
          <w:b/>
          <w:spacing w:val="0"/>
          <w:sz w:val="20"/>
        </w:rPr>
        <w:t>王清清</w:t>
      </w:r>
      <w:r w:rsidRPr="00880BA0">
        <w:rPr>
          <w:rFonts w:ascii="華康細圓體(P)" w:eastAsia="華康細圓體(P)" w:hint="eastAsia"/>
          <w:b/>
          <w:spacing w:val="0"/>
          <w:sz w:val="20"/>
        </w:rPr>
        <w:t>姊妹</w:t>
      </w:r>
      <w:r w:rsidR="000B000B">
        <w:rPr>
          <w:rFonts w:ascii="華康細圓體(P)" w:eastAsia="華康細圓體(P)"/>
          <w:b/>
          <w:spacing w:val="0"/>
          <w:sz w:val="20"/>
        </w:rPr>
        <w:tab/>
      </w:r>
      <w:r w:rsidR="000B000B">
        <w:rPr>
          <w:rFonts w:ascii="華康細圓體(P)" w:eastAsia="華康細圓體(P)" w:hint="eastAsia"/>
          <w:b/>
          <w:spacing w:val="0"/>
          <w:sz w:val="20"/>
        </w:rPr>
        <w:t>主席:蔡錦風弟兄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8F755C">
        <w:rPr>
          <w:rFonts w:ascii="Times New Roman" w:eastAsia="華康隸書體W7(P)" w:hint="eastAsia"/>
          <w:bCs/>
          <w:spacing w:val="-10"/>
          <w:sz w:val="24"/>
        </w:rPr>
        <w:t>吳繼揚</w:t>
      </w:r>
      <w:r w:rsidR="009E36E7" w:rsidRPr="009E36E7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D31393">
        <w:rPr>
          <w:rFonts w:ascii="Times New Roman" w:eastAsia="華康隸書體W7(P)"/>
          <w:bCs/>
          <w:spacing w:val="-10"/>
          <w:sz w:val="24"/>
        </w:rPr>
        <w:tab/>
      </w:r>
      <w:r w:rsidR="00922DB6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8F755C">
        <w:rPr>
          <w:rFonts w:ascii="華康細圓體(P)" w:eastAsia="華康細圓體(P)" w:hint="eastAsia"/>
          <w:b/>
          <w:spacing w:val="0"/>
          <w:sz w:val="20"/>
        </w:rPr>
        <w:t>唐麗川</w:t>
      </w:r>
      <w:r w:rsidR="00BD715D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F755C" w:rsidRPr="008F755C">
        <w:rPr>
          <w:rFonts w:ascii="華康隸書體W7(P)" w:eastAsia="華康隸書體W7(P)" w:hint="eastAsia"/>
          <w:bCs/>
          <w:spacing w:val="-12"/>
          <w:sz w:val="24"/>
        </w:rPr>
        <w:t>平衡的</w:t>
      </w:r>
      <w:r w:rsidR="004D2EFA">
        <w:rPr>
          <w:rFonts w:ascii="華康隸書體W7(P)" w:eastAsia="華康隸書體W7(P)" w:hint="eastAsia"/>
          <w:bCs/>
          <w:spacing w:val="-12"/>
          <w:sz w:val="24"/>
        </w:rPr>
        <w:t>人</w:t>
      </w:r>
      <w:r w:rsidR="008F755C" w:rsidRPr="008F755C">
        <w:rPr>
          <w:rFonts w:ascii="華康隸書體W7(P)" w:eastAsia="華康隸書體W7(P)" w:hint="eastAsia"/>
          <w:bCs/>
          <w:spacing w:val="-12"/>
          <w:sz w:val="24"/>
        </w:rPr>
        <w:t>生</w:t>
      </w:r>
      <w:r w:rsidR="00850C80">
        <w:rPr>
          <w:rFonts w:ascii="華康隸書體W7(P)" w:eastAsia="華康隸書體W7(P)"/>
          <w:bCs/>
          <w:spacing w:val="-12"/>
          <w:sz w:val="24"/>
        </w:rPr>
        <w:tab/>
      </w:r>
      <w:r w:rsidR="008F755C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5B4640" w:rsidRPr="005B4640">
        <w:rPr>
          <w:rFonts w:ascii="華康細圓體(P)" w:eastAsia="華康細圓體(P)" w:hint="eastAsia"/>
          <w:b/>
          <w:spacing w:val="0"/>
          <w:sz w:val="20"/>
        </w:rPr>
        <w:t>將至高者當作你的居所</w:t>
      </w:r>
    </w:p>
    <w:p w:rsidR="002129C8" w:rsidRPr="005B4640" w:rsidRDefault="00FB39B2" w:rsidP="0023341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F755C" w:rsidRPr="008F755C">
        <w:rPr>
          <w:rFonts w:ascii="華康隸書體W7(P)" w:eastAsia="華康隸書體W7(P)" w:hint="eastAsia"/>
          <w:bCs/>
          <w:spacing w:val="-12"/>
          <w:sz w:val="24"/>
        </w:rPr>
        <w:t>彼得後書1:3~8</w:t>
      </w:r>
      <w:r w:rsidR="009E36E7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5B4640" w:rsidRPr="005B4640">
        <w:rPr>
          <w:rFonts w:ascii="Times New Roman" w:eastAsia="華康細圓體(P)" w:hint="eastAsia"/>
          <w:b/>
          <w:spacing w:val="0"/>
          <w:sz w:val="20"/>
        </w:rPr>
        <w:t>詩篇</w:t>
      </w:r>
      <w:r w:rsidR="005B4640" w:rsidRPr="005B4640">
        <w:rPr>
          <w:rFonts w:ascii="華康細圓體(P)" w:eastAsia="華康細圓體(P)" w:hint="eastAsia"/>
          <w:b/>
          <w:spacing w:val="0"/>
          <w:sz w:val="20"/>
        </w:rPr>
        <w:t>91:9</w:t>
      </w:r>
    </w:p>
    <w:p w:rsidR="00AF6002" w:rsidRDefault="00FB39B2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F755C" w:rsidRPr="008F755C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8F755C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8F755C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8F755C">
        <w:rPr>
          <w:rFonts w:ascii="Times New Roman" w:eastAsia="華康細圓體(P)" w:hint="eastAsia"/>
          <w:b/>
          <w:spacing w:val="0"/>
          <w:sz w:val="20"/>
        </w:rPr>
        <w:t>施兆利姊妹</w:t>
      </w:r>
    </w:p>
    <w:p w:rsidR="00145867" w:rsidRPr="003F5664" w:rsidRDefault="00145867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="00BD715D">
        <w:rPr>
          <w:rFonts w:ascii="Times New Roman" w:eastAsia="華康細圓體(P)"/>
          <w:b/>
          <w:spacing w:val="0"/>
          <w:sz w:val="20"/>
        </w:rPr>
        <w:tab/>
      </w:r>
      <w:r w:rsidR="00F93F33" w:rsidRPr="008F755C">
        <w:rPr>
          <w:rFonts w:ascii="華康隸書體W7(P)" w:eastAsia="華康隸書體W7(P)" w:hint="eastAsia"/>
          <w:bCs/>
          <w:spacing w:val="-12"/>
          <w:sz w:val="24"/>
        </w:rPr>
        <w:t>楊晴智姊妹</w:t>
      </w:r>
      <w:r w:rsidR="008F755C">
        <w:rPr>
          <w:rFonts w:ascii="華康隸書體W7(P)" w:eastAsia="華康隸書體W7(P)"/>
          <w:bCs/>
          <w:spacing w:val="-12"/>
          <w:sz w:val="24"/>
        </w:rPr>
        <w:tab/>
      </w:r>
      <w:r w:rsidR="008F755C">
        <w:rPr>
          <w:rFonts w:ascii="華康隸書體W7(P)" w:eastAsia="華康隸書體W7(P)"/>
          <w:bCs/>
          <w:spacing w:val="-12"/>
          <w:sz w:val="24"/>
        </w:rPr>
        <w:tab/>
      </w:r>
      <w:r w:rsidR="008F755C">
        <w:rPr>
          <w:rFonts w:ascii="華康隸書體W7(P)" w:eastAsia="華康隸書體W7(P)"/>
          <w:bCs/>
          <w:spacing w:val="-12"/>
          <w:sz w:val="24"/>
        </w:rPr>
        <w:tab/>
      </w:r>
      <w:r w:rsidR="0047446C" w:rsidRPr="0047446C">
        <w:rPr>
          <w:rFonts w:ascii="Times New Roman" w:eastAsia="華康細圓體(P)" w:hint="eastAsia"/>
          <w:b/>
          <w:spacing w:val="0"/>
          <w:sz w:val="20"/>
        </w:rPr>
        <w:t>李泳嫻姊妹</w:t>
      </w:r>
    </w:p>
    <w:p w:rsidR="00474CBD" w:rsidRDefault="00474CBD" w:rsidP="00474CB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spacing w:val="-6"/>
          <w:kern w:val="20"/>
        </w:rPr>
      </w:pPr>
    </w:p>
    <w:p w:rsidR="005B4640" w:rsidRPr="00951555" w:rsidRDefault="005B4640" w:rsidP="005B464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 w:hint="eastAsia"/>
          <w:spacing w:val="-6"/>
          <w:kern w:val="20"/>
        </w:rPr>
      </w:pPr>
      <w:r w:rsidRPr="00951555">
        <w:rPr>
          <w:rFonts w:ascii="華康龍門石碑(P)" w:eastAsia="華康龍門石碑(P)" w:hAnsi="華康古印體" w:cs="Times New Roman" w:hint="eastAsia"/>
          <w:spacing w:val="-6"/>
          <w:kern w:val="20"/>
        </w:rPr>
        <w:t>他必用自己的翎毛遮蔽你；你要投靠在他的翅膀底下；</w:t>
      </w:r>
    </w:p>
    <w:p w:rsidR="00951555" w:rsidRPr="00951555" w:rsidRDefault="005B4640" w:rsidP="005B464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 w:hint="eastAsia"/>
          <w:spacing w:val="-6"/>
          <w:kern w:val="20"/>
        </w:rPr>
      </w:pPr>
      <w:r w:rsidRPr="00951555">
        <w:rPr>
          <w:rFonts w:ascii="華康龍門石碑(P)" w:eastAsia="華康龍門石碑(P)" w:hAnsi="華康古印體" w:cs="Times New Roman" w:hint="eastAsia"/>
          <w:spacing w:val="-6"/>
          <w:kern w:val="20"/>
        </w:rPr>
        <w:t>他的誠實是大小的盾牌。</w:t>
      </w:r>
    </w:p>
    <w:p w:rsidR="00BD182C" w:rsidRPr="00951555" w:rsidRDefault="00951555" w:rsidP="005B464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 w:hint="eastAsia"/>
          <w:spacing w:val="-6"/>
          <w:kern w:val="20"/>
        </w:rPr>
      </w:pPr>
      <w:r w:rsidRPr="00951555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 詩篇</w:t>
      </w:r>
      <w:bookmarkStart w:id="0" w:name="_GoBack"/>
      <w:bookmarkEnd w:id="0"/>
      <w:r w:rsidRPr="00951555">
        <w:rPr>
          <w:rFonts w:ascii="華康龍門石碑(P)" w:eastAsia="華康龍門石碑(P)" w:hAnsi="華康古印體" w:cs="Times New Roman" w:hint="eastAsia"/>
          <w:spacing w:val="-6"/>
          <w:kern w:val="20"/>
        </w:rPr>
        <w:t>9</w:t>
      </w:r>
      <w:r w:rsidRPr="00951555">
        <w:rPr>
          <w:rFonts w:ascii="華康龍門石碑(P)" w:eastAsia="華康龍門石碑(P)" w:hAnsi="Times New Roman" w:cs="Times New Roman" w:hint="eastAsia"/>
          <w:spacing w:val="-4"/>
          <w:kern w:val="20"/>
        </w:rPr>
        <w:t>1</w:t>
      </w:r>
      <w:r w:rsidR="00FB39B2" w:rsidRPr="00951555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 w:rsidRPr="00951555">
        <w:rPr>
          <w:rFonts w:ascii="華康龍門石碑(P)" w:eastAsia="華康龍門石碑(P)" w:hAnsi="華康古印體" w:cs="Times New Roman" w:hint="eastAsia"/>
          <w:spacing w:val="-6"/>
          <w:kern w:val="20"/>
        </w:rPr>
        <w:t>4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642DB4" w:rsidRPr="001717B5" w:rsidRDefault="001717B5" w:rsidP="001717B5">
      <w:pPr>
        <w:adjustRightInd/>
        <w:spacing w:line="300" w:lineRule="exact"/>
        <w:jc w:val="both"/>
        <w:textAlignment w:val="auto"/>
        <w:rPr>
          <w:rFonts w:ascii="華康細圓體(P)" w:eastAsia="華康細圓體(P)" w:hAnsi="微軟正黑體" w:cstheme="minorBidi"/>
          <w:spacing w:val="0"/>
          <w:kern w:val="2"/>
          <w:sz w:val="21"/>
          <w:szCs w:val="21"/>
        </w:rPr>
      </w:pPr>
      <w:r w:rsidRPr="001C1E8B">
        <w:rPr>
          <w:rFonts w:ascii="華康仿宋體W6(P)" w:eastAsia="華康仿宋體W6(P)" w:hAnsi="Calibri"/>
          <w:bCs/>
          <w:noProof/>
          <w:spacing w:val="0"/>
          <w:sz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542925</wp:posOffset>
                </wp:positionV>
                <wp:extent cx="4608000" cy="5832000"/>
                <wp:effectExtent l="0" t="0" r="21590" b="165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000" cy="583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3A6" w:rsidRPr="001717B5" w:rsidRDefault="009813A6" w:rsidP="009813A6">
                            <w:pPr>
                              <w:spacing w:afterLines="20" w:after="48"/>
                              <w:jc w:val="center"/>
                              <w:rPr>
                                <w:rFonts w:ascii="標楷體" w:eastAsia="標楷體" w:hAnsi="標楷體" w:cstheme="minorHAnsi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1717B5">
                              <w:rPr>
                                <w:rFonts w:ascii="標楷體" w:eastAsia="標楷體" w:hAnsi="標楷體" w:cstheme="minorHAnsi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CTIT</w:t>
                            </w:r>
                            <w:r w:rsidR="001717B5">
                              <w:rPr>
                                <w:rFonts w:ascii="標楷體" w:eastAsia="標楷體" w:hAnsi="標楷體" w:cstheme="minorHAnsi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˙</w:t>
                            </w:r>
                            <w:r w:rsidRPr="001717B5">
                              <w:rPr>
                                <w:rFonts w:ascii="標楷體" w:eastAsia="標楷體" w:hAnsi="標楷體" w:cstheme="minorHAnsi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2019春季選課單</w:t>
                            </w:r>
                          </w:p>
                          <w:tbl>
                            <w:tblPr>
                              <w:tblW w:w="6973" w:type="dxa"/>
                              <w:tblInd w:w="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4"/>
                              <w:gridCol w:w="1587"/>
                              <w:gridCol w:w="2154"/>
                              <w:gridCol w:w="1304"/>
                              <w:gridCol w:w="1474"/>
                            </w:tblGrid>
                            <w:tr w:rsidR="00745B8E" w:rsidRPr="009813A6" w:rsidTr="00745B8E">
                              <w:trPr>
                                <w:trHeight w:val="210"/>
                              </w:trPr>
                              <w:tc>
                                <w:tcPr>
                                  <w:tcW w:w="4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bookmarkStart w:id="1" w:name="_Hlk520214236"/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週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授課老師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745B8E" w:rsidRPr="009813A6" w:rsidTr="00745B8E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2/</w:t>
                                  </w:r>
                                  <w:r w:rsidRPr="009813A6"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  <w:t>11-15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約伯記、傳道書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彭懷冰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45B8E" w:rsidRPr="009813A6" w:rsidTr="00745B8E">
                              <w:trPr>
                                <w:trHeight w:val="270"/>
                              </w:trPr>
                              <w:tc>
                                <w:tcPr>
                                  <w:tcW w:w="4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2/</w:t>
                                  </w:r>
                                  <w:r w:rsidRPr="009813A6"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  <w:t>18-22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利未記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林廣耀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45B8E" w:rsidRPr="009813A6" w:rsidTr="00745B8E">
                              <w:trPr>
                                <w:trHeight w:val="375"/>
                              </w:trPr>
                              <w:tc>
                                <w:tcPr>
                                  <w:tcW w:w="4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2/</w:t>
                                  </w:r>
                                  <w:r w:rsidRPr="009813A6"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  <w:t>25-27</w:t>
                                  </w: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(26全)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植堂宣教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曾嘉逸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2/28,</w:t>
                                  </w:r>
                                  <w:r w:rsidRPr="009813A6"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  <w:t>3/1</w:t>
                                  </w: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假日</w:t>
                                  </w:r>
                                </w:p>
                              </w:tc>
                            </w:tr>
                            <w:tr w:rsidR="00745B8E" w:rsidRPr="009813A6" w:rsidTr="00745B8E">
                              <w:trPr>
                                <w:trHeight w:val="210"/>
                              </w:trPr>
                              <w:tc>
                                <w:tcPr>
                                  <w:tcW w:w="4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3/</w:t>
                                  </w:r>
                                  <w:r w:rsidRPr="009813A6"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  <w:t>4-8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舊約歷史書(二)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任駿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45B8E" w:rsidRPr="009813A6" w:rsidTr="00745B8E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3/</w:t>
                                  </w:r>
                                  <w:r w:rsidRPr="009813A6"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  <w:t>11-15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和諧人生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謝國銘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10/10</w:t>
                                  </w:r>
                                  <w:r w:rsidRPr="009813A6"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45B8E" w:rsidRPr="009813A6" w:rsidTr="00745B8E">
                              <w:trPr>
                                <w:trHeight w:val="270"/>
                              </w:trPr>
                              <w:tc>
                                <w:tcPr>
                                  <w:tcW w:w="4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3/</w:t>
                                  </w:r>
                                  <w:r w:rsidRPr="009813A6"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  <w:t>18-22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大先知書(一)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梁晶洲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45B8E" w:rsidRPr="009813A6" w:rsidTr="00745B8E">
                              <w:trPr>
                                <w:trHeight w:val="375"/>
                              </w:trPr>
                              <w:tc>
                                <w:tcPr>
                                  <w:tcW w:w="4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3/</w:t>
                                  </w:r>
                                  <w:r w:rsidRPr="009813A6"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  <w:t>25-29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希伯來書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陳柏嘉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45B8E" w:rsidRPr="009813A6" w:rsidTr="00745B8E">
                              <w:trPr>
                                <w:trHeight w:val="210"/>
                              </w:trPr>
                              <w:tc>
                                <w:tcPr>
                                  <w:tcW w:w="4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4/1-3 (2全)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教會歷史(下)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呂允仁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4/4</w:t>
                                  </w:r>
                                  <w:r w:rsidRPr="009813A6"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  <w:t>,5</w:t>
                                  </w: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假日</w:t>
                                  </w:r>
                                </w:p>
                              </w:tc>
                            </w:tr>
                            <w:tr w:rsidR="00745B8E" w:rsidRPr="009813A6" w:rsidTr="00745B8E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4/</w:t>
                                  </w:r>
                                  <w:r w:rsidRPr="009813A6"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  <w:t>8-12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個人成長與靈命操練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蔡忠梅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45B8E" w:rsidRPr="009813A6" w:rsidTr="00745B8E">
                              <w:trPr>
                                <w:trHeight w:val="270"/>
                              </w:trPr>
                              <w:tc>
                                <w:tcPr>
                                  <w:tcW w:w="4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4/</w:t>
                                  </w:r>
                                  <w:r w:rsidRPr="009813A6"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  <w:t>15-19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大先知書(二)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梁晶洲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45B8E" w:rsidRPr="009813A6" w:rsidTr="00745B8E">
                              <w:trPr>
                                <w:trHeight w:val="375"/>
                              </w:trPr>
                              <w:tc>
                                <w:tcPr>
                                  <w:tcW w:w="4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4/</w:t>
                                  </w:r>
                                  <w:r w:rsidRPr="009813A6"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  <w:t>22-26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歸納法查經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蕭智雄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45B8E" w:rsidRPr="009813A6" w:rsidTr="00745B8E">
                              <w:trPr>
                                <w:trHeight w:val="210"/>
                              </w:trPr>
                              <w:tc>
                                <w:tcPr>
                                  <w:tcW w:w="4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4/</w:t>
                                  </w:r>
                                  <w:r w:rsidRPr="009813A6"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  <w:t>29-5/3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如何帶領小組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蕭智雄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9813A6"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  <w:t>/1</w:t>
                                  </w: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上課</w:t>
                                  </w:r>
                                </w:p>
                              </w:tc>
                            </w:tr>
                            <w:tr w:rsidR="00745B8E" w:rsidRPr="009813A6" w:rsidTr="00745B8E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5/</w:t>
                                  </w:r>
                                  <w:r w:rsidRPr="009813A6"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  <w:t>6-10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約翰福音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  <w:t>M. Taylor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45B8E" w:rsidRPr="009813A6" w:rsidTr="00745B8E">
                              <w:trPr>
                                <w:trHeight w:val="270"/>
                              </w:trPr>
                              <w:tc>
                                <w:tcPr>
                                  <w:tcW w:w="4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5/</w:t>
                                  </w:r>
                                  <w:r w:rsidRPr="009813A6"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  <w:t>13-17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小先知書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任駿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45B8E" w:rsidRPr="009813A6" w:rsidTr="00745B8E">
                              <w:trPr>
                                <w:trHeight w:val="375"/>
                              </w:trPr>
                              <w:tc>
                                <w:tcPr>
                                  <w:tcW w:w="4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5/</w:t>
                                  </w:r>
                                  <w:r w:rsidRPr="009813A6"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  <w:t>20-24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釋經學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邱宛隆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45B8E" w:rsidRPr="009813A6" w:rsidTr="00745B8E">
                              <w:trPr>
                                <w:trHeight w:val="210"/>
                              </w:trPr>
                              <w:tc>
                                <w:tcPr>
                                  <w:tcW w:w="4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5/</w:t>
                                  </w:r>
                                  <w:r w:rsidRPr="009813A6"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  <w:t>27-31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先知與末世預言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呂允仁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45B8E" w:rsidRPr="009813A6" w:rsidTr="00745B8E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6/</w:t>
                                  </w:r>
                                  <w:r w:rsidRPr="009813A6"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  <w:t>3-6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啟示錄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呂允仁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6/7假日</w:t>
                                  </w:r>
                                </w:p>
                              </w:tc>
                            </w:tr>
                            <w:tr w:rsidR="00745B8E" w:rsidRPr="009813A6" w:rsidTr="00745B8E">
                              <w:trPr>
                                <w:trHeight w:val="270"/>
                              </w:trPr>
                              <w:tc>
                                <w:tcPr>
                                  <w:tcW w:w="4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6/</w:t>
                                  </w:r>
                                  <w:r w:rsidRPr="009813A6"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  <w:t>10-14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講道法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呂允仁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45B8E" w:rsidRPr="009813A6" w:rsidTr="00745B8E">
                              <w:trPr>
                                <w:trHeight w:val="375"/>
                              </w:trPr>
                              <w:tc>
                                <w:tcPr>
                                  <w:tcW w:w="4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cstheme="minorHAnsi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6/</w:t>
                                  </w:r>
                                  <w:r w:rsidRPr="009813A6"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  <w:t>17-21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  <w:r w:rsidRPr="009813A6">
                                    <w:rPr>
                                      <w:rFonts w:ascii="標楷體" w:eastAsia="標楷體" w:hAnsi="標楷體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t>6/17-19結業式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FFFFFF" w:themeFill="background1"/>
                                </w:tcPr>
                                <w:p w:rsidR="00745B8E" w:rsidRPr="009813A6" w:rsidRDefault="00745B8E" w:rsidP="00745B8E">
                                  <w:pPr>
                                    <w:jc w:val="center"/>
                                    <w:rPr>
                                      <w:rFonts w:ascii="標楷體" w:eastAsia="標楷體" w:hAnsi="標楷體" w:cstheme="minorHAnsi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13A6" w:rsidRPr="009813A6" w:rsidRDefault="009813A6" w:rsidP="001717B5">
                            <w:pPr>
                              <w:spacing w:beforeLines="50" w:before="120" w:line="280" w:lineRule="exact"/>
                              <w:jc w:val="both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費用：每門課 NT$1</w:t>
                            </w:r>
                            <w:r w:rsidRPr="009813A6"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  <w:t>,</w:t>
                            </w: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5</w:t>
                            </w:r>
                            <w:r w:rsidRPr="009813A6"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  <w:t>00</w:t>
                            </w: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； 1/31前完成報名：優惠每門課NT$1,2</w:t>
                            </w:r>
                            <w:r w:rsidRPr="009813A6"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:rsidR="009813A6" w:rsidRDefault="009813A6" w:rsidP="001717B5">
                            <w:pPr>
                              <w:spacing w:beforeLines="20" w:before="48" w:line="280" w:lineRule="exact"/>
                              <w:jc w:val="both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開課一次報名達10門課以上，每門課NT$900；5門以上，每門課NT$1000；</w:t>
                            </w:r>
                            <w:bookmarkEnd w:id="1"/>
                          </w:p>
                          <w:p w:rsidR="001717B5" w:rsidRDefault="001717B5" w:rsidP="001717B5">
                            <w:pPr>
                              <w:spacing w:beforeLines="20" w:before="48" w:line="28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地點︰台中中科聚會處˙訓練中心教室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left:0;text-align:left;margin-left:0;margin-top:42.75pt;width:362.85pt;height:459.2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" fillcolor="#cfcdcd [2894]">
                <v:textbox>
                  <w:txbxContent>
                    <w:p w:rsidR="009813A6" w:rsidRPr="001717B5" w:rsidRDefault="009813A6" w:rsidP="009813A6">
                      <w:pPr>
                        <w:spacing w:afterLines="20" w:after="48"/>
                        <w:jc w:val="center"/>
                        <w:rPr>
                          <w:rFonts w:ascii="標楷體" w:eastAsia="標楷體" w:hAnsi="標楷體" w:cstheme="minorHAnsi"/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1717B5">
                        <w:rPr>
                          <w:rFonts w:ascii="標楷體" w:eastAsia="標楷體" w:hAnsi="標楷體" w:cstheme="minorHAnsi" w:hint="eastAsia"/>
                          <w:b/>
                          <w:spacing w:val="20"/>
                          <w:sz w:val="24"/>
                          <w:szCs w:val="24"/>
                        </w:rPr>
                        <w:t>CTIT</w:t>
                      </w:r>
                      <w:r w:rsidR="001717B5">
                        <w:rPr>
                          <w:rFonts w:ascii="標楷體" w:eastAsia="標楷體" w:hAnsi="標楷體" w:cstheme="minorHAnsi" w:hint="eastAsia"/>
                          <w:b/>
                          <w:spacing w:val="20"/>
                          <w:sz w:val="24"/>
                          <w:szCs w:val="24"/>
                        </w:rPr>
                        <w:t>˙</w:t>
                      </w:r>
                      <w:r w:rsidRPr="001717B5">
                        <w:rPr>
                          <w:rFonts w:ascii="標楷體" w:eastAsia="標楷體" w:hAnsi="標楷體" w:cstheme="minorHAnsi" w:hint="eastAsia"/>
                          <w:b/>
                          <w:spacing w:val="20"/>
                          <w:sz w:val="24"/>
                          <w:szCs w:val="24"/>
                        </w:rPr>
                        <w:t>2019春季選課單</w:t>
                      </w:r>
                    </w:p>
                    <w:tbl>
                      <w:tblPr>
                        <w:tblW w:w="6973" w:type="dxa"/>
                        <w:tblInd w:w="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4"/>
                        <w:gridCol w:w="1587"/>
                        <w:gridCol w:w="2154"/>
                        <w:gridCol w:w="1304"/>
                        <w:gridCol w:w="1474"/>
                      </w:tblGrid>
                      <w:tr w:rsidR="00745B8E" w:rsidRPr="009813A6" w:rsidTr="00745B8E">
                        <w:trPr>
                          <w:trHeight w:val="210"/>
                        </w:trPr>
                        <w:tc>
                          <w:tcPr>
                            <w:tcW w:w="4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bookmarkStart w:id="2" w:name="_Hlk520214236"/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週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授課老師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備註</w:t>
                            </w:r>
                          </w:p>
                        </w:tc>
                      </w:tr>
                      <w:tr w:rsidR="00745B8E" w:rsidRPr="009813A6" w:rsidTr="00745B8E">
                        <w:trPr>
                          <w:trHeight w:val="255"/>
                        </w:trPr>
                        <w:tc>
                          <w:tcPr>
                            <w:tcW w:w="4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2/</w:t>
                            </w:r>
                            <w:r w:rsidRPr="009813A6"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  <w:t>11-15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約伯記、傳道書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彭懷冰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45B8E" w:rsidRPr="009813A6" w:rsidTr="00745B8E">
                        <w:trPr>
                          <w:trHeight w:val="270"/>
                        </w:trPr>
                        <w:tc>
                          <w:tcPr>
                            <w:tcW w:w="4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2/</w:t>
                            </w:r>
                            <w:r w:rsidRPr="009813A6"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  <w:t>18-22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利未記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林廣耀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45B8E" w:rsidRPr="009813A6" w:rsidTr="00745B8E">
                        <w:trPr>
                          <w:trHeight w:val="375"/>
                        </w:trPr>
                        <w:tc>
                          <w:tcPr>
                            <w:tcW w:w="4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2/</w:t>
                            </w:r>
                            <w:r w:rsidRPr="009813A6"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  <w:t>25-27</w:t>
                            </w: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(26全)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植堂宣教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曾嘉逸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2/28,</w:t>
                            </w:r>
                            <w:r w:rsidRPr="009813A6"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  <w:t>3/1</w:t>
                            </w: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假日</w:t>
                            </w:r>
                          </w:p>
                        </w:tc>
                      </w:tr>
                      <w:tr w:rsidR="00745B8E" w:rsidRPr="009813A6" w:rsidTr="00745B8E">
                        <w:trPr>
                          <w:trHeight w:val="210"/>
                        </w:trPr>
                        <w:tc>
                          <w:tcPr>
                            <w:tcW w:w="4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3/</w:t>
                            </w:r>
                            <w:r w:rsidRPr="009813A6"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  <w:t>4-8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舊約歷史書(二)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任駿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45B8E" w:rsidRPr="009813A6" w:rsidTr="00745B8E">
                        <w:trPr>
                          <w:trHeight w:val="255"/>
                        </w:trPr>
                        <w:tc>
                          <w:tcPr>
                            <w:tcW w:w="4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3/</w:t>
                            </w:r>
                            <w:r w:rsidRPr="009813A6"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  <w:t>11-15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和諧人生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謝國銘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10/10</w:t>
                            </w:r>
                            <w:r w:rsidRPr="009813A6"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745B8E" w:rsidRPr="009813A6" w:rsidTr="00745B8E">
                        <w:trPr>
                          <w:trHeight w:val="270"/>
                        </w:trPr>
                        <w:tc>
                          <w:tcPr>
                            <w:tcW w:w="4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3/</w:t>
                            </w:r>
                            <w:r w:rsidRPr="009813A6"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  <w:t>18-22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大先知書(一)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梁晶洲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45B8E" w:rsidRPr="009813A6" w:rsidTr="00745B8E">
                        <w:trPr>
                          <w:trHeight w:val="375"/>
                        </w:trPr>
                        <w:tc>
                          <w:tcPr>
                            <w:tcW w:w="4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3/</w:t>
                            </w:r>
                            <w:r w:rsidRPr="009813A6"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  <w:t>25-29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希伯來書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陳柏嘉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45B8E" w:rsidRPr="009813A6" w:rsidTr="00745B8E">
                        <w:trPr>
                          <w:trHeight w:val="210"/>
                        </w:trPr>
                        <w:tc>
                          <w:tcPr>
                            <w:tcW w:w="4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4/1-3 (2全)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教會歷史(下)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呂允仁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4/4</w:t>
                            </w:r>
                            <w:r w:rsidRPr="009813A6"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  <w:t>,5</w:t>
                            </w: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假日</w:t>
                            </w:r>
                          </w:p>
                        </w:tc>
                      </w:tr>
                      <w:tr w:rsidR="00745B8E" w:rsidRPr="009813A6" w:rsidTr="00745B8E">
                        <w:trPr>
                          <w:trHeight w:val="255"/>
                        </w:trPr>
                        <w:tc>
                          <w:tcPr>
                            <w:tcW w:w="4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4/</w:t>
                            </w:r>
                            <w:r w:rsidRPr="009813A6"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  <w:t>8-12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個人成長與靈命操練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蔡忠梅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45B8E" w:rsidRPr="009813A6" w:rsidTr="00745B8E">
                        <w:trPr>
                          <w:trHeight w:val="270"/>
                        </w:trPr>
                        <w:tc>
                          <w:tcPr>
                            <w:tcW w:w="4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4/</w:t>
                            </w:r>
                            <w:r w:rsidRPr="009813A6"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  <w:t>15-19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大先知書(二)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梁晶洲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45B8E" w:rsidRPr="009813A6" w:rsidTr="00745B8E">
                        <w:trPr>
                          <w:trHeight w:val="375"/>
                        </w:trPr>
                        <w:tc>
                          <w:tcPr>
                            <w:tcW w:w="4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4/</w:t>
                            </w:r>
                            <w:r w:rsidRPr="009813A6"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  <w:t>22-26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歸納法查經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蕭智雄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45B8E" w:rsidRPr="009813A6" w:rsidTr="00745B8E">
                        <w:trPr>
                          <w:trHeight w:val="210"/>
                        </w:trPr>
                        <w:tc>
                          <w:tcPr>
                            <w:tcW w:w="4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4/</w:t>
                            </w:r>
                            <w:r w:rsidRPr="009813A6"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  <w:t>29-5/3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如何帶領小組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蕭智雄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5</w:t>
                            </w:r>
                            <w:r w:rsidRPr="009813A6"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  <w:t>/1</w:t>
                            </w: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上課</w:t>
                            </w:r>
                          </w:p>
                        </w:tc>
                      </w:tr>
                      <w:tr w:rsidR="00745B8E" w:rsidRPr="009813A6" w:rsidTr="00745B8E">
                        <w:trPr>
                          <w:trHeight w:val="255"/>
                        </w:trPr>
                        <w:tc>
                          <w:tcPr>
                            <w:tcW w:w="4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5/</w:t>
                            </w:r>
                            <w:r w:rsidRPr="009813A6"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  <w:t>6-10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約翰福音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  <w:t>M. Taylor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45B8E" w:rsidRPr="009813A6" w:rsidTr="00745B8E">
                        <w:trPr>
                          <w:trHeight w:val="270"/>
                        </w:trPr>
                        <w:tc>
                          <w:tcPr>
                            <w:tcW w:w="4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5/</w:t>
                            </w:r>
                            <w:r w:rsidRPr="009813A6"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  <w:t>13-17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小先知書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任駿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45B8E" w:rsidRPr="009813A6" w:rsidTr="00745B8E">
                        <w:trPr>
                          <w:trHeight w:val="375"/>
                        </w:trPr>
                        <w:tc>
                          <w:tcPr>
                            <w:tcW w:w="4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5/</w:t>
                            </w:r>
                            <w:r w:rsidRPr="009813A6"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  <w:t>20-24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釋經學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邱宛隆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45B8E" w:rsidRPr="009813A6" w:rsidTr="00745B8E">
                        <w:trPr>
                          <w:trHeight w:val="210"/>
                        </w:trPr>
                        <w:tc>
                          <w:tcPr>
                            <w:tcW w:w="4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5/</w:t>
                            </w:r>
                            <w:r w:rsidRPr="009813A6"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  <w:t>27-31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先知與末世預言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呂允仁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45B8E" w:rsidRPr="009813A6" w:rsidTr="00745B8E">
                        <w:trPr>
                          <w:trHeight w:val="255"/>
                        </w:trPr>
                        <w:tc>
                          <w:tcPr>
                            <w:tcW w:w="4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6/</w:t>
                            </w:r>
                            <w:r w:rsidRPr="009813A6"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  <w:t>3-6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啟示錄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呂允仁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6/7假日</w:t>
                            </w:r>
                          </w:p>
                        </w:tc>
                      </w:tr>
                      <w:tr w:rsidR="00745B8E" w:rsidRPr="009813A6" w:rsidTr="00745B8E">
                        <w:trPr>
                          <w:trHeight w:val="270"/>
                        </w:trPr>
                        <w:tc>
                          <w:tcPr>
                            <w:tcW w:w="4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6/</w:t>
                            </w:r>
                            <w:r w:rsidRPr="009813A6"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  <w:t>10-14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講道法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呂允仁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45B8E" w:rsidRPr="009813A6" w:rsidTr="00745B8E">
                        <w:trPr>
                          <w:trHeight w:val="375"/>
                        </w:trPr>
                        <w:tc>
                          <w:tcPr>
                            <w:tcW w:w="4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cstheme="minorHAnsi" w:hint="eastAsia"/>
                                <w:spacing w:val="0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6/</w:t>
                            </w:r>
                            <w:r w:rsidRPr="009813A6"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  <w:t>17-21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13A6">
                              <w:rPr>
                                <w:rFonts w:ascii="標楷體" w:eastAsia="標楷體" w:hAnsi="標楷體" w:hint="eastAsia"/>
                                <w:spacing w:val="0"/>
                                <w:sz w:val="22"/>
                                <w:szCs w:val="22"/>
                              </w:rPr>
                              <w:t>6/17-19結業式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shd w:val="clear" w:color="auto" w:fill="FFFFFF" w:themeFill="background1"/>
                          </w:tcPr>
                          <w:p w:rsidR="00745B8E" w:rsidRPr="009813A6" w:rsidRDefault="00745B8E" w:rsidP="00745B8E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813A6" w:rsidRPr="009813A6" w:rsidRDefault="009813A6" w:rsidP="001717B5">
                      <w:pPr>
                        <w:spacing w:beforeLines="50" w:before="120" w:line="280" w:lineRule="exact"/>
                        <w:jc w:val="both"/>
                        <w:rPr>
                          <w:rFonts w:ascii="標楷體" w:eastAsia="標楷體" w:hAnsi="標楷體" w:cstheme="minorHAnsi"/>
                          <w:spacing w:val="0"/>
                          <w:sz w:val="22"/>
                          <w:szCs w:val="22"/>
                        </w:rPr>
                      </w:pPr>
                      <w:r w:rsidRPr="009813A6">
                        <w:rPr>
                          <w:rFonts w:ascii="標楷體" w:eastAsia="標楷體" w:hAnsi="標楷體" w:cstheme="minorHAnsi" w:hint="eastAsia"/>
                          <w:spacing w:val="0"/>
                          <w:sz w:val="22"/>
                          <w:szCs w:val="22"/>
                        </w:rPr>
                        <w:t>費用：每門課 NT$1</w:t>
                      </w:r>
                      <w:r w:rsidRPr="009813A6">
                        <w:rPr>
                          <w:rFonts w:ascii="標楷體" w:eastAsia="標楷體" w:hAnsi="標楷體" w:cstheme="minorHAnsi"/>
                          <w:spacing w:val="0"/>
                          <w:sz w:val="22"/>
                          <w:szCs w:val="22"/>
                        </w:rPr>
                        <w:t>,</w:t>
                      </w:r>
                      <w:r w:rsidRPr="009813A6">
                        <w:rPr>
                          <w:rFonts w:ascii="標楷體" w:eastAsia="標楷體" w:hAnsi="標楷體" w:cstheme="minorHAnsi" w:hint="eastAsia"/>
                          <w:spacing w:val="0"/>
                          <w:sz w:val="22"/>
                          <w:szCs w:val="22"/>
                        </w:rPr>
                        <w:t>5</w:t>
                      </w:r>
                      <w:r w:rsidRPr="009813A6">
                        <w:rPr>
                          <w:rFonts w:ascii="標楷體" w:eastAsia="標楷體" w:hAnsi="標楷體" w:cstheme="minorHAnsi"/>
                          <w:spacing w:val="0"/>
                          <w:sz w:val="22"/>
                          <w:szCs w:val="22"/>
                        </w:rPr>
                        <w:t>00</w:t>
                      </w:r>
                      <w:r w:rsidRPr="009813A6">
                        <w:rPr>
                          <w:rFonts w:ascii="標楷體" w:eastAsia="標楷體" w:hAnsi="標楷體" w:cstheme="minorHAnsi" w:hint="eastAsia"/>
                          <w:spacing w:val="0"/>
                          <w:sz w:val="22"/>
                          <w:szCs w:val="22"/>
                        </w:rPr>
                        <w:t>； 1/31前完成報名：優惠每門課NT$1,2</w:t>
                      </w:r>
                      <w:r w:rsidRPr="009813A6">
                        <w:rPr>
                          <w:rFonts w:ascii="標楷體" w:eastAsia="標楷體" w:hAnsi="標楷體" w:cstheme="minorHAnsi"/>
                          <w:spacing w:val="0"/>
                          <w:sz w:val="22"/>
                          <w:szCs w:val="22"/>
                        </w:rPr>
                        <w:t>00</w:t>
                      </w:r>
                    </w:p>
                    <w:p w:rsidR="009813A6" w:rsidRDefault="009813A6" w:rsidP="001717B5">
                      <w:pPr>
                        <w:spacing w:beforeLines="20" w:before="48" w:line="280" w:lineRule="exact"/>
                        <w:jc w:val="both"/>
                        <w:rPr>
                          <w:rFonts w:ascii="標楷體" w:eastAsia="標楷體" w:hAnsi="標楷體" w:cstheme="minorHAnsi"/>
                          <w:spacing w:val="0"/>
                          <w:sz w:val="22"/>
                          <w:szCs w:val="22"/>
                        </w:rPr>
                      </w:pPr>
                      <w:r w:rsidRPr="009813A6">
                        <w:rPr>
                          <w:rFonts w:ascii="標楷體" w:eastAsia="標楷體" w:hAnsi="標楷體" w:cstheme="minorHAnsi" w:hint="eastAsia"/>
                          <w:spacing w:val="0"/>
                          <w:sz w:val="22"/>
                          <w:szCs w:val="22"/>
                        </w:rPr>
                        <w:t>開課一次報名達10門課以上，每門課NT$900；5門以上，每門課NT$1000；</w:t>
                      </w:r>
                      <w:bookmarkEnd w:id="2"/>
                    </w:p>
                    <w:p w:rsidR="001717B5" w:rsidRDefault="001717B5" w:rsidP="001717B5">
                      <w:pPr>
                        <w:spacing w:beforeLines="20" w:before="48" w:line="280" w:lineRule="exact"/>
                        <w:jc w:val="both"/>
                      </w:pPr>
                      <w:r>
                        <w:rPr>
                          <w:rFonts w:ascii="標楷體" w:eastAsia="標楷體" w:hAnsi="標楷體" w:cstheme="minorHAnsi" w:hint="eastAsia"/>
                          <w:spacing w:val="0"/>
                          <w:sz w:val="22"/>
                          <w:szCs w:val="22"/>
                        </w:rPr>
                        <w:t>地點︰台中中科聚會處˙訓練中心教室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1E8B" w:rsidRPr="001717B5">
        <w:rPr>
          <w:rFonts w:ascii="華康細圓體(P)" w:eastAsia="華康細圓體(P)" w:hAnsi="微軟正黑體" w:cstheme="minorBidi" w:hint="eastAsia"/>
          <w:spacing w:val="0"/>
          <w:kern w:val="2"/>
          <w:sz w:val="21"/>
          <w:szCs w:val="21"/>
        </w:rPr>
        <w:t>2019春季課程表已出爐</w:t>
      </w:r>
      <w:r w:rsidR="001C1E8B" w:rsidRPr="001C1E8B">
        <w:rPr>
          <w:rFonts w:ascii="華康細圓體(P)" w:eastAsia="華康細圓體(P)" w:hAnsi="微軟正黑體" w:cstheme="minorBidi" w:hint="eastAsia"/>
          <w:spacing w:val="0"/>
          <w:kern w:val="2"/>
          <w:sz w:val="20"/>
        </w:rPr>
        <w:t>，</w:t>
      </w:r>
      <w:r w:rsidR="001C1E8B" w:rsidRPr="001717B5">
        <w:rPr>
          <w:rFonts w:ascii="華康細圓體(P)" w:eastAsia="華康細圓體(P)" w:hAnsi="微軟正黑體" w:cstheme="minorBidi" w:hint="eastAsia"/>
          <w:spacing w:val="0"/>
          <w:kern w:val="2"/>
          <w:sz w:val="21"/>
          <w:szCs w:val="21"/>
        </w:rPr>
        <w:t>歡迎選課。</w:t>
      </w:r>
      <w:r w:rsidRPr="001717B5">
        <w:rPr>
          <w:rFonts w:ascii="華康細圓體(P)" w:eastAsia="華康細圓體(P)" w:hAnsi="微軟正黑體" w:cstheme="minorBidi" w:hint="eastAsia"/>
          <w:spacing w:val="0"/>
          <w:kern w:val="2"/>
          <w:sz w:val="21"/>
          <w:szCs w:val="21"/>
        </w:rPr>
        <w:t>裝備自己，合乎主用的器皿。</w:t>
      </w:r>
    </w:p>
    <w:p w:rsidR="00642DB4" w:rsidRDefault="001717B5" w:rsidP="00C15816">
      <w:pPr>
        <w:adjustRightInd/>
        <w:spacing w:line="400" w:lineRule="exact"/>
        <w:textAlignment w:val="auto"/>
        <w:rPr>
          <w:rFonts w:ascii="華康細圓體(P)" w:eastAsia="華康細圓體(P)" w:hAnsi="微軟正黑體" w:cstheme="minorBidi"/>
          <w:spacing w:val="0"/>
          <w:kern w:val="2"/>
        </w:rPr>
      </w:pPr>
      <w:r>
        <w:rPr>
          <w:noProof/>
          <w:color w:val="0000FF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-107950</wp:posOffset>
            </wp:positionV>
            <wp:extent cx="1809750" cy="965835"/>
            <wp:effectExtent l="0" t="0" r="0" b="5715"/>
            <wp:wrapNone/>
            <wp:docPr id="2" name="irc_mi" descr="相關圖片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72" b="17184"/>
                    <a:stretch/>
                  </pic:blipFill>
                  <pic:spPr bwMode="auto">
                    <a:xfrm>
                      <a:off x="0" y="0"/>
                      <a:ext cx="1820946" cy="971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DB4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DDE" w:rsidRDefault="003B6DDE">
      <w:r>
        <w:separator/>
      </w:r>
    </w:p>
  </w:endnote>
  <w:endnote w:type="continuationSeparator" w:id="0">
    <w:p w:rsidR="003B6DDE" w:rsidRDefault="003B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DDE" w:rsidRDefault="003B6DDE">
      <w:r>
        <w:separator/>
      </w:r>
    </w:p>
  </w:footnote>
  <w:footnote w:type="continuationSeparator" w:id="0">
    <w:p w:rsidR="003B6DDE" w:rsidRDefault="003B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alt="ååè£¡å¯è½æ3 åäººãå¾®ç¬çäººãå¤§å®¶åèãå°å­©åæ¶å¤" style="width:.75pt;height:.75pt;visibility:visible;mso-wrap-style:square" o:bullet="t">
        <v:imagedata r:id="rId1" o:title="ååè£¡å¯è½æ3 åäººãå¾®ç¬çäººãå¤§å®¶åèãå°å­©åæ¶å¤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3D77DEB"/>
    <w:multiLevelType w:val="hybridMultilevel"/>
    <w:tmpl w:val="8E5E30CE"/>
    <w:lvl w:ilvl="0" w:tplc="0262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52C204C"/>
    <w:multiLevelType w:val="hybridMultilevel"/>
    <w:tmpl w:val="21261DFA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EC1F30"/>
    <w:multiLevelType w:val="hybridMultilevel"/>
    <w:tmpl w:val="577A5458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7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6033B7"/>
    <w:multiLevelType w:val="hybridMultilevel"/>
    <w:tmpl w:val="0A5A7220"/>
    <w:lvl w:ilvl="0" w:tplc="7E2E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97316D5"/>
    <w:multiLevelType w:val="hybridMultilevel"/>
    <w:tmpl w:val="272E8BDE"/>
    <w:lvl w:ilvl="0" w:tplc="25CA2F6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F6631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3688A4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28EF0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6FC00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A54AFC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1B6B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F229B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1C2AB5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0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1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D429AF"/>
    <w:multiLevelType w:val="hybridMultilevel"/>
    <w:tmpl w:val="DF78819C"/>
    <w:lvl w:ilvl="0" w:tplc="459E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334517EC"/>
    <w:multiLevelType w:val="hybridMultilevel"/>
    <w:tmpl w:val="D0D29CCE"/>
    <w:lvl w:ilvl="0" w:tplc="F3000AA6">
      <w:start w:val="1"/>
      <w:numFmt w:val="taiwaneseCountingThousand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6" w15:restartNumberingAfterBreak="0">
    <w:nsid w:val="3BAE3259"/>
    <w:multiLevelType w:val="hybridMultilevel"/>
    <w:tmpl w:val="8D1C11CA"/>
    <w:lvl w:ilvl="0" w:tplc="6F34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536B33"/>
    <w:multiLevelType w:val="hybridMultilevel"/>
    <w:tmpl w:val="879029D8"/>
    <w:lvl w:ilvl="0" w:tplc="8BEC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CB945FB"/>
    <w:multiLevelType w:val="hybridMultilevel"/>
    <w:tmpl w:val="CF06BA9A"/>
    <w:lvl w:ilvl="0" w:tplc="E092FAF2">
      <w:start w:val="1"/>
      <w:numFmt w:val="decimalEnclosedCircle"/>
      <w:lvlText w:val="%1."/>
      <w:lvlJc w:val="left"/>
      <w:pPr>
        <w:ind w:left="622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3E685A36"/>
    <w:multiLevelType w:val="hybridMultilevel"/>
    <w:tmpl w:val="4A4A7094"/>
    <w:lvl w:ilvl="0" w:tplc="43D4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1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5B5025E"/>
    <w:multiLevelType w:val="hybridMultilevel"/>
    <w:tmpl w:val="AF84D9D8"/>
    <w:lvl w:ilvl="0" w:tplc="AF3A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48DC5F20"/>
    <w:multiLevelType w:val="hybridMultilevel"/>
    <w:tmpl w:val="5060018A"/>
    <w:lvl w:ilvl="0" w:tplc="CF904E1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9E686A"/>
    <w:multiLevelType w:val="hybridMultilevel"/>
    <w:tmpl w:val="AEBCDE58"/>
    <w:numStyleLink w:val="a0"/>
  </w:abstractNum>
  <w:abstractNum w:abstractNumId="26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8" w15:restartNumberingAfterBreak="0">
    <w:nsid w:val="55927ED4"/>
    <w:multiLevelType w:val="hybridMultilevel"/>
    <w:tmpl w:val="21B6AD66"/>
    <w:numStyleLink w:val="a"/>
  </w:abstractNum>
  <w:abstractNum w:abstractNumId="29" w15:restartNumberingAfterBreak="0">
    <w:nsid w:val="560A0245"/>
    <w:multiLevelType w:val="hybridMultilevel"/>
    <w:tmpl w:val="8F289EC6"/>
    <w:numStyleLink w:val="a2"/>
  </w:abstractNum>
  <w:abstractNum w:abstractNumId="30" w15:restartNumberingAfterBreak="0">
    <w:nsid w:val="56844877"/>
    <w:multiLevelType w:val="hybridMultilevel"/>
    <w:tmpl w:val="E6947D12"/>
    <w:numStyleLink w:val="a1"/>
  </w:abstractNum>
  <w:abstractNum w:abstractNumId="31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3" w15:restartNumberingAfterBreak="0">
    <w:nsid w:val="66AA6055"/>
    <w:multiLevelType w:val="hybridMultilevel"/>
    <w:tmpl w:val="AA3E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5" w15:restartNumberingAfterBreak="0">
    <w:nsid w:val="77124860"/>
    <w:multiLevelType w:val="hybridMultilevel"/>
    <w:tmpl w:val="D65AC24E"/>
    <w:lvl w:ilvl="0" w:tplc="47FE3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31"/>
  </w:num>
  <w:num w:numId="4">
    <w:abstractNumId w:val="10"/>
  </w:num>
  <w:num w:numId="5">
    <w:abstractNumId w:val="32"/>
  </w:num>
  <w:num w:numId="6">
    <w:abstractNumId w:val="4"/>
  </w:num>
  <w:num w:numId="7">
    <w:abstractNumId w:val="21"/>
  </w:num>
  <w:num w:numId="8">
    <w:abstractNumId w:val="26"/>
  </w:num>
  <w:num w:numId="9">
    <w:abstractNumId w:val="27"/>
  </w:num>
  <w:num w:numId="10">
    <w:abstractNumId w:val="12"/>
  </w:num>
  <w:num w:numId="11">
    <w:abstractNumId w:val="20"/>
  </w:num>
  <w:num w:numId="12">
    <w:abstractNumId w:val="7"/>
  </w:num>
  <w:num w:numId="13">
    <w:abstractNumId w:val="13"/>
  </w:num>
  <w:num w:numId="14">
    <w:abstractNumId w:val="25"/>
  </w:num>
  <w:num w:numId="15">
    <w:abstractNumId w:val="28"/>
  </w:num>
  <w:num w:numId="16">
    <w:abstractNumId w:val="34"/>
  </w:num>
  <w:num w:numId="17">
    <w:abstractNumId w:val="29"/>
  </w:num>
  <w:num w:numId="18">
    <w:abstractNumId w:val="18"/>
  </w:num>
  <w:num w:numId="19">
    <w:abstractNumId w:val="5"/>
  </w:num>
  <w:num w:numId="20">
    <w:abstractNumId w:val="33"/>
  </w:num>
  <w:num w:numId="21">
    <w:abstractNumId w:val="19"/>
  </w:num>
  <w:num w:numId="22">
    <w:abstractNumId w:val="24"/>
  </w:num>
  <w:num w:numId="23">
    <w:abstractNumId w:val="23"/>
  </w:num>
  <w:num w:numId="24">
    <w:abstractNumId w:val="17"/>
  </w:num>
  <w:num w:numId="25">
    <w:abstractNumId w:val="2"/>
  </w:num>
  <w:num w:numId="26">
    <w:abstractNumId w:val="8"/>
  </w:num>
  <w:num w:numId="27">
    <w:abstractNumId w:val="14"/>
  </w:num>
  <w:num w:numId="28">
    <w:abstractNumId w:val="22"/>
  </w:num>
  <w:num w:numId="29">
    <w:abstractNumId w:val="30"/>
  </w:num>
  <w:num w:numId="30">
    <w:abstractNumId w:val="3"/>
  </w:num>
  <w:num w:numId="31">
    <w:abstractNumId w:val="15"/>
  </w:num>
  <w:num w:numId="32">
    <w:abstractNumId w:val="9"/>
  </w:num>
  <w:num w:numId="33">
    <w:abstractNumId w:val="16"/>
  </w:num>
  <w:num w:numId="34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456"/>
    <w:rsid w:val="00030D07"/>
    <w:rsid w:val="00030F8E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5E2B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74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51B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D2C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E7"/>
    <w:rsid w:val="006473B2"/>
    <w:rsid w:val="006475C9"/>
    <w:rsid w:val="00650352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885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D37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5C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CBC"/>
    <w:rsid w:val="00743D37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AF1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61C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838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5DB"/>
    <w:rsid w:val="008D775B"/>
    <w:rsid w:val="008D792B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B10"/>
    <w:rsid w:val="00981E2F"/>
    <w:rsid w:val="00981E8D"/>
    <w:rsid w:val="00982757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4CF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672"/>
    <w:rsid w:val="00B929BC"/>
    <w:rsid w:val="00B92C74"/>
    <w:rsid w:val="00B92ECF"/>
    <w:rsid w:val="00B9312A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83B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EC5"/>
    <w:rsid w:val="00C473F3"/>
    <w:rsid w:val="00C474D6"/>
    <w:rsid w:val="00C474FA"/>
    <w:rsid w:val="00C47589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5AD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2029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50E"/>
    <w:rsid w:val="00D676AC"/>
    <w:rsid w:val="00D6770A"/>
    <w:rsid w:val="00D67D2C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B30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F91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7B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13"/>
      </w:numPr>
    </w:pPr>
  </w:style>
  <w:style w:type="numbering" w:customStyle="1" w:styleId="a2">
    <w:name w:val="破折號"/>
    <w:rsid w:val="00397748"/>
    <w:pPr>
      <w:numPr>
        <w:numId w:val="16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2ahUKEwjdyLLvysHfAhXIwLwKHSaiACEQjRx6BAgBEAU&amp;url=http://lafeier0701.blog.sohu.com/200672401.html&amp;psig=AOvVaw1Nbt5lYUm1SCdg3MKbaPKu&amp;ust=1546054200125924" TargetMode="External"/><Relationship Id="rId13" Type="http://schemas.openxmlformats.org/officeDocument/2006/relationships/hyperlink" Target="https://www.google.com.tw/url?sa=i&amp;rct=j&amp;q=&amp;esrc=s&amp;source=images&amp;cd=&amp;cad=rja&amp;uact=8&amp;ved=2ahUKEwjB07WBltPfAhUNFYgKHXgMDv0QjRx6BAgBEAU&amp;url=https://www.amdgchinese.org/tag/%E4%BF%A1%E5%BE%B7%E5%A0%B1/&amp;psig=AOvVaw0gCYQG2NavD10W4UoWbzdx&amp;ust=15466584796827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193A-C896-4380-BDFA-41F04A86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348</TotalTime>
  <Pages>2</Pages>
  <Words>261</Words>
  <Characters>1488</Characters>
  <Application>Microsoft Office Word</Application>
  <DocSecurity>0</DocSecurity>
  <Lines>12</Lines>
  <Paragraphs>3</Paragraphs>
  <ScaleCrop>false</ScaleCrop>
  <Company>基督徒聚會處</Company>
  <LinksUpToDate>false</LinksUpToDate>
  <CharactersWithSpaces>1746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8</cp:revision>
  <cp:lastPrinted>2018-12-29T02:47:00Z</cp:lastPrinted>
  <dcterms:created xsi:type="dcterms:W3CDTF">2019-01-03T06:10:00Z</dcterms:created>
  <dcterms:modified xsi:type="dcterms:W3CDTF">2019-01-05T04:17:00Z</dcterms:modified>
</cp:coreProperties>
</file>