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2CFB" w:rsidRPr="00302CFB" w:rsidRDefault="00587079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華康彩帶體 Std W7" w:cs="華康香港標準楷書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CFB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302CFB" w:rsidRPr="00302CFB" w:rsidRDefault="00302CFB" w:rsidP="00302CFB">
      <w:pPr>
        <w:adjustRightInd/>
        <w:spacing w:line="480" w:lineRule="exact"/>
        <w:jc w:val="both"/>
        <w:rPr>
          <w:rFonts w:ascii="華康仿宋體W4(P)" w:eastAsia="華康仿宋體W4(P)" w:hAnsi="華康彩帶體 Std W7" w:cs="華康香港標準楷書"/>
          <w:b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CFB">
        <w:rPr>
          <w:rFonts w:ascii="華康仿宋體W4(P)" w:eastAsia="華康仿宋體W4(P)" w:hAnsi="華康彩帶體 Std W7" w:cs="華康香港標準楷書" w:hint="eastAsia"/>
          <w:b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愛慕主的道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華康彩帶體 Std W7" w:cs="華康香港標準楷書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Pr="00302CFB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彭懷冰弟兄</w:t>
      </w:r>
    </w:p>
    <w:p w:rsidR="00302CFB" w:rsidRDefault="00302CFB" w:rsidP="00302CFB">
      <w:pPr>
        <w:adjustRightInd/>
        <w:spacing w:line="400" w:lineRule="exact"/>
        <w:jc w:val="both"/>
        <w:rPr>
          <w:rFonts w:ascii="華康仿宋體W4(P)" w:eastAsia="華康仿宋體W4(P)" w:hAnsi="華康彩帶體 Std W7" w:cs="華康香港標準楷書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CFB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經文：彼</w:t>
      </w:r>
      <w:r w:rsidR="00704F4D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得</w:t>
      </w:r>
      <w:r w:rsidRPr="00302CFB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前</w:t>
      </w:r>
      <w:r w:rsidR="00704F4D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書</w:t>
      </w:r>
      <w:r w:rsidRPr="00302CFB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一23---二2</w:t>
      </w:r>
    </w:p>
    <w:p w:rsidR="00302CFB" w:rsidRPr="00302CFB" w:rsidRDefault="00302CFB" w:rsidP="00302CFB">
      <w:pPr>
        <w:adjustRightInd/>
        <w:spacing w:line="400" w:lineRule="exact"/>
        <w:jc w:val="both"/>
        <w:rPr>
          <w:rFonts w:ascii="華康仿宋體W4(P)" w:eastAsia="華康仿宋體W4(P)" w:hAnsi="華康彩帶體 Std W7" w:cs="華康香港標準楷書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2CFB" w:rsidRPr="00302CFB" w:rsidRDefault="00302CFB" w:rsidP="00302CFB">
      <w:pPr>
        <w:pStyle w:val="aff0"/>
        <w:numPr>
          <w:ilvl w:val="0"/>
          <w:numId w:val="35"/>
        </w:numPr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b/>
          <w:color w:val="333333"/>
          <w:sz w:val="24"/>
          <w:szCs w:val="24"/>
        </w:rPr>
      </w:pPr>
      <w:r w:rsidRPr="00302CFB">
        <w:rPr>
          <w:rFonts w:ascii="華康仿宋體W4(P)" w:eastAsia="華康仿宋體W4(P)" w:hAnsi="微軟正黑體" w:cs="新細明體" w:hint="eastAsia"/>
          <w:b/>
          <w:color w:val="333333"/>
          <w:sz w:val="24"/>
          <w:szCs w:val="24"/>
        </w:rPr>
        <w:t>引言：坐蔭蘋果樹</w:t>
      </w:r>
    </w:p>
    <w:p w:rsidR="00302CFB" w:rsidRPr="00302CFB" w:rsidRDefault="00302CFB" w:rsidP="00302CFB">
      <w:pPr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b/>
          <w:color w:val="333333"/>
          <w:sz w:val="24"/>
          <w:szCs w:val="24"/>
        </w:rPr>
      </w:pP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b/>
          <w:color w:val="333333"/>
          <w:spacing w:val="0"/>
          <w:kern w:val="0"/>
          <w:sz w:val="24"/>
          <w:szCs w:val="24"/>
        </w:rPr>
      </w:pPr>
      <w:r w:rsidRPr="00302CFB">
        <w:rPr>
          <w:rFonts w:ascii="華康仿宋體W4(P)" w:eastAsia="華康仿宋體W4(P)" w:hAnsi="微軟正黑體" w:cs="新細明體" w:hint="eastAsia"/>
          <w:b/>
          <w:color w:val="333333"/>
          <w:spacing w:val="0"/>
          <w:kern w:val="0"/>
          <w:sz w:val="24"/>
          <w:szCs w:val="24"/>
        </w:rPr>
        <w:t>貳、主道的性質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一、神的（一23）</w:t>
      </w:r>
    </w:p>
    <w:p w:rsidR="00302CFB" w:rsidRPr="00302CFB" w:rsidRDefault="00302CFB" w:rsidP="00D36407">
      <w:pPr>
        <w:adjustRightInd/>
        <w:spacing w:beforeLines="150" w:before="36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二、活潑的（一23）</w:t>
      </w:r>
    </w:p>
    <w:p w:rsidR="00302CFB" w:rsidRPr="00302CFB" w:rsidRDefault="00302CFB" w:rsidP="00D36407">
      <w:pPr>
        <w:adjustRightInd/>
        <w:spacing w:beforeLines="150" w:before="36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三、常存的（一23）</w:t>
      </w:r>
    </w:p>
    <w:p w:rsidR="00302CFB" w:rsidRPr="00302CFB" w:rsidRDefault="00302CFB" w:rsidP="00D36407">
      <w:pPr>
        <w:adjustRightInd/>
        <w:spacing w:beforeLines="150" w:before="36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四、永存的（一25）</w:t>
      </w:r>
    </w:p>
    <w:p w:rsidR="00302CFB" w:rsidRPr="00302CFB" w:rsidRDefault="00302CFB" w:rsidP="00D36407">
      <w:pPr>
        <w:adjustRightInd/>
        <w:spacing w:beforeLines="150" w:before="36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五、純淨的（二2）</w:t>
      </w:r>
    </w:p>
    <w:p w:rsidR="00302CFB" w:rsidRPr="00302CFB" w:rsidRDefault="00302CFB" w:rsidP="00D36407">
      <w:pPr>
        <w:adjustRightInd/>
        <w:spacing w:beforeLines="150" w:before="360" w:afterLines="150" w:after="36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六、屬靈的（二2）</w:t>
      </w:r>
    </w:p>
    <w:p w:rsidR="00D36407" w:rsidRDefault="00D36407" w:rsidP="00D36407">
      <w:pPr>
        <w:adjustRightInd/>
        <w:spacing w:line="240" w:lineRule="exact"/>
        <w:jc w:val="both"/>
        <w:rPr>
          <w:rFonts w:ascii="華康仿宋體W4(P)" w:eastAsia="華康仿宋體W4(P)" w:hAnsi="微軟正黑體" w:cs="新細明體"/>
          <w:b/>
          <w:color w:val="333333"/>
          <w:spacing w:val="0"/>
          <w:kern w:val="0"/>
          <w:sz w:val="24"/>
          <w:szCs w:val="24"/>
        </w:rPr>
      </w:pP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b/>
          <w:color w:val="333333"/>
          <w:spacing w:val="0"/>
          <w:kern w:val="0"/>
          <w:sz w:val="24"/>
          <w:szCs w:val="24"/>
        </w:rPr>
      </w:pPr>
      <w:r w:rsidRPr="00302CFB">
        <w:rPr>
          <w:rFonts w:ascii="華康仿宋體W4(P)" w:eastAsia="華康仿宋體W4(P)" w:hAnsi="微軟正黑體" w:cs="新細明體" w:hint="eastAsia"/>
          <w:b/>
          <w:color w:val="333333"/>
          <w:spacing w:val="0"/>
          <w:kern w:val="0"/>
          <w:sz w:val="24"/>
          <w:szCs w:val="24"/>
        </w:rPr>
        <w:t>叁、主道的功能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一、使我們重生（一23）</w:t>
      </w:r>
    </w:p>
    <w:p w:rsidR="00302CFB" w:rsidRPr="00302CFB" w:rsidRDefault="00302CFB" w:rsidP="00302CFB">
      <w:pPr>
        <w:adjustRightInd/>
        <w:spacing w:beforeLines="200" w:before="48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二、使我們成長（二2）</w:t>
      </w:r>
    </w:p>
    <w:p w:rsidR="00302CFB" w:rsidRPr="00302CFB" w:rsidRDefault="00302CFB" w:rsidP="00D36407">
      <w:pPr>
        <w:adjustRightInd/>
        <w:spacing w:beforeLines="200" w:before="480" w:afterLines="200" w:after="48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三、使我們得救（二2）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b/>
          <w:color w:val="333333"/>
          <w:spacing w:val="0"/>
          <w:kern w:val="0"/>
          <w:sz w:val="24"/>
          <w:szCs w:val="24"/>
        </w:rPr>
      </w:pPr>
      <w:r w:rsidRPr="00302CFB">
        <w:rPr>
          <w:rFonts w:ascii="華康仿宋體W4(P)" w:eastAsia="華康仿宋體W4(P)" w:hAnsi="微軟正黑體" w:cs="新細明體" w:hint="eastAsia"/>
          <w:b/>
          <w:color w:val="333333"/>
          <w:spacing w:val="0"/>
          <w:kern w:val="0"/>
          <w:sz w:val="24"/>
          <w:szCs w:val="24"/>
        </w:rPr>
        <w:t>肆、如何愛慕主道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一、消極：除去（二1）</w:t>
      </w:r>
    </w:p>
    <w:p w:rsidR="00302CFB" w:rsidRPr="00302CFB" w:rsidRDefault="00302CFB" w:rsidP="00D36407">
      <w:pPr>
        <w:adjustRightInd/>
        <w:spacing w:beforeLines="200" w:before="480" w:afterLines="200" w:after="48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二、積極：飽嚐（二2）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b/>
          <w:color w:val="333333"/>
          <w:spacing w:val="0"/>
          <w:kern w:val="0"/>
          <w:sz w:val="24"/>
          <w:szCs w:val="24"/>
        </w:rPr>
      </w:pPr>
      <w:r w:rsidRPr="00302CFB">
        <w:rPr>
          <w:rFonts w:ascii="華康仿宋體W4(P)" w:eastAsia="華康仿宋體W4(P)" w:hAnsi="微軟正黑體" w:cs="新細明體" w:hint="eastAsia"/>
          <w:b/>
          <w:color w:val="333333"/>
          <w:spacing w:val="0"/>
          <w:kern w:val="0"/>
          <w:sz w:val="24"/>
          <w:szCs w:val="24"/>
        </w:rPr>
        <w:t>伍、《聖經好好吃》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一、吃書卷的先知</w:t>
      </w:r>
    </w:p>
    <w:p w:rsidR="00302CFB" w:rsidRPr="00302CFB" w:rsidRDefault="00302CFB" w:rsidP="00D36407">
      <w:pPr>
        <w:adjustRightInd/>
        <w:spacing w:beforeLines="200" w:before="48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二、吃書卷的使徒</w:t>
      </w:r>
      <w:r w:rsidR="009819A8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9819A8" w:rsidRPr="009A09AE" w:rsidRDefault="009819A8" w:rsidP="009819A8">
      <w:pPr>
        <w:spacing w:beforeLines="150" w:before="360" w:line="320" w:lineRule="exact"/>
        <w:jc w:val="both"/>
        <w:rPr>
          <w:rFonts w:ascii="華康彩帶體 Std W7" w:eastAsia="華康彩帶體 Std W7" w:hAnsi="華康彩帶體 Std W7"/>
          <w:i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3/30</w:t>
      </w:r>
      <w:r w:rsidRPr="009A09AE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~</w:t>
      </w: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4/6</w:t>
      </w:r>
    </w:p>
    <w:p w:rsidR="009819A8" w:rsidRDefault="009819A8" w:rsidP="009819A8">
      <w:pPr>
        <w:spacing w:line="3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561636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【泰緬蒙恩之家】短宣隊</w:t>
      </w:r>
    </w:p>
    <w:p w:rsidR="009819A8" w:rsidRPr="003B17DA" w:rsidRDefault="009819A8" w:rsidP="009819A8">
      <w:pPr>
        <w:spacing w:line="320" w:lineRule="exact"/>
        <w:rPr>
          <w:rFonts w:ascii="華康彩帶體 Std W7" w:eastAsia="華康彩帶體 Std W7" w:hAnsi="華康彩帶體 Std W7"/>
          <w:i/>
          <w:iCs/>
          <w:color w:val="000000"/>
          <w:spacing w:val="0"/>
          <w:sz w:val="22"/>
          <w:szCs w:val="22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 xml:space="preserve">   </w:t>
      </w:r>
      <w:r w:rsidRPr="003B17DA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 w:val="22"/>
          <w:szCs w:val="22"/>
        </w:rPr>
        <w:t>主題︰聖經˙有意思啦</w:t>
      </w:r>
    </w:p>
    <w:p w:rsidR="009819A8" w:rsidRPr="00561636" w:rsidRDefault="009819A8" w:rsidP="009819A8">
      <w:pPr>
        <w:spacing w:line="360" w:lineRule="exact"/>
        <w:jc w:val="both"/>
        <w:rPr>
          <w:rFonts w:ascii="微軟正黑體" w:eastAsia="微軟正黑體" w:hAnsi="微軟正黑體"/>
          <w:b/>
          <w:spacing w:val="-4"/>
          <w:sz w:val="22"/>
          <w:szCs w:val="22"/>
        </w:rPr>
      </w:pPr>
      <w:r w:rsidRPr="00561636">
        <w:rPr>
          <w:rFonts w:ascii="微軟正黑體" w:eastAsia="微軟正黑體" w:hAnsi="微軟正黑體" w:hint="eastAsia"/>
          <w:b/>
          <w:spacing w:val="-4"/>
          <w:sz w:val="22"/>
          <w:szCs w:val="22"/>
        </w:rPr>
        <w:t>~請以代禱、奉獻…與我們同工</w:t>
      </w:r>
    </w:p>
    <w:p w:rsidR="009819A8" w:rsidRDefault="009819A8" w:rsidP="009819A8">
      <w:pPr>
        <w:adjustRightInd/>
        <w:spacing w:beforeLines="30" w:before="72" w:line="280" w:lineRule="exact"/>
        <w:jc w:val="both"/>
        <w:textAlignment w:val="auto"/>
        <w:rPr>
          <w:rFonts w:ascii="華康細圓體(P)" w:eastAsia="華康細圓體(P)"/>
          <w:color w:val="000000"/>
          <w:spacing w:val="0"/>
          <w:sz w:val="20"/>
        </w:rPr>
      </w:pP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「蒙恩之家短宣隊」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將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於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三月底赴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泰北美賽舉辦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兒童+青少年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營會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。透過營會關懷失親照顧的孩童，更要以聖經的話語引導他們人生的方向。本次共有十四位</w:t>
      </w:r>
      <w:r w:rsidRP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同工參加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(本教會</w:t>
      </w:r>
      <w:r>
        <w:rPr>
          <w:rFonts w:ascii="華康細圓體(P)" w:eastAsia="華康細圓體(P)" w:hAnsi="新細明體" w:cs="新細明體"/>
          <w:spacing w:val="0"/>
          <w:kern w:val="0"/>
          <w:sz w:val="20"/>
        </w:rPr>
        <w:t>—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徐漢慧、王美麗、謝多佳、蔣宜蓁、施宥辰等五人)</w:t>
      </w:r>
      <w:r w:rsidRP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。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請您為</w:t>
      </w:r>
      <w:r>
        <w:rPr>
          <w:rFonts w:ascii="華康細圓體(P)" w:eastAsia="華康細圓體(P)" w:hint="eastAsia"/>
          <w:color w:val="000000"/>
          <w:spacing w:val="0"/>
          <w:sz w:val="20"/>
        </w:rPr>
        <w:t>營會的需要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代禱。</w:t>
      </w:r>
    </w:p>
    <w:p w:rsidR="009819A8" w:rsidRDefault="009819A8" w:rsidP="009819A8">
      <w:pPr>
        <w:adjustRightInd/>
        <w:spacing w:beforeLines="30" w:before="72" w:line="28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本次營會的費用大約需要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16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萬元，願神使用您所擺上的奉獻，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供應神工作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的需要（在奉獻袋上勾選蒙恩之家即可）。</w:t>
      </w:r>
    </w:p>
    <w:p w:rsidR="009819A8" w:rsidRPr="00DD4D08" w:rsidRDefault="009819A8" w:rsidP="009819A8">
      <w:pPr>
        <w:adjustRightInd/>
        <w:spacing w:beforeLines="100" w:before="240" w:line="240" w:lineRule="auto"/>
        <w:jc w:val="center"/>
        <w:textAlignment w:val="auto"/>
        <w:rPr>
          <w:rFonts w:ascii="華康粗明體" w:eastAsia="華康粗明體" w:hAnsiTheme="minorHAnsi" w:cstheme="minorBidi"/>
          <w:spacing w:val="20"/>
          <w:kern w:val="2"/>
          <w:sz w:val="32"/>
          <w:szCs w:val="32"/>
        </w:rPr>
      </w:pPr>
      <w:r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《</w:t>
      </w:r>
      <w:r w:rsidRPr="00DD4D08"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2019春季靈修營</w:t>
      </w:r>
      <w:r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》</w:t>
      </w:r>
    </w:p>
    <w:p w:rsidR="009819A8" w:rsidRPr="00DD4D08" w:rsidRDefault="009819A8" w:rsidP="009819A8">
      <w:pPr>
        <w:adjustRightInd/>
        <w:spacing w:line="240" w:lineRule="auto"/>
        <w:jc w:val="center"/>
        <w:textAlignment w:val="auto"/>
        <w:rPr>
          <w:rFonts w:ascii="華康粗明體" w:eastAsia="華康粗明體" w:hAnsiTheme="minorHAnsi" w:cstheme="minorBidi"/>
          <w:spacing w:val="0"/>
          <w:kern w:val="2"/>
          <w:sz w:val="32"/>
          <w:szCs w:val="32"/>
        </w:rPr>
      </w:pPr>
      <w:r w:rsidRPr="00DD4D08"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˙聖經好好吃</w:t>
      </w:r>
      <w:r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˙</w:t>
      </w:r>
    </w:p>
    <w:p w:rsidR="009819A8" w:rsidRPr="00C63BAA" w:rsidRDefault="009819A8" w:rsidP="009819A8">
      <w:pPr>
        <w:adjustRightInd/>
        <w:spacing w:beforeLines="50" w:before="120" w:line="280" w:lineRule="exact"/>
        <w:ind w:leftChars="-100" w:left="-224" w:rightChars="-100" w:right="-224"/>
        <w:jc w:val="center"/>
        <w:textAlignment w:val="auto"/>
        <w:rPr>
          <w:rFonts w:ascii="華康龍門石碑(P)" w:eastAsia="華康龍門石碑(P)" w:hAnsi="華康彩帶體 Std W7" w:cstheme="minorBidi"/>
          <w:spacing w:val="10"/>
          <w:kern w:val="2"/>
          <w:sz w:val="24"/>
          <w:szCs w:val="24"/>
        </w:rPr>
      </w:pPr>
      <w:r w:rsidRPr="00C63BAA">
        <w:rPr>
          <w:rFonts w:ascii="華康龍門石碑(P)" w:eastAsia="華康龍門石碑(P)" w:hAnsi="華康彩帶體 Std W7" w:cstheme="minorBidi" w:hint="eastAsia"/>
          <w:spacing w:val="10"/>
          <w:kern w:val="2"/>
          <w:sz w:val="24"/>
          <w:szCs w:val="24"/>
        </w:rPr>
        <w:t>耶和華－萬軍之神啊，我得著</w:t>
      </w:r>
      <w:r w:rsidRPr="00C63BAA">
        <w:rPr>
          <w:rFonts w:ascii="華康龍門石碑(P)" w:eastAsia="華康龍門石碑(P)" w:hAnsi="華康龍門石碑(P)" w:cs="華康龍門石碑(P)" w:hint="eastAsia"/>
          <w:spacing w:val="10"/>
          <w:kern w:val="2"/>
          <w:sz w:val="24"/>
          <w:szCs w:val="24"/>
        </w:rPr>
        <w:t>你的言語就當食物吃了；</w:t>
      </w:r>
    </w:p>
    <w:p w:rsidR="009819A8" w:rsidRPr="00C63BAA" w:rsidRDefault="009819A8" w:rsidP="009819A8">
      <w:pPr>
        <w:adjustRightInd/>
        <w:spacing w:line="280" w:lineRule="exact"/>
        <w:ind w:leftChars="-100" w:left="-224" w:rightChars="-100" w:right="-224"/>
        <w:jc w:val="center"/>
        <w:textAlignment w:val="auto"/>
        <w:rPr>
          <w:rFonts w:ascii="華康龍門石碑(P)" w:eastAsia="華康龍門石碑(P)" w:hAnsi="華康彩帶體 Std W7" w:cstheme="minorBidi"/>
          <w:spacing w:val="10"/>
          <w:kern w:val="2"/>
          <w:sz w:val="24"/>
          <w:szCs w:val="24"/>
        </w:rPr>
      </w:pPr>
      <w:r w:rsidRPr="00C63BAA">
        <w:rPr>
          <w:rFonts w:ascii="華康龍門石碑(P)" w:eastAsia="華康龍門石碑(P)" w:hAnsi="華康彩帶體 Std W7" w:cstheme="minorBidi" w:hint="eastAsia"/>
          <w:spacing w:val="10"/>
          <w:kern w:val="2"/>
          <w:sz w:val="24"/>
          <w:szCs w:val="24"/>
        </w:rPr>
        <w:t>你的言語是我心中的歡喜快樂，因我是稱為你名下的人。</w:t>
      </w:r>
    </w:p>
    <w:p w:rsidR="009819A8" w:rsidRDefault="009819A8" w:rsidP="009819A8">
      <w:pPr>
        <w:adjustRightInd/>
        <w:spacing w:beforeLines="30" w:before="72" w:line="300" w:lineRule="exact"/>
        <w:jc w:val="center"/>
        <w:textAlignment w:val="auto"/>
        <w:rPr>
          <w:rFonts w:ascii="DFChuW4-B5" w:eastAsiaTheme="minorEastAsia" w:hAnsiTheme="minorHAnsi" w:cstheme="minorBidi"/>
          <w:spacing w:val="0"/>
          <w:kern w:val="2"/>
          <w:sz w:val="22"/>
          <w:szCs w:val="22"/>
        </w:rPr>
      </w:pPr>
      <w:r w:rsidRPr="00DD4D08">
        <w:rPr>
          <w:rFonts w:ascii="DFChuW4-B5" w:eastAsia="DFChuW4-B5" w:hAnsi="華康彩帶體 Std W7" w:cstheme="minorBidi" w:hint="eastAsia"/>
          <w:spacing w:val="10"/>
          <w:kern w:val="2"/>
          <w:sz w:val="22"/>
          <w:szCs w:val="22"/>
        </w:rPr>
        <w:t>很想找到，</w:t>
      </w:r>
      <w:r w:rsidRPr="00DD4D08">
        <w:rPr>
          <w:rFonts w:ascii="DFChuW4-B5" w:eastAsia="DFChuW4-B5" w:hAnsiTheme="minorHAnsi" w:cstheme="minorBidi" w:hint="eastAsia"/>
          <w:spacing w:val="0"/>
          <w:kern w:val="2"/>
          <w:sz w:val="22"/>
          <w:szCs w:val="22"/>
        </w:rPr>
        <w:t>穩定讀經帶來無可取代的益處與飽足，該怎麼吃？</w:t>
      </w:r>
    </w:p>
    <w:p w:rsidR="009819A8" w:rsidRDefault="009819A8" w:rsidP="009819A8">
      <w:pPr>
        <w:adjustRightInd/>
        <w:spacing w:before="120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主辦︰本教會</w:t>
      </w:r>
    </w:p>
    <w:p w:rsidR="009819A8" w:rsidRPr="00DD4D08" w:rsidRDefault="009819A8" w:rsidP="009819A8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時間︰2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/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28(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四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)~3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/</w:t>
      </w:r>
      <w:r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 xml:space="preserve">2 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(六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中午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)</w:t>
      </w:r>
    </w:p>
    <w:p w:rsidR="009819A8" w:rsidRPr="00DD4D08" w:rsidRDefault="009819A8" w:rsidP="009819A8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地點︰香格里拉休閒農場(宜蘭冬山)</w:t>
      </w:r>
    </w:p>
    <w:p w:rsidR="009819A8" w:rsidRDefault="009819A8" w:rsidP="009819A8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目標：以靈修式讀經、讀經式靈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修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，使你的讀經生活大不同</w:t>
      </w:r>
    </w:p>
    <w:p w:rsidR="009819A8" w:rsidRDefault="009819A8" w:rsidP="009819A8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內容︰信息</w:t>
      </w:r>
      <w:r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—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讀經大不同、</w:t>
      </w:r>
      <w:r w:rsidRPr="00EE746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突破讀經的阻礙</w:t>
      </w:r>
    </w:p>
    <w:p w:rsidR="009819A8" w:rsidRDefault="009819A8" w:rsidP="009819A8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     工作坊</w:t>
      </w:r>
      <w:r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—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讀經的</w:t>
      </w:r>
      <w:r w:rsidRPr="00EE746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標記與問題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、聆聽主聲音、</w:t>
      </w:r>
      <w:r w:rsidRPr="00EE746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默想、禱告、背誦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、分享的益處</w:t>
      </w:r>
      <w:r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…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等共五堂。</w:t>
      </w:r>
    </w:p>
    <w:p w:rsidR="009819A8" w:rsidRDefault="009819A8" w:rsidP="009819A8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費用︰如報名表說明</w:t>
      </w:r>
    </w:p>
    <w:p w:rsidR="009819A8" w:rsidRDefault="009819A8" w:rsidP="009819A8">
      <w:pPr>
        <w:adjustRightInd/>
        <w:spacing w:before="50" w:afterLines="50" w:after="12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F56262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報名︰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詳情請參閱報名表(在長椅上)</w:t>
      </w:r>
      <w:r w:rsidRPr="00F56262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，連同費用繳交行政辦公室</w:t>
      </w:r>
    </w:p>
    <w:p w:rsidR="009819A8" w:rsidRPr="00A10836" w:rsidRDefault="009819A8" w:rsidP="009819A8">
      <w:pPr>
        <w:adjustRightInd/>
        <w:spacing w:before="50" w:afterLines="50" w:after="120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1083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本次靈修營場地--《宜蘭香格里拉休閒農場》位於宜蘭大元山的山麓，約海拔250公尺。園區生物種類包羅萬象，有獼猴、樹蛙、螢火蟲、鳳蝶；隨著四季變化還有多種植物蔬果，可以在結實累累的果園之中，賞果採果，回歸簡單的農場生活！</w:t>
      </w:r>
    </w:p>
    <w:p w:rsidR="009819A8" w:rsidRPr="00A10836" w:rsidRDefault="009819A8" w:rsidP="009819A8">
      <w:pPr>
        <w:adjustRightInd/>
        <w:spacing w:before="50" w:afterLines="50" w:after="120" w:line="28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1083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除了靈修營的課程，營會前後也安排園區的自然體驗時間，與弟兄姊妹、家人分享情誼，共享主愛~</w:t>
      </w:r>
    </w:p>
    <w:p w:rsidR="00370824" w:rsidRPr="00370824" w:rsidRDefault="00370824" w:rsidP="0050675C">
      <w:pPr>
        <w:adjustRightInd/>
        <w:spacing w:before="50" w:afterLines="50" w:after="120" w:line="400" w:lineRule="exact"/>
        <w:ind w:left="960" w:hangingChars="300" w:hanging="960"/>
        <w:jc w:val="both"/>
        <w:textAlignment w:val="auto"/>
        <w:rPr>
          <w:rFonts w:ascii="微軟正黑體" w:eastAsia="微軟正黑體" w:hAnsi="微軟正黑體" w:cs="新細明體"/>
          <w:b/>
          <w:bCs/>
          <w:spacing w:val="0"/>
          <w:kern w:val="36"/>
          <w:sz w:val="32"/>
          <w:szCs w:val="32"/>
        </w:rPr>
      </w:pPr>
      <w:r w:rsidRPr="00370824">
        <w:rPr>
          <w:rFonts w:ascii="微軟正黑體" w:eastAsia="微軟正黑體" w:hAnsi="微軟正黑體" w:cs="新細明體" w:hint="eastAsia"/>
          <w:b/>
          <w:bCs/>
          <w:spacing w:val="0"/>
          <w:kern w:val="36"/>
          <w:sz w:val="32"/>
          <w:szCs w:val="32"/>
        </w:rPr>
        <w:t>掌握讀經五大方法</w:t>
      </w:r>
    </w:p>
    <w:p w:rsidR="00370824" w:rsidRPr="00370824" w:rsidRDefault="00370824" w:rsidP="00370824">
      <w:pPr>
        <w:widowControl/>
        <w:adjustRightInd/>
        <w:spacing w:line="480" w:lineRule="exact"/>
        <w:textAlignment w:val="auto"/>
        <w:outlineLvl w:val="0"/>
        <w:rPr>
          <w:rFonts w:ascii="微軟正黑體" w:eastAsia="微軟正黑體" w:hAnsi="微軟正黑體" w:cs="新細明體"/>
          <w:b/>
          <w:bCs/>
          <w:spacing w:val="0"/>
          <w:kern w:val="36"/>
          <w:sz w:val="32"/>
          <w:szCs w:val="32"/>
        </w:rPr>
      </w:pPr>
      <w:r w:rsidRPr="00370824">
        <w:rPr>
          <w:rFonts w:ascii="微軟正黑體" w:eastAsia="微軟正黑體" w:hAnsi="微軟正黑體" w:cs="新細明體" w:hint="eastAsia"/>
          <w:b/>
          <w:bCs/>
          <w:spacing w:val="0"/>
          <w:kern w:val="36"/>
          <w:sz w:val="32"/>
          <w:szCs w:val="32"/>
        </w:rPr>
        <w:t>每一天活出神的同在</w:t>
      </w:r>
      <w:r w:rsidRPr="00370824">
        <w:rPr>
          <w:rFonts w:ascii="微軟正黑體" w:eastAsia="微軟正黑體" w:hAnsi="微軟正黑體" w:cs="新細明體" w:hint="eastAsia"/>
          <w:b/>
          <w:bCs/>
          <w:spacing w:val="0"/>
          <w:kern w:val="36"/>
          <w:sz w:val="24"/>
          <w:szCs w:val="24"/>
        </w:rPr>
        <w:t>(</w:t>
      </w:r>
      <w:r w:rsidR="0050675C">
        <w:rPr>
          <w:rFonts w:ascii="微軟正黑體" w:eastAsia="微軟正黑體" w:hAnsi="微軟正黑體" w:cs="新細明體" w:hint="eastAsia"/>
          <w:b/>
          <w:bCs/>
          <w:spacing w:val="0"/>
          <w:kern w:val="36"/>
          <w:sz w:val="24"/>
          <w:szCs w:val="24"/>
        </w:rPr>
        <w:t>下</w:t>
      </w:r>
      <w:r w:rsidRPr="00370824">
        <w:rPr>
          <w:rFonts w:ascii="微軟正黑體" w:eastAsia="微軟正黑體" w:hAnsi="微軟正黑體" w:cs="新細明體" w:hint="eastAsia"/>
          <w:b/>
          <w:bCs/>
          <w:spacing w:val="0"/>
          <w:kern w:val="36"/>
          <w:sz w:val="24"/>
          <w:szCs w:val="24"/>
        </w:rPr>
        <w:t>)</w:t>
      </w:r>
    </w:p>
    <w:p w:rsidR="0050675C" w:rsidRPr="0050675C" w:rsidRDefault="0050675C" w:rsidP="0050675C">
      <w:pPr>
        <w:widowControl/>
        <w:adjustRightInd/>
        <w:spacing w:beforeLines="100" w:before="240" w:line="350" w:lineRule="exact"/>
        <w:jc w:val="both"/>
        <w:textAlignment w:val="auto"/>
        <w:rPr>
          <w:rFonts w:ascii="微軟正黑體" w:eastAsia="微軟正黑體" w:hAnsi="微軟正黑體" w:cs="新細明體"/>
          <w:bCs/>
          <w:spacing w:val="6"/>
          <w:kern w:val="0"/>
          <w:sz w:val="22"/>
          <w:szCs w:val="22"/>
        </w:rPr>
      </w:pPr>
      <w:r w:rsidRPr="0050675C">
        <w:rPr>
          <w:rFonts w:ascii="微軟正黑體" w:eastAsia="微軟正黑體" w:hAnsi="微軟正黑體" w:cs="新細明體" w:hint="eastAsia"/>
          <w:bCs/>
          <w:spacing w:val="6"/>
          <w:kern w:val="0"/>
          <w:sz w:val="22"/>
          <w:szCs w:val="22"/>
        </w:rPr>
        <w:t>4.神的話語是我們的</w:t>
      </w:r>
      <w:r w:rsidRPr="0050675C">
        <w:rPr>
          <w:rFonts w:ascii="微軟正黑體" w:eastAsia="微軟正黑體" w:hAnsi="微軟正黑體" w:cs="新細明體" w:hint="eastAsia"/>
          <w:b/>
          <w:bCs/>
          <w:spacing w:val="6"/>
          <w:kern w:val="0"/>
          <w:szCs w:val="26"/>
        </w:rPr>
        <w:t>喜樂</w:t>
      </w:r>
    </w:p>
    <w:p w:rsidR="0050675C" w:rsidRPr="0050675C" w:rsidRDefault="0050675C" w:rsidP="0050675C">
      <w:pPr>
        <w:widowControl/>
        <w:adjustRightInd/>
        <w:spacing w:beforeLines="50" w:before="120" w:line="35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5067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當我們決心深入讀經時，需要思考一個問題--「不是去模仿許多形式，而是要從讀經本質的方向思考。」也就是說，每當讀經默想時，留心與這位又真又活的神促膝長談的喜悅，想像著不論身處在何時何地都可以靜下心讀經，神都會微笑地等著我們，讓讀經不再只是千篇一律的例行公事，而是領受神話語恩膏的美好時光。</w:t>
      </w:r>
    </w:p>
    <w:p w:rsidR="0050675C" w:rsidRDefault="0050675C" w:rsidP="0050675C">
      <w:pPr>
        <w:widowControl/>
        <w:adjustRightInd/>
        <w:spacing w:beforeLines="50" w:before="120" w:line="35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5067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聖經上教導我們：「你要以宣讀、勸勉、教導為念，直等到我來。」（提摩太前書4：13）願我們能享受、順服神的旨意，成為世上的鹽和光，直到主再來。</w:t>
      </w:r>
    </w:p>
    <w:p w:rsidR="009819A8" w:rsidRDefault="009819A8" w:rsidP="0050675C">
      <w:pPr>
        <w:widowControl/>
        <w:adjustRightInd/>
        <w:spacing w:beforeLines="50" w:before="120" w:line="350" w:lineRule="exact"/>
        <w:jc w:val="both"/>
        <w:textAlignment w:val="auto"/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</w:pPr>
    </w:p>
    <w:p w:rsidR="0050675C" w:rsidRPr="0050675C" w:rsidRDefault="0050675C" w:rsidP="0050675C">
      <w:pPr>
        <w:widowControl/>
        <w:adjustRightInd/>
        <w:spacing w:beforeLines="50" w:before="120" w:line="350" w:lineRule="exact"/>
        <w:jc w:val="both"/>
        <w:textAlignment w:val="auto"/>
        <w:rPr>
          <w:rFonts w:ascii="微軟正黑體" w:eastAsia="微軟正黑體" w:hAnsi="微軟正黑體" w:cs="新細明體"/>
          <w:bCs/>
          <w:spacing w:val="6"/>
          <w:kern w:val="0"/>
          <w:sz w:val="22"/>
          <w:szCs w:val="22"/>
        </w:rPr>
      </w:pPr>
      <w:r w:rsidRPr="0050675C">
        <w:rPr>
          <w:rFonts w:ascii="微軟正黑體" w:eastAsia="微軟正黑體" w:hAnsi="微軟正黑體" w:cs="新細明體" w:hint="eastAsia"/>
          <w:bCs/>
          <w:spacing w:val="6"/>
          <w:kern w:val="0"/>
          <w:sz w:val="22"/>
          <w:szCs w:val="22"/>
        </w:rPr>
        <w:t>5.</w:t>
      </w:r>
      <w:r w:rsidRPr="00A10836">
        <w:rPr>
          <w:rFonts w:ascii="微軟正黑體" w:eastAsia="微軟正黑體" w:hAnsi="微軟正黑體" w:cs="新細明體" w:hint="eastAsia"/>
          <w:b/>
          <w:bCs/>
          <w:spacing w:val="6"/>
          <w:kern w:val="0"/>
          <w:szCs w:val="26"/>
        </w:rPr>
        <w:t>善用</w:t>
      </w:r>
      <w:r w:rsidRPr="0050675C">
        <w:rPr>
          <w:rFonts w:ascii="微軟正黑體" w:eastAsia="微軟正黑體" w:hAnsi="微軟正黑體" w:cs="新細明體" w:hint="eastAsia"/>
          <w:bCs/>
          <w:spacing w:val="6"/>
          <w:kern w:val="0"/>
          <w:sz w:val="22"/>
          <w:szCs w:val="22"/>
        </w:rPr>
        <w:t>解經書成為讀經的</w:t>
      </w:r>
      <w:r w:rsidRPr="0050675C">
        <w:rPr>
          <w:rFonts w:ascii="微軟正黑體" w:eastAsia="微軟正黑體" w:hAnsi="微軟正黑體" w:cs="新細明體" w:hint="eastAsia"/>
          <w:b/>
          <w:bCs/>
          <w:spacing w:val="6"/>
          <w:kern w:val="0"/>
          <w:szCs w:val="26"/>
        </w:rPr>
        <w:t>工具</w:t>
      </w:r>
    </w:p>
    <w:p w:rsidR="0050675C" w:rsidRPr="0050675C" w:rsidRDefault="0050675C" w:rsidP="0050675C">
      <w:pPr>
        <w:widowControl/>
        <w:adjustRightInd/>
        <w:spacing w:beforeLines="50" w:before="120" w:line="35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5067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從創世記到啟示錄，包含新、舊約總共有1189個章節，若要完整瞭解聖經，的確是需要鑽研其中每個字句、話語的涵義。這時不妨閱讀一些解析經文註解的書籍、多方涉略各種版本的聖經翻譯本，以及了解經文的歷史</w:t>
      </w:r>
      <w:r w:rsidRPr="005067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lastRenderedPageBreak/>
        <w:t>背景，更能夠幫助信徒感受聖經故事裡的真實感。</w:t>
      </w:r>
    </w:p>
    <w:p w:rsidR="0050675C" w:rsidRPr="0050675C" w:rsidRDefault="0050675C" w:rsidP="0050675C">
      <w:pPr>
        <w:widowControl/>
        <w:adjustRightInd/>
        <w:spacing w:beforeLines="50" w:before="120" w:line="35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5067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「聖經都是神所默示的，於教訓、督責、使人歸正、教導人學義都是有益的。」（提摩太後書3：16）。基督信仰是活用的，我們應該將聖經中所領受的知識，依循著神的教導活出來，成為生活中的核心價值。</w:t>
      </w:r>
    </w:p>
    <w:p w:rsidR="00A374A1" w:rsidRPr="00A374A1" w:rsidRDefault="009819A8" w:rsidP="0050675C">
      <w:pPr>
        <w:widowControl/>
        <w:adjustRightInd/>
        <w:spacing w:beforeLines="50" w:before="120" w:line="350" w:lineRule="exact"/>
        <w:jc w:val="both"/>
        <w:textAlignment w:val="auto"/>
        <w:rPr>
          <w:rFonts w:ascii="Times New Roman" w:eastAsia="華康粗圓體(P)"/>
          <w:spacing w:val="-6"/>
          <w:sz w:val="28"/>
          <w:u w:val="single"/>
        </w:rPr>
      </w:pPr>
      <w:r w:rsidRPr="0062329C">
        <w:rPr>
          <w:rFonts w:ascii="微軟正黑體" w:eastAsia="微軟正黑體" w:hAnsi="微軟正黑體" w:cs="新細明體"/>
          <w:noProof/>
          <w:color w:val="337AB7"/>
          <w:kern w:val="0"/>
          <w:sz w:val="27"/>
          <w:szCs w:val="27"/>
        </w:rPr>
        <w:drawing>
          <wp:anchor distT="0" distB="0" distL="114300" distR="114300" simplePos="0" relativeHeight="251698176" behindDoc="0" locked="0" layoutInCell="1" allowOverlap="1" wp14:anchorId="07FE0077" wp14:editId="36649A8A">
            <wp:simplePos x="0" y="0"/>
            <wp:positionH relativeFrom="column">
              <wp:posOffset>0</wp:posOffset>
            </wp:positionH>
            <wp:positionV relativeFrom="paragraph">
              <wp:posOffset>2790825</wp:posOffset>
            </wp:positionV>
            <wp:extent cx="3028950" cy="2018665"/>
            <wp:effectExtent l="0" t="0" r="0" b="635"/>
            <wp:wrapSquare wrapText="bothSides"/>
            <wp:docPr id="1" name="圖片 1" descr="http://news3pic.cdn.org.tw/uploads/big/9e755f57508038e27ac6fd7e09f3353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s3pic.cdn.org.tw/uploads/big/9e755f57508038e27ac6fd7e09f3353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8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75C" w:rsidRPr="005067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讀經，從來都不是困難的事，當我們常常尋求神的話語，祂的恩典與智慧就會源源不絕地加添給我們。深信透過這五個讀經方向，會對我們在事業、家庭、屬靈生命層面上有極大的幫助，若你正在為著一件事情而憂苦愁煩，我建議你打開聖經，因為上帝的話語就要臨到你，祂會親自向你的心說話，因耶和華你的神是大有能力的。（文章來源/</w:t>
      </w:r>
      <w:hyperlink r:id="rId10" w:history="1">
        <w:r w:rsidR="0050675C" w:rsidRPr="0050675C">
          <w:rPr>
            <w:rFonts w:ascii="微軟正黑體" w:eastAsia="微軟正黑體" w:hAnsi="微軟正黑體" w:cs="新細明體" w:hint="eastAsia"/>
            <w:spacing w:val="0"/>
            <w:kern w:val="0"/>
            <w:sz w:val="21"/>
            <w:szCs w:val="21"/>
          </w:rPr>
          <w:t>Christian Today</w:t>
        </w:r>
      </w:hyperlink>
      <w:r w:rsidR="0050675C" w:rsidRPr="0050675C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，作者/東京玉川基督教會--福井誠弟兄）</w:t>
      </w:r>
      <w:r w:rsidR="006E06F1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1D60AE" w:rsidRPr="008F755C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D461B8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D461B8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D461B8">
        <w:rPr>
          <w:rFonts w:ascii="華康魏碑體(P)" w:eastAsia="華康魏碑體(P)" w:hAnsi="華康古印體" w:hint="eastAsia"/>
          <w:spacing w:val="10"/>
          <w:szCs w:val="26"/>
        </w:rPr>
        <w:t>03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1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0B5D4F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461B8" w:rsidRPr="00D461B8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B5D4F" w:rsidRPr="000B5D4F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D461B8" w:rsidRPr="00D461B8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A25E2">
        <w:rPr>
          <w:rFonts w:ascii="華康隸書體W7(P)" w:eastAsia="華康隸書體W7(P)"/>
          <w:bCs/>
          <w:spacing w:val="-12"/>
          <w:sz w:val="24"/>
        </w:rPr>
        <w:tab/>
      </w:r>
      <w:r w:rsidR="00D461B8">
        <w:rPr>
          <w:rFonts w:ascii="華康隸書體W7(P)" w:eastAsia="華康隸書體W7(P)"/>
          <w:bCs/>
          <w:spacing w:val="-12"/>
          <w:sz w:val="24"/>
        </w:rPr>
        <w:tab/>
      </w:r>
      <w:r w:rsidR="00C01A82">
        <w:rPr>
          <w:rFonts w:ascii="華康隸書體W7(P)" w:eastAsia="華康隸書體W7(P)"/>
          <w:bCs/>
          <w:spacing w:val="-12"/>
          <w:sz w:val="24"/>
        </w:rPr>
        <w:tab/>
      </w:r>
      <w:r w:rsidR="00704F4D" w:rsidRPr="00704F4D">
        <w:rPr>
          <w:rFonts w:ascii="華康細圓體(P)" w:eastAsia="華康細圓體(P)" w:hint="eastAsia"/>
          <w:b/>
          <w:spacing w:val="0"/>
          <w:sz w:val="20"/>
        </w:rPr>
        <w:t>賴</w:t>
      </w:r>
      <w:r w:rsidR="000B5D4F">
        <w:rPr>
          <w:rFonts w:ascii="華康細圓體(P)" w:eastAsia="華康細圓體(P)" w:hint="eastAsia"/>
          <w:b/>
          <w:spacing w:val="0"/>
          <w:sz w:val="20"/>
        </w:rPr>
        <w:t>映良</w:t>
      </w:r>
      <w:r w:rsidR="00704F4D" w:rsidRPr="00704F4D">
        <w:rPr>
          <w:rFonts w:ascii="華康細圓體(P)" w:eastAsia="華康細圓體(P)" w:hint="eastAsia"/>
          <w:b/>
          <w:spacing w:val="0"/>
          <w:sz w:val="20"/>
        </w:rPr>
        <w:t>隨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744291">
        <w:rPr>
          <w:rFonts w:ascii="華康細圓體(P)" w:eastAsia="華康細圓體(P)"/>
          <w:b/>
          <w:spacing w:val="0"/>
          <w:sz w:val="20"/>
        </w:rPr>
        <w:tab/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A7E36">
        <w:rPr>
          <w:rFonts w:ascii="華康隸書體W7(P)" w:eastAsia="華康隸書體W7(P)"/>
          <w:bCs/>
          <w:spacing w:val="-12"/>
          <w:sz w:val="24"/>
        </w:rPr>
        <w:tab/>
      </w:r>
      <w:r w:rsidR="00D461B8" w:rsidRPr="00D461B8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ab/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ab/>
      </w:r>
      <w:r w:rsidR="000B5D4F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  <w:r w:rsidR="00744291">
        <w:rPr>
          <w:rFonts w:ascii="華康細圓體(P)" w:eastAsia="華康細圓體(P)"/>
          <w:b/>
          <w:spacing w:val="0"/>
          <w:sz w:val="20"/>
        </w:rPr>
        <w:tab/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461B8" w:rsidRPr="00D461B8">
        <w:rPr>
          <w:rFonts w:ascii="Times New Roman" w:eastAsia="華康隸書體W7(P)" w:hint="eastAsia"/>
          <w:bCs/>
          <w:spacing w:val="-10"/>
          <w:sz w:val="24"/>
        </w:rPr>
        <w:t>任</w:t>
      </w:r>
      <w:r w:rsidR="00D461B8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D461B8" w:rsidRPr="00D461B8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D461B8" w:rsidRPr="00D461B8">
        <w:rPr>
          <w:rFonts w:ascii="Times New Roman" w:eastAsia="華康隸書體W7(P)" w:hint="eastAsia"/>
          <w:bCs/>
          <w:spacing w:val="-10"/>
          <w:sz w:val="24"/>
        </w:rPr>
        <w:t>駿</w:t>
      </w:r>
      <w:r w:rsidR="009E36E7" w:rsidRPr="009E36E7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D31393">
        <w:rPr>
          <w:rFonts w:ascii="Times New Roman" w:eastAsia="華康隸書體W7(P)"/>
          <w:bCs/>
          <w:spacing w:val="-10"/>
          <w:sz w:val="24"/>
        </w:rPr>
        <w:tab/>
      </w:r>
      <w:r w:rsidR="00030FB1">
        <w:rPr>
          <w:rFonts w:ascii="華康細圓體(P)" w:eastAsia="華康細圓體(P)"/>
          <w:b/>
          <w:spacing w:val="0"/>
          <w:sz w:val="20"/>
        </w:rPr>
        <w:tab/>
      </w:r>
      <w:r w:rsidR="000B5D4F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0B5D4F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FB39B2" w:rsidRDefault="00FB39B2" w:rsidP="00FA7E3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B5D4F">
        <w:rPr>
          <w:rFonts w:ascii="華康隸書體W7(P)" w:eastAsia="華康隸書體W7(P)"/>
          <w:bCs/>
          <w:spacing w:val="-12"/>
          <w:sz w:val="24"/>
        </w:rPr>
        <w:tab/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2129C8" w:rsidRPr="005B4640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B5D4F">
        <w:rPr>
          <w:rFonts w:ascii="華康隸書體W7(P)" w:eastAsia="華康隸書體W7(P)"/>
          <w:bCs/>
          <w:spacing w:val="-12"/>
          <w:sz w:val="24"/>
        </w:rPr>
        <w:tab/>
      </w:r>
      <w:r w:rsidR="000B5D4F">
        <w:rPr>
          <w:rFonts w:ascii="華康隸書體W7(P)" w:eastAsia="華康隸書體W7(P)"/>
          <w:bCs/>
          <w:spacing w:val="-12"/>
          <w:sz w:val="24"/>
        </w:rPr>
        <w:tab/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B5D4F" w:rsidRPr="000B5D4F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0B5D4F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74429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B5D4F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145867" w:rsidRPr="003F5664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Pr="000B5D4F">
        <w:rPr>
          <w:rFonts w:ascii="華康隸書體W7(P)" w:eastAsia="華康隸書體W7(P)" w:hint="eastAsia"/>
          <w:bCs/>
          <w:spacing w:val="-12"/>
          <w:sz w:val="24"/>
        </w:rPr>
        <w:t>楊晴智</w:t>
      </w:r>
      <w:r w:rsidR="00744291" w:rsidRPr="000B5D4F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F755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B5D4F">
        <w:rPr>
          <w:rFonts w:ascii="Times New Roman" w:eastAsia="華康細圓體(P)"/>
          <w:b/>
          <w:spacing w:val="0"/>
          <w:sz w:val="20"/>
        </w:rPr>
        <w:tab/>
      </w:r>
      <w:r w:rsidR="000B5D4F">
        <w:rPr>
          <w:rFonts w:ascii="Times New Roman" w:eastAsia="華康細圓體(P)"/>
          <w:b/>
          <w:spacing w:val="0"/>
          <w:sz w:val="20"/>
        </w:rPr>
        <w:tab/>
      </w:r>
      <w:r w:rsidR="000B5D4F">
        <w:rPr>
          <w:rFonts w:ascii="Times New Roman" w:eastAsia="華康細圓體(P)"/>
          <w:b/>
          <w:spacing w:val="0"/>
          <w:sz w:val="20"/>
        </w:rPr>
        <w:tab/>
      </w:r>
      <w:r w:rsidR="000B5D4F">
        <w:rPr>
          <w:rFonts w:ascii="Times New Roman" w:eastAsia="華康細圓體(P)" w:hint="eastAsia"/>
          <w:b/>
          <w:spacing w:val="0"/>
          <w:sz w:val="20"/>
        </w:rPr>
        <w:t>李泳嫻姊妹</w:t>
      </w:r>
    </w:p>
    <w:p w:rsidR="00474CBD" w:rsidRDefault="00474CBD" w:rsidP="00474CB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</w:p>
    <w:p w:rsidR="00071AC3" w:rsidRDefault="00071AC3" w:rsidP="00071AC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071AC3">
        <w:rPr>
          <w:rFonts w:ascii="華康龍門石碑(P)" w:eastAsia="華康龍門石碑(P)" w:hAnsi="華康古印體" w:cs="Times New Roman" w:hint="eastAsia"/>
          <w:spacing w:val="-6"/>
          <w:kern w:val="20"/>
        </w:rPr>
        <w:t>兄弟啊，我為你的愛心，大有快樂，大得安慰，</w:t>
      </w:r>
    </w:p>
    <w:p w:rsidR="00071AC3" w:rsidRPr="00071AC3" w:rsidRDefault="00071AC3" w:rsidP="00071AC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071AC3">
        <w:rPr>
          <w:rFonts w:ascii="華康龍門石碑(P)" w:eastAsia="華康龍門石碑(P)" w:hAnsi="華康古印體" w:cs="Times New Roman" w:hint="eastAsia"/>
          <w:spacing w:val="-6"/>
          <w:kern w:val="20"/>
        </w:rPr>
        <w:t>因眾聖徒的心從你得了暢快。</w:t>
      </w:r>
    </w:p>
    <w:p w:rsidR="00BD182C" w:rsidRPr="00951555" w:rsidRDefault="00071AC3" w:rsidP="00704F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</w:t>
      </w:r>
      <w:r w:rsidRPr="00071AC3">
        <w:rPr>
          <w:rFonts w:ascii="華康龍門石碑(P)" w:eastAsia="華康龍門石碑(P)" w:hAnsi="華康古印體" w:cs="Times New Roman" w:hint="eastAsia"/>
          <w:spacing w:val="-6"/>
          <w:kern w:val="20"/>
        </w:rPr>
        <w:t>腓利門書 1:7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6E06F1" w:rsidRPr="006F4F3D" w:rsidRDefault="006E06F1" w:rsidP="006E06F1">
      <w:pPr>
        <w:spacing w:beforeLines="100" w:before="24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E06F1" w:rsidRPr="00326125" w:rsidRDefault="006E06F1" w:rsidP="006E06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E06F1" w:rsidRPr="00326125" w:rsidRDefault="006E06F1" w:rsidP="006E06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B17DA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E06F1" w:rsidRPr="00326125" w:rsidRDefault="006E06F1" w:rsidP="006E06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E06F1" w:rsidRDefault="006E06F1" w:rsidP="006E06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8A16BE" w:rsidRDefault="006E06F1" w:rsidP="006E06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6E06F1" w:rsidRPr="00326125" w:rsidRDefault="006E06F1" w:rsidP="006E06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E06F1" w:rsidRDefault="006E06F1" w:rsidP="006E06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461B8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6E06F1" w:rsidRDefault="006E06F1" w:rsidP="00085D2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 w:rsidR="00D461B8"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461B8"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D461B8"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461B8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D461B8" w:rsidRPr="00326125" w:rsidRDefault="00D461B8" w:rsidP="00085D2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085D29" w:rsidRDefault="006E06F1" w:rsidP="006E06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461B8">
        <w:rPr>
          <w:rFonts w:ascii="華康細圓體(P)" w:eastAsia="華康細圓體(P)" w:hint="eastAsia"/>
          <w:b/>
          <w:spacing w:val="0"/>
          <w:sz w:val="20"/>
        </w:rPr>
        <w:t>靈修分享會</w:t>
      </w:r>
      <w:bookmarkStart w:id="0" w:name="_GoBack"/>
      <w:bookmarkEnd w:id="0"/>
    </w:p>
    <w:p w:rsidR="006E06F1" w:rsidRDefault="006E06F1" w:rsidP="006E06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</w:p>
    <w:p w:rsidR="006E06F1" w:rsidRDefault="00A10836" w:rsidP="003B17D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  <w:r>
        <w:rPr>
          <w:rFonts w:ascii="華康彩帶體 Std W7" w:eastAsia="華康彩帶體 Std W7" w:hAnsi="華康彩帶體 Std W7" w:hint="eastAsia"/>
          <w:noProof/>
          <w:spacing w:val="0"/>
          <w:sz w:val="25"/>
          <w:szCs w:val="25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361950</wp:posOffset>
            </wp:positionV>
            <wp:extent cx="2304000" cy="1283516"/>
            <wp:effectExtent l="0" t="0" r="1270" b="0"/>
            <wp:wrapSquare wrapText="bothSides"/>
            <wp:docPr id="4" name="圖片 4" descr="「豬年」的圖片搜尋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「豬年」的圖片搜尋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3" r="-220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283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6F1">
        <w:rPr>
          <w:rFonts w:ascii="華康細圓體(P)" w:eastAsia="華康細圓體(P)"/>
          <w:b/>
          <w:spacing w:val="0"/>
          <w:sz w:val="20"/>
        </w:rPr>
        <w:tab/>
      </w:r>
      <w:r w:rsidR="006E06F1">
        <w:rPr>
          <w:rFonts w:ascii="華康細圓體(P)" w:eastAsia="華康細圓體(P)"/>
          <w:b/>
          <w:spacing w:val="0"/>
          <w:sz w:val="20"/>
        </w:rPr>
        <w:tab/>
      </w:r>
      <w:r w:rsidR="006E06F1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6E06F1">
        <w:rPr>
          <w:rFonts w:ascii="華康細圓體(P)" w:eastAsia="華康細圓體(P)" w:hint="eastAsia"/>
          <w:b/>
          <w:spacing w:val="0"/>
          <w:sz w:val="20"/>
        </w:rPr>
        <w:t>8</w:t>
      </w:r>
      <w:r w:rsidR="006E06F1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6E06F1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E06F1">
        <w:rPr>
          <w:rFonts w:ascii="華康細圓體(P)" w:eastAsia="華康細圓體(P)" w:hint="eastAsia"/>
          <w:b/>
          <w:spacing w:val="0"/>
          <w:sz w:val="20"/>
        </w:rPr>
        <w:t>社青</w:t>
      </w:r>
      <w:r w:rsidR="006E06F1"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085D29">
        <w:rPr>
          <w:rFonts w:ascii="華康細圓體(P)" w:eastAsia="華康細圓體(P)"/>
          <w:b/>
          <w:spacing w:val="0"/>
          <w:sz w:val="20"/>
        </w:rPr>
        <w:tab/>
      </w:r>
      <w:r w:rsidR="00D461B8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6F6B55" w:rsidRDefault="006F6B55" w:rsidP="009819A8">
      <w:pPr>
        <w:pStyle w:val="af3"/>
        <w:tabs>
          <w:tab w:val="clear" w:pos="4153"/>
          <w:tab w:val="clear" w:pos="8306"/>
        </w:tabs>
        <w:snapToGrid/>
        <w:spacing w:beforeLines="150" w:before="360" w:after="24" w:line="320" w:lineRule="exact"/>
        <w:jc w:val="both"/>
        <w:rPr>
          <w:rFonts w:ascii="華康彩帶體 Std W7" w:eastAsia="華康彩帶體 Std W7" w:hAnsi="華康彩帶體 Std W7"/>
          <w:spacing w:val="0"/>
          <w:sz w:val="25"/>
          <w:szCs w:val="25"/>
        </w:rPr>
      </w:pPr>
      <w:r w:rsidRPr="00CA2244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【</w:t>
      </w:r>
      <w:r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春節期間</w:t>
      </w:r>
      <w:r w:rsidRPr="00CA2244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聚會】</w:t>
      </w:r>
    </w:p>
    <w:p w:rsidR="006F6B55" w:rsidRDefault="006F6B55" w:rsidP="006F6B55">
      <w:pPr>
        <w:pStyle w:val="af3"/>
        <w:tabs>
          <w:tab w:val="clear" w:pos="4153"/>
          <w:tab w:val="clear" w:pos="8306"/>
        </w:tabs>
        <w:snapToGrid/>
        <w:spacing w:beforeLines="20" w:before="48" w:line="280" w:lineRule="exact"/>
        <w:ind w:left="180" w:hangingChars="90" w:hanging="180"/>
        <w:jc w:val="both"/>
        <w:rPr>
          <w:rFonts w:ascii="華康細圓體(P)" w:eastAsia="華康細圓體(P)"/>
          <w:spacing w:val="0"/>
        </w:rPr>
      </w:pPr>
      <w:r>
        <w:rPr>
          <w:rFonts w:ascii="華康細圓體(P)" w:eastAsia="華康細圓體(P)" w:hint="eastAsia"/>
          <w:spacing w:val="0"/>
        </w:rPr>
        <w:t>˙</w:t>
      </w:r>
      <w:r w:rsidRPr="00CA2244">
        <w:rPr>
          <w:rFonts w:ascii="華康細圓體(P)" w:eastAsia="華康細圓體(P)" w:hint="eastAsia"/>
          <w:spacing w:val="0"/>
        </w:rPr>
        <w:t>2</w:t>
      </w:r>
      <w:r>
        <w:rPr>
          <w:rFonts w:ascii="華康細圓體(P)" w:eastAsia="華康細圓體(P)" w:hint="eastAsia"/>
          <w:spacing w:val="0"/>
        </w:rPr>
        <w:t>/5適逢春節初一，上午10:30將在教會舉行「新正聚會」，敬請弟兄姊妹參加，新的一年</w:t>
      </w:r>
      <w:r w:rsidR="004C46FC">
        <w:rPr>
          <w:rFonts w:ascii="華康細圓體(P)" w:eastAsia="華康細圓體(P)" w:hint="eastAsia"/>
          <w:spacing w:val="0"/>
        </w:rPr>
        <w:t>以</w:t>
      </w:r>
      <w:r>
        <w:rPr>
          <w:rFonts w:ascii="華康細圓體(P)" w:eastAsia="華康細圓體(P)" w:hint="eastAsia"/>
          <w:spacing w:val="0"/>
        </w:rPr>
        <w:t>頌讚感謝歸給神為開始。</w:t>
      </w:r>
    </w:p>
    <w:p w:rsidR="006F6B55" w:rsidRDefault="006F6B55" w:rsidP="006F6B55">
      <w:pPr>
        <w:pStyle w:val="af3"/>
        <w:tabs>
          <w:tab w:val="clear" w:pos="4153"/>
          <w:tab w:val="clear" w:pos="8306"/>
        </w:tabs>
        <w:snapToGrid/>
        <w:spacing w:beforeLines="20" w:before="48" w:line="280" w:lineRule="exact"/>
        <w:ind w:left="180" w:hangingChars="90" w:hanging="180"/>
        <w:jc w:val="both"/>
        <w:rPr>
          <w:rFonts w:ascii="華康細圓體(P)" w:eastAsia="華康細圓體(P)"/>
          <w:spacing w:val="0"/>
        </w:rPr>
      </w:pPr>
      <w:r>
        <w:rPr>
          <w:rFonts w:ascii="華康細圓體(P)" w:eastAsia="華康細圓體(P)" w:hint="eastAsia"/>
          <w:spacing w:val="0"/>
        </w:rPr>
        <w:t>˙2/6（三）週三禱告會暫停一次。</w:t>
      </w:r>
    </w:p>
    <w:p w:rsidR="006F6B55" w:rsidRDefault="006F6B55" w:rsidP="006F6B55">
      <w:pPr>
        <w:pStyle w:val="af3"/>
        <w:tabs>
          <w:tab w:val="clear" w:pos="4153"/>
          <w:tab w:val="clear" w:pos="8306"/>
        </w:tabs>
        <w:snapToGrid/>
        <w:spacing w:beforeLines="20" w:before="48" w:line="280" w:lineRule="exact"/>
        <w:ind w:left="220" w:hangingChars="110" w:hanging="220"/>
        <w:jc w:val="both"/>
        <w:rPr>
          <w:rFonts w:ascii="華康細圓體(P)" w:eastAsia="華康細圓體(P)"/>
          <w:spacing w:val="0"/>
        </w:rPr>
      </w:pPr>
      <w:r>
        <w:rPr>
          <w:rFonts w:ascii="華康細圓體(P)" w:eastAsia="華康細圓體(P)" w:hint="eastAsia"/>
          <w:spacing w:val="0"/>
        </w:rPr>
        <w:t>˙2/7（四）原本週四</w:t>
      </w:r>
      <w:r w:rsidRPr="00B416BB">
        <w:rPr>
          <w:rFonts w:ascii="華康細圓體(P)" w:eastAsia="華康細圓體(P)" w:hint="eastAsia"/>
          <w:spacing w:val="0"/>
        </w:rPr>
        <w:t>姊妹</w:t>
      </w:r>
      <w:r>
        <w:rPr>
          <w:rFonts w:ascii="華康細圓體(P)" w:eastAsia="華康細圓體(P)" w:hint="eastAsia"/>
          <w:spacing w:val="0"/>
        </w:rPr>
        <w:t>聚會及姊妹禱告</w:t>
      </w:r>
      <w:r w:rsidRPr="00B416BB">
        <w:rPr>
          <w:rFonts w:ascii="華康細圓體(P)" w:eastAsia="華康細圓體(P)" w:hint="eastAsia"/>
          <w:spacing w:val="0"/>
        </w:rPr>
        <w:t>會</w:t>
      </w:r>
      <w:r>
        <w:rPr>
          <w:rFonts w:ascii="華康細圓體(P)" w:eastAsia="華康細圓體(P)" w:hint="eastAsia"/>
          <w:spacing w:val="0"/>
        </w:rPr>
        <w:t>延後一天於2/8(五)下午2:30及3:30舉行</w:t>
      </w:r>
      <w:r w:rsidRPr="006A2B8B">
        <w:rPr>
          <w:rFonts w:ascii="華康細圓體(P)" w:eastAsia="華康細圓體(P)" w:hint="eastAsia"/>
          <w:spacing w:val="0"/>
        </w:rPr>
        <w:t>。</w:t>
      </w:r>
    </w:p>
    <w:p w:rsidR="006F6B55" w:rsidRDefault="006F6B55" w:rsidP="006F6B55">
      <w:pPr>
        <w:pStyle w:val="af3"/>
        <w:tabs>
          <w:tab w:val="clear" w:pos="4153"/>
          <w:tab w:val="clear" w:pos="8306"/>
        </w:tabs>
        <w:snapToGrid/>
        <w:spacing w:beforeLines="20" w:before="48" w:line="280" w:lineRule="exact"/>
        <w:ind w:left="180" w:hangingChars="90" w:hanging="180"/>
        <w:jc w:val="both"/>
        <w:rPr>
          <w:rFonts w:ascii="華康細圓體(P)" w:eastAsia="華康細圓體(P)"/>
          <w:spacing w:val="0"/>
        </w:rPr>
      </w:pPr>
      <w:r>
        <w:rPr>
          <w:rFonts w:ascii="華康細圓體(P)" w:eastAsia="華康細圓體(P)" w:hint="eastAsia"/>
          <w:spacing w:val="0"/>
        </w:rPr>
        <w:t>˙</w:t>
      </w:r>
      <w:r w:rsidRPr="006A2B8B">
        <w:rPr>
          <w:rFonts w:ascii="華康細圓體(P)" w:eastAsia="華康細圓體(P)" w:hint="eastAsia"/>
          <w:spacing w:val="0"/>
        </w:rPr>
        <w:t>2/1</w:t>
      </w:r>
      <w:r>
        <w:rPr>
          <w:rFonts w:ascii="華康細圓體(P)" w:eastAsia="華康細圓體(P)" w:hint="eastAsia"/>
          <w:spacing w:val="0"/>
        </w:rPr>
        <w:t>0（日）主日聚會</w:t>
      </w:r>
      <w:r w:rsidRPr="006A2B8B">
        <w:rPr>
          <w:rFonts w:ascii="華康細圓體(P)" w:eastAsia="華康細圓體(P)" w:hint="eastAsia"/>
          <w:spacing w:val="0"/>
        </w:rPr>
        <w:t>照常進行。</w:t>
      </w:r>
      <w:r>
        <w:rPr>
          <w:rFonts w:ascii="華康細圓體(P)" w:eastAsia="華康細圓體(P)" w:hint="eastAsia"/>
          <w:spacing w:val="0"/>
        </w:rPr>
        <w:t>下午原定二月份同工會，暫停一次。</w:t>
      </w:r>
    </w:p>
    <w:p w:rsidR="0050675C" w:rsidRDefault="0050675C" w:rsidP="00D12AC8">
      <w:pPr>
        <w:pStyle w:val="af3"/>
        <w:tabs>
          <w:tab w:val="clear" w:pos="4153"/>
          <w:tab w:val="clear" w:pos="8306"/>
        </w:tabs>
        <w:snapToGrid/>
        <w:spacing w:beforeLines="20" w:before="48" w:line="280" w:lineRule="exact"/>
        <w:jc w:val="both"/>
        <w:rPr>
          <w:rFonts w:ascii="華康細圓體(P)" w:eastAsia="華康細圓體(P)"/>
          <w:spacing w:val="0"/>
        </w:rPr>
      </w:pPr>
    </w:p>
    <w:p w:rsidR="00D12AC8" w:rsidRDefault="00D12AC8" w:rsidP="00030FB1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sectPr w:rsidR="00D12AC8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AC" w:rsidRDefault="00F54CAC">
      <w:r>
        <w:separator/>
      </w:r>
    </w:p>
  </w:endnote>
  <w:endnote w:type="continuationSeparator" w:id="0">
    <w:p w:rsidR="00F54CAC" w:rsidRDefault="00F5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AC" w:rsidRDefault="00F54CAC">
      <w:r>
        <w:separator/>
      </w:r>
    </w:p>
  </w:footnote>
  <w:footnote w:type="continuationSeparator" w:id="0">
    <w:p w:rsidR="00F54CAC" w:rsidRDefault="00F5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2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7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9E686A"/>
    <w:multiLevelType w:val="hybridMultilevel"/>
    <w:tmpl w:val="AEBCDE58"/>
    <w:numStyleLink w:val="a0"/>
  </w:abstractNum>
  <w:abstractNum w:abstractNumId="27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9" w15:restartNumberingAfterBreak="0">
    <w:nsid w:val="55927ED4"/>
    <w:multiLevelType w:val="hybridMultilevel"/>
    <w:tmpl w:val="21B6AD66"/>
    <w:numStyleLink w:val="a"/>
  </w:abstractNum>
  <w:abstractNum w:abstractNumId="30" w15:restartNumberingAfterBreak="0">
    <w:nsid w:val="560A0245"/>
    <w:multiLevelType w:val="hybridMultilevel"/>
    <w:tmpl w:val="8F289EC6"/>
    <w:numStyleLink w:val="a2"/>
  </w:abstractNum>
  <w:abstractNum w:abstractNumId="31" w15:restartNumberingAfterBreak="0">
    <w:nsid w:val="56844877"/>
    <w:multiLevelType w:val="hybridMultilevel"/>
    <w:tmpl w:val="E6947D12"/>
    <w:numStyleLink w:val="a1"/>
  </w:abstractNum>
  <w:abstractNum w:abstractNumId="32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4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6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32"/>
  </w:num>
  <w:num w:numId="4">
    <w:abstractNumId w:val="11"/>
  </w:num>
  <w:num w:numId="5">
    <w:abstractNumId w:val="33"/>
  </w:num>
  <w:num w:numId="6">
    <w:abstractNumId w:val="4"/>
  </w:num>
  <w:num w:numId="7">
    <w:abstractNumId w:val="22"/>
  </w:num>
  <w:num w:numId="8">
    <w:abstractNumId w:val="27"/>
  </w:num>
  <w:num w:numId="9">
    <w:abstractNumId w:val="28"/>
  </w:num>
  <w:num w:numId="10">
    <w:abstractNumId w:val="13"/>
  </w:num>
  <w:num w:numId="11">
    <w:abstractNumId w:val="21"/>
  </w:num>
  <w:num w:numId="12">
    <w:abstractNumId w:val="8"/>
  </w:num>
  <w:num w:numId="13">
    <w:abstractNumId w:val="14"/>
  </w:num>
  <w:num w:numId="14">
    <w:abstractNumId w:val="26"/>
  </w:num>
  <w:num w:numId="15">
    <w:abstractNumId w:val="29"/>
  </w:num>
  <w:num w:numId="16">
    <w:abstractNumId w:val="35"/>
  </w:num>
  <w:num w:numId="17">
    <w:abstractNumId w:val="30"/>
  </w:num>
  <w:num w:numId="18">
    <w:abstractNumId w:val="19"/>
  </w:num>
  <w:num w:numId="19">
    <w:abstractNumId w:val="5"/>
  </w:num>
  <w:num w:numId="20">
    <w:abstractNumId w:val="34"/>
  </w:num>
  <w:num w:numId="21">
    <w:abstractNumId w:val="20"/>
  </w:num>
  <w:num w:numId="22">
    <w:abstractNumId w:val="25"/>
  </w:num>
  <w:num w:numId="23">
    <w:abstractNumId w:val="24"/>
  </w:num>
  <w:num w:numId="24">
    <w:abstractNumId w:val="18"/>
  </w:num>
  <w:num w:numId="25">
    <w:abstractNumId w:val="2"/>
  </w:num>
  <w:num w:numId="26">
    <w:abstractNumId w:val="9"/>
  </w:num>
  <w:num w:numId="27">
    <w:abstractNumId w:val="15"/>
  </w:num>
  <w:num w:numId="28">
    <w:abstractNumId w:val="23"/>
  </w:num>
  <w:num w:numId="29">
    <w:abstractNumId w:val="31"/>
  </w:num>
  <w:num w:numId="30">
    <w:abstractNumId w:val="3"/>
  </w:num>
  <w:num w:numId="31">
    <w:abstractNumId w:val="16"/>
  </w:num>
  <w:num w:numId="32">
    <w:abstractNumId w:val="10"/>
  </w:num>
  <w:num w:numId="33">
    <w:abstractNumId w:val="17"/>
  </w:num>
  <w:num w:numId="34">
    <w:abstractNumId w:val="36"/>
  </w:num>
  <w:num w:numId="3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5D4F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B44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E7"/>
    <w:rsid w:val="006473B2"/>
    <w:rsid w:val="006475C9"/>
    <w:rsid w:val="00650352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B55"/>
    <w:rsid w:val="006F6D37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9A8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3pic.cdn.org.tw/uploads/big/9e755f57508038e27ac6fd7e09f3353f.jp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.tw/url?sa=i&amp;rct=j&amp;q=&amp;esrc=s&amp;source=images&amp;cd=&amp;cad=rja&amp;uact=8&amp;ved=2ahUKEwjS3bfF7IXgAhUDO7wKHazECkUQjRx6BAgBEAU&amp;url=https://zh.pngtree.com/freepng/hand-drawing-2019-chinese-year-of-pig_3707977.html&amp;psig=AOvVaw1zvNQn0hrgpEG0NfpyKXr0&amp;ust=15483996909266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ristiantoday.co.jp/articles/26419/20190103/seisho-tsudoku.htm?fbclid=IwAR2allzUKM41vwL-6VHiG4eGAE83E3ZI0XxBFToW_Mu88YN2GXIfbeZ_j5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EA8B-9C65-4D5E-A771-998A56D0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98</TotalTime>
  <Pages>2</Pages>
  <Words>394</Words>
  <Characters>2249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2638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2019-01-29T08:38:00Z</cp:lastPrinted>
  <dcterms:created xsi:type="dcterms:W3CDTF">2019-01-24T10:07:00Z</dcterms:created>
  <dcterms:modified xsi:type="dcterms:W3CDTF">2019-01-29T08:38:00Z</dcterms:modified>
</cp:coreProperties>
</file>