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7A75" w:rsidRPr="00924AA1" w:rsidRDefault="00587079" w:rsidP="00402F92">
      <w:pPr>
        <w:adjustRightInd/>
        <w:spacing w:line="400" w:lineRule="exact"/>
        <w:jc w:val="both"/>
        <w:rPr>
          <w:rFonts w:ascii="華康仿宋體W4" w:eastAsia="華康仿宋體W4" w:hAnsi="微軟正黑體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4AA1">
        <w:rPr>
          <w:rFonts w:ascii="華康仿宋體W4" w:eastAsia="華康仿宋體W4" w:hAnsi="微軟正黑體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402F92" w:rsidRPr="00924AA1" w:rsidRDefault="00402F92" w:rsidP="00402F92">
      <w:pPr>
        <w:adjustRightInd/>
        <w:spacing w:line="460" w:lineRule="exact"/>
        <w:textAlignment w:val="auto"/>
        <w:rPr>
          <w:rFonts w:ascii="華康仿宋體W4" w:eastAsia="華康仿宋體W4" w:hAnsi="微軟正黑體" w:cs="華康香港標準楷書" w:hint="eastAsia"/>
          <w:bCs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4AA1">
        <w:rPr>
          <w:rFonts w:ascii="華康仿宋體W4" w:eastAsia="華康仿宋體W4" w:hAnsi="微軟正黑體" w:cs="華康香港標準楷書" w:hint="eastAsia"/>
          <w:bCs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認識你所不認識的神</w:t>
      </w:r>
    </w:p>
    <w:p w:rsidR="00402F92" w:rsidRPr="00924AA1" w:rsidRDefault="00402F92" w:rsidP="00E71E2E">
      <w:pPr>
        <w:adjustRightInd/>
        <w:spacing w:beforeLines="30" w:before="72" w:line="400" w:lineRule="exact"/>
        <w:jc w:val="both"/>
        <w:rPr>
          <w:rFonts w:ascii="華康仿宋體W4" w:eastAsia="華康仿宋體W4" w:hAnsi="微軟正黑體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4AA1">
        <w:rPr>
          <w:rFonts w:ascii="華康仿宋體W4" w:eastAsia="華康仿宋體W4" w:hAnsi="微軟正黑體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講員︰劉介磐弟兄</w:t>
      </w:r>
    </w:p>
    <w:p w:rsidR="00402F92" w:rsidRPr="00924AA1" w:rsidRDefault="00402F92" w:rsidP="00E71E2E">
      <w:pPr>
        <w:adjustRightInd/>
        <w:spacing w:line="400" w:lineRule="exact"/>
        <w:jc w:val="both"/>
        <w:rPr>
          <w:rFonts w:ascii="華康仿宋體W4" w:eastAsia="華康仿宋體W4" w:hAnsi="微軟正黑體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4AA1">
        <w:rPr>
          <w:rFonts w:ascii="華康仿宋體W4" w:eastAsia="華康仿宋體W4" w:hAnsi="微軟正黑體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經文:使徒行傳 17:22-31</w:t>
      </w:r>
    </w:p>
    <w:p w:rsidR="00402F92" w:rsidRPr="00402F92" w:rsidRDefault="00402F92" w:rsidP="00402F92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b/>
          <w:spacing w:val="0"/>
          <w:kern w:val="2"/>
          <w:sz w:val="23"/>
          <w:szCs w:val="23"/>
        </w:rPr>
        <w:t xml:space="preserve">17:22 </w:t>
      </w:r>
      <w:r w:rsidRPr="00402F92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保羅站在亞略巴古當中、說、眾位雅典人哪、我看你們凡事很敬畏鬼神。</w:t>
      </w:r>
    </w:p>
    <w:p w:rsidR="00402F92" w:rsidRPr="00402F92" w:rsidRDefault="00402F92" w:rsidP="00402F92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b/>
          <w:spacing w:val="0"/>
          <w:kern w:val="2"/>
          <w:sz w:val="23"/>
          <w:szCs w:val="23"/>
        </w:rPr>
        <w:t>17:23</w:t>
      </w:r>
      <w:r w:rsidRPr="00402F92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 xml:space="preserve"> 我遊行的時候、觀看你們所敬拜的、遇見一座壇、上面寫著未識之神．你們所不認識而敬拜的、我現在告訴你們。</w:t>
      </w:r>
    </w:p>
    <w:p w:rsidR="00402F92" w:rsidRPr="00402F92" w:rsidRDefault="00402F92" w:rsidP="00402F92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b/>
          <w:spacing w:val="0"/>
          <w:kern w:val="2"/>
          <w:sz w:val="23"/>
          <w:szCs w:val="23"/>
        </w:rPr>
        <w:t>17:24</w:t>
      </w:r>
      <w:r w:rsidRPr="00402F92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 xml:space="preserve"> 創造宇宙和其中萬物的神、既是天地的主、就不住人手所造的殿．</w:t>
      </w:r>
    </w:p>
    <w:p w:rsidR="00402F92" w:rsidRPr="00402F92" w:rsidRDefault="00402F92" w:rsidP="00402F92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b/>
          <w:spacing w:val="0"/>
          <w:kern w:val="2"/>
          <w:sz w:val="23"/>
          <w:szCs w:val="23"/>
        </w:rPr>
        <w:t>17:25</w:t>
      </w:r>
      <w:r w:rsidRPr="00402F92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 xml:space="preserve"> 也不用人手服事、好像缺少甚麼、自己倒將生命、氣息、萬物、賜給萬人。</w:t>
      </w:r>
    </w:p>
    <w:p w:rsidR="00402F92" w:rsidRPr="00402F92" w:rsidRDefault="00402F92" w:rsidP="00402F92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b/>
          <w:spacing w:val="0"/>
          <w:kern w:val="2"/>
          <w:sz w:val="23"/>
          <w:szCs w:val="23"/>
        </w:rPr>
        <w:t xml:space="preserve">17:26 </w:t>
      </w:r>
      <w:r w:rsidRPr="00402F92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他從一本造出萬族的人、〔本有古卷作血脈〕住在全地上、並且預先定準他們的年限、和所住的疆界．</w:t>
      </w:r>
    </w:p>
    <w:p w:rsidR="00402F92" w:rsidRPr="00402F92" w:rsidRDefault="00402F92" w:rsidP="00402F92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b/>
          <w:spacing w:val="0"/>
          <w:kern w:val="2"/>
          <w:sz w:val="23"/>
          <w:szCs w:val="23"/>
        </w:rPr>
        <w:t>17:27</w:t>
      </w:r>
      <w:r w:rsidRPr="00402F92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 xml:space="preserve"> 要叫他們尋求神、或者可以揣摩而得、其實他離我們各人不遠．</w:t>
      </w:r>
    </w:p>
    <w:p w:rsidR="00402F92" w:rsidRPr="00402F92" w:rsidRDefault="00402F92" w:rsidP="00402F92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b/>
          <w:spacing w:val="0"/>
          <w:kern w:val="2"/>
          <w:sz w:val="23"/>
          <w:szCs w:val="23"/>
        </w:rPr>
        <w:t>17:28</w:t>
      </w:r>
      <w:r w:rsidRPr="00402F92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 xml:space="preserve"> 我們生活、動作、存留、都在乎他．就如你們作詩的、有人說、我們也是他所生的。</w:t>
      </w:r>
    </w:p>
    <w:p w:rsidR="00402F92" w:rsidRPr="00402F92" w:rsidRDefault="00402F92" w:rsidP="00402F92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b/>
          <w:spacing w:val="0"/>
          <w:kern w:val="2"/>
          <w:sz w:val="23"/>
          <w:szCs w:val="23"/>
        </w:rPr>
        <w:t>17:29</w:t>
      </w:r>
      <w:r w:rsidRPr="00402F92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 xml:space="preserve"> 我們既是神所生的、就不當以為神的神性像人用手藝、心思、所雕刻的金、銀、石。</w:t>
      </w:r>
    </w:p>
    <w:p w:rsidR="00402F92" w:rsidRPr="00402F92" w:rsidRDefault="00402F92" w:rsidP="00402F92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b/>
          <w:spacing w:val="0"/>
          <w:kern w:val="2"/>
          <w:sz w:val="23"/>
          <w:szCs w:val="23"/>
        </w:rPr>
        <w:t>17:30</w:t>
      </w:r>
      <w:r w:rsidRPr="00402F92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 xml:space="preserve"> 世人蒙昧無知的時候、神並不監察、如今卻吩咐各處的人都要悔改。</w:t>
      </w:r>
    </w:p>
    <w:p w:rsidR="00402F92" w:rsidRPr="00402F92" w:rsidRDefault="00402F92" w:rsidP="00402F92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b/>
          <w:spacing w:val="0"/>
          <w:kern w:val="2"/>
          <w:sz w:val="23"/>
          <w:szCs w:val="23"/>
        </w:rPr>
        <w:t xml:space="preserve">17:31 </w:t>
      </w:r>
      <w:r w:rsidRPr="00402F92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因為他已經定了日子、要藉著他所設立的人、按公義審判天下．並且叫他從死裡復活、給萬人作可信的憑據。</w:t>
      </w:r>
    </w:p>
    <w:p w:rsidR="00402F92" w:rsidRDefault="00402F92" w:rsidP="00402F92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Cs w:val="26"/>
        </w:rPr>
      </w:pPr>
    </w:p>
    <w:p w:rsidR="00402F92" w:rsidRPr="00402F92" w:rsidRDefault="00402F92" w:rsidP="00402F92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Cs w:val="26"/>
        </w:rPr>
      </w:pPr>
      <w:r w:rsidRPr="00402F92">
        <w:rPr>
          <w:rFonts w:ascii="華康仿宋體W4" w:eastAsia="華康仿宋體W4" w:hAnsiTheme="minorHAnsi" w:cstheme="minorBidi" w:hint="eastAsia"/>
          <w:b/>
          <w:spacing w:val="0"/>
          <w:kern w:val="2"/>
          <w:szCs w:val="26"/>
        </w:rPr>
        <w:t>綱要:</w:t>
      </w:r>
    </w:p>
    <w:p w:rsidR="00402F92" w:rsidRPr="00402F92" w:rsidRDefault="00402F92" w:rsidP="00402F92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b/>
          <w:spacing w:val="0"/>
          <w:kern w:val="2"/>
          <w:sz w:val="23"/>
          <w:szCs w:val="23"/>
        </w:rPr>
        <w:t>一,創造的神自我啟示</w:t>
      </w:r>
    </w:p>
    <w:p w:rsidR="00402F92" w:rsidRPr="00402F92" w:rsidRDefault="00402F92" w:rsidP="00402F92">
      <w:pPr>
        <w:adjustRightInd/>
        <w:spacing w:beforeLines="50" w:before="120" w:line="34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1,祂創造的原則</w:t>
      </w:r>
    </w:p>
    <w:p w:rsidR="00402F92" w:rsidRPr="00402F92" w:rsidRDefault="00402F92" w:rsidP="00402F92">
      <w:pPr>
        <w:adjustRightInd/>
        <w:spacing w:beforeLines="50" w:before="120" w:line="340" w:lineRule="exact"/>
        <w:ind w:leftChars="100" w:left="454" w:hangingChars="100" w:hanging="230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2,所以神不住人手所造的殿，也不用人手服事</w:t>
      </w:r>
    </w:p>
    <w:p w:rsidR="00402F92" w:rsidRPr="00402F92" w:rsidRDefault="00402F92" w:rsidP="00402F92">
      <w:pPr>
        <w:adjustRightInd/>
        <w:spacing w:beforeLines="50" w:before="120" w:line="34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3,倒將生命，氣息，萬物賜給人</w:t>
      </w:r>
    </w:p>
    <w:p w:rsidR="00402F92" w:rsidRDefault="00402F92" w:rsidP="00402F92">
      <w:pPr>
        <w:adjustRightInd/>
        <w:spacing w:beforeLines="50" w:before="120" w:line="340" w:lineRule="exact"/>
        <w:ind w:leftChars="100" w:left="454" w:hangingChars="100" w:hanging="230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4,又決定了人所住的區域，並人活的年限</w:t>
      </w:r>
    </w:p>
    <w:p w:rsidR="00402F92" w:rsidRDefault="00402F92" w:rsidP="00402F92">
      <w:pPr>
        <w:adjustRightInd/>
        <w:spacing w:beforeLines="50" w:before="120" w:line="340" w:lineRule="exact"/>
        <w:ind w:leftChars="100" w:left="454" w:hangingChars="100" w:hanging="230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402F92" w:rsidRDefault="00402F92" w:rsidP="00402F92">
      <w:pPr>
        <w:adjustRightInd/>
        <w:spacing w:beforeLines="50" w:before="120" w:line="340" w:lineRule="exact"/>
        <w:ind w:leftChars="100" w:left="454" w:hangingChars="100" w:hanging="230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402F92" w:rsidRPr="00402F92" w:rsidRDefault="00402F92" w:rsidP="00402F92">
      <w:pPr>
        <w:adjustRightInd/>
        <w:spacing w:beforeLines="50" w:before="120" w:line="340" w:lineRule="exact"/>
        <w:ind w:leftChars="100" w:left="454" w:hangingChars="100" w:hanging="230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402F92" w:rsidRPr="00402F92" w:rsidRDefault="00402F92" w:rsidP="00402F92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b/>
          <w:spacing w:val="0"/>
          <w:kern w:val="2"/>
          <w:sz w:val="23"/>
          <w:szCs w:val="23"/>
        </w:rPr>
        <w:t>二,神要人認識這位造他的神</w:t>
      </w:r>
    </w:p>
    <w:p w:rsidR="00402F92" w:rsidRPr="00402F92" w:rsidRDefault="00402F92" w:rsidP="00402F92">
      <w:pPr>
        <w:adjustRightInd/>
        <w:spacing w:beforeLines="50" w:before="120" w:line="34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1,神要人認祖歸宗</w:t>
      </w:r>
    </w:p>
    <w:p w:rsidR="00402F92" w:rsidRPr="00402F92" w:rsidRDefault="00402F92" w:rsidP="00402F92">
      <w:pPr>
        <w:adjustRightInd/>
        <w:spacing w:beforeLines="50" w:before="120" w:line="34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2,人可以揣摩而得</w:t>
      </w:r>
    </w:p>
    <w:p w:rsidR="00402F92" w:rsidRPr="00402F92" w:rsidRDefault="00402F92" w:rsidP="00402F92">
      <w:pPr>
        <w:adjustRightInd/>
        <w:spacing w:beforeLines="50" w:before="120" w:line="34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3,神離人並不遠</w:t>
      </w:r>
    </w:p>
    <w:p w:rsidR="00402F92" w:rsidRPr="00402F92" w:rsidRDefault="00402F92" w:rsidP="00402F92">
      <w:pPr>
        <w:adjustRightInd/>
        <w:spacing w:beforeLines="50" w:before="120" w:line="34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4,祂與人息息相關</w:t>
      </w:r>
    </w:p>
    <w:p w:rsidR="00402F92" w:rsidRDefault="00402F92" w:rsidP="00402F92">
      <w:pPr>
        <w:adjustRightInd/>
        <w:spacing w:beforeLines="50" w:before="120" w:line="34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5,不可將神偶像化</w:t>
      </w:r>
    </w:p>
    <w:p w:rsidR="00402F92" w:rsidRDefault="00402F92" w:rsidP="00402F92">
      <w:pPr>
        <w:adjustRightInd/>
        <w:spacing w:beforeLines="50" w:before="120" w:line="34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402F92" w:rsidRDefault="00402F92" w:rsidP="00402F92">
      <w:pPr>
        <w:adjustRightInd/>
        <w:spacing w:beforeLines="50" w:before="120" w:line="34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402F92" w:rsidRPr="00402F92" w:rsidRDefault="00402F92" w:rsidP="00402F92">
      <w:pPr>
        <w:adjustRightInd/>
        <w:spacing w:beforeLines="50" w:before="120" w:line="34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402F92" w:rsidRPr="00402F92" w:rsidRDefault="00402F92" w:rsidP="00465D4E">
      <w:pPr>
        <w:adjustRightInd/>
        <w:spacing w:beforeLines="50" w:before="120" w:line="340" w:lineRule="exact"/>
        <w:ind w:rightChars="-100" w:right="-224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b/>
          <w:spacing w:val="0"/>
          <w:kern w:val="2"/>
          <w:sz w:val="23"/>
          <w:szCs w:val="23"/>
        </w:rPr>
        <w:t>三,神更要人認識祂是拯救人的主</w:t>
      </w:r>
    </w:p>
    <w:p w:rsidR="00402F92" w:rsidRPr="00402F92" w:rsidRDefault="00402F92" w:rsidP="00402F92">
      <w:pPr>
        <w:adjustRightInd/>
        <w:spacing w:beforeLines="50" w:before="120" w:line="34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1,世人因罪而蒙昧無知</w:t>
      </w:r>
    </w:p>
    <w:p w:rsidR="00402F92" w:rsidRPr="00402F92" w:rsidRDefault="00402F92" w:rsidP="00402F92">
      <w:pPr>
        <w:adjustRightInd/>
        <w:spacing w:beforeLines="50" w:before="120" w:line="34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2,如今卻因耶穌基督成功救贖</w:t>
      </w:r>
    </w:p>
    <w:p w:rsidR="00402F92" w:rsidRDefault="00402F92" w:rsidP="00402F92">
      <w:pPr>
        <w:adjustRightInd/>
        <w:spacing w:beforeLines="50" w:before="120" w:line="34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3,及早悔改，蒙神憐憫</w:t>
      </w:r>
    </w:p>
    <w:p w:rsidR="00402F92" w:rsidRDefault="00402F92" w:rsidP="00402F92">
      <w:pPr>
        <w:adjustRightInd/>
        <w:spacing w:beforeLines="50" w:before="120" w:line="34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402F92" w:rsidRDefault="00402F92" w:rsidP="00402F92">
      <w:pPr>
        <w:adjustRightInd/>
        <w:spacing w:beforeLines="50" w:before="120" w:line="34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402F92" w:rsidRPr="00402F92" w:rsidRDefault="00E71E2E" w:rsidP="00402F92">
      <w:pPr>
        <w:adjustRightInd/>
        <w:spacing w:beforeLines="50" w:before="120" w:line="340" w:lineRule="exact"/>
        <w:ind w:leftChars="100" w:left="224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>
        <w:rPr>
          <w:rFonts w:ascii="華康細圓體(P)" w:eastAsia="華康細圓體(P)" w:hAnsi="華康彩帶體 Std W7"/>
          <w:noProof/>
          <w:spacing w:val="0"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139700</wp:posOffset>
            </wp:positionV>
            <wp:extent cx="3933190" cy="269875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44大團照_190405_0012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" t="7788" r="6747" b="9361"/>
                    <a:stretch/>
                  </pic:blipFill>
                  <pic:spPr bwMode="auto">
                    <a:xfrm>
                      <a:off x="0" y="0"/>
                      <a:ext cx="3933190" cy="269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F92" w:rsidRDefault="00402F92" w:rsidP="00402F92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3"/>
          <w:szCs w:val="23"/>
        </w:rPr>
      </w:pPr>
      <w:r w:rsidRPr="00402F92">
        <w:rPr>
          <w:rFonts w:ascii="華康仿宋體W4" w:eastAsia="華康仿宋體W4" w:hAnsiTheme="minorHAnsi" w:cstheme="minorBidi" w:hint="eastAsia"/>
          <w:b/>
          <w:spacing w:val="0"/>
          <w:kern w:val="2"/>
          <w:sz w:val="23"/>
          <w:szCs w:val="23"/>
        </w:rPr>
        <w:t>四,結論</w:t>
      </w:r>
      <w:r w:rsidR="00E15490" w:rsidRPr="00856FDB">
        <w:rPr>
          <w:rFonts w:ascii="DFChuW4-B5" w:eastAsia="DFChuW4-B5" w:hint="eastAsia"/>
          <w:spacing w:val="0"/>
          <w:sz w:val="28"/>
          <w:szCs w:val="28"/>
        </w:rPr>
        <w:sym w:font="Webdings" w:char="F059"/>
      </w:r>
    </w:p>
    <w:p w:rsidR="00856FDB" w:rsidRDefault="00856FDB" w:rsidP="00402F92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3"/>
          <w:szCs w:val="23"/>
        </w:rPr>
      </w:pPr>
    </w:p>
    <w:p w:rsidR="00856FDB" w:rsidRDefault="00856FDB" w:rsidP="00402F92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3"/>
          <w:szCs w:val="23"/>
        </w:rPr>
      </w:pPr>
    </w:p>
    <w:p w:rsidR="00856FDB" w:rsidRDefault="00856FDB" w:rsidP="00402F92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3"/>
          <w:szCs w:val="23"/>
        </w:rPr>
      </w:pPr>
    </w:p>
    <w:p w:rsidR="00856FDB" w:rsidRDefault="00856FDB" w:rsidP="00402F92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3"/>
          <w:szCs w:val="23"/>
        </w:rPr>
      </w:pPr>
    </w:p>
    <w:p w:rsidR="00856FDB" w:rsidRDefault="00856FDB" w:rsidP="00402F92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3"/>
          <w:szCs w:val="23"/>
        </w:rPr>
      </w:pPr>
    </w:p>
    <w:p w:rsidR="00856FDB" w:rsidRDefault="00856FDB" w:rsidP="00402F92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3"/>
          <w:szCs w:val="23"/>
        </w:rPr>
      </w:pPr>
    </w:p>
    <w:p w:rsidR="00856FDB" w:rsidRDefault="00856FDB" w:rsidP="00402F92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3"/>
          <w:szCs w:val="23"/>
        </w:rPr>
      </w:pPr>
    </w:p>
    <w:p w:rsidR="00856FDB" w:rsidRDefault="00856FDB" w:rsidP="00402F92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3"/>
          <w:szCs w:val="23"/>
        </w:rPr>
      </w:pPr>
    </w:p>
    <w:p w:rsidR="00856FDB" w:rsidRPr="006F4F3D" w:rsidRDefault="00856FDB" w:rsidP="00856FDB">
      <w:pPr>
        <w:spacing w:beforeLines="150" w:before="36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856FDB" w:rsidRPr="00326125" w:rsidRDefault="00856FDB" w:rsidP="00856F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856FDB" w:rsidRPr="00326125" w:rsidRDefault="00856FDB" w:rsidP="00856F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856FDB" w:rsidRPr="00326125" w:rsidRDefault="00856FDB" w:rsidP="00856F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856FDB" w:rsidRDefault="00856FDB" w:rsidP="00856F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856FDB" w:rsidRDefault="00856FDB" w:rsidP="00856F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初信造就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班</w:t>
      </w:r>
    </w:p>
    <w:p w:rsidR="00856FDB" w:rsidRDefault="00856FDB" w:rsidP="00856F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856FDB" w:rsidRPr="00326125" w:rsidRDefault="00856FDB" w:rsidP="00856F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856FDB" w:rsidRDefault="00856FDB" w:rsidP="00856F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856FDB" w:rsidRDefault="00856FDB" w:rsidP="00856F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許家蓁姊妹</w:t>
      </w:r>
    </w:p>
    <w:p w:rsidR="00856FDB" w:rsidRPr="00326125" w:rsidRDefault="00856FDB" w:rsidP="00856F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吳瑞碧姊妹</w:t>
      </w:r>
    </w:p>
    <w:p w:rsidR="00856FDB" w:rsidRDefault="00856FDB" w:rsidP="00856F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856FDB" w:rsidRDefault="00856FDB" w:rsidP="00856F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856FDB" w:rsidRDefault="00856FDB" w:rsidP="00856F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856FDB" w:rsidRDefault="00856FDB" w:rsidP="00856F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 w:hAnsi="微軟正黑體" w:cstheme="minorBidi"/>
          <w:spacing w:val="0"/>
          <w:kern w:val="2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DB03EC" w:rsidRDefault="00DB03EC" w:rsidP="00DB03EC">
      <w:pPr>
        <w:adjustRightInd/>
        <w:spacing w:beforeLines="100" w:before="240" w:line="29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 w:rsidRPr="009813A6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【</w:t>
      </w: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四</w:t>
      </w:r>
      <w:r w:rsidRPr="009813A6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月份同工會】</w:t>
      </w:r>
      <w:r w:rsidRPr="009813A6">
        <w:rPr>
          <w:rFonts w:ascii="華康細圓體(P)" w:eastAsia="華康細圓體(P)" w:hAnsi="華康彩帶體 Std W7" w:hint="eastAsia"/>
          <w:spacing w:val="0"/>
          <w:sz w:val="20"/>
        </w:rPr>
        <w:t>下週主日(</w:t>
      </w:r>
      <w:r>
        <w:rPr>
          <w:rFonts w:ascii="華康細圓體(P)" w:eastAsia="華康細圓體(P)" w:hAnsi="華康彩帶體 Std W7" w:hint="eastAsia"/>
          <w:spacing w:val="0"/>
          <w:sz w:val="20"/>
        </w:rPr>
        <w:t>4</w:t>
      </w:r>
      <w:r w:rsidRPr="009813A6">
        <w:rPr>
          <w:rFonts w:ascii="華康細圓體(P)" w:eastAsia="華康細圓體(P)" w:hAnsi="華康彩帶體 Std W7" w:hint="eastAsia"/>
          <w:spacing w:val="0"/>
          <w:sz w:val="20"/>
        </w:rPr>
        <w:t>/</w:t>
      </w:r>
      <w:r>
        <w:rPr>
          <w:rFonts w:ascii="華康細圓體(P)" w:eastAsia="華康細圓體(P)" w:hAnsi="華康彩帶體 Std W7" w:hint="eastAsia"/>
          <w:spacing w:val="0"/>
          <w:sz w:val="20"/>
        </w:rPr>
        <w:t>11</w:t>
      </w:r>
      <w:r w:rsidRPr="009813A6">
        <w:rPr>
          <w:rFonts w:ascii="華康細圓體(P)" w:eastAsia="華康細圓體(P)" w:hAnsi="華康彩帶體 Std W7" w:hint="eastAsia"/>
          <w:spacing w:val="0"/>
          <w:sz w:val="20"/>
        </w:rPr>
        <w:t>)</w:t>
      </w:r>
      <w:r>
        <w:rPr>
          <w:rFonts w:ascii="華康細圓體(P)" w:eastAsia="華康細圓體(P)" w:hAnsi="華康彩帶體 Std W7" w:hint="eastAsia"/>
          <w:spacing w:val="0"/>
          <w:sz w:val="20"/>
        </w:rPr>
        <w:t>下午2:00舉行四月份同工會，敬請各團契(事工)同工，以及關心教會事工者參加。</w:t>
      </w:r>
    </w:p>
    <w:p w:rsidR="00DB03EC" w:rsidRDefault="00DB03EC" w:rsidP="00DB03EC">
      <w:pPr>
        <w:adjustRightInd/>
        <w:spacing w:line="29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</w:p>
    <w:p w:rsidR="00DB03EC" w:rsidRPr="00DB03EC" w:rsidRDefault="00DB03EC" w:rsidP="00DB03EC">
      <w:pPr>
        <w:adjustRightInd/>
        <w:spacing w:line="290" w:lineRule="exact"/>
        <w:ind w:leftChars="-150" w:left="-336" w:rightChars="-100" w:right="-224"/>
        <w:jc w:val="both"/>
        <w:rPr>
          <w:rFonts w:ascii="華康正顏楷體W5" w:eastAsia="華康正顏楷體W5" w:hAnsi="華康彩帶體 Std W7"/>
          <w:spacing w:val="0"/>
          <w:sz w:val="24"/>
          <w:szCs w:val="24"/>
        </w:rPr>
      </w:pPr>
      <w:r w:rsidRPr="00DB03EC">
        <w:rPr>
          <w:rFonts w:ascii="華康正顏楷體W5" w:eastAsia="華康正顏楷體W5" w:hAnsi="華康彩帶體 Std W7" w:hint="eastAsia"/>
          <w:spacing w:val="0"/>
          <w:sz w:val="24"/>
          <w:szCs w:val="24"/>
        </w:rPr>
        <w:t>2019泰緬蒙恩之家營會˙全體集合~</w:t>
      </w:r>
    </w:p>
    <w:p w:rsidR="00BC098F" w:rsidRPr="00465D4E" w:rsidRDefault="00BC098F" w:rsidP="00BC098F">
      <w:pPr>
        <w:spacing w:line="400" w:lineRule="exact"/>
        <w:rPr>
          <w:rFonts w:ascii="華康仿宋體W4" w:eastAsia="華康仿宋體W4"/>
          <w:b/>
          <w:spacing w:val="0"/>
          <w:sz w:val="32"/>
          <w:szCs w:val="32"/>
        </w:rPr>
      </w:pPr>
      <w:r w:rsidRPr="00465D4E">
        <w:rPr>
          <w:rFonts w:ascii="華康仿宋體W4" w:eastAsia="華康仿宋體W4" w:hint="eastAsia"/>
          <w:b/>
          <w:spacing w:val="0"/>
          <w:sz w:val="32"/>
          <w:szCs w:val="32"/>
        </w:rPr>
        <w:lastRenderedPageBreak/>
        <w:t>個人見證-賀子柔姊妹</w:t>
      </w:r>
    </w:p>
    <w:p w:rsidR="00BC098F" w:rsidRDefault="00BC098F" w:rsidP="00BC098F">
      <w:pPr>
        <w:spacing w:beforeLines="50" w:before="120" w:line="320" w:lineRule="exact"/>
        <w:jc w:val="both"/>
        <w:rPr>
          <w:rFonts w:ascii="華康粗明體" w:eastAsia="華康粗明體"/>
          <w:spacing w:val="0"/>
          <w:sz w:val="22"/>
          <w:szCs w:val="22"/>
        </w:rPr>
      </w:pPr>
      <w:r>
        <w:rPr>
          <w:rFonts w:ascii="華康粗明體" w:eastAsia="華康粗明體" w:hint="eastAsia"/>
          <w:spacing w:val="0"/>
          <w:sz w:val="22"/>
          <w:szCs w:val="22"/>
        </w:rPr>
        <w:t>賀子柔姊妹</w:t>
      </w:r>
      <w:r w:rsidRPr="00C82044">
        <w:rPr>
          <w:rFonts w:ascii="華康粗明體" w:eastAsia="華康粗明體" w:hint="eastAsia"/>
          <w:spacing w:val="0"/>
          <w:sz w:val="22"/>
          <w:szCs w:val="22"/>
        </w:rPr>
        <w:t>目前在〈台北改革宗神學院〉就讀，自</w:t>
      </w:r>
      <w:r>
        <w:rPr>
          <w:rFonts w:ascii="華康粗明體" w:eastAsia="華康粗明體" w:hint="eastAsia"/>
          <w:spacing w:val="0"/>
          <w:sz w:val="22"/>
          <w:szCs w:val="22"/>
        </w:rPr>
        <w:t>去年11</w:t>
      </w:r>
      <w:r w:rsidRPr="00C82044">
        <w:rPr>
          <w:rFonts w:ascii="華康粗明體" w:eastAsia="華康粗明體" w:hint="eastAsia"/>
          <w:spacing w:val="0"/>
          <w:sz w:val="22"/>
          <w:szCs w:val="22"/>
        </w:rPr>
        <w:t>月份起加入本教會學生團契服事，擔任輔導。請弟兄姊妹予以關心代禱。</w:t>
      </w:r>
    </w:p>
    <w:p w:rsidR="00BC098F" w:rsidRPr="00BC098F" w:rsidRDefault="00E71E2E" w:rsidP="00856FDB">
      <w:pPr>
        <w:autoSpaceDE w:val="0"/>
        <w:autoSpaceDN w:val="0"/>
        <w:spacing w:beforeLines="50" w:before="120" w:line="340" w:lineRule="exact"/>
        <w:jc w:val="both"/>
        <w:textAlignment w:val="auto"/>
        <w:rPr>
          <w:rFonts w:ascii="DFChuW4-B5" w:eastAsia="DFChuW4-B5" w:cs="STFangsong"/>
          <w:spacing w:val="0"/>
          <w:kern w:val="0"/>
          <w:sz w:val="23"/>
          <w:szCs w:val="23"/>
        </w:rPr>
      </w:pPr>
      <w:r>
        <w:rPr>
          <w:rFonts w:asciiTheme="minorEastAsia" w:eastAsiaTheme="minorEastAsia" w:hAnsiTheme="minorEastAsia" w:cs="STFangsong" w:hint="eastAsia"/>
          <w:noProof/>
          <w:spacing w:val="0"/>
          <w:kern w:val="0"/>
          <w:sz w:val="23"/>
          <w:szCs w:val="23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878840" cy="1743710"/>
            <wp:effectExtent l="0" t="0" r="0" b="889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照片(賀子柔)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2" t="8821" r="22307"/>
                    <a:stretch/>
                  </pic:blipFill>
                  <pic:spPr bwMode="auto">
                    <a:xfrm>
                      <a:off x="0" y="0"/>
                      <a:ext cx="878840" cy="1743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3EC">
        <w:rPr>
          <w:rFonts w:asciiTheme="minorEastAsia" w:eastAsiaTheme="minorEastAsia" w:hAnsiTheme="minorEastAsia" w:cs="STFangsong" w:hint="eastAsia"/>
          <w:spacing w:val="0"/>
          <w:kern w:val="0"/>
          <w:sz w:val="23"/>
          <w:szCs w:val="23"/>
        </w:rPr>
        <w:t xml:space="preserve">    </w:t>
      </w:r>
      <w:r w:rsidR="00BC098F" w:rsidRPr="00BC098F">
        <w:rPr>
          <w:rFonts w:ascii="DFChuW4-B5" w:eastAsia="DFChuW4-B5" w:cs="STFangsong" w:hint="eastAsia"/>
          <w:spacing w:val="0"/>
          <w:kern w:val="0"/>
          <w:sz w:val="23"/>
          <w:szCs w:val="23"/>
        </w:rPr>
        <w:t>感謝主恩典讓我找到真正的愛與依歸。我的成長家庭是傳統信仰，我們家對神的認識，是一位既嚴厲、沒有愛也不會說話的神，看人的行為不好就會賞罰或報應，但是，我的心中似乎感覺到有另外一位「上帝」的存在。從來都沒有聽過教會或基督教信仰的我，二十五歲那一年，因為一個契機走進了教會，那天在詩歌崇拜裡，心中累積多年的苦全都哭訴出來，淚如泉湧，從來沒有傷心難過到可以自己哭成這樣，但那霎時心中有了極大的平安！</w:t>
      </w:r>
    </w:p>
    <w:p w:rsidR="00BC098F" w:rsidRPr="00BC098F" w:rsidRDefault="00BC098F" w:rsidP="00856FDB">
      <w:pPr>
        <w:autoSpaceDE w:val="0"/>
        <w:autoSpaceDN w:val="0"/>
        <w:spacing w:beforeLines="50" w:before="120" w:line="340" w:lineRule="exact"/>
        <w:jc w:val="both"/>
        <w:textAlignment w:val="auto"/>
        <w:rPr>
          <w:rFonts w:ascii="DFChuW4-B5" w:eastAsia="DFChuW4-B5" w:cs="STFangsong"/>
          <w:spacing w:val="0"/>
          <w:kern w:val="0"/>
          <w:sz w:val="23"/>
          <w:szCs w:val="23"/>
        </w:rPr>
      </w:pPr>
      <w:r w:rsidRPr="00BC098F">
        <w:rPr>
          <w:rFonts w:ascii="DFChuW4-B5" w:eastAsia="DFChuW4-B5" w:hAnsi="新細明體" w:cs="新細明體" w:hint="eastAsia"/>
          <w:spacing w:val="0"/>
          <w:kern w:val="0"/>
          <w:sz w:val="23"/>
          <w:szCs w:val="23"/>
        </w:rPr>
        <w:t xml:space="preserve">　　</w:t>
      </w:r>
      <w:r w:rsidRPr="00BC098F">
        <w:rPr>
          <w:rFonts w:ascii="DFChuW4-B5" w:eastAsia="DFChuW4-B5" w:hAnsi="華康仿宋體W2(P)" w:cs="華康仿宋體W2(P)" w:hint="eastAsia"/>
          <w:spacing w:val="0"/>
          <w:kern w:val="0"/>
          <w:sz w:val="23"/>
          <w:szCs w:val="23"/>
        </w:rPr>
        <w:t>但是，上帝並沒有在那時候就把我留在教會，因為不認識那個地方，加上我原本無知，</w:t>
      </w:r>
      <w:r w:rsidRPr="00BC098F">
        <w:rPr>
          <w:rFonts w:ascii="DFChuW4-B5" w:eastAsia="DFChuW4-B5" w:cs="STFangsong" w:hint="eastAsia"/>
          <w:spacing w:val="0"/>
          <w:kern w:val="0"/>
          <w:sz w:val="23"/>
          <w:szCs w:val="23"/>
        </w:rPr>
        <w:t>就再也沒有回到那間教會。就這樣停滯四年，沒有接觸信仰。有一天在朋友生日聚會上，有個不認識的人向我「傳福音」，帶我到教會參與</w:t>
      </w:r>
      <w:r w:rsidRPr="00BC098F">
        <w:rPr>
          <w:rFonts w:ascii="DFChuW4-B5" w:eastAsia="DFChuW4-B5" w:cs="STFangsong" w:hint="eastAsia"/>
          <w:spacing w:val="0"/>
          <w:kern w:val="0"/>
          <w:sz w:val="23"/>
          <w:szCs w:val="23"/>
        </w:rPr>
        <w:t>活動，這一次，在我心裡有一份無形的堅持讓我清楚知道這個信仰，爾後才發現原來我的身邊竟然存在著許多無聲的基督徒。在接下</w:t>
      </w:r>
      <w:bookmarkStart w:id="0" w:name="_GoBack"/>
      <w:bookmarkEnd w:id="0"/>
      <w:r w:rsidRPr="00BC098F">
        <w:rPr>
          <w:rFonts w:ascii="DFChuW4-B5" w:eastAsia="DFChuW4-B5" w:cs="STFangsong" w:hint="eastAsia"/>
          <w:spacing w:val="0"/>
          <w:kern w:val="0"/>
          <w:sz w:val="23"/>
          <w:szCs w:val="23"/>
        </w:rPr>
        <w:t>來出入教會的整整三個月裡，我開始認識信仰、教會、聖經，很快地我接受了洗禮，才慢慢開始認識這位神。</w:t>
      </w:r>
    </w:p>
    <w:p w:rsidR="00BC098F" w:rsidRPr="00BC098F" w:rsidRDefault="00BC098F" w:rsidP="00856FDB">
      <w:pPr>
        <w:autoSpaceDE w:val="0"/>
        <w:autoSpaceDN w:val="0"/>
        <w:spacing w:beforeLines="50" w:before="120" w:line="340" w:lineRule="exact"/>
        <w:jc w:val="both"/>
        <w:textAlignment w:val="auto"/>
        <w:rPr>
          <w:rFonts w:ascii="DFChuW4-B5" w:eastAsia="DFChuW4-B5" w:cs="STFangsong"/>
          <w:spacing w:val="0"/>
          <w:kern w:val="0"/>
          <w:sz w:val="23"/>
          <w:szCs w:val="23"/>
        </w:rPr>
      </w:pPr>
      <w:r w:rsidRPr="00BC098F">
        <w:rPr>
          <w:rFonts w:ascii="DFChuW4-B5" w:eastAsia="DFChuW4-B5" w:hAnsi="新細明體" w:cs="新細明體" w:hint="eastAsia"/>
          <w:spacing w:val="0"/>
          <w:kern w:val="0"/>
          <w:sz w:val="23"/>
          <w:szCs w:val="23"/>
        </w:rPr>
        <w:t xml:space="preserve">　　</w:t>
      </w:r>
      <w:r w:rsidRPr="00BC098F">
        <w:rPr>
          <w:rFonts w:ascii="DFChuW4-B5" w:eastAsia="DFChuW4-B5" w:hAnsi="華康仿宋體W2(P)" w:cs="華康仿宋體W2(P)" w:hint="eastAsia"/>
          <w:spacing w:val="0"/>
          <w:kern w:val="0"/>
          <w:sz w:val="23"/>
          <w:szCs w:val="23"/>
        </w:rPr>
        <w:t>信主的兩年之間，我經歷到上帝的語話是唯一生命的供應，</w:t>
      </w:r>
      <w:r w:rsidRPr="00BC098F">
        <w:rPr>
          <w:rFonts w:ascii="DFChuW4-B5" w:eastAsia="DFChuW4-B5" w:cs="STFangsong" w:hint="eastAsia"/>
          <w:spacing w:val="0"/>
          <w:kern w:val="0"/>
          <w:sz w:val="23"/>
          <w:szCs w:val="23"/>
        </w:rPr>
        <w:t>於是對主的話語有更深一層的渴慕，就在這時候接觸到「改革宗」信仰與神學教義，從他的課程中大輻度地調整我對福音的偏差與錯誤認識，影響我更深一層的價值觀以及對信仰生活的實踐。這段期間也同時邀請我的家人認識基督教，很感謝上帝，我的媽媽、弟弟、妹妹、外婆都接受了洗禮。同時，我心中不斷地對靈魂有著負擔。</w:t>
      </w:r>
    </w:p>
    <w:p w:rsidR="00E15490" w:rsidRPr="00965254" w:rsidRDefault="00BC098F" w:rsidP="00856FDB">
      <w:pPr>
        <w:autoSpaceDE w:val="0"/>
        <w:autoSpaceDN w:val="0"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="新細明體"/>
          <w:b/>
          <w:bCs/>
          <w:color w:val="222222"/>
          <w:spacing w:val="0"/>
          <w:kern w:val="36"/>
          <w:sz w:val="24"/>
          <w:szCs w:val="24"/>
        </w:rPr>
      </w:pPr>
      <w:r w:rsidRPr="00BC098F">
        <w:rPr>
          <w:rFonts w:ascii="DFChuW4-B5" w:eastAsia="DFChuW4-B5" w:hAnsi="新細明體" w:cs="新細明體" w:hint="eastAsia"/>
          <w:spacing w:val="0"/>
          <w:kern w:val="0"/>
          <w:sz w:val="23"/>
          <w:szCs w:val="23"/>
        </w:rPr>
        <w:t xml:space="preserve">　　</w:t>
      </w:r>
      <w:r w:rsidRPr="00BC098F">
        <w:rPr>
          <w:rFonts w:ascii="DFChuW4-B5" w:eastAsia="DFChuW4-B5" w:cs="STFangsong" w:hint="eastAsia"/>
          <w:spacing w:val="0"/>
          <w:kern w:val="0"/>
          <w:sz w:val="23"/>
          <w:szCs w:val="23"/>
        </w:rPr>
        <w:t>2015年我進入改革宗神學院開始接受裝備修課，當時是以帶職的身分在教會參與事奉，一邊工作一邊完成學校課程和作業，漸漸地決定投入更多的時間於聖經輔導的裝備學習，主也不斷地修剪磨塑我的生命，使我成為新造的人，以繼續傳福音的事奉生活。</w:t>
      </w:r>
      <w:r w:rsidR="00856FDB" w:rsidRPr="00856FDB">
        <w:rPr>
          <w:rFonts w:ascii="DFChuW4-B5" w:eastAsia="DFChuW4-B5" w:hint="eastAsia"/>
          <w:spacing w:val="0"/>
          <w:sz w:val="28"/>
          <w:szCs w:val="28"/>
        </w:rPr>
        <w:sym w:font="Webdings" w:char="F059"/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463625">
        <w:rPr>
          <w:rFonts w:ascii="華康魏碑體(P)" w:eastAsia="華康魏碑體(P)" w:hAnsi="華康古印體" w:hint="eastAsia"/>
          <w:spacing w:val="10"/>
          <w:szCs w:val="26"/>
        </w:rPr>
        <w:t>7</w:t>
      </w:r>
      <w:r w:rsidR="00402F92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402F92">
        <w:rPr>
          <w:rFonts w:ascii="華康魏碑體(P)" w:eastAsia="華康魏碑體(P)" w:hAnsi="華康古印體" w:hint="eastAsia"/>
          <w:spacing w:val="10"/>
          <w:szCs w:val="26"/>
        </w:rPr>
        <w:t>4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402F92">
        <w:rPr>
          <w:rFonts w:ascii="華康魏碑體(P)" w:eastAsia="華康魏碑體(P)" w:hAnsi="華康古印體" w:hint="eastAsia"/>
          <w:spacing w:val="10"/>
          <w:szCs w:val="26"/>
        </w:rPr>
        <w:t>07</w:t>
      </w:r>
    </w:p>
    <w:p w:rsidR="00BF0297" w:rsidRPr="0047446C" w:rsidRDefault="00BF0297" w:rsidP="008F755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2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 w:rsidR="0047446C"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</w:t>
      </w:r>
      <w:r w:rsidR="008F755C"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坐蔭蘋果樹˙喜嘗甘甜果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CE0253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52B56">
        <w:rPr>
          <w:rFonts w:ascii="華康細圓體(P)" w:eastAsia="華康細圓體(P)" w:hint="eastAsia"/>
          <w:b/>
          <w:spacing w:val="0"/>
          <w:sz w:val="20"/>
        </w:rPr>
        <w:t>0</w:t>
      </w:r>
      <w:r w:rsidR="000B5D4F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02F92" w:rsidRPr="00402F92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41F0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402F92">
        <w:rPr>
          <w:rFonts w:ascii="華康細圓體(P)" w:eastAsia="華康細圓體(P)" w:hint="eastAsia"/>
          <w:b/>
          <w:spacing w:val="0"/>
          <w:sz w:val="20"/>
        </w:rPr>
        <w:t>張庭彰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D7141" w:rsidRDefault="00FB39B2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402F92" w:rsidRPr="00402F92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F65D7">
        <w:rPr>
          <w:rFonts w:ascii="華康隸書體W7(P)" w:eastAsia="華康隸書體W7(P)"/>
          <w:bCs/>
          <w:spacing w:val="-12"/>
          <w:sz w:val="24"/>
        </w:rPr>
        <w:tab/>
      </w:r>
      <w:r w:rsidR="001F65D7">
        <w:rPr>
          <w:rFonts w:ascii="華康隸書體W7(P)" w:eastAsia="華康隸書體W7(P)"/>
          <w:bCs/>
          <w:spacing w:val="-12"/>
          <w:sz w:val="24"/>
        </w:rPr>
        <w:tab/>
      </w:r>
      <w:r w:rsidR="00C01A82">
        <w:rPr>
          <w:rFonts w:ascii="華康隸書體W7(P)" w:eastAsia="華康隸書體W7(P)"/>
          <w:bCs/>
          <w:spacing w:val="-12"/>
          <w:sz w:val="24"/>
        </w:rPr>
        <w:tab/>
      </w:r>
      <w:r w:rsidR="00402F92">
        <w:rPr>
          <w:rFonts w:ascii="華康細圓體(P)" w:eastAsia="華康細圓體(P)" w:hint="eastAsia"/>
          <w:b/>
          <w:spacing w:val="0"/>
          <w:sz w:val="20"/>
        </w:rPr>
        <w:t>曹先進</w:t>
      </w:r>
      <w:r w:rsidR="00BD715D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6D4A15">
        <w:rPr>
          <w:rFonts w:ascii="華康細圓體(P)" w:eastAsia="華康細圓體(P)"/>
          <w:b/>
          <w:spacing w:val="0"/>
          <w:sz w:val="20"/>
        </w:rPr>
        <w:tab/>
      </w:r>
      <w:r w:rsidR="006D4A15">
        <w:rPr>
          <w:rFonts w:ascii="華康細圓體(P)" w:eastAsia="華康細圓體(P)" w:hint="eastAsia"/>
          <w:b/>
          <w:spacing w:val="0"/>
          <w:sz w:val="20"/>
        </w:rPr>
        <w:t>四月份同工會</w:t>
      </w:r>
    </w:p>
    <w:p w:rsidR="00FB39B2" w:rsidRPr="003C2D57" w:rsidRDefault="000B000B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FA7E36">
        <w:rPr>
          <w:rFonts w:ascii="華康隸書體W7(P)" w:eastAsia="華康隸書體W7(P)"/>
          <w:bCs/>
          <w:spacing w:val="-12"/>
          <w:sz w:val="24"/>
        </w:rPr>
        <w:tab/>
      </w:r>
      <w:r w:rsidR="00402F92" w:rsidRPr="00402F92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1F65D7">
        <w:rPr>
          <w:rFonts w:ascii="華康隸書體W7(P)" w:eastAsia="華康隸書體W7(P)"/>
          <w:bCs/>
          <w:spacing w:val="-12"/>
          <w:sz w:val="24"/>
        </w:rPr>
        <w:tab/>
      </w:r>
      <w:r w:rsidR="001F65D7">
        <w:rPr>
          <w:rFonts w:ascii="華康隸書體W7(P)" w:eastAsia="華康隸書體W7(P)"/>
          <w:bCs/>
          <w:spacing w:val="-12"/>
          <w:sz w:val="24"/>
        </w:rPr>
        <w:tab/>
      </w:r>
      <w:r w:rsidR="00402F92">
        <w:rPr>
          <w:rFonts w:ascii="華康細圓體(P)" w:eastAsia="華康細圓體(P)" w:hint="eastAsia"/>
          <w:b/>
          <w:spacing w:val="0"/>
          <w:sz w:val="20"/>
        </w:rPr>
        <w:t>王清清</w:t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>姊妹</w:t>
      </w:r>
      <w:r w:rsidR="006D4A15">
        <w:rPr>
          <w:rFonts w:ascii="華康細圓體(P)" w:eastAsia="華康細圓體(P)"/>
          <w:b/>
          <w:spacing w:val="0"/>
          <w:sz w:val="20"/>
        </w:rPr>
        <w:tab/>
      </w:r>
      <w:r w:rsidR="006D4A15">
        <w:rPr>
          <w:rFonts w:ascii="華康細圓體(P)" w:eastAsia="華康細圓體(P)" w:hint="eastAsia"/>
          <w:b/>
          <w:spacing w:val="0"/>
          <w:sz w:val="20"/>
        </w:rPr>
        <w:t>主席:張庭彰弟兄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402F92" w:rsidRPr="00402F92">
        <w:rPr>
          <w:rFonts w:ascii="Times New Roman" w:eastAsia="華康隸書體W7(P)" w:hint="eastAsia"/>
          <w:bCs/>
          <w:spacing w:val="-10"/>
          <w:sz w:val="24"/>
        </w:rPr>
        <w:t>劉介磐弟兄</w:t>
      </w:r>
      <w:r w:rsidR="00030FB1">
        <w:rPr>
          <w:rFonts w:ascii="華康細圓體(P)" w:eastAsia="華康細圓體(P)"/>
          <w:b/>
          <w:spacing w:val="0"/>
          <w:sz w:val="20"/>
        </w:rPr>
        <w:tab/>
      </w:r>
      <w:r w:rsidR="001F453E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402F92">
        <w:rPr>
          <w:rFonts w:ascii="華康細圓體(P)" w:eastAsia="華康細圓體(P)" w:hint="eastAsia"/>
          <w:b/>
          <w:spacing w:val="0"/>
          <w:sz w:val="20"/>
        </w:rPr>
        <w:t>羅煜寰</w:t>
      </w:r>
      <w:r w:rsidR="000B5D4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532E2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02F92" w:rsidRPr="00402F92">
        <w:rPr>
          <w:rFonts w:ascii="華康隸書體W7(P)" w:eastAsia="華康隸書體W7(P)" w:hint="eastAsia"/>
          <w:bCs/>
          <w:spacing w:val="-12"/>
          <w:sz w:val="24"/>
        </w:rPr>
        <w:t>認識你所不認識的神</w:t>
      </w:r>
      <w:r w:rsidR="00704F4D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E15490" w:rsidRPr="00E15490">
        <w:rPr>
          <w:rFonts w:ascii="華康細圓體(P)" w:eastAsia="華康細圓體(P)" w:hint="eastAsia"/>
          <w:b/>
          <w:spacing w:val="0"/>
          <w:sz w:val="20"/>
        </w:rPr>
        <w:t>我所信的是誰</w:t>
      </w:r>
    </w:p>
    <w:p w:rsidR="002129C8" w:rsidRPr="0055700B" w:rsidRDefault="00FB39B2" w:rsidP="00532E2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02F92" w:rsidRPr="00402F92">
        <w:rPr>
          <w:rFonts w:ascii="華康隸書體W7(P)" w:eastAsia="華康隸書體W7(P)" w:hint="eastAsia"/>
          <w:bCs/>
          <w:spacing w:val="-12"/>
          <w:sz w:val="24"/>
        </w:rPr>
        <w:t>使徒行傳17:22-31</w:t>
      </w:r>
      <w:r w:rsidR="001F453E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6D4A15" w:rsidRPr="006D4A15">
        <w:rPr>
          <w:rFonts w:ascii="Times New Roman" w:eastAsia="華康細圓體(P)" w:hint="eastAsia"/>
          <w:b/>
          <w:spacing w:val="0"/>
          <w:sz w:val="20"/>
        </w:rPr>
        <w:t>提</w:t>
      </w:r>
      <w:r w:rsidR="006D4A15">
        <w:rPr>
          <w:rFonts w:ascii="Times New Roman" w:eastAsia="華康細圓體(P)" w:hint="eastAsia"/>
          <w:b/>
          <w:spacing w:val="0"/>
          <w:sz w:val="20"/>
        </w:rPr>
        <w:t>摩太</w:t>
      </w:r>
      <w:r w:rsidR="006D4A15" w:rsidRPr="006D4A15">
        <w:rPr>
          <w:rFonts w:ascii="Times New Roman" w:eastAsia="華康細圓體(P)" w:hint="eastAsia"/>
          <w:b/>
          <w:spacing w:val="0"/>
          <w:sz w:val="20"/>
        </w:rPr>
        <w:t>前</w:t>
      </w:r>
      <w:r w:rsidR="006D4A15">
        <w:rPr>
          <w:rFonts w:ascii="Times New Roman" w:eastAsia="華康細圓體(P)" w:hint="eastAsia"/>
          <w:b/>
          <w:spacing w:val="0"/>
          <w:sz w:val="20"/>
        </w:rPr>
        <w:t>書</w:t>
      </w:r>
      <w:r w:rsidR="006D4A15" w:rsidRPr="006D4A15">
        <w:rPr>
          <w:rFonts w:ascii="華康細圓體(P)" w:eastAsia="華康細圓體(P)" w:hint="eastAsia"/>
          <w:b/>
          <w:spacing w:val="0"/>
          <w:sz w:val="20"/>
        </w:rPr>
        <w:t>1:11-18</w:t>
      </w:r>
    </w:p>
    <w:p w:rsidR="000761A7" w:rsidRDefault="00FB39B2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02F92" w:rsidRPr="00402F92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402F92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55700B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402F92">
        <w:rPr>
          <w:rFonts w:ascii="Times New Roman" w:eastAsia="華康細圓體(P)" w:hint="eastAsia"/>
          <w:b/>
          <w:spacing w:val="0"/>
          <w:sz w:val="20"/>
        </w:rPr>
        <w:t>施兆利姊妹</w:t>
      </w:r>
    </w:p>
    <w:p w:rsidR="00145867" w:rsidRPr="006D4A15" w:rsidRDefault="000761A7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55700B" w:rsidRPr="00402F92">
        <w:rPr>
          <w:rFonts w:ascii="華康隸書體W7(P)" w:eastAsia="華康隸書體W7(P)" w:hint="eastAsia"/>
          <w:bCs/>
          <w:spacing w:val="-12"/>
          <w:sz w:val="24"/>
        </w:rPr>
        <w:t>楊晴智姊妹</w:t>
      </w:r>
      <w:r w:rsidR="00402F92">
        <w:rPr>
          <w:rFonts w:ascii="華康隸書體W7(P)" w:eastAsia="華康隸書體W7(P)"/>
          <w:bCs/>
          <w:spacing w:val="-12"/>
          <w:sz w:val="24"/>
        </w:rPr>
        <w:tab/>
      </w:r>
      <w:r w:rsidR="00402F92">
        <w:rPr>
          <w:rFonts w:ascii="華康隸書體W7(P)" w:eastAsia="華康隸書體W7(P)"/>
          <w:bCs/>
          <w:spacing w:val="-12"/>
          <w:sz w:val="24"/>
        </w:rPr>
        <w:tab/>
      </w:r>
      <w:r w:rsidR="00402F92">
        <w:rPr>
          <w:rFonts w:ascii="華康隸書體W7(P)" w:eastAsia="華康隸書體W7(P)"/>
          <w:bCs/>
          <w:spacing w:val="-12"/>
          <w:sz w:val="24"/>
        </w:rPr>
        <w:tab/>
      </w:r>
      <w:r w:rsidR="00402F92" w:rsidRPr="006D4A15">
        <w:rPr>
          <w:rFonts w:ascii="Times New Roman" w:eastAsia="華康細圓體(P)" w:hint="eastAsia"/>
          <w:b/>
          <w:spacing w:val="0"/>
          <w:sz w:val="20"/>
        </w:rPr>
        <w:t>李詠嫻姊妹</w:t>
      </w:r>
    </w:p>
    <w:p w:rsidR="00402F92" w:rsidRDefault="00402F92" w:rsidP="00402F9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402F92" w:rsidRPr="00402F92" w:rsidRDefault="00402F92" w:rsidP="00402F9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402F92">
        <w:rPr>
          <w:rFonts w:ascii="華康龍門石碑(P)" w:eastAsia="華康龍門石碑(P)" w:hAnsi="華康古印體" w:cs="Times New Roman" w:hint="eastAsia"/>
          <w:spacing w:val="-6"/>
          <w:kern w:val="20"/>
        </w:rPr>
        <w:t>你們向上舉目，看誰創造這萬象，按數目領出，他一一稱其名；</w:t>
      </w:r>
    </w:p>
    <w:p w:rsidR="00402F92" w:rsidRDefault="00402F92" w:rsidP="00402F9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402F92">
        <w:rPr>
          <w:rFonts w:ascii="華康龍門石碑(P)" w:eastAsia="華康龍門石碑(P)" w:hAnsi="華康古印體" w:cs="Times New Roman" w:hint="eastAsia"/>
          <w:spacing w:val="-6"/>
          <w:kern w:val="20"/>
        </w:rPr>
        <w:t>因他的權能，又因他的大能大力，連一個都不缺。</w:t>
      </w:r>
    </w:p>
    <w:p w:rsidR="00BD182C" w:rsidRPr="00951555" w:rsidRDefault="00402F92" w:rsidP="00402F9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以賽亞</w:t>
      </w:r>
      <w:r w:rsidR="0016679F">
        <w:rPr>
          <w:rFonts w:ascii="華康龍門石碑(P)" w:eastAsia="華康龍門石碑(P)" w:hAnsi="華康古印體" w:cs="Times New Roman" w:hint="eastAsia"/>
          <w:spacing w:val="-6"/>
          <w:kern w:val="20"/>
        </w:rPr>
        <w:t>書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40</w:t>
      </w:r>
      <w:r w:rsidR="002C2E18" w:rsidRPr="002C2E18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26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E03DAF" w:rsidRDefault="00E03DAF" w:rsidP="00856FDB">
      <w:pPr>
        <w:spacing w:beforeLines="150" w:before="360" w:line="320" w:lineRule="exact"/>
        <w:jc w:val="both"/>
        <w:rPr>
          <w:rFonts w:ascii="華康細圓體(P)" w:eastAsia="華康細圓體(P)" w:hAnsi="微軟正黑體" w:cstheme="minorBidi"/>
          <w:spacing w:val="0"/>
          <w:kern w:val="2"/>
        </w:rPr>
      </w:pPr>
    </w:p>
    <w:sectPr w:rsidR="00E03DAF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E1" w:rsidRDefault="009A06E1">
      <w:r>
        <w:separator/>
      </w:r>
    </w:p>
  </w:endnote>
  <w:endnote w:type="continuationSeparator" w:id="0">
    <w:p w:rsidR="009A06E1" w:rsidRDefault="009A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STFangsong">
    <w:altName w:val="華康仿宋體W2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仿宋體W2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E1" w:rsidRDefault="009A06E1">
      <w:r>
        <w:separator/>
      </w:r>
    </w:p>
  </w:footnote>
  <w:footnote w:type="continuationSeparator" w:id="0">
    <w:p w:rsidR="009A06E1" w:rsidRDefault="009A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ååè£¡å¯è½æ3 åäººãå¾®ç¬çäººãå¤§å®¶åèãå°å­©åæ¶å¤" style="width:.7pt;height:.7pt;visibility:visible;mso-wrap-style:square" o:bullet="t">
        <v:imagedata r:id="rId1" o:title="ååè£¡å¯è½æ3 åäººãå¾®ç¬çäººãå¤§å®¶åèãå°å­©åæ¶å¤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3D77DEB"/>
    <w:multiLevelType w:val="hybridMultilevel"/>
    <w:tmpl w:val="8E5E30CE"/>
    <w:lvl w:ilvl="0" w:tplc="0262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52C204C"/>
    <w:multiLevelType w:val="hybridMultilevel"/>
    <w:tmpl w:val="21261DFA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EC1F30"/>
    <w:multiLevelType w:val="hybridMultilevel"/>
    <w:tmpl w:val="577A5458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" w15:restartNumberingAfterBreak="0">
    <w:nsid w:val="16544F17"/>
    <w:multiLevelType w:val="hybridMultilevel"/>
    <w:tmpl w:val="CB2E5CB6"/>
    <w:lvl w:ilvl="0" w:tplc="997A42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6033B7"/>
    <w:multiLevelType w:val="hybridMultilevel"/>
    <w:tmpl w:val="0A5A7220"/>
    <w:lvl w:ilvl="0" w:tplc="7E2E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97316D5"/>
    <w:multiLevelType w:val="hybridMultilevel"/>
    <w:tmpl w:val="272E8BDE"/>
    <w:lvl w:ilvl="0" w:tplc="25CA2F6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F6631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3688A4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28EF0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6FC00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A54AFC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1B6B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F229B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1C2AB5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2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7522014"/>
    <w:multiLevelType w:val="hybridMultilevel"/>
    <w:tmpl w:val="07AA5C76"/>
    <w:lvl w:ilvl="0" w:tplc="5FA25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D429AF"/>
    <w:multiLevelType w:val="hybridMultilevel"/>
    <w:tmpl w:val="DF78819C"/>
    <w:lvl w:ilvl="0" w:tplc="459E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34517EC"/>
    <w:multiLevelType w:val="hybridMultilevel"/>
    <w:tmpl w:val="D0D29CCE"/>
    <w:lvl w:ilvl="0" w:tplc="F3000AA6">
      <w:start w:val="1"/>
      <w:numFmt w:val="taiwaneseCountingThousand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8" w15:restartNumberingAfterBreak="0">
    <w:nsid w:val="3BAE3259"/>
    <w:multiLevelType w:val="hybridMultilevel"/>
    <w:tmpl w:val="8D1C11CA"/>
    <w:lvl w:ilvl="0" w:tplc="6F34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536B33"/>
    <w:multiLevelType w:val="hybridMultilevel"/>
    <w:tmpl w:val="879029D8"/>
    <w:lvl w:ilvl="0" w:tplc="8BEC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CB945FB"/>
    <w:multiLevelType w:val="hybridMultilevel"/>
    <w:tmpl w:val="CF06BA9A"/>
    <w:lvl w:ilvl="0" w:tplc="E092FAF2">
      <w:start w:val="1"/>
      <w:numFmt w:val="decimalEnclosedCircle"/>
      <w:lvlText w:val="%1."/>
      <w:lvlJc w:val="left"/>
      <w:pPr>
        <w:ind w:left="622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 w15:restartNumberingAfterBreak="0">
    <w:nsid w:val="3E685A36"/>
    <w:multiLevelType w:val="hybridMultilevel"/>
    <w:tmpl w:val="4A4A7094"/>
    <w:lvl w:ilvl="0" w:tplc="43D4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3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5B5025E"/>
    <w:multiLevelType w:val="hybridMultilevel"/>
    <w:tmpl w:val="AF84D9D8"/>
    <w:lvl w:ilvl="0" w:tplc="AF3A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48DC5F20"/>
    <w:multiLevelType w:val="hybridMultilevel"/>
    <w:tmpl w:val="5060018A"/>
    <w:lvl w:ilvl="0" w:tplc="CF904E1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9E686A"/>
    <w:multiLevelType w:val="hybridMultilevel"/>
    <w:tmpl w:val="AEBCDE58"/>
    <w:numStyleLink w:val="a0"/>
  </w:abstractNum>
  <w:abstractNum w:abstractNumId="28" w15:restartNumberingAfterBreak="0">
    <w:nsid w:val="4AC0765C"/>
    <w:multiLevelType w:val="hybridMultilevel"/>
    <w:tmpl w:val="B38A3F36"/>
    <w:lvl w:ilvl="0" w:tplc="9E1E7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1" w15:restartNumberingAfterBreak="0">
    <w:nsid w:val="54131971"/>
    <w:multiLevelType w:val="hybridMultilevel"/>
    <w:tmpl w:val="EC9A591C"/>
    <w:lvl w:ilvl="0" w:tplc="38461EA4">
      <w:start w:val="5"/>
      <w:numFmt w:val="bullet"/>
      <w:lvlText w:val="•"/>
      <w:lvlJc w:val="left"/>
      <w:pPr>
        <w:ind w:left="81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32" w15:restartNumberingAfterBreak="0">
    <w:nsid w:val="55927ED4"/>
    <w:multiLevelType w:val="hybridMultilevel"/>
    <w:tmpl w:val="21B6AD66"/>
    <w:numStyleLink w:val="a"/>
  </w:abstractNum>
  <w:abstractNum w:abstractNumId="33" w15:restartNumberingAfterBreak="0">
    <w:nsid w:val="560A0245"/>
    <w:multiLevelType w:val="hybridMultilevel"/>
    <w:tmpl w:val="8F289EC6"/>
    <w:numStyleLink w:val="a2"/>
  </w:abstractNum>
  <w:abstractNum w:abstractNumId="34" w15:restartNumberingAfterBreak="0">
    <w:nsid w:val="56844877"/>
    <w:multiLevelType w:val="hybridMultilevel"/>
    <w:tmpl w:val="E6947D12"/>
    <w:numStyleLink w:val="a1"/>
  </w:abstractNum>
  <w:abstractNum w:abstractNumId="35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75264C"/>
    <w:multiLevelType w:val="hybridMultilevel"/>
    <w:tmpl w:val="5DEC9364"/>
    <w:lvl w:ilvl="0" w:tplc="ABC40DEC">
      <w:start w:val="3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8" w15:restartNumberingAfterBreak="0">
    <w:nsid w:val="66AA6055"/>
    <w:multiLevelType w:val="hybridMultilevel"/>
    <w:tmpl w:val="AA3E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0" w15:restartNumberingAfterBreak="0">
    <w:nsid w:val="67C42422"/>
    <w:multiLevelType w:val="hybridMultilevel"/>
    <w:tmpl w:val="D14AB8C2"/>
    <w:lvl w:ilvl="0" w:tplc="19A0636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124860"/>
    <w:multiLevelType w:val="hybridMultilevel"/>
    <w:tmpl w:val="D65AC24E"/>
    <w:lvl w:ilvl="0" w:tplc="47FE3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35"/>
  </w:num>
  <w:num w:numId="4">
    <w:abstractNumId w:val="11"/>
  </w:num>
  <w:num w:numId="5">
    <w:abstractNumId w:val="37"/>
  </w:num>
  <w:num w:numId="6">
    <w:abstractNumId w:val="4"/>
  </w:num>
  <w:num w:numId="7">
    <w:abstractNumId w:val="23"/>
  </w:num>
  <w:num w:numId="8">
    <w:abstractNumId w:val="29"/>
  </w:num>
  <w:num w:numId="9">
    <w:abstractNumId w:val="30"/>
  </w:num>
  <w:num w:numId="10">
    <w:abstractNumId w:val="13"/>
  </w:num>
  <w:num w:numId="11">
    <w:abstractNumId w:val="22"/>
  </w:num>
  <w:num w:numId="12">
    <w:abstractNumId w:val="8"/>
  </w:num>
  <w:num w:numId="13">
    <w:abstractNumId w:val="14"/>
  </w:num>
  <w:num w:numId="14">
    <w:abstractNumId w:val="27"/>
  </w:num>
  <w:num w:numId="15">
    <w:abstractNumId w:val="32"/>
  </w:num>
  <w:num w:numId="16">
    <w:abstractNumId w:val="39"/>
  </w:num>
  <w:num w:numId="17">
    <w:abstractNumId w:val="33"/>
  </w:num>
  <w:num w:numId="18">
    <w:abstractNumId w:val="20"/>
  </w:num>
  <w:num w:numId="19">
    <w:abstractNumId w:val="5"/>
  </w:num>
  <w:num w:numId="20">
    <w:abstractNumId w:val="38"/>
  </w:num>
  <w:num w:numId="21">
    <w:abstractNumId w:val="21"/>
  </w:num>
  <w:num w:numId="22">
    <w:abstractNumId w:val="26"/>
  </w:num>
  <w:num w:numId="23">
    <w:abstractNumId w:val="25"/>
  </w:num>
  <w:num w:numId="24">
    <w:abstractNumId w:val="19"/>
  </w:num>
  <w:num w:numId="25">
    <w:abstractNumId w:val="2"/>
  </w:num>
  <w:num w:numId="26">
    <w:abstractNumId w:val="9"/>
  </w:num>
  <w:num w:numId="27">
    <w:abstractNumId w:val="16"/>
  </w:num>
  <w:num w:numId="28">
    <w:abstractNumId w:val="24"/>
  </w:num>
  <w:num w:numId="29">
    <w:abstractNumId w:val="34"/>
  </w:num>
  <w:num w:numId="30">
    <w:abstractNumId w:val="3"/>
  </w:num>
  <w:num w:numId="31">
    <w:abstractNumId w:val="17"/>
  </w:num>
  <w:num w:numId="32">
    <w:abstractNumId w:val="10"/>
  </w:num>
  <w:num w:numId="33">
    <w:abstractNumId w:val="18"/>
  </w:num>
  <w:num w:numId="34">
    <w:abstractNumId w:val="41"/>
  </w:num>
  <w:num w:numId="35">
    <w:abstractNumId w:val="7"/>
  </w:num>
  <w:num w:numId="36">
    <w:abstractNumId w:val="36"/>
  </w:num>
  <w:num w:numId="37">
    <w:abstractNumId w:val="31"/>
  </w:num>
  <w:num w:numId="38">
    <w:abstractNumId w:val="15"/>
  </w:num>
  <w:num w:numId="39">
    <w:abstractNumId w:val="40"/>
  </w:num>
  <w:num w:numId="40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5D29"/>
    <w:rsid w:val="00085D2E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DE8"/>
    <w:rsid w:val="000A3203"/>
    <w:rsid w:val="000A3D82"/>
    <w:rsid w:val="000A3DB2"/>
    <w:rsid w:val="000A3F38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5A0"/>
    <w:rsid w:val="000B5C19"/>
    <w:rsid w:val="000B5D4F"/>
    <w:rsid w:val="000B620D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5E2B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473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59FF"/>
    <w:rsid w:val="003C60E0"/>
    <w:rsid w:val="003C621A"/>
    <w:rsid w:val="003C658B"/>
    <w:rsid w:val="003C6815"/>
    <w:rsid w:val="003C68D1"/>
    <w:rsid w:val="003C6AB1"/>
    <w:rsid w:val="003C6E04"/>
    <w:rsid w:val="003C707E"/>
    <w:rsid w:val="003C751B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2F92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E29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1678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5C"/>
    <w:rsid w:val="00733BC4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AF1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549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AA1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68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F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0937"/>
    <w:rsid w:val="00BB105A"/>
    <w:rsid w:val="00BB11A2"/>
    <w:rsid w:val="00BB1AFD"/>
    <w:rsid w:val="00BB1CBE"/>
    <w:rsid w:val="00BB2315"/>
    <w:rsid w:val="00BB23C1"/>
    <w:rsid w:val="00BB265B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83B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66F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5B3"/>
    <w:rsid w:val="00C2094F"/>
    <w:rsid w:val="00C20A4D"/>
    <w:rsid w:val="00C20E2E"/>
    <w:rsid w:val="00C21251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5AD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F41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09F"/>
    <w:rsid w:val="00D6750E"/>
    <w:rsid w:val="00D676AC"/>
    <w:rsid w:val="00D6770A"/>
    <w:rsid w:val="00D67D2C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49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95B"/>
    <w:rsid w:val="00FD2E25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2">
    <w:name w:val="破折號"/>
    <w:rsid w:val="00397748"/>
    <w:pPr>
      <w:numPr>
        <w:numId w:val="16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28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D5DC-60C4-4CEF-B113-1476E793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82</TotalTime>
  <Pages>2</Pages>
  <Words>357</Words>
  <Characters>2037</Characters>
  <Application>Microsoft Office Word</Application>
  <DocSecurity>0</DocSecurity>
  <Lines>16</Lines>
  <Paragraphs>4</Paragraphs>
  <ScaleCrop>false</ScaleCrop>
  <Company>基督徒聚會處</Company>
  <LinksUpToDate>false</LinksUpToDate>
  <CharactersWithSpaces>2390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12</cp:revision>
  <cp:lastPrinted>2019-04-08T03:22:00Z</cp:lastPrinted>
  <dcterms:created xsi:type="dcterms:W3CDTF">2019-03-23T08:13:00Z</dcterms:created>
  <dcterms:modified xsi:type="dcterms:W3CDTF">2019-04-08T03:25:00Z</dcterms:modified>
</cp:coreProperties>
</file>