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1D9" w:rsidRPr="005819EB" w:rsidRDefault="00587079" w:rsidP="005819EB">
      <w:pPr>
        <w:spacing w:line="400" w:lineRule="exact"/>
        <w:rPr>
          <w:rFonts w:ascii="華康魏碑體(P)" w:eastAsia="華康魏碑體(P)" w:hAnsi="微軟正黑體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9EB">
        <w:rPr>
          <w:rFonts w:ascii="華康魏碑體(P)" w:eastAsia="華康魏碑體(P)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5819EB" w:rsidRDefault="005819EB" w:rsidP="005819EB">
      <w:pPr>
        <w:spacing w:line="400" w:lineRule="exact"/>
        <w:rPr>
          <w:rFonts w:ascii="華康魏碑體(P)" w:eastAsia="華康魏碑體(P)" w:hAnsi="微軟正黑體" w:cs="華康香港標準楷書"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9EB">
        <w:rPr>
          <w:rFonts w:ascii="華康魏碑體(P)" w:eastAsia="華康魏碑體(P)" w:hAnsi="微軟正黑體" w:cs="華康香港標準楷書" w:hint="eastAsia"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《馬太福音》</w:t>
      </w:r>
    </w:p>
    <w:p w:rsidR="005819EB" w:rsidRPr="005819EB" w:rsidRDefault="005819EB" w:rsidP="005819EB">
      <w:pPr>
        <w:spacing w:line="400" w:lineRule="exact"/>
        <w:rPr>
          <w:rFonts w:ascii="華康魏碑體(P)" w:eastAsia="華康魏碑體(P)" w:hAnsi="微軟正黑體" w:cs="華康香港標準楷書"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魏碑體(P)" w:eastAsia="華康魏碑體(P)" w:hAnsi="微軟正黑體" w:cs="華康香港標準楷書" w:hint="eastAsia"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5819EB">
        <w:rPr>
          <w:rFonts w:ascii="華康魏碑體(P)" w:eastAsia="華康魏碑體(P)" w:hAnsi="微軟正黑體" w:cs="華康香港標準楷書" w:hint="eastAsia"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家譜中的母親</w:t>
      </w:r>
    </w:p>
    <w:p w:rsidR="005819EB" w:rsidRPr="005819EB" w:rsidRDefault="005819EB" w:rsidP="005819EB">
      <w:pPr>
        <w:spacing w:line="400" w:lineRule="exact"/>
        <w:rPr>
          <w:rFonts w:ascii="華康魏碑體(P)" w:eastAsia="華康魏碑體(P)" w:hAnsi="微軟正黑體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9EB">
        <w:rPr>
          <w:rFonts w:ascii="華康魏碑體(P)" w:eastAsia="華康魏碑體(P)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講員︰漆立平弟兄</w:t>
      </w:r>
    </w:p>
    <w:p w:rsidR="005819EB" w:rsidRDefault="005819EB" w:rsidP="005819EB">
      <w:pPr>
        <w:spacing w:line="400" w:lineRule="exact"/>
        <w:rPr>
          <w:rFonts w:ascii="華康魏碑體(P)" w:eastAsia="華康魏碑體(P)" w:hAnsi="微軟正黑體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9EB">
        <w:rPr>
          <w:rFonts w:ascii="華康魏碑體(P)" w:eastAsia="華康魏碑體(P)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讀經：馬太福音1:1-6，16；</w:t>
      </w:r>
    </w:p>
    <w:p w:rsidR="005819EB" w:rsidRPr="005819EB" w:rsidRDefault="005819EB" w:rsidP="005819EB">
      <w:pPr>
        <w:spacing w:line="400" w:lineRule="exact"/>
        <w:ind w:firstLineChars="30" w:firstLine="78"/>
        <w:rPr>
          <w:rFonts w:ascii="華康魏碑體(P)" w:eastAsia="華康魏碑體(P)" w:hAnsi="微軟正黑體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魏碑體(P)" w:eastAsia="華康魏碑體(P)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5819EB">
        <w:rPr>
          <w:rFonts w:ascii="華康魏碑體(P)" w:eastAsia="華康魏碑體(P)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9:9-13</w:t>
      </w:r>
    </w:p>
    <w:p w:rsidR="005819EB" w:rsidRPr="005819EB" w:rsidRDefault="005819EB" w:rsidP="005819EB">
      <w:pPr>
        <w:spacing w:line="360" w:lineRule="exact"/>
        <w:rPr>
          <w:rFonts w:ascii="華康粗明體" w:eastAsia="華康粗明體" w:hAnsi="微軟正黑體" w:cs="華康香港標準楷書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9EB" w:rsidRPr="005819EB" w:rsidRDefault="005819EB" w:rsidP="005819EB">
      <w:pPr>
        <w:spacing w:line="360" w:lineRule="exact"/>
        <w:rPr>
          <w:rFonts w:ascii="華康魏碑體(P)" w:eastAsia="華康魏碑體(P)"/>
          <w:spacing w:val="0"/>
        </w:rPr>
      </w:pPr>
      <w:r w:rsidRPr="005819EB">
        <w:rPr>
          <w:rFonts w:ascii="華康魏碑體(P)" w:eastAsia="華康魏碑體(P)" w:hint="eastAsia"/>
          <w:spacing w:val="0"/>
        </w:rPr>
        <w:t>大綱：</w:t>
      </w:r>
    </w:p>
    <w:p w:rsidR="005819EB" w:rsidRPr="005819EB" w:rsidRDefault="005819EB" w:rsidP="005819EB">
      <w:pPr>
        <w:spacing w:line="360" w:lineRule="exact"/>
        <w:rPr>
          <w:rFonts w:ascii="華康魏碑體(P)" w:eastAsia="華康魏碑體(P)"/>
          <w:spacing w:val="0"/>
        </w:rPr>
      </w:pPr>
    </w:p>
    <w:p w:rsidR="005819EB" w:rsidRPr="005819EB" w:rsidRDefault="005819EB" w:rsidP="005819EB">
      <w:pPr>
        <w:spacing w:line="360" w:lineRule="exact"/>
        <w:rPr>
          <w:rFonts w:ascii="華康魏碑體(P)" w:eastAsia="華康魏碑體(P)"/>
          <w:spacing w:val="0"/>
        </w:rPr>
      </w:pPr>
      <w:r w:rsidRPr="005819EB">
        <w:rPr>
          <w:rFonts w:ascii="華康魏碑體(P)" w:eastAsia="華康魏碑體(P)" w:hint="eastAsia"/>
          <w:spacing w:val="0"/>
        </w:rPr>
        <w:t>一</w:t>
      </w:r>
      <w:r>
        <w:rPr>
          <w:rFonts w:ascii="華康魏碑體(P)" w:eastAsia="華康魏碑體(P)" w:hint="eastAsia"/>
          <w:spacing w:val="0"/>
        </w:rPr>
        <w:t>.</w:t>
      </w:r>
      <w:r w:rsidRPr="005819EB">
        <w:rPr>
          <w:rFonts w:ascii="華康魏碑體(P)" w:eastAsia="華康魏碑體(P)" w:hint="eastAsia"/>
          <w:spacing w:val="0"/>
        </w:rPr>
        <w:t>認識使徒馬太</w:t>
      </w:r>
    </w:p>
    <w:p w:rsidR="005819EB" w:rsidRPr="005819EB" w:rsidRDefault="005819EB" w:rsidP="005819EB">
      <w:pPr>
        <w:spacing w:line="360" w:lineRule="exact"/>
        <w:rPr>
          <w:rFonts w:ascii="華康魏碑體(P)" w:eastAsia="華康魏碑體(P)"/>
          <w:spacing w:val="0"/>
        </w:rPr>
      </w:pPr>
    </w:p>
    <w:p w:rsidR="005819EB" w:rsidRPr="005819EB" w:rsidRDefault="005819EB" w:rsidP="005819EB">
      <w:pPr>
        <w:spacing w:line="360" w:lineRule="exact"/>
        <w:rPr>
          <w:rFonts w:ascii="華康魏碑體(P)" w:eastAsia="華康魏碑體(P)"/>
          <w:spacing w:val="0"/>
        </w:rPr>
      </w:pPr>
      <w:r w:rsidRPr="005819EB">
        <w:rPr>
          <w:rFonts w:ascii="華康魏碑體(P)" w:eastAsia="華康魏碑體(P)" w:hint="eastAsia"/>
          <w:spacing w:val="0"/>
        </w:rPr>
        <w:t>二</w:t>
      </w:r>
      <w:r>
        <w:rPr>
          <w:rFonts w:ascii="華康魏碑體(P)" w:eastAsia="華康魏碑體(P)" w:hint="eastAsia"/>
          <w:spacing w:val="0"/>
        </w:rPr>
        <w:t>.</w:t>
      </w:r>
      <w:r w:rsidRPr="005819EB">
        <w:rPr>
          <w:rFonts w:ascii="華康魏碑體(P)" w:eastAsia="華康魏碑體(P)" w:hint="eastAsia"/>
          <w:spacing w:val="0"/>
        </w:rPr>
        <w:t>《馬太福音》中的家譜</w:t>
      </w:r>
    </w:p>
    <w:p w:rsidR="005819EB" w:rsidRPr="005819EB" w:rsidRDefault="005819EB" w:rsidP="005819EB">
      <w:pPr>
        <w:spacing w:line="360" w:lineRule="exact"/>
        <w:rPr>
          <w:rFonts w:ascii="華康魏碑體(P)" w:eastAsia="華康魏碑體(P)"/>
          <w:spacing w:val="0"/>
        </w:rPr>
      </w:pPr>
    </w:p>
    <w:p w:rsidR="005819EB" w:rsidRPr="005819EB" w:rsidRDefault="005819EB" w:rsidP="005819EB">
      <w:pPr>
        <w:spacing w:line="360" w:lineRule="exact"/>
        <w:ind w:rightChars="-100" w:right="-224"/>
        <w:rPr>
          <w:rFonts w:ascii="華康魏碑體(P)" w:eastAsia="華康魏碑體(P)"/>
          <w:spacing w:val="0"/>
        </w:rPr>
      </w:pPr>
      <w:r w:rsidRPr="005819EB">
        <w:rPr>
          <w:rFonts w:ascii="華康魏碑體(P)" w:eastAsia="華康魏碑體(P)" w:hint="eastAsia"/>
          <w:spacing w:val="0"/>
        </w:rPr>
        <w:t>三</w:t>
      </w:r>
      <w:r>
        <w:rPr>
          <w:rFonts w:ascii="華康魏碑體(P)" w:eastAsia="華康魏碑體(P)" w:hint="eastAsia"/>
          <w:spacing w:val="0"/>
        </w:rPr>
        <w:t>.</w:t>
      </w:r>
      <w:r w:rsidRPr="005819EB">
        <w:rPr>
          <w:rFonts w:ascii="華康魏碑體(P)" w:eastAsia="華康魏碑體(P)" w:hint="eastAsia"/>
          <w:spacing w:val="0"/>
        </w:rPr>
        <w:t>《馬太福音》家譜中的母親</w:t>
      </w:r>
    </w:p>
    <w:p w:rsidR="005819EB" w:rsidRPr="005819EB" w:rsidRDefault="005819EB" w:rsidP="005819EB">
      <w:pPr>
        <w:spacing w:beforeLines="50" w:before="120"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  <w:r w:rsidRPr="005819EB">
        <w:rPr>
          <w:rFonts w:ascii="華康魏碑體(P)" w:eastAsia="華康魏碑體(P)" w:hint="eastAsia"/>
          <w:spacing w:val="0"/>
        </w:rPr>
        <w:t>1</w:t>
      </w:r>
      <w:r>
        <w:rPr>
          <w:rFonts w:ascii="華康魏碑體(P)" w:eastAsia="華康魏碑體(P)" w:hint="eastAsia"/>
          <w:spacing w:val="0"/>
        </w:rPr>
        <w:t>.</w:t>
      </w:r>
      <w:r w:rsidRPr="005819EB">
        <w:rPr>
          <w:rFonts w:ascii="華康魏碑體(P)" w:eastAsia="華康魏碑體(P)" w:hint="eastAsia"/>
          <w:spacing w:val="0"/>
        </w:rPr>
        <w:t>他瑪氏</w:t>
      </w:r>
    </w:p>
    <w:p w:rsidR="005819EB" w:rsidRPr="005819EB" w:rsidRDefault="005819EB" w:rsidP="00063979">
      <w:pPr>
        <w:spacing w:beforeLines="50" w:before="120"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</w:p>
    <w:p w:rsidR="005819EB" w:rsidRPr="005819EB" w:rsidRDefault="005819EB" w:rsidP="005819EB">
      <w:pPr>
        <w:spacing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  <w:r w:rsidRPr="005819EB">
        <w:rPr>
          <w:rFonts w:ascii="華康魏碑體(P)" w:eastAsia="華康魏碑體(P)" w:hint="eastAsia"/>
          <w:spacing w:val="0"/>
        </w:rPr>
        <w:t>2</w:t>
      </w:r>
      <w:r>
        <w:rPr>
          <w:rFonts w:ascii="華康魏碑體(P)" w:eastAsia="華康魏碑體(P)" w:hint="eastAsia"/>
          <w:spacing w:val="0"/>
        </w:rPr>
        <w:t>.</w:t>
      </w:r>
      <w:r w:rsidRPr="005819EB">
        <w:rPr>
          <w:rFonts w:ascii="華康魏碑體(P)" w:eastAsia="華康魏碑體(P)" w:hint="eastAsia"/>
          <w:bCs/>
          <w:spacing w:val="0"/>
        </w:rPr>
        <w:t>喇合氏</w:t>
      </w:r>
    </w:p>
    <w:p w:rsidR="005819EB" w:rsidRPr="005819EB" w:rsidRDefault="005819EB" w:rsidP="00063979">
      <w:pPr>
        <w:spacing w:beforeLines="50" w:before="120"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</w:p>
    <w:p w:rsidR="005819EB" w:rsidRPr="005819EB" w:rsidRDefault="005819EB" w:rsidP="005819EB">
      <w:pPr>
        <w:spacing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  <w:r w:rsidRPr="005819EB">
        <w:rPr>
          <w:rFonts w:ascii="華康魏碑體(P)" w:eastAsia="華康魏碑體(P)" w:hint="eastAsia"/>
          <w:spacing w:val="0"/>
        </w:rPr>
        <w:t>3</w:t>
      </w:r>
      <w:r>
        <w:rPr>
          <w:rFonts w:ascii="華康魏碑體(P)" w:eastAsia="華康魏碑體(P)" w:hint="eastAsia"/>
          <w:spacing w:val="0"/>
        </w:rPr>
        <w:t>.</w:t>
      </w:r>
      <w:r w:rsidRPr="005819EB">
        <w:rPr>
          <w:rFonts w:ascii="華康魏碑體(P)" w:eastAsia="華康魏碑體(P)" w:hint="eastAsia"/>
          <w:spacing w:val="0"/>
        </w:rPr>
        <w:t>路得氏</w:t>
      </w:r>
    </w:p>
    <w:p w:rsidR="005819EB" w:rsidRPr="005819EB" w:rsidRDefault="005819EB" w:rsidP="00063979">
      <w:pPr>
        <w:spacing w:beforeLines="50" w:before="120"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</w:p>
    <w:p w:rsidR="005819EB" w:rsidRPr="005819EB" w:rsidRDefault="005819EB" w:rsidP="005819EB">
      <w:pPr>
        <w:spacing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  <w:r w:rsidRPr="005819EB">
        <w:rPr>
          <w:rFonts w:ascii="華康魏碑體(P)" w:eastAsia="華康魏碑體(P)" w:hint="eastAsia"/>
          <w:spacing w:val="0"/>
        </w:rPr>
        <w:t>4</w:t>
      </w:r>
      <w:r>
        <w:rPr>
          <w:rFonts w:ascii="華康魏碑體(P)" w:eastAsia="華康魏碑體(P)" w:hint="eastAsia"/>
          <w:spacing w:val="0"/>
        </w:rPr>
        <w:t>.</w:t>
      </w:r>
      <w:r w:rsidRPr="005819EB">
        <w:rPr>
          <w:rFonts w:ascii="華康魏碑體(P)" w:eastAsia="華康魏碑體(P)" w:hint="eastAsia"/>
          <w:spacing w:val="0"/>
        </w:rPr>
        <w:t>烏利亞的妻子</w:t>
      </w:r>
    </w:p>
    <w:p w:rsidR="005819EB" w:rsidRPr="005819EB" w:rsidRDefault="005819EB" w:rsidP="00063979">
      <w:pPr>
        <w:spacing w:beforeLines="50" w:before="120"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</w:p>
    <w:p w:rsidR="005819EB" w:rsidRDefault="005819EB" w:rsidP="00063979">
      <w:pPr>
        <w:spacing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  <w:r w:rsidRPr="005819EB">
        <w:rPr>
          <w:rFonts w:ascii="華康魏碑體(P)" w:eastAsia="華康魏碑體(P)" w:hint="eastAsia"/>
          <w:spacing w:val="0"/>
        </w:rPr>
        <w:t>5</w:t>
      </w:r>
      <w:r>
        <w:rPr>
          <w:rFonts w:ascii="華康魏碑體(P)" w:eastAsia="華康魏碑體(P)" w:hint="eastAsia"/>
          <w:spacing w:val="0"/>
        </w:rPr>
        <w:t>.</w:t>
      </w:r>
      <w:r w:rsidRPr="005819EB">
        <w:rPr>
          <w:rFonts w:ascii="華康魏碑體(P)" w:eastAsia="華康魏碑體(P)" w:hint="eastAsia"/>
          <w:spacing w:val="0"/>
        </w:rPr>
        <w:t>馬利亞</w:t>
      </w:r>
      <w:r w:rsidR="00EF49E8" w:rsidRPr="00F67D0F">
        <w:rPr>
          <w:rFonts w:hint="eastAsia"/>
          <w:sz w:val="28"/>
          <w:szCs w:val="28"/>
        </w:rPr>
        <w:sym w:font="Webdings" w:char="F059"/>
      </w:r>
    </w:p>
    <w:p w:rsidR="00063979" w:rsidRDefault="00063979" w:rsidP="00063979">
      <w:pPr>
        <w:spacing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</w:p>
    <w:p w:rsidR="00063979" w:rsidRDefault="00063979" w:rsidP="00063979">
      <w:pPr>
        <w:spacing w:line="360" w:lineRule="exact"/>
        <w:ind w:leftChars="100" w:left="552" w:hangingChars="126" w:hanging="328"/>
        <w:rPr>
          <w:rFonts w:ascii="華康魏碑體(P)" w:eastAsia="華康魏碑體(P)"/>
          <w:spacing w:val="0"/>
        </w:rPr>
      </w:pPr>
    </w:p>
    <w:p w:rsidR="00063979" w:rsidRDefault="00063979" w:rsidP="00063979">
      <w:pPr>
        <w:spacing w:line="360" w:lineRule="exact"/>
        <w:ind w:leftChars="100" w:left="506" w:hangingChars="126" w:hanging="282"/>
      </w:pPr>
    </w:p>
    <w:p w:rsidR="00063979" w:rsidRPr="006F4F3D" w:rsidRDefault="00063979" w:rsidP="00063979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116D0">
        <w:rPr>
          <w:rFonts w:ascii="華康細圓體(P)" w:eastAsia="華康細圓體(P)" w:hint="eastAsia"/>
          <w:b/>
          <w:spacing w:val="0"/>
          <w:sz w:val="20"/>
        </w:rPr>
        <w:t>淒立平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063979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EC00F5" w:rsidRDefault="004116D0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五月份同工會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63979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116D0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63979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116D0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63979" w:rsidRPr="00326125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116D0">
        <w:rPr>
          <w:rFonts w:ascii="華康細圓體(P)" w:eastAsia="華康細圓體(P)" w:hint="eastAsia"/>
          <w:b/>
          <w:spacing w:val="0"/>
          <w:sz w:val="20"/>
        </w:rPr>
        <w:t>吳瑞碧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63979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116D0">
        <w:rPr>
          <w:rFonts w:ascii="華康細圓體(P)" w:eastAsia="華康細圓體(P)" w:hint="eastAsia"/>
          <w:b/>
          <w:spacing w:val="0"/>
          <w:sz w:val="20"/>
        </w:rPr>
        <w:t>讀經分享</w:t>
      </w:r>
    </w:p>
    <w:p w:rsidR="00EC00F5" w:rsidRDefault="004116D0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063979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116D0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EC00F5" w:rsidRPr="006D7885" w:rsidRDefault="00890A54" w:rsidP="00890A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71552" behindDoc="1" locked="0" layoutInCell="1" allowOverlap="1" wp14:anchorId="577D04D2" wp14:editId="722EC6E0">
            <wp:simplePos x="0" y="0"/>
            <wp:positionH relativeFrom="column">
              <wp:posOffset>-6985</wp:posOffset>
            </wp:positionH>
            <wp:positionV relativeFrom="paragraph">
              <wp:posOffset>320675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979">
        <w:rPr>
          <w:rFonts w:ascii="華康細圓體(P)" w:eastAsia="華康細圓體(P)"/>
          <w:b/>
          <w:spacing w:val="0"/>
          <w:sz w:val="20"/>
        </w:rPr>
        <w:tab/>
      </w:r>
      <w:r w:rsidR="00063979">
        <w:rPr>
          <w:rFonts w:ascii="華康細圓體(P)" w:eastAsia="華康細圓體(P)"/>
          <w:b/>
          <w:spacing w:val="0"/>
          <w:sz w:val="20"/>
        </w:rPr>
        <w:tab/>
      </w:r>
      <w:r w:rsidR="00063979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063979">
        <w:rPr>
          <w:rFonts w:ascii="華康細圓體(P)" w:eastAsia="華康細圓體(P)" w:hint="eastAsia"/>
          <w:b/>
          <w:spacing w:val="0"/>
          <w:sz w:val="20"/>
        </w:rPr>
        <w:t>8</w:t>
      </w:r>
      <w:r w:rsidR="00063979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063979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63979">
        <w:rPr>
          <w:rFonts w:ascii="華康細圓體(P)" w:eastAsia="華康細圓體(P)" w:hint="eastAsia"/>
          <w:b/>
          <w:spacing w:val="0"/>
          <w:sz w:val="20"/>
        </w:rPr>
        <w:t>社青</w:t>
      </w:r>
      <w:r w:rsidR="00063979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EC00F5" w:rsidRPr="006D7885" w:rsidRDefault="00EC00F5" w:rsidP="00890A54">
      <w:pPr>
        <w:tabs>
          <w:tab w:val="left" w:pos="1"/>
          <w:tab w:val="left" w:pos="451"/>
          <w:tab w:val="right" w:pos="3360"/>
        </w:tabs>
        <w:spacing w:beforeLines="30" w:before="72" w:line="280" w:lineRule="exact"/>
        <w:ind w:leftChars="-150" w:left="-336" w:rightChars="-150" w:right="-336"/>
        <w:jc w:val="center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bookmarkStart w:id="0" w:name="_GoBack"/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【教會107年一~</w:t>
      </w:r>
      <w:r w:rsidR="006F555D">
        <w:rPr>
          <w:rFonts w:ascii="微軟正黑體" w:eastAsia="微軟正黑體" w:hAnsi="微軟正黑體" w:hint="eastAsia"/>
          <w:b/>
          <w:bCs/>
          <w:spacing w:val="0"/>
          <w:sz w:val="20"/>
        </w:rPr>
        <w:t>十二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EC00F5" w:rsidRPr="006D7885" w:rsidRDefault="00EC00F5" w:rsidP="004116D0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leftChars="-100" w:left="-224" w:rightChars="-160" w:right="-358"/>
        <w:rPr>
          <w:rFonts w:ascii="微軟正黑體" w:eastAsia="微軟正黑體" w:hAnsi="微軟正黑體"/>
          <w:b/>
          <w:spacing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 w:rsidR="006F555D">
        <w:rPr>
          <w:rFonts w:ascii="微軟正黑體" w:eastAsia="微軟正黑體" w:hAnsi="微軟正黑體" w:hint="eastAsia"/>
          <w:b/>
          <w:spacing w:val="0"/>
          <w:sz w:val="20"/>
        </w:rPr>
        <w:t>6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6F555D">
        <w:rPr>
          <w:rFonts w:ascii="微軟正黑體" w:eastAsia="微軟正黑體" w:hAnsi="微軟正黑體" w:hint="eastAsia"/>
          <w:b/>
          <w:spacing w:val="0"/>
          <w:sz w:val="20"/>
        </w:rPr>
        <w:t>334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6F555D">
        <w:rPr>
          <w:rFonts w:ascii="微軟正黑體" w:eastAsia="微軟正黑體" w:hAnsi="微軟正黑體" w:hint="eastAsia"/>
          <w:b/>
          <w:spacing w:val="0"/>
          <w:sz w:val="20"/>
        </w:rPr>
        <w:t>659</w:t>
      </w:r>
    </w:p>
    <w:p w:rsidR="00EC00F5" w:rsidRDefault="00EC00F5" w:rsidP="004116D0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/>
          <w:b/>
          <w:spacing w:val="0"/>
          <w:sz w:val="20"/>
        </w:rPr>
      </w:pP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       (含利息收入)</w:t>
      </w:r>
    </w:p>
    <w:p w:rsidR="006F555D" w:rsidRDefault="006F555D" w:rsidP="004116D0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景美民生市場房租收入</w:t>
      </w:r>
      <w:r w:rsidR="000705D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(含押金利息)</w:t>
      </w:r>
    </w:p>
    <w:p w:rsidR="000705DE" w:rsidRPr="006D7885" w:rsidRDefault="000705DE" w:rsidP="004116D0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117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608</w:t>
      </w:r>
    </w:p>
    <w:p w:rsidR="00EC00F5" w:rsidRPr="006D7885" w:rsidRDefault="00EC00F5" w:rsidP="004116D0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6F555D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</w:t>
      </w:r>
      <w:r w:rsidR="006F555D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6F555D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987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6F555D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117</w:t>
      </w:r>
    </w:p>
    <w:p w:rsidR="00EC00F5" w:rsidRPr="006D7885" w:rsidRDefault="00EC00F5" w:rsidP="004116D0">
      <w:pPr>
        <w:tabs>
          <w:tab w:val="left" w:pos="1"/>
          <w:tab w:val="left" w:pos="250"/>
          <w:tab w:val="left" w:pos="560"/>
          <w:tab w:val="right" w:pos="3360"/>
        </w:tabs>
        <w:spacing w:line="260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（含耶和華以勒、宣教</w:t>
      </w:r>
      <w:r w:rsidR="006F555D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、福音、喪葬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）</w:t>
      </w:r>
    </w:p>
    <w:p w:rsidR="00EC00F5" w:rsidRPr="006D7885" w:rsidRDefault="00EC00F5" w:rsidP="004116D0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0705DE">
        <w:rPr>
          <w:rFonts w:ascii="微軟正黑體" w:eastAsia="微軟正黑體" w:hAnsi="微軟正黑體" w:hint="eastAsia"/>
          <w:b/>
          <w:spacing w:val="0"/>
          <w:sz w:val="20"/>
        </w:rPr>
        <w:t>4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0705DE">
        <w:rPr>
          <w:rFonts w:ascii="微軟正黑體" w:eastAsia="微軟正黑體" w:hAnsi="微軟正黑體" w:hint="eastAsia"/>
          <w:b/>
          <w:spacing w:val="0"/>
          <w:sz w:val="20"/>
        </w:rPr>
        <w:t>578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0705DE">
        <w:rPr>
          <w:rFonts w:ascii="微軟正黑體" w:eastAsia="微軟正黑體" w:hAnsi="微軟正黑體" w:hint="eastAsia"/>
          <w:b/>
          <w:spacing w:val="0"/>
          <w:sz w:val="20"/>
        </w:rPr>
        <w:t>536</w:t>
      </w:r>
    </w:p>
    <w:p w:rsidR="00EC00F5" w:rsidRPr="006D7885" w:rsidRDefault="00EC00F5" w:rsidP="004116D0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（行政、團契活動、關懷</w:t>
      </w:r>
      <w:r w:rsidR="000705DE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、稅捐、折舊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）</w:t>
      </w:r>
    </w:p>
    <w:p w:rsidR="00EC00F5" w:rsidRDefault="006F555D" w:rsidP="00890A54">
      <w:pPr>
        <w:widowControl/>
        <w:shd w:val="clear" w:color="auto" w:fill="FFFFFF"/>
        <w:adjustRightInd/>
        <w:spacing w:beforeLines="30" w:before="72" w:line="28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790705F" wp14:editId="4B339CB1">
            <wp:simplePos x="0" y="0"/>
            <wp:positionH relativeFrom="column">
              <wp:posOffset>-9525</wp:posOffset>
            </wp:positionH>
            <wp:positionV relativeFrom="paragraph">
              <wp:posOffset>306705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0F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107年一~</w:t>
      </w:r>
      <w:r w:rsidR="000705D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十二</w:t>
      </w:r>
      <w:r w:rsidR="00EC00F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="00EC00F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0705D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 xml:space="preserve">    </w:t>
      </w:r>
      <w:r w:rsidR="000705DE" w:rsidRPr="000705DE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-</w:t>
      </w:r>
      <w:r w:rsidR="000705D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113</w:t>
      </w:r>
      <w:r w:rsidR="00EC00F5"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0705D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386</w:t>
      </w:r>
    </w:p>
    <w:p w:rsidR="004116D0" w:rsidRDefault="004116D0" w:rsidP="00890A54">
      <w:pPr>
        <w:widowControl/>
        <w:shd w:val="clear" w:color="auto" w:fill="FFFFFF"/>
        <w:adjustRightInd/>
        <w:spacing w:beforeLines="20" w:before="48" w:line="2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4116D0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107年餘絀不包含$458,110元獎助學金支出,由累積餘絀-獎助學金專款彌補。</w:t>
      </w:r>
    </w:p>
    <w:p w:rsidR="004116D0" w:rsidRPr="004116D0" w:rsidRDefault="004116D0" w:rsidP="00890A54">
      <w:pPr>
        <w:widowControl/>
        <w:shd w:val="clear" w:color="auto" w:fill="FFFFFF"/>
        <w:adjustRightInd/>
        <w:spacing w:beforeLines="20" w:before="48" w:line="2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107年度房屋修繕支出</w:t>
      </w:r>
      <w:r w:rsidR="00890A5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為913</w:t>
      </w:r>
      <w:r w:rsidR="00890A54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,276</w:t>
      </w:r>
      <w:r w:rsidR="00890A5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元</w:t>
      </w:r>
      <w:bookmarkEnd w:id="0"/>
    </w:p>
    <w:p w:rsidR="00063979" w:rsidRDefault="00063979" w:rsidP="000705DE">
      <w:pPr>
        <w:widowControl/>
        <w:shd w:val="clear" w:color="auto" w:fill="FFFFFF"/>
        <w:adjustRightInd/>
        <w:spacing w:beforeLines="150" w:before="360"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77F53499" wp14:editId="14EFC50D">
            <wp:simplePos x="0" y="0"/>
            <wp:positionH relativeFrom="column">
              <wp:posOffset>1492885</wp:posOffset>
            </wp:positionH>
            <wp:positionV relativeFrom="paragraph">
              <wp:posOffset>149860</wp:posOffset>
            </wp:positionV>
            <wp:extent cx="977900" cy="828675"/>
            <wp:effectExtent l="0" t="0" r="0" b="9525"/>
            <wp:wrapSquare wrapText="bothSides"/>
            <wp:docPr id="10" name="irc_mi" descr="「鍋碗瓢盆 卡通」的圖片搜尋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鍋碗瓢盆 卡通」的圖片搜尋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Pr="005C1813">
        <w:rPr>
          <w:rFonts w:ascii="華康細圓體(P)" w:eastAsia="華康細圓體(P)" w:hint="eastAsia"/>
          <w:spacing w:val="0"/>
          <w:sz w:val="20"/>
        </w:rPr>
        <w:t>下</w:t>
      </w:r>
      <w:r w:rsidRPr="006E491D">
        <w:rPr>
          <w:rFonts w:ascii="華康細圓體(P)" w:eastAsia="華康細圓體(P)" w:hint="eastAsia"/>
          <w:spacing w:val="0"/>
          <w:sz w:val="20"/>
        </w:rPr>
        <w:t>半年</w:t>
      </w:r>
      <w:r>
        <w:rPr>
          <w:rFonts w:ascii="華康細圓體(P)" w:eastAsia="華康細圓體(P)" w:hint="eastAsia"/>
          <w:spacing w:val="0"/>
          <w:sz w:val="20"/>
        </w:rPr>
        <w:t>清洗〝鍋</w:t>
      </w:r>
      <w:r w:rsidRPr="006E491D">
        <w:rPr>
          <w:rFonts w:ascii="華康細圓體(P)" w:eastAsia="華康細圓體(P)" w:hint="eastAsia"/>
          <w:spacing w:val="0"/>
          <w:sz w:val="20"/>
        </w:rPr>
        <w:t>碗</w:t>
      </w:r>
      <w:r>
        <w:rPr>
          <w:rFonts w:ascii="華康細圓體(P)" w:eastAsia="華康細圓體(P)" w:hint="eastAsia"/>
          <w:spacing w:val="0"/>
          <w:sz w:val="20"/>
        </w:rPr>
        <w:t>瓢盆〞的服事</w:t>
      </w:r>
      <w:r w:rsidRPr="006E491D">
        <w:rPr>
          <w:rFonts w:ascii="華康細圓體(P)" w:eastAsia="華康細圓體(P)" w:hint="eastAsia"/>
          <w:spacing w:val="0"/>
          <w:sz w:val="20"/>
        </w:rPr>
        <w:t>，</w:t>
      </w:r>
      <w:r>
        <w:rPr>
          <w:rFonts w:ascii="華康細圓體(P)" w:eastAsia="華康細圓體(P)" w:hint="eastAsia"/>
          <w:spacing w:val="0"/>
          <w:sz w:val="20"/>
        </w:rPr>
        <w:t>請</w:t>
      </w:r>
      <w:r w:rsidRPr="006E491D">
        <w:rPr>
          <w:rFonts w:ascii="華康細圓體(P)" w:eastAsia="華康細圓體(P)" w:hint="eastAsia"/>
          <w:spacing w:val="0"/>
          <w:sz w:val="20"/>
        </w:rPr>
        <w:t>弟兄姊妹</w:t>
      </w:r>
      <w:r>
        <w:rPr>
          <w:rFonts w:ascii="華康細圓體(P)" w:eastAsia="華康細圓體(P)" w:hint="eastAsia"/>
          <w:spacing w:val="0"/>
          <w:sz w:val="20"/>
        </w:rPr>
        <w:t>輪流</w:t>
      </w:r>
      <w:r w:rsidRPr="006E491D">
        <w:rPr>
          <w:rFonts w:ascii="華康細圓體(P)" w:eastAsia="華康細圓體(P)" w:hint="eastAsia"/>
          <w:spacing w:val="0"/>
          <w:sz w:val="20"/>
        </w:rPr>
        <w:t>參與，</w:t>
      </w:r>
      <w:r>
        <w:rPr>
          <w:rFonts w:ascii="華康細圓體(P)" w:eastAsia="華康細圓體(P)" w:hint="eastAsia"/>
          <w:spacing w:val="0"/>
          <w:sz w:val="20"/>
        </w:rPr>
        <w:t>為屬靈的家盡一己之力。</w:t>
      </w:r>
      <w:r w:rsidRPr="006E491D">
        <w:rPr>
          <w:rFonts w:ascii="華康細圓體(P)" w:eastAsia="華康細圓體(P)" w:hint="eastAsia"/>
          <w:spacing w:val="0"/>
          <w:sz w:val="20"/>
        </w:rPr>
        <w:t>請</w:t>
      </w:r>
      <w:r>
        <w:rPr>
          <w:rFonts w:ascii="華康細圓體(P)" w:eastAsia="華康細圓體(P)" w:hint="eastAsia"/>
          <w:spacing w:val="0"/>
          <w:sz w:val="20"/>
        </w:rPr>
        <w:t>享用愛筵的人</w:t>
      </w:r>
      <w:r w:rsidRPr="006E491D">
        <w:rPr>
          <w:rFonts w:ascii="華康細圓體(P)" w:eastAsia="華康細圓體(P)" w:hint="eastAsia"/>
          <w:spacing w:val="0"/>
          <w:sz w:val="20"/>
        </w:rPr>
        <w:t>至少填寫一次（以上），</w:t>
      </w:r>
      <w:r>
        <w:rPr>
          <w:rFonts w:ascii="華康細圓體(P)" w:eastAsia="華康細圓體(P)" w:hint="eastAsia"/>
          <w:spacing w:val="0"/>
          <w:sz w:val="20"/>
        </w:rPr>
        <w:t>更歡迎全家人一起服事，請</w:t>
      </w:r>
      <w:r w:rsidRPr="006E491D">
        <w:rPr>
          <w:rFonts w:ascii="華康細圓體(P)" w:eastAsia="華康細圓體(P)" w:hint="eastAsia"/>
          <w:spacing w:val="0"/>
          <w:sz w:val="20"/>
        </w:rPr>
        <w:t>於副堂登記即可。</w:t>
      </w:r>
    </w:p>
    <w:p w:rsidR="00063979" w:rsidRPr="00063979" w:rsidRDefault="002C74B6" w:rsidP="00EC00F5">
      <w:pPr>
        <w:adjustRightInd/>
        <w:spacing w:line="400" w:lineRule="exact"/>
        <w:ind w:rightChars="-100" w:right="-224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32"/>
          <w:szCs w:val="32"/>
        </w:rPr>
      </w:pPr>
      <w:r w:rsidRPr="004116D0">
        <w:rPr>
          <w:rFonts w:ascii="華康仿宋體W4" w:eastAsia="華康仿宋體W4" w:hAnsiTheme="minorHAnsi" w:cstheme="minorBidi" w:hint="eastAsia"/>
          <w:b/>
          <w:spacing w:val="0"/>
          <w:kern w:val="2"/>
          <w:sz w:val="32"/>
          <w:szCs w:val="32"/>
        </w:rPr>
        <w:t>從恐懼到平安-</w:t>
      </w:r>
      <w:r w:rsidR="00063979" w:rsidRPr="00063979">
        <w:rPr>
          <w:rFonts w:ascii="華康仿宋體W4" w:eastAsia="華康仿宋體W4" w:hAnsiTheme="minorHAnsi" w:cstheme="minorBidi" w:hint="eastAsia"/>
          <w:b/>
          <w:spacing w:val="0"/>
          <w:kern w:val="2"/>
          <w:sz w:val="32"/>
          <w:szCs w:val="32"/>
        </w:rPr>
        <w:t>受浸見證</w:t>
      </w:r>
    </w:p>
    <w:p w:rsidR="00063979" w:rsidRPr="00063979" w:rsidRDefault="002C74B6" w:rsidP="00EC00F5">
      <w:pPr>
        <w:adjustRightInd/>
        <w:spacing w:line="40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8"/>
          <w:szCs w:val="28"/>
        </w:rPr>
      </w:pPr>
      <w:r w:rsidRPr="002C74B6">
        <w:rPr>
          <w:rFonts w:ascii="華康仿宋體W4" w:eastAsia="華康仿宋體W4" w:hAnsiTheme="minorHAnsi" w:cstheme="minorBidi" w:hint="eastAsia"/>
          <w:spacing w:val="0"/>
          <w:kern w:val="2"/>
          <w:sz w:val="28"/>
          <w:szCs w:val="28"/>
        </w:rPr>
        <w:t>孫艷軒姊妹</w:t>
      </w:r>
    </w:p>
    <w:p w:rsidR="00063979" w:rsidRPr="00063979" w:rsidRDefault="002C74B6" w:rsidP="004F565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Theme="minorHAnsi" w:cstheme="minorBidi"/>
          <w:noProof/>
          <w:spacing w:val="0"/>
          <w:kern w:val="2"/>
          <w:sz w:val="23"/>
          <w:szCs w:val="2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4997450</wp:posOffset>
            </wp:positionH>
            <wp:positionV relativeFrom="paragraph">
              <wp:posOffset>130175</wp:posOffset>
            </wp:positionV>
            <wp:extent cx="1190625" cy="1514475"/>
            <wp:effectExtent l="0" t="0" r="9525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2882525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4" r="46315" b="26330"/>
                    <a:stretch/>
                  </pic:blipFill>
                  <pic:spPr bwMode="auto"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在實際生活</w:t>
      </w:r>
      <w:r w:rsidR="00AE734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中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，我得以自由的選擇伴侶而得到幸福</w:t>
      </w:r>
      <w:r w:rsidR="00AE734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；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在靈性生活上</w:t>
      </w:r>
      <w:r w:rsidR="00AE734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卻像是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個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被壓抑的小媳婦。成長中受母系的薰陶，信入佛教是自然的選擇，跪拜、念經、花錢消災解惡，每年一定要點光明燈，每一件大小事都得求神問卜來支配命運。</w:t>
      </w:r>
    </w:p>
    <w:p w:rsidR="00434B58" w:rsidRPr="00063979" w:rsidRDefault="00063979" w:rsidP="004F565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記得在小一、二時期的上學途中</w:t>
      </w:r>
      <w:r w:rsidR="00AE734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遇見兩位外國人姐姐，給了我一張耶穌受難的圖卡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深植人心的油畫裡，栩栩如生的引我進入那個感受的時空，看著耶穌的手與腳的釘子，深覺得好痛好痛</w:t>
      </w:r>
      <w:r w:rsidR="00434B58"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  <w:t>…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痛得我感同身受。</w:t>
      </w:r>
    </w:p>
    <w:p w:rsidR="00063979" w:rsidRPr="00063979" w:rsidRDefault="00063979" w:rsidP="004F565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也在那時，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第一次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聽到神的話語，覺得光明正面的好吸引人，自然而然覺得好像這裡「比較快樂」，所以想當個基督徒的意念就很自然的說出口。但虔誠的佛教徒母親卻跟我的說：「做盡壞事的人才會去信，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以為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信了就可以上天堂了！」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對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當時的確是調皮搗蛋的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聽了，內心OS：「啊！被講中了」。</w:t>
      </w:r>
    </w:p>
    <w:p w:rsidR="00063979" w:rsidRPr="00063979" w:rsidRDefault="00063979" w:rsidP="004F565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神的安排很巧妙，我想每個基督徒都會有相同的感受，彼此也能共鳴的會心一笑！在我經歷許多對靈性上的尋找，佛教、道教、新時代...最後混亂到我選擇什麼都不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要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信了。但我知道，這一切會有個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存在於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萬有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的神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，同時我也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希望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自己「不再被支配」於有條件的價值觀生活裡，此後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神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就開始在我的生活中，不時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地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灑進一點一滴的光明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來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滋潤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</w:t>
      </w:r>
    </w:p>
    <w:p w:rsidR="00063979" w:rsidRPr="00063979" w:rsidRDefault="00063979" w:rsidP="004F565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在祖母過世時，我初次聽到牧師說及「天家團聚」的概念。沒有哭、跪、念經與請師父辦七的磨難。瞭解到肉體的死亡並不是永別，俏俏地那個久違的正面感又回來了！我的家人們卻在奶奶身下墊許多的紙錢，為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了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圓他們兒女的心安，但我也因此瞭解牧師說的不可思議與信心不足的面向，感受到人心中的貧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乏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</w:t>
      </w:r>
    </w:p>
    <w:p w:rsidR="00EF49E8" w:rsidRDefault="00063979" w:rsidP="004F565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長久以來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我心中的匱乏是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「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恐懼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」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那是我完全無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法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駕馭的幽靈。何時何地總在為最糟的事情發生</w:t>
      </w:r>
      <w:r w:rsidR="00434B5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而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作準備，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「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平安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」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是我心中沒有的喜樂。</w:t>
      </w:r>
    </w:p>
    <w:p w:rsidR="00063979" w:rsidRPr="00063979" w:rsidRDefault="00063979" w:rsidP="004F565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0"/>
        </w:rPr>
      </w:pP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有天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主日，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我進了大堂聽到書睿弟兄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的講道</w:t>
      </w:r>
      <w:r w:rsidR="00EF49E8" w:rsidRPr="00EC00F5">
        <w:rPr>
          <w:rFonts w:ascii="華康仿宋體W4" w:eastAsia="華康仿宋體W4" w:hAnsiTheme="minorHAnsi" w:cstheme="minorBidi" w:hint="eastAsia"/>
          <w:spacing w:val="0"/>
          <w:kern w:val="2"/>
          <w:sz w:val="20"/>
        </w:rPr>
        <w:t>-</w:t>
      </w:r>
      <w:r w:rsidR="00EF49E8" w:rsidRPr="00EC00F5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馬</w:t>
      </w:r>
      <w:r w:rsidRPr="00063979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太福音8:23-27:</w:t>
      </w:r>
      <w:r w:rsidR="00AE7349" w:rsidRPr="00EC00F5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「耶穌上了船，門徒跟着他。海裏忽然起了暴風，甚至船被波浪掩蓋；耶穌卻睡着了。門徒來叫醒了他，說：「主啊，救</w:t>
      </w:r>
      <w:r w:rsidR="00AE7349" w:rsidRPr="00EC00F5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lastRenderedPageBreak/>
        <w:t>我們，我們喪命啦！」耶穌說：「你們這小信的人哪，為甚麼膽怯呢？」於是起來，斥責風和海，風和海就大大地平靜了。眾人希奇，說：「這是怎樣的人？連風和海也聽從他了！」</w:t>
      </w:r>
    </w:p>
    <w:p w:rsidR="00063979" w:rsidRPr="00063979" w:rsidRDefault="00EC00F5" w:rsidP="004F565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Theme="minorHAnsi" w:cstheme="minorBidi" w:hint="eastAsia"/>
          <w:noProof/>
          <w:spacing w:val="0"/>
          <w:kern w:val="2"/>
          <w:sz w:val="23"/>
          <w:szCs w:val="2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-31750</wp:posOffset>
            </wp:positionH>
            <wp:positionV relativeFrom="paragraph">
              <wp:posOffset>127000</wp:posOffset>
            </wp:positionV>
            <wp:extent cx="923925" cy="1139190"/>
            <wp:effectExtent l="0" t="0" r="9525" b="381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882525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9708" r="444" b="7767"/>
                    <a:stretch/>
                  </pic:blipFill>
                  <pic:spPr bwMode="auto">
                    <a:xfrm>
                      <a:off x="0" y="0"/>
                      <a:ext cx="92392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心想，我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就是那小信的人啊</w:t>
      </w:r>
      <w:r w:rsidR="00EF49E8"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  <w:t>…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心中沒有信</w:t>
      </w:r>
      <w:r w:rsidR="00C66B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心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與平安，狠狠地被耶穌擊中軟弱點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；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活像脆弱沒有骨架的船，支離破碎的任海浪漂打，存在無盼望的汪洋中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這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段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經文重擊我這顆昏睡的腦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與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蒙蔽的心。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接著在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南海聚會處聽到的信息與神的話語越多，心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中</w:t>
      </w:r>
      <w:r w:rsidR="00063979"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愈是親慕神。</w:t>
      </w:r>
    </w:p>
    <w:p w:rsidR="00063979" w:rsidRPr="00063979" w:rsidRDefault="00063979" w:rsidP="004F565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063979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彼得前書5:7</w:t>
      </w:r>
      <w:r w:rsidR="00EF49E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「</w:t>
      </w:r>
      <w:r w:rsidR="00EF49E8" w:rsidRPr="00EF49E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你們要將一切的憂慮卸給神，因為他顧念你們。</w:t>
      </w:r>
      <w:r w:rsidR="00EF49E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」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那是多麼溫暖又堅毅的永存，超越物質生命的力量與偉大，也是我沒有理解過的寬宏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總而言之；父神等我許久。祂讓我繞、讓我走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祂知道我早晚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會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回家，祂一直在等。我卻以為自己沒有祂也能闖出一片天地。萬能的祂不時的施灑祂的話語</w:t>
      </w:r>
      <w:r w:rsidR="004F565E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在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生活中，讓我在跌倒時仍能尋</w:t>
      </w:r>
      <w:r w:rsidR="002C74B6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見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他，</w:t>
      </w:r>
      <w:r w:rsidR="002C74B6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感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受</w:t>
      </w:r>
      <w:r w:rsidR="002C74B6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祂的光與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愛滋潤</w:t>
      </w:r>
      <w:r w:rsidR="002C74B6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。最後當我覺醒時，常想起祂的耐心守候，總不自覺的掉淚。</w:t>
      </w:r>
    </w:p>
    <w:p w:rsidR="00063979" w:rsidRPr="00063979" w:rsidRDefault="004F565E" w:rsidP="004F565E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「</w:t>
      </w:r>
      <w:r w:rsidR="00EF49E8" w:rsidRPr="00EF49E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我也與你同在。你無論往哪裏去，我必保佑你，領你歸回這地，總不離棄你，</w:t>
      </w:r>
      <w:r w:rsidR="00EF49E8" w:rsidRPr="00EF49E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直到我成全了向你所應許的。」</w:t>
      </w:r>
      <w:r w:rsidR="00EF49E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(</w:t>
      </w:r>
      <w:r w:rsidR="00063979" w:rsidRPr="00063979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創世紀28:15</w:t>
      </w:r>
      <w:r w:rsidR="00EF49E8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)</w:t>
      </w:r>
    </w:p>
    <w:p w:rsidR="00063979" w:rsidRDefault="00063979" w:rsidP="004F565E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親愛的主耶穌，我感謝祢，在這一路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上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守護著我，給我自由，同時也給我信任。為人母後</w:t>
      </w:r>
      <w:r w:rsidR="002C74B6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更能理解那是多麼無量</w:t>
      </w:r>
      <w:r w:rsidR="002C74B6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的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愛與寬容。在我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驀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然回首時祢就在身後，我即將在祢為我預備的安排中受浸，將毫不猶豫地奔入您懷中重生，願日後的時時刻刻戴著您的光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與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愛寫下生命新的篇章。感恩禱告奉主耶穌的名求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06397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阿門</w:t>
      </w:r>
      <w:r w:rsidR="00EF49E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</w:t>
      </w:r>
      <w:r w:rsidR="00EF49E8" w:rsidRPr="00F67D0F">
        <w:rPr>
          <w:rFonts w:hint="eastAsia"/>
          <w:sz w:val="28"/>
          <w:szCs w:val="28"/>
        </w:rPr>
        <w:sym w:font="Webdings" w:char="F059"/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B8799F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4116D0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B8799F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4116D0">
        <w:rPr>
          <w:rFonts w:ascii="華康魏碑體(P)" w:eastAsia="華康魏碑體(P)" w:hAnsi="華康古印體" w:hint="eastAsia"/>
          <w:spacing w:val="10"/>
          <w:szCs w:val="26"/>
        </w:rPr>
        <w:t>12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4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116D0" w:rsidRPr="004116D0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462A5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4116D0" w:rsidRPr="004116D0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2462A5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2462A5" w:rsidRPr="002462A5">
        <w:rPr>
          <w:rFonts w:ascii="華康隸書體W7(P)" w:eastAsia="華康隸書體W7(P)" w:hint="eastAsia"/>
          <w:bCs/>
          <w:spacing w:val="-12"/>
          <w:sz w:val="24"/>
        </w:rPr>
        <w:t>五月份同工會</w:t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2462A5">
        <w:rPr>
          <w:rFonts w:ascii="華康細圓體(P)" w:eastAsia="華康細圓體(P)" w:hint="eastAsia"/>
          <w:b/>
          <w:spacing w:val="0"/>
          <w:sz w:val="20"/>
        </w:rPr>
        <w:t>曹先進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BB4717">
        <w:rPr>
          <w:rFonts w:ascii="華康細圓體(P)" w:eastAsia="華康細圓體(P)"/>
          <w:b/>
          <w:spacing w:val="0"/>
          <w:sz w:val="20"/>
        </w:rPr>
        <w:tab/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4116D0" w:rsidRPr="004116D0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2462A5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2462A5" w:rsidRPr="002462A5">
        <w:rPr>
          <w:rFonts w:ascii="華康隸書體W7(P)" w:eastAsia="華康隸書體W7(P)" w:hint="eastAsia"/>
          <w:bCs/>
          <w:spacing w:val="-12"/>
          <w:sz w:val="24"/>
        </w:rPr>
        <w:t>主席:</w:t>
      </w:r>
      <w:r w:rsidR="002462A5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2462A5" w:rsidRPr="002462A5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BB4717">
        <w:rPr>
          <w:rFonts w:ascii="華康細圓體(P)" w:eastAsia="華康細圓體(P)"/>
          <w:b/>
          <w:spacing w:val="0"/>
          <w:sz w:val="20"/>
        </w:rPr>
        <w:tab/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2462A5" w:rsidRPr="002462A5">
        <w:rPr>
          <w:rFonts w:ascii="Times New Roman" w:eastAsia="華康隸書體W7(P)" w:hint="eastAsia"/>
          <w:bCs/>
          <w:spacing w:val="-10"/>
          <w:sz w:val="24"/>
        </w:rPr>
        <w:t>漆立平</w:t>
      </w:r>
      <w:r w:rsidR="00A21F91">
        <w:rPr>
          <w:rFonts w:ascii="Times New Roman" w:eastAsia="華康隸書體W7(P)" w:hint="eastAsia"/>
          <w:bCs/>
          <w:spacing w:val="-10"/>
          <w:sz w:val="24"/>
        </w:rPr>
        <w:t>弟</w:t>
      </w:r>
      <w:r w:rsidR="00DC7BBA" w:rsidRPr="00DC7BBA">
        <w:rPr>
          <w:rFonts w:ascii="Times New Roman" w:eastAsia="華康隸書體W7(P)" w:hint="eastAsia"/>
          <w:bCs/>
          <w:spacing w:val="-10"/>
          <w:sz w:val="24"/>
        </w:rPr>
        <w:t>兄</w:t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="00C31E24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2462A5">
        <w:rPr>
          <w:rFonts w:ascii="華康細圓體(P)" w:eastAsia="華康細圓體(P)" w:hint="eastAsia"/>
          <w:b/>
          <w:spacing w:val="0"/>
          <w:sz w:val="20"/>
        </w:rPr>
        <w:t>劉孝勇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462A5" w:rsidRPr="002462A5">
        <w:rPr>
          <w:rFonts w:ascii="華康隸書體W7(P)" w:eastAsia="華康隸書體W7(P)" w:hint="eastAsia"/>
          <w:bCs/>
          <w:spacing w:val="-12"/>
          <w:sz w:val="24"/>
        </w:rPr>
        <w:t>《馬太福音》家譜中的母親</w:t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2129C8" w:rsidRPr="004E298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462A5" w:rsidRPr="002462A5">
        <w:rPr>
          <w:rFonts w:ascii="華康隸書體W7(P)" w:eastAsia="華康隸書體W7(P)" w:hint="eastAsia"/>
          <w:bCs/>
          <w:spacing w:val="-12"/>
          <w:sz w:val="24"/>
        </w:rPr>
        <w:t>馬太福音1:1-6，16；9:9-13</w:t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462A5" w:rsidRPr="002462A5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2462A5">
        <w:rPr>
          <w:rFonts w:ascii="Times New Roman" w:eastAsia="華康細圓體(P)" w:hint="eastAsia"/>
          <w:b/>
          <w:spacing w:val="0"/>
          <w:sz w:val="20"/>
        </w:rPr>
        <w:t>吳純紹</w:t>
      </w:r>
      <w:r w:rsidR="00BB4717">
        <w:rPr>
          <w:rFonts w:ascii="Times New Roman" w:eastAsia="華康細圓體(P)" w:hint="eastAsia"/>
          <w:b/>
          <w:spacing w:val="0"/>
          <w:sz w:val="20"/>
        </w:rPr>
        <w:t>姊妹</w:t>
      </w:r>
      <w:r w:rsidR="00BB471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2462A5">
        <w:rPr>
          <w:rFonts w:ascii="Times New Roman" w:eastAsia="華康細圓體(P)" w:hint="eastAsia"/>
          <w:b/>
          <w:spacing w:val="0"/>
          <w:sz w:val="20"/>
        </w:rPr>
        <w:t>林寶猜</w:t>
      </w:r>
      <w:r w:rsidR="00BB4717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45867" w:rsidRPr="002462A5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BB4717" w:rsidRPr="002462A5">
        <w:rPr>
          <w:rFonts w:ascii="華康隸書體W7(P)" w:eastAsia="華康隸書體W7(P)" w:hint="eastAsia"/>
          <w:bCs/>
          <w:spacing w:val="-12"/>
          <w:sz w:val="24"/>
        </w:rPr>
        <w:t>李泳嫻姊妹</w:t>
      </w:r>
    </w:p>
    <w:p w:rsidR="00402F92" w:rsidRDefault="00402F92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2462A5" w:rsidRDefault="002462A5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2462A5">
        <w:rPr>
          <w:rFonts w:ascii="華康龍門石碑(P)" w:eastAsia="華康龍門石碑(P)" w:hAnsi="華康古印體" w:cs="Times New Roman" w:hint="eastAsia"/>
          <w:spacing w:val="-6"/>
          <w:kern w:val="20"/>
        </w:rPr>
        <w:t>你們要愛惜光陰，用智慧與外人交往。</w:t>
      </w:r>
    </w:p>
    <w:p w:rsidR="002462A5" w:rsidRDefault="002462A5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2462A5">
        <w:rPr>
          <w:rFonts w:ascii="華康龍門石碑(P)" w:eastAsia="華康龍門石碑(P)" w:hAnsi="華康古印體" w:cs="Times New Roman" w:hint="eastAsia"/>
          <w:spacing w:val="-6"/>
          <w:kern w:val="20"/>
        </w:rPr>
        <w:t>你們的言語要常常帶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著</w:t>
      </w:r>
      <w:r w:rsidRPr="002462A5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和氣，好像用鹽調和，就可知道該怎樣回答各人</w:t>
      </w:r>
      <w:r w:rsidRPr="002462A5">
        <w:rPr>
          <w:rFonts w:ascii="華康龍門石碑(P)" w:eastAsia="華康龍門石碑(P)" w:hAnsi="華康古印體" w:cs="Times New Roman" w:hint="eastAsia"/>
          <w:spacing w:val="-6"/>
          <w:kern w:val="20"/>
        </w:rPr>
        <w:t>。</w:t>
      </w:r>
    </w:p>
    <w:p w:rsidR="00A454C2" w:rsidRPr="00951555" w:rsidRDefault="002462A5" w:rsidP="002462A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="470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歌羅西</w:t>
      </w:r>
      <w:r w:rsidR="00A454C2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  <w:r w:rsidR="00A454C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  <w:r w:rsidR="00A454C2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6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EC00F5" w:rsidRDefault="00EC00F5" w:rsidP="00EC00F5">
      <w:pPr>
        <w:adjustRightInd/>
        <w:spacing w:beforeLines="100" w:before="240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五</w:t>
      </w: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月份同工會】</w:t>
      </w:r>
      <w:r w:rsidRPr="00EA3BEC">
        <w:rPr>
          <w:rFonts w:ascii="華康細圓體(P)" w:eastAsia="華康細圓體(P)" w:hAnsi="華康彩帶體 Std W7" w:hint="eastAsia"/>
          <w:spacing w:val="0"/>
          <w:sz w:val="20"/>
        </w:rPr>
        <w:t>今天</w:t>
      </w:r>
      <w:r>
        <w:rPr>
          <w:rFonts w:ascii="華康細圓體(P)" w:eastAsia="華康細圓體(P)" w:hAnsi="華康彩帶體 Std W7" w:hint="eastAsia"/>
          <w:spacing w:val="0"/>
          <w:sz w:val="20"/>
        </w:rPr>
        <w:t>下午2:00舉行五月份同工會，敬請各團契(事工)同工，以及關心教會事工者參加。</w:t>
      </w:r>
    </w:p>
    <w:p w:rsidR="00EC00F5" w:rsidRDefault="00EC00F5" w:rsidP="00EC00F5">
      <w:pPr>
        <w:pStyle w:val="ecxxmsonormal0"/>
        <w:shd w:val="clear" w:color="auto" w:fill="FFFFFF"/>
        <w:spacing w:beforeLines="80" w:before="192" w:beforeAutospacing="0" w:after="0" w:afterAutospacing="0" w:line="300" w:lineRule="exact"/>
        <w:jc w:val="both"/>
        <w:rPr>
          <w:rFonts w:ascii="華康細圓體(P)" w:eastAsia="華康細圓體(P)" w:hAnsi="標楷體"/>
          <w:sz w:val="20"/>
        </w:rPr>
      </w:pPr>
      <w:r w:rsidRPr="00EF49E8">
        <w:rPr>
          <w:rFonts w:ascii="華康細圓體(P)" w:eastAsia="華康細圓體(P)" w:hAnsi="標楷體" w:hint="eastAsia"/>
          <w:sz w:val="28"/>
          <w:szCs w:val="28"/>
        </w:rPr>
        <w:sym w:font="Wingdings" w:char="F0AE"/>
      </w:r>
      <w:r>
        <w:rPr>
          <w:rFonts w:ascii="華康細圓體(P)" w:eastAsia="華康細圓體(P)" w:hAnsi="標楷體" w:hint="eastAsia"/>
          <w:sz w:val="20"/>
        </w:rPr>
        <w:t>《</w:t>
      </w:r>
      <w:r w:rsidRPr="00176B49">
        <w:rPr>
          <w:rFonts w:ascii="華康細圓體(P)" w:eastAsia="華康細圓體(P)" w:hAnsi="標楷體" w:hint="eastAsia"/>
          <w:sz w:val="20"/>
          <w:szCs w:val="20"/>
        </w:rPr>
        <w:t>虎尾聚會處</w:t>
      </w:r>
      <w:r>
        <w:rPr>
          <w:rFonts w:ascii="華康細圓體(P)" w:eastAsia="華康細圓體(P)" w:hAnsi="標楷體" w:hint="eastAsia"/>
          <w:sz w:val="20"/>
        </w:rPr>
        <w:t>》目前已著手</w:t>
      </w:r>
      <w:r w:rsidRPr="00176B49">
        <w:rPr>
          <w:rFonts w:ascii="華康細圓體(P)" w:eastAsia="華康細圓體(P)" w:hAnsi="標楷體" w:hint="eastAsia"/>
          <w:sz w:val="20"/>
        </w:rPr>
        <w:t>計畫整建</w:t>
      </w:r>
      <w:r>
        <w:rPr>
          <w:rFonts w:ascii="華康細圓體(P)" w:eastAsia="華康細圓體(P)" w:hAnsi="標楷體" w:hint="eastAsia"/>
          <w:sz w:val="20"/>
        </w:rPr>
        <w:t>需要整建的</w:t>
      </w:r>
      <w:r w:rsidRPr="00176B49">
        <w:rPr>
          <w:rFonts w:ascii="華康細圓體(P)" w:eastAsia="華康細圓體(P)" w:hAnsi="標楷體" w:hint="eastAsia"/>
          <w:sz w:val="20"/>
        </w:rPr>
        <w:t>會堂主建物。</w:t>
      </w:r>
      <w:r w:rsidRPr="00176B49">
        <w:rPr>
          <w:rFonts w:ascii="華康細圓體(P)" w:eastAsia="華康細圓體(P)" w:hAnsi="標楷體" w:hint="eastAsia"/>
          <w:sz w:val="20"/>
          <w:szCs w:val="20"/>
        </w:rPr>
        <w:t>修繕</w:t>
      </w:r>
      <w:r w:rsidRPr="00B8799F">
        <w:rPr>
          <w:rFonts w:ascii="華康細圓體(P)" w:eastAsia="華康細圓體(P)" w:hAnsi="標楷體" w:hint="eastAsia"/>
          <w:b/>
          <w:sz w:val="20"/>
          <w:szCs w:val="20"/>
        </w:rPr>
        <w:t>工程費需要台幣550萬元，邀請</w:t>
      </w:r>
      <w:r w:rsidRPr="00B8799F">
        <w:rPr>
          <w:rFonts w:ascii="華康細圓體(P)" w:eastAsia="華康細圓體(P)" w:hAnsi="標楷體" w:hint="eastAsia"/>
          <w:b/>
          <w:sz w:val="20"/>
        </w:rPr>
        <w:t>各地弟兄姊妹</w:t>
      </w:r>
      <w:r w:rsidRPr="00B8799F">
        <w:rPr>
          <w:rFonts w:ascii="華康細圓體(P)" w:eastAsia="華康細圓體(P)" w:hAnsi="標楷體" w:hint="eastAsia"/>
          <w:b/>
          <w:sz w:val="20"/>
          <w:szCs w:val="20"/>
        </w:rPr>
        <w:t>一起加入建造神家的行列！</w:t>
      </w:r>
      <w:r>
        <w:rPr>
          <w:rFonts w:ascii="華康細圓體(P)" w:eastAsia="華康細圓體(P)" w:hAnsi="標楷體" w:hint="eastAsia"/>
          <w:sz w:val="20"/>
          <w:szCs w:val="20"/>
        </w:rPr>
        <w:t>有感動奉獻者，請於奉獻袋上註明--為</w:t>
      </w:r>
      <w:r>
        <w:rPr>
          <w:rFonts w:ascii="華康細圓體(P)" w:eastAsia="華康細圓體(P)" w:hAnsi="標楷體" w:hint="eastAsia"/>
          <w:sz w:val="20"/>
        </w:rPr>
        <w:t>「</w:t>
      </w:r>
      <w:r w:rsidRPr="00176B49">
        <w:rPr>
          <w:rFonts w:ascii="華康細圓體(P)" w:eastAsia="華康細圓體(P)" w:hAnsi="標楷體" w:hint="eastAsia"/>
          <w:sz w:val="20"/>
          <w:szCs w:val="20"/>
        </w:rPr>
        <w:t>虎尾聚會處</w:t>
      </w:r>
      <w:r>
        <w:rPr>
          <w:rFonts w:ascii="華康細圓體(P)" w:eastAsia="華康細圓體(P)" w:hAnsi="標楷體" w:hint="eastAsia"/>
          <w:sz w:val="20"/>
        </w:rPr>
        <w:t>奉獻」即可。</w:t>
      </w:r>
    </w:p>
    <w:p w:rsidR="00EC00F5" w:rsidRPr="000816E5" w:rsidRDefault="00EC00F5" w:rsidP="00EC00F5">
      <w:pPr>
        <w:spacing w:beforeLines="50" w:before="120" w:line="400" w:lineRule="exact"/>
        <w:jc w:val="both"/>
        <w:rPr>
          <w:rFonts w:ascii="華康細圓體(P)" w:eastAsia="華康細圓體(P)"/>
          <w:b/>
          <w:spacing w:val="10"/>
          <w:sz w:val="22"/>
          <w:szCs w:val="22"/>
        </w:rPr>
      </w:pPr>
      <w:r w:rsidRPr="008F35FB">
        <w:rPr>
          <w:rFonts w:ascii="華康細圓體(P)" w:eastAsia="華康細圓體(P)" w:hint="eastAsia"/>
          <w:noProof/>
          <w:sz w:val="20"/>
        </w:rPr>
        <w:drawing>
          <wp:anchor distT="0" distB="0" distL="114300" distR="114300" simplePos="0" relativeHeight="251668480" behindDoc="0" locked="0" layoutInCell="1" allowOverlap="1" wp14:anchorId="7FF2ABF3" wp14:editId="1BBB89DB">
            <wp:simplePos x="0" y="0"/>
            <wp:positionH relativeFrom="column">
              <wp:posOffset>0</wp:posOffset>
            </wp:positionH>
            <wp:positionV relativeFrom="paragraph">
              <wp:posOffset>339725</wp:posOffset>
            </wp:positionV>
            <wp:extent cx="176212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退修會海報.pn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9" t="16047" r="9463" b="66302"/>
                    <a:stretch/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int="eastAsia"/>
          <w:b/>
          <w:spacing w:val="10"/>
          <w:sz w:val="22"/>
          <w:szCs w:val="22"/>
        </w:rPr>
        <w:t>訓練中心</w:t>
      </w:r>
      <w:r w:rsidRPr="000816E5">
        <w:rPr>
          <w:rFonts w:ascii="華康細圓體(P)" w:eastAsia="華康細圓體(P)" w:hint="eastAsia"/>
          <w:b/>
          <w:spacing w:val="10"/>
          <w:sz w:val="22"/>
          <w:szCs w:val="22"/>
        </w:rPr>
        <w:t>《第</w:t>
      </w:r>
      <w:r>
        <w:rPr>
          <w:rFonts w:ascii="華康細圓體(P)" w:eastAsia="華康細圓體(P)" w:hint="eastAsia"/>
          <w:b/>
          <w:spacing w:val="10"/>
          <w:sz w:val="22"/>
          <w:szCs w:val="22"/>
        </w:rPr>
        <w:t>三</w:t>
      </w:r>
      <w:r w:rsidRPr="000816E5">
        <w:rPr>
          <w:rFonts w:ascii="華康細圓體(P)" w:eastAsia="華康細圓體(P)" w:hint="eastAsia"/>
          <w:b/>
          <w:spacing w:val="10"/>
          <w:sz w:val="22"/>
          <w:szCs w:val="22"/>
        </w:rPr>
        <w:t>屆結業退修會》</w:t>
      </w:r>
    </w:p>
    <w:p w:rsidR="00EC00F5" w:rsidRPr="008F35FB" w:rsidRDefault="00EC00F5" w:rsidP="00EC00F5">
      <w:pPr>
        <w:autoSpaceDE w:val="0"/>
        <w:autoSpaceDN w:val="0"/>
        <w:spacing w:line="300" w:lineRule="exact"/>
        <w:ind w:rightChars="-50" w:right="-112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8F35FB">
        <w:rPr>
          <w:rFonts w:ascii="華康細圓體(P)" w:eastAsia="華康細圓體(P)"/>
          <w:spacing w:val="0"/>
          <w:sz w:val="20"/>
        </w:rPr>
        <w:t>日期：201</w:t>
      </w:r>
      <w:r w:rsidRPr="008F35FB">
        <w:rPr>
          <w:rFonts w:ascii="華康細圓體(P)" w:eastAsia="華康細圓體(P)" w:hint="eastAsia"/>
          <w:spacing w:val="0"/>
          <w:sz w:val="20"/>
        </w:rPr>
        <w:t>9</w:t>
      </w:r>
      <w:r w:rsidRPr="008F35FB">
        <w:rPr>
          <w:rFonts w:ascii="華康細圓體(P)" w:eastAsia="華康細圓體(P)"/>
          <w:spacing w:val="0"/>
          <w:sz w:val="20"/>
        </w:rPr>
        <w:t>年6月1</w:t>
      </w:r>
      <w:r w:rsidRPr="008F35FB">
        <w:rPr>
          <w:rFonts w:ascii="華康細圓體(P)" w:eastAsia="華康細圓體(P)" w:hint="eastAsia"/>
          <w:spacing w:val="0"/>
          <w:sz w:val="20"/>
        </w:rPr>
        <w:t>7</w:t>
      </w:r>
      <w:r w:rsidRPr="008F35FB">
        <w:rPr>
          <w:rFonts w:ascii="華康細圓體(P)" w:eastAsia="華康細圓體(P)"/>
          <w:spacing w:val="0"/>
          <w:sz w:val="20"/>
        </w:rPr>
        <w:t>-1</w:t>
      </w:r>
      <w:r w:rsidRPr="008F35FB">
        <w:rPr>
          <w:rFonts w:ascii="華康細圓體(P)" w:eastAsia="華康細圓體(P)" w:hint="eastAsia"/>
          <w:spacing w:val="0"/>
          <w:sz w:val="20"/>
        </w:rPr>
        <w:t>9</w:t>
      </w:r>
      <w:r w:rsidRPr="008F35FB">
        <w:rPr>
          <w:rFonts w:ascii="華康細圓體(P)" w:eastAsia="華康細圓體(P)"/>
          <w:spacing w:val="0"/>
          <w:sz w:val="20"/>
        </w:rPr>
        <w:t>日</w:t>
      </w:r>
      <w:r w:rsidRPr="008F35FB">
        <w:rPr>
          <w:rFonts w:ascii="華康細圓體(P)" w:eastAsia="華康細圓體(P)" w:hint="eastAsia"/>
          <w:spacing w:val="0"/>
          <w:sz w:val="20"/>
        </w:rPr>
        <w:t>(週一~三)</w:t>
      </w:r>
    </w:p>
    <w:p w:rsidR="00EC00F5" w:rsidRDefault="00EC00F5" w:rsidP="00EC00F5">
      <w:pPr>
        <w:autoSpaceDE w:val="0"/>
        <w:autoSpaceDN w:val="0"/>
        <w:spacing w:line="300" w:lineRule="exact"/>
        <w:ind w:rightChars="-50" w:right="-112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8F35FB">
        <w:rPr>
          <w:rFonts w:ascii="華康細圓體(P)" w:eastAsia="華康細圓體(P)"/>
          <w:spacing w:val="0"/>
          <w:sz w:val="20"/>
        </w:rPr>
        <w:t>講員：</w:t>
      </w:r>
      <w:r w:rsidRPr="008F35FB">
        <w:rPr>
          <w:rFonts w:ascii="華康細圓體(P)" w:eastAsia="華康細圓體(P)" w:hint="eastAsia"/>
          <w:spacing w:val="0"/>
          <w:sz w:val="20"/>
        </w:rPr>
        <w:t>韓國聚會處宣教士˙姜雅各弟兄</w:t>
      </w:r>
    </w:p>
    <w:p w:rsidR="00EC00F5" w:rsidRPr="008F35FB" w:rsidRDefault="00EC00F5" w:rsidP="00EC00F5">
      <w:pPr>
        <w:autoSpaceDE w:val="0"/>
        <w:autoSpaceDN w:val="0"/>
        <w:spacing w:line="300" w:lineRule="exact"/>
        <w:ind w:rightChars="-50" w:right="-112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8F35FB">
        <w:rPr>
          <w:rFonts w:ascii="華康細圓體(P)" w:eastAsia="華康細圓體(P)"/>
          <w:spacing w:val="0"/>
          <w:sz w:val="20"/>
        </w:rPr>
        <w:t>地點：</w:t>
      </w:r>
      <w:r w:rsidRPr="008F35FB">
        <w:rPr>
          <w:rFonts w:ascii="華康細圓體(P)" w:eastAsia="華康細圓體(P)" w:hint="eastAsia"/>
          <w:spacing w:val="0"/>
          <w:sz w:val="20"/>
        </w:rPr>
        <w:t>新竹安捷國際酒店</w:t>
      </w:r>
    </w:p>
    <w:p w:rsidR="00EC00F5" w:rsidRDefault="00EC00F5" w:rsidP="00EC00F5">
      <w:pPr>
        <w:autoSpaceDE w:val="0"/>
        <w:autoSpaceDN w:val="0"/>
        <w:spacing w:line="300" w:lineRule="exact"/>
        <w:ind w:rightChars="-50" w:right="-112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費用︰全程參加者，每人2500元</w:t>
      </w:r>
    </w:p>
    <w:p w:rsidR="00EC00F5" w:rsidRPr="008F35FB" w:rsidRDefault="00EC00F5" w:rsidP="00EC00F5">
      <w:pPr>
        <w:autoSpaceDE w:val="0"/>
        <w:autoSpaceDN w:val="0"/>
        <w:spacing w:line="300" w:lineRule="exact"/>
        <w:ind w:rightChars="-50" w:right="-112"/>
        <w:jc w:val="both"/>
        <w:textAlignment w:val="auto"/>
        <w:rPr>
          <w:rFonts w:ascii="華康細圓體(P)" w:eastAsia="華康細圓體(P)"/>
          <w:sz w:val="20"/>
        </w:rPr>
      </w:pPr>
      <w:r w:rsidRPr="008F35FB">
        <w:rPr>
          <w:rFonts w:ascii="華康細圓體(P)" w:eastAsia="華康細圓體(P)" w:hint="eastAsia"/>
          <w:spacing w:val="0"/>
          <w:sz w:val="20"/>
        </w:rPr>
        <w:t>報名</w:t>
      </w:r>
      <w:r w:rsidRPr="008F35FB">
        <w:rPr>
          <w:rFonts w:ascii="華康細圓體(P)" w:eastAsia="華康細圓體(P)"/>
          <w:spacing w:val="0"/>
          <w:sz w:val="20"/>
        </w:rPr>
        <w:t>：</w:t>
      </w:r>
      <w:r w:rsidRPr="008F35FB">
        <w:rPr>
          <w:rFonts w:ascii="華康細圓體(P)" w:eastAsia="華康細圓體(P)" w:hint="eastAsia"/>
          <w:spacing w:val="0"/>
          <w:sz w:val="20"/>
        </w:rPr>
        <w:t>5月</w:t>
      </w:r>
      <w:r>
        <w:rPr>
          <w:rFonts w:ascii="華康細圓體(P)" w:eastAsia="華康細圓體(P)" w:hint="eastAsia"/>
          <w:spacing w:val="0"/>
          <w:sz w:val="20"/>
        </w:rPr>
        <w:t>15</w:t>
      </w:r>
      <w:r w:rsidRPr="008F35FB">
        <w:rPr>
          <w:rFonts w:ascii="華康細圓體(P)" w:eastAsia="華康細圓體(P)" w:hint="eastAsia"/>
          <w:spacing w:val="0"/>
          <w:sz w:val="20"/>
        </w:rPr>
        <w:t>日報名截止；請向行政辦公室報名，詳情請參閱《退修會》簡章(在長椅上)</w:t>
      </w:r>
    </w:p>
    <w:sectPr w:rsidR="00EC00F5" w:rsidRPr="008F35FB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E6" w:rsidRDefault="000747E6">
      <w:r>
        <w:separator/>
      </w:r>
    </w:p>
  </w:endnote>
  <w:endnote w:type="continuationSeparator" w:id="0">
    <w:p w:rsidR="000747E6" w:rsidRDefault="0007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E6" w:rsidRDefault="000747E6">
      <w:r>
        <w:separator/>
      </w:r>
    </w:p>
  </w:footnote>
  <w:footnote w:type="continuationSeparator" w:id="0">
    <w:p w:rsidR="000747E6" w:rsidRDefault="0007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439D5"/>
    <w:multiLevelType w:val="hybridMultilevel"/>
    <w:tmpl w:val="4072C6F0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4D4E5E"/>
    <w:multiLevelType w:val="hybridMultilevel"/>
    <w:tmpl w:val="79D07D9E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6D4A3A"/>
    <w:multiLevelType w:val="hybridMultilevel"/>
    <w:tmpl w:val="97D09BF0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4" w15:restartNumberingAfterBreak="0">
    <w:nsid w:val="1AC54025"/>
    <w:multiLevelType w:val="hybridMultilevel"/>
    <w:tmpl w:val="FB0CA214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6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2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7" w15:restartNumberingAfterBreak="0">
    <w:nsid w:val="421B54CD"/>
    <w:multiLevelType w:val="hybridMultilevel"/>
    <w:tmpl w:val="1C8A3D80"/>
    <w:lvl w:ilvl="0" w:tplc="094C16E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9E686A"/>
    <w:multiLevelType w:val="hybridMultilevel"/>
    <w:tmpl w:val="AEBCDE58"/>
    <w:numStyleLink w:val="a0"/>
  </w:abstractNum>
  <w:abstractNum w:abstractNumId="33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6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7" w15:restartNumberingAfterBreak="0">
    <w:nsid w:val="55927ED4"/>
    <w:multiLevelType w:val="hybridMultilevel"/>
    <w:tmpl w:val="21B6AD66"/>
    <w:numStyleLink w:val="a"/>
  </w:abstractNum>
  <w:abstractNum w:abstractNumId="38" w15:restartNumberingAfterBreak="0">
    <w:nsid w:val="560A0245"/>
    <w:multiLevelType w:val="hybridMultilevel"/>
    <w:tmpl w:val="8F289EC6"/>
    <w:numStyleLink w:val="a2"/>
  </w:abstractNum>
  <w:abstractNum w:abstractNumId="39" w15:restartNumberingAfterBreak="0">
    <w:nsid w:val="56844877"/>
    <w:multiLevelType w:val="hybridMultilevel"/>
    <w:tmpl w:val="E6947D12"/>
    <w:numStyleLink w:val="a1"/>
  </w:abstractNum>
  <w:abstractNum w:abstractNumId="40" w15:restartNumberingAfterBreak="0">
    <w:nsid w:val="596708CC"/>
    <w:multiLevelType w:val="hybridMultilevel"/>
    <w:tmpl w:val="25E4F77E"/>
    <w:lvl w:ilvl="0" w:tplc="CDB8C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4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6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41"/>
  </w:num>
  <w:num w:numId="4">
    <w:abstractNumId w:val="15"/>
  </w:num>
  <w:num w:numId="5">
    <w:abstractNumId w:val="43"/>
  </w:num>
  <w:num w:numId="6">
    <w:abstractNumId w:val="5"/>
  </w:num>
  <w:num w:numId="7">
    <w:abstractNumId w:val="28"/>
  </w:num>
  <w:num w:numId="8">
    <w:abstractNumId w:val="34"/>
  </w:num>
  <w:num w:numId="9">
    <w:abstractNumId w:val="35"/>
  </w:num>
  <w:num w:numId="10">
    <w:abstractNumId w:val="17"/>
  </w:num>
  <w:num w:numId="11">
    <w:abstractNumId w:val="26"/>
  </w:num>
  <w:num w:numId="12">
    <w:abstractNumId w:val="10"/>
  </w:num>
  <w:num w:numId="13">
    <w:abstractNumId w:val="18"/>
  </w:num>
  <w:num w:numId="14">
    <w:abstractNumId w:val="32"/>
  </w:num>
  <w:num w:numId="15">
    <w:abstractNumId w:val="37"/>
  </w:num>
  <w:num w:numId="16">
    <w:abstractNumId w:val="45"/>
  </w:num>
  <w:num w:numId="17">
    <w:abstractNumId w:val="38"/>
  </w:num>
  <w:num w:numId="18">
    <w:abstractNumId w:val="24"/>
  </w:num>
  <w:num w:numId="19">
    <w:abstractNumId w:val="7"/>
  </w:num>
  <w:num w:numId="20">
    <w:abstractNumId w:val="44"/>
  </w:num>
  <w:num w:numId="21">
    <w:abstractNumId w:val="25"/>
  </w:num>
  <w:num w:numId="22">
    <w:abstractNumId w:val="31"/>
  </w:num>
  <w:num w:numId="23">
    <w:abstractNumId w:val="30"/>
  </w:num>
  <w:num w:numId="24">
    <w:abstractNumId w:val="23"/>
  </w:num>
  <w:num w:numId="25">
    <w:abstractNumId w:val="3"/>
  </w:num>
  <w:num w:numId="26">
    <w:abstractNumId w:val="12"/>
  </w:num>
  <w:num w:numId="27">
    <w:abstractNumId w:val="20"/>
  </w:num>
  <w:num w:numId="28">
    <w:abstractNumId w:val="29"/>
  </w:num>
  <w:num w:numId="29">
    <w:abstractNumId w:val="39"/>
  </w:num>
  <w:num w:numId="30">
    <w:abstractNumId w:val="4"/>
  </w:num>
  <w:num w:numId="31">
    <w:abstractNumId w:val="21"/>
  </w:num>
  <w:num w:numId="32">
    <w:abstractNumId w:val="13"/>
  </w:num>
  <w:num w:numId="33">
    <w:abstractNumId w:val="22"/>
  </w:num>
  <w:num w:numId="34">
    <w:abstractNumId w:val="47"/>
  </w:num>
  <w:num w:numId="35">
    <w:abstractNumId w:val="9"/>
  </w:num>
  <w:num w:numId="36">
    <w:abstractNumId w:val="42"/>
  </w:num>
  <w:num w:numId="37">
    <w:abstractNumId w:val="36"/>
  </w:num>
  <w:num w:numId="38">
    <w:abstractNumId w:val="19"/>
  </w:num>
  <w:num w:numId="39">
    <w:abstractNumId w:val="46"/>
  </w:num>
  <w:num w:numId="40">
    <w:abstractNumId w:val="33"/>
  </w:num>
  <w:num w:numId="41">
    <w:abstractNumId w:val="27"/>
  </w:num>
  <w:num w:numId="42">
    <w:abstractNumId w:val="6"/>
  </w:num>
  <w:num w:numId="43">
    <w:abstractNumId w:val="14"/>
  </w:num>
  <w:num w:numId="44">
    <w:abstractNumId w:val="2"/>
  </w:num>
  <w:num w:numId="45">
    <w:abstractNumId w:val="11"/>
  </w:num>
  <w:num w:numId="46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9E0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m.dalangw.com/news/6ZSF56KX55Oi55uG5Y2h6YCa.html" TargetMode="External"/><Relationship Id="rId14" Type="http://schemas.openxmlformats.org/officeDocument/2006/relationships/hyperlink" Target="http://www.taipeiassembl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EC4C-FD90-4B69-AAF6-A98FCF05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187</TotalTime>
  <Pages>1</Pages>
  <Words>435</Words>
  <Characters>2483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2913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2019-05-10T02:16:00Z</cp:lastPrinted>
  <dcterms:created xsi:type="dcterms:W3CDTF">2019-05-09T03:50:00Z</dcterms:created>
  <dcterms:modified xsi:type="dcterms:W3CDTF">2019-05-10T02:28:00Z</dcterms:modified>
</cp:coreProperties>
</file>