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6F3" w:rsidRPr="00A636F3" w:rsidRDefault="006828A2" w:rsidP="00A636F3">
      <w:pPr>
        <w:widowControl/>
        <w:shd w:val="clear" w:color="auto" w:fill="FFFFFF"/>
        <w:adjustRightInd/>
        <w:spacing w:line="400" w:lineRule="exact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8"/>
          <w:szCs w:val="28"/>
        </w:rPr>
      </w:pPr>
      <w:r w:rsidRPr="00A636F3">
        <w:rPr>
          <w:rFonts w:ascii="標楷體" w:eastAsia="標楷體" w:hAnsi="標楷體" w:cs="Arial"/>
          <w:noProof/>
          <w:color w:val="000000"/>
          <w:spacing w:val="0"/>
          <w:kern w:val="0"/>
          <w:sz w:val="23"/>
          <w:szCs w:val="23"/>
        </w:rPr>
        <w:drawing>
          <wp:anchor distT="0" distB="0" distL="114300" distR="114300" simplePos="0" relativeHeight="251685888" behindDoc="0" locked="0" layoutInCell="1" allowOverlap="1" wp14:anchorId="304AF42A" wp14:editId="4685B89D">
            <wp:simplePos x="0" y="0"/>
            <wp:positionH relativeFrom="column">
              <wp:posOffset>7768590</wp:posOffset>
            </wp:positionH>
            <wp:positionV relativeFrom="paragraph">
              <wp:posOffset>0</wp:posOffset>
            </wp:positionV>
            <wp:extent cx="2064385" cy="1162050"/>
            <wp:effectExtent l="0" t="0" r="0" b="0"/>
            <wp:wrapSquare wrapText="bothSides"/>
            <wp:docPr id="4" name="圖片 4" descr="朵拉宣教士受邀參與印度家庭的晚餐時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朵拉宣教士受邀參與印度家庭的晚餐時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F3" w:rsidRPr="00A636F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8"/>
          <w:szCs w:val="28"/>
        </w:rPr>
        <w:t>【心繫神國 胸懷世界】</w:t>
      </w:r>
    </w:p>
    <w:p w:rsidR="00A636F3" w:rsidRDefault="00A636F3" w:rsidP="00A636F3">
      <w:pPr>
        <w:widowControl/>
        <w:shd w:val="clear" w:color="auto" w:fill="FFFFFF"/>
        <w:adjustRightInd/>
        <w:spacing w:line="400" w:lineRule="exact"/>
        <w:ind w:rightChars="-200" w:right="-448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4"/>
          <w:szCs w:val="24"/>
        </w:rPr>
      </w:pPr>
      <w:r w:rsidRPr="00A636F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4"/>
          <w:szCs w:val="24"/>
        </w:rPr>
        <w:t>從宣教士到培訓宣教士的奇妙旅程</w:t>
      </w:r>
    </w:p>
    <w:p w:rsidR="00A636F3" w:rsidRPr="00A636F3" w:rsidRDefault="00A636F3" w:rsidP="00A636F3">
      <w:pPr>
        <w:widowControl/>
        <w:shd w:val="clear" w:color="auto" w:fill="FFFFFF"/>
        <w:adjustRightInd/>
        <w:spacing w:line="400" w:lineRule="exact"/>
        <w:ind w:rightChars="-200" w:right="-448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1"/>
          <w:szCs w:val="21"/>
        </w:rPr>
      </w:pPr>
      <w:r w:rsidRPr="00A636F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t>孔祥甯姊妹</w:t>
      </w:r>
      <w:r w:rsidR="006828A2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t xml:space="preserve"> </w:t>
      </w:r>
      <w:r w:rsidRPr="00A636F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t>(台中</w:t>
      </w:r>
      <w:r w:rsidR="006828A2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t>基督徒</w:t>
      </w:r>
      <w:r w:rsidRPr="00A636F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t>聚會處)</w:t>
      </w:r>
    </w:p>
    <w:p w:rsidR="00AC1917" w:rsidRDefault="00A636F3" w:rsidP="00AC1917">
      <w:pPr>
        <w:widowControl/>
        <w:shd w:val="clear" w:color="auto" w:fill="FFFFFF"/>
        <w:adjustRightInd/>
        <w:spacing w:beforeLines="50" w:before="120" w:line="30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根據</w:t>
      </w:r>
      <w:r w:rsidR="00AC1917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《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中華基督聯合差傳協會</w:t>
      </w:r>
      <w:r w:rsidR="00AC1917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》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公布的調查報告，台灣差出六百多位跨文化宣教士，</w:t>
      </w:r>
      <w:r w:rsidR="00AC1917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約有六成分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布於中國與東南亞。</w:t>
      </w:r>
    </w:p>
    <w:p w:rsidR="00A636F3" w:rsidRPr="00A636F3" w:rsidRDefault="00AC1917" w:rsidP="00AC1917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 w:rsidRPr="00A636F3">
        <w:rPr>
          <w:rFonts w:ascii="標楷體" w:eastAsia="標楷體" w:hAnsi="標楷體" w:cs="Arial"/>
          <w:noProof/>
          <w:color w:val="E91B23"/>
          <w:spacing w:val="0"/>
          <w:kern w:val="0"/>
          <w:sz w:val="23"/>
          <w:szCs w:val="23"/>
        </w:rPr>
        <w:drawing>
          <wp:anchor distT="0" distB="0" distL="114300" distR="114300" simplePos="0" relativeHeight="251684864" behindDoc="0" locked="0" layoutInCell="1" allowOverlap="1" wp14:anchorId="0AA50409" wp14:editId="77987EF2">
            <wp:simplePos x="0" y="0"/>
            <wp:positionH relativeFrom="margin">
              <wp:posOffset>-69850</wp:posOffset>
            </wp:positionH>
            <wp:positionV relativeFrom="paragraph">
              <wp:posOffset>530225</wp:posOffset>
            </wp:positionV>
            <wp:extent cx="1440000" cy="1200000"/>
            <wp:effectExtent l="0" t="0" r="8255" b="635"/>
            <wp:wrapSquare wrapText="bothSides"/>
            <wp:docPr id="1" name="圖片 1" descr="朵拉宣教士（中）與印度同工合影（圖／朵拉提供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朵拉宣教士（中）與印度同工合影（圖／朵拉提供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4" t="5914" r="10415" b="43011"/>
                    <a:stretch/>
                  </pic:blipFill>
                  <pic:spPr bwMode="auto">
                    <a:xfrm>
                      <a:off x="0" y="0"/>
                      <a:ext cx="1440000" cy="12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6F3"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朵拉（</w:t>
      </w:r>
      <w:r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圖中-</w:t>
      </w:r>
      <w:r w:rsidR="00A636F3"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孔祥甯姊妹）蒙神呼召，從宣教工人轉換成宣教士培訓者的過程，顯得頗為特殊。</w:t>
      </w:r>
    </w:p>
    <w:p w:rsidR="00A636F3" w:rsidRPr="00A636F3" w:rsidRDefault="00A636F3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朵拉從小在敬虔家庭中成長，大學到北部就讀，神帶領她進入一個重視神話語且有廣袤國度觀的教會。該教會支持幾位跨文化宣教士，會堂前的標語：「心繫神國，胸懷世界」，以及定期前往緬甸宣教的講道牧師，使朵拉第一次近距離感受宣教的重要性。大學期間參與的屏東原民部落短宣，開了她的眼界。在山林大自然圍繞、各樣資源嚴重缺乏、孩子單純美好的目光中</w:t>
      </w:r>
      <w:r w:rsidR="006828A2"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  <w:t>…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堅定了她對學生事工與跨文化宣教的負擔。</w:t>
      </w:r>
    </w:p>
    <w:p w:rsidR="00A505C0" w:rsidRPr="006828A2" w:rsidRDefault="006828A2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1"/>
          <w:szCs w:val="21"/>
        </w:rPr>
      </w:pPr>
      <w:r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sym w:font="Wingdings" w:char="F0D8"/>
      </w:r>
      <w:r w:rsidR="00A636F3" w:rsidRPr="00A636F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t>被呼召成為跨文化宣教士的契機</w:t>
      </w:r>
    </w:p>
    <w:p w:rsidR="00A636F3" w:rsidRPr="00A636F3" w:rsidRDefault="00A636F3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後來朵拉赴美就讀碩士學位，隻身到了俄亥俄州，就投入教會機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構</w:t>
      </w:r>
      <w:r w:rsidRPr="00A636F3">
        <w:rPr>
          <w:rFonts w:asciiTheme="minorHAnsi" w:eastAsia="標楷體" w:hAnsiTheme="minorHAnsi" w:cs="Arial"/>
          <w:color w:val="000000"/>
          <w:spacing w:val="0"/>
          <w:kern w:val="0"/>
          <w:sz w:val="23"/>
          <w:szCs w:val="23"/>
        </w:rPr>
        <w:t>International Friendships Inc</w:t>
      </w:r>
      <w:r w:rsidRPr="00A636F3">
        <w:rPr>
          <w:rFonts w:asciiTheme="minorHAnsi" w:eastAsia="標楷體" w:hAnsiTheme="minorHAnsi" w:cs="Arial"/>
          <w:color w:val="000000"/>
          <w:spacing w:val="0"/>
          <w:kern w:val="0"/>
          <w:sz w:val="23"/>
          <w:szCs w:val="23"/>
        </w:rPr>
        <w:t>（</w:t>
      </w:r>
      <w:r w:rsidRPr="00A636F3">
        <w:rPr>
          <w:rFonts w:asciiTheme="minorHAnsi" w:eastAsia="標楷體" w:hAnsiTheme="minorHAnsi" w:cs="Arial"/>
          <w:color w:val="000000"/>
          <w:spacing w:val="0"/>
          <w:kern w:val="0"/>
          <w:sz w:val="23"/>
          <w:szCs w:val="23"/>
        </w:rPr>
        <w:t>IFI</w:t>
      </w:r>
      <w:r w:rsidRPr="00A636F3">
        <w:rPr>
          <w:rFonts w:asciiTheme="minorHAnsi" w:eastAsia="標楷體" w:hAnsiTheme="minorHAnsi" w:cs="Arial"/>
          <w:color w:val="000000"/>
          <w:spacing w:val="0"/>
          <w:kern w:val="0"/>
          <w:sz w:val="23"/>
          <w:szCs w:val="23"/>
        </w:rPr>
        <w:t>）</w:t>
      </w:r>
      <w:r w:rsidR="00A505C0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--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國際學生事工，多年來一直服事中國與印度的學生。受到母親雅好京劇的影響，朵拉從小也欣賞歌仔戲或京劇等民族風音樂，以此為音樂博士班研究方向，沒想到這也是神旨意中的安排，使她有機會接觸印度事工。</w:t>
      </w:r>
    </w:p>
    <w:p w:rsidR="00A636F3" w:rsidRPr="00A636F3" w:rsidRDefault="00A636F3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諸多異民族音樂中，朵拉最受印度古典音樂與舞蹈吸引，無意間參加的</w:t>
      </w:r>
      <w:r w:rsidR="00A505C0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「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印度舞蹈學習營</w:t>
      </w:r>
      <w:r w:rsidR="00A505C0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」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，竟成為她服事方向極大的轉捩點。首次真正與一群印度人朝夕相處的經驗，使她相當受到震撼。她看到印度人因出於尊敬，而跪著親吻老師的腳；看到他們因對不殺生的堅持，在課堂上把小蟲輕輕地放出教室； 看到他們因追求安靜冥想，而放空自己與天地自然的力量結合；看到每一個印度舞動作都是為敬拜印度神祇而設計，朵拉的基督徒身分成了異數。連日下來，朵拉心中深受衝擊，不斷求問神：「面對這麼敬虔的一群印度人，我要如何傳福音？祢既然要我做跨文化宣教，但他們在自己信仰的屬靈上非常豐富，也沒有匱乏，我可以做甚麼？」</w:t>
      </w:r>
    </w:p>
    <w:p w:rsidR="00A636F3" w:rsidRPr="00A636F3" w:rsidRDefault="00A636F3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此時，朵拉正面臨就讀神學院與否的掙扎，於是做了兩個禱告，盼望能在服事上「突破」並「被釋放」。2017年底她參加一場跨年營會，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地點竟是朵拉多年前參加差傳大會的地點，一踏入，神曾說過的話與多年前的感動湧上心頭。很奇妙，當期營會主題歌歌詞談到</w:t>
      </w:r>
      <w:r w:rsidRPr="00A636F3">
        <w:rPr>
          <w:rFonts w:asciiTheme="minorHAnsi" w:eastAsia="標楷體" w:hAnsiTheme="minorHAnsi" w:cs="Arial" w:hint="eastAsia"/>
          <w:color w:val="000000"/>
          <w:spacing w:val="0"/>
          <w:kern w:val="0"/>
          <w:sz w:val="23"/>
          <w:szCs w:val="23"/>
        </w:rPr>
        <w:t>「</w:t>
      </w:r>
      <w:r w:rsidRPr="00A636F3">
        <w:rPr>
          <w:rFonts w:asciiTheme="minorHAnsi" w:eastAsia="標楷體" w:hAnsiTheme="minorHAnsi" w:cs="Arial" w:hint="eastAsia"/>
          <w:color w:val="000000"/>
          <w:spacing w:val="0"/>
          <w:kern w:val="0"/>
          <w:sz w:val="23"/>
          <w:szCs w:val="23"/>
        </w:rPr>
        <w:t>You are my breakthrough</w:t>
      </w:r>
      <w:r w:rsidRPr="00A636F3">
        <w:rPr>
          <w:rFonts w:asciiTheme="minorHAnsi" w:eastAsia="標楷體" w:hAnsiTheme="minorHAnsi" w:cs="Arial" w:hint="eastAsia"/>
          <w:color w:val="000000"/>
          <w:spacing w:val="0"/>
          <w:kern w:val="0"/>
          <w:sz w:val="23"/>
          <w:szCs w:val="23"/>
        </w:rPr>
        <w:t>」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（突破），而多年前同地點的差傳大會主題是「釋放」</w:t>
      </w:r>
      <w:r w:rsidRPr="00A636F3">
        <w:rPr>
          <w:rFonts w:asciiTheme="minorHAnsi" w:eastAsia="標楷體" w:hAnsiTheme="minorHAnsi" w:cs="Arial" w:hint="eastAsia"/>
          <w:color w:val="000000"/>
          <w:spacing w:val="0"/>
          <w:kern w:val="0"/>
          <w:sz w:val="23"/>
          <w:szCs w:val="23"/>
        </w:rPr>
        <w:t>（</w:t>
      </w:r>
      <w:r w:rsidRPr="00A636F3">
        <w:rPr>
          <w:rFonts w:asciiTheme="minorHAnsi" w:eastAsia="標楷體" w:hAnsiTheme="minorHAnsi" w:cs="Arial" w:hint="eastAsia"/>
          <w:color w:val="000000"/>
          <w:spacing w:val="0"/>
          <w:kern w:val="0"/>
          <w:sz w:val="23"/>
          <w:szCs w:val="23"/>
        </w:rPr>
        <w:t>Unleashed</w:t>
      </w:r>
      <w:r w:rsidRPr="00A636F3">
        <w:rPr>
          <w:rFonts w:asciiTheme="minorHAnsi" w:eastAsia="標楷體" w:hAnsiTheme="minorHAnsi" w:cs="Arial" w:hint="eastAsia"/>
          <w:color w:val="000000"/>
          <w:spacing w:val="0"/>
          <w:kern w:val="0"/>
          <w:sz w:val="23"/>
          <w:szCs w:val="23"/>
        </w:rPr>
        <w:t>）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，正回應了朵拉的禱告！她被大大激勵，知道神要做新事，於是她默默回應禱告：「我在這裡，請差遣我！」</w:t>
      </w:r>
    </w:p>
    <w:p w:rsidR="00A636F3" w:rsidRPr="00A636F3" w:rsidRDefault="00A636F3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營會結束後，朵拉回到俄亥俄州，轉往達拉斯參加另一個民族敬拜學的研討會，到了才知道，研討會在一個宣教大學內</w:t>
      </w:r>
      <w:r w:rsidR="00A505C0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舉辦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。研討會結束，校方發現朵拉的博士班學歷、服事經歷與宣教負擔都與他們禱告很久的</w:t>
      </w:r>
      <w:r w:rsidR="00A505C0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「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民族敬拜學</w:t>
      </w:r>
      <w:r w:rsidR="00A505C0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」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培訓者條件吻合，於是邀請朵拉一同禱告，神是否要帶領她成為宣教士培訓者之一？禁食禱告數天後，朵拉與巧遇的陌生印度宣教士碰面閒聊，對方竟主動提及</w:t>
      </w:r>
      <w:r w:rsidR="00A505C0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「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民族音樂學</w:t>
      </w:r>
      <w:r w:rsidR="00A505C0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」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在宣教工廠的重要性，且提起那間邀請朵拉投入事奉的宣教大學。因此，朵拉清楚，這就是時候了！「我要把一生奉獻給祢，還不確定在哪時、應該怎麼做，但當祢的旨意清楚，我就會勇往直前。」她回家路上邊開車邊流淚，想起多年前在差傳大會所做的奉獻禱告。</w:t>
      </w:r>
    </w:p>
    <w:p w:rsidR="00A636F3" w:rsidRPr="00A636F3" w:rsidRDefault="00A636F3" w:rsidP="006828A2">
      <w:pPr>
        <w:widowControl/>
        <w:shd w:val="clear" w:color="auto" w:fill="FFFFFF"/>
        <w:adjustRightInd/>
        <w:spacing w:line="260" w:lineRule="exact"/>
        <w:jc w:val="center"/>
        <w:textAlignment w:val="auto"/>
        <w:rPr>
          <w:rFonts w:ascii="微軟正黑體" w:eastAsia="微軟正黑體" w:hAnsi="微軟正黑體" w:cs="Arial"/>
          <w:i/>
          <w:color w:val="000000"/>
          <w:spacing w:val="0"/>
          <w:kern w:val="0"/>
          <w:sz w:val="20"/>
        </w:rPr>
      </w:pPr>
      <w:r w:rsidRPr="00A636F3">
        <w:rPr>
          <w:rFonts w:ascii="微軟正黑體" w:eastAsia="微軟正黑體" w:hAnsi="微軟正黑體" w:cs="Arial" w:hint="eastAsia"/>
          <w:i/>
          <w:color w:val="000000"/>
          <w:spacing w:val="0"/>
          <w:kern w:val="0"/>
          <w:sz w:val="20"/>
        </w:rPr>
        <w:t>朵拉受邀</w:t>
      </w:r>
      <w:r w:rsidR="006828A2" w:rsidRPr="006828A2">
        <w:rPr>
          <w:rFonts w:ascii="微軟正黑體" w:eastAsia="微軟正黑體" w:hAnsi="微軟正黑體" w:cs="Arial" w:hint="eastAsia"/>
          <w:i/>
          <w:color w:val="000000"/>
          <w:spacing w:val="0"/>
          <w:kern w:val="0"/>
          <w:sz w:val="20"/>
        </w:rPr>
        <w:t>於</w:t>
      </w:r>
      <w:r w:rsidRPr="00A636F3">
        <w:rPr>
          <w:rFonts w:ascii="微軟正黑體" w:eastAsia="微軟正黑體" w:hAnsi="微軟正黑體" w:cs="Arial" w:hint="eastAsia"/>
          <w:i/>
          <w:color w:val="000000"/>
          <w:spacing w:val="0"/>
          <w:kern w:val="0"/>
          <w:sz w:val="20"/>
        </w:rPr>
        <w:t>印度家庭的晚餐時光</w:t>
      </w:r>
    </w:p>
    <w:p w:rsidR="00A505C0" w:rsidRPr="006828A2" w:rsidRDefault="006828A2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1"/>
          <w:szCs w:val="21"/>
        </w:rPr>
      </w:pPr>
      <w:r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sym w:font="Wingdings" w:char="F0D8"/>
      </w:r>
      <w:r w:rsidR="00A636F3" w:rsidRPr="00A636F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t>印度宣教事工的困境與前瞻</w:t>
      </w:r>
    </w:p>
    <w:p w:rsidR="00A636F3" w:rsidRPr="00A636F3" w:rsidRDefault="00A636F3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儘管有了呼召，實際面對的印度學生還是一片硬土，對基督徒有強烈防備心。因此，朵拉認為宣教士應對印度信仰與文化有更多興趣，以非改變學生的立場去了解，使他們遭遇困難時願意被代禱。</w:t>
      </w:r>
    </w:p>
    <w:p w:rsidR="00A636F3" w:rsidRPr="00A636F3" w:rsidRDefault="00A636F3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此外，印度文化是多神論，即使學生願意參加聚會，覺得基督信仰不錯，也很難培養獨一真神的觀念，當學生願意一起讀聖經禱告，已非常讓人感動了，難以短時間內領他們決志。有個服事對象，常放空冥想靈修，也願意敞開聊屬靈的經驗，朵拉得以有機會分享神話語。某次聖誕特會聽完牧師信息，這學生居然舉手做了接受神的禱告！也許當下不盡然明白禱告的意義，但相信神在他願意敞開的那一刻已經動工了，對朵拉與同工來說是非常大的激勵。</w:t>
      </w:r>
    </w:p>
    <w:p w:rsidR="00A636F3" w:rsidRPr="00A636F3" w:rsidRDefault="00A636F3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標楷體" w:eastAsia="標楷體" w:hAnsi="標楷體" w:cs="Arial"/>
          <w:color w:val="000000"/>
          <w:spacing w:val="0"/>
          <w:kern w:val="0"/>
          <w:sz w:val="23"/>
          <w:szCs w:val="23"/>
        </w:rPr>
      </w:pP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朵拉也表示，在美國的印度宣教事工，是個敞開的門。因文化的隔閡使印度文化排斥基督教，也瞧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lastRenderedPageBreak/>
        <w:t>不起基督徒，認為那是窮人的信</w:t>
      </w:r>
      <w:r w:rsidR="00B27C8B" w:rsidRPr="00401742">
        <w:rPr>
          <w:noProof/>
          <w:color w:val="0000FF"/>
          <w:szCs w:val="26"/>
        </w:rPr>
        <w:drawing>
          <wp:anchor distT="0" distB="0" distL="114300" distR="114300" simplePos="0" relativeHeight="251682816" behindDoc="1" locked="0" layoutInCell="1" allowOverlap="1" wp14:anchorId="19DCE7AB" wp14:editId="4AB059F2">
            <wp:simplePos x="0" y="0"/>
            <wp:positionH relativeFrom="column">
              <wp:posOffset>2187575</wp:posOffset>
            </wp:positionH>
            <wp:positionV relativeFrom="paragraph">
              <wp:posOffset>447675</wp:posOffset>
            </wp:positionV>
            <wp:extent cx="647700" cy="632460"/>
            <wp:effectExtent l="0" t="0" r="0" b="0"/>
            <wp:wrapSquare wrapText="bothSides"/>
            <wp:docPr id="2" name="irc_mi" descr="相關圖片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仰，真實進入印度的宣教士身在險境，約有九成會服事廟妓孤兒，很難突破種姓制度</w:t>
      </w:r>
      <w:r w:rsidR="006828A2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下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不同階層的人。反觀到美國讀書就業的印度人，多為社會菁英分子，基於需要美國人的幫助，以及美國開放的文化氛圍，使他們願意卸下心房；宣教士得以透過非查經活動建立友誼，相較之下較容易傳遞福音。</w:t>
      </w:r>
    </w:p>
    <w:p w:rsidR="00A505C0" w:rsidRPr="006828A2" w:rsidRDefault="006828A2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1"/>
          <w:szCs w:val="21"/>
        </w:rPr>
      </w:pPr>
      <w:r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sym w:font="Wingdings" w:char="F0D8"/>
      </w:r>
      <w:r w:rsidR="00A636F3" w:rsidRPr="00A636F3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1"/>
          <w:szCs w:val="21"/>
        </w:rPr>
        <w:t>教會如何培訓宣教新血</w:t>
      </w:r>
    </w:p>
    <w:p w:rsidR="0054360B" w:rsidRPr="0054360B" w:rsidRDefault="00A636F3" w:rsidP="00A636F3">
      <w:pPr>
        <w:widowControl/>
        <w:shd w:val="clear" w:color="auto" w:fill="FFFFFF"/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="Microsoft JhengHei UI" w:cs="新細明體"/>
          <w:color w:val="201F1E"/>
          <w:spacing w:val="0"/>
          <w:kern w:val="0"/>
          <w:sz w:val="23"/>
          <w:szCs w:val="23"/>
        </w:rPr>
      </w:pP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朵拉分享經文給有心志投入宣教的肢體，馬可福音</w:t>
      </w:r>
      <w:r w:rsidR="006828A2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6:34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：「耶穌出來，見有許多的人，就憐憫他們，因為他們如同羊沒有牧人一般，於是開口教訓他們許多道理。」「憐憫」正是關鍵，朵拉感謝神幫助她，看到身邊的中國或印度學生就憐憫他們，不是只當他們是移動的人群，而是見到一個個需要神的靈魂。「不要等！現在神給了一群人，就把握機會服事他們。」朵拉強調，重點是「起而行」，倘若心裡有感動，卻沒持續服事人服事神，就無法知道神引導的方向。一直等待，並不會靈光乍現，必須把握當下每個服事</w:t>
      </w:r>
      <w:r w:rsidR="006828A2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的</w:t>
      </w:r>
      <w:r w:rsidRPr="00A636F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機會，才能讓神在我們身上持續開路</w:t>
      </w:r>
      <w:r w:rsidR="006828A2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。</w:t>
      </w:r>
      <w:r w:rsidR="00AF4E6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也應</w:t>
      </w:r>
      <w:r w:rsidR="006828A2" w:rsidRPr="006828A2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邀請</w:t>
      </w:r>
      <w:r w:rsidR="00AF4E6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教會共同</w:t>
      </w:r>
      <w:r w:rsidR="006828A2" w:rsidRPr="006828A2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代禱，尋求神的旨意，</w:t>
      </w:r>
      <w:r w:rsidR="00AF4E6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來</w:t>
      </w:r>
      <w:r w:rsidR="006828A2" w:rsidRPr="006828A2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幫助奉獻自己的跨文化宣教者，堅固手中的善工。</w:t>
      </w:r>
      <w:r w:rsidR="00AF4E63">
        <w:rPr>
          <w:rFonts w:ascii="標楷體" w:eastAsia="標楷體" w:hAnsi="標楷體" w:cs="Arial" w:hint="eastAsia"/>
          <w:color w:val="000000"/>
          <w:spacing w:val="0"/>
          <w:kern w:val="0"/>
          <w:sz w:val="23"/>
          <w:szCs w:val="23"/>
        </w:rPr>
        <w:t>(</w:t>
      </w:r>
      <w:r w:rsidRPr="00A636F3">
        <w:rPr>
          <w:rFonts w:ascii="微軟正黑體" w:eastAsia="微軟正黑體" w:hAnsi="微軟正黑體" w:cs="Arial" w:hint="eastAsia"/>
          <w:color w:val="000000"/>
          <w:spacing w:val="0"/>
          <w:kern w:val="0"/>
          <w:sz w:val="20"/>
        </w:rPr>
        <w:t>文章來源：基督教論壇報</w:t>
      </w:r>
      <w:r w:rsidR="00AF4E63">
        <w:rPr>
          <w:rFonts w:ascii="微軟正黑體" w:eastAsia="微軟正黑體" w:hAnsi="微軟正黑體" w:cs="Arial" w:hint="eastAsia"/>
          <w:color w:val="000000"/>
          <w:spacing w:val="0"/>
          <w:kern w:val="0"/>
          <w:sz w:val="20"/>
        </w:rPr>
        <w:t>)</w:t>
      </w:r>
      <w:hyperlink r:id="rId15" w:anchor="ixzz5fUObgZWK" w:history="1"/>
      <w:r w:rsidR="00C43F56" w:rsidRPr="00F67D0F">
        <w:rPr>
          <w:rFonts w:hint="eastAsia"/>
          <w:sz w:val="28"/>
          <w:szCs w:val="28"/>
        </w:rPr>
        <w:sym w:font="Webdings" w:char="F059"/>
      </w:r>
    </w:p>
    <w:p w:rsidR="0054360B" w:rsidRPr="00401742" w:rsidRDefault="0054360B" w:rsidP="0054360B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40174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【六月宣教月】主日</w:t>
      </w:r>
    </w:p>
    <w:p w:rsidR="0054360B" w:rsidRDefault="0054360B" w:rsidP="0054360B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6/2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3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彭書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穎</w:t>
      </w:r>
      <w:r w:rsidRPr="005C1813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弟兄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 (聯合差傳愛穆事工)</w:t>
      </w:r>
    </w:p>
    <w:p w:rsidR="0054360B" w:rsidRDefault="0054360B" w:rsidP="0054360B">
      <w:pPr>
        <w:widowControl/>
        <w:shd w:val="clear" w:color="auto" w:fill="FFFFFF"/>
        <w:adjustRightInd/>
        <w:spacing w:line="280" w:lineRule="exact"/>
        <w:ind w:rightChars="-200" w:right="-448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--</w:t>
      </w:r>
      <w:r w:rsidRPr="004D310E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伸出友誼之手-誰是好撒馬利亞人?</w:t>
      </w:r>
    </w:p>
    <w:p w:rsidR="00A636F3" w:rsidRDefault="0054360B" w:rsidP="0054360B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 xml:space="preserve">6/30林廣耀弟兄 </w:t>
      </w:r>
    </w:p>
    <w:p w:rsidR="0054360B" w:rsidRPr="00B27C8B" w:rsidRDefault="0054360B" w:rsidP="0054360B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b/>
          <w:color w:val="000000"/>
          <w:spacing w:val="0"/>
          <w:kern w:val="0"/>
          <w:sz w:val="20"/>
        </w:rPr>
      </w:pPr>
      <w:r w:rsidRPr="00B27C8B">
        <w:rPr>
          <w:rFonts w:ascii="微軟正黑體" w:eastAsia="微軟正黑體" w:hAnsi="微軟正黑體" w:cs="新細明體" w:hint="eastAsia"/>
          <w:b/>
          <w:color w:val="000000"/>
          <w:spacing w:val="0"/>
          <w:kern w:val="0"/>
          <w:sz w:val="20"/>
        </w:rPr>
        <w:t>6/30下午2:00 宣教禱告會</w:t>
      </w:r>
    </w:p>
    <w:p w:rsidR="0054360B" w:rsidRDefault="0054360B" w:rsidP="0054360B">
      <w:pPr>
        <w:widowControl/>
        <w:shd w:val="clear" w:color="auto" w:fill="FFFFFF"/>
        <w:adjustRightInd/>
        <w:spacing w:line="280" w:lineRule="exact"/>
        <w:ind w:rightChars="-100" w:right="-224"/>
        <w:textAlignment w:val="auto"/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</w:pPr>
      <w:r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  <w:sym w:font="Wingdings" w:char="F0AE"/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【宣教月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】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所收奉獻，除指定奉獻以外，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其餘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皆歸入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本教會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「福音宣教事工」使用。201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年「福音宣教事工」預定支出為</w:t>
      </w:r>
      <w:r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929</w:t>
      </w:r>
      <w:r w:rsidRPr="005A7459">
        <w:rPr>
          <w:rFonts w:ascii="微軟正黑體" w:eastAsia="微軟正黑體" w:hAnsi="微軟正黑體" w:cs="新細明體"/>
          <w:color w:val="000000"/>
          <w:spacing w:val="0"/>
          <w:kern w:val="0"/>
          <w:sz w:val="20"/>
        </w:rPr>
        <w:t>,000</w:t>
      </w:r>
      <w:r w:rsidRPr="005A7459">
        <w:rPr>
          <w:rFonts w:ascii="微軟正黑體" w:eastAsia="微軟正黑體" w:hAnsi="微軟正黑體" w:cs="新細明體" w:hint="eastAsia"/>
          <w:color w:val="000000"/>
          <w:spacing w:val="0"/>
          <w:kern w:val="0"/>
          <w:sz w:val="20"/>
        </w:rPr>
        <w:t>元。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B8799F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927B62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8F755C" w:rsidRPr="008F755C"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5E466F">
        <w:rPr>
          <w:rFonts w:ascii="華康魏碑體(P)" w:eastAsia="華康魏碑體(P)" w:hAnsi="華康古印體" w:hint="eastAsia"/>
          <w:spacing w:val="10"/>
          <w:szCs w:val="26"/>
        </w:rPr>
        <w:t>6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927B62">
        <w:rPr>
          <w:rFonts w:ascii="華康魏碑體(P)" w:eastAsia="華康魏碑體(P)" w:hAnsi="華康古印體" w:hint="eastAsia"/>
          <w:spacing w:val="10"/>
          <w:szCs w:val="26"/>
        </w:rPr>
        <w:t>16</w:t>
      </w:r>
    </w:p>
    <w:p w:rsidR="00BF0297" w:rsidRPr="0047446C" w:rsidRDefault="00BF0297" w:rsidP="008F755C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6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 w:rsidR="0047446C"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</w:t>
      </w:r>
      <w:r w:rsidR="008F755C"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坐蔭蘋果樹˙喜嘗甘甜果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CE0253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52B56">
        <w:rPr>
          <w:rFonts w:ascii="華康細圓體(P)" w:eastAsia="華康細圓體(P)" w:hint="eastAsia"/>
          <w:b/>
          <w:spacing w:val="0"/>
          <w:sz w:val="20"/>
        </w:rPr>
        <w:t>0</w:t>
      </w:r>
      <w:r w:rsidR="000B5D4F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27B62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927B62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D7141" w:rsidRDefault="00FB39B2" w:rsidP="00030FB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927B62">
        <w:rPr>
          <w:rFonts w:ascii="華康隸書體W7(P)" w:eastAsia="華康隸書體W7(P)" w:hint="eastAsia"/>
          <w:bCs/>
          <w:spacing w:val="-12"/>
          <w:sz w:val="24"/>
        </w:rPr>
        <w:t>曹先進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927B62">
        <w:rPr>
          <w:rFonts w:ascii="華康隸書體W7(P)" w:eastAsia="華康隸書體W7(P)"/>
          <w:bCs/>
          <w:spacing w:val="-12"/>
          <w:sz w:val="24"/>
        </w:rPr>
        <w:tab/>
      </w:r>
      <w:r w:rsidR="00927B62">
        <w:rPr>
          <w:rFonts w:ascii="華康隸書體W7(P)" w:eastAsia="華康隸書體W7(P)"/>
          <w:bCs/>
          <w:spacing w:val="-12"/>
          <w:sz w:val="24"/>
        </w:rPr>
        <w:tab/>
      </w:r>
      <w:r w:rsidR="002D3B69">
        <w:rPr>
          <w:rFonts w:ascii="華康隸書體W7(P)" w:eastAsia="華康隸書體W7(P)"/>
          <w:bCs/>
          <w:spacing w:val="-12"/>
          <w:sz w:val="24"/>
        </w:rPr>
        <w:tab/>
      </w:r>
      <w:r w:rsidR="00927B62" w:rsidRPr="00927B62">
        <w:rPr>
          <w:rFonts w:ascii="華康細圓體(P)" w:eastAsia="華康細圓體(P)" w:hint="eastAsia"/>
          <w:b/>
          <w:spacing w:val="0"/>
          <w:sz w:val="20"/>
        </w:rPr>
        <w:t>任  駿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0B000B" w:rsidP="00DC3A6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C31E24">
        <w:rPr>
          <w:rFonts w:ascii="華康隸書體W7(P)" w:eastAsia="華康隸書體W7(P)"/>
          <w:bCs/>
          <w:spacing w:val="-12"/>
          <w:sz w:val="24"/>
        </w:rPr>
        <w:tab/>
      </w:r>
      <w:r w:rsidR="00996605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="008D7141"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927B62">
        <w:rPr>
          <w:rFonts w:ascii="華康隸書體W7(P)" w:eastAsia="華康隸書體W7(P)"/>
          <w:bCs/>
          <w:spacing w:val="-12"/>
          <w:sz w:val="24"/>
        </w:rPr>
        <w:tab/>
      </w:r>
      <w:r w:rsidR="0009075B">
        <w:rPr>
          <w:rFonts w:ascii="華康隸書體W7(P)" w:eastAsia="華康隸書體W7(P)"/>
          <w:bCs/>
          <w:spacing w:val="-12"/>
          <w:sz w:val="24"/>
        </w:rPr>
        <w:tab/>
      </w:r>
      <w:r w:rsidR="00927B62">
        <w:rPr>
          <w:rFonts w:ascii="華康細圓體(P)" w:eastAsia="華康細圓體(P)" w:hint="eastAsia"/>
          <w:b/>
          <w:spacing w:val="0"/>
          <w:sz w:val="20"/>
        </w:rPr>
        <w:t>王清清</w:t>
      </w:r>
      <w:r w:rsidR="008D7141" w:rsidRPr="008D7141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A4FB0">
        <w:rPr>
          <w:rFonts w:ascii="Times New Roman" w:eastAsia="華康隸書體W7(P)" w:hint="eastAsia"/>
          <w:bCs/>
          <w:spacing w:val="-10"/>
          <w:sz w:val="24"/>
        </w:rPr>
        <w:t>姜龍吉</w:t>
      </w:r>
      <w:r w:rsidR="00996605">
        <w:rPr>
          <w:rFonts w:ascii="Times New Roman" w:eastAsia="華康隸書體W7(P)" w:hint="eastAsia"/>
          <w:bCs/>
          <w:spacing w:val="-10"/>
          <w:sz w:val="24"/>
        </w:rPr>
        <w:t>弟</w:t>
      </w:r>
      <w:r w:rsidR="00DC7BBA" w:rsidRPr="00DC7BBA">
        <w:rPr>
          <w:rFonts w:ascii="Times New Roman" w:eastAsia="華康隸書體W7(P)" w:hint="eastAsia"/>
          <w:bCs/>
          <w:spacing w:val="-10"/>
          <w:sz w:val="24"/>
        </w:rPr>
        <w:t>兄</w:t>
      </w:r>
      <w:r w:rsidR="00C31E24">
        <w:rPr>
          <w:rFonts w:ascii="華康細圓體(P)" w:eastAsia="華康細圓體(P)"/>
          <w:b/>
          <w:spacing w:val="0"/>
          <w:sz w:val="20"/>
        </w:rPr>
        <w:tab/>
      </w:r>
      <w:r w:rsidR="005E466F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2D735F">
        <w:rPr>
          <w:rFonts w:ascii="華康細圓體(P)" w:eastAsia="華康細圓體(P)" w:hint="eastAsia"/>
          <w:b/>
          <w:spacing w:val="0"/>
          <w:sz w:val="20"/>
        </w:rPr>
        <w:t>彭書穎</w:t>
      </w:r>
      <w:r w:rsidR="000B5D4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B645E" w:rsidRDefault="00FB39B2" w:rsidP="00C43F5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27B62" w:rsidRPr="00927B62">
        <w:rPr>
          <w:rFonts w:ascii="華康隸書體W7(P)" w:eastAsia="華康隸書體W7(P)" w:hint="eastAsia"/>
          <w:bCs/>
          <w:spacing w:val="-12"/>
          <w:sz w:val="24"/>
        </w:rPr>
        <w:t>多結果子的生命</w:t>
      </w:r>
      <w:r w:rsidR="00C43F56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bookmarkStart w:id="0" w:name="_GoBack"/>
      <w:r w:rsidR="002D735F" w:rsidRPr="002D735F">
        <w:rPr>
          <w:rFonts w:ascii="華康細圓體(P)" w:eastAsia="華康細圓體(P)" w:hint="eastAsia"/>
          <w:b/>
          <w:spacing w:val="0"/>
          <w:sz w:val="20"/>
        </w:rPr>
        <w:t>伸出友誼之手</w:t>
      </w:r>
    </w:p>
    <w:p w:rsidR="00DB645E" w:rsidRDefault="00C43F56" w:rsidP="00532E2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 w:rsidR="00927B62" w:rsidRPr="00927B62">
        <w:rPr>
          <w:rFonts w:ascii="Times New Roman" w:eastAsia="華康隸書體W7(P)" w:hint="eastAsia"/>
          <w:bCs/>
          <w:spacing w:val="0"/>
          <w:sz w:val="24"/>
        </w:rPr>
        <w:t>本週經文︰</w:t>
      </w:r>
      <w:r w:rsidR="00927B62">
        <w:rPr>
          <w:rFonts w:ascii="Times New Roman" w:eastAsia="華康隸書體W7(P)" w:hint="eastAsia"/>
          <w:bCs/>
          <w:spacing w:val="0"/>
          <w:sz w:val="24"/>
        </w:rPr>
        <w:t>馬</w:t>
      </w:r>
      <w:r w:rsidR="00927B62" w:rsidRPr="00927B62">
        <w:rPr>
          <w:rFonts w:ascii="Times New Roman" w:eastAsia="華康隸書體W7(P)" w:hint="eastAsia"/>
          <w:bCs/>
          <w:spacing w:val="0"/>
          <w:sz w:val="24"/>
        </w:rPr>
        <w:t>可</w:t>
      </w:r>
      <w:r w:rsidR="00927B62">
        <w:rPr>
          <w:rFonts w:ascii="Times New Roman" w:eastAsia="華康隸書體W7(P)" w:hint="eastAsia"/>
          <w:bCs/>
          <w:spacing w:val="0"/>
          <w:sz w:val="24"/>
        </w:rPr>
        <w:t>福音</w:t>
      </w:r>
      <w:r w:rsidR="00927B62" w:rsidRPr="007A4FB0">
        <w:rPr>
          <w:rFonts w:ascii="華康隸書體W5(P)" w:eastAsia="華康隸書體W5(P)" w:hint="eastAsia"/>
          <w:bCs/>
          <w:spacing w:val="0"/>
          <w:sz w:val="24"/>
        </w:rPr>
        <w:t>5:1-20</w:t>
      </w:r>
      <w:r w:rsidR="00927B62">
        <w:rPr>
          <w:rFonts w:ascii="Times New Roman" w:eastAsia="華康隸書體W7(P)"/>
          <w:bCs/>
          <w:spacing w:val="0"/>
          <w:sz w:val="24"/>
        </w:rPr>
        <w:tab/>
      </w:r>
      <w:r w:rsidR="002D735F">
        <w:rPr>
          <w:rFonts w:ascii="Times New Roman" w:eastAsia="華康隸書體W7(P)" w:hint="eastAsia"/>
          <w:bCs/>
          <w:spacing w:val="0"/>
          <w:sz w:val="24"/>
        </w:rPr>
        <w:t xml:space="preserve">    </w:t>
      </w:r>
      <w:r w:rsidR="002D735F" w:rsidRPr="002D735F">
        <w:rPr>
          <w:rFonts w:ascii="華康細圓體(P)" w:eastAsia="華康細圓體(P)" w:hint="eastAsia"/>
          <w:b/>
          <w:spacing w:val="0"/>
          <w:sz w:val="20"/>
        </w:rPr>
        <w:t>-誰是好撒馬利亞人?</w:t>
      </w:r>
      <w:bookmarkEnd w:id="0"/>
      <w:r w:rsidR="002D735F"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="002D735F" w:rsidRPr="002D735F">
        <w:rPr>
          <w:rFonts w:ascii="華康細圓體(P)" w:eastAsia="華康細圓體(P)" w:hint="eastAsia"/>
          <w:b/>
          <w:spacing w:val="0"/>
          <w:sz w:val="20"/>
        </w:rPr>
        <w:t>路</w:t>
      </w:r>
      <w:r w:rsidR="002D735F">
        <w:rPr>
          <w:rFonts w:ascii="華康細圓體(P)" w:eastAsia="華康細圓體(P)" w:hint="eastAsia"/>
          <w:b/>
          <w:spacing w:val="0"/>
          <w:sz w:val="20"/>
        </w:rPr>
        <w:t>10:</w:t>
      </w:r>
      <w:r w:rsidR="002D735F" w:rsidRPr="002D735F">
        <w:rPr>
          <w:rFonts w:ascii="華康細圓體(P)" w:eastAsia="華康細圓體(P)" w:hint="eastAsia"/>
          <w:b/>
          <w:spacing w:val="0"/>
          <w:sz w:val="20"/>
        </w:rPr>
        <w:t>25-37</w:t>
      </w:r>
    </w:p>
    <w:p w:rsidR="000761A7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927B62" w:rsidRPr="00927B62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2D735F">
        <w:rPr>
          <w:rFonts w:ascii="Times New Roman" w:eastAsia="華康細圓體(P)" w:hint="eastAsia"/>
          <w:b/>
          <w:spacing w:val="0"/>
          <w:sz w:val="20"/>
        </w:rPr>
        <w:t>王雅麗</w:t>
      </w:r>
      <w:r w:rsidR="00DB645E">
        <w:rPr>
          <w:rFonts w:ascii="Times New Roman" w:eastAsia="華康細圓體(P)" w:hint="eastAsia"/>
          <w:b/>
          <w:spacing w:val="0"/>
          <w:sz w:val="20"/>
        </w:rPr>
        <w:t>姊</w:t>
      </w:r>
      <w:r w:rsidR="00BB4717">
        <w:rPr>
          <w:rFonts w:ascii="Times New Roman" w:eastAsia="華康細圓體(P)" w:hint="eastAsia"/>
          <w:b/>
          <w:spacing w:val="0"/>
          <w:sz w:val="20"/>
        </w:rPr>
        <w:t>妹</w:t>
      </w:r>
      <w:r w:rsidR="00C74C1D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B645E">
        <w:rPr>
          <w:rFonts w:ascii="Times New Roman" w:eastAsia="華康細圓體(P)" w:hint="eastAsia"/>
          <w:b/>
          <w:spacing w:val="0"/>
          <w:sz w:val="20"/>
        </w:rPr>
        <w:t>林寶猜</w:t>
      </w:r>
      <w:r w:rsidR="00C74C1D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45867" w:rsidRPr="00996605" w:rsidRDefault="000761A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27C8B" w:rsidRDefault="00B27C8B" w:rsidP="00B27C8B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B27C8B">
        <w:rPr>
          <w:rFonts w:ascii="華康龍門石碑(P)" w:eastAsia="華康龍門石碑(P)" w:hAnsi="華康古印體" w:cs="Times New Roman" w:hint="eastAsia"/>
          <w:spacing w:val="-6"/>
          <w:kern w:val="20"/>
        </w:rPr>
        <w:t>在何處有嫉妒、紛爭，就在何處有擾亂和各樣的壞事。</w:t>
      </w:r>
    </w:p>
    <w:p w:rsidR="00B27C8B" w:rsidRDefault="00B27C8B" w:rsidP="00DC3A6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B27C8B">
        <w:rPr>
          <w:rFonts w:ascii="華康龍門石碑(P)" w:eastAsia="華康龍門石碑(P)" w:hAnsi="華康古印體" w:cs="Times New Roman" w:hint="eastAsia"/>
          <w:spacing w:val="-6"/>
          <w:kern w:val="20"/>
        </w:rPr>
        <w:t>惟獨從上頭來的智慧，先是清潔，後是和平，</w:t>
      </w:r>
    </w:p>
    <w:p w:rsidR="00B27C8B" w:rsidRDefault="00B27C8B" w:rsidP="00DC3A6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B27C8B">
        <w:rPr>
          <w:rFonts w:ascii="華康龍門石碑(P)" w:eastAsia="華康龍門石碑(P)" w:hAnsi="華康古印體" w:cs="Times New Roman" w:hint="eastAsia"/>
          <w:spacing w:val="-6"/>
          <w:kern w:val="20"/>
        </w:rPr>
        <w:t>溫良柔順，滿有憐憫，多結善果，沒有偏見，沒有假冒。</w:t>
      </w:r>
    </w:p>
    <w:p w:rsidR="00A454C2" w:rsidRPr="00951555" w:rsidRDefault="00B27C8B" w:rsidP="00DC3A6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雅各</w:t>
      </w:r>
      <w:r w:rsidR="00DC3A69"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3</w:t>
      </w:r>
      <w:r w:rsidR="00A454C2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0A4104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6~17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89232C" w:rsidRPr="006F4F3D" w:rsidRDefault="0089232C" w:rsidP="0089232C">
      <w:pPr>
        <w:spacing w:beforeLines="150" w:before="36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A4FB0">
        <w:rPr>
          <w:rFonts w:ascii="華康細圓體(P)" w:eastAsia="華康細圓體(P)" w:hint="eastAsia"/>
          <w:b/>
          <w:spacing w:val="0"/>
          <w:sz w:val="20"/>
        </w:rPr>
        <w:t>姜</w:t>
      </w:r>
      <w:r w:rsidR="00927B62">
        <w:rPr>
          <w:rFonts w:ascii="華康細圓體(P)" w:eastAsia="華康細圓體(P)" w:hint="eastAsia"/>
          <w:b/>
          <w:spacing w:val="0"/>
          <w:sz w:val="20"/>
        </w:rPr>
        <w:t>龍吉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89232C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401742" w:rsidRDefault="005E466F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  <w:r w:rsidR="00927B62">
        <w:rPr>
          <w:rFonts w:ascii="華康細圓體(P)" w:eastAsia="華康細圓體(P)" w:hint="eastAsia"/>
          <w:b/>
          <w:spacing w:val="0"/>
          <w:sz w:val="20"/>
        </w:rPr>
        <w:t>、初信造就班</w:t>
      </w:r>
    </w:p>
    <w:p w:rsidR="0089232C" w:rsidRPr="00326125" w:rsidRDefault="0089232C" w:rsidP="0089232C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927B62">
        <w:rPr>
          <w:rFonts w:ascii="華康細圓體(P)" w:eastAsia="華康細圓體(P)" w:hint="eastAsia"/>
          <w:b/>
          <w:spacing w:val="0"/>
          <w:sz w:val="20"/>
        </w:rPr>
        <w:t>劉</w:t>
      </w:r>
      <w:r w:rsidR="007A4FB0">
        <w:rPr>
          <w:rFonts w:ascii="華康細圓體(P)" w:eastAsia="華康細圓體(P)" w:hint="eastAsia"/>
          <w:b/>
          <w:spacing w:val="0"/>
          <w:sz w:val="20"/>
        </w:rPr>
        <w:t>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7B62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89232C" w:rsidRPr="00326125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 w:rsidR="005E466F">
        <w:rPr>
          <w:rFonts w:ascii="華康細圓體(P)" w:eastAsia="華康細圓體(P)"/>
          <w:b/>
          <w:spacing w:val="0"/>
          <w:sz w:val="20"/>
        </w:rPr>
        <w:tab/>
      </w:r>
      <w:r w:rsidR="00927B62">
        <w:rPr>
          <w:rFonts w:ascii="華康細圓體(P)" w:eastAsia="華康細圓體(P)" w:hint="eastAsia"/>
          <w:b/>
          <w:spacing w:val="0"/>
          <w:sz w:val="20"/>
        </w:rPr>
        <w:t>王正和</w:t>
      </w:r>
      <w:r w:rsidR="005E466F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7B62">
        <w:rPr>
          <w:rFonts w:ascii="華康細圓體(P)" w:eastAsia="華康細圓體(P)" w:hint="eastAsia"/>
          <w:b/>
          <w:spacing w:val="0"/>
          <w:sz w:val="20"/>
        </w:rPr>
        <w:t>羅馬書</w:t>
      </w:r>
      <w:r w:rsidR="005E466F">
        <w:rPr>
          <w:rFonts w:ascii="華康細圓體(P)" w:eastAsia="華康細圓體(P)" w:hint="eastAsia"/>
          <w:b/>
          <w:spacing w:val="0"/>
          <w:sz w:val="20"/>
        </w:rPr>
        <w:t>查經</w:t>
      </w:r>
    </w:p>
    <w:p w:rsidR="00996605" w:rsidRDefault="00996605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996605">
        <w:rPr>
          <w:rFonts w:ascii="華康細圓體(P)" w:eastAsia="華康細圓體(P)" w:hint="eastAsia"/>
          <w:b/>
          <w:spacing w:val="0"/>
          <w:sz w:val="20"/>
        </w:rPr>
        <w:t>19:00</w:t>
      </w:r>
      <w:r w:rsidRPr="0099660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996605">
        <w:rPr>
          <w:rFonts w:ascii="華康細圓體(P)" w:eastAsia="華康細圓體(P)" w:hint="eastAsia"/>
          <w:b/>
          <w:spacing w:val="0"/>
          <w:sz w:val="20"/>
        </w:rPr>
        <w:tab/>
      </w:r>
      <w:r w:rsidR="00927B62">
        <w:rPr>
          <w:rFonts w:ascii="華康細圓體(P)" w:eastAsia="華康細圓體(P)" w:hint="eastAsia"/>
          <w:b/>
          <w:spacing w:val="0"/>
          <w:sz w:val="20"/>
        </w:rPr>
        <w:t>專題聚會</w:t>
      </w:r>
    </w:p>
    <w:p w:rsidR="0089232C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27B62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927B62" w:rsidRDefault="0089232C" w:rsidP="0089232C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927B62">
        <w:rPr>
          <w:rFonts w:ascii="華康細圓體(P)" w:eastAsia="華康細圓體(P)"/>
          <w:b/>
          <w:spacing w:val="0"/>
          <w:sz w:val="20"/>
        </w:rPr>
        <w:tab/>
      </w:r>
      <w:r w:rsidR="00927B62">
        <w:rPr>
          <w:rFonts w:ascii="華康細圓體(P)" w:eastAsia="華康細圓體(P)" w:hint="eastAsia"/>
          <w:b/>
          <w:spacing w:val="0"/>
          <w:sz w:val="20"/>
        </w:rPr>
        <w:t>雅各書查經</w:t>
      </w:r>
    </w:p>
    <w:p w:rsidR="003C2542" w:rsidRPr="000816E5" w:rsidRDefault="003C2542" w:rsidP="003C2542">
      <w:pPr>
        <w:spacing w:beforeLines="50" w:before="120" w:line="400" w:lineRule="exact"/>
        <w:jc w:val="both"/>
        <w:rPr>
          <w:rFonts w:ascii="華康細圓體(P)" w:eastAsia="華康細圓體(P)"/>
          <w:b/>
          <w:spacing w:val="10"/>
          <w:sz w:val="22"/>
          <w:szCs w:val="22"/>
        </w:rPr>
      </w:pPr>
      <w:r w:rsidRPr="008F35FB">
        <w:rPr>
          <w:rFonts w:ascii="華康細圓體(P)" w:eastAsia="華康細圓體(P)" w:hint="eastAsia"/>
          <w:noProof/>
          <w:sz w:val="20"/>
        </w:rPr>
        <w:drawing>
          <wp:anchor distT="0" distB="0" distL="114300" distR="114300" simplePos="0" relativeHeight="251687936" behindDoc="0" locked="0" layoutInCell="1" allowOverlap="1" wp14:anchorId="6183545B" wp14:editId="0648173B">
            <wp:simplePos x="0" y="0"/>
            <wp:positionH relativeFrom="column">
              <wp:align>left</wp:align>
            </wp:positionH>
            <wp:positionV relativeFrom="paragraph">
              <wp:posOffset>339725</wp:posOffset>
            </wp:positionV>
            <wp:extent cx="1762125" cy="5238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退修會海報.pn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9" t="16047" r="9463" b="66302"/>
                    <a:stretch/>
                  </pic:blipFill>
                  <pic:spPr bwMode="auto">
                    <a:xfrm>
                      <a:off x="0" y="0"/>
                      <a:ext cx="1762125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細圓體(P)" w:eastAsia="華康細圓體(P)" w:hint="eastAsia"/>
          <w:b/>
          <w:spacing w:val="10"/>
          <w:sz w:val="22"/>
          <w:szCs w:val="22"/>
        </w:rPr>
        <w:t>訓練中心</w:t>
      </w:r>
      <w:r w:rsidRPr="000816E5">
        <w:rPr>
          <w:rFonts w:ascii="華康細圓體(P)" w:eastAsia="華康細圓體(P)" w:hint="eastAsia"/>
          <w:b/>
          <w:spacing w:val="10"/>
          <w:sz w:val="22"/>
          <w:szCs w:val="22"/>
        </w:rPr>
        <w:t>《第</w:t>
      </w:r>
      <w:r>
        <w:rPr>
          <w:rFonts w:ascii="華康細圓體(P)" w:eastAsia="華康細圓體(P)" w:hint="eastAsia"/>
          <w:b/>
          <w:spacing w:val="10"/>
          <w:sz w:val="22"/>
          <w:szCs w:val="22"/>
        </w:rPr>
        <w:t>三</w:t>
      </w:r>
      <w:r w:rsidRPr="000816E5">
        <w:rPr>
          <w:rFonts w:ascii="華康細圓體(P)" w:eastAsia="華康細圓體(P)" w:hint="eastAsia"/>
          <w:b/>
          <w:spacing w:val="10"/>
          <w:sz w:val="22"/>
          <w:szCs w:val="22"/>
        </w:rPr>
        <w:t>屆結業退修會》</w:t>
      </w:r>
    </w:p>
    <w:p w:rsidR="00927B62" w:rsidRPr="003C2542" w:rsidRDefault="00C970E3" w:rsidP="003C2542">
      <w:pPr>
        <w:tabs>
          <w:tab w:val="left" w:pos="46"/>
          <w:tab w:val="left" w:pos="495"/>
          <w:tab w:val="left" w:pos="1165"/>
          <w:tab w:val="right" w:pos="3360"/>
        </w:tabs>
        <w:spacing w:beforeLines="30" w:before="72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第三屆</w:t>
      </w:r>
      <w:r w:rsidRPr="00C970E3">
        <w:rPr>
          <w:rFonts w:ascii="華康細圓體(P)" w:eastAsia="華康細圓體(P)" w:hint="eastAsia"/>
          <w:spacing w:val="0"/>
          <w:sz w:val="20"/>
        </w:rPr>
        <w:t>全修結業生有—馬國忠(</w:t>
      </w:r>
      <w:r w:rsidR="007A4FB0">
        <w:rPr>
          <w:rFonts w:ascii="華康細圓體(P)" w:eastAsia="華康細圓體(P)" w:hint="eastAsia"/>
          <w:spacing w:val="0"/>
          <w:sz w:val="20"/>
        </w:rPr>
        <w:t>埔</w:t>
      </w:r>
      <w:r w:rsidRPr="00C970E3">
        <w:rPr>
          <w:rFonts w:ascii="華康細圓體(P)" w:eastAsia="華康細圓體(P)" w:hint="eastAsia"/>
          <w:spacing w:val="0"/>
          <w:sz w:val="20"/>
        </w:rPr>
        <w:t>心)、黃亞晨(中科)、賴素玲(台中)等</w:t>
      </w:r>
      <w:r w:rsidR="00B608FF">
        <w:rPr>
          <w:rFonts w:ascii="華康細圓體(P)" w:eastAsia="華康細圓體(P)" w:hint="eastAsia"/>
          <w:spacing w:val="0"/>
          <w:sz w:val="20"/>
        </w:rPr>
        <w:t>三</w:t>
      </w:r>
      <w:r w:rsidRPr="00C970E3">
        <w:rPr>
          <w:rFonts w:ascii="華康細圓體(P)" w:eastAsia="華康細圓體(P)" w:hint="eastAsia"/>
          <w:spacing w:val="0"/>
          <w:sz w:val="20"/>
        </w:rPr>
        <w:t>位</w:t>
      </w:r>
      <w:r>
        <w:rPr>
          <w:rFonts w:ascii="華康細圓體(P)" w:eastAsia="華康細圓體(P)" w:hint="eastAsia"/>
          <w:spacing w:val="0"/>
          <w:sz w:val="20"/>
        </w:rPr>
        <w:t>弟兄姊妹</w:t>
      </w:r>
      <w:r w:rsidR="00B27C8B">
        <w:rPr>
          <w:rFonts w:ascii="華康細圓體(P)" w:eastAsia="華康細圓體(P)" w:hint="eastAsia"/>
          <w:spacing w:val="0"/>
          <w:sz w:val="20"/>
        </w:rPr>
        <w:t>，請為他們往後的服事之路代禱</w:t>
      </w:r>
      <w:r w:rsidRPr="00C970E3">
        <w:rPr>
          <w:rFonts w:ascii="華康細圓體(P)" w:eastAsia="華康細圓體(P)" w:hint="eastAsia"/>
          <w:spacing w:val="0"/>
          <w:sz w:val="20"/>
        </w:rPr>
        <w:t>。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退修會於</w:t>
      </w:r>
      <w:r w:rsidR="003C2542">
        <w:rPr>
          <w:rFonts w:ascii="華康細圓體(P)" w:eastAsia="華康細圓體(P)" w:hint="eastAsia"/>
          <w:spacing w:val="0"/>
          <w:sz w:val="20"/>
        </w:rPr>
        <w:t>下週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6/17-6/19舉行，預計有卅位聖徒</w:t>
      </w:r>
      <w:r>
        <w:rPr>
          <w:rFonts w:ascii="華康細圓體(P)" w:eastAsia="華康細圓體(P)" w:hint="eastAsia"/>
          <w:spacing w:val="0"/>
          <w:sz w:val="20"/>
        </w:rPr>
        <w:t>參加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。本教會參加</w:t>
      </w:r>
      <w:r>
        <w:rPr>
          <w:rFonts w:ascii="華康細圓體(P)" w:eastAsia="華康細圓體(P)" w:hint="eastAsia"/>
          <w:spacing w:val="0"/>
          <w:sz w:val="20"/>
        </w:rPr>
        <w:t>者</w:t>
      </w:r>
      <w:r w:rsidR="003C2542">
        <w:rPr>
          <w:rFonts w:ascii="華康細圓體(P)" w:eastAsia="華康細圓體(P)" w:hint="eastAsia"/>
          <w:spacing w:val="0"/>
          <w:sz w:val="20"/>
        </w:rPr>
        <w:t>--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呂允仁</w:t>
      </w:r>
      <w:r w:rsidR="003C2542">
        <w:rPr>
          <w:rFonts w:ascii="華康細圓體(P)" w:eastAsia="華康細圓體(P)" w:hint="eastAsia"/>
          <w:spacing w:val="0"/>
          <w:sz w:val="20"/>
        </w:rPr>
        <w:t>、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吳柏齡</w:t>
      </w:r>
      <w:r w:rsidR="003C2542">
        <w:rPr>
          <w:rFonts w:ascii="華康細圓體(P)" w:eastAsia="華康細圓體(P)" w:hint="eastAsia"/>
          <w:spacing w:val="0"/>
          <w:sz w:val="20"/>
        </w:rPr>
        <w:t>、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吳錫澤</w:t>
      </w:r>
      <w:r w:rsidR="003C2542">
        <w:rPr>
          <w:rFonts w:ascii="華康細圓體(P)" w:eastAsia="華康細圓體(P)" w:hint="eastAsia"/>
          <w:spacing w:val="0"/>
          <w:sz w:val="20"/>
        </w:rPr>
        <w:t>、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林秋鈴</w:t>
      </w:r>
      <w:r w:rsidR="003C2542">
        <w:rPr>
          <w:rFonts w:ascii="華康細圓體(P)" w:eastAsia="華康細圓體(P)" w:hint="eastAsia"/>
          <w:spacing w:val="0"/>
          <w:sz w:val="20"/>
        </w:rPr>
        <w:t>、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徐漢慧</w:t>
      </w:r>
      <w:r w:rsidR="003C2542">
        <w:rPr>
          <w:rFonts w:ascii="華康細圓體(P)" w:eastAsia="華康細圓體(P)" w:hint="eastAsia"/>
          <w:spacing w:val="0"/>
          <w:sz w:val="20"/>
        </w:rPr>
        <w:t>、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林憶紜</w:t>
      </w:r>
      <w:r w:rsidR="003C2542">
        <w:rPr>
          <w:rFonts w:ascii="華康細圓體(P)" w:eastAsia="華康細圓體(P)" w:hint="eastAsia"/>
          <w:spacing w:val="0"/>
          <w:sz w:val="20"/>
        </w:rPr>
        <w:t>、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賴映良</w:t>
      </w:r>
      <w:r w:rsidR="003C2542">
        <w:rPr>
          <w:rFonts w:ascii="華康細圓體(P)" w:eastAsia="華康細圓體(P)" w:hint="eastAsia"/>
          <w:spacing w:val="0"/>
          <w:sz w:val="20"/>
        </w:rPr>
        <w:t>、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林姿君</w:t>
      </w:r>
      <w:r w:rsidR="003C2542">
        <w:rPr>
          <w:rFonts w:ascii="華康細圓體(P)" w:eastAsia="華康細圓體(P)" w:hint="eastAsia"/>
          <w:spacing w:val="0"/>
          <w:sz w:val="20"/>
        </w:rPr>
        <w:t>等</w:t>
      </w:r>
      <w:r w:rsidR="002D735F" w:rsidRPr="003C2542">
        <w:rPr>
          <w:rFonts w:ascii="華康細圓體(P)" w:eastAsia="華康細圓體(P)" w:hint="eastAsia"/>
          <w:spacing w:val="0"/>
          <w:sz w:val="20"/>
        </w:rPr>
        <w:t>。</w:t>
      </w:r>
    </w:p>
    <w:sectPr w:rsidR="00927B62" w:rsidRPr="003C2542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0EF" w:rsidRDefault="00F510EF">
      <w:r>
        <w:separator/>
      </w:r>
    </w:p>
  </w:endnote>
  <w:endnote w:type="continuationSeparator" w:id="0">
    <w:p w:rsidR="00F510EF" w:rsidRDefault="00F5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0EF" w:rsidRDefault="00F510EF">
      <w:r>
        <w:separator/>
      </w:r>
    </w:p>
  </w:footnote>
  <w:footnote w:type="continuationSeparator" w:id="0">
    <w:p w:rsidR="00F510EF" w:rsidRDefault="00F51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439D5"/>
    <w:multiLevelType w:val="hybridMultilevel"/>
    <w:tmpl w:val="4072C6F0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4D4E5E"/>
    <w:multiLevelType w:val="hybridMultilevel"/>
    <w:tmpl w:val="79D07D9E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b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65948"/>
    <w:multiLevelType w:val="hybridMultilevel"/>
    <w:tmpl w:val="C0F8913C"/>
    <w:lvl w:ilvl="0" w:tplc="5FF48B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0" w15:restartNumberingAfterBreak="0">
    <w:nsid w:val="16544F17"/>
    <w:multiLevelType w:val="hybridMultilevel"/>
    <w:tmpl w:val="CB2E5CB6"/>
    <w:lvl w:ilvl="0" w:tplc="997A427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B06ABC"/>
    <w:multiLevelType w:val="hybridMultilevel"/>
    <w:tmpl w:val="B838AA82"/>
    <w:lvl w:ilvl="0" w:tplc="434C1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6D4A3A"/>
    <w:multiLevelType w:val="hybridMultilevel"/>
    <w:tmpl w:val="97D09BF0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6" w15:restartNumberingAfterBreak="0">
    <w:nsid w:val="1AC54025"/>
    <w:multiLevelType w:val="hybridMultilevel"/>
    <w:tmpl w:val="FB0CA214"/>
    <w:lvl w:ilvl="0" w:tplc="11461032">
      <w:start w:val="1"/>
      <w:numFmt w:val="decimal"/>
      <w:lvlText w:val="%1."/>
      <w:lvlJc w:val="left"/>
      <w:pPr>
        <w:ind w:left="480" w:hanging="480"/>
      </w:pPr>
      <w:rPr>
        <w:rFonts w:eastAsia="細明體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8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7522014"/>
    <w:multiLevelType w:val="hybridMultilevel"/>
    <w:tmpl w:val="07AA5C76"/>
    <w:lvl w:ilvl="0" w:tplc="5FA25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4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9" w15:restartNumberingAfterBreak="0">
    <w:nsid w:val="421B54CD"/>
    <w:multiLevelType w:val="hybridMultilevel"/>
    <w:tmpl w:val="1C8A3D80"/>
    <w:lvl w:ilvl="0" w:tplc="094C16EE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99E686A"/>
    <w:multiLevelType w:val="hybridMultilevel"/>
    <w:tmpl w:val="AEBCDE58"/>
    <w:numStyleLink w:val="a0"/>
  </w:abstractNum>
  <w:abstractNum w:abstractNumId="35" w15:restartNumberingAfterBreak="0">
    <w:nsid w:val="4AC0765C"/>
    <w:multiLevelType w:val="hybridMultilevel"/>
    <w:tmpl w:val="B38A3F36"/>
    <w:lvl w:ilvl="0" w:tplc="9E1E7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8" w15:restartNumberingAfterBreak="0">
    <w:nsid w:val="54131971"/>
    <w:multiLevelType w:val="hybridMultilevel"/>
    <w:tmpl w:val="EC9A591C"/>
    <w:lvl w:ilvl="0" w:tplc="38461EA4">
      <w:start w:val="5"/>
      <w:numFmt w:val="bullet"/>
      <w:lvlText w:val="•"/>
      <w:lvlJc w:val="left"/>
      <w:pPr>
        <w:ind w:left="81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39" w15:restartNumberingAfterBreak="0">
    <w:nsid w:val="55927ED4"/>
    <w:multiLevelType w:val="hybridMultilevel"/>
    <w:tmpl w:val="21B6AD66"/>
    <w:numStyleLink w:val="a"/>
  </w:abstractNum>
  <w:abstractNum w:abstractNumId="40" w15:restartNumberingAfterBreak="0">
    <w:nsid w:val="560A0245"/>
    <w:multiLevelType w:val="hybridMultilevel"/>
    <w:tmpl w:val="8F289EC6"/>
    <w:numStyleLink w:val="a2"/>
  </w:abstractNum>
  <w:abstractNum w:abstractNumId="41" w15:restartNumberingAfterBreak="0">
    <w:nsid w:val="56844877"/>
    <w:multiLevelType w:val="hybridMultilevel"/>
    <w:tmpl w:val="E6947D12"/>
    <w:numStyleLink w:val="a1"/>
  </w:abstractNum>
  <w:abstractNum w:abstractNumId="42" w15:restartNumberingAfterBreak="0">
    <w:nsid w:val="596708CC"/>
    <w:multiLevelType w:val="hybridMultilevel"/>
    <w:tmpl w:val="25E4F77E"/>
    <w:lvl w:ilvl="0" w:tplc="CDB8CB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475264C"/>
    <w:multiLevelType w:val="hybridMultilevel"/>
    <w:tmpl w:val="5DEC9364"/>
    <w:lvl w:ilvl="0" w:tplc="ABC40DEC">
      <w:start w:val="3"/>
      <w:numFmt w:val="bullet"/>
      <w:lvlText w:val="•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5E83E28"/>
    <w:multiLevelType w:val="hybridMultilevel"/>
    <w:tmpl w:val="3772637C"/>
    <w:lvl w:ilvl="0" w:tplc="7272EF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47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49" w15:restartNumberingAfterBreak="0">
    <w:nsid w:val="67C42422"/>
    <w:multiLevelType w:val="hybridMultilevel"/>
    <w:tmpl w:val="D14AB8C2"/>
    <w:lvl w:ilvl="0" w:tplc="19A063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153000"/>
    <w:multiLevelType w:val="hybridMultilevel"/>
    <w:tmpl w:val="A9B406E2"/>
    <w:lvl w:ilvl="0" w:tplc="7272EF9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8"/>
  </w:num>
  <w:num w:numId="3">
    <w:abstractNumId w:val="43"/>
  </w:num>
  <w:num w:numId="4">
    <w:abstractNumId w:val="17"/>
  </w:num>
  <w:num w:numId="5">
    <w:abstractNumId w:val="46"/>
  </w:num>
  <w:num w:numId="6">
    <w:abstractNumId w:val="5"/>
  </w:num>
  <w:num w:numId="7">
    <w:abstractNumId w:val="30"/>
  </w:num>
  <w:num w:numId="8">
    <w:abstractNumId w:val="36"/>
  </w:num>
  <w:num w:numId="9">
    <w:abstractNumId w:val="37"/>
  </w:num>
  <w:num w:numId="10">
    <w:abstractNumId w:val="19"/>
  </w:num>
  <w:num w:numId="11">
    <w:abstractNumId w:val="28"/>
  </w:num>
  <w:num w:numId="12">
    <w:abstractNumId w:val="12"/>
  </w:num>
  <w:num w:numId="13">
    <w:abstractNumId w:val="20"/>
  </w:num>
  <w:num w:numId="14">
    <w:abstractNumId w:val="34"/>
  </w:num>
  <w:num w:numId="15">
    <w:abstractNumId w:val="39"/>
  </w:num>
  <w:num w:numId="16">
    <w:abstractNumId w:val="48"/>
  </w:num>
  <w:num w:numId="17">
    <w:abstractNumId w:val="40"/>
  </w:num>
  <w:num w:numId="18">
    <w:abstractNumId w:val="26"/>
  </w:num>
  <w:num w:numId="19">
    <w:abstractNumId w:val="7"/>
  </w:num>
  <w:num w:numId="20">
    <w:abstractNumId w:val="47"/>
  </w:num>
  <w:num w:numId="21">
    <w:abstractNumId w:val="27"/>
  </w:num>
  <w:num w:numId="22">
    <w:abstractNumId w:val="33"/>
  </w:num>
  <w:num w:numId="23">
    <w:abstractNumId w:val="32"/>
  </w:num>
  <w:num w:numId="24">
    <w:abstractNumId w:val="25"/>
  </w:num>
  <w:num w:numId="25">
    <w:abstractNumId w:val="3"/>
  </w:num>
  <w:num w:numId="26">
    <w:abstractNumId w:val="14"/>
  </w:num>
  <w:num w:numId="27">
    <w:abstractNumId w:val="22"/>
  </w:num>
  <w:num w:numId="28">
    <w:abstractNumId w:val="31"/>
  </w:num>
  <w:num w:numId="29">
    <w:abstractNumId w:val="41"/>
  </w:num>
  <w:num w:numId="30">
    <w:abstractNumId w:val="4"/>
  </w:num>
  <w:num w:numId="31">
    <w:abstractNumId w:val="23"/>
  </w:num>
  <w:num w:numId="32">
    <w:abstractNumId w:val="15"/>
  </w:num>
  <w:num w:numId="33">
    <w:abstractNumId w:val="24"/>
  </w:num>
  <w:num w:numId="34">
    <w:abstractNumId w:val="51"/>
  </w:num>
  <w:num w:numId="35">
    <w:abstractNumId w:val="10"/>
  </w:num>
  <w:num w:numId="36">
    <w:abstractNumId w:val="44"/>
  </w:num>
  <w:num w:numId="37">
    <w:abstractNumId w:val="38"/>
  </w:num>
  <w:num w:numId="38">
    <w:abstractNumId w:val="21"/>
  </w:num>
  <w:num w:numId="39">
    <w:abstractNumId w:val="49"/>
  </w:num>
  <w:num w:numId="40">
    <w:abstractNumId w:val="35"/>
  </w:num>
  <w:num w:numId="41">
    <w:abstractNumId w:val="29"/>
  </w:num>
  <w:num w:numId="42">
    <w:abstractNumId w:val="6"/>
  </w:num>
  <w:num w:numId="43">
    <w:abstractNumId w:val="16"/>
  </w:num>
  <w:num w:numId="44">
    <w:abstractNumId w:val="2"/>
  </w:num>
  <w:num w:numId="45">
    <w:abstractNumId w:val="13"/>
  </w:num>
  <w:num w:numId="46">
    <w:abstractNumId w:val="42"/>
  </w:num>
  <w:num w:numId="47">
    <w:abstractNumId w:val="45"/>
  </w:num>
  <w:num w:numId="48">
    <w:abstractNumId w:val="50"/>
  </w:num>
  <w:num w:numId="49">
    <w:abstractNumId w:val="8"/>
  </w:num>
  <w:num w:numId="5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5D29"/>
    <w:rsid w:val="00085D2E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B12"/>
    <w:rsid w:val="0012505F"/>
    <w:rsid w:val="00125599"/>
    <w:rsid w:val="00125E2B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68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917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F41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09F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.tw/url?sa=i&amp;source=images&amp;cd=&amp;cad=rja&amp;uact=8&amp;ved=2ahUKEwiQkJ_G4Z_bAhURv5QKHSilASMQjRx6BAgBEAU&amp;url=http://www.fotosearch.com/CSP675/k6755383/&amp;psig=AOvVaw0zfhnXtzSZnHpKAhwAVVbT&amp;ust=1527299764861530" TargetMode="External"/><Relationship Id="rId18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t.org.tw/1336118" TargetMode="External"/><Relationship Id="rId10" Type="http://schemas.openxmlformats.org/officeDocument/2006/relationships/hyperlink" Target="https://www.ct.org.tw/wp-content/uploads/2019/01/&#26421;&#25289;&#23459;&#25945;&#22763;&#65288;&#20013;&#65289;&#33287;&#21360;&#24230;&#21516;&#24037;&#21512;&#24433;&#65288;&#22294;&#65295;&#26421;&#25289;&#25552;&#20379;&#65289;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069D-18B9-4BFB-99FD-DF628D88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296</TotalTime>
  <Pages>1</Pages>
  <Words>493</Words>
  <Characters>2812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3299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7</cp:revision>
  <cp:lastPrinted>2019-06-14T02:46:00Z</cp:lastPrinted>
  <dcterms:created xsi:type="dcterms:W3CDTF">2019-06-13T04:10:00Z</dcterms:created>
  <dcterms:modified xsi:type="dcterms:W3CDTF">2019-06-14T06:38:00Z</dcterms:modified>
</cp:coreProperties>
</file>