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6F3" w:rsidRPr="00A1055A" w:rsidRDefault="00A636F3" w:rsidP="00A1055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粗明體(P)" w:eastAsia="華康粗明體(P)" w:hAnsi="華康彩帶體 Std W7" w:cs="Arial"/>
          <w:color w:val="000000"/>
          <w:spacing w:val="0"/>
          <w:kern w:val="2"/>
          <w:sz w:val="24"/>
          <w:szCs w:val="24"/>
        </w:rPr>
      </w:pPr>
      <w:r w:rsidRPr="00A1055A">
        <w:rPr>
          <w:rFonts w:ascii="華康粗明體(P)" w:eastAsia="華康粗明體(P)" w:hAnsi="華康彩帶體 Std W7" w:cs="Arial" w:hint="eastAsia"/>
          <w:color w:val="000000"/>
          <w:spacing w:val="0"/>
          <w:kern w:val="2"/>
          <w:sz w:val="24"/>
          <w:szCs w:val="24"/>
        </w:rPr>
        <w:t>【</w:t>
      </w:r>
      <w:r w:rsidR="00A1055A" w:rsidRPr="00A1055A">
        <w:rPr>
          <w:rFonts w:ascii="華康粗明體(P)" w:eastAsia="華康粗明體(P)" w:hAnsi="華康彩帶體 Std W7" w:cs="Arial" w:hint="eastAsia"/>
          <w:color w:val="000000"/>
          <w:spacing w:val="0"/>
          <w:kern w:val="2"/>
          <w:sz w:val="24"/>
          <w:szCs w:val="24"/>
        </w:rPr>
        <w:t>今日主題</w:t>
      </w:r>
      <w:r w:rsidRPr="00A1055A">
        <w:rPr>
          <w:rFonts w:ascii="華康粗明體(P)" w:eastAsia="華康粗明體(P)" w:hAnsi="華康彩帶體 Std W7" w:cs="Arial" w:hint="eastAsia"/>
          <w:color w:val="000000"/>
          <w:spacing w:val="0"/>
          <w:kern w:val="2"/>
          <w:sz w:val="24"/>
          <w:szCs w:val="24"/>
        </w:rPr>
        <w:t>】</w:t>
      </w:r>
    </w:p>
    <w:p w:rsidR="00A1055A" w:rsidRPr="00A1055A" w:rsidRDefault="00A1055A" w:rsidP="00A1055A">
      <w:pPr>
        <w:pStyle w:val="xgmail-p1"/>
        <w:shd w:val="clear" w:color="auto" w:fill="FFFFFF"/>
        <w:spacing w:before="0" w:beforeAutospacing="0" w:after="0" w:afterAutospacing="0" w:line="440" w:lineRule="exact"/>
        <w:ind w:rightChars="-100" w:right="-224"/>
        <w:jc w:val="both"/>
        <w:rPr>
          <w:rStyle w:val="xgmail-s1"/>
          <w:rFonts w:ascii="華康粗明體(P)" w:eastAsia="華康粗明體(P)" w:hAnsi="Songti TC" w:hint="eastAsia"/>
          <w:bCs/>
          <w:color w:val="000000"/>
          <w:sz w:val="32"/>
          <w:szCs w:val="32"/>
          <w:bdr w:val="none" w:sz="0" w:space="0" w:color="auto" w:frame="1"/>
        </w:rPr>
      </w:pPr>
      <w:r w:rsidRPr="00A1055A">
        <w:rPr>
          <w:rStyle w:val="xgmail-s1"/>
          <w:rFonts w:ascii="華康粗明體(P)" w:eastAsia="華康粗明體(P)" w:hAnsi="Songti TC" w:hint="eastAsia"/>
          <w:bCs/>
          <w:color w:val="000000"/>
          <w:sz w:val="32"/>
          <w:szCs w:val="32"/>
          <w:bdr w:val="none" w:sz="0" w:space="0" w:color="auto" w:frame="1"/>
        </w:rPr>
        <w:t>遵行神的道：神國的奧秘</w:t>
      </w:r>
    </w:p>
    <w:p w:rsidR="00A1055A" w:rsidRPr="00A1055A" w:rsidRDefault="00A1055A" w:rsidP="00A1055A">
      <w:pPr>
        <w:pStyle w:val="xgmail-p1"/>
        <w:shd w:val="clear" w:color="auto" w:fill="FFFFFF"/>
        <w:spacing w:beforeLines="30" w:before="72" w:beforeAutospacing="0" w:after="0" w:afterAutospacing="0" w:line="400" w:lineRule="exact"/>
        <w:jc w:val="both"/>
        <w:rPr>
          <w:rStyle w:val="xgmail-s1"/>
          <w:rFonts w:ascii="華康粗明體(P)" w:eastAsia="華康粗明體(P)" w:hAnsi="Songti TC" w:hint="eastAsia"/>
          <w:bCs/>
          <w:color w:val="000000"/>
          <w:bdr w:val="none" w:sz="0" w:space="0" w:color="auto" w:frame="1"/>
        </w:rPr>
      </w:pPr>
      <w:r w:rsidRPr="00A1055A">
        <w:rPr>
          <w:rStyle w:val="xgmail-s1"/>
          <w:rFonts w:ascii="華康粗明體(P)" w:eastAsia="華康粗明體(P)" w:hAnsi="Songti TC" w:hint="eastAsia"/>
          <w:bCs/>
          <w:color w:val="000000"/>
          <w:bdr w:val="none" w:sz="0" w:space="0" w:color="auto" w:frame="1"/>
        </w:rPr>
        <w:t>講員︰魏啟源弟兄</w:t>
      </w:r>
    </w:p>
    <w:p w:rsidR="00A1055A" w:rsidRPr="00A1055A" w:rsidRDefault="00A1055A" w:rsidP="00A1055A">
      <w:pPr>
        <w:pStyle w:val="xgmail-p1"/>
        <w:shd w:val="clear" w:color="auto" w:fill="FFFFFF"/>
        <w:spacing w:before="0" w:beforeAutospacing="0" w:after="0" w:afterAutospacing="0" w:line="400" w:lineRule="exact"/>
        <w:jc w:val="both"/>
        <w:rPr>
          <w:rFonts w:ascii="華康粗明體(P)" w:eastAsia="華康粗明體(P)" w:hAnsi="Songti TC" w:hint="eastAsia"/>
          <w:color w:val="000000"/>
        </w:rPr>
      </w:pPr>
      <w:r w:rsidRPr="00A1055A">
        <w:rPr>
          <w:rStyle w:val="xgmail-s1"/>
          <w:rFonts w:ascii="華康粗明體(P)" w:eastAsia="華康粗明體(P)" w:hAnsi="Songti TC" w:hint="eastAsia"/>
          <w:bCs/>
          <w:color w:val="000000"/>
          <w:bdr w:val="none" w:sz="0" w:space="0" w:color="auto" w:frame="1"/>
        </w:rPr>
        <w:t>經文︰路加福音</w:t>
      </w:r>
      <w:r w:rsidRPr="00A1055A">
        <w:rPr>
          <w:rStyle w:val="xgmail-s2"/>
          <w:rFonts w:ascii="華康粗明體(P)" w:eastAsia="華康粗明體(P)" w:hAnsi="Times New Roman" w:cs="Times New Roman" w:hint="eastAsia"/>
          <w:bCs/>
          <w:color w:val="000000"/>
          <w:bdr w:val="none" w:sz="0" w:space="0" w:color="auto" w:frame="1"/>
        </w:rPr>
        <w:t>8.4-15</w:t>
      </w:r>
    </w:p>
    <w:p w:rsidR="00A1055A" w:rsidRDefault="00A1055A" w:rsidP="00A1055A">
      <w:pPr>
        <w:pStyle w:val="xgmail-p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1055A" w:rsidRPr="009B720A" w:rsidRDefault="00A1055A" w:rsidP="00A1055A">
      <w:pPr>
        <w:pStyle w:val="xgmail-p3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9B720A">
        <w:rPr>
          <w:rStyle w:val="xgmail-s1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耶穌受神差派來世上傳講神國的福音</w:t>
      </w:r>
      <w:r w:rsidRPr="009B720A">
        <w:rPr>
          <w:rStyle w:val="xgmail-s2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(</w:t>
      </w:r>
      <w:r w:rsidRPr="009B720A">
        <w:rPr>
          <w:rStyle w:val="xgmail-s1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路</w:t>
      </w:r>
      <w:r w:rsidRPr="009B720A">
        <w:rPr>
          <w:rStyle w:val="xgmail-s2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4.43</w:t>
      </w:r>
      <w:r w:rsidRPr="009B720A">
        <w:rPr>
          <w:rStyle w:val="xgmail-s1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；</w:t>
      </w:r>
      <w:r w:rsidRPr="009B720A">
        <w:rPr>
          <w:rStyle w:val="xgmail-s2"/>
          <w:rFonts w:ascii="微軟正黑體" w:eastAsia="微軟正黑體" w:hAnsi="微軟正黑體" w:cs="Times New Roman"/>
          <w:b/>
          <w:color w:val="000000"/>
          <w:sz w:val="21"/>
          <w:szCs w:val="21"/>
          <w:bdr w:val="none" w:sz="0" w:space="0" w:color="auto" w:frame="1"/>
        </w:rPr>
        <w:t>8.1-3)</w:t>
      </w:r>
      <w:r w:rsidRPr="009B720A">
        <w:rPr>
          <w:rStyle w:val="xgmail-s1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。</w:t>
      </w:r>
    </w:p>
    <w:p w:rsidR="00A1055A" w:rsidRPr="009B720A" w:rsidRDefault="00A1055A" w:rsidP="00A1055A">
      <w:pPr>
        <w:pStyle w:val="xgmail-p3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b/>
          <w:color w:val="000000"/>
          <w:sz w:val="21"/>
          <w:szCs w:val="21"/>
        </w:rPr>
      </w:pPr>
      <w:r w:rsidRPr="009B720A">
        <w:rPr>
          <w:rStyle w:val="xgmail-s1"/>
          <w:rFonts w:ascii="微軟正黑體" w:eastAsia="微軟正黑體" w:hAnsi="微軟正黑體"/>
          <w:b/>
          <w:color w:val="000000"/>
          <w:sz w:val="21"/>
          <w:szCs w:val="21"/>
          <w:bdr w:val="none" w:sz="0" w:space="0" w:color="auto" w:frame="1"/>
        </w:rPr>
        <w:t>但人要如何回應，才能成為神國的子民？撒種的比喻提供重要的啟示。</w:t>
      </w:r>
    </w:p>
    <w:p w:rsidR="00A1055A" w:rsidRPr="00A1055A" w:rsidRDefault="00A1055A" w:rsidP="00A1055A">
      <w:pPr>
        <w:pStyle w:val="xgmail-p2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</w:p>
    <w:p w:rsidR="00A1055A" w:rsidRPr="00A1055A" w:rsidRDefault="00A1055A" w:rsidP="001975FF">
      <w:pPr>
        <w:pStyle w:val="xgmail-p3"/>
        <w:numPr>
          <w:ilvl w:val="0"/>
          <w:numId w:val="5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b/>
          <w:bCs/>
          <w:color w:val="000000"/>
          <w:sz w:val="21"/>
          <w:szCs w:val="21"/>
          <w:bdr w:val="none" w:sz="0" w:space="0" w:color="auto" w:frame="1"/>
        </w:rPr>
        <w:t>這是關於神國奧秘的比喻</w:t>
      </w:r>
      <w:r w:rsidRPr="00A1055A">
        <w:rPr>
          <w:rStyle w:val="xgmail-s2"/>
          <w:rFonts w:ascii="微軟正黑體" w:eastAsia="微軟正黑體" w:hAnsi="微軟正黑體" w:cs="Times New Roman"/>
          <w:b/>
          <w:bCs/>
          <w:color w:val="000000"/>
          <w:sz w:val="21"/>
          <w:szCs w:val="21"/>
          <w:bdr w:val="none" w:sz="0" w:space="0" w:color="auto" w:frame="1"/>
        </w:rPr>
        <w:t>(</w:t>
      </w:r>
      <w:r w:rsidRPr="00A1055A">
        <w:rPr>
          <w:rStyle w:val="xgmail-s1"/>
          <w:rFonts w:ascii="微軟正黑體" w:eastAsia="微軟正黑體" w:hAnsi="微軟正黑體"/>
          <w:b/>
          <w:bCs/>
          <w:color w:val="000000"/>
          <w:sz w:val="21"/>
          <w:szCs w:val="21"/>
          <w:bdr w:val="none" w:sz="0" w:space="0" w:color="auto" w:frame="1"/>
        </w:rPr>
        <w:t>路</w:t>
      </w:r>
      <w:r w:rsidRPr="00A1055A">
        <w:rPr>
          <w:rStyle w:val="xgmail-s2"/>
          <w:rFonts w:ascii="微軟正黑體" w:eastAsia="微軟正黑體" w:hAnsi="微軟正黑體" w:cs="Times New Roman"/>
          <w:b/>
          <w:bCs/>
          <w:color w:val="000000"/>
          <w:sz w:val="21"/>
          <w:szCs w:val="21"/>
          <w:bdr w:val="none" w:sz="0" w:space="0" w:color="auto" w:frame="1"/>
        </w:rPr>
        <w:t>8.4-10)</w:t>
      </w:r>
    </w:p>
    <w:p w:rsidR="00A1055A" w:rsidRPr="00A1055A" w:rsidRDefault="00A1055A" w:rsidP="003B4A0F">
      <w:pPr>
        <w:pStyle w:val="xgmail-p3"/>
        <w:shd w:val="clear" w:color="auto" w:fill="FFFFFF"/>
        <w:spacing w:beforeLines="100" w:before="240" w:beforeAutospacing="0" w:after="0" w:afterAutospacing="0" w:line="320" w:lineRule="exact"/>
        <w:ind w:left="378" w:hangingChars="180" w:hanging="378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ㄧ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xgmail-s2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撒種比喻的內容：農夫撒種，種子落在四種土壤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</w:p>
    <w:p w:rsidR="00A1055A" w:rsidRPr="00A1055A" w:rsidRDefault="00A1055A" w:rsidP="001975FF">
      <w:pPr>
        <w:pStyle w:val="xgmail-p4"/>
        <w:numPr>
          <w:ilvl w:val="1"/>
          <w:numId w:val="5"/>
        </w:numPr>
        <w:shd w:val="clear" w:color="auto" w:fill="FFFFFF"/>
        <w:spacing w:beforeLines="50" w:before="120" w:beforeAutospacing="0" w:after="0" w:afterAutospacing="0" w:line="320" w:lineRule="exact"/>
        <w:ind w:left="527" w:hanging="357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A1055A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路旁、磐石上、荊棘裡的種子：沒有結實</w:t>
      </w:r>
      <w:r>
        <w:rPr>
          <w:rStyle w:val="xgmail-s3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Pr="00A1055A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(8.4-7)</w:t>
      </w:r>
    </w:p>
    <w:p w:rsidR="00A1055A" w:rsidRPr="00A1055A" w:rsidRDefault="006E1C82" w:rsidP="001975FF">
      <w:pPr>
        <w:pStyle w:val="xgmail-p4"/>
        <w:numPr>
          <w:ilvl w:val="1"/>
          <w:numId w:val="5"/>
        </w:numPr>
        <w:shd w:val="clear" w:color="auto" w:fill="FFFFFF"/>
        <w:spacing w:beforeLines="50" w:before="120" w:beforeAutospacing="0" w:after="0" w:afterAutospacing="0" w:line="320" w:lineRule="exact"/>
        <w:ind w:left="527" w:hanging="357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48895</wp:posOffset>
            </wp:positionV>
            <wp:extent cx="3800475" cy="1028700"/>
            <wp:effectExtent l="19050" t="19050" r="28575" b="19050"/>
            <wp:wrapSquare wrapText="bothSides"/>
            <wp:docPr id="3" name="irc_mi" descr="相關圖片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" t="16657" r="2155" b="36000"/>
                    <a:stretch/>
                  </pic:blipFill>
                  <pic:spPr bwMode="auto">
                    <a:xfrm>
                      <a:off x="0" y="0"/>
                      <a:ext cx="3800475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5A" w:rsidRPr="00A1055A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好土裡的種子：結實百倍</w:t>
      </w:r>
      <w:r w:rsidR="00A1055A" w:rsidRPr="00A1055A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(8.8)</w:t>
      </w:r>
    </w:p>
    <w:p w:rsidR="00A1055A" w:rsidRPr="00A1055A" w:rsidRDefault="00A1055A" w:rsidP="006E1C82">
      <w:pPr>
        <w:pStyle w:val="xgmail-p3"/>
        <w:shd w:val="clear" w:color="auto" w:fill="FFFFFF"/>
        <w:spacing w:beforeLines="100" w:before="240" w:beforeAutospacing="0" w:after="0" w:afterAutospacing="0" w:line="320" w:lineRule="exact"/>
        <w:ind w:left="378" w:hangingChars="180" w:hanging="378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A1055A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二</w:t>
      </w:r>
      <w:r w:rsidRPr="00A1055A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.</w:t>
      </w:r>
      <w:r>
        <w:rPr>
          <w:rStyle w:val="xgmail-s1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Pr="00A1055A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耶穌講比喻的目的</w:t>
      </w:r>
      <w:r>
        <w:rPr>
          <w:rStyle w:val="xgmail-s3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Pr="00A1055A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Pr="00A1055A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路</w:t>
      </w:r>
      <w:r w:rsidRPr="00A1055A">
        <w:rPr>
          <w:rStyle w:val="xgmail-s1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8.9-10)</w:t>
      </w:r>
      <w:r w:rsidRPr="00A1055A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：</w:t>
      </w:r>
    </w:p>
    <w:p w:rsidR="00A1055A" w:rsidRPr="003B4A0F" w:rsidRDefault="00A1055A" w:rsidP="001975FF">
      <w:pPr>
        <w:pStyle w:val="xgmail-p4"/>
        <w:numPr>
          <w:ilvl w:val="0"/>
          <w:numId w:val="6"/>
        </w:numPr>
        <w:shd w:val="clear" w:color="auto" w:fill="FFFFFF"/>
        <w:spacing w:beforeLines="50" w:before="120" w:beforeAutospacing="0" w:after="0" w:afterAutospacing="0" w:line="320" w:lineRule="exact"/>
        <w:ind w:left="652" w:hanging="482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「只」讓「門徒」知道「神國的奧秘」、而要使「別人」聽不明白？</w:t>
      </w:r>
      <w:r w:rsidR="003B4A0F" w:rsidRPr="003B4A0F">
        <w:rPr>
          <w:rStyle w:val="xgmail-s1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>--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耶穌有意區分「圈內人」和「圈外人」？</w:t>
      </w:r>
    </w:p>
    <w:p w:rsidR="00A1055A" w:rsidRPr="00A1055A" w:rsidRDefault="00A1055A" w:rsidP="001975FF">
      <w:pPr>
        <w:pStyle w:val="xgmail-p4"/>
        <w:numPr>
          <w:ilvl w:val="0"/>
          <w:numId w:val="6"/>
        </w:numPr>
        <w:shd w:val="clear" w:color="auto" w:fill="FFFFFF"/>
        <w:spacing w:beforeLines="50" w:before="120" w:beforeAutospacing="0" w:after="0" w:afterAutospacing="0" w:line="320" w:lineRule="exact"/>
        <w:ind w:left="652" w:hanging="482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要對所有的人闡明神國的真理，使人可以明白而得救：</w:t>
      </w:r>
    </w:p>
    <w:p w:rsidR="00A1055A" w:rsidRPr="00A1055A" w:rsidRDefault="00A1055A" w:rsidP="001975FF">
      <w:pPr>
        <w:pStyle w:val="xgmail-p3"/>
        <w:numPr>
          <w:ilvl w:val="1"/>
          <w:numId w:val="6"/>
        </w:numPr>
        <w:shd w:val="clear" w:color="auto" w:fill="FFFFFF"/>
        <w:spacing w:beforeLines="50" w:before="120" w:beforeAutospacing="0" w:after="0" w:afterAutospacing="0" w:line="320" w:lineRule="exact"/>
        <w:ind w:left="754" w:hanging="357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原文沒有「只」這字；此句應譯為：「神國的奧祕已讓你們知道，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...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」</w:t>
      </w:r>
    </w:p>
    <w:p w:rsidR="00A1055A" w:rsidRPr="00A1055A" w:rsidRDefault="00A1055A" w:rsidP="001975FF">
      <w:pPr>
        <w:pStyle w:val="xgmail-p3"/>
        <w:numPr>
          <w:ilvl w:val="1"/>
          <w:numId w:val="6"/>
        </w:numPr>
        <w:shd w:val="clear" w:color="auto" w:fill="FFFFFF"/>
        <w:spacing w:beforeLines="50" w:before="120" w:beforeAutospacing="0" w:after="0" w:afterAutospacing="0" w:line="320" w:lineRule="exact"/>
        <w:ind w:left="754" w:hanging="357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比喻，旨在以生動的故事使人明白神的信息、而非隱藏其意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例：撒下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12.1-15)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。</w:t>
      </w:r>
    </w:p>
    <w:p w:rsidR="00A1055A" w:rsidRPr="003B4A0F" w:rsidRDefault="00A1055A" w:rsidP="001975FF">
      <w:pPr>
        <w:pStyle w:val="xgmail-p3"/>
        <w:numPr>
          <w:ilvl w:val="1"/>
          <w:numId w:val="6"/>
        </w:numPr>
        <w:shd w:val="clear" w:color="auto" w:fill="FFFFFF"/>
        <w:spacing w:beforeLines="50" w:before="120" w:beforeAutospacing="0" w:after="0" w:afterAutospacing="0" w:line="320" w:lineRule="exact"/>
        <w:ind w:left="754" w:hanging="357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耶穌有教無類；祂對民眾講比喻，是「照他們所能聽的，對他們講道」</w:t>
      </w:r>
      <w:r w:rsidRPr="003B4A0F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可</w:t>
      </w:r>
      <w:r w:rsidRPr="003B4A0F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4.33-34</w:t>
      </w:r>
      <w:r w:rsidR="003B4A0F" w:rsidRPr="003B4A0F">
        <w:rPr>
          <w:rStyle w:val="xgmail-s2"/>
          <w:rFonts w:ascii="微軟正黑體" w:eastAsia="微軟正黑體" w:hAnsi="微軟正黑體" w:cs="Times New Roman" w:hint="eastAsia"/>
          <w:color w:val="000000"/>
          <w:sz w:val="21"/>
          <w:szCs w:val="21"/>
          <w:bdr w:val="none" w:sz="0" w:space="0" w:color="auto" w:frame="1"/>
        </w:rPr>
        <w:t>)--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因材施教。其實，門徒也不明白這比喻的意思，才會問耶穌</w:t>
      </w:r>
      <w:r w:rsidRPr="003B4A0F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另見可</w:t>
      </w:r>
      <w:r w:rsidRPr="003B4A0F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4.13)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！</w:t>
      </w:r>
    </w:p>
    <w:p w:rsidR="00A1055A" w:rsidRPr="003B4A0F" w:rsidRDefault="00A1055A" w:rsidP="001975FF">
      <w:pPr>
        <w:pStyle w:val="xgmail-p3"/>
        <w:numPr>
          <w:ilvl w:val="1"/>
          <w:numId w:val="6"/>
        </w:numPr>
        <w:shd w:val="clear" w:color="auto" w:fill="FFFFFF"/>
        <w:spacing w:beforeLines="50" w:before="120" w:beforeAutospacing="0" w:after="0" w:afterAutospacing="0" w:line="320" w:lineRule="exact"/>
        <w:ind w:left="754" w:hanging="357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「叫他們看也看不見、聽也不明白」：引述賽</w:t>
      </w:r>
      <w:r w:rsidRPr="003B4A0F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6.9-10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，說明講比喻的「結果」</w:t>
      </w:r>
      <w:r w:rsidRPr="003B4A0F">
        <w:rPr>
          <w:rStyle w:val="xgmail-s4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耶穌當時的民眾，也與以賽亞時代的以色列人一樣，聽不懂神要他傳講的信息！</w:t>
      </w:r>
    </w:p>
    <w:p w:rsidR="00A1055A" w:rsidRPr="00A1055A" w:rsidRDefault="00A1055A" w:rsidP="001975FF">
      <w:pPr>
        <w:pStyle w:val="xgmail-p3"/>
        <w:numPr>
          <w:ilvl w:val="0"/>
          <w:numId w:val="5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b/>
          <w:bCs/>
          <w:color w:val="000000"/>
          <w:sz w:val="21"/>
          <w:szCs w:val="21"/>
          <w:bdr w:val="none" w:sz="0" w:space="0" w:color="auto" w:frame="1"/>
        </w:rPr>
        <w:t>人不接受神的道，就不能得救</w:t>
      </w:r>
      <w:r w:rsidRPr="00A1055A">
        <w:rPr>
          <w:rStyle w:val="xgmail-s2"/>
          <w:rFonts w:ascii="微軟正黑體" w:eastAsia="微軟正黑體" w:hAnsi="微軟正黑體" w:cs="Times New Roman"/>
          <w:b/>
          <w:bCs/>
          <w:color w:val="000000"/>
          <w:sz w:val="21"/>
          <w:szCs w:val="21"/>
          <w:bdr w:val="none" w:sz="0" w:space="0" w:color="auto" w:frame="1"/>
        </w:rPr>
        <w:t>(8.11-14)</w:t>
      </w:r>
    </w:p>
    <w:p w:rsidR="00A1055A" w:rsidRPr="00A1055A" w:rsidRDefault="00A1055A" w:rsidP="00A1055A">
      <w:pPr>
        <w:pStyle w:val="xgmail-p3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了解比喻的關鍵：種子是神的道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(8.11)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。</w:t>
      </w:r>
    </w:p>
    <w:p w:rsidR="00A1055A" w:rsidRPr="00A1055A" w:rsidRDefault="00A1055A" w:rsidP="001975FF">
      <w:pPr>
        <w:pStyle w:val="xgmail-p3"/>
        <w:numPr>
          <w:ilvl w:val="2"/>
          <w:numId w:val="5"/>
        </w:numPr>
        <w:shd w:val="clear" w:color="auto" w:fill="FFFFFF"/>
        <w:spacing w:beforeLines="100" w:before="240" w:beforeAutospacing="0" w:after="0" w:afterAutospacing="0" w:line="320" w:lineRule="exact"/>
        <w:ind w:left="357" w:hanging="357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落在路旁的種子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被人踐踏、被飛鳥吃掉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(8.5)</w:t>
      </w:r>
    </w:p>
    <w:p w:rsidR="00A1055A" w:rsidRPr="00A1055A" w:rsidRDefault="00A1055A" w:rsidP="001975FF">
      <w:pPr>
        <w:pStyle w:val="xgmail-p4"/>
        <w:numPr>
          <w:ilvl w:val="0"/>
          <w:numId w:val="7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人聽見神的道以後，魔鬼來把他們心裡的道奪去，使他們無法相信、得救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(8.12)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。</w:t>
      </w:r>
    </w:p>
    <w:p w:rsidR="00A1055A" w:rsidRPr="003B4A0F" w:rsidRDefault="00A1055A" w:rsidP="001975FF">
      <w:pPr>
        <w:pStyle w:val="xgmail-p4"/>
        <w:numPr>
          <w:ilvl w:val="0"/>
          <w:numId w:val="7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我們若能明白魔鬼的作為，可以知所警惕，不受其害。</w:t>
      </w:r>
    </w:p>
    <w:p w:rsidR="00A1055A" w:rsidRPr="00A1055A" w:rsidRDefault="00A1055A" w:rsidP="001975FF">
      <w:pPr>
        <w:pStyle w:val="xgmail-p3"/>
        <w:numPr>
          <w:ilvl w:val="2"/>
          <w:numId w:val="5"/>
        </w:numPr>
        <w:shd w:val="clear" w:color="auto" w:fill="FFFFFF"/>
        <w:spacing w:beforeLines="100" w:before="240" w:beforeAutospacing="0" w:after="0" w:afterAutospacing="0" w:line="320" w:lineRule="exact"/>
        <w:ind w:left="357" w:hanging="357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落在磐石上的種子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土淺、苗沒有根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(8.6)</w:t>
      </w:r>
    </w:p>
    <w:p w:rsidR="00A1055A" w:rsidRPr="00A1055A" w:rsidRDefault="00A1055A" w:rsidP="001975FF">
      <w:pPr>
        <w:pStyle w:val="xgmail-p3"/>
        <w:numPr>
          <w:ilvl w:val="0"/>
          <w:numId w:val="8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人聽道，歡喜領受，但沒有根，不過暫時相信；在遭受試煉時，就退後了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(8.13)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。</w:t>
      </w:r>
    </w:p>
    <w:p w:rsidR="00A1055A" w:rsidRPr="009B720A" w:rsidRDefault="00A1055A" w:rsidP="001975FF">
      <w:pPr>
        <w:pStyle w:val="xgmail-p3"/>
        <w:numPr>
          <w:ilvl w:val="0"/>
          <w:numId w:val="8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9B720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試煉</w:t>
      </w:r>
      <w:r w:rsidRPr="009B720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9B720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迫害或患難</w:t>
      </w:r>
      <w:r w:rsidRPr="009B720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9B720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使人「退後」，亦即遠離神的道，不再相信。</w:t>
      </w:r>
    </w:p>
    <w:p w:rsidR="00A1055A" w:rsidRPr="00A1055A" w:rsidRDefault="00A1055A" w:rsidP="001975FF">
      <w:pPr>
        <w:pStyle w:val="xgmail-p3"/>
        <w:numPr>
          <w:ilvl w:val="2"/>
          <w:numId w:val="5"/>
        </w:numPr>
        <w:shd w:val="clear" w:color="auto" w:fill="FFFFFF"/>
        <w:spacing w:beforeLines="100" w:before="240" w:beforeAutospacing="0" w:after="0" w:afterAutospacing="0" w:line="320" w:lineRule="exact"/>
        <w:ind w:left="357" w:hanging="357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落在荊棘裡的種子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被荊棘擠住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(8.7)</w:t>
      </w:r>
    </w:p>
    <w:p w:rsidR="00A1055A" w:rsidRPr="00A1055A" w:rsidRDefault="00A1055A" w:rsidP="001975FF">
      <w:pPr>
        <w:pStyle w:val="xgmail-p3"/>
        <w:numPr>
          <w:ilvl w:val="0"/>
          <w:numId w:val="9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人聽了道，但被今生的憂慮、錢財、享樂擠住，不能結出成熟的果實</w:t>
      </w:r>
      <w:r w:rsidRPr="00A1055A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(8.14)</w:t>
      </w:r>
      <w:r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。</w:t>
      </w:r>
    </w:p>
    <w:p w:rsidR="00A1055A" w:rsidRPr="00A1055A" w:rsidRDefault="0008059F" w:rsidP="001975FF">
      <w:pPr>
        <w:pStyle w:val="xgmail-p3"/>
        <w:numPr>
          <w:ilvl w:val="0"/>
          <w:numId w:val="9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244475</wp:posOffset>
            </wp:positionV>
            <wp:extent cx="1296000" cy="998786"/>
            <wp:effectExtent l="0" t="0" r="0" b="0"/>
            <wp:wrapSquare wrapText="bothSides"/>
            <wp:docPr id="1" name="irc_mi" descr="「與主同行」的圖片搜尋結果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與主同行」的圖片搜尋結果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"/>
                    <a:stretch/>
                  </pic:blipFill>
                  <pic:spPr bwMode="auto">
                    <a:xfrm>
                      <a:off x="0" y="0"/>
                      <a:ext cx="1296000" cy="9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546">
        <w:rPr>
          <w:rStyle w:val="xgmail-s1"/>
          <w:rFonts w:ascii="微軟正黑體" w:eastAsia="微軟正黑體" w:hAnsi="微軟正黑體" w:hint="eastAsia"/>
          <w:color w:val="000000"/>
          <w:sz w:val="21"/>
          <w:szCs w:val="21"/>
          <w:bdr w:val="none" w:sz="0" w:space="0" w:color="auto" w:frame="1"/>
        </w:rPr>
        <w:t xml:space="preserve"> </w:t>
      </w:r>
      <w:r w:rsidR="00A1055A" w:rsidRPr="009B720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過度關切自己的</w:t>
      </w:r>
      <w:r w:rsidR="00A1055A" w:rsidRPr="00A1055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幸福、財產、安逸，會使人心中沒有地方可使神的道成長。</w:t>
      </w:r>
    </w:p>
    <w:p w:rsidR="00A1055A" w:rsidRPr="00A1055A" w:rsidRDefault="00A1055A" w:rsidP="00A1055A">
      <w:pPr>
        <w:pStyle w:val="xgmail-p2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</w:p>
    <w:p w:rsidR="00A1055A" w:rsidRPr="00A1055A" w:rsidRDefault="00A1055A" w:rsidP="001975FF">
      <w:pPr>
        <w:pStyle w:val="xgmail-p3"/>
        <w:numPr>
          <w:ilvl w:val="0"/>
          <w:numId w:val="5"/>
        </w:numPr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b/>
          <w:bCs/>
          <w:color w:val="000000"/>
          <w:sz w:val="21"/>
          <w:szCs w:val="21"/>
          <w:bdr w:val="none" w:sz="0" w:space="0" w:color="auto" w:frame="1"/>
        </w:rPr>
        <w:t>接受神的道的人，就得著救恩</w:t>
      </w:r>
      <w:r w:rsidRPr="00A1055A">
        <w:rPr>
          <w:rStyle w:val="xgmail-s2"/>
          <w:rFonts w:ascii="微軟正黑體" w:eastAsia="微軟正黑體" w:hAnsi="微軟正黑體" w:cs="Times New Roman"/>
          <w:b/>
          <w:bCs/>
          <w:color w:val="000000"/>
          <w:sz w:val="21"/>
          <w:szCs w:val="21"/>
          <w:bdr w:val="none" w:sz="0" w:space="0" w:color="auto" w:frame="1"/>
        </w:rPr>
        <w:t>(8.15)</w:t>
      </w:r>
    </w:p>
    <w:p w:rsidR="00A1055A" w:rsidRPr="003B4A0F" w:rsidRDefault="00A1055A" w:rsidP="001975FF">
      <w:pPr>
        <w:pStyle w:val="xgmail-p3"/>
        <w:numPr>
          <w:ilvl w:val="2"/>
          <w:numId w:val="5"/>
        </w:numPr>
        <w:shd w:val="clear" w:color="auto" w:fill="FFFFFF"/>
        <w:spacing w:beforeLines="100" w:before="240" w:beforeAutospacing="0" w:after="0" w:afterAutospacing="0" w:line="320" w:lineRule="exact"/>
        <w:ind w:left="357" w:hanging="357"/>
        <w:jc w:val="both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落在好土裡的種子</w:t>
      </w:r>
      <w:r w:rsidRPr="003B4A0F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人聽了道、明白、持守在誠實善良的心裡，並忍耐著結實</w:t>
      </w:r>
      <w:r w:rsidRPr="003B4A0F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(8.15)</w:t>
      </w:r>
      <w:r w:rsidRPr="003B4A0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。</w:t>
      </w:r>
    </w:p>
    <w:p w:rsidR="003B4A0F" w:rsidRPr="006E1C82" w:rsidRDefault="00A1055A" w:rsidP="001975FF">
      <w:pPr>
        <w:pStyle w:val="xgmail-p3"/>
        <w:numPr>
          <w:ilvl w:val="2"/>
          <w:numId w:val="5"/>
        </w:numPr>
        <w:shd w:val="clear" w:color="auto" w:fill="FFFFFF"/>
        <w:spacing w:beforeLines="50" w:before="120" w:beforeAutospacing="0" w:after="0" w:afterAutospacing="0" w:line="320" w:lineRule="exact"/>
        <w:ind w:left="357" w:hanging="357"/>
        <w:jc w:val="both"/>
        <w:rPr>
          <w:rStyle w:val="xgmail-s1"/>
          <w:rFonts w:ascii="微軟正黑體" w:eastAsia="微軟正黑體" w:hAnsi="微軟正黑體"/>
          <w:b/>
          <w:bCs/>
          <w:color w:val="000000"/>
          <w:sz w:val="21"/>
          <w:szCs w:val="21"/>
          <w:bdr w:val="none" w:sz="0" w:space="0" w:color="auto" w:frame="1"/>
        </w:rPr>
      </w:pPr>
      <w:r w:rsidRPr="006E1C82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真正相信、遵行神的道的人，將會得著神的救恩。</w:t>
      </w:r>
    </w:p>
    <w:p w:rsidR="00A1055A" w:rsidRPr="00A1055A" w:rsidRDefault="00A1055A" w:rsidP="00A1055A">
      <w:pPr>
        <w:pStyle w:val="xgmail-p3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A1055A">
        <w:rPr>
          <w:rStyle w:val="xgmail-s1"/>
          <w:rFonts w:ascii="微軟正黑體" w:eastAsia="微軟正黑體" w:hAnsi="微軟正黑體"/>
          <w:b/>
          <w:bCs/>
          <w:color w:val="000000"/>
          <w:sz w:val="21"/>
          <w:szCs w:val="21"/>
          <w:bdr w:val="none" w:sz="0" w:space="0" w:color="auto" w:frame="1"/>
        </w:rPr>
        <w:t>結論</w:t>
      </w:r>
    </w:p>
    <w:p w:rsidR="00A1055A" w:rsidRPr="009B720A" w:rsidRDefault="00A1055A" w:rsidP="001975FF">
      <w:pPr>
        <w:pStyle w:val="xgmail-p3"/>
        <w:numPr>
          <w:ilvl w:val="0"/>
          <w:numId w:val="10"/>
        </w:numPr>
        <w:shd w:val="clear" w:color="auto" w:fill="FFFFFF"/>
        <w:spacing w:beforeLines="50" w:before="120" w:beforeAutospacing="0" w:after="0" w:afterAutospacing="0" w:line="320" w:lineRule="exact"/>
        <w:ind w:left="527" w:hanging="357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  <w:r w:rsidRPr="009B720A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耶穌來世上傳講神的道，但人有不同的回應：魔鬼的作為、試煉、今生的憂慮、錢財、享樂，使人無法接受神的道；但相信並遵行神的道的人，將會得著神的救恩。</w:t>
      </w:r>
    </w:p>
    <w:p w:rsidR="00CA2ECB" w:rsidRPr="0008059F" w:rsidRDefault="00A1055A" w:rsidP="001975FF">
      <w:pPr>
        <w:pStyle w:val="xgmail-p3"/>
        <w:numPr>
          <w:ilvl w:val="0"/>
          <w:numId w:val="10"/>
        </w:numPr>
        <w:shd w:val="clear" w:color="auto" w:fill="FFFFFF"/>
        <w:spacing w:beforeLines="50" w:before="120" w:beforeAutospacing="0" w:after="0" w:afterAutospacing="0" w:line="320" w:lineRule="exact"/>
        <w:ind w:left="527" w:hanging="357"/>
        <w:jc w:val="both"/>
        <w:rPr>
          <w:rFonts w:ascii="華康仿宋體W4" w:eastAsia="華康仿宋體W4"/>
          <w:sz w:val="23"/>
          <w:szCs w:val="23"/>
        </w:rPr>
      </w:pPr>
      <w:r w:rsidRPr="0008059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我們應省思：回顧過去迄今的生活，我是那一種土壤</w:t>
      </w:r>
      <w:r w:rsidRPr="0008059F">
        <w:rPr>
          <w:rStyle w:val="xgmail-s2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—</w:t>
      </w:r>
      <w:r w:rsidRPr="0008059F">
        <w:rPr>
          <w:rStyle w:val="xgmail-s1"/>
          <w:rFonts w:ascii="微軟正黑體" w:eastAsia="微軟正黑體" w:hAnsi="微軟正黑體"/>
          <w:color w:val="000000"/>
          <w:sz w:val="21"/>
          <w:szCs w:val="21"/>
          <w:bdr w:val="none" w:sz="0" w:space="0" w:color="auto" w:frame="1"/>
        </w:rPr>
        <w:t>不結果實的土壤，或是結實纍纍</w:t>
      </w:r>
      <w:r w:rsidRPr="0008059F">
        <w:rPr>
          <w:rStyle w:val="xgmail-s3"/>
          <w:rFonts w:ascii="微軟正黑體" w:eastAsia="微軟正黑體" w:hAnsi="微軟正黑體" w:cs="Times New Roman"/>
          <w:color w:val="000000"/>
          <w:sz w:val="21"/>
          <w:szCs w:val="21"/>
          <w:bdr w:val="none" w:sz="0" w:space="0" w:color="auto" w:frame="1"/>
        </w:rPr>
        <w:t>的好土？</w:t>
      </w:r>
      <w:r w:rsidR="00004F24" w:rsidRPr="00F67D0F">
        <w:rPr>
          <w:rFonts w:hint="eastAsia"/>
          <w:sz w:val="28"/>
          <w:szCs w:val="28"/>
        </w:rPr>
        <w:sym w:font="Webdings" w:char="F059"/>
      </w:r>
    </w:p>
    <w:p w:rsidR="00CA2ECB" w:rsidRPr="00CA2ECB" w:rsidRDefault="00CA2ECB" w:rsidP="001271DF">
      <w:pPr>
        <w:pStyle w:val="Default"/>
        <w:spacing w:beforeLines="150" w:before="360" w:line="340" w:lineRule="exact"/>
        <w:ind w:leftChars="-100" w:left="-224" w:rightChars="-100" w:right="-224"/>
        <w:rPr>
          <w:rFonts w:ascii="華康仿宋體W4" w:eastAsia="華康仿宋體W4" w:cs="新細明體"/>
          <w:b/>
          <w:sz w:val="28"/>
          <w:szCs w:val="28"/>
        </w:rPr>
      </w:pPr>
      <w:r w:rsidRPr="00CA2ECB">
        <w:rPr>
          <w:rFonts w:ascii="華康仿宋體W4" w:eastAsia="華康仿宋體W4" w:cs="新細明體" w:hint="eastAsia"/>
          <w:b/>
          <w:sz w:val="28"/>
          <w:szCs w:val="28"/>
        </w:rPr>
        <w:t>【大專中學生˙暑期靈修班】</w:t>
      </w:r>
    </w:p>
    <w:p w:rsidR="00CA2ECB" w:rsidRPr="00ED73DE" w:rsidRDefault="00CA2ECB" w:rsidP="00CA2ECB">
      <w:pPr>
        <w:pStyle w:val="Default"/>
        <w:spacing w:beforeLines="50" w:before="120" w:line="320" w:lineRule="exact"/>
        <w:jc w:val="both"/>
        <w:rPr>
          <w:rFonts w:ascii="華康仿宋體W4" w:eastAsia="華康仿宋體W4" w:hAnsi="Arial" w:cs="新細明體"/>
          <w:sz w:val="23"/>
          <w:szCs w:val="23"/>
        </w:rPr>
      </w:pPr>
      <w:r w:rsidRPr="00ED73DE">
        <w:rPr>
          <w:rFonts w:ascii="華康仿宋體W4" w:eastAsia="華康仿宋體W4" w:hAnsi="Arial" w:cs="新細明體" w:hint="eastAsia"/>
          <w:sz w:val="23"/>
          <w:szCs w:val="23"/>
        </w:rPr>
        <w:t>暑假漫長，幫助學生利用時間，投資在自己和上帝的關係上</w:t>
      </w:r>
      <w:r>
        <w:rPr>
          <w:rFonts w:ascii="華康仿宋體W4" w:eastAsia="華康仿宋體W4" w:hAnsi="Arial" w:cs="新細明體" w:hint="eastAsia"/>
          <w:sz w:val="23"/>
          <w:szCs w:val="23"/>
        </w:rPr>
        <w:t>；本教會學生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輔導</w:t>
      </w:r>
      <w:r>
        <w:rPr>
          <w:rFonts w:ascii="華康仿宋體W4" w:eastAsia="華康仿宋體W4" w:hAnsi="Arial" w:cs="新細明體" w:hint="eastAsia"/>
          <w:sz w:val="23"/>
          <w:szCs w:val="23"/>
        </w:rPr>
        <w:t>們</w:t>
      </w:r>
      <w:r w:rsidR="00C60899">
        <w:rPr>
          <w:rFonts w:ascii="華康仿宋體W4" w:eastAsia="華康仿宋體W4" w:hAnsi="Arial" w:cs="新細明體" w:hint="eastAsia"/>
          <w:sz w:val="23"/>
          <w:szCs w:val="23"/>
        </w:rPr>
        <w:t>設計了</w:t>
      </w:r>
      <w:r>
        <w:rPr>
          <w:rFonts w:ascii="華康仿宋體W4" w:eastAsia="華康仿宋體W4" w:hAnsi="Arial" w:cs="新細明體" w:hint="eastAsia"/>
          <w:sz w:val="23"/>
          <w:szCs w:val="23"/>
        </w:rPr>
        <w:t>「暑期靈修班」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協助學生享受讀經、建立穩定的讀經生活</w:t>
      </w:r>
      <w:r>
        <w:rPr>
          <w:rFonts w:ascii="華康仿宋體W4" w:eastAsia="華康仿宋體W4" w:hAnsi="Arial" w:cs="新細明體" w:hint="eastAsia"/>
          <w:sz w:val="23"/>
          <w:szCs w:val="23"/>
        </w:rPr>
        <w:t>。</w:t>
      </w:r>
    </w:p>
    <w:p w:rsidR="00CA2ECB" w:rsidRPr="00ED73DE" w:rsidRDefault="00CA2ECB" w:rsidP="00CA2ECB">
      <w:pPr>
        <w:pStyle w:val="Default"/>
        <w:spacing w:beforeLines="50" w:before="120" w:line="320" w:lineRule="exact"/>
        <w:jc w:val="both"/>
        <w:rPr>
          <w:rFonts w:ascii="華康仿宋體W4" w:eastAsia="華康仿宋體W4" w:hAnsi="Arial" w:cs="新細明體"/>
          <w:sz w:val="23"/>
          <w:szCs w:val="23"/>
        </w:rPr>
      </w:pPr>
      <w:r>
        <w:rPr>
          <w:rFonts w:ascii="華康仿宋體W4" w:eastAsia="華康仿宋體W4" w:hAnsi="Arial" w:cs="新細明體" w:hint="eastAsia"/>
          <w:sz w:val="23"/>
          <w:szCs w:val="23"/>
        </w:rPr>
        <w:t>於七~八月間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每週五</w:t>
      </w:r>
      <w:r w:rsidRPr="00ED73DE">
        <w:rPr>
          <w:rFonts w:ascii="華康仿宋體W4" w:eastAsia="華康仿宋體W4" w:hAnsi="Arial" w:cs="Arial" w:hint="eastAsia"/>
          <w:sz w:val="23"/>
          <w:szCs w:val="23"/>
        </w:rPr>
        <w:t>10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:</w:t>
      </w:r>
      <w:r w:rsidRPr="00ED73DE">
        <w:rPr>
          <w:rFonts w:ascii="華康仿宋體W4" w:eastAsia="華康仿宋體W4" w:hAnsi="Arial" w:cs="Arial" w:hint="eastAsia"/>
          <w:sz w:val="23"/>
          <w:szCs w:val="23"/>
        </w:rPr>
        <w:t>00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～</w:t>
      </w:r>
      <w:r w:rsidRPr="00ED73DE">
        <w:rPr>
          <w:rFonts w:ascii="華康仿宋體W4" w:eastAsia="華康仿宋體W4" w:hAnsi="Arial" w:cs="Arial" w:hint="eastAsia"/>
          <w:sz w:val="23"/>
          <w:szCs w:val="23"/>
        </w:rPr>
        <w:t>12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:</w:t>
      </w:r>
      <w:r w:rsidRPr="00ED73DE">
        <w:rPr>
          <w:rFonts w:ascii="華康仿宋體W4" w:eastAsia="華康仿宋體W4" w:hAnsi="Arial" w:cs="Arial" w:hint="eastAsia"/>
          <w:sz w:val="23"/>
          <w:szCs w:val="23"/>
        </w:rPr>
        <w:t>00</w:t>
      </w:r>
      <w:r>
        <w:rPr>
          <w:rFonts w:ascii="華康仿宋體W4" w:eastAsia="華康仿宋體W4" w:hAnsi="Arial" w:cs="Arial" w:hint="eastAsia"/>
          <w:sz w:val="23"/>
          <w:szCs w:val="23"/>
        </w:rPr>
        <w:t>，共同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操練讀經與默想</w:t>
      </w:r>
      <w:r>
        <w:rPr>
          <w:rFonts w:ascii="華康仿宋體W4" w:eastAsia="華康仿宋體W4" w:hAnsi="Arial" w:cs="新細明體" w:hint="eastAsia"/>
          <w:sz w:val="23"/>
          <w:szCs w:val="23"/>
        </w:rPr>
        <w:t>，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分享討論</w:t>
      </w:r>
      <w:r>
        <w:rPr>
          <w:rFonts w:ascii="華康仿宋體W4" w:eastAsia="華康仿宋體W4" w:hAnsi="Arial" w:cs="新細明體" w:hint="eastAsia"/>
          <w:sz w:val="23"/>
          <w:szCs w:val="23"/>
        </w:rPr>
        <w:t>以外，其他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在家</w:t>
      </w:r>
      <w:r>
        <w:rPr>
          <w:rFonts w:ascii="華康仿宋體W4" w:eastAsia="華康仿宋體W4" w:hAnsi="Arial" w:cs="新細明體" w:hint="eastAsia"/>
          <w:sz w:val="23"/>
          <w:szCs w:val="23"/>
        </w:rPr>
        <w:t>時間應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完成每日讀經進度</w:t>
      </w:r>
      <w:r>
        <w:rPr>
          <w:rFonts w:ascii="華康仿宋體W4" w:eastAsia="華康仿宋體W4" w:hAnsi="Arial" w:cs="新細明體" w:hint="eastAsia"/>
          <w:sz w:val="23"/>
          <w:szCs w:val="23"/>
        </w:rPr>
        <w:t>，</w:t>
      </w:r>
      <w:r w:rsidRPr="00ED73DE">
        <w:rPr>
          <w:rFonts w:ascii="華康仿宋體W4" w:eastAsia="華康仿宋體W4" w:hAnsi="Arial" w:cs="新細明體" w:hint="eastAsia"/>
          <w:sz w:val="23"/>
          <w:szCs w:val="23"/>
        </w:rPr>
        <w:t>完成者給予獎勵</w:t>
      </w:r>
      <w:r>
        <w:rPr>
          <w:rFonts w:ascii="華康仿宋體W4" w:eastAsia="華康仿宋體W4" w:hAnsi="Arial" w:cs="新細明體" w:hint="eastAsia"/>
          <w:sz w:val="23"/>
          <w:szCs w:val="23"/>
        </w:rPr>
        <w:t>。請為每週的靈修時光禱告，使他們享受在神話語的供應中，並成為彼此的屬靈同伴。</w:t>
      </w:r>
    </w:p>
    <w:p w:rsidR="00004F24" w:rsidRPr="006F4F3D" w:rsidRDefault="00004F24" w:rsidP="00004F24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004F24" w:rsidRPr="00326125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04F24" w:rsidRPr="00326125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14A13">
        <w:rPr>
          <w:rFonts w:ascii="華康細圓體(P)" w:eastAsia="華康細圓體(P)" w:hint="eastAsia"/>
          <w:b/>
          <w:spacing w:val="0"/>
          <w:sz w:val="20"/>
        </w:rPr>
        <w:t>魏啟源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04F24" w:rsidRPr="00326125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004F24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53546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  <w:r w:rsidR="00514A13"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514A13" w:rsidRDefault="00514A13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弟兄讀書會</w:t>
      </w:r>
    </w:p>
    <w:p w:rsidR="00004F24" w:rsidRPr="00326125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14A13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14A13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004F24" w:rsidRPr="00326125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14A13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14A13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004F24" w:rsidRDefault="00004F24" w:rsidP="00514A1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 w:rsidR="00514A13"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14A13">
        <w:rPr>
          <w:rFonts w:ascii="華康細圓體(P)" w:eastAsia="華康細圓體(P)" w:hint="eastAsia"/>
          <w:b/>
          <w:spacing w:val="0"/>
          <w:sz w:val="20"/>
        </w:rPr>
        <w:t>默想禱告</w:t>
      </w:r>
      <w:r w:rsidR="009265BF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9265BF">
        <w:rPr>
          <w:rFonts w:ascii="華康細圓體(P)" w:eastAsia="華康細圓體(P)"/>
          <w:b/>
          <w:spacing w:val="0"/>
          <w:sz w:val="20"/>
        </w:rPr>
        <w:tab/>
      </w:r>
      <w:r w:rsidR="00514A13">
        <w:rPr>
          <w:rFonts w:ascii="華康細圓體(P)" w:eastAsia="華康細圓體(P)" w:hint="eastAsia"/>
          <w:b/>
          <w:spacing w:val="0"/>
          <w:sz w:val="20"/>
        </w:rPr>
        <w:t>分區家庭聚</w:t>
      </w:r>
      <w:r w:rsidR="009265BF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3B4A0F" w:rsidRPr="00C60899" w:rsidRDefault="00BD1D7F" w:rsidP="00514A13">
      <w:pPr>
        <w:adjustRightInd/>
        <w:spacing w:beforeLines="100" w:before="240" w:line="400" w:lineRule="exact"/>
        <w:ind w:rightChars="-100" w:right="-224"/>
        <w:textAlignment w:val="auto"/>
        <w:rPr>
          <w:rFonts w:ascii="華康行楷體W5" w:eastAsia="華康行楷體W5" w:hAnsiTheme="minorHAnsi" w:cstheme="minorBidi"/>
          <w:spacing w:val="0"/>
          <w:kern w:val="2"/>
          <w:sz w:val="28"/>
          <w:szCs w:val="28"/>
        </w:rPr>
      </w:pPr>
      <w:r>
        <w:rPr>
          <w:rFonts w:ascii="華康行楷體W5" w:eastAsia="華康行楷體W5" w:hAnsiTheme="minorHAnsi" w:cstheme="minorBidi"/>
          <w:noProof/>
          <w:spacing w:val="0"/>
          <w:kern w:val="2"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436245</wp:posOffset>
            </wp:positionV>
            <wp:extent cx="2095500" cy="216154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三季宣教日引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25"/>
                    <a:stretch/>
                  </pic:blipFill>
                  <pic:spPr bwMode="auto">
                    <a:xfrm>
                      <a:off x="0" y="0"/>
                      <a:ext cx="2095500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13">
        <w:rPr>
          <w:rFonts w:ascii="華康行楷體W5" w:eastAsia="華康行楷體W5" w:hAnsiTheme="minorHAnsi" w:cstheme="minorBidi" w:hint="eastAsia"/>
          <w:spacing w:val="0"/>
          <w:kern w:val="2"/>
          <w:sz w:val="28"/>
          <w:szCs w:val="28"/>
        </w:rPr>
        <w:t>拿一本【</w:t>
      </w:r>
      <w:r w:rsidR="00C60899" w:rsidRPr="00C60899">
        <w:rPr>
          <w:rFonts w:ascii="華康行楷體W5" w:eastAsia="華康行楷體W5" w:hAnsiTheme="minorHAnsi" w:cstheme="minorBidi" w:hint="eastAsia"/>
          <w:spacing w:val="0"/>
          <w:kern w:val="2"/>
          <w:sz w:val="28"/>
          <w:szCs w:val="28"/>
        </w:rPr>
        <w:t>第三季宣教日引】</w:t>
      </w:r>
    </w:p>
    <w:p w:rsidR="0008059F" w:rsidRDefault="00C60899" w:rsidP="00BD1D7F">
      <w:pPr>
        <w:adjustRightInd/>
        <w:spacing w:beforeLines="30" w:before="72" w:line="30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C60899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7~9月份的</w:t>
      </w:r>
      <w:r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【</w:t>
      </w:r>
      <w:r w:rsidRPr="00C60899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宣教日引</w:t>
      </w:r>
      <w:r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】帶我們認識-東非沿岸、尼泊爾、不丹、印度族群以及為他們福音上的需要禱告。每一天你只需要5分鐘即可閱讀完當天的介紹，再花5分鐘為你所知道的事情禱告。</w:t>
      </w:r>
    </w:p>
    <w:p w:rsidR="00BB5190" w:rsidRPr="00C60899" w:rsidRDefault="00BB5190" w:rsidP="00BD1D7F">
      <w:pPr>
        <w:adjustRightInd/>
        <w:spacing w:beforeLines="30" w:before="72" w:line="30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在這個充滿苦難的世界，我們需要神，他們也需要，請在禱告中記念</w:t>
      </w:r>
      <w:bookmarkStart w:id="0" w:name="_GoBack"/>
      <w:bookmarkEnd w:id="0"/>
      <w:r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。</w:t>
      </w:r>
    </w:p>
    <w:p w:rsidR="00BD1D7F" w:rsidRPr="006D7885" w:rsidRDefault="00BD1D7F" w:rsidP="001271DF">
      <w:pPr>
        <w:tabs>
          <w:tab w:val="left" w:pos="1"/>
          <w:tab w:val="left" w:pos="451"/>
          <w:tab w:val="right" w:pos="3360"/>
        </w:tabs>
        <w:spacing w:beforeLines="20" w:before="48" w:line="280" w:lineRule="exact"/>
        <w:ind w:leftChars="-150" w:left="-336" w:rightChars="-150" w:right="-336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21EFEBAE" wp14:editId="0C31422A">
            <wp:simplePos x="0" y="0"/>
            <wp:positionH relativeFrom="column">
              <wp:posOffset>-10795</wp:posOffset>
            </wp:positionH>
            <wp:positionV relativeFrom="paragraph">
              <wp:posOffset>149225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年一月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BD1D7F" w:rsidRDefault="00BD1D7F" w:rsidP="001271DF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leftChars="-100" w:left="-224" w:rightChars="-160" w:right="-358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1271DF">
        <w:rPr>
          <w:rFonts w:ascii="微軟正黑體" w:eastAsia="微軟正黑體" w:hAnsi="微軟正黑體" w:hint="eastAsia"/>
          <w:b/>
          <w:spacing w:val="0"/>
          <w:sz w:val="20"/>
        </w:rPr>
        <w:t>355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1271DF">
        <w:rPr>
          <w:rFonts w:ascii="微軟正黑體" w:eastAsia="微軟正黑體" w:hAnsi="微軟正黑體" w:hint="eastAsia"/>
          <w:b/>
          <w:spacing w:val="0"/>
          <w:sz w:val="20"/>
        </w:rPr>
        <w:t>982</w:t>
      </w:r>
    </w:p>
    <w:p w:rsidR="00BD1D7F" w:rsidRPr="006D7885" w:rsidRDefault="00BD1D7F" w:rsidP="00BD1D7F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景美民生市場房租收入</w:t>
      </w:r>
      <w:r w:rsidR="001271DF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1271D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58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1271D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588</w:t>
      </w:r>
    </w:p>
    <w:p w:rsidR="00BD1D7F" w:rsidRPr="006D7885" w:rsidRDefault="00BD1D7F" w:rsidP="00BD1D7F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1271D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64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1271D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071</w:t>
      </w:r>
    </w:p>
    <w:p w:rsidR="00BD1D7F" w:rsidRPr="006D7885" w:rsidRDefault="00BD1D7F" w:rsidP="00BD1D7F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（含耶和華以勒、宣教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</w:t>
      </w:r>
      <w:r w:rsid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BD1D7F" w:rsidRPr="006D7885" w:rsidRDefault="00BD1D7F" w:rsidP="00BD1D7F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1271DF">
        <w:rPr>
          <w:rFonts w:ascii="微軟正黑體" w:eastAsia="微軟正黑體" w:hAnsi="微軟正黑體" w:hint="eastAsia"/>
          <w:b/>
          <w:spacing w:val="0"/>
          <w:sz w:val="20"/>
        </w:rPr>
        <w:t>222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1271DF">
        <w:rPr>
          <w:rFonts w:ascii="微軟正黑體" w:eastAsia="微軟正黑體" w:hAnsi="微軟正黑體" w:hint="eastAsia"/>
          <w:b/>
          <w:spacing w:val="0"/>
          <w:sz w:val="20"/>
        </w:rPr>
        <w:t>989</w:t>
      </w:r>
    </w:p>
    <w:p w:rsidR="00BD1D7F" w:rsidRPr="006D7885" w:rsidRDefault="00BD1D7F" w:rsidP="00BD1D7F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（行政、團契活動）</w:t>
      </w:r>
    </w:p>
    <w:p w:rsidR="00BD1D7F" w:rsidRDefault="00BD1D7F" w:rsidP="001271DF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leftChars="-100" w:left="-224" w:rightChars="-160" w:right="-358" w:firstLine="224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2AE1818B" wp14:editId="28336CFE">
            <wp:simplePos x="0" y="0"/>
            <wp:positionH relativeFrom="column">
              <wp:posOffset>-9525</wp:posOffset>
            </wp:positionH>
            <wp:positionV relativeFrom="paragraph">
              <wp:posOffset>249555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 w:rsidR="001271D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年一月餘絀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1271D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127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1271DF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510</w:t>
      </w:r>
    </w:p>
    <w:p w:rsidR="001271DF" w:rsidRPr="006D7885" w:rsidRDefault="001271DF" w:rsidP="001271DF">
      <w:pPr>
        <w:tabs>
          <w:tab w:val="left" w:pos="1"/>
          <w:tab w:val="left" w:pos="451"/>
          <w:tab w:val="right" w:pos="3360"/>
        </w:tabs>
        <w:spacing w:beforeLines="30" w:before="72" w:line="280" w:lineRule="exact"/>
        <w:ind w:leftChars="-150" w:left="-336" w:rightChars="-150" w:right="-336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二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1271DF" w:rsidRPr="006D7885" w:rsidRDefault="001271DF" w:rsidP="001271DF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541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044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1271DF" w:rsidRPr="006D7885" w:rsidRDefault="001271DF" w:rsidP="001271DF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36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725</w:t>
      </w:r>
    </w:p>
    <w:p w:rsidR="001271DF" w:rsidRPr="006D7885" w:rsidRDefault="001271DF" w:rsidP="001271DF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1271DF" w:rsidRPr="006D7885" w:rsidRDefault="001271DF" w:rsidP="001271DF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581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437</w:t>
      </w:r>
    </w:p>
    <w:p w:rsidR="001271DF" w:rsidRPr="006D7885" w:rsidRDefault="001271DF" w:rsidP="001271DF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(行政、宣教、團契、教育)</w:t>
      </w:r>
    </w:p>
    <w:p w:rsidR="001271DF" w:rsidRDefault="001271DF" w:rsidP="001271DF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leftChars="-100" w:left="-224" w:rightChars="-160" w:right="-358" w:firstLine="224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07115A07" wp14:editId="3FB7849A">
            <wp:simplePos x="0" y="0"/>
            <wp:positionH relativeFrom="column">
              <wp:posOffset>-9525</wp:posOffset>
            </wp:positionH>
            <wp:positionV relativeFrom="paragraph">
              <wp:posOffset>259080</wp:posOffset>
            </wp:positionV>
            <wp:extent cx="2160270" cy="76200"/>
            <wp:effectExtent l="0" t="0" r="0" b="0"/>
            <wp:wrapSquare wrapText="bothSides"/>
            <wp:docPr id="9" name="圖片 9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二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-77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118</w:t>
      </w:r>
    </w:p>
    <w:p w:rsidR="00434856" w:rsidRPr="00F44104" w:rsidRDefault="00F44104" w:rsidP="001271DF">
      <w:pPr>
        <w:widowControl/>
        <w:shd w:val="clear" w:color="auto" w:fill="FFFFFF"/>
        <w:adjustRightInd/>
        <w:spacing w:beforeLines="100" w:before="240" w:line="340" w:lineRule="exact"/>
        <w:jc w:val="center"/>
        <w:textAlignment w:val="auto"/>
        <w:rPr>
          <w:rFonts w:ascii="華康粗明體" w:eastAsia="華康粗明體" w:hAnsi="微軟正黑體" w:cs="新細明體"/>
          <w:color w:val="000000"/>
          <w:spacing w:val="20"/>
          <w:kern w:val="0"/>
          <w:sz w:val="28"/>
          <w:szCs w:val="28"/>
        </w:rPr>
      </w:pPr>
      <w:r w:rsidRPr="00F44104">
        <w:rPr>
          <w:rFonts w:ascii="華康粗明體" w:eastAsia="華康粗明體" w:hint="eastAsia"/>
          <w:noProof/>
          <w:spacing w:val="20"/>
          <w:sz w:val="28"/>
          <w:szCs w:val="28"/>
        </w:rPr>
        <w:t>2019台灣基督徒聚會處《聯合退修會》</w:t>
      </w:r>
    </w:p>
    <w:p w:rsidR="006375DD" w:rsidRPr="006375DD" w:rsidRDefault="006375DD" w:rsidP="001271DF">
      <w:pPr>
        <w:spacing w:beforeLines="20" w:before="48" w:line="340" w:lineRule="exact"/>
        <w:ind w:rightChars="-100" w:right="-224"/>
        <w:rPr>
          <w:rFonts w:ascii="華康粗明體(P)" w:eastAsia="華康粗明體(P)" w:hAnsiTheme="minorHAnsi" w:cstheme="minorBidi"/>
          <w:noProof/>
          <w:spacing w:val="0"/>
          <w:kern w:val="2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375DD">
        <w:rPr>
          <w:rFonts w:ascii="華康粗明體(P)" w:eastAsia="華康粗明體(P)" w:hAnsiTheme="minorHAnsi" w:cstheme="minorBidi" w:hint="eastAsia"/>
          <w:noProof/>
          <w:spacing w:val="0"/>
          <w:kern w:val="2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主題︰信從主耶穌˙親愛眾聖徒</w:t>
      </w:r>
    </w:p>
    <w:p w:rsidR="006375DD" w:rsidRPr="006375DD" w:rsidRDefault="006375DD" w:rsidP="00E9195A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講員︰趙約翰、趙恩慈夫婦</w:t>
      </w:r>
      <w:r w:rsidR="00E9195A" w:rsidRPr="00E9195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 xml:space="preserve"> </w:t>
      </w:r>
    </w:p>
    <w:p w:rsidR="006375DD" w:rsidRPr="006375DD" w:rsidRDefault="006375DD" w:rsidP="00892F8D">
      <w:pPr>
        <w:adjustRightInd/>
        <w:spacing w:beforeLines="20" w:before="48" w:line="300" w:lineRule="exact"/>
        <w:ind w:left="630" w:hangingChars="300" w:hanging="630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時間︰2019年10月10~12日(四~六)，</w:t>
      </w:r>
      <w:r w:rsid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三天兩夜</w:t>
      </w:r>
    </w:p>
    <w:p w:rsidR="006375DD" w:rsidRDefault="006375DD" w:rsidP="00892F8D">
      <w:pPr>
        <w:adjustRightInd/>
        <w:spacing w:beforeLines="20" w:before="48" w:line="300" w:lineRule="exact"/>
        <w:ind w:left="630" w:hangingChars="300" w:hanging="630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地點︰東森山林渡假酒店</w:t>
      </w:r>
      <w:r w:rsidR="006E1C82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(桃園楊梅)</w:t>
      </w:r>
    </w:p>
    <w:p w:rsidR="006375DD" w:rsidRPr="006375DD" w:rsidRDefault="001271DF" w:rsidP="001271DF">
      <w:pPr>
        <w:adjustRightInd/>
        <w:spacing w:beforeLines="20" w:before="48" w:line="300" w:lineRule="exact"/>
        <w:ind w:left="624" w:hangingChars="240" w:hanging="624"/>
        <w:jc w:val="both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D62BC3">
        <w:rPr>
          <w:rFonts w:hint="eastAsia"/>
          <w:noProof/>
          <w:spacing w:val="40"/>
        </w:rPr>
        <w:drawing>
          <wp:anchor distT="0" distB="0" distL="114300" distR="114300" simplePos="0" relativeHeight="251691008" behindDoc="1" locked="0" layoutInCell="1" allowOverlap="1" wp14:anchorId="6757BBD7" wp14:editId="2BCE0F55">
            <wp:simplePos x="0" y="0"/>
            <wp:positionH relativeFrom="column">
              <wp:posOffset>1122045</wp:posOffset>
            </wp:positionH>
            <wp:positionV relativeFrom="paragraph">
              <wp:posOffset>274320</wp:posOffset>
            </wp:positionV>
            <wp:extent cx="1216660" cy="694690"/>
            <wp:effectExtent l="0" t="0" r="254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29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69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交通︰</w:t>
      </w:r>
      <w:r w:rsid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開車</w:t>
      </w:r>
      <w:r w:rsidR="006375DD"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自行前往。</w:t>
      </w:r>
      <w:r w:rsid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或</w:t>
      </w:r>
      <w:r w:rsidR="006375DD"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搭火車</w:t>
      </w:r>
      <w:r w:rsid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轉</w:t>
      </w:r>
      <w:r w:rsidR="006375DD"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飯店接駁車。</w:t>
      </w:r>
    </w:p>
    <w:p w:rsidR="00927B62" w:rsidRDefault="007E677A" w:rsidP="00892F8D">
      <w:pPr>
        <w:adjustRightInd/>
        <w:spacing w:beforeLines="20" w:before="48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費用︰</w:t>
      </w: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詳</w:t>
      </w:r>
      <w:r w:rsidR="001A1F65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閱</w:t>
      </w: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報名單</w:t>
      </w:r>
      <w:r w:rsidR="00434856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。請盡快於〈早鳥價</w:t>
      </w:r>
      <w:r w:rsidR="00E9195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7/20前</w:t>
      </w:r>
      <w:r w:rsidR="001A1F65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〉</w:t>
      </w:r>
      <w:r w:rsidR="00434856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報名。</w:t>
      </w:r>
    </w:p>
    <w:p w:rsidR="001C7E25" w:rsidRPr="00FB39B2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CE2E9F" w:rsidRPr="008D0930" w:rsidRDefault="007E677A" w:rsidP="008D0930">
      <w:pPr>
        <w:adjustRightInd/>
        <w:spacing w:beforeLines="20" w:before="48" w:line="300" w:lineRule="exact"/>
        <w:ind w:left="630" w:hangingChars="300" w:hanging="630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報名︰填寫報名單後，</w:t>
      </w: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至辦公室</w:t>
      </w:r>
      <w:r w:rsidRP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報名繳費。</w:t>
      </w:r>
    </w:p>
    <w:p w:rsidR="00FF50F1" w:rsidRDefault="00FF50F1" w:rsidP="001C7E2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F50F1" w:rsidRDefault="00FF50F1" w:rsidP="00FF50F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F50F1">
        <w:rPr>
          <w:rFonts w:ascii="華康龍門石碑(P)" w:eastAsia="華康龍門石碑(P)" w:hAnsi="華康古印體" w:cs="Times New Roman" w:hint="eastAsia"/>
          <w:spacing w:val="-6"/>
          <w:kern w:val="20"/>
        </w:rPr>
        <w:t>弟兄們，你們蒙召是要得自由，</w:t>
      </w:r>
    </w:p>
    <w:p w:rsidR="00FF50F1" w:rsidRDefault="00FF50F1" w:rsidP="00FF50F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F50F1">
        <w:rPr>
          <w:rFonts w:ascii="華康龍門石碑(P)" w:eastAsia="華康龍門石碑(P)" w:hAnsi="華康古印體" w:cs="Times New Roman" w:hint="eastAsia"/>
          <w:spacing w:val="-6"/>
          <w:kern w:val="20"/>
        </w:rPr>
        <w:t>只是不可將你們的自由當作放縱情慾的機會，總要用愛心互相服事。</w:t>
      </w:r>
    </w:p>
    <w:p w:rsidR="001C7E25" w:rsidRPr="008D0930" w:rsidRDefault="00FF50F1" w:rsidP="00FF50F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 w:rsidRPr="00FF50F1">
        <w:rPr>
          <w:rFonts w:ascii="華康龍門石碑(P)" w:eastAsia="華康龍門石碑(P)" w:hAnsi="華康古印體" w:cs="Times New Roman" w:hint="eastAsia"/>
          <w:spacing w:val="-6"/>
          <w:kern w:val="20"/>
        </w:rPr>
        <w:t>因為全律法都包在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「</w:t>
      </w:r>
      <w:r w:rsidRPr="00FF50F1">
        <w:rPr>
          <w:rFonts w:ascii="華康龍門石碑(P)" w:eastAsia="華康龍門石碑(P)" w:hAnsi="華康古印體" w:cs="Times New Roman" w:hint="eastAsia"/>
          <w:spacing w:val="-6"/>
          <w:kern w:val="20"/>
        </w:rPr>
        <w:t>愛人如己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」</w:t>
      </w:r>
      <w:r w:rsidRPr="00FF50F1">
        <w:rPr>
          <w:rFonts w:ascii="華康龍門石碑(P)" w:eastAsia="華康龍門石碑(P)" w:hAnsi="華康古印體" w:cs="Times New Roman" w:hint="eastAsia"/>
          <w:spacing w:val="-6"/>
          <w:kern w:val="20"/>
        </w:rPr>
        <w:t>這一句話之內了。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加拉太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:1</w:t>
      </w:r>
      <w:r w:rsidR="00615048"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~14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1271DF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 w:rsidR="000E2E67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0E2E67">
        <w:rPr>
          <w:rFonts w:ascii="華康魏碑體(P)" w:eastAsia="華康魏碑體(P)" w:hAnsi="華康古印體" w:hint="eastAsia"/>
          <w:spacing w:val="10"/>
          <w:szCs w:val="26"/>
        </w:rPr>
        <w:t>07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5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E2E67" w:rsidRPr="000E2E67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E2E67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0E2E67" w:rsidRPr="000E2E67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E2E67" w:rsidRPr="000E2E67">
        <w:rPr>
          <w:rFonts w:ascii="華康隸書體W7(P)" w:eastAsia="華康隸書體W7(P)" w:hint="eastAsia"/>
          <w:bCs/>
          <w:spacing w:val="-12"/>
          <w:sz w:val="24"/>
        </w:rPr>
        <w:t>弟兄讀書會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E2E67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0B3277">
        <w:rPr>
          <w:rFonts w:ascii="華康細圓體(P)" w:eastAsia="華康細圓體(P)"/>
          <w:b/>
          <w:spacing w:val="0"/>
          <w:sz w:val="20"/>
        </w:rPr>
        <w:tab/>
      </w:r>
      <w:r w:rsidR="00FF50F1">
        <w:rPr>
          <w:rFonts w:ascii="華康細圓體(P)" w:eastAsia="華康細圓體(P)" w:hint="eastAsia"/>
          <w:b/>
          <w:spacing w:val="0"/>
          <w:sz w:val="20"/>
        </w:rPr>
        <w:t>七月份同工會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E2E67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0E2E6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E2E67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FF50F1">
        <w:rPr>
          <w:rFonts w:ascii="華康細圓體(P)" w:eastAsia="華康細圓體(P)"/>
          <w:b/>
          <w:spacing w:val="0"/>
          <w:sz w:val="20"/>
        </w:rPr>
        <w:tab/>
      </w:r>
      <w:r w:rsidR="00FF50F1">
        <w:rPr>
          <w:rFonts w:ascii="華康細圓體(P)" w:eastAsia="華康細圓體(P)" w:hint="eastAsia"/>
          <w:b/>
          <w:spacing w:val="0"/>
          <w:sz w:val="20"/>
        </w:rPr>
        <w:t xml:space="preserve">   劉國華弟兄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E2E67" w:rsidRPr="000E2E67">
        <w:rPr>
          <w:rFonts w:ascii="Times New Roman" w:eastAsia="華康隸書體W7(P)" w:hint="eastAsia"/>
          <w:bCs/>
          <w:spacing w:val="-10"/>
          <w:sz w:val="24"/>
        </w:rPr>
        <w:t>魏啟源</w:t>
      </w:r>
      <w:r w:rsidRPr="001C7E25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0E2E67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E2D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E2E67" w:rsidRPr="000E2E67">
        <w:rPr>
          <w:rFonts w:ascii="華康隸書體W7(P)" w:eastAsia="華康隸書體W7(P)" w:hint="eastAsia"/>
          <w:bCs/>
          <w:spacing w:val="-12"/>
          <w:sz w:val="24"/>
        </w:rPr>
        <w:t>遵行神的道--神國的奧秘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E2D25" w:rsidRPr="001E2D25">
        <w:rPr>
          <w:rFonts w:ascii="華康細圓體(P)" w:eastAsia="華康細圓體(P)" w:hint="eastAsia"/>
          <w:b/>
          <w:spacing w:val="0"/>
          <w:sz w:val="20"/>
        </w:rPr>
        <w:t>在神面前得蒙喜悅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E2E67" w:rsidRPr="000E2E67">
        <w:rPr>
          <w:rFonts w:ascii="華康隸書體W7(P)" w:eastAsia="華康隸書體W7(P)" w:hint="eastAsia"/>
          <w:bCs/>
          <w:spacing w:val="-12"/>
          <w:sz w:val="24"/>
        </w:rPr>
        <w:t>路加福音8:4~15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1E2D25" w:rsidRPr="001E2D25">
        <w:rPr>
          <w:rFonts w:ascii="華康細圓體(P)" w:eastAsia="華康細圓體(P)" w:hint="eastAsia"/>
          <w:b/>
          <w:spacing w:val="0"/>
          <w:sz w:val="20"/>
        </w:rPr>
        <w:t>提</w:t>
      </w:r>
      <w:r w:rsidR="001E2D25">
        <w:rPr>
          <w:rFonts w:ascii="華康細圓體(P)" w:eastAsia="華康細圓體(P)" w:hint="eastAsia"/>
          <w:b/>
          <w:spacing w:val="0"/>
          <w:sz w:val="20"/>
        </w:rPr>
        <w:t>摩太</w:t>
      </w:r>
      <w:r w:rsidR="001E2D25" w:rsidRPr="001E2D25">
        <w:rPr>
          <w:rFonts w:ascii="華康細圓體(P)" w:eastAsia="華康細圓體(P)" w:hint="eastAsia"/>
          <w:b/>
          <w:spacing w:val="0"/>
          <w:sz w:val="20"/>
        </w:rPr>
        <w:t>後</w:t>
      </w:r>
      <w:r w:rsidR="001E2D25">
        <w:rPr>
          <w:rFonts w:ascii="華康細圓體(P)" w:eastAsia="華康細圓體(P)" w:hint="eastAsia"/>
          <w:b/>
          <w:spacing w:val="0"/>
          <w:sz w:val="20"/>
        </w:rPr>
        <w:t>書</w:t>
      </w:r>
      <w:r w:rsidR="001E2D25" w:rsidRPr="001E2D25">
        <w:rPr>
          <w:rFonts w:ascii="華康細圓體(P)" w:eastAsia="華康細圓體(P)" w:hint="eastAsia"/>
          <w:b/>
          <w:spacing w:val="0"/>
          <w:sz w:val="20"/>
        </w:rPr>
        <w:t>2:14-26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E2E67" w:rsidRPr="000E2E67">
        <w:rPr>
          <w:rFonts w:ascii="華康隸書體W7(P)" w:eastAsia="華康隸書體W7(P)" w:hint="eastAsia"/>
          <w:bCs/>
          <w:spacing w:val="-12"/>
          <w:sz w:val="24"/>
        </w:rPr>
        <w:t>蔣震彥弟兄 楊晴智姊妹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E2E67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61504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E2E67">
        <w:rPr>
          <w:rFonts w:ascii="Times New Roman" w:eastAsia="華康細圓體(P)" w:hint="eastAsia"/>
          <w:b/>
          <w:spacing w:val="0"/>
          <w:sz w:val="20"/>
        </w:rPr>
        <w:t>施兆利</w:t>
      </w:r>
      <w:r w:rsidR="00615048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15048" w:rsidRPr="000E2E67">
        <w:rPr>
          <w:rFonts w:ascii="華康隸書體W7(P)" w:eastAsia="華康隸書體W7(P)" w:hint="eastAsia"/>
          <w:bCs/>
          <w:spacing w:val="-12"/>
          <w:sz w:val="24"/>
        </w:rPr>
        <w:t>史小米姊妹</w:t>
      </w:r>
      <w:r w:rsidR="000E2E67">
        <w:rPr>
          <w:rFonts w:ascii="華康隸書體W7(P)" w:eastAsia="華康隸書體W7(P)"/>
          <w:bCs/>
          <w:spacing w:val="-12"/>
          <w:sz w:val="24"/>
        </w:rPr>
        <w:tab/>
      </w:r>
      <w:r w:rsidR="000E2E67">
        <w:rPr>
          <w:rFonts w:ascii="華康隸書體W7(P)" w:eastAsia="華康隸書體W7(P)"/>
          <w:bCs/>
          <w:spacing w:val="-12"/>
          <w:sz w:val="24"/>
        </w:rPr>
        <w:tab/>
      </w:r>
      <w:r w:rsidR="000E2E67">
        <w:rPr>
          <w:rFonts w:ascii="華康隸書體W7(P)" w:eastAsia="華康隸書體W7(P)"/>
          <w:bCs/>
          <w:spacing w:val="-12"/>
          <w:sz w:val="24"/>
        </w:rPr>
        <w:tab/>
      </w:r>
      <w:r w:rsidR="000E2E67" w:rsidRPr="000E2E67">
        <w:rPr>
          <w:rFonts w:ascii="Times New Roman" w:eastAsia="華康細圓體(P)" w:hint="eastAsia"/>
          <w:b/>
          <w:spacing w:val="0"/>
          <w:sz w:val="20"/>
        </w:rPr>
        <w:t>李詠</w:t>
      </w:r>
      <w:r w:rsidR="000E2E67">
        <w:rPr>
          <w:rFonts w:ascii="Times New Roman" w:eastAsia="華康細圓體(P)" w:hint="eastAsia"/>
          <w:b/>
          <w:spacing w:val="0"/>
          <w:sz w:val="20"/>
        </w:rPr>
        <w:t>嫻</w:t>
      </w:r>
      <w:r w:rsidR="000E2E67" w:rsidRPr="000E2E6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0A0DF2" w:rsidRPr="00CE2E9F" w:rsidRDefault="000A0DF2" w:rsidP="00CE2E9F">
      <w:pPr>
        <w:adjustRightInd/>
        <w:spacing w:line="320" w:lineRule="exact"/>
        <w:ind w:leftChars="-100" w:left="-224"/>
        <w:jc w:val="both"/>
        <w:textAlignment w:val="auto"/>
        <w:rPr>
          <w:rFonts w:ascii="華康仿宋體W4" w:eastAsia="華康仿宋體W4" w:hAnsi="華康彩帶體 Std W7"/>
          <w:iCs/>
          <w:color w:val="000000"/>
          <w:spacing w:val="0"/>
          <w:kern w:val="0"/>
          <w:sz w:val="22"/>
          <w:szCs w:val="22"/>
        </w:rPr>
      </w:pPr>
    </w:p>
    <w:sectPr w:rsidR="000A0DF2" w:rsidRPr="00CE2E9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C6" w:rsidRDefault="00492AC6">
      <w:r>
        <w:separator/>
      </w:r>
    </w:p>
  </w:endnote>
  <w:endnote w:type="continuationSeparator" w:id="0">
    <w:p w:rsidR="00492AC6" w:rsidRDefault="0049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Songti TC">
    <w:altName w:val="Times New Roman"/>
    <w:panose1 w:val="00000000000000000000"/>
    <w:charset w:val="00"/>
    <w:family w:val="roman"/>
    <w:notTrueType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C6" w:rsidRDefault="00492AC6">
      <w:r>
        <w:separator/>
      </w:r>
    </w:p>
  </w:footnote>
  <w:footnote w:type="continuationSeparator" w:id="0">
    <w:p w:rsidR="00492AC6" w:rsidRDefault="0049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9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1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D7F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E14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gzhentongxi.blogspot.com/2012/03/blog-post_08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hyperlink" Target="http://www.google.com.tw/url?sa=i&amp;rct=j&amp;q=&amp;esrc=s&amp;source=images&amp;cd=&amp;ved=2ahUKEwi7lumWt5rjAhU2x4sBHYzOApQQjRx6BAgBEAU&amp;url=http://blog.sina.com.cn/s/blog_635b2f980101leyt.html&amp;psig=AOvVaw0gIzBtPUZd96nmfoJxUaWE&amp;ust=15623010345677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670C-B360-4779-B237-D0154E88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146</TotalTime>
  <Pages>2</Pages>
  <Words>389</Words>
  <Characters>2221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2605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2019-06-28T03:21:00Z</cp:lastPrinted>
  <dcterms:created xsi:type="dcterms:W3CDTF">2019-07-04T03:09:00Z</dcterms:created>
  <dcterms:modified xsi:type="dcterms:W3CDTF">2019-07-05T02:44:00Z</dcterms:modified>
</cp:coreProperties>
</file>