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5392" w:rsidRPr="00CB03EC" w:rsidRDefault="00F65392" w:rsidP="00F65392">
      <w:pPr>
        <w:spacing w:line="400" w:lineRule="exact"/>
        <w:rPr>
          <w:rFonts w:ascii="華康魏碑體(P)" w:eastAsia="華康魏碑體(P)" w:hAnsi="Adobe 明體 Std L" w:cs="Arial"/>
          <w:color w:val="000000" w:themeColor="text1"/>
          <w:spacing w:val="0"/>
          <w:kern w:val="2"/>
          <w:szCs w:val="26"/>
        </w:rPr>
      </w:pPr>
      <w:r w:rsidRPr="00CB03EC">
        <w:rPr>
          <w:rFonts w:ascii="華康魏碑體(P)" w:eastAsia="華康魏碑體(P)" w:hAnsi="Adobe 明體 Std L" w:cs="Arial" w:hint="eastAsia"/>
          <w:color w:val="000000" w:themeColor="text1"/>
          <w:spacing w:val="0"/>
          <w:kern w:val="2"/>
          <w:szCs w:val="26"/>
        </w:rPr>
        <w:t>【今日主題】</w:t>
      </w:r>
    </w:p>
    <w:p w:rsidR="00F65392" w:rsidRPr="00CB03EC" w:rsidRDefault="002B1728" w:rsidP="00F65392">
      <w:pPr>
        <w:pStyle w:val="aff0"/>
        <w:spacing w:after="0" w:line="400" w:lineRule="exact"/>
        <w:ind w:left="0"/>
        <w:rPr>
          <w:rFonts w:ascii="華康魏碑體(P)" w:eastAsia="華康魏碑體(P)" w:hAnsi="Adobe 明體 Std L"/>
          <w:kern w:val="20"/>
          <w:sz w:val="36"/>
          <w:szCs w:val="36"/>
          <w:lang w:eastAsia="zh-HK"/>
        </w:rPr>
      </w:pPr>
      <w:r w:rsidRPr="00CB03EC">
        <w:rPr>
          <w:rFonts w:ascii="華康魏碑體(P)" w:eastAsia="華康魏碑體(P)" w:hAnsi="Adobe 明體 Std L" w:hint="eastAsia"/>
          <w:kern w:val="20"/>
          <w:sz w:val="36"/>
          <w:szCs w:val="36"/>
          <w:lang w:eastAsia="zh-HK"/>
        </w:rPr>
        <w:t>神應許、人持守</w:t>
      </w:r>
    </w:p>
    <w:p w:rsidR="00F65392" w:rsidRPr="00CB03EC" w:rsidRDefault="00F65392" w:rsidP="00F65392">
      <w:pPr>
        <w:pStyle w:val="aff0"/>
        <w:spacing w:beforeLines="50" w:before="120" w:after="0" w:line="400" w:lineRule="exact"/>
        <w:ind w:left="0"/>
        <w:rPr>
          <w:rFonts w:ascii="華康魏碑體(P)" w:eastAsia="華康魏碑體(P)" w:hAnsi="Adobe 明體 Std L"/>
          <w:kern w:val="20"/>
          <w:sz w:val="26"/>
          <w:szCs w:val="26"/>
          <w:lang w:eastAsia="zh-HK"/>
        </w:rPr>
      </w:pPr>
      <w:r w:rsidRPr="00CB03EC">
        <w:rPr>
          <w:rFonts w:ascii="華康魏碑體(P)" w:eastAsia="華康魏碑體(P)" w:hAnsi="Adobe 明體 Std L" w:hint="eastAsia"/>
          <w:kern w:val="20"/>
          <w:sz w:val="26"/>
          <w:szCs w:val="26"/>
          <w:lang w:eastAsia="zh-TW"/>
        </w:rPr>
        <w:t>講員︰</w:t>
      </w:r>
      <w:r w:rsidR="002B1728" w:rsidRPr="00CB03EC">
        <w:rPr>
          <w:rFonts w:ascii="華康魏碑體(P)" w:eastAsia="華康魏碑體(P)" w:hAnsi="Adobe 明體 Std L" w:hint="eastAsia"/>
          <w:kern w:val="20"/>
          <w:sz w:val="26"/>
          <w:szCs w:val="26"/>
          <w:lang w:eastAsia="zh-TW"/>
        </w:rPr>
        <w:t>劉耀仁</w:t>
      </w:r>
      <w:r w:rsidRPr="00CB03EC">
        <w:rPr>
          <w:rFonts w:ascii="華康魏碑體(P)" w:eastAsia="華康魏碑體(P)" w:hAnsi="Adobe 明體 Std L" w:hint="eastAsia"/>
          <w:kern w:val="20"/>
          <w:sz w:val="26"/>
          <w:szCs w:val="26"/>
          <w:lang w:eastAsia="zh-TW"/>
        </w:rPr>
        <w:t>弟兄</w:t>
      </w:r>
    </w:p>
    <w:p w:rsidR="002B1728" w:rsidRPr="00CB03EC" w:rsidRDefault="00F65392" w:rsidP="00F65392">
      <w:pPr>
        <w:pStyle w:val="aff0"/>
        <w:spacing w:after="0" w:line="400" w:lineRule="exact"/>
        <w:ind w:left="0"/>
        <w:rPr>
          <w:rFonts w:ascii="華康魏碑體(P)" w:eastAsia="華康魏碑體(P)" w:hAnsi="Adobe 明體 Std L"/>
          <w:kern w:val="20"/>
          <w:sz w:val="26"/>
          <w:szCs w:val="26"/>
          <w:lang w:eastAsia="zh-HK"/>
        </w:rPr>
      </w:pPr>
      <w:r w:rsidRPr="00CB03EC">
        <w:rPr>
          <w:rFonts w:ascii="華康魏碑體(P)" w:eastAsia="華康魏碑體(P)" w:hAnsi="Adobe 明體 Std L" w:hint="eastAsia"/>
          <w:kern w:val="20"/>
          <w:sz w:val="26"/>
          <w:szCs w:val="26"/>
          <w:lang w:eastAsia="zh-HK"/>
        </w:rPr>
        <w:t>經文︰</w:t>
      </w:r>
      <w:r w:rsidR="002B1728" w:rsidRPr="00CB03EC">
        <w:rPr>
          <w:rFonts w:ascii="華康魏碑體(P)" w:eastAsia="華康魏碑體(P)" w:hAnsi="Adobe 明體 Std L" w:hint="eastAsia"/>
          <w:kern w:val="20"/>
          <w:sz w:val="26"/>
          <w:szCs w:val="26"/>
          <w:lang w:eastAsia="zh-HK"/>
        </w:rPr>
        <w:t>創</w:t>
      </w:r>
      <w:r w:rsidR="002B1728" w:rsidRPr="00CB03EC">
        <w:rPr>
          <w:rFonts w:ascii="華康魏碑體(P)" w:eastAsia="華康魏碑體(P)" w:hAnsi="Adobe 明體 Std L" w:hint="eastAsia"/>
          <w:kern w:val="20"/>
          <w:sz w:val="26"/>
          <w:szCs w:val="26"/>
          <w:lang w:eastAsia="zh-TW"/>
        </w:rPr>
        <w:t>世記</w:t>
      </w:r>
      <w:r w:rsidR="002B1728" w:rsidRPr="00CB03EC">
        <w:rPr>
          <w:rFonts w:ascii="華康魏碑體(P)" w:eastAsia="華康魏碑體(P)" w:hAnsi="Adobe 明體 Std L" w:hint="eastAsia"/>
          <w:kern w:val="20"/>
          <w:sz w:val="26"/>
          <w:szCs w:val="26"/>
          <w:lang w:eastAsia="zh-HK"/>
        </w:rPr>
        <w:t>28:15</w:t>
      </w:r>
    </w:p>
    <w:p w:rsidR="00F65392" w:rsidRPr="00CB03EC" w:rsidRDefault="002B1728" w:rsidP="00CB03EC">
      <w:pPr>
        <w:pStyle w:val="aff0"/>
        <w:spacing w:after="0" w:line="400" w:lineRule="exact"/>
        <w:ind w:leftChars="50" w:left="112"/>
        <w:rPr>
          <w:rFonts w:ascii="華康魏碑體(P)" w:eastAsia="華康魏碑體(P)" w:hAnsi="Adobe 明體 Std L"/>
          <w:sz w:val="26"/>
          <w:szCs w:val="26"/>
        </w:rPr>
      </w:pPr>
      <w:r w:rsidRPr="00CB03EC">
        <w:rPr>
          <w:rFonts w:ascii="華康魏碑體(P)" w:eastAsia="華康魏碑體(P)" w:hAnsi="Adobe 明體 Std L" w:hint="eastAsia"/>
          <w:kern w:val="20"/>
          <w:sz w:val="26"/>
          <w:szCs w:val="26"/>
          <w:lang w:eastAsia="zh-TW"/>
        </w:rPr>
        <w:t xml:space="preserve">     </w:t>
      </w:r>
      <w:r w:rsidRPr="00CB03EC">
        <w:rPr>
          <w:rFonts w:ascii="華康魏碑體(P)" w:eastAsia="華康魏碑體(P)" w:hAnsi="Adobe 明體 Std L" w:hint="eastAsia"/>
          <w:kern w:val="20"/>
          <w:sz w:val="26"/>
          <w:szCs w:val="26"/>
          <w:lang w:eastAsia="zh-HK"/>
        </w:rPr>
        <w:t>啟</w:t>
      </w:r>
      <w:r w:rsidRPr="00CB03EC">
        <w:rPr>
          <w:rFonts w:ascii="華康魏碑體(P)" w:eastAsia="華康魏碑體(P)" w:hAnsi="Adobe 明體 Std L" w:hint="eastAsia"/>
          <w:kern w:val="20"/>
          <w:sz w:val="26"/>
          <w:szCs w:val="26"/>
          <w:lang w:eastAsia="zh-TW"/>
        </w:rPr>
        <w:t>示錄</w:t>
      </w:r>
      <w:r w:rsidRPr="00CB03EC">
        <w:rPr>
          <w:rFonts w:ascii="華康魏碑體(P)" w:eastAsia="華康魏碑體(P)" w:hAnsi="Adobe 明體 Std L" w:hint="eastAsia"/>
          <w:kern w:val="20"/>
          <w:sz w:val="26"/>
          <w:szCs w:val="26"/>
          <w:lang w:eastAsia="zh-HK"/>
        </w:rPr>
        <w:t>3:19-21</w:t>
      </w:r>
    </w:p>
    <w:p w:rsidR="00CB03EC" w:rsidRPr="00226A25" w:rsidRDefault="002B1728" w:rsidP="00226A25">
      <w:pPr>
        <w:spacing w:beforeLines="100" w:before="240" w:line="320" w:lineRule="exact"/>
        <w:rPr>
          <w:rFonts w:ascii="微軟正黑體" w:eastAsia="微軟正黑體" w:hAnsi="微軟正黑體"/>
          <w:b/>
          <w:spacing w:val="10"/>
          <w:sz w:val="22"/>
          <w:szCs w:val="22"/>
          <w:lang w:eastAsia="zh-HK"/>
        </w:rPr>
      </w:pPr>
      <w:r w:rsidRPr="00226A25">
        <w:rPr>
          <w:rFonts w:ascii="微軟正黑體" w:eastAsia="微軟正黑體" w:hAnsi="微軟正黑體" w:hint="eastAsia"/>
          <w:b/>
          <w:spacing w:val="10"/>
          <w:sz w:val="22"/>
          <w:szCs w:val="22"/>
          <w:lang w:eastAsia="zh-HK"/>
        </w:rPr>
        <w:t>教會年度主題：</w:t>
      </w:r>
    </w:p>
    <w:p w:rsidR="00CB03EC" w:rsidRPr="00226A25" w:rsidRDefault="00226A25" w:rsidP="00226A25">
      <w:pPr>
        <w:spacing w:line="320" w:lineRule="exact"/>
        <w:rPr>
          <w:rFonts w:ascii="Adobe 明體 Std L" w:eastAsia="Adobe 明體 Std L" w:hAnsi="Adobe 明體 Std L"/>
          <w:b/>
          <w:spacing w:val="10"/>
          <w:sz w:val="22"/>
          <w:szCs w:val="22"/>
          <w:lang w:eastAsia="zh-HK"/>
        </w:rPr>
      </w:pPr>
      <w:r w:rsidRPr="00226A25">
        <w:rPr>
          <w:rFonts w:ascii="微軟正黑體" w:eastAsia="微軟正黑體" w:hAnsi="微軟正黑體" w:hint="eastAsia"/>
          <w:b/>
          <w:spacing w:val="10"/>
          <w:sz w:val="22"/>
          <w:szCs w:val="22"/>
          <w:lang w:eastAsia="zh-HK"/>
        </w:rPr>
        <w:t>《</w:t>
      </w:r>
      <w:r w:rsidR="002B1728" w:rsidRPr="00226A25">
        <w:rPr>
          <w:rFonts w:ascii="微軟正黑體" w:eastAsia="微軟正黑體" w:hAnsi="微軟正黑體" w:hint="eastAsia"/>
          <w:b/>
          <w:spacing w:val="10"/>
          <w:sz w:val="22"/>
          <w:szCs w:val="22"/>
          <w:lang w:eastAsia="zh-HK"/>
        </w:rPr>
        <w:t>坐蔭蘋果樹，喜嚐甘甜果</w:t>
      </w:r>
      <w:r w:rsidRPr="00226A25">
        <w:rPr>
          <w:rFonts w:ascii="微軟正黑體" w:eastAsia="微軟正黑體" w:hAnsi="微軟正黑體" w:hint="eastAsia"/>
          <w:b/>
          <w:spacing w:val="10"/>
          <w:sz w:val="22"/>
          <w:szCs w:val="22"/>
          <w:lang w:eastAsia="zh-HK"/>
        </w:rPr>
        <w:t>》</w:t>
      </w:r>
    </w:p>
    <w:p w:rsidR="002B1728" w:rsidRPr="00226A25" w:rsidRDefault="00226A25" w:rsidP="00226A25">
      <w:pPr>
        <w:spacing w:beforeLines="50" w:before="120" w:line="320" w:lineRule="exact"/>
        <w:jc w:val="both"/>
        <w:rPr>
          <w:rFonts w:ascii="微軟正黑體" w:eastAsia="微軟正黑體" w:hAnsi="微軟正黑體"/>
          <w:b/>
          <w:spacing w:val="10"/>
          <w:sz w:val="22"/>
          <w:szCs w:val="22"/>
          <w:lang w:eastAsia="zh-HK"/>
        </w:rPr>
      </w:pPr>
      <w:r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sym w:font="Wingdings" w:char="F0D8"/>
      </w:r>
      <w:r w:rsidR="002B1728" w:rsidRPr="00226A25">
        <w:rPr>
          <w:rFonts w:ascii="微軟正黑體" w:eastAsia="微軟正黑體" w:hAnsi="微軟正黑體" w:hint="eastAsia"/>
          <w:b/>
          <w:spacing w:val="10"/>
          <w:sz w:val="22"/>
          <w:szCs w:val="22"/>
          <w:lang w:eastAsia="zh-HK"/>
        </w:rPr>
        <w:t>想一想：</w:t>
      </w:r>
    </w:p>
    <w:p w:rsidR="002B1728" w:rsidRPr="00226A25" w:rsidRDefault="002B1728" w:rsidP="00226A25">
      <w:pPr>
        <w:spacing w:beforeLines="50" w:before="120"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憑什麼可以有樹蔭？</w:t>
      </w:r>
    </w:p>
    <w:p w:rsidR="002B1728" w:rsidRPr="00226A25" w:rsidRDefault="002B1728" w:rsidP="00226A25">
      <w:pPr>
        <w:spacing w:beforeLines="50" w:before="120"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樹蔭遮蔽了什麼？隔絕了什麼？</w:t>
      </w:r>
    </w:p>
    <w:p w:rsidR="002B1728" w:rsidRPr="00226A25" w:rsidRDefault="002B1728" w:rsidP="00226A25">
      <w:pPr>
        <w:spacing w:beforeLines="50" w:before="120"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有可能一直有樹蔭嗎？</w:t>
      </w:r>
    </w:p>
    <w:p w:rsidR="002B1728" w:rsidRPr="00226A25" w:rsidRDefault="002B1728" w:rsidP="00226A25">
      <w:pPr>
        <w:spacing w:beforeLines="50" w:before="120"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憑什麼可以嚐到甜果？</w:t>
      </w:r>
    </w:p>
    <w:p w:rsidR="002B1728" w:rsidRPr="00226A25" w:rsidRDefault="002B1728" w:rsidP="00226A25">
      <w:pPr>
        <w:spacing w:beforeLines="50" w:before="120"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甜果是什麼？</w:t>
      </w:r>
    </w:p>
    <w:p w:rsidR="002B1728" w:rsidRPr="00226A25" w:rsidRDefault="002B1728" w:rsidP="00226A25">
      <w:pPr>
        <w:spacing w:beforeLines="50" w:before="120"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能夠嚐很久嗎？</w:t>
      </w:r>
    </w:p>
    <w:p w:rsidR="002B1728" w:rsidRPr="00226A25" w:rsidRDefault="002B1728" w:rsidP="00226A25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</w:p>
    <w:p w:rsidR="002B1728" w:rsidRPr="00226A25" w:rsidRDefault="00226A25" w:rsidP="00226A25">
      <w:pPr>
        <w:spacing w:beforeLines="50" w:before="120" w:line="320" w:lineRule="exact"/>
        <w:jc w:val="both"/>
        <w:rPr>
          <w:rFonts w:ascii="微軟正黑體" w:eastAsia="微軟正黑體" w:hAnsi="微軟正黑體"/>
          <w:b/>
          <w:spacing w:val="10"/>
          <w:sz w:val="22"/>
          <w:szCs w:val="22"/>
          <w:lang w:eastAsia="zh-HK"/>
        </w:rPr>
      </w:pPr>
      <w:r>
        <w:rPr>
          <w:rFonts w:ascii="微軟正黑體" w:eastAsia="微軟正黑體" w:hAnsi="微軟正黑體"/>
          <w:spacing w:val="10"/>
          <w:sz w:val="21"/>
          <w:szCs w:val="21"/>
          <w:lang w:eastAsia="zh-HK"/>
        </w:rPr>
        <w:sym w:font="Wingdings" w:char="F0D8"/>
      </w:r>
      <w:r w:rsidR="002B1728" w:rsidRPr="00226A25">
        <w:rPr>
          <w:rFonts w:ascii="微軟正黑體" w:eastAsia="微軟正黑體" w:hAnsi="微軟正黑體"/>
          <w:b/>
          <w:spacing w:val="10"/>
          <w:sz w:val="22"/>
          <w:szCs w:val="22"/>
          <w:lang w:eastAsia="zh-HK"/>
        </w:rPr>
        <w:t>Boy and Apple Tree Story</w:t>
      </w:r>
    </w:p>
    <w:p w:rsidR="002B1728" w:rsidRPr="00226A25" w:rsidRDefault="00874D6C" w:rsidP="00226A25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43815</wp:posOffset>
            </wp:positionV>
            <wp:extent cx="1009015" cy="719455"/>
            <wp:effectExtent l="0" t="0" r="635" b="4445"/>
            <wp:wrapSquare wrapText="bothSides"/>
            <wp:docPr id="8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728" w:rsidRPr="00226A25" w:rsidRDefault="00226A25" w:rsidP="00226A25">
      <w:pPr>
        <w:spacing w:beforeLines="50" w:before="120" w:line="320" w:lineRule="exact"/>
        <w:jc w:val="both"/>
        <w:rPr>
          <w:rFonts w:ascii="微軟正黑體" w:eastAsia="微軟正黑體" w:hAnsi="微軟正黑體"/>
          <w:b/>
          <w:spacing w:val="10"/>
          <w:sz w:val="22"/>
          <w:szCs w:val="22"/>
          <w:lang w:eastAsia="zh-HK"/>
        </w:rPr>
      </w:pPr>
      <w:r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sym w:font="Wingdings" w:char="F0D8"/>
      </w:r>
      <w:r w:rsidR="002B1728" w:rsidRPr="00226A25">
        <w:rPr>
          <w:rFonts w:ascii="微軟正黑體" w:eastAsia="微軟正黑體" w:hAnsi="微軟正黑體" w:hint="eastAsia"/>
          <w:b/>
          <w:spacing w:val="10"/>
          <w:sz w:val="22"/>
          <w:szCs w:val="22"/>
          <w:lang w:eastAsia="zh-HK"/>
        </w:rPr>
        <w:t>神應許賜下的恩典</w:t>
      </w:r>
    </w:p>
    <w:p w:rsidR="002B1728" w:rsidRPr="00226A25" w:rsidRDefault="002B1728" w:rsidP="00750AA0">
      <w:pPr>
        <w:spacing w:beforeLines="30" w:before="72"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很早、很早、很早以前，對亞伯拉罕、以撒、雅各的應許。</w:t>
      </w:r>
    </w:p>
    <w:p w:rsidR="00226A25" w:rsidRDefault="002B1728" w:rsidP="00750AA0">
      <w:pPr>
        <w:spacing w:beforeLines="30" w:before="72"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創28:15</w:t>
      </w:r>
    </w:p>
    <w:p w:rsidR="002B1728" w:rsidRPr="00226A25" w:rsidRDefault="00226A25" w:rsidP="00750AA0">
      <w:pPr>
        <w:spacing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「</w:t>
      </w:r>
      <w:r w:rsidR="002B1728"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我也與你同在。你無論往哪裏去，我必保佑你，領你歸回這地，總不離棄你，直到我成全了向你所應許的。」</w:t>
      </w:r>
    </w:p>
    <w:p w:rsidR="002B1728" w:rsidRPr="00226A25" w:rsidRDefault="00226A25" w:rsidP="00226A25">
      <w:pPr>
        <w:spacing w:beforeLines="50" w:before="120" w:line="320" w:lineRule="exact"/>
        <w:jc w:val="both"/>
        <w:rPr>
          <w:rFonts w:ascii="微軟正黑體" w:eastAsia="微軟正黑體" w:hAnsi="微軟正黑體"/>
          <w:b/>
          <w:spacing w:val="10"/>
          <w:sz w:val="22"/>
          <w:szCs w:val="22"/>
          <w:lang w:eastAsia="zh-HK"/>
        </w:rPr>
      </w:pPr>
      <w:r>
        <w:rPr>
          <w:rFonts w:ascii="微軟正黑體" w:eastAsia="微軟正黑體" w:hAnsi="微軟正黑體" w:hint="eastAsia"/>
          <w:b/>
          <w:spacing w:val="10"/>
          <w:sz w:val="22"/>
          <w:szCs w:val="22"/>
          <w:lang w:eastAsia="zh-HK"/>
        </w:rPr>
        <w:sym w:font="Wingdings" w:char="F0D8"/>
      </w:r>
      <w:r w:rsidR="002B1728" w:rsidRPr="00226A25">
        <w:rPr>
          <w:rFonts w:ascii="微軟正黑體" w:eastAsia="微軟正黑體" w:hAnsi="微軟正黑體" w:hint="eastAsia"/>
          <w:b/>
          <w:spacing w:val="10"/>
          <w:sz w:val="22"/>
          <w:szCs w:val="22"/>
          <w:lang w:eastAsia="zh-HK"/>
        </w:rPr>
        <w:t>保佑，不離棄</w:t>
      </w:r>
    </w:p>
    <w:p w:rsidR="002B1728" w:rsidRPr="00226A25" w:rsidRDefault="002B1728" w:rsidP="00226A25">
      <w:pPr>
        <w:spacing w:beforeLines="50" w:before="120"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路加福音 11：9-13</w:t>
      </w:r>
    </w:p>
    <w:p w:rsidR="002B1728" w:rsidRPr="00226A25" w:rsidRDefault="00226A25" w:rsidP="00226A25">
      <w:pPr>
        <w:spacing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「</w:t>
      </w:r>
      <w:r w:rsidR="002B1728"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我又告訴你們，你們祈求，就給你們；尋找，就尋見；叩門，就給你們開門。因為，凡祈求的，就得著；尋找的，就尋見；叩門的，就給他開門。你們中間作父親的，誰有兒子求餅，反給他石頭呢？求魚，反拿蛇當魚給他呢？求雞蛋，反給他蠍子呢？你們雖然不好，尚且知道拿好東西給兒女；何況天父，豈不更將聖靈給求他的人嗎？」</w:t>
      </w:r>
    </w:p>
    <w:p w:rsidR="002B1728" w:rsidRPr="00226A25" w:rsidRDefault="002B1728" w:rsidP="00C65C3D">
      <w:pPr>
        <w:spacing w:line="320" w:lineRule="exact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</w:p>
    <w:p w:rsidR="002B1728" w:rsidRPr="00226A25" w:rsidRDefault="00226A25" w:rsidP="00226A25">
      <w:pPr>
        <w:spacing w:beforeLines="50" w:before="120" w:line="320" w:lineRule="exact"/>
        <w:jc w:val="both"/>
        <w:rPr>
          <w:rFonts w:ascii="微軟正黑體" w:eastAsia="微軟正黑體" w:hAnsi="微軟正黑體"/>
          <w:b/>
          <w:spacing w:val="10"/>
          <w:sz w:val="22"/>
          <w:szCs w:val="22"/>
          <w:lang w:eastAsia="zh-HK"/>
        </w:rPr>
      </w:pPr>
      <w:r w:rsidRPr="00226A25">
        <w:rPr>
          <w:rFonts w:ascii="微軟正黑體" w:eastAsia="微軟正黑體" w:hAnsi="微軟正黑體" w:hint="eastAsia"/>
          <w:b/>
          <w:spacing w:val="10"/>
          <w:sz w:val="22"/>
          <w:szCs w:val="22"/>
          <w:lang w:eastAsia="zh-HK"/>
        </w:rPr>
        <w:sym w:font="Wingdings" w:char="F0D8"/>
      </w:r>
      <w:r w:rsidR="002B1728" w:rsidRPr="00226A25">
        <w:rPr>
          <w:rFonts w:ascii="微軟正黑體" w:eastAsia="微軟正黑體" w:hAnsi="微軟正黑體" w:hint="eastAsia"/>
          <w:b/>
          <w:spacing w:val="10"/>
          <w:sz w:val="22"/>
          <w:szCs w:val="22"/>
          <w:lang w:eastAsia="zh-HK"/>
        </w:rPr>
        <w:t>歸回</w:t>
      </w:r>
    </w:p>
    <w:p w:rsidR="002B1728" w:rsidRPr="00226A25" w:rsidRDefault="002B1728" w:rsidP="00750AA0">
      <w:pPr>
        <w:spacing w:beforeLines="30" w:before="72"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容易誘使世人，離開樹蔭的因素：</w:t>
      </w:r>
    </w:p>
    <w:p w:rsidR="002B1728" w:rsidRPr="00226A25" w:rsidRDefault="002B1728" w:rsidP="00750AA0">
      <w:pPr>
        <w:spacing w:beforeLines="30" w:before="72"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人的自大，自以為是，要走自己的路</w:t>
      </w:r>
    </w:p>
    <w:p w:rsidR="002B1728" w:rsidRPr="00226A25" w:rsidRDefault="002B1728" w:rsidP="00226A25">
      <w:pPr>
        <w:spacing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不願意順服在神旨意下</w:t>
      </w:r>
    </w:p>
    <w:p w:rsidR="002B1728" w:rsidRPr="00226A25" w:rsidRDefault="002B1728" w:rsidP="00226A25">
      <w:pPr>
        <w:spacing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功名利祿</w:t>
      </w:r>
    </w:p>
    <w:p w:rsidR="002B1728" w:rsidRPr="00226A25" w:rsidRDefault="002B1728" w:rsidP="00226A25">
      <w:pPr>
        <w:spacing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享樂、慾望</w:t>
      </w:r>
    </w:p>
    <w:p w:rsidR="002B1728" w:rsidRPr="00226A25" w:rsidRDefault="002B1728" w:rsidP="00C65C3D">
      <w:pPr>
        <w:spacing w:line="320" w:lineRule="exact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</w:p>
    <w:p w:rsidR="006D2130" w:rsidRPr="006D2130" w:rsidRDefault="006D2130" w:rsidP="006D2130">
      <w:pPr>
        <w:spacing w:beforeLines="50" w:before="120" w:line="320" w:lineRule="exact"/>
        <w:jc w:val="both"/>
        <w:rPr>
          <w:rFonts w:ascii="微軟正黑體" w:eastAsia="微軟正黑體" w:hAnsi="微軟正黑體"/>
          <w:b/>
          <w:spacing w:val="10"/>
          <w:sz w:val="22"/>
          <w:szCs w:val="22"/>
          <w:lang w:eastAsia="zh-HK"/>
        </w:rPr>
      </w:pPr>
      <w:r>
        <w:rPr>
          <w:rFonts w:ascii="微軟正黑體" w:eastAsia="微軟正黑體" w:hAnsi="微軟正黑體" w:hint="eastAsia"/>
          <w:b/>
          <w:spacing w:val="10"/>
          <w:sz w:val="22"/>
          <w:szCs w:val="22"/>
          <w:lang w:eastAsia="zh-HK"/>
        </w:rPr>
        <w:sym w:font="Wingdings" w:char="F0D8"/>
      </w:r>
      <w:r w:rsidR="002B1728" w:rsidRPr="006D2130">
        <w:rPr>
          <w:rFonts w:ascii="微軟正黑體" w:eastAsia="微軟正黑體" w:hAnsi="微軟正黑體" w:hint="eastAsia"/>
          <w:b/>
          <w:spacing w:val="10"/>
          <w:sz w:val="22"/>
          <w:szCs w:val="22"/>
          <w:lang w:eastAsia="zh-HK"/>
        </w:rPr>
        <w:t>為了救贖人歸回：</w:t>
      </w:r>
    </w:p>
    <w:p w:rsidR="002B1728" w:rsidRPr="00226A25" w:rsidRDefault="002B1728" w:rsidP="006D2130">
      <w:pPr>
        <w:spacing w:beforeLines="50" w:before="120"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以賽亞書 53:1-10</w:t>
      </w:r>
    </w:p>
    <w:p w:rsidR="006D2130" w:rsidRPr="006D2130" w:rsidRDefault="006D2130" w:rsidP="006D2130">
      <w:pPr>
        <w:spacing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6D2130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 xml:space="preserve">我們所傳的有誰信呢？ 耶和華的膀臂向誰顯露呢？ </w:t>
      </w:r>
    </w:p>
    <w:p w:rsidR="006D2130" w:rsidRPr="006D2130" w:rsidRDefault="006D2130" w:rsidP="00750AA0">
      <w:pPr>
        <w:spacing w:beforeLines="30" w:before="72"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6D2130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 xml:space="preserve">他在耶和華面前生長如嫩芽， 像根出於乾地。 他無佳形美容； 我們看見他的時候， 也無美貌使我們羨慕他。 </w:t>
      </w:r>
    </w:p>
    <w:p w:rsidR="006D2130" w:rsidRPr="006D2130" w:rsidRDefault="006D2130" w:rsidP="00750AA0">
      <w:pPr>
        <w:spacing w:beforeLines="30" w:before="72"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6D2130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 xml:space="preserve">他被藐視，被人厭棄； 多受痛苦，常經憂患。 他被藐視， 好像被人掩面不看的一樣； 我們也不尊重他。 </w:t>
      </w:r>
    </w:p>
    <w:p w:rsidR="006D2130" w:rsidRPr="006D2130" w:rsidRDefault="006D2130" w:rsidP="00750AA0">
      <w:pPr>
        <w:spacing w:beforeLines="30" w:before="72"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6D2130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 xml:space="preserve">他誠然擔當我們的憂患，背負我們的痛苦； 我們卻以為他受責罰，被　神擊打苦待了。 </w:t>
      </w:r>
    </w:p>
    <w:p w:rsidR="006D2130" w:rsidRPr="006D2130" w:rsidRDefault="006D2130" w:rsidP="00750AA0">
      <w:pPr>
        <w:spacing w:beforeLines="30" w:before="72"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6D2130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 xml:space="preserve">哪知他為我們的過犯受害，為我們的罪孽壓傷。 因他受的刑罰，我們得平安；因他受的鞭傷，我們得醫治。 </w:t>
      </w:r>
    </w:p>
    <w:p w:rsidR="006D2130" w:rsidRPr="006D2130" w:rsidRDefault="006D2130" w:rsidP="00750AA0">
      <w:pPr>
        <w:spacing w:beforeLines="30" w:before="72"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6D2130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 xml:space="preserve">我們都如羊走迷；各人偏行己路；耶和華使我們眾人的罪孽都歸在他身上。 </w:t>
      </w:r>
    </w:p>
    <w:p w:rsidR="006D2130" w:rsidRPr="006D2130" w:rsidRDefault="006D2130" w:rsidP="00750AA0">
      <w:pPr>
        <w:spacing w:beforeLines="30" w:before="72"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6D2130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 xml:space="preserve">他被欺壓， 在受苦的時候卻不開口( - 或譯：他受欺壓，卻自卑不開口)；他像羊羔被牽到宰殺之地， 又像羊在剪毛的人手下無聲， 他也是這樣不開口。 </w:t>
      </w:r>
    </w:p>
    <w:p w:rsidR="006D2130" w:rsidRPr="006D2130" w:rsidRDefault="006D2130" w:rsidP="00750AA0">
      <w:pPr>
        <w:spacing w:beforeLines="30" w:before="72"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6D2130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 xml:space="preserve">因受欺壓和審判，他被奪去，至於他同世的人，誰想他受鞭打、從活人之地被剪除， 是因我百姓的罪過呢？ </w:t>
      </w:r>
    </w:p>
    <w:p w:rsidR="006D2130" w:rsidRPr="006D2130" w:rsidRDefault="006D2130" w:rsidP="00750AA0">
      <w:pPr>
        <w:spacing w:beforeLines="30" w:before="72"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6D2130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 xml:space="preserve">他雖然未行強暴， 口中也沒有詭詐， 人還使他與惡人同埋； 誰知死的時候與財主同葬。 </w:t>
      </w:r>
    </w:p>
    <w:p w:rsidR="002B1728" w:rsidRDefault="006D2130" w:rsidP="00750AA0">
      <w:pPr>
        <w:spacing w:beforeLines="30" w:before="72"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6D2130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耶和華卻定意將他壓傷，使他受痛苦。耶和華以他為贖罪祭( - 或譯：他獻本身為贖罪祭)。他必看見後裔，並且延長年日。耶和華所喜悅的事必在他手中亨通。</w:t>
      </w:r>
    </w:p>
    <w:p w:rsidR="002B1728" w:rsidRPr="006D2130" w:rsidRDefault="006D2130" w:rsidP="00226A25">
      <w:pPr>
        <w:spacing w:beforeLines="50" w:before="120" w:line="320" w:lineRule="exact"/>
        <w:jc w:val="both"/>
        <w:rPr>
          <w:rFonts w:ascii="微軟正黑體" w:eastAsia="微軟正黑體" w:hAnsi="微軟正黑體"/>
          <w:b/>
          <w:spacing w:val="10"/>
          <w:sz w:val="22"/>
          <w:szCs w:val="22"/>
          <w:lang w:eastAsia="zh-HK"/>
        </w:rPr>
      </w:pPr>
      <w:r w:rsidRPr="006D2130">
        <w:rPr>
          <w:rFonts w:ascii="微軟正黑體" w:eastAsia="微軟正黑體" w:hAnsi="微軟正黑體" w:hint="eastAsia"/>
          <w:b/>
          <w:spacing w:val="10"/>
          <w:sz w:val="22"/>
          <w:szCs w:val="22"/>
          <w:lang w:eastAsia="zh-HK"/>
        </w:rPr>
        <w:sym w:font="Wingdings" w:char="F0D8"/>
      </w:r>
      <w:r w:rsidR="002B1728" w:rsidRPr="006D2130">
        <w:rPr>
          <w:rFonts w:ascii="微軟正黑體" w:eastAsia="微軟正黑體" w:hAnsi="微軟正黑體" w:hint="eastAsia"/>
          <w:b/>
          <w:spacing w:val="10"/>
          <w:sz w:val="22"/>
          <w:szCs w:val="22"/>
          <w:lang w:eastAsia="zh-HK"/>
        </w:rPr>
        <w:t>直到我成全了向你所應許的</w:t>
      </w:r>
    </w:p>
    <w:p w:rsidR="002B1728" w:rsidRPr="00226A25" w:rsidRDefault="002B1728" w:rsidP="006D2130">
      <w:pPr>
        <w:spacing w:beforeLines="50" w:before="120"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啟示錄</w:t>
      </w:r>
      <w:r w:rsidR="006D2130">
        <w:rPr>
          <w:rFonts w:ascii="微軟正黑體" w:eastAsia="微軟正黑體" w:hAnsi="微軟正黑體" w:hint="eastAsia"/>
          <w:spacing w:val="10"/>
          <w:sz w:val="21"/>
          <w:szCs w:val="21"/>
        </w:rPr>
        <w:t>3:19~21</w:t>
      </w:r>
    </w:p>
    <w:p w:rsidR="002B1728" w:rsidRPr="00226A25" w:rsidRDefault="002B1728" w:rsidP="006D2130">
      <w:pPr>
        <w:spacing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凡我所疼愛的，我就責備管教他；所以你要發熱心，也要悔改。</w:t>
      </w:r>
    </w:p>
    <w:p w:rsidR="002B1728" w:rsidRPr="00226A25" w:rsidRDefault="002B1728" w:rsidP="006D2130">
      <w:pPr>
        <w:spacing w:beforeLines="50" w:before="120"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看哪，我站在門外叩門，若有聽見我聲音就開門的，我要進到他那裏去，我與他，他與我一同坐席。</w:t>
      </w:r>
    </w:p>
    <w:p w:rsidR="002B1728" w:rsidRPr="00226A25" w:rsidRDefault="002B1728" w:rsidP="006D2130">
      <w:pPr>
        <w:spacing w:beforeLines="50" w:before="120"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得勝的，我要賜他在我寶座上與我同坐，就如我得了勝，在我父的寶座上與他同坐一般。</w:t>
      </w:r>
    </w:p>
    <w:p w:rsidR="002B1728" w:rsidRPr="00226A25" w:rsidRDefault="002B1728" w:rsidP="00C65C3D">
      <w:pPr>
        <w:spacing w:line="320" w:lineRule="exact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</w:p>
    <w:p w:rsidR="002B1728" w:rsidRPr="006D2130" w:rsidRDefault="006D2130" w:rsidP="00226A25">
      <w:pPr>
        <w:spacing w:beforeLines="50" w:before="120" w:line="320" w:lineRule="exact"/>
        <w:jc w:val="both"/>
        <w:rPr>
          <w:rFonts w:ascii="微軟正黑體" w:eastAsia="微軟正黑體" w:hAnsi="微軟正黑體"/>
          <w:b/>
          <w:spacing w:val="10"/>
          <w:sz w:val="22"/>
          <w:szCs w:val="22"/>
          <w:lang w:eastAsia="zh-HK"/>
        </w:rPr>
      </w:pPr>
      <w:r w:rsidRPr="006D2130">
        <w:rPr>
          <w:rFonts w:ascii="微軟正黑體" w:eastAsia="微軟正黑體" w:hAnsi="微軟正黑體" w:hint="eastAsia"/>
          <w:b/>
          <w:spacing w:val="10"/>
          <w:sz w:val="22"/>
          <w:szCs w:val="22"/>
          <w:lang w:eastAsia="zh-HK"/>
        </w:rPr>
        <w:sym w:font="Wingdings" w:char="F0D8"/>
      </w:r>
      <w:r w:rsidR="002B1728" w:rsidRPr="006D2130">
        <w:rPr>
          <w:rFonts w:ascii="微軟正黑體" w:eastAsia="微軟正黑體" w:hAnsi="微軟正黑體" w:hint="eastAsia"/>
          <w:b/>
          <w:spacing w:val="10"/>
          <w:sz w:val="22"/>
          <w:szCs w:val="22"/>
          <w:lang w:eastAsia="zh-HK"/>
        </w:rPr>
        <w:t>得勝的生命，因著基督</w:t>
      </w:r>
    </w:p>
    <w:p w:rsidR="002B1728" w:rsidRPr="00226A25" w:rsidRDefault="002B1728" w:rsidP="006D2130">
      <w:pPr>
        <w:spacing w:beforeLines="50" w:before="120"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以弗所書</w:t>
      </w:r>
      <w:r w:rsidR="006D2130">
        <w:rPr>
          <w:rFonts w:ascii="微軟正黑體" w:eastAsia="微軟正黑體" w:hAnsi="微軟正黑體" w:hint="eastAsia"/>
          <w:spacing w:val="10"/>
          <w:sz w:val="21"/>
          <w:szCs w:val="21"/>
        </w:rPr>
        <w:t>2:1~5</w:t>
      </w:r>
    </w:p>
    <w:p w:rsidR="002B1728" w:rsidRPr="00226A25" w:rsidRDefault="002B1728" w:rsidP="006D2130">
      <w:pPr>
        <w:spacing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你們死在過犯罪惡之中， 他叫你們活過來。</w:t>
      </w:r>
    </w:p>
    <w:p w:rsidR="002B1728" w:rsidRPr="00226A25" w:rsidRDefault="002B1728" w:rsidP="006D2130">
      <w:pPr>
        <w:spacing w:beforeLines="50" w:before="120"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那時，你們在其中行事為人，隨從今世的風俗，順服空中掌權者的首領，就是現今在悖逆之子心中運行的邪靈。</w:t>
      </w:r>
    </w:p>
    <w:p w:rsidR="002B1728" w:rsidRPr="00226A25" w:rsidRDefault="002B1728" w:rsidP="006D2130">
      <w:pPr>
        <w:spacing w:beforeLines="50" w:before="120"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我們從前也都在他們中間，放縱肉體的私慾，隨著肉體和心中所喜好的去行，本為可怒之子，和別人一樣。</w:t>
      </w:r>
    </w:p>
    <w:p w:rsidR="002B1728" w:rsidRPr="00226A25" w:rsidRDefault="002B1728" w:rsidP="006D2130">
      <w:pPr>
        <w:spacing w:beforeLines="50" w:before="120"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然而，神既有豐富的憐憫，因他愛我們的大愛，</w:t>
      </w:r>
    </w:p>
    <w:p w:rsidR="002B1728" w:rsidRPr="00226A25" w:rsidRDefault="002B1728" w:rsidP="006D2130">
      <w:pPr>
        <w:spacing w:beforeLines="50" w:before="120"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當我們死在過犯中的時候，便叫我們與基督一同活過來。你們得救是本乎恩。</w:t>
      </w:r>
    </w:p>
    <w:p w:rsidR="006D2130" w:rsidRPr="006D2130" w:rsidRDefault="006D2130" w:rsidP="00750AA0">
      <w:pPr>
        <w:spacing w:line="320" w:lineRule="exact"/>
        <w:jc w:val="both"/>
        <w:rPr>
          <w:rFonts w:ascii="微軟正黑體" w:eastAsia="微軟正黑體" w:hAnsi="微軟正黑體"/>
          <w:b/>
          <w:spacing w:val="10"/>
          <w:sz w:val="22"/>
          <w:szCs w:val="22"/>
          <w:lang w:eastAsia="zh-HK"/>
        </w:rPr>
      </w:pPr>
      <w:r w:rsidRPr="006D2130">
        <w:rPr>
          <w:rFonts w:ascii="微軟正黑體" w:eastAsia="微軟正黑體" w:hAnsi="微軟正黑體" w:hint="eastAsia"/>
          <w:b/>
          <w:spacing w:val="10"/>
          <w:sz w:val="22"/>
          <w:szCs w:val="22"/>
          <w:lang w:eastAsia="zh-HK"/>
        </w:rPr>
        <w:lastRenderedPageBreak/>
        <w:sym w:font="Wingdings" w:char="F0D8"/>
      </w:r>
      <w:r w:rsidR="002B1728" w:rsidRPr="006D2130">
        <w:rPr>
          <w:rFonts w:ascii="微軟正黑體" w:eastAsia="微軟正黑體" w:hAnsi="微軟正黑體" w:hint="eastAsia"/>
          <w:b/>
          <w:spacing w:val="10"/>
          <w:sz w:val="22"/>
          <w:szCs w:val="22"/>
          <w:lang w:eastAsia="zh-HK"/>
        </w:rPr>
        <w:t>得勝的生命</w:t>
      </w:r>
    </w:p>
    <w:p w:rsidR="002B1728" w:rsidRPr="006D2130" w:rsidRDefault="002B1728" w:rsidP="006D2130">
      <w:pPr>
        <w:spacing w:line="320" w:lineRule="exact"/>
        <w:ind w:leftChars="80" w:left="179"/>
        <w:jc w:val="both"/>
        <w:rPr>
          <w:rFonts w:ascii="微軟正黑體" w:eastAsia="微軟正黑體" w:hAnsi="微軟正黑體"/>
          <w:b/>
          <w:spacing w:val="10"/>
          <w:sz w:val="22"/>
          <w:szCs w:val="22"/>
          <w:lang w:eastAsia="zh-HK"/>
        </w:rPr>
      </w:pPr>
      <w:r w:rsidRPr="006D2130">
        <w:rPr>
          <w:rFonts w:ascii="微軟正黑體" w:eastAsia="微軟正黑體" w:hAnsi="微軟正黑體" w:hint="eastAsia"/>
          <w:b/>
          <w:spacing w:val="10"/>
          <w:sz w:val="22"/>
          <w:szCs w:val="22"/>
          <w:lang w:eastAsia="zh-HK"/>
        </w:rPr>
        <w:t>是一生努力的持守，攻克己身的持守</w:t>
      </w:r>
    </w:p>
    <w:p w:rsidR="002B1728" w:rsidRPr="00226A25" w:rsidRDefault="002B1728" w:rsidP="00750AA0">
      <w:pPr>
        <w:spacing w:beforeLines="30" w:before="72" w:line="320" w:lineRule="exact"/>
        <w:ind w:leftChars="80" w:left="179" w:rightChars="-100" w:right="-224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靠祂被建造</w:t>
      </w:r>
      <w:r w:rsidR="006D2130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-</w:t>
      </w: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以弗所書 2:18-22</w:t>
      </w:r>
    </w:p>
    <w:p w:rsidR="002B1728" w:rsidRPr="00226A25" w:rsidRDefault="002B1728" w:rsidP="00750AA0">
      <w:pPr>
        <w:spacing w:beforeLines="30" w:before="72"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攻克己身</w:t>
      </w:r>
      <w:r w:rsidR="006D2130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-</w:t>
      </w: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林前 9：27</w:t>
      </w:r>
    </w:p>
    <w:p w:rsidR="002B1728" w:rsidRPr="00226A25" w:rsidRDefault="002B1728" w:rsidP="00750AA0">
      <w:pPr>
        <w:spacing w:beforeLines="30" w:before="72" w:line="320" w:lineRule="exact"/>
        <w:ind w:leftChars="80" w:left="179" w:rightChars="-200" w:right="-448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竭力無愧地分解真理</w:t>
      </w:r>
      <w:r w:rsidR="006D2130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-</w:t>
      </w: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提後2：15</w:t>
      </w:r>
    </w:p>
    <w:p w:rsidR="002B1728" w:rsidRPr="00226A25" w:rsidRDefault="002B1728" w:rsidP="00750AA0">
      <w:pPr>
        <w:spacing w:beforeLines="30" w:before="72" w:line="320" w:lineRule="exact"/>
        <w:ind w:leftChars="80" w:left="179" w:rightChars="-100" w:right="-224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竭力進到完全</w:t>
      </w:r>
      <w:r w:rsidR="006D2130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-</w:t>
      </w: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來4：11，6：1-2</w:t>
      </w:r>
    </w:p>
    <w:p w:rsidR="002B1728" w:rsidRPr="00226A25" w:rsidRDefault="002B1728" w:rsidP="00C65C3D">
      <w:pPr>
        <w:spacing w:line="320" w:lineRule="exact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</w:p>
    <w:p w:rsidR="002B1728" w:rsidRPr="006D2130" w:rsidRDefault="006D2130" w:rsidP="00750AA0">
      <w:pPr>
        <w:spacing w:line="320" w:lineRule="exact"/>
        <w:jc w:val="both"/>
        <w:rPr>
          <w:rFonts w:ascii="微軟正黑體" w:eastAsia="微軟正黑體" w:hAnsi="微軟正黑體"/>
          <w:b/>
          <w:spacing w:val="10"/>
          <w:sz w:val="22"/>
          <w:szCs w:val="22"/>
          <w:lang w:eastAsia="zh-HK"/>
        </w:rPr>
      </w:pPr>
      <w:r w:rsidRPr="006D2130">
        <w:rPr>
          <w:rFonts w:ascii="微軟正黑體" w:eastAsia="微軟正黑體" w:hAnsi="微軟正黑體" w:hint="eastAsia"/>
          <w:b/>
          <w:spacing w:val="10"/>
          <w:sz w:val="22"/>
          <w:szCs w:val="22"/>
          <w:lang w:eastAsia="zh-HK"/>
        </w:rPr>
        <w:sym w:font="Wingdings" w:char="F0D8"/>
      </w:r>
      <w:r w:rsidR="002B1728" w:rsidRPr="006D2130">
        <w:rPr>
          <w:rFonts w:ascii="微軟正黑體" w:eastAsia="微軟正黑體" w:hAnsi="微軟正黑體" w:hint="eastAsia"/>
          <w:b/>
          <w:spacing w:val="10"/>
          <w:sz w:val="22"/>
          <w:szCs w:val="22"/>
          <w:lang w:eastAsia="zh-HK"/>
        </w:rPr>
        <w:t>神豐富恩典，貫穿整部聖經</w:t>
      </w:r>
    </w:p>
    <w:p w:rsidR="002B1728" w:rsidRPr="00226A25" w:rsidRDefault="00750AA0" w:rsidP="00750AA0">
      <w:pPr>
        <w:spacing w:beforeLines="40" w:before="96" w:line="320" w:lineRule="exact"/>
        <w:ind w:leftChars="80" w:left="179" w:rightChars="-100" w:right="-224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128270</wp:posOffset>
            </wp:positionV>
            <wp:extent cx="1150620" cy="904875"/>
            <wp:effectExtent l="0" t="0" r="0" b="9525"/>
            <wp:wrapSquare wrapText="bothSides"/>
            <wp:docPr id="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728"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創世</w:t>
      </w:r>
      <w:r w:rsidR="006D2130">
        <w:rPr>
          <w:rFonts w:ascii="微軟正黑體" w:eastAsia="微軟正黑體" w:hAnsi="微軟正黑體" w:hint="eastAsia"/>
          <w:spacing w:val="10"/>
          <w:sz w:val="21"/>
          <w:szCs w:val="21"/>
        </w:rPr>
        <w:t>記</w:t>
      </w:r>
      <w:r w:rsidR="002B1728"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到啟示錄，完全述說這恩典</w:t>
      </w:r>
    </w:p>
    <w:p w:rsidR="002B1728" w:rsidRPr="00226A25" w:rsidRDefault="002B1728" w:rsidP="00750AA0">
      <w:pPr>
        <w:spacing w:beforeLines="40" w:before="96"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蘋果樹蔭，神預備，神供應</w:t>
      </w:r>
    </w:p>
    <w:p w:rsidR="002B1728" w:rsidRPr="00226A25" w:rsidRDefault="002B1728" w:rsidP="00750AA0">
      <w:pPr>
        <w:spacing w:beforeLines="40" w:before="96" w:line="320" w:lineRule="exact"/>
        <w:ind w:leftChars="80" w:left="179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持守在樹蔭下，即是持守在神恩典的豐富之中</w:t>
      </w:r>
    </w:p>
    <w:p w:rsidR="00F65392" w:rsidRPr="00F65392" w:rsidRDefault="002B1728" w:rsidP="00750AA0">
      <w:pPr>
        <w:spacing w:beforeLines="40" w:before="96" w:line="320" w:lineRule="exact"/>
        <w:ind w:leftChars="80" w:left="179"/>
        <w:jc w:val="both"/>
        <w:rPr>
          <w:rFonts w:ascii="Adobe 明體 Std L" w:eastAsia="Adobe 明體 Std L" w:hAnsi="Adobe 明體 Std L"/>
          <w:spacing w:val="10"/>
          <w:sz w:val="24"/>
          <w:szCs w:val="24"/>
          <w:lang w:eastAsia="zh-HK"/>
        </w:rPr>
      </w:pPr>
      <w:r w:rsidRPr="00226A25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不要走離樹蔭到烈日下，甜美豐富的果實是神永遠的恩賜</w:t>
      </w:r>
      <w:r w:rsidR="00584F13" w:rsidRPr="00CC2291">
        <w:rPr>
          <w:rStyle w:val="xs14"/>
          <w:rFonts w:ascii="標楷體" w:eastAsia="標楷體" w:hAnsi="標楷體" w:cs="Segoe UI" w:hint="eastAsia"/>
          <w:color w:val="201F1E"/>
          <w:sz w:val="28"/>
          <w:szCs w:val="28"/>
          <w:bdr w:val="none" w:sz="0" w:space="0" w:color="auto" w:frame="1"/>
        </w:rPr>
        <w:sym w:font="Webdings" w:char="F059"/>
      </w:r>
    </w:p>
    <w:p w:rsidR="00C65C3D" w:rsidRPr="00E2758A" w:rsidRDefault="00C65C3D" w:rsidP="00750AA0">
      <w:pPr>
        <w:tabs>
          <w:tab w:val="left" w:pos="495"/>
          <w:tab w:val="left" w:pos="1165"/>
          <w:tab w:val="right" w:pos="3360"/>
        </w:tabs>
        <w:spacing w:beforeLines="150" w:before="360" w:line="400" w:lineRule="exact"/>
        <w:jc w:val="both"/>
        <w:rPr>
          <w:rFonts w:ascii="華康彩帶體 Std W7" w:eastAsia="華康彩帶體 Std W7" w:hAnsi="華康彩帶體 Std W7" w:cstheme="minorBidi"/>
          <w:spacing w:val="0"/>
          <w:kern w:val="2"/>
          <w:szCs w:val="26"/>
        </w:rPr>
      </w:pP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本教會</w:t>
      </w:r>
      <w:r w:rsidRPr="00E2758A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【培靈</w:t>
      </w: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主日</w:t>
      </w:r>
      <w:r w:rsidRPr="00E2758A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】</w:t>
      </w: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9/22</w:t>
      </w:r>
    </w:p>
    <w:p w:rsidR="00C65C3D" w:rsidRPr="00AC2C80" w:rsidRDefault="00C65C3D" w:rsidP="00750AA0">
      <w:pPr>
        <w:tabs>
          <w:tab w:val="left" w:pos="495"/>
          <w:tab w:val="left" w:pos="1165"/>
          <w:tab w:val="right" w:pos="3360"/>
        </w:tabs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AC2C80">
        <w:rPr>
          <w:rFonts w:ascii="微軟正黑體" w:eastAsia="微軟正黑體" w:hAnsi="微軟正黑體" w:hint="eastAsia"/>
          <w:spacing w:val="0"/>
          <w:sz w:val="22"/>
          <w:szCs w:val="22"/>
        </w:rPr>
        <w:t>時間︰9月22日(日)上下午共兩堂</w:t>
      </w:r>
    </w:p>
    <w:p w:rsidR="00C65C3D" w:rsidRPr="00AC2C80" w:rsidRDefault="00C65C3D" w:rsidP="00750AA0">
      <w:pPr>
        <w:tabs>
          <w:tab w:val="left" w:pos="495"/>
          <w:tab w:val="left" w:pos="1165"/>
          <w:tab w:val="right" w:pos="3360"/>
        </w:tabs>
        <w:spacing w:beforeLines="30" w:before="72" w:line="32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AC2C80">
        <w:rPr>
          <w:rFonts w:ascii="微軟正黑體" w:eastAsia="微軟正黑體" w:hAnsi="微軟正黑體" w:hint="eastAsia"/>
          <w:spacing w:val="0"/>
          <w:sz w:val="22"/>
          <w:szCs w:val="22"/>
        </w:rPr>
        <w:t>講員︰葉提多弟兄（改革宗神學院）</w:t>
      </w:r>
    </w:p>
    <w:p w:rsidR="00C65C3D" w:rsidRDefault="00C65C3D" w:rsidP="00750AA0">
      <w:pPr>
        <w:tabs>
          <w:tab w:val="left" w:pos="495"/>
          <w:tab w:val="left" w:pos="1165"/>
          <w:tab w:val="right" w:pos="3360"/>
        </w:tabs>
        <w:spacing w:beforeLines="30" w:before="72" w:line="32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AC2C80">
        <w:rPr>
          <w:rFonts w:ascii="微軟正黑體" w:eastAsia="微軟正黑體" w:hAnsi="微軟正黑體" w:hint="eastAsia"/>
          <w:spacing w:val="0"/>
          <w:sz w:val="22"/>
          <w:szCs w:val="22"/>
        </w:rPr>
        <w:t>上午主題</w:t>
      </w:r>
      <w:r>
        <w:rPr>
          <w:rFonts w:ascii="微軟正黑體" w:eastAsia="微軟正黑體" w:hAnsi="微軟正黑體" w:hint="eastAsia"/>
          <w:spacing w:val="0"/>
          <w:sz w:val="22"/>
          <w:szCs w:val="22"/>
        </w:rPr>
        <w:t>9:45~11:00</w:t>
      </w:r>
    </w:p>
    <w:p w:rsidR="00C65C3D" w:rsidRPr="00AC2C80" w:rsidRDefault="00C65C3D" w:rsidP="00750AA0">
      <w:pPr>
        <w:tabs>
          <w:tab w:val="left" w:pos="495"/>
          <w:tab w:val="left" w:pos="1165"/>
          <w:tab w:val="right" w:pos="3360"/>
        </w:tabs>
        <w:spacing w:line="32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   </w:t>
      </w:r>
      <w:r w:rsidRPr="00AC2C80">
        <w:rPr>
          <w:rFonts w:ascii="微軟正黑體" w:eastAsia="微軟正黑體" w:hAnsi="微軟正黑體" w:hint="eastAsia"/>
          <w:spacing w:val="0"/>
          <w:sz w:val="22"/>
          <w:szCs w:val="22"/>
        </w:rPr>
        <w:t>--伊甸園的國度律法</w:t>
      </w:r>
    </w:p>
    <w:p w:rsidR="00C65C3D" w:rsidRPr="00AC2C80" w:rsidRDefault="00C65C3D" w:rsidP="00750AA0">
      <w:pPr>
        <w:tabs>
          <w:tab w:val="left" w:pos="495"/>
          <w:tab w:val="left" w:pos="1165"/>
          <w:tab w:val="right" w:pos="3360"/>
        </w:tabs>
        <w:spacing w:line="320" w:lineRule="exact"/>
        <w:ind w:rightChars="-100" w:right="-224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AC2C80"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  </w:t>
      </w:r>
      <w:r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 </w:t>
      </w:r>
      <w:r w:rsidRPr="00AC2C80">
        <w:rPr>
          <w:rFonts w:ascii="微軟正黑體" w:eastAsia="微軟正黑體" w:hAnsi="微軟正黑體" w:hint="eastAsia"/>
          <w:spacing w:val="0"/>
          <w:sz w:val="22"/>
          <w:szCs w:val="22"/>
        </w:rPr>
        <w:t>創世記1.26-3.6。雅各書2.8-12</w:t>
      </w:r>
    </w:p>
    <w:p w:rsidR="00C65C3D" w:rsidRDefault="00C65C3D" w:rsidP="00750AA0">
      <w:pPr>
        <w:tabs>
          <w:tab w:val="left" w:pos="495"/>
          <w:tab w:val="left" w:pos="1165"/>
          <w:tab w:val="right" w:pos="3360"/>
        </w:tabs>
        <w:spacing w:beforeLines="30" w:before="72" w:line="32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AC2C80">
        <w:rPr>
          <w:rFonts w:ascii="微軟正黑體" w:eastAsia="微軟正黑體" w:hAnsi="微軟正黑體" w:hint="eastAsia"/>
          <w:spacing w:val="0"/>
          <w:sz w:val="22"/>
          <w:szCs w:val="22"/>
        </w:rPr>
        <w:t>下午主題</w:t>
      </w:r>
      <w:r>
        <w:rPr>
          <w:rFonts w:ascii="微軟正黑體" w:eastAsia="微軟正黑體" w:hAnsi="微軟正黑體" w:hint="eastAsia"/>
          <w:spacing w:val="0"/>
          <w:sz w:val="22"/>
          <w:szCs w:val="22"/>
        </w:rPr>
        <w:t>2:10~4:00</w:t>
      </w:r>
    </w:p>
    <w:p w:rsidR="00C65C3D" w:rsidRPr="00AC2C80" w:rsidRDefault="00C65C3D" w:rsidP="00750AA0">
      <w:pPr>
        <w:tabs>
          <w:tab w:val="left" w:pos="495"/>
          <w:tab w:val="left" w:pos="1165"/>
          <w:tab w:val="right" w:pos="3360"/>
        </w:tabs>
        <w:spacing w:line="320" w:lineRule="exact"/>
        <w:ind w:rightChars="-100" w:right="-224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   </w:t>
      </w:r>
      <w:r w:rsidRPr="00AC2C80">
        <w:rPr>
          <w:rFonts w:ascii="微軟正黑體" w:eastAsia="微軟正黑體" w:hAnsi="微軟正黑體" w:hint="eastAsia"/>
          <w:spacing w:val="0"/>
          <w:sz w:val="22"/>
          <w:szCs w:val="22"/>
        </w:rPr>
        <w:t>--才德的婦人與基督的律法</w:t>
      </w:r>
    </w:p>
    <w:p w:rsidR="00C65C3D" w:rsidRDefault="00C65C3D" w:rsidP="00750AA0">
      <w:pPr>
        <w:tabs>
          <w:tab w:val="left" w:pos="495"/>
          <w:tab w:val="left" w:pos="1165"/>
          <w:tab w:val="right" w:pos="3360"/>
        </w:tabs>
        <w:spacing w:line="32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   </w:t>
      </w:r>
      <w:r w:rsidRPr="00AC2C80">
        <w:rPr>
          <w:rFonts w:ascii="微軟正黑體" w:eastAsia="微軟正黑體" w:hAnsi="微軟正黑體" w:hint="eastAsia"/>
          <w:spacing w:val="0"/>
          <w:sz w:val="22"/>
          <w:szCs w:val="22"/>
        </w:rPr>
        <w:t>箴言 31:10-31; 加拉太書 6:2</w:t>
      </w:r>
    </w:p>
    <w:p w:rsidR="00F65392" w:rsidRPr="006F4F3D" w:rsidRDefault="00F65392" w:rsidP="00F65392">
      <w:pPr>
        <w:spacing w:beforeLines="100" w:before="24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F65392" w:rsidRPr="00326125" w:rsidRDefault="00F65392" w:rsidP="00F6539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F65392" w:rsidRPr="00326125" w:rsidRDefault="00F65392" w:rsidP="00F6539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D4899">
        <w:rPr>
          <w:rFonts w:ascii="華康細圓體(P)" w:eastAsia="華康細圓體(P)" w:hint="eastAsia"/>
          <w:b/>
          <w:spacing w:val="0"/>
          <w:sz w:val="20"/>
        </w:rPr>
        <w:t>劉耀仁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65392" w:rsidRPr="00326125" w:rsidRDefault="00F65392" w:rsidP="00F6539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F65392" w:rsidRDefault="00F65392" w:rsidP="00F6539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F65392" w:rsidRDefault="00F65392" w:rsidP="00F6539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F65392" w:rsidRDefault="003830FF" w:rsidP="00F6539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D4899">
        <w:rPr>
          <w:rFonts w:ascii="華康細圓體(P)" w:eastAsia="華康細圓體(P)" w:hint="eastAsia"/>
          <w:b/>
          <w:spacing w:val="0"/>
          <w:sz w:val="20"/>
        </w:rPr>
        <w:t>九月份同工</w:t>
      </w:r>
      <w:r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F65392" w:rsidRPr="00326125" w:rsidRDefault="00F65392" w:rsidP="00F6539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F65392" w:rsidRDefault="00F65392" w:rsidP="00F6539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BD4899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65392" w:rsidRDefault="00F65392" w:rsidP="00F6539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D4899">
        <w:rPr>
          <w:rFonts w:ascii="華康細圓體(P)" w:eastAsia="華康細圓體(P)" w:hint="eastAsia"/>
          <w:b/>
          <w:spacing w:val="0"/>
          <w:sz w:val="20"/>
        </w:rPr>
        <w:t>任  駿弟兄</w:t>
      </w:r>
    </w:p>
    <w:p w:rsidR="00F65392" w:rsidRPr="00326125" w:rsidRDefault="00D766FD" w:rsidP="00F6539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郭月琴姊妹</w:t>
      </w:r>
    </w:p>
    <w:p w:rsidR="00F65392" w:rsidRDefault="00F65392" w:rsidP="00F6539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74D6C">
        <w:rPr>
          <w:rFonts w:ascii="華康細圓體(P)" w:eastAsia="華康細圓體(P)" w:hint="eastAsia"/>
          <w:b/>
          <w:spacing w:val="0"/>
          <w:sz w:val="20"/>
        </w:rPr>
        <w:t>羅馬書</w:t>
      </w:r>
      <w:r w:rsidR="00D766FD">
        <w:rPr>
          <w:rFonts w:ascii="華康細圓體(P)" w:eastAsia="華康細圓體(P)" w:hint="eastAsia"/>
          <w:b/>
          <w:spacing w:val="0"/>
          <w:sz w:val="20"/>
        </w:rPr>
        <w:t>查經</w:t>
      </w:r>
    </w:p>
    <w:p w:rsidR="00F65392" w:rsidRDefault="00F65392" w:rsidP="00F65392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74D6C">
        <w:rPr>
          <w:rFonts w:ascii="華康細圓體(P)" w:eastAsia="華康細圓體(P)" w:hint="eastAsia"/>
          <w:b/>
          <w:spacing w:val="0"/>
          <w:sz w:val="20"/>
        </w:rPr>
        <w:t>讀書</w:t>
      </w:r>
      <w:r w:rsidR="00D766FD"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584F13" w:rsidRDefault="00F65392" w:rsidP="00F65392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 w:rsidR="00D766FD">
        <w:rPr>
          <w:rFonts w:ascii="華康細圓體(P)" w:eastAsia="華康細圓體(P)"/>
          <w:b/>
          <w:spacing w:val="0"/>
          <w:sz w:val="20"/>
        </w:rPr>
        <w:tab/>
      </w:r>
      <w:r w:rsidR="00874D6C">
        <w:rPr>
          <w:rFonts w:ascii="華康細圓體(P)" w:eastAsia="華康細圓體(P)" w:hint="eastAsia"/>
          <w:b/>
          <w:spacing w:val="0"/>
          <w:sz w:val="20"/>
        </w:rPr>
        <w:t>分區家庭聚</w:t>
      </w:r>
      <w:r w:rsidR="00D766FD"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C65C3D" w:rsidRPr="002A4765" w:rsidRDefault="00C65C3D" w:rsidP="00D2041E">
      <w:pPr>
        <w:spacing w:beforeLines="100" w:before="240" w:line="3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</w:pPr>
      <w:r w:rsidRPr="002A4765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9/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11</w:t>
      </w:r>
      <w:r w:rsidRPr="002A4765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~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15</w:t>
      </w:r>
    </w:p>
    <w:p w:rsidR="00C65C3D" w:rsidRDefault="00C65C3D" w:rsidP="00917E8B">
      <w:pPr>
        <w:spacing w:afterLines="20" w:after="48" w:line="360" w:lineRule="exact"/>
        <w:ind w:leftChars="-50" w:left="-112" w:rightChars="-100" w:right="-224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</w:pPr>
      <w:r w:rsidRPr="00745F80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【中秋韓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國˙華人福</w:t>
      </w:r>
      <w:bookmarkStart w:id="0" w:name="_GoBack"/>
      <w:bookmarkEnd w:id="0"/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音營</w:t>
      </w:r>
      <w:r w:rsidRPr="00745F80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短宣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代禱</w:t>
      </w:r>
      <w:r w:rsidRPr="00745F80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】</w:t>
      </w:r>
    </w:p>
    <w:p w:rsidR="00C65C3D" w:rsidRPr="00C55CF7" w:rsidRDefault="00C65C3D" w:rsidP="00C65C3D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C55CF7">
        <w:rPr>
          <w:rFonts w:ascii="華康細圓體(P)" w:eastAsia="華康細圓體(P)" w:hint="eastAsia"/>
          <w:spacing w:val="0"/>
          <w:sz w:val="20"/>
        </w:rPr>
        <w:t>中秋節期間，</w:t>
      </w:r>
      <w:r w:rsidRPr="00C55CF7">
        <w:rPr>
          <w:rFonts w:ascii="華康細圓體(P)" w:eastAsia="華康細圓體(P)"/>
          <w:spacing w:val="0"/>
          <w:sz w:val="20"/>
        </w:rPr>
        <w:t>本教會將組隊</w:t>
      </w:r>
      <w:r w:rsidRPr="00C55CF7">
        <w:rPr>
          <w:rFonts w:ascii="華康細圓體(P)" w:eastAsia="華康細圓體(P)" w:hint="eastAsia"/>
          <w:spacing w:val="0"/>
          <w:sz w:val="20"/>
        </w:rPr>
        <w:t>赴韓</w:t>
      </w:r>
      <w:r w:rsidRPr="00C55CF7">
        <w:rPr>
          <w:rFonts w:ascii="華康細圓體(P)" w:eastAsia="華康細圓體(P)"/>
          <w:spacing w:val="0"/>
          <w:sz w:val="20"/>
        </w:rPr>
        <w:t>參與</w:t>
      </w:r>
      <w:r w:rsidRPr="00C55CF7">
        <w:rPr>
          <w:rFonts w:ascii="華康細圓體(P)" w:eastAsia="華康細圓體(P)" w:hint="eastAsia"/>
          <w:spacing w:val="0"/>
          <w:sz w:val="20"/>
        </w:rPr>
        <w:t>「安山東部聚會處」及「</w:t>
      </w:r>
      <w:r w:rsidRPr="00C55CF7">
        <w:rPr>
          <w:rFonts w:ascii="華康細圓體(P)" w:eastAsia="華康細圓體(P)"/>
          <w:spacing w:val="0"/>
          <w:sz w:val="20"/>
        </w:rPr>
        <w:t>大明洞</w:t>
      </w:r>
      <w:r w:rsidRPr="00C55CF7">
        <w:rPr>
          <w:rFonts w:ascii="華康細圓體(P)" w:eastAsia="華康細圓體(P)" w:hint="eastAsia"/>
          <w:spacing w:val="0"/>
          <w:sz w:val="20"/>
        </w:rPr>
        <w:t>聚會處」配搭華人福音佈道聚會。</w:t>
      </w:r>
    </w:p>
    <w:p w:rsidR="00C65C3D" w:rsidRPr="00C55CF7" w:rsidRDefault="00C65C3D" w:rsidP="00C65C3D">
      <w:pPr>
        <w:tabs>
          <w:tab w:val="left" w:pos="495"/>
          <w:tab w:val="left" w:pos="1165"/>
          <w:tab w:val="right" w:pos="3360"/>
        </w:tabs>
        <w:spacing w:beforeLines="20" w:before="48"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C55CF7">
        <w:rPr>
          <w:rFonts w:ascii="華康細圓體(P)" w:eastAsia="華康細圓體(P)" w:hint="eastAsia"/>
          <w:spacing w:val="0"/>
          <w:sz w:val="20"/>
        </w:rPr>
        <w:t>安山隊︰</w:t>
      </w:r>
      <w:r>
        <w:rPr>
          <w:rFonts w:ascii="華康細圓體(P)" w:eastAsia="華康細圓體(P)" w:hint="eastAsia"/>
          <w:spacing w:val="0"/>
          <w:sz w:val="20"/>
        </w:rPr>
        <w:t>吳錫澤、林清喜、</w:t>
      </w:r>
      <w:r w:rsidR="00D2041E">
        <w:rPr>
          <w:rFonts w:ascii="華康細圓體(P)" w:eastAsia="華康細圓體(P)" w:hint="eastAsia"/>
          <w:spacing w:val="0"/>
          <w:sz w:val="20"/>
        </w:rPr>
        <w:t>李美惠</w:t>
      </w:r>
      <w:r>
        <w:rPr>
          <w:rFonts w:ascii="華康細圓體(P)" w:eastAsia="華康細圓體(P)" w:hint="eastAsia"/>
          <w:spacing w:val="0"/>
          <w:sz w:val="20"/>
        </w:rPr>
        <w:t>(龍潭)、</w:t>
      </w:r>
      <w:r w:rsidR="00D2041E" w:rsidRPr="00D2041E">
        <w:rPr>
          <w:rFonts w:ascii="華康細圓體(P)" w:eastAsia="華康細圓體(P)" w:hint="eastAsia"/>
          <w:spacing w:val="0"/>
          <w:sz w:val="20"/>
        </w:rPr>
        <w:t>馬國忠</w:t>
      </w:r>
      <w:r w:rsidR="00D2041E">
        <w:rPr>
          <w:rFonts w:ascii="華康細圓體(P)" w:eastAsia="華康細圓體(P)" w:hint="eastAsia"/>
          <w:spacing w:val="0"/>
          <w:sz w:val="20"/>
        </w:rPr>
        <w:t>、</w:t>
      </w:r>
      <w:r w:rsidR="00D2041E" w:rsidRPr="00D2041E">
        <w:rPr>
          <w:rFonts w:ascii="華康細圓體(P)" w:eastAsia="華康細圓體(P)" w:hint="eastAsia"/>
          <w:spacing w:val="0"/>
          <w:sz w:val="20"/>
        </w:rPr>
        <w:t>高玉英</w:t>
      </w:r>
      <w:r w:rsidR="00D2041E">
        <w:rPr>
          <w:rFonts w:ascii="華康細圓體(P)" w:eastAsia="華康細圓體(P)" w:hint="eastAsia"/>
          <w:spacing w:val="0"/>
          <w:sz w:val="20"/>
        </w:rPr>
        <w:t>、馬依彤(虎尾)等</w:t>
      </w:r>
    </w:p>
    <w:p w:rsidR="00C65C3D" w:rsidRPr="00C55CF7" w:rsidRDefault="00C65C3D" w:rsidP="00C65C3D">
      <w:pPr>
        <w:spacing w:beforeLines="20" w:before="48"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C55CF7">
        <w:rPr>
          <w:rFonts w:ascii="華康細圓體(P)" w:eastAsia="華康細圓體(P)" w:hint="eastAsia"/>
          <w:spacing w:val="0"/>
          <w:sz w:val="20"/>
        </w:rPr>
        <w:t>大明洞</w:t>
      </w:r>
      <w:r>
        <w:rPr>
          <w:rFonts w:ascii="華康細圓體(P)" w:eastAsia="華康細圓體(P)" w:hint="eastAsia"/>
          <w:spacing w:val="0"/>
          <w:sz w:val="20"/>
        </w:rPr>
        <w:t>隊</w:t>
      </w:r>
      <w:r w:rsidRPr="00C55CF7">
        <w:rPr>
          <w:rFonts w:ascii="華康細圓體(P)" w:eastAsia="華康細圓體(P)" w:hint="eastAsia"/>
          <w:spacing w:val="0"/>
          <w:sz w:val="20"/>
        </w:rPr>
        <w:t>︰羅煜寰、徐漢慧</w:t>
      </w:r>
      <w:r w:rsidR="00D2041E">
        <w:rPr>
          <w:rFonts w:ascii="華康細圓體(P)" w:eastAsia="華康細圓體(P)" w:hint="eastAsia"/>
          <w:spacing w:val="0"/>
          <w:sz w:val="20"/>
        </w:rPr>
        <w:t>兩位前往</w:t>
      </w:r>
    </w:p>
    <w:p w:rsidR="00C65C3D" w:rsidRPr="005A6458" w:rsidRDefault="00C65C3D" w:rsidP="00C65C3D">
      <w:pPr>
        <w:tabs>
          <w:tab w:val="left" w:pos="495"/>
          <w:tab w:val="left" w:pos="1165"/>
          <w:tab w:val="right" w:pos="3360"/>
        </w:tabs>
        <w:spacing w:beforeLines="20" w:before="48"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5A6458">
        <w:rPr>
          <w:rFonts w:ascii="華康細圓體(P)" w:eastAsia="華康細圓體(P)" w:hint="eastAsia"/>
          <w:spacing w:val="0"/>
          <w:sz w:val="20"/>
        </w:rPr>
        <w:t>敬請代禱</w:t>
      </w:r>
      <w:r>
        <w:rPr>
          <w:rFonts w:ascii="華康細圓體(P)" w:eastAsia="華康細圓體(P)" w:hint="eastAsia"/>
          <w:spacing w:val="0"/>
          <w:sz w:val="20"/>
        </w:rPr>
        <w:t>，</w:t>
      </w:r>
      <w:r w:rsidRPr="005A6458">
        <w:rPr>
          <w:rFonts w:ascii="華康細圓體(P)" w:eastAsia="華康細圓體(P)" w:hint="eastAsia"/>
          <w:spacing w:val="0"/>
          <w:sz w:val="20"/>
        </w:rPr>
        <w:t>願聖靈施恩</w:t>
      </w:r>
      <w:r>
        <w:rPr>
          <w:rFonts w:ascii="華康細圓體(P)" w:eastAsia="華康細圓體(P)" w:hint="eastAsia"/>
          <w:spacing w:val="0"/>
          <w:sz w:val="20"/>
        </w:rPr>
        <w:t>給</w:t>
      </w:r>
      <w:r w:rsidRPr="005A6458">
        <w:rPr>
          <w:rFonts w:ascii="華康細圓體(P)" w:eastAsia="華康細圓體(P)" w:hint="eastAsia"/>
          <w:spacing w:val="0"/>
          <w:sz w:val="20"/>
        </w:rPr>
        <w:t>華人，使他們樂意參加，</w:t>
      </w:r>
      <w:r>
        <w:rPr>
          <w:rFonts w:ascii="華康細圓體(P)" w:eastAsia="華康細圓體(P)" w:hint="eastAsia"/>
          <w:spacing w:val="0"/>
          <w:sz w:val="20"/>
        </w:rPr>
        <w:t>並</w:t>
      </w:r>
      <w:r w:rsidRPr="005A6458">
        <w:rPr>
          <w:rFonts w:ascii="華康細圓體(P)" w:eastAsia="華康細圓體(P)" w:hint="eastAsia"/>
          <w:spacing w:val="0"/>
          <w:sz w:val="20"/>
        </w:rPr>
        <w:t>接受基督為救主。</w:t>
      </w:r>
    </w:p>
    <w:p w:rsidR="00C65C3D" w:rsidRDefault="00C65C3D" w:rsidP="00D2041E">
      <w:pPr>
        <w:tabs>
          <w:tab w:val="left" w:pos="495"/>
          <w:tab w:val="left" w:pos="1165"/>
          <w:tab w:val="right" w:pos="3360"/>
        </w:tabs>
        <w:spacing w:beforeLines="70" w:before="168"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F614BC">
        <w:rPr>
          <w:rFonts w:ascii="華康彩帶體 Std W7" w:eastAsia="華康彩帶體 Std W7" w:hAnsi="華康彩帶體 Std W7" w:hint="eastAsia"/>
          <w:iCs/>
          <w:color w:val="000000"/>
          <w:spacing w:val="0"/>
        </w:rPr>
        <w:t>【獎助學金】</w:t>
      </w:r>
      <w:r w:rsidRPr="00F614BC">
        <w:rPr>
          <w:rFonts w:ascii="華康細圓體(P)" w:eastAsia="華康細圓體(P)" w:hint="eastAsia"/>
          <w:spacing w:val="0"/>
          <w:sz w:val="20"/>
        </w:rPr>
        <w:t>大</w:t>
      </w:r>
      <w:r w:rsidRPr="0080285E">
        <w:rPr>
          <w:rFonts w:ascii="華康細圓體(P)" w:eastAsia="華康細圓體(P)" w:hint="eastAsia"/>
          <w:spacing w:val="0"/>
          <w:sz w:val="20"/>
        </w:rPr>
        <w:t>專、高中在學的弟兄姊妹，即日起至</w:t>
      </w:r>
      <w:r w:rsidR="00D2041E">
        <w:rPr>
          <w:rFonts w:ascii="華康細圓體(P)" w:eastAsia="華康細圓體(P)" w:hint="eastAsia"/>
          <w:spacing w:val="0"/>
          <w:sz w:val="20"/>
        </w:rPr>
        <w:t>10</w:t>
      </w:r>
      <w:r w:rsidRPr="0080285E">
        <w:rPr>
          <w:rFonts w:ascii="華康細圓體(P)" w:eastAsia="華康細圓體(P)" w:hint="eastAsia"/>
          <w:spacing w:val="0"/>
          <w:sz w:val="20"/>
        </w:rPr>
        <w:t>月</w:t>
      </w:r>
      <w:r w:rsidR="00D2041E">
        <w:rPr>
          <w:rFonts w:ascii="華康細圓體(P)" w:eastAsia="華康細圓體(P)" w:hint="eastAsia"/>
          <w:spacing w:val="0"/>
          <w:sz w:val="20"/>
        </w:rPr>
        <w:t>6</w:t>
      </w:r>
      <w:r w:rsidRPr="0080285E">
        <w:rPr>
          <w:rFonts w:ascii="華康細圓體(P)" w:eastAsia="華康細圓體(P)" w:hint="eastAsia"/>
          <w:spacing w:val="0"/>
          <w:sz w:val="20"/>
        </w:rPr>
        <w:t>日止可申請教會獎助學金。請至辦公室領取發給辦法及申請書。</w:t>
      </w:r>
    </w:p>
    <w:p w:rsidR="003830FF" w:rsidRDefault="003830FF" w:rsidP="00D2041E">
      <w:pPr>
        <w:tabs>
          <w:tab w:val="left" w:pos="495"/>
          <w:tab w:val="left" w:pos="1165"/>
          <w:tab w:val="right" w:pos="3360"/>
        </w:tabs>
        <w:spacing w:beforeLines="70" w:before="168" w:line="280" w:lineRule="exact"/>
        <w:jc w:val="both"/>
        <w:rPr>
          <w:rFonts w:ascii="華康細圓體(P)" w:eastAsia="華康細圓體(P)"/>
          <w:spacing w:val="0"/>
          <w:kern w:val="0"/>
          <w:sz w:val="20"/>
        </w:rPr>
      </w:pPr>
      <w:r w:rsidRPr="000B620D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【受浸報名】</w:t>
      </w:r>
      <w:r w:rsidRPr="000B620D">
        <w:rPr>
          <w:rFonts w:ascii="華康細圓體(P)" w:eastAsia="華康細圓體(P)" w:hint="eastAsia"/>
          <w:spacing w:val="0"/>
          <w:kern w:val="0"/>
          <w:sz w:val="20"/>
        </w:rPr>
        <w:t>本教會預定於</w:t>
      </w:r>
      <w:r>
        <w:rPr>
          <w:rFonts w:ascii="華康細圓體(P)" w:eastAsia="華康細圓體(P)" w:hint="eastAsia"/>
          <w:spacing w:val="0"/>
          <w:kern w:val="0"/>
          <w:sz w:val="20"/>
        </w:rPr>
        <w:t>9</w:t>
      </w:r>
      <w:r w:rsidRPr="000B620D">
        <w:rPr>
          <w:rFonts w:ascii="華康細圓體(P)" w:eastAsia="華康細圓體(P)" w:hint="eastAsia"/>
          <w:spacing w:val="0"/>
          <w:kern w:val="0"/>
          <w:sz w:val="20"/>
        </w:rPr>
        <w:t>月</w:t>
      </w:r>
      <w:r>
        <w:rPr>
          <w:rFonts w:ascii="華康細圓體(P)" w:eastAsia="華康細圓體(P)" w:hint="eastAsia"/>
          <w:spacing w:val="0"/>
          <w:kern w:val="0"/>
          <w:sz w:val="20"/>
        </w:rPr>
        <w:t>29</w:t>
      </w:r>
      <w:r w:rsidRPr="000B620D">
        <w:rPr>
          <w:rFonts w:ascii="華康細圓體(P)" w:eastAsia="華康細圓體(P)" w:hint="eastAsia"/>
          <w:spacing w:val="0"/>
          <w:kern w:val="0"/>
          <w:sz w:val="20"/>
        </w:rPr>
        <w:t>日舉行受浸，已信主仍未受浸</w:t>
      </w:r>
      <w:r>
        <w:rPr>
          <w:rFonts w:ascii="華康細圓體(P)" w:eastAsia="華康細圓體(P)" w:hint="eastAsia"/>
          <w:spacing w:val="0"/>
          <w:kern w:val="0"/>
          <w:sz w:val="20"/>
        </w:rPr>
        <w:t>者，</w:t>
      </w:r>
      <w:r w:rsidRPr="000B620D">
        <w:rPr>
          <w:rFonts w:ascii="華康細圓體(P)" w:eastAsia="華康細圓體(P)" w:hint="eastAsia"/>
          <w:spacing w:val="0"/>
          <w:kern w:val="0"/>
          <w:sz w:val="20"/>
        </w:rPr>
        <w:t>請向教會辦公室報名，以安排受浸前談話。</w:t>
      </w:r>
    </w:p>
    <w:p w:rsidR="00842CEE" w:rsidRPr="00FB39B2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FF067C" w:rsidRPr="00FB39B2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546E8B" w:rsidRPr="003C5550" w:rsidRDefault="00546E8B" w:rsidP="00DA1CEA">
      <w:pPr>
        <w:tabs>
          <w:tab w:val="left" w:pos="1"/>
          <w:tab w:val="left" w:pos="451"/>
          <w:tab w:val="left" w:pos="560"/>
          <w:tab w:val="right" w:pos="3360"/>
        </w:tabs>
        <w:spacing w:line="20" w:lineRule="exact"/>
        <w:ind w:leftChars="-100" w:left="-224" w:rightChars="-160" w:right="-358" w:firstLine="227"/>
        <w:rPr>
          <w:rFonts w:ascii="華康仿宋體W4" w:eastAsia="華康仿宋體W4" w:hAnsi="華康彩帶體 Std W7"/>
          <w:b/>
          <w:iCs/>
          <w:color w:val="000000"/>
          <w:spacing w:val="0"/>
          <w:kern w:val="0"/>
          <w:sz w:val="24"/>
          <w:szCs w:val="24"/>
        </w:rPr>
      </w:pPr>
    </w:p>
    <w:p w:rsidR="00BD4899" w:rsidRDefault="00BD4899" w:rsidP="00BD4899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BD4899">
        <w:rPr>
          <w:rFonts w:ascii="華康龍門石碑(P)" w:eastAsia="華康龍門石碑(P)" w:hAnsi="華康古印體" w:cs="Times New Roman" w:hint="eastAsia"/>
          <w:spacing w:val="-6"/>
          <w:kern w:val="20"/>
        </w:rPr>
        <w:t>我們引以為榮的，就是我們處世為人，是本著神的聖潔和真誠，</w:t>
      </w:r>
    </w:p>
    <w:p w:rsidR="00BD4899" w:rsidRDefault="00BD4899" w:rsidP="00BC219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BD4899">
        <w:rPr>
          <w:rFonts w:ascii="華康龍門石碑(P)" w:eastAsia="華康龍門石碑(P)" w:hAnsi="華康古印體" w:cs="Times New Roman" w:hint="eastAsia"/>
          <w:spacing w:val="-6"/>
          <w:kern w:val="20"/>
        </w:rPr>
        <w:t>不是靠著人的聰明，而是靠著神的恩典，對你們更是這樣，</w:t>
      </w:r>
    </w:p>
    <w:p w:rsidR="00BD4899" w:rsidRDefault="00BD4899" w:rsidP="00BC219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BD4899">
        <w:rPr>
          <w:rFonts w:ascii="華康龍門石碑(P)" w:eastAsia="華康龍門石碑(P)" w:hAnsi="華康古印體" w:cs="Times New Roman" w:hint="eastAsia"/>
          <w:spacing w:val="-6"/>
          <w:kern w:val="20"/>
        </w:rPr>
        <w:t>這是我們的良心可以作證的。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(新譯本)</w:t>
      </w:r>
    </w:p>
    <w:p w:rsidR="001C7E25" w:rsidRPr="008D0930" w:rsidRDefault="00BD4899" w:rsidP="00BC219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i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哥林多後書</w:t>
      </w:r>
      <w:r w:rsidR="00D766FD">
        <w:rPr>
          <w:rFonts w:ascii="華康龍門石碑(P)" w:eastAsia="華康龍門石碑(P)" w:hAnsi="華康古印體" w:cs="Times New Roman" w:hint="eastAsia"/>
          <w:spacing w:val="-6"/>
          <w:kern w:val="20"/>
        </w:rPr>
        <w:t>1</w:t>
      </w:r>
      <w:r w:rsidR="001C7E25" w:rsidRPr="008E5978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12</w:t>
      </w:r>
    </w:p>
    <w:p w:rsidR="001C7E25" w:rsidRPr="00FB39B2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第25</w:t>
      </w:r>
      <w:r w:rsidR="00364764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="00750AA0">
        <w:rPr>
          <w:rFonts w:ascii="華康魏碑體(P)" w:eastAsia="華康魏碑體(P)" w:hAnsi="華康古印體" w:hint="eastAsia"/>
          <w:spacing w:val="10"/>
          <w:szCs w:val="26"/>
        </w:rPr>
        <w:t>8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2019.0</w:t>
      </w:r>
      <w:r w:rsidR="00E2758A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E2758A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750AA0">
        <w:rPr>
          <w:rFonts w:ascii="華康魏碑體(P)" w:eastAsia="華康魏碑體(P)" w:hAnsi="華康古印體" w:hint="eastAsia"/>
          <w:spacing w:val="10"/>
          <w:szCs w:val="26"/>
        </w:rPr>
        <w:t>8</w:t>
      </w:r>
    </w:p>
    <w:p w:rsidR="001C7E25" w:rsidRPr="0047446C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12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年度主題：坐蔭蘋果樹˙喜嘗甘甜果</w:t>
      </w:r>
    </w:p>
    <w:p w:rsidR="001C7E25" w:rsidRPr="003261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1C7E25" w:rsidRPr="00FA623A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FF50F1"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E2758A"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C749A1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1C7E25" w:rsidRPr="003261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50AA0">
        <w:rPr>
          <w:rFonts w:ascii="華康隸書體W7(P)" w:eastAsia="華康隸書體W7(P)" w:hint="eastAsia"/>
          <w:bCs/>
          <w:spacing w:val="-12"/>
          <w:sz w:val="24"/>
        </w:rPr>
        <w:t>蔣震彥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750AA0">
        <w:rPr>
          <w:rFonts w:ascii="華康細圓體(P)" w:eastAsia="華康細圓體(P)" w:hint="eastAsia"/>
          <w:b/>
          <w:spacing w:val="0"/>
          <w:sz w:val="20"/>
        </w:rPr>
        <w:t>張庭彰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750AA0" w:rsidRPr="00750AA0">
        <w:rPr>
          <w:rFonts w:ascii="華康隸書體W7(P)" w:eastAsia="華康隸書體W7(P)" w:hint="eastAsia"/>
          <w:bCs/>
          <w:spacing w:val="-12"/>
          <w:sz w:val="24"/>
        </w:rPr>
        <w:t>賴大隨弟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兄</w:t>
      </w:r>
      <w:r w:rsidR="00E2758A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3651B7">
        <w:rPr>
          <w:rFonts w:ascii="華康隸書體W7(P)" w:eastAsia="華康隸書體W7(P)"/>
          <w:bCs/>
          <w:spacing w:val="-12"/>
          <w:sz w:val="24"/>
        </w:rPr>
        <w:tab/>
      </w:r>
      <w:r w:rsidR="00750AA0">
        <w:rPr>
          <w:rFonts w:ascii="華康隸書體W7(P)" w:eastAsia="華康隸書體W7(P)" w:hint="eastAsia"/>
          <w:bCs/>
          <w:spacing w:val="-12"/>
          <w:sz w:val="24"/>
        </w:rPr>
        <w:t>九月同工會</w:t>
      </w:r>
      <w:r w:rsidR="00E2758A">
        <w:rPr>
          <w:rFonts w:ascii="華康隸書體W7(P)" w:eastAsia="華康隸書體W7(P)"/>
          <w:bCs/>
          <w:spacing w:val="-12"/>
          <w:sz w:val="24"/>
        </w:rPr>
        <w:tab/>
      </w:r>
      <w:r w:rsidR="00750AA0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C7E25" w:rsidRPr="003C2D57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750AA0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3651B7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750AA0" w:rsidRPr="00750AA0">
        <w:rPr>
          <w:rFonts w:ascii="華康細圓體(P)" w:eastAsia="華康細圓體(P)" w:hint="eastAsia"/>
          <w:b/>
          <w:spacing w:val="0"/>
          <w:sz w:val="20"/>
        </w:rPr>
        <w:t>俞齊君</w:t>
      </w:r>
      <w:r w:rsidRPr="008D7141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750AA0" w:rsidRPr="00750AA0">
        <w:rPr>
          <w:rFonts w:ascii="Times New Roman" w:eastAsia="華康隸書體W7(P)" w:hint="eastAsia"/>
          <w:bCs/>
          <w:spacing w:val="-10"/>
          <w:sz w:val="24"/>
        </w:rPr>
        <w:t>劉耀仁</w:t>
      </w:r>
      <w:r w:rsidR="00E2758A" w:rsidRPr="00E2758A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651B7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BD4899">
        <w:rPr>
          <w:rFonts w:ascii="華康細圓體(P)" w:eastAsia="華康細圓體(P)" w:hint="eastAsia"/>
          <w:b/>
          <w:spacing w:val="0"/>
          <w:sz w:val="20"/>
        </w:rPr>
        <w:t>劉介磐</w:t>
      </w:r>
      <w:r w:rsidR="00DF3D78">
        <w:rPr>
          <w:rFonts w:ascii="華康細圓體(P)" w:eastAsia="華康細圓體(P)" w:hint="eastAsia"/>
          <w:b/>
          <w:spacing w:val="0"/>
          <w:sz w:val="20"/>
        </w:rPr>
        <w:t>弟</w:t>
      </w:r>
      <w:r>
        <w:rPr>
          <w:rFonts w:ascii="華康細圓體(P)" w:eastAsia="華康細圓體(P)" w:hint="eastAsia"/>
          <w:b/>
          <w:spacing w:val="0"/>
          <w:sz w:val="20"/>
        </w:rPr>
        <w:t>兄</w:t>
      </w:r>
    </w:p>
    <w:p w:rsidR="00C21364" w:rsidRDefault="001C7E25" w:rsidP="001E2D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50AA0" w:rsidRPr="00750AA0">
        <w:rPr>
          <w:rFonts w:ascii="華康隸書體W7(P)" w:eastAsia="華康隸書體W7(P)" w:hint="eastAsia"/>
          <w:bCs/>
          <w:spacing w:val="-12"/>
          <w:sz w:val="24"/>
        </w:rPr>
        <w:t>神應許、人持守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BD4899">
        <w:rPr>
          <w:rFonts w:ascii="華康細圓體(P)" w:eastAsia="華康細圓體(P)" w:hint="eastAsia"/>
          <w:b/>
          <w:spacing w:val="0"/>
          <w:sz w:val="20"/>
        </w:rPr>
        <w:t>認識屬天的呼召</w:t>
      </w:r>
    </w:p>
    <w:p w:rsidR="001C7E25" w:rsidRDefault="00C21364" w:rsidP="001462A8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615048"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="00615048"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750AA0" w:rsidRPr="00750AA0">
        <w:rPr>
          <w:rFonts w:ascii="華康隸書體W7(P)" w:eastAsia="華康隸書體W7(P)" w:hint="eastAsia"/>
          <w:bCs/>
          <w:spacing w:val="-12"/>
          <w:sz w:val="24"/>
        </w:rPr>
        <w:t>創</w:t>
      </w:r>
      <w:r w:rsidR="00750AA0">
        <w:rPr>
          <w:rFonts w:ascii="華康隸書體W7(P)" w:eastAsia="華康隸書體W7(P)" w:hint="eastAsia"/>
          <w:bCs/>
          <w:spacing w:val="-12"/>
          <w:sz w:val="24"/>
        </w:rPr>
        <w:t>世記</w:t>
      </w:r>
      <w:r w:rsidR="00750AA0" w:rsidRPr="00750AA0">
        <w:rPr>
          <w:rFonts w:ascii="華康隸書體W7(P)" w:eastAsia="華康隸書體W7(P)" w:hint="eastAsia"/>
          <w:bCs/>
          <w:spacing w:val="-12"/>
          <w:sz w:val="24"/>
        </w:rPr>
        <w:t>28:15啟3:19-21</w:t>
      </w:r>
      <w:r w:rsidR="001C7E25">
        <w:rPr>
          <w:rFonts w:ascii="Times New Roman" w:eastAsia="華康隸書體W7(P)"/>
          <w:bCs/>
          <w:spacing w:val="0"/>
          <w:sz w:val="24"/>
        </w:rPr>
        <w:tab/>
      </w:r>
      <w:r w:rsidR="001C7E25"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="001C7E25">
        <w:rPr>
          <w:rFonts w:ascii="華康細圓體(P)" w:eastAsia="華康細圓體(P)" w:hint="eastAsia"/>
          <w:b/>
          <w:spacing w:val="0"/>
          <w:sz w:val="20"/>
        </w:rPr>
        <w:t>經文</w:t>
      </w:r>
      <w:r w:rsidR="001C7E25" w:rsidRPr="00326125">
        <w:rPr>
          <w:rFonts w:ascii="華康細圓體(P)" w:eastAsia="華康細圓體(P)" w:hint="eastAsia"/>
          <w:b/>
          <w:spacing w:val="0"/>
          <w:sz w:val="20"/>
        </w:rPr>
        <w:t>：</w:t>
      </w:r>
      <w:r w:rsidR="00BD4899" w:rsidRPr="00BD4899">
        <w:rPr>
          <w:rFonts w:ascii="華康細圓體(P)" w:eastAsia="華康細圓體(P)" w:hint="eastAsia"/>
          <w:b/>
          <w:spacing w:val="0"/>
          <w:sz w:val="20"/>
        </w:rPr>
        <w:t>希伯來書 3:1-6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50AA0" w:rsidRPr="00750AA0">
        <w:rPr>
          <w:rFonts w:ascii="華康隸書體W7(P)" w:eastAsia="華康隸書體W7(P)" w:hint="eastAsia"/>
          <w:bCs/>
          <w:spacing w:val="-12"/>
          <w:sz w:val="24"/>
        </w:rPr>
        <w:t>施兆利姊妹 李詠嫻姊妹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BD4899">
        <w:rPr>
          <w:rFonts w:ascii="Times New Roman" w:eastAsia="華康細圓體(P)" w:hint="eastAsia"/>
          <w:b/>
          <w:spacing w:val="0"/>
          <w:sz w:val="20"/>
        </w:rPr>
        <w:t>吳純紹</w:t>
      </w:r>
      <w:r w:rsidR="00E2758A">
        <w:rPr>
          <w:rFonts w:ascii="Times New Roman" w:eastAsia="華康細圓體(P)" w:hint="eastAsia"/>
          <w:b/>
          <w:spacing w:val="0"/>
          <w:sz w:val="20"/>
        </w:rPr>
        <w:t>姊妹</w:t>
      </w:r>
      <w:r w:rsidR="00E2758A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BD4899">
        <w:rPr>
          <w:rFonts w:ascii="Times New Roman" w:eastAsia="華康細圓體(P)" w:hint="eastAsia"/>
          <w:b/>
          <w:spacing w:val="0"/>
          <w:sz w:val="20"/>
        </w:rPr>
        <w:t>林寶猜</w:t>
      </w:r>
      <w:r w:rsidR="00E2758A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1C7E25" w:rsidRPr="0099660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</w:p>
    <w:p w:rsidR="005770D3" w:rsidRDefault="005770D3" w:rsidP="00C749A1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D2041E" w:rsidRPr="00CE2E9F" w:rsidRDefault="00D2041E" w:rsidP="00D2041E">
      <w:pPr>
        <w:tabs>
          <w:tab w:val="left" w:pos="495"/>
          <w:tab w:val="left" w:pos="1165"/>
          <w:tab w:val="right" w:pos="3360"/>
        </w:tabs>
        <w:spacing w:beforeLines="70" w:before="168" w:line="28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  <w:r w:rsidRPr="009813A6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【</w:t>
      </w:r>
      <w:r w:rsidR="00195403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九</w:t>
      </w:r>
      <w:r w:rsidRPr="00D2041E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月份同工會</w:t>
      </w:r>
      <w:r w:rsidRPr="009813A6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】</w:t>
      </w:r>
      <w:r w:rsidRPr="00EA3BEC">
        <w:rPr>
          <w:rFonts w:ascii="華康細圓體(P)" w:eastAsia="華康細圓體(P)" w:hAnsi="華康彩帶體 Std W7" w:hint="eastAsia"/>
          <w:spacing w:val="0"/>
          <w:sz w:val="20"/>
        </w:rPr>
        <w:t>今天</w:t>
      </w:r>
      <w:r>
        <w:rPr>
          <w:rFonts w:ascii="華康細圓體(P)" w:eastAsia="華康細圓體(P)" w:hAnsi="華康彩帶體 Std W7" w:hint="eastAsia"/>
          <w:spacing w:val="0"/>
          <w:sz w:val="20"/>
        </w:rPr>
        <w:t>下午2:</w:t>
      </w:r>
      <w:r w:rsidR="00195403">
        <w:rPr>
          <w:rFonts w:ascii="華康細圓體(P)" w:eastAsia="華康細圓體(P)" w:hAnsi="華康彩帶體 Std W7" w:hint="eastAsia"/>
          <w:spacing w:val="0"/>
          <w:sz w:val="20"/>
        </w:rPr>
        <w:t>1</w:t>
      </w:r>
      <w:r>
        <w:rPr>
          <w:rFonts w:ascii="華康細圓體(P)" w:eastAsia="華康細圓體(P)" w:hAnsi="華康彩帶體 Std W7" w:hint="eastAsia"/>
          <w:spacing w:val="0"/>
          <w:sz w:val="20"/>
        </w:rPr>
        <w:t>0舉行</w:t>
      </w:r>
      <w:r w:rsidR="00195403">
        <w:rPr>
          <w:rFonts w:ascii="華康細圓體(P)" w:eastAsia="華康細圓體(P)" w:hAnsi="華康彩帶體 Std W7" w:hint="eastAsia"/>
          <w:spacing w:val="0"/>
          <w:sz w:val="20"/>
        </w:rPr>
        <w:t>九</w:t>
      </w:r>
      <w:r>
        <w:rPr>
          <w:rFonts w:ascii="華康細圓體(P)" w:eastAsia="華康細圓體(P)" w:hAnsi="華康彩帶體 Std W7" w:hint="eastAsia"/>
          <w:spacing w:val="0"/>
          <w:sz w:val="20"/>
        </w:rPr>
        <w:t>月份同工會，敬請各團契(事工)同工，以及關心教會事工者參加。</w:t>
      </w:r>
    </w:p>
    <w:sectPr w:rsidR="00D2041E" w:rsidRPr="00CE2E9F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C8D" w:rsidRDefault="003D2C8D">
      <w:r>
        <w:separator/>
      </w:r>
    </w:p>
  </w:endnote>
  <w:endnote w:type="continuationSeparator" w:id="0">
    <w:p w:rsidR="003D2C8D" w:rsidRDefault="003D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C8D" w:rsidRDefault="003D2C8D">
      <w:r>
        <w:separator/>
      </w:r>
    </w:p>
  </w:footnote>
  <w:footnote w:type="continuationSeparator" w:id="0">
    <w:p w:rsidR="003D2C8D" w:rsidRDefault="003D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51947DB"/>
    <w:multiLevelType w:val="hybridMultilevel"/>
    <w:tmpl w:val="F14460C6"/>
    <w:lvl w:ilvl="0" w:tplc="0088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6504F63"/>
    <w:multiLevelType w:val="hybridMultilevel"/>
    <w:tmpl w:val="3CBEB1AC"/>
    <w:lvl w:ilvl="0" w:tplc="A4C6D6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F6BC4524"/>
    <w:lvl w:ilvl="0" w:tplc="C166DF4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6" w15:restartNumberingAfterBreak="0">
    <w:nsid w:val="175725AC"/>
    <w:multiLevelType w:val="hybridMultilevel"/>
    <w:tmpl w:val="C39A9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3E728A"/>
    <w:multiLevelType w:val="hybridMultilevel"/>
    <w:tmpl w:val="AC0CD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43E5FFB"/>
    <w:multiLevelType w:val="hybridMultilevel"/>
    <w:tmpl w:val="C13819E6"/>
    <w:lvl w:ilvl="0" w:tplc="0FDE38D8">
      <w:start w:val="1"/>
      <w:numFmt w:val="ideographLegalTraditional"/>
      <w:lvlText w:val="%1."/>
      <w:lvlJc w:val="left"/>
      <w:pPr>
        <w:ind w:left="360" w:hanging="360"/>
      </w:pPr>
      <w:rPr>
        <w:rFonts w:hint="default"/>
        <w:b/>
      </w:rPr>
    </w:lvl>
    <w:lvl w:ilvl="1" w:tplc="A5AAEB0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E9C91AA">
      <w:start w:val="1"/>
      <w:numFmt w:val="taiwaneseCountingThousand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A12B85"/>
    <w:multiLevelType w:val="hybridMultilevel"/>
    <w:tmpl w:val="2F3A237A"/>
    <w:lvl w:ilvl="0" w:tplc="11461032">
      <w:start w:val="1"/>
      <w:numFmt w:val="decimal"/>
      <w:lvlText w:val="%1."/>
      <w:lvlJc w:val="left"/>
      <w:pPr>
        <w:ind w:left="960" w:hanging="480"/>
      </w:pPr>
      <w:rPr>
        <w:rFonts w:eastAsia="細明體" w:hint="eastAsia"/>
        <w:sz w:val="20"/>
      </w:rPr>
    </w:lvl>
    <w:lvl w:ilvl="1" w:tplc="7706B168">
      <w:start w:val="1"/>
      <w:numFmt w:val="decimal"/>
      <w:lvlText w:val="%2)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ECE2A81"/>
    <w:multiLevelType w:val="hybridMultilevel"/>
    <w:tmpl w:val="2A6E1C7C"/>
    <w:lvl w:ilvl="0" w:tplc="DCDC9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50B792F"/>
    <w:multiLevelType w:val="hybridMultilevel"/>
    <w:tmpl w:val="BD34F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9436D4"/>
    <w:multiLevelType w:val="hybridMultilevel"/>
    <w:tmpl w:val="416EA0E4"/>
    <w:lvl w:ilvl="0" w:tplc="51CC7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D1E3296"/>
    <w:multiLevelType w:val="hybridMultilevel"/>
    <w:tmpl w:val="5D2824D2"/>
    <w:lvl w:ilvl="0" w:tplc="D604D78C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17" w15:restartNumberingAfterBreak="0">
    <w:nsid w:val="517A07D9"/>
    <w:multiLevelType w:val="hybridMultilevel"/>
    <w:tmpl w:val="5026519E"/>
    <w:lvl w:ilvl="0" w:tplc="0D720B0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642817"/>
    <w:multiLevelType w:val="hybridMultilevel"/>
    <w:tmpl w:val="8F729F8A"/>
    <w:lvl w:ilvl="0" w:tplc="AE7439E6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9" w15:restartNumberingAfterBreak="0">
    <w:nsid w:val="61D74EB2"/>
    <w:multiLevelType w:val="hybridMultilevel"/>
    <w:tmpl w:val="E37A4F14"/>
    <w:lvl w:ilvl="0" w:tplc="C5667F0E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1" w15:restartNumberingAfterBreak="0">
    <w:nsid w:val="68083BBB"/>
    <w:multiLevelType w:val="hybridMultilevel"/>
    <w:tmpl w:val="6D14F572"/>
    <w:lvl w:ilvl="0" w:tplc="2196D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6D885C0B"/>
    <w:multiLevelType w:val="hybridMultilevel"/>
    <w:tmpl w:val="1B5ACFDA"/>
    <w:lvl w:ilvl="0" w:tplc="954C0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70DD24A2"/>
    <w:multiLevelType w:val="hybridMultilevel"/>
    <w:tmpl w:val="7D1ADE5E"/>
    <w:lvl w:ilvl="0" w:tplc="C6A689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13"/>
  </w:num>
  <w:num w:numId="5">
    <w:abstractNumId w:val="9"/>
  </w:num>
  <w:num w:numId="6">
    <w:abstractNumId w:val="10"/>
  </w:num>
  <w:num w:numId="7">
    <w:abstractNumId w:val="18"/>
  </w:num>
  <w:num w:numId="8">
    <w:abstractNumId w:val="3"/>
  </w:num>
  <w:num w:numId="9">
    <w:abstractNumId w:val="23"/>
  </w:num>
  <w:num w:numId="10">
    <w:abstractNumId w:val="19"/>
  </w:num>
  <w:num w:numId="11">
    <w:abstractNumId w:val="16"/>
  </w:num>
  <w:num w:numId="12">
    <w:abstractNumId w:val="4"/>
  </w:num>
  <w:num w:numId="13">
    <w:abstractNumId w:val="12"/>
  </w:num>
  <w:num w:numId="14">
    <w:abstractNumId w:val="7"/>
  </w:num>
  <w:num w:numId="15">
    <w:abstractNumId w:val="14"/>
  </w:num>
  <w:num w:numId="16">
    <w:abstractNumId w:val="17"/>
  </w:num>
  <w:num w:numId="17">
    <w:abstractNumId w:val="22"/>
  </w:num>
  <w:num w:numId="18">
    <w:abstractNumId w:val="2"/>
  </w:num>
  <w:num w:numId="19">
    <w:abstractNumId w:val="15"/>
  </w:num>
  <w:num w:numId="20">
    <w:abstractNumId w:val="21"/>
  </w:num>
  <w:num w:numId="21">
    <w:abstractNumId w:val="11"/>
  </w:num>
  <w:num w:numId="2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08E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620D"/>
    <w:rsid w:val="000B68BA"/>
    <w:rsid w:val="000B7036"/>
    <w:rsid w:val="000B721B"/>
    <w:rsid w:val="000B7668"/>
    <w:rsid w:val="000B7C77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79F"/>
    <w:rsid w:val="00166FB8"/>
    <w:rsid w:val="00167335"/>
    <w:rsid w:val="001700C9"/>
    <w:rsid w:val="001701D9"/>
    <w:rsid w:val="00170692"/>
    <w:rsid w:val="00171153"/>
    <w:rsid w:val="00171262"/>
    <w:rsid w:val="0017161A"/>
    <w:rsid w:val="001717B5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739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57F5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403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35F"/>
    <w:rsid w:val="002D76BD"/>
    <w:rsid w:val="002D7E4A"/>
    <w:rsid w:val="002E008F"/>
    <w:rsid w:val="002E01C0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ADE"/>
    <w:rsid w:val="002E4C10"/>
    <w:rsid w:val="002E4C7C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1B7"/>
    <w:rsid w:val="00365473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5BF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9D5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362"/>
    <w:rsid w:val="003D2C8D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155A"/>
    <w:rsid w:val="003E17D0"/>
    <w:rsid w:val="003E1A73"/>
    <w:rsid w:val="003E1AF5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27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A2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06C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DC"/>
    <w:rsid w:val="00512A5E"/>
    <w:rsid w:val="00512FB9"/>
    <w:rsid w:val="00513A3E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74F"/>
    <w:rsid w:val="00520914"/>
    <w:rsid w:val="00520C30"/>
    <w:rsid w:val="0052192A"/>
    <w:rsid w:val="00521E11"/>
    <w:rsid w:val="00521E37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130"/>
    <w:rsid w:val="005271F5"/>
    <w:rsid w:val="0052746B"/>
    <w:rsid w:val="005275B8"/>
    <w:rsid w:val="00527709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1AC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0D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467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3AD6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735D"/>
    <w:rsid w:val="005C7551"/>
    <w:rsid w:val="005C7677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1214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C9"/>
    <w:rsid w:val="00650352"/>
    <w:rsid w:val="006503E4"/>
    <w:rsid w:val="0065042A"/>
    <w:rsid w:val="0065054F"/>
    <w:rsid w:val="00650892"/>
    <w:rsid w:val="00650D56"/>
    <w:rsid w:val="00651159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1CBC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C37"/>
    <w:rsid w:val="006B4FFC"/>
    <w:rsid w:val="006B5356"/>
    <w:rsid w:val="006B58A1"/>
    <w:rsid w:val="006B58F9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8C6"/>
    <w:rsid w:val="006D5C38"/>
    <w:rsid w:val="006D607F"/>
    <w:rsid w:val="006D6120"/>
    <w:rsid w:val="006D65D3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FB0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42F7"/>
    <w:rsid w:val="007C44C4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195"/>
    <w:rsid w:val="007E677A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78"/>
    <w:rsid w:val="00855493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1F15"/>
    <w:rsid w:val="0090238E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17E8B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254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A09"/>
    <w:rsid w:val="009C3A0B"/>
    <w:rsid w:val="009C45E0"/>
    <w:rsid w:val="009C4786"/>
    <w:rsid w:val="009C4A8D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4E"/>
    <w:rsid w:val="009E0F58"/>
    <w:rsid w:val="009E154F"/>
    <w:rsid w:val="009E16AB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F9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190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66F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1877"/>
    <w:rsid w:val="00C31E24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1BF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8C3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9038B"/>
    <w:rsid w:val="00C903EC"/>
    <w:rsid w:val="00C907C2"/>
    <w:rsid w:val="00C90D30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A96"/>
    <w:rsid w:val="00CD7CD8"/>
    <w:rsid w:val="00CD7F1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AC8"/>
    <w:rsid w:val="00DC2BCE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D78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951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9EE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3B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930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7B4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3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6F9A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D2C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E25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0F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C667-01DF-476A-89E3-20CE3FAE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128</TotalTime>
  <Pages>2</Pages>
  <Words>430</Words>
  <Characters>2455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2880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5</cp:revision>
  <cp:lastPrinted>2019-09-06T03:21:00Z</cp:lastPrinted>
  <dcterms:created xsi:type="dcterms:W3CDTF">2019-09-05T07:28:00Z</dcterms:created>
  <dcterms:modified xsi:type="dcterms:W3CDTF">2019-09-06T03:43:00Z</dcterms:modified>
</cp:coreProperties>
</file>