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5392" w:rsidRPr="009151F3" w:rsidRDefault="00F65392" w:rsidP="00E0590D">
      <w:pPr>
        <w:spacing w:line="400" w:lineRule="exact"/>
        <w:rPr>
          <w:rFonts w:ascii="華康仿宋體W4" w:eastAsia="華康仿宋體W4" w:hAnsi="Adobe 明體 Std L" w:cs="Arial"/>
          <w:b/>
          <w:color w:val="000000" w:themeColor="text1"/>
          <w:spacing w:val="0"/>
          <w:kern w:val="2"/>
          <w:szCs w:val="26"/>
        </w:rPr>
      </w:pPr>
      <w:r w:rsidRPr="009151F3">
        <w:rPr>
          <w:rFonts w:ascii="華康仿宋體W4" w:eastAsia="華康仿宋體W4" w:hAnsi="Adobe 明體 Std L" w:cs="Arial" w:hint="eastAsia"/>
          <w:b/>
          <w:color w:val="000000" w:themeColor="text1"/>
          <w:spacing w:val="0"/>
          <w:kern w:val="2"/>
          <w:szCs w:val="26"/>
        </w:rPr>
        <w:t>【今日主題】</w:t>
      </w:r>
    </w:p>
    <w:p w:rsidR="00E0590D" w:rsidRPr="009151F3" w:rsidRDefault="00E0590D" w:rsidP="00E0590D">
      <w:pPr>
        <w:adjustRightInd/>
        <w:spacing w:line="400" w:lineRule="exact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32"/>
          <w:szCs w:val="32"/>
        </w:rPr>
      </w:pPr>
      <w:r w:rsidRPr="009151F3">
        <w:rPr>
          <w:rFonts w:ascii="華康仿宋體W4" w:eastAsia="華康仿宋體W4" w:hAnsiTheme="minorHAnsi" w:cstheme="minorBidi" w:hint="eastAsia"/>
          <w:b/>
          <w:spacing w:val="0"/>
          <w:kern w:val="2"/>
          <w:sz w:val="32"/>
          <w:szCs w:val="32"/>
        </w:rPr>
        <w:t>認識屬天的呼召</w:t>
      </w:r>
    </w:p>
    <w:p w:rsidR="00E0590D" w:rsidRPr="009151F3" w:rsidRDefault="009151F3" w:rsidP="00E0590D">
      <w:pPr>
        <w:adjustRightInd/>
        <w:spacing w:beforeLines="30" w:before="72" w:line="400" w:lineRule="exact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4"/>
          <w:szCs w:val="24"/>
        </w:rPr>
      </w:pPr>
      <w:r w:rsidRPr="009151F3">
        <w:rPr>
          <w:b/>
          <w:noProof/>
          <w:color w:val="0000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1143000</wp:posOffset>
            </wp:positionH>
            <wp:positionV relativeFrom="paragraph">
              <wp:posOffset>12700</wp:posOffset>
            </wp:positionV>
            <wp:extent cx="1333500" cy="899795"/>
            <wp:effectExtent l="0" t="0" r="0" b="0"/>
            <wp:wrapSquare wrapText="bothSides"/>
            <wp:docPr id="2" name="irc_mi" descr="「屬天的呼召」的圖片搜尋結果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屬天的呼召」的圖片搜尋結果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9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90D" w:rsidRPr="009151F3">
        <w:rPr>
          <w:rFonts w:ascii="華康仿宋體W4" w:eastAsia="華康仿宋體W4" w:hAnsiTheme="minorHAnsi" w:cstheme="minorBidi" w:hint="eastAsia"/>
          <w:b/>
          <w:spacing w:val="0"/>
          <w:kern w:val="2"/>
          <w:sz w:val="24"/>
          <w:szCs w:val="24"/>
        </w:rPr>
        <w:t>劉介磐弟兄</w:t>
      </w:r>
    </w:p>
    <w:p w:rsidR="00E0590D" w:rsidRPr="009151F3" w:rsidRDefault="00E0590D" w:rsidP="00E0590D">
      <w:pPr>
        <w:adjustRightInd/>
        <w:spacing w:line="400" w:lineRule="exact"/>
        <w:textAlignment w:val="auto"/>
        <w:rPr>
          <w:rFonts w:ascii="華康仿宋體W4" w:eastAsia="華康仿宋體W4" w:hAnsiTheme="minorHAnsi" w:cstheme="minorBidi"/>
          <w:b/>
          <w:spacing w:val="0"/>
          <w:kern w:val="2"/>
          <w:sz w:val="24"/>
          <w:szCs w:val="24"/>
        </w:rPr>
      </w:pPr>
      <w:r w:rsidRPr="009151F3">
        <w:rPr>
          <w:rFonts w:ascii="華康仿宋體W4" w:eastAsia="華康仿宋體W4" w:hAnsiTheme="minorHAnsi" w:cstheme="minorBidi" w:hint="eastAsia"/>
          <w:b/>
          <w:spacing w:val="0"/>
          <w:kern w:val="2"/>
          <w:sz w:val="24"/>
          <w:szCs w:val="24"/>
        </w:rPr>
        <w:t>經文:希伯來書 3:1-6</w:t>
      </w:r>
    </w:p>
    <w:p w:rsidR="00E0590D" w:rsidRPr="00E0590D" w:rsidRDefault="00E0590D" w:rsidP="00E0590D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3:1 同蒙天召的聖潔弟兄阿、你們應當思想我們所認為使者、為大祭司的耶穌．</w:t>
      </w:r>
    </w:p>
    <w:p w:rsidR="00E0590D" w:rsidRPr="00E0590D" w:rsidRDefault="00E0590D" w:rsidP="00E0590D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3:2 他為那設立他的盡忠、如同摩西在神的全家盡忠一樣。</w:t>
      </w:r>
    </w:p>
    <w:p w:rsidR="00E0590D" w:rsidRPr="00E0590D" w:rsidRDefault="00E0590D" w:rsidP="00E0590D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3:3 他比摩西算是更配多得榮耀、好像建造房屋的比房屋更尊榮。</w:t>
      </w:r>
    </w:p>
    <w:p w:rsidR="00E0590D" w:rsidRPr="00E0590D" w:rsidRDefault="00E0590D" w:rsidP="00E0590D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3:4 因為房屋都必有人建造．但建造萬物的就是神。</w:t>
      </w:r>
    </w:p>
    <w:p w:rsidR="00E0590D" w:rsidRPr="00E0590D" w:rsidRDefault="00E0590D" w:rsidP="00E0590D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3:5 摩西為僕人、在神的全家誠然盡忠、為要證明將來必傳說的事．</w:t>
      </w:r>
    </w:p>
    <w:p w:rsidR="00E0590D" w:rsidRPr="00E0590D" w:rsidRDefault="00E0590D" w:rsidP="00E0590D">
      <w:pPr>
        <w:adjustRightInd/>
        <w:spacing w:beforeLines="50" w:before="120" w:line="32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3:6 但基督為兒子、治理神的家</w:t>
      </w:r>
      <w:r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，</w:t>
      </w: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我們若將可誇的盼望和膽量、堅持到底、便是他的家了。</w:t>
      </w:r>
    </w:p>
    <w:p w:rsidR="00E0590D" w:rsidRDefault="00E0590D" w:rsidP="00E0590D">
      <w:pPr>
        <w:adjustRightInd/>
        <w:spacing w:beforeLines="30" w:before="72" w:line="40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4"/>
          <w:szCs w:val="24"/>
        </w:rPr>
      </w:pPr>
    </w:p>
    <w:p w:rsidR="00E0590D" w:rsidRPr="00E0590D" w:rsidRDefault="00E0590D" w:rsidP="00E0590D">
      <w:pPr>
        <w:adjustRightInd/>
        <w:spacing w:beforeLines="30" w:before="72" w:line="400" w:lineRule="exact"/>
        <w:textAlignment w:val="auto"/>
        <w:rPr>
          <w:rFonts w:ascii="華康仿宋體W4" w:eastAsia="華康仿宋體W4" w:hAnsiTheme="minorHAnsi" w:cstheme="minorBidi"/>
          <w:spacing w:val="0"/>
          <w:kern w:val="2"/>
          <w:sz w:val="24"/>
          <w:szCs w:val="24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4"/>
          <w:szCs w:val="24"/>
        </w:rPr>
        <w:t>綱要:</w:t>
      </w:r>
    </w:p>
    <w:p w:rsidR="00E0590D" w:rsidRPr="00E0590D" w:rsidRDefault="00E0590D" w:rsidP="00E0590D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一,聖潔的呼召(創12:1~4)</w:t>
      </w:r>
    </w:p>
    <w:p w:rsidR="00E0590D" w:rsidRPr="00E0590D" w:rsidRDefault="00E0590D" w:rsidP="00E0590D">
      <w:pPr>
        <w:adjustRightInd/>
        <w:spacing w:line="320" w:lineRule="exact"/>
        <w:ind w:left="345" w:hangingChars="150" w:hanging="345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二,奉獻的呼召(創22:1~4，9~12，15~18)</w:t>
      </w:r>
    </w:p>
    <w:p w:rsidR="00E0590D" w:rsidRDefault="00E0590D" w:rsidP="00E0590D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三,同在的呼召(創46:1~4)</w:t>
      </w:r>
    </w:p>
    <w:p w:rsidR="00E0590D" w:rsidRPr="00E0590D" w:rsidRDefault="00E0590D" w:rsidP="00E0590D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四,事奉的呼召(出3:1~10)</w:t>
      </w:r>
    </w:p>
    <w:p w:rsidR="00E0590D" w:rsidRDefault="00E0590D" w:rsidP="00E0590D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五,傾聽的呼召(撒上3:1~10)</w:t>
      </w:r>
    </w:p>
    <w:p w:rsidR="00E0590D" w:rsidRDefault="00E0590D" w:rsidP="00E0590D">
      <w:pPr>
        <w:adjustRightInd/>
        <w:spacing w:line="320" w:lineRule="exact"/>
        <w:ind w:left="345" w:hangingChars="150" w:hanging="345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六,挽回的呼召(路22:31~32，徒9:1~6)</w:t>
      </w:r>
    </w:p>
    <w:p w:rsidR="00E0590D" w:rsidRDefault="00E0590D" w:rsidP="00E0590D">
      <w:pPr>
        <w:adjustRightInd/>
        <w:spacing w:line="400" w:lineRule="exact"/>
        <w:jc w:val="both"/>
        <w:textAlignment w:val="auto"/>
        <w:rPr>
          <w:rFonts w:ascii="華康仿宋體W4" w:eastAsia="華康仿宋體W4" w:hAnsiTheme="minorHAnsi" w:cstheme="minorBidi"/>
          <w:spacing w:val="0"/>
          <w:kern w:val="2"/>
          <w:sz w:val="23"/>
          <w:szCs w:val="23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七,双重的呼召(路10:38~42)</w:t>
      </w:r>
    </w:p>
    <w:p w:rsidR="00405FE2" w:rsidRDefault="00E0590D" w:rsidP="001941DB">
      <w:pPr>
        <w:adjustRightInd/>
        <w:spacing w:line="400" w:lineRule="exact"/>
        <w:jc w:val="both"/>
        <w:textAlignment w:val="auto"/>
        <w:rPr>
          <w:rFonts w:ascii="微軟正黑體" w:eastAsia="微軟正黑體" w:hAnsi="微軟正黑體"/>
          <w:spacing w:val="10"/>
          <w:sz w:val="21"/>
          <w:szCs w:val="21"/>
          <w:lang w:eastAsia="zh-HK"/>
        </w:rPr>
      </w:pPr>
      <w:r w:rsidRPr="00E0590D">
        <w:rPr>
          <w:rFonts w:ascii="華康仿宋體W4" w:eastAsia="華康仿宋體W4" w:hAnsiTheme="minorHAnsi" w:cstheme="minorBidi" w:hint="eastAsia"/>
          <w:spacing w:val="0"/>
          <w:kern w:val="2"/>
          <w:sz w:val="23"/>
          <w:szCs w:val="23"/>
        </w:rPr>
        <w:t>八,結論</w:t>
      </w:r>
      <w:r w:rsidR="00F9019E" w:rsidRPr="00CC2291">
        <w:rPr>
          <w:rStyle w:val="xs14"/>
          <w:rFonts w:ascii="標楷體" w:eastAsia="標楷體" w:hAnsi="標楷體" w:cs="Segoe UI" w:hint="eastAsia"/>
          <w:color w:val="201F1E"/>
          <w:sz w:val="28"/>
          <w:szCs w:val="28"/>
          <w:bdr w:val="none" w:sz="0" w:space="0" w:color="auto" w:frame="1"/>
        </w:rPr>
        <w:sym w:font="Webdings" w:char="F059"/>
      </w:r>
    </w:p>
    <w:p w:rsidR="001941DB" w:rsidRPr="00E2758A" w:rsidRDefault="001941DB" w:rsidP="001941DB">
      <w:pPr>
        <w:tabs>
          <w:tab w:val="left" w:pos="495"/>
          <w:tab w:val="left" w:pos="1165"/>
          <w:tab w:val="right" w:pos="3360"/>
        </w:tabs>
        <w:spacing w:beforeLines="150" w:before="360" w:line="400" w:lineRule="exact"/>
        <w:jc w:val="both"/>
        <w:rPr>
          <w:rFonts w:ascii="華康彩帶體 Std W7" w:eastAsia="華康彩帶體 Std W7" w:hAnsi="華康彩帶體 Std W7" w:cstheme="minorBidi"/>
          <w:spacing w:val="0"/>
          <w:kern w:val="2"/>
          <w:szCs w:val="26"/>
        </w:rPr>
      </w:pP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本教會</w:t>
      </w:r>
      <w:r w:rsidRPr="00E2758A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【培靈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主日</w:t>
      </w:r>
      <w:r w:rsidRPr="00E2758A"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】</w:t>
      </w:r>
      <w:r>
        <w:rPr>
          <w:rFonts w:ascii="華康彩帶體 Std W7" w:eastAsia="華康彩帶體 Std W7" w:hAnsi="華康彩帶體 Std W7" w:cstheme="minorBidi" w:hint="eastAsia"/>
          <w:spacing w:val="0"/>
          <w:kern w:val="2"/>
          <w:szCs w:val="26"/>
        </w:rPr>
        <w:t>9/22</w:t>
      </w:r>
    </w:p>
    <w:p w:rsidR="001941DB" w:rsidRPr="00AC2C80" w:rsidRDefault="001941DB" w:rsidP="001941DB">
      <w:pPr>
        <w:tabs>
          <w:tab w:val="left" w:pos="495"/>
          <w:tab w:val="left" w:pos="1165"/>
          <w:tab w:val="right" w:pos="3360"/>
        </w:tabs>
        <w:spacing w:beforeLines="50" w:before="120" w:line="32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時間︰9月22日(日)上下午共兩堂</w:t>
      </w:r>
    </w:p>
    <w:p w:rsidR="001941DB" w:rsidRPr="00AC2C80" w:rsidRDefault="001941DB" w:rsidP="001941DB">
      <w:pPr>
        <w:tabs>
          <w:tab w:val="left" w:pos="495"/>
          <w:tab w:val="left" w:pos="1165"/>
          <w:tab w:val="right" w:pos="3360"/>
        </w:tabs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講員︰葉提多弟兄（改革宗神學院）</w:t>
      </w:r>
    </w:p>
    <w:p w:rsidR="001941DB" w:rsidRDefault="001941DB" w:rsidP="001941DB">
      <w:pPr>
        <w:tabs>
          <w:tab w:val="left" w:pos="495"/>
          <w:tab w:val="left" w:pos="1165"/>
          <w:tab w:val="right" w:pos="3360"/>
        </w:tabs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上午主題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9:45~11:00</w:t>
      </w:r>
    </w:p>
    <w:p w:rsidR="001941DB" w:rsidRPr="00AC2C80" w:rsidRDefault="001941DB" w:rsidP="001941DB">
      <w:pPr>
        <w:tabs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--伊甸園的國度律法</w:t>
      </w:r>
    </w:p>
    <w:p w:rsidR="001941DB" w:rsidRPr="00AC2C80" w:rsidRDefault="001941DB" w:rsidP="001941DB">
      <w:pPr>
        <w:tabs>
          <w:tab w:val="left" w:pos="495"/>
          <w:tab w:val="left" w:pos="1165"/>
          <w:tab w:val="right" w:pos="3360"/>
        </w:tabs>
        <w:spacing w:line="320" w:lineRule="exact"/>
        <w:ind w:rightChars="-100" w:right="-224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</w:t>
      </w: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創世記1.26-3.6。雅各書2.8-12</w:t>
      </w:r>
    </w:p>
    <w:p w:rsidR="001941DB" w:rsidRDefault="001941DB" w:rsidP="001941DB">
      <w:pPr>
        <w:tabs>
          <w:tab w:val="left" w:pos="495"/>
          <w:tab w:val="left" w:pos="1165"/>
          <w:tab w:val="right" w:pos="3360"/>
        </w:tabs>
        <w:spacing w:beforeLines="30" w:before="72" w:line="320" w:lineRule="exact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下午主題</w:t>
      </w:r>
      <w:r>
        <w:rPr>
          <w:rFonts w:ascii="微軟正黑體" w:eastAsia="微軟正黑體" w:hAnsi="微軟正黑體" w:hint="eastAsia"/>
          <w:spacing w:val="0"/>
          <w:sz w:val="22"/>
          <w:szCs w:val="22"/>
        </w:rPr>
        <w:t>2:10~4:00</w:t>
      </w:r>
    </w:p>
    <w:p w:rsidR="001941DB" w:rsidRPr="00AC2C80" w:rsidRDefault="001941DB" w:rsidP="001941DB">
      <w:pPr>
        <w:tabs>
          <w:tab w:val="left" w:pos="495"/>
          <w:tab w:val="left" w:pos="1165"/>
          <w:tab w:val="right" w:pos="3360"/>
        </w:tabs>
        <w:spacing w:line="320" w:lineRule="exact"/>
        <w:ind w:rightChars="-100" w:right="-224"/>
        <w:jc w:val="both"/>
        <w:rPr>
          <w:rFonts w:ascii="微軟正黑體" w:eastAsia="微軟正黑體" w:hAnsi="微軟正黑體"/>
          <w:spacing w:val="0"/>
          <w:sz w:val="22"/>
          <w:szCs w:val="22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--才德的婦人與基督的律法</w:t>
      </w:r>
    </w:p>
    <w:p w:rsidR="001941DB" w:rsidRDefault="001941DB" w:rsidP="001941DB">
      <w:pPr>
        <w:tabs>
          <w:tab w:val="left" w:pos="495"/>
          <w:tab w:val="left" w:pos="1165"/>
          <w:tab w:val="right" w:pos="3360"/>
        </w:tabs>
        <w:spacing w:line="32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微軟正黑體" w:eastAsia="微軟正黑體" w:hAnsi="微軟正黑體" w:hint="eastAsia"/>
          <w:spacing w:val="0"/>
          <w:sz w:val="22"/>
          <w:szCs w:val="22"/>
        </w:rPr>
        <w:t xml:space="preserve">   </w:t>
      </w:r>
      <w:r w:rsidRPr="00AC2C80">
        <w:rPr>
          <w:rFonts w:ascii="微軟正黑體" w:eastAsia="微軟正黑體" w:hAnsi="微軟正黑體" w:hint="eastAsia"/>
          <w:spacing w:val="0"/>
          <w:sz w:val="22"/>
          <w:szCs w:val="22"/>
        </w:rPr>
        <w:t>箴言 31:10-31; 加拉太書 6:2</w:t>
      </w:r>
    </w:p>
    <w:p w:rsidR="001941DB" w:rsidRPr="006F4F3D" w:rsidRDefault="001941DB" w:rsidP="001941DB">
      <w:pPr>
        <w:spacing w:beforeLines="100" w:before="240" w:line="40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1941DB" w:rsidRPr="00326125" w:rsidRDefault="001941DB" w:rsidP="001941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1941DB" w:rsidRPr="00326125" w:rsidRDefault="001941DB" w:rsidP="001941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劉介磐弟兄</w:t>
      </w:r>
    </w:p>
    <w:p w:rsidR="001941DB" w:rsidRPr="00326125" w:rsidRDefault="001941DB" w:rsidP="001941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1941DB" w:rsidRDefault="001941DB" w:rsidP="001941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1941DB" w:rsidRDefault="001941DB" w:rsidP="001941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慕道班、初信造就班</w:t>
      </w:r>
    </w:p>
    <w:p w:rsidR="001941DB" w:rsidRPr="00326125" w:rsidRDefault="001941DB" w:rsidP="001941DB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1941DB" w:rsidRDefault="001941DB" w:rsidP="001941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劉國華弟兄</w:t>
      </w:r>
    </w:p>
    <w:p w:rsidR="001941DB" w:rsidRDefault="001941DB" w:rsidP="001941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梁晶洲弟兄</w:t>
      </w:r>
    </w:p>
    <w:p w:rsidR="001941DB" w:rsidRPr="00326125" w:rsidRDefault="001941DB" w:rsidP="001941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吳瑞碧姊妹</w:t>
      </w:r>
    </w:p>
    <w:p w:rsidR="001941DB" w:rsidRDefault="001941DB" w:rsidP="001941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讀經分享</w:t>
      </w:r>
    </w:p>
    <w:p w:rsidR="001941DB" w:rsidRDefault="001941DB" w:rsidP="001941DB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9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1941DB" w:rsidRDefault="001941DB" w:rsidP="001941D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門徒訓練</w:t>
      </w:r>
    </w:p>
    <w:p w:rsidR="001941DB" w:rsidRDefault="001941DB" w:rsidP="001941DB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BB2E86">
        <w:rPr>
          <w:rFonts w:ascii="華康細圓體(P)" w:eastAsia="華康細圓體(P)" w:hint="eastAsia"/>
          <w:b/>
          <w:spacing w:val="0"/>
          <w:sz w:val="20"/>
        </w:rPr>
        <w:t>團契</w:t>
      </w:r>
    </w:p>
    <w:p w:rsidR="00D43EDC" w:rsidRDefault="00D43EDC" w:rsidP="00D43EDC">
      <w:pPr>
        <w:tabs>
          <w:tab w:val="left" w:pos="495"/>
          <w:tab w:val="left" w:pos="1165"/>
          <w:tab w:val="right" w:pos="3360"/>
        </w:tabs>
        <w:spacing w:beforeLines="100" w:before="240" w:line="300" w:lineRule="exact"/>
        <w:jc w:val="both"/>
        <w:rPr>
          <w:rFonts w:ascii="華康細圓體(P)" w:eastAsia="華康細圓體(P)"/>
          <w:spacing w:val="0"/>
          <w:kern w:val="0"/>
          <w:sz w:val="20"/>
        </w:rPr>
      </w:pPr>
      <w:r w:rsidRPr="000B620D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Cs w:val="26"/>
        </w:rPr>
        <w:t>【受浸報名】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本教會預定於</w:t>
      </w:r>
      <w:r>
        <w:rPr>
          <w:rFonts w:ascii="華康細圓體(P)" w:eastAsia="華康細圓體(P)" w:hint="eastAsia"/>
          <w:spacing w:val="0"/>
          <w:kern w:val="0"/>
          <w:sz w:val="20"/>
        </w:rPr>
        <w:t>9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月</w:t>
      </w:r>
      <w:r>
        <w:rPr>
          <w:rFonts w:ascii="華康細圓體(P)" w:eastAsia="華康細圓體(P)" w:hint="eastAsia"/>
          <w:spacing w:val="0"/>
          <w:kern w:val="0"/>
          <w:sz w:val="20"/>
        </w:rPr>
        <w:t>29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日舉行受浸，已信主仍未受浸</w:t>
      </w:r>
      <w:r>
        <w:rPr>
          <w:rFonts w:ascii="華康細圓體(P)" w:eastAsia="華康細圓體(P)" w:hint="eastAsia"/>
          <w:spacing w:val="0"/>
          <w:kern w:val="0"/>
          <w:sz w:val="20"/>
        </w:rPr>
        <w:t>者，</w:t>
      </w:r>
      <w:r w:rsidRPr="000B620D">
        <w:rPr>
          <w:rFonts w:ascii="華康細圓體(P)" w:eastAsia="華康細圓體(P)" w:hint="eastAsia"/>
          <w:spacing w:val="0"/>
          <w:kern w:val="0"/>
          <w:sz w:val="20"/>
        </w:rPr>
        <w:t>請向教會辦公室報名，以安排受浸前談話。</w:t>
      </w:r>
    </w:p>
    <w:p w:rsidR="00534244" w:rsidRPr="00534244" w:rsidRDefault="00534244" w:rsidP="00534244">
      <w:pPr>
        <w:widowControl/>
        <w:shd w:val="clear" w:color="auto" w:fill="FFFFFF"/>
        <w:adjustRightInd/>
        <w:spacing w:line="400" w:lineRule="exact"/>
        <w:ind w:rightChars="-200" w:right="-448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8"/>
          <w:szCs w:val="28"/>
        </w:rPr>
      </w:pPr>
      <w:r w:rsidRPr="00534244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8"/>
          <w:szCs w:val="28"/>
        </w:rPr>
        <w:t>孔祥甯姊妹八月代禱信</w:t>
      </w:r>
    </w:p>
    <w:p w:rsidR="001941DB" w:rsidRDefault="00534244" w:rsidP="00534244">
      <w:pPr>
        <w:widowControl/>
        <w:shd w:val="clear" w:color="auto" w:fill="FFFFFF"/>
        <w:adjustRightInd/>
        <w:spacing w:line="320" w:lineRule="exact"/>
        <w:ind w:rightChars="-200" w:right="-448"/>
        <w:jc w:val="both"/>
        <w:textAlignment w:val="auto"/>
        <w:rPr>
          <w:rFonts w:ascii="華康彩帶體 Std W7" w:eastAsia="華康彩帶體 Std W7" w:hAnsi="華康彩帶體 Std W7" w:cs="Arial"/>
          <w:color w:val="000000"/>
          <w:spacing w:val="0"/>
          <w:kern w:val="2"/>
          <w:sz w:val="22"/>
          <w:szCs w:val="22"/>
        </w:rPr>
      </w:pPr>
      <w:r w:rsidRPr="00534244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2"/>
          <w:szCs w:val="22"/>
        </w:rPr>
        <w:t>(台中聚會處</w:t>
      </w:r>
      <w:r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2"/>
          <w:szCs w:val="22"/>
        </w:rPr>
        <w:t>˙</w:t>
      </w:r>
      <w:r w:rsidRPr="00534244">
        <w:rPr>
          <w:rFonts w:ascii="華康彩帶體 Std W7" w:eastAsia="華康彩帶體 Std W7" w:hAnsi="華康彩帶體 Std W7" w:cs="Arial" w:hint="eastAsia"/>
          <w:color w:val="000000"/>
          <w:spacing w:val="0"/>
          <w:kern w:val="2"/>
          <w:sz w:val="22"/>
          <w:szCs w:val="22"/>
        </w:rPr>
        <w:t>宣教士)</w:t>
      </w:r>
    </w:p>
    <w:p w:rsidR="00534244" w:rsidRPr="00534244" w:rsidRDefault="00534244" w:rsidP="00D43EDC">
      <w:pPr>
        <w:widowControl/>
        <w:shd w:val="clear" w:color="auto" w:fill="FFFFFF"/>
        <w:adjustRightInd/>
        <w:spacing w:beforeLines="30" w:before="72" w:line="280" w:lineRule="exact"/>
        <w:jc w:val="both"/>
        <w:textAlignment w:val="auto"/>
        <w:rPr>
          <w:rFonts w:ascii="微軟正黑體" w:eastAsia="微軟正黑體" w:hAnsi="微軟正黑體"/>
          <w:spacing w:val="10"/>
          <w:sz w:val="20"/>
          <w:lang w:eastAsia="zh-HK"/>
        </w:rPr>
      </w:pPr>
      <w:r w:rsidRPr="00534244"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註</w:t>
      </w:r>
      <w:r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︰祥甯</w:t>
      </w:r>
      <w:r w:rsidR="00C9384F"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在達拉斯國際大學</w:t>
      </w:r>
      <w:r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以教</w:t>
      </w:r>
      <w:r w:rsidR="00C9384F"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授</w:t>
      </w:r>
      <w:r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世界民族音樂</w:t>
      </w:r>
      <w:r w:rsidR="00C9384F"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、民族敬拜學</w:t>
      </w:r>
      <w:r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為教職</w:t>
      </w:r>
      <w:r w:rsidR="0085324F"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投入</w:t>
      </w:r>
      <w:r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宣教，</w:t>
      </w:r>
      <w:r w:rsidR="00C9384F"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藉</w:t>
      </w:r>
      <w:r w:rsidR="0085324F"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由</w:t>
      </w:r>
      <w:r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培訓宣教士</w:t>
      </w:r>
      <w:r w:rsidR="00C9384F"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更加融入</w:t>
      </w:r>
      <w:r w:rsidR="00D43EDC"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並認識</w:t>
      </w:r>
      <w:r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不同</w:t>
      </w:r>
      <w:r w:rsidR="00C9384F"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的</w:t>
      </w:r>
      <w:r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民族</w:t>
      </w:r>
      <w:r w:rsidR="00C9384F"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，</w:t>
      </w:r>
      <w:r w:rsidR="00D43EDC">
        <w:rPr>
          <w:rFonts w:ascii="微軟正黑體" w:eastAsia="微軟正黑體" w:hAnsi="微軟正黑體" w:cs="Arial" w:hint="eastAsia"/>
          <w:color w:val="000000"/>
          <w:spacing w:val="0"/>
          <w:kern w:val="2"/>
          <w:sz w:val="20"/>
        </w:rPr>
        <w:t>成為宣教的利器。透過代禱信，打開我們的宣教之窗並為他們禱告。</w:t>
      </w:r>
    </w:p>
    <w:p w:rsidR="00F9019E" w:rsidRPr="00D43EDC" w:rsidRDefault="00F9019E" w:rsidP="00D43EDC">
      <w:pPr>
        <w:spacing w:beforeLines="100" w:before="240" w:line="300" w:lineRule="exact"/>
        <w:jc w:val="both"/>
        <w:rPr>
          <w:rFonts w:ascii="DFChuW4-B5" w:eastAsia="DFChuW4-B5" w:hAnsi="微軟正黑體"/>
          <w:b/>
          <w:spacing w:val="10"/>
          <w:sz w:val="24"/>
          <w:szCs w:val="24"/>
          <w:lang w:eastAsia="zh-HK"/>
        </w:rPr>
      </w:pPr>
      <w:r w:rsidRPr="00D43EDC">
        <w:rPr>
          <w:rFonts w:ascii="DFChuW4-B5" w:eastAsia="DFChuW4-B5" w:hAnsi="微軟正黑體" w:hint="eastAsia"/>
          <w:b/>
          <w:spacing w:val="10"/>
          <w:sz w:val="24"/>
          <w:szCs w:val="24"/>
          <w:lang w:eastAsia="zh-HK"/>
        </w:rPr>
        <w:t>親愛的主內家人：</w:t>
      </w:r>
      <w:bookmarkStart w:id="0" w:name="_GoBack"/>
      <w:bookmarkEnd w:id="0"/>
    </w:p>
    <w:p w:rsidR="00F9019E" w:rsidRPr="00405FE2" w:rsidRDefault="002F46F0" w:rsidP="00534244">
      <w:pPr>
        <w:spacing w:beforeLines="50" w:before="120" w:line="300" w:lineRule="exact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>
        <w:rPr>
          <w:rFonts w:ascii="DFChuW4-B5" w:eastAsia="DFChuW4-B5" w:hAnsi="微軟正黑體" w:hint="eastAsia"/>
          <w:noProof/>
          <w:spacing w:val="10"/>
          <w:sz w:val="21"/>
          <w:szCs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7581900</wp:posOffset>
            </wp:positionH>
            <wp:positionV relativeFrom="paragraph">
              <wp:posOffset>1856105</wp:posOffset>
            </wp:positionV>
            <wp:extent cx="2221310" cy="1080000"/>
            <wp:effectExtent l="0" t="0" r="7620" b="635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6649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31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19E"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願您平安！我搬到達拉斯西南隅、加入達拉斯國際大學(DIU)的教職有一個月了，這兒真是孕育世界各地聖經翻譯工作、和各種跨文化事工的搖籃！初來乍到，各方面的適應並不容易</w:t>
      </w:r>
      <w:r w:rsidR="00C9384F">
        <w:rPr>
          <w:rFonts w:asciiTheme="minorEastAsia" w:eastAsiaTheme="minorEastAsia" w:hAnsiTheme="minorEastAsia"/>
          <w:spacing w:val="10"/>
          <w:sz w:val="21"/>
          <w:szCs w:val="21"/>
        </w:rPr>
        <w:t>…</w:t>
      </w:r>
      <w:r w:rsidR="00F9019E"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感謝神在我沮喪的時刻同在、時常引導；但願您也一同守望，並曉得祂一直藉著您在有形無形中服事了我，我將這一切珍藏在心。</w:t>
      </w:r>
    </w:p>
    <w:p w:rsidR="00F9019E" w:rsidRPr="00405FE2" w:rsidRDefault="00F9019E" w:rsidP="00D43EDC">
      <w:pPr>
        <w:spacing w:beforeLines="100" w:before="240" w:line="300" w:lineRule="exact"/>
        <w:jc w:val="both"/>
        <w:rPr>
          <w:rFonts w:ascii="DFChuW4-B5" w:eastAsia="DFChuW4-B5" w:hAnsi="微軟正黑體"/>
          <w:b/>
          <w:spacing w:val="10"/>
          <w:sz w:val="24"/>
          <w:szCs w:val="24"/>
          <w:lang w:eastAsia="zh-HK"/>
        </w:rPr>
      </w:pPr>
      <w:r w:rsidRPr="00405FE2">
        <w:rPr>
          <w:rFonts w:ascii="DFChuW4-B5" w:eastAsia="DFChuW4-B5" w:hAnsi="微軟正黑體" w:hint="eastAsia"/>
          <w:b/>
          <w:spacing w:val="10"/>
          <w:sz w:val="24"/>
          <w:szCs w:val="24"/>
          <w:lang w:eastAsia="zh-HK"/>
        </w:rPr>
        <w:t>大於所想</w:t>
      </w:r>
    </w:p>
    <w:p w:rsidR="00F9019E" w:rsidRPr="00405FE2" w:rsidRDefault="00F9019E" w:rsidP="00534244">
      <w:pPr>
        <w:spacing w:beforeLines="50" w:before="120" w:line="300" w:lineRule="exact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八月中，我的「世界民族藝術系(CEWA)」比其他系提早開學，頭一門是從宣教學角度看世界民族藝術的博士班課程。這學期，我們系開始了全校的第一個博士班，所以這門課和當中的六位學生可說是立下了一個里程碑。能跟這幾位博士班學生一同加入DIU，對我而言是格外的興奮、珍貴。與他們交流的過程中，我這才發覺神帶領我進入的這個領域，遠遠大於我過去的想像！藉著學術途徑，</w:t>
      </w:r>
      <w:r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大家在課堂上碰撞出的一切想法與討論，很可能都影響著明日宣教工作的方向！站在這個視野寬闊之處，神使我的心降卑、並挑戰我想得更高、更廣、更深。</w:t>
      </w:r>
    </w:p>
    <w:p w:rsidR="00F9019E" w:rsidRPr="00405FE2" w:rsidRDefault="00F9019E" w:rsidP="00D43EDC">
      <w:pPr>
        <w:spacing w:beforeLines="100" w:before="240" w:line="300" w:lineRule="exact"/>
        <w:jc w:val="both"/>
        <w:rPr>
          <w:rFonts w:ascii="DFChuW4-B5" w:eastAsia="DFChuW4-B5" w:hAnsi="微軟正黑體"/>
          <w:b/>
          <w:spacing w:val="10"/>
          <w:sz w:val="24"/>
          <w:szCs w:val="24"/>
          <w:lang w:eastAsia="zh-HK"/>
        </w:rPr>
      </w:pPr>
      <w:r w:rsidRPr="00405FE2">
        <w:rPr>
          <w:rFonts w:ascii="DFChuW4-B5" w:eastAsia="DFChuW4-B5" w:hAnsi="微軟正黑體" w:hint="eastAsia"/>
          <w:b/>
          <w:spacing w:val="10"/>
          <w:sz w:val="24"/>
          <w:szCs w:val="24"/>
          <w:lang w:eastAsia="zh-HK"/>
        </w:rPr>
        <w:t>尋找立足點</w:t>
      </w:r>
    </w:p>
    <w:p w:rsidR="00405FE2" w:rsidRDefault="00F9019E" w:rsidP="00534244">
      <w:pPr>
        <w:spacing w:beforeLines="50" w:before="120" w:line="300" w:lineRule="exact"/>
        <w:jc w:val="both"/>
        <w:rPr>
          <w:rFonts w:ascii="DFChuW4-B5" w:eastAsiaTheme="minorEastAsia" w:hAnsi="微軟正黑體"/>
          <w:spacing w:val="10"/>
          <w:sz w:val="21"/>
          <w:szCs w:val="21"/>
          <w:lang w:eastAsia="zh-HK"/>
        </w:rPr>
      </w:pPr>
      <w:r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新一頁的服事令我興奮，排山倒海而來的各種資訊卻也令我有點不知所措。即使目前還沒有獨立教課，主任安排了我參與並協助這學期所有的課程，好為接下來的學期預備，這些課都不輕省，我還得開始設計一門新的課提交、在2020年開課。休息了好一陣子，如今重拾學術工作，我的腦袋好像需要一點「暖機」以負荷大量的閱讀和評判性思考，請為我禱告能快快上軌道。</w:t>
      </w:r>
    </w:p>
    <w:p w:rsidR="00F9019E" w:rsidRPr="00405FE2" w:rsidRDefault="00F9019E" w:rsidP="00534244">
      <w:pPr>
        <w:spacing w:beforeLines="50" w:before="120" w:line="300" w:lineRule="exact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工作之餘也有些趣味的時刻！上週六一些師生為兩位教授、一位學生慶生，並歡迎我加入！大家共進晚餐然後開始「藝術分享之夜」，二十餘人聚集分享自己的創作，以印度詩歌、家常小菜、中國書法、經文聯繫影片、讀詩、歌謠、拼布、木工等等，彼此團契、敬拜神。</w:t>
      </w:r>
    </w:p>
    <w:p w:rsidR="00F9019E" w:rsidRPr="00405FE2" w:rsidRDefault="009151F3" w:rsidP="00534244">
      <w:pPr>
        <w:spacing w:beforeLines="50" w:before="120" w:line="300" w:lineRule="exact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lastRenderedPageBreak/>
        <w:t>我</w:t>
      </w:r>
      <w:r w:rsidR="00F9019E"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希望能表達在這裡面臨的環境，每天都有許多新的事物等著我去探索與發現、消化和吸收。不管是學術上或生活其他層面，這裡有許多服事的機會，包含接觸鄰近一所大學的國際學生。我覺得好像領到了一張充滿申論題的考卷，需要從中挑出幾題來作答，但題目很多，還沒有讀完。近期內必須比較快做決定的是要在哪一個教會委身，我希望能加入一個真理穩固、又對國際朋友們友善的教會。但願神繼續引領，使我成為這個教會的祝福、也在其中受造就。</w:t>
      </w:r>
    </w:p>
    <w:p w:rsidR="00F9019E" w:rsidRPr="00405FE2" w:rsidRDefault="00A21ACA" w:rsidP="00D43EDC">
      <w:pPr>
        <w:spacing w:beforeLines="100" w:before="240" w:line="300" w:lineRule="exact"/>
        <w:jc w:val="both"/>
        <w:rPr>
          <w:rFonts w:ascii="DFChuW4-B5" w:eastAsia="DFChuW4-B5" w:hAnsi="微軟正黑體"/>
          <w:b/>
          <w:spacing w:val="10"/>
          <w:sz w:val="24"/>
          <w:szCs w:val="24"/>
          <w:lang w:eastAsia="zh-HK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149225</wp:posOffset>
            </wp:positionV>
            <wp:extent cx="742950" cy="723265"/>
            <wp:effectExtent l="0" t="0" r="0" b="635"/>
            <wp:wrapSquare wrapText="bothSides"/>
            <wp:docPr id="3" name="irc_mi" descr="「禱告」的圖片搜尋結果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禱告」的圖片搜尋結果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9" r="-1"/>
                    <a:stretch/>
                  </pic:blipFill>
                  <pic:spPr bwMode="auto">
                    <a:xfrm>
                      <a:off x="0" y="0"/>
                      <a:ext cx="74295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19E" w:rsidRPr="00405FE2">
        <w:rPr>
          <w:rFonts w:ascii="DFChuW4-B5" w:eastAsia="DFChuW4-B5" w:hAnsi="微軟正黑體" w:hint="eastAsia"/>
          <w:b/>
          <w:spacing w:val="10"/>
          <w:sz w:val="24"/>
          <w:szCs w:val="24"/>
          <w:lang w:eastAsia="zh-HK"/>
        </w:rPr>
        <w:t>「宣教士村」</w:t>
      </w:r>
    </w:p>
    <w:p w:rsidR="00F9019E" w:rsidRPr="00405FE2" w:rsidRDefault="00F9019E" w:rsidP="00534244">
      <w:pPr>
        <w:spacing w:beforeLines="50" w:before="120" w:line="300" w:lineRule="exact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我住在學校對面稱為「日落之地」的小區，四圍鄰居們幾乎都(曾)是威克里夫的宣教士。在這個群體中，找一個「不是宣教士的人」比找到宣教士更難─我的房東、買車的仲介、乃至幫我修漏水的水管工</w:t>
      </w:r>
      <w:r w:rsidR="00405FE2">
        <w:rPr>
          <w:rFonts w:asciiTheme="minorEastAsia" w:eastAsiaTheme="minorEastAsia" w:hAnsiTheme="minorEastAsia"/>
          <w:spacing w:val="10"/>
          <w:sz w:val="21"/>
          <w:szCs w:val="21"/>
        </w:rPr>
        <w:t>…</w:t>
      </w:r>
      <w:r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都是有幾十年海外服事經驗的退休宣教士。我一牆之隔的女孩則是在非洲長大的宣教士子女，成人後才回美國，她剛從我們系上畢業，準備明年再開始海外服事。</w:t>
      </w:r>
    </w:p>
    <w:p w:rsidR="00F9019E" w:rsidRPr="00405FE2" w:rsidRDefault="00F9019E" w:rsidP="00534244">
      <w:pPr>
        <w:spacing w:beforeLines="50" w:before="120" w:line="300" w:lineRule="exact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「宣教士村」是我哥倫布的朋友來探望我之後，為這個地方下的註腳，她說這裡可媲美台灣的眷村。當我愈認識我的鄰居和這個群體，我就愈喜歡這個這個稱呼，因為這裡的確呈現著一種很獨特</w:t>
      </w:r>
      <w:r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的兼容並蓄、互助互享的文化。在我們的校園裡有個免費的二手鋪，凡是需要的東西都可以直接帶回家；另外還有一個大倉庫也是一樣的模式，只是那裡存放的是家具和較大件的物品。由於宣教士來這裡大多不是定居，來的時候直接從二手鋪/倉庫帶些生活用品回家、走的時候又把家當全都捐出來，既省錢又省麻煩，我覺得是很棒的作法，也常常提醒我們，人生在世實在是寄居的，真正的產業乃在天上。</w:t>
      </w:r>
    </w:p>
    <w:p w:rsidR="00405FE2" w:rsidRPr="00405FE2" w:rsidRDefault="00405FE2" w:rsidP="00534244">
      <w:pPr>
        <w:spacing w:beforeLines="50" w:before="120" w:line="300" w:lineRule="exact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 w:rsidRPr="00D43EDC">
        <w:rPr>
          <w:rFonts w:ascii="DFChuW4-B5" w:eastAsia="DFChuW4-B5" w:hAnsi="微軟正黑體" w:hint="eastAsia"/>
          <w:b/>
          <w:spacing w:val="10"/>
          <w:sz w:val="21"/>
          <w:szCs w:val="21"/>
          <w:lang w:eastAsia="zh-HK"/>
        </w:rPr>
        <w:t>同感恩</w:t>
      </w:r>
      <w:r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：</w:t>
      </w:r>
    </w:p>
    <w:p w:rsidR="00405FE2" w:rsidRPr="00405FE2" w:rsidRDefault="00D43EDC" w:rsidP="00D43EDC">
      <w:pPr>
        <w:spacing w:beforeLines="20" w:before="48" w:line="300" w:lineRule="exact"/>
        <w:ind w:left="230" w:hangingChars="100" w:hanging="230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>
        <w:rPr>
          <w:rFonts w:asciiTheme="minorEastAsia" w:eastAsiaTheme="minorEastAsia" w:hAnsiTheme="minorEastAsia" w:hint="eastAsia"/>
          <w:spacing w:val="10"/>
          <w:sz w:val="21"/>
          <w:szCs w:val="21"/>
        </w:rPr>
        <w:t>˙</w:t>
      </w:r>
      <w:r w:rsidR="00405FE2"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感謝神在沮喪時刻安慰我、牧養我、更新我的異象</w:t>
      </w:r>
    </w:p>
    <w:p w:rsidR="00405FE2" w:rsidRPr="00405FE2" w:rsidRDefault="00D43EDC" w:rsidP="00D43EDC">
      <w:pPr>
        <w:spacing w:beforeLines="20" w:before="48" w:line="300" w:lineRule="exact"/>
        <w:ind w:left="230" w:hangingChars="100" w:hanging="230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>
        <w:rPr>
          <w:rFonts w:asciiTheme="minorEastAsia" w:eastAsiaTheme="minorEastAsia" w:hAnsiTheme="minorEastAsia" w:hint="eastAsia"/>
          <w:spacing w:val="10"/>
          <w:sz w:val="21"/>
          <w:szCs w:val="21"/>
        </w:rPr>
        <w:t>˙</w:t>
      </w:r>
      <w:r w:rsidR="00405FE2"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感謝神領我平安來到達拉斯、開始在DIU任職</w:t>
      </w:r>
    </w:p>
    <w:p w:rsidR="00405FE2" w:rsidRPr="00405FE2" w:rsidRDefault="00D43EDC" w:rsidP="00D43EDC">
      <w:pPr>
        <w:spacing w:beforeLines="20" w:before="48" w:line="300" w:lineRule="exact"/>
        <w:ind w:left="230" w:hangingChars="100" w:hanging="230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>
        <w:rPr>
          <w:rFonts w:asciiTheme="minorEastAsia" w:eastAsiaTheme="minorEastAsia" w:hAnsiTheme="minorEastAsia" w:hint="eastAsia"/>
          <w:spacing w:val="10"/>
          <w:sz w:val="21"/>
          <w:szCs w:val="21"/>
        </w:rPr>
        <w:t>˙</w:t>
      </w:r>
      <w:r w:rsidR="00405FE2"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感謝神使我初步安定下來、在搬遷期間得到許許多多的幫助</w:t>
      </w:r>
    </w:p>
    <w:p w:rsidR="00405FE2" w:rsidRPr="00405FE2" w:rsidRDefault="00D43EDC" w:rsidP="00D43EDC">
      <w:pPr>
        <w:spacing w:beforeLines="20" w:before="48" w:line="300" w:lineRule="exact"/>
        <w:ind w:left="230" w:hangingChars="100" w:hanging="230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>
        <w:rPr>
          <w:rFonts w:asciiTheme="minorEastAsia" w:eastAsiaTheme="minorEastAsia" w:hAnsiTheme="minorEastAsia" w:hint="eastAsia"/>
          <w:spacing w:val="10"/>
          <w:sz w:val="21"/>
          <w:szCs w:val="21"/>
        </w:rPr>
        <w:t>˙</w:t>
      </w:r>
      <w:r w:rsidR="00405FE2"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感謝神大大小小的供應</w:t>
      </w:r>
    </w:p>
    <w:p w:rsidR="00405FE2" w:rsidRPr="00D43EDC" w:rsidRDefault="00405FE2" w:rsidP="00D43EDC">
      <w:pPr>
        <w:spacing w:beforeLines="50" w:before="120" w:line="300" w:lineRule="exact"/>
        <w:ind w:left="230" w:hangingChars="100" w:hanging="230"/>
        <w:jc w:val="both"/>
        <w:rPr>
          <w:rFonts w:ascii="DFChuW4-B5" w:eastAsia="DFChuW4-B5" w:hAnsi="微軟正黑體"/>
          <w:b/>
          <w:spacing w:val="10"/>
          <w:sz w:val="21"/>
          <w:szCs w:val="21"/>
          <w:lang w:eastAsia="zh-HK"/>
        </w:rPr>
      </w:pPr>
      <w:r w:rsidRPr="00D43EDC">
        <w:rPr>
          <w:rFonts w:ascii="DFChuW4-B5" w:eastAsia="DFChuW4-B5" w:hAnsi="微軟正黑體" w:hint="eastAsia"/>
          <w:b/>
          <w:spacing w:val="10"/>
          <w:sz w:val="21"/>
          <w:szCs w:val="21"/>
          <w:lang w:eastAsia="zh-HK"/>
        </w:rPr>
        <w:t>同仰望:</w:t>
      </w:r>
    </w:p>
    <w:p w:rsidR="00405FE2" w:rsidRPr="00405FE2" w:rsidRDefault="00D43EDC" w:rsidP="00D43EDC">
      <w:pPr>
        <w:spacing w:beforeLines="20" w:before="48" w:line="300" w:lineRule="exact"/>
        <w:ind w:left="230" w:hangingChars="100" w:hanging="230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>
        <w:rPr>
          <w:rFonts w:asciiTheme="minorEastAsia" w:eastAsiaTheme="minorEastAsia" w:hAnsiTheme="minorEastAsia" w:hint="eastAsia"/>
          <w:spacing w:val="10"/>
          <w:sz w:val="21"/>
          <w:szCs w:val="21"/>
        </w:rPr>
        <w:t>˙</w:t>
      </w:r>
      <w:r w:rsidR="00405FE2"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生活各方面能儘快安頓下來</w:t>
      </w:r>
    </w:p>
    <w:p w:rsidR="00405FE2" w:rsidRPr="00405FE2" w:rsidRDefault="00D43EDC" w:rsidP="00D43EDC">
      <w:pPr>
        <w:spacing w:beforeLines="20" w:before="48" w:line="300" w:lineRule="exact"/>
        <w:ind w:left="230" w:hangingChars="100" w:hanging="230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>
        <w:rPr>
          <w:rFonts w:asciiTheme="minorEastAsia" w:eastAsiaTheme="minorEastAsia" w:hAnsiTheme="minorEastAsia" w:hint="eastAsia"/>
          <w:spacing w:val="10"/>
          <w:sz w:val="21"/>
          <w:szCs w:val="21"/>
        </w:rPr>
        <w:t>˙</w:t>
      </w:r>
      <w:r w:rsidR="00405FE2"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能順利切換回「學術頻道」</w:t>
      </w:r>
    </w:p>
    <w:p w:rsidR="00405FE2" w:rsidRPr="00405FE2" w:rsidRDefault="00D43EDC" w:rsidP="00D43EDC">
      <w:pPr>
        <w:spacing w:beforeLines="20" w:before="48" w:line="300" w:lineRule="exact"/>
        <w:ind w:left="230" w:hangingChars="100" w:hanging="230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>
        <w:rPr>
          <w:rFonts w:asciiTheme="minorEastAsia" w:eastAsiaTheme="minorEastAsia" w:hAnsiTheme="minorEastAsia" w:hint="eastAsia"/>
          <w:spacing w:val="10"/>
          <w:sz w:val="21"/>
          <w:szCs w:val="21"/>
        </w:rPr>
        <w:t>˙</w:t>
      </w:r>
      <w:r w:rsidR="00405FE2"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能儘快在一個教會委身</w:t>
      </w:r>
    </w:p>
    <w:p w:rsidR="00405FE2" w:rsidRPr="00405FE2" w:rsidRDefault="00D43EDC" w:rsidP="00D43EDC">
      <w:pPr>
        <w:spacing w:beforeLines="20" w:before="48" w:line="300" w:lineRule="exact"/>
        <w:ind w:left="230" w:hangingChars="100" w:hanging="230"/>
        <w:jc w:val="both"/>
        <w:rPr>
          <w:rFonts w:ascii="DFChuW4-B5" w:eastAsia="DFChuW4-B5" w:hAnsi="微軟正黑體"/>
          <w:spacing w:val="10"/>
          <w:sz w:val="21"/>
          <w:szCs w:val="21"/>
          <w:lang w:eastAsia="zh-HK"/>
        </w:rPr>
      </w:pPr>
      <w:r>
        <w:rPr>
          <w:rFonts w:asciiTheme="minorEastAsia" w:eastAsiaTheme="minorEastAsia" w:hAnsiTheme="minorEastAsia" w:hint="eastAsia"/>
          <w:spacing w:val="10"/>
          <w:sz w:val="21"/>
          <w:szCs w:val="21"/>
        </w:rPr>
        <w:t>˙</w:t>
      </w:r>
      <w:r w:rsidR="00405FE2"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能有從天而來的謙卑與信心在這個崗位上服事神</w:t>
      </w:r>
    </w:p>
    <w:p w:rsidR="00F65392" w:rsidRPr="00F65392" w:rsidRDefault="00405FE2" w:rsidP="00D43EDC">
      <w:pPr>
        <w:spacing w:beforeLines="20" w:before="48" w:line="300" w:lineRule="exact"/>
        <w:jc w:val="both"/>
        <w:rPr>
          <w:rFonts w:ascii="Adobe 明體 Std L" w:eastAsia="Adobe 明體 Std L" w:hAnsi="Adobe 明體 Std L"/>
          <w:spacing w:val="10"/>
          <w:sz w:val="24"/>
          <w:szCs w:val="24"/>
          <w:lang w:eastAsia="zh-HK"/>
        </w:rPr>
      </w:pPr>
      <w:r w:rsidRPr="00405FE2">
        <w:rPr>
          <w:rFonts w:ascii="DFChuW4-B5" w:eastAsia="DFChuW4-B5" w:hAnsi="微軟正黑體" w:hint="eastAsia"/>
          <w:spacing w:val="10"/>
          <w:sz w:val="21"/>
          <w:szCs w:val="21"/>
          <w:lang w:eastAsia="zh-HK"/>
        </w:rPr>
        <w:t>主內末肢 祥寧</w:t>
      </w:r>
      <w:r w:rsidR="00584F13" w:rsidRPr="00CC2291">
        <w:rPr>
          <w:rStyle w:val="xs14"/>
          <w:rFonts w:ascii="標楷體" w:eastAsia="標楷體" w:hAnsi="標楷體" w:cs="Segoe UI" w:hint="eastAsia"/>
          <w:color w:val="201F1E"/>
          <w:sz w:val="28"/>
          <w:szCs w:val="28"/>
          <w:bdr w:val="none" w:sz="0" w:space="0" w:color="auto" w:frame="1"/>
        </w:rPr>
        <w:sym w:font="Webdings" w:char="F059"/>
      </w:r>
    </w:p>
    <w:p w:rsidR="00C65C3D" w:rsidRDefault="00C65C3D" w:rsidP="00D43EDC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F614BC">
        <w:rPr>
          <w:rFonts w:ascii="華康彩帶體 Std W7" w:eastAsia="華康彩帶體 Std W7" w:hAnsi="華康彩帶體 Std W7" w:hint="eastAsia"/>
          <w:iCs/>
          <w:color w:val="000000"/>
          <w:spacing w:val="0"/>
        </w:rPr>
        <w:t>【獎助學金】</w:t>
      </w:r>
      <w:r w:rsidRPr="00F614BC">
        <w:rPr>
          <w:rFonts w:ascii="華康細圓體(P)" w:eastAsia="華康細圓體(P)" w:hint="eastAsia"/>
          <w:spacing w:val="0"/>
          <w:sz w:val="20"/>
        </w:rPr>
        <w:t>大</w:t>
      </w:r>
      <w:r w:rsidRPr="0080285E">
        <w:rPr>
          <w:rFonts w:ascii="華康細圓體(P)" w:eastAsia="華康細圓體(P)" w:hint="eastAsia"/>
          <w:spacing w:val="0"/>
          <w:sz w:val="20"/>
        </w:rPr>
        <w:t>專、高中在學的弟兄姊妹，即日起至</w:t>
      </w:r>
      <w:r w:rsidR="00D2041E">
        <w:rPr>
          <w:rFonts w:ascii="華康細圓體(P)" w:eastAsia="華康細圓體(P)" w:hint="eastAsia"/>
          <w:spacing w:val="0"/>
          <w:sz w:val="20"/>
        </w:rPr>
        <w:t>10</w:t>
      </w:r>
      <w:r w:rsidRPr="0080285E">
        <w:rPr>
          <w:rFonts w:ascii="華康細圓體(P)" w:eastAsia="華康細圓體(P)" w:hint="eastAsia"/>
          <w:spacing w:val="0"/>
          <w:sz w:val="20"/>
        </w:rPr>
        <w:t>月</w:t>
      </w:r>
      <w:r w:rsidR="00D2041E">
        <w:rPr>
          <w:rFonts w:ascii="華康細圓體(P)" w:eastAsia="華康細圓體(P)" w:hint="eastAsia"/>
          <w:spacing w:val="0"/>
          <w:sz w:val="20"/>
        </w:rPr>
        <w:t>6</w:t>
      </w:r>
      <w:r w:rsidRPr="0080285E">
        <w:rPr>
          <w:rFonts w:ascii="華康細圓體(P)" w:eastAsia="華康細圓體(P)" w:hint="eastAsia"/>
          <w:spacing w:val="0"/>
          <w:sz w:val="20"/>
        </w:rPr>
        <w:t>日止可申請教會獎助學金。請至辦公室領取發給辦法及申請書。</w:t>
      </w:r>
    </w:p>
    <w:p w:rsidR="00842CEE" w:rsidRPr="00FB39B2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842CEE" w:rsidRPr="007A6133" w:rsidRDefault="00842CEE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FF067C" w:rsidRPr="00FB39B2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jc w:val="both"/>
        <w:rPr>
          <w:rFonts w:ascii="華康細圓體(P)" w:eastAsia="華康細圓體(P)"/>
          <w:spacing w:val="0"/>
          <w:sz w:val="20"/>
        </w:rPr>
      </w:pPr>
    </w:p>
    <w:p w:rsidR="00FF067C" w:rsidRPr="007A6133" w:rsidRDefault="00FF067C" w:rsidP="00FF067C">
      <w:pPr>
        <w:framePr w:w="7768" w:h="352" w:hRule="exact" w:hSpace="181" w:wrap="notBeside" w:vAnchor="page" w:hAnchor="page" w:x="8745" w:y="11131" w:anchorLock="1"/>
        <w:spacing w:before="30" w:line="240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46E8B" w:rsidRPr="003C5550" w:rsidRDefault="00546E8B" w:rsidP="00DA1CEA">
      <w:pPr>
        <w:tabs>
          <w:tab w:val="left" w:pos="1"/>
          <w:tab w:val="left" w:pos="451"/>
          <w:tab w:val="left" w:pos="560"/>
          <w:tab w:val="right" w:pos="3360"/>
        </w:tabs>
        <w:spacing w:line="20" w:lineRule="exact"/>
        <w:ind w:leftChars="-100" w:left="-224" w:rightChars="-160" w:right="-358" w:firstLine="227"/>
        <w:rPr>
          <w:rFonts w:ascii="華康仿宋體W4" w:eastAsia="華康仿宋體W4" w:hAnsi="華康彩帶體 Std W7"/>
          <w:b/>
          <w:iCs/>
          <w:color w:val="000000"/>
          <w:spacing w:val="0"/>
          <w:kern w:val="0"/>
          <w:sz w:val="24"/>
          <w:szCs w:val="24"/>
        </w:rPr>
      </w:pPr>
    </w:p>
    <w:p w:rsidR="00A21ACA" w:rsidRDefault="00A21ACA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21ACA">
        <w:rPr>
          <w:rFonts w:ascii="華康龍門石碑(P)" w:eastAsia="華康龍門石碑(P)" w:hAnsi="華康古印體" w:cs="Times New Roman" w:hint="eastAsia"/>
          <w:spacing w:val="-6"/>
          <w:kern w:val="20"/>
        </w:rPr>
        <w:t>所以，我們既然有這麼多的見證人，像雲彩圍繞著我們，</w:t>
      </w:r>
    </w:p>
    <w:p w:rsidR="00A21ACA" w:rsidRDefault="00A21ACA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21ACA">
        <w:rPr>
          <w:rFonts w:ascii="華康龍門石碑(P)" w:eastAsia="華康龍門石碑(P)" w:hAnsi="華康古印體" w:cs="Times New Roman" w:hint="eastAsia"/>
          <w:spacing w:val="-6"/>
          <w:kern w:val="20"/>
        </w:rPr>
        <w:t>就應該脫下各樣的拖累，和容易纏住我們的罪，</w:t>
      </w:r>
    </w:p>
    <w:p w:rsidR="00BD4899" w:rsidRDefault="00A21ACA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spacing w:val="-6"/>
          <w:kern w:val="20"/>
        </w:rPr>
      </w:pPr>
      <w:r w:rsidRPr="00A21ACA">
        <w:rPr>
          <w:rFonts w:ascii="華康龍門石碑(P)" w:eastAsia="華康龍門石碑(P)" w:hAnsi="華康古印體" w:cs="Times New Roman" w:hint="eastAsia"/>
          <w:spacing w:val="-6"/>
          <w:kern w:val="20"/>
        </w:rPr>
        <w:t>以堅忍的心奔跑那擺在我們面前的賽程；</w:t>
      </w:r>
      <w:r w:rsidR="00BD4899">
        <w:rPr>
          <w:rFonts w:ascii="華康龍門石碑(P)" w:eastAsia="華康龍門石碑(P)" w:hAnsi="華康古印體" w:cs="Times New Roman" w:hint="eastAsia"/>
          <w:spacing w:val="-6"/>
          <w:kern w:val="20"/>
        </w:rPr>
        <w:t>(新譯本)</w:t>
      </w:r>
    </w:p>
    <w:p w:rsidR="001C7E25" w:rsidRPr="008D0930" w:rsidRDefault="00BD4899" w:rsidP="00BC219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龍門石碑(P)" w:eastAsia="華康龍門石碑(P)" w:hAnsi="華康古印體" w:cs="Times New Roman"/>
          <w:i/>
          <w:spacing w:val="-6"/>
          <w:kern w:val="20"/>
        </w:rPr>
      </w:pP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                                                   </w:t>
      </w:r>
      <w:r w:rsidR="00A21ACA">
        <w:rPr>
          <w:rFonts w:ascii="華康龍門石碑(P)" w:eastAsia="華康龍門石碑(P)" w:hAnsi="華康古印體" w:cs="Times New Roman" w:hint="eastAsia"/>
          <w:spacing w:val="-6"/>
          <w:kern w:val="20"/>
        </w:rPr>
        <w:t xml:space="preserve"> 希伯來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書</w:t>
      </w:r>
      <w:r w:rsidR="00D766FD"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  <w:r w:rsidR="00A21ACA">
        <w:rPr>
          <w:rFonts w:ascii="華康龍門石碑(P)" w:eastAsia="華康龍門石碑(P)" w:hAnsi="華康古印體" w:cs="Times New Roman" w:hint="eastAsia"/>
          <w:spacing w:val="-6"/>
          <w:kern w:val="20"/>
        </w:rPr>
        <w:t>2</w:t>
      </w:r>
      <w:r w:rsidR="001C7E25" w:rsidRPr="008E5978">
        <w:rPr>
          <w:rFonts w:ascii="華康龍門石碑(P)" w:eastAsia="華康龍門石碑(P)" w:hAnsi="華康古印體" w:cs="Times New Roman" w:hint="eastAsia"/>
          <w:spacing w:val="-6"/>
          <w:kern w:val="20"/>
        </w:rPr>
        <w:t>:</w:t>
      </w:r>
      <w:r>
        <w:rPr>
          <w:rFonts w:ascii="華康龍門石碑(P)" w:eastAsia="華康龍門石碑(P)" w:hAnsi="華康古印體" w:cs="Times New Roman" w:hint="eastAsia"/>
          <w:spacing w:val="-6"/>
          <w:kern w:val="20"/>
        </w:rPr>
        <w:t>1</w:t>
      </w:r>
    </w:p>
    <w:p w:rsidR="001C7E25" w:rsidRPr="00FB39B2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8F755C">
        <w:rPr>
          <w:rFonts w:ascii="華康粗明體" w:eastAsia="華康粗明體" w:hint="eastAsia"/>
          <w:spacing w:val="16"/>
          <w:sz w:val="36"/>
          <w:szCs w:val="36"/>
        </w:rPr>
        <w:t>台北基督徒聚會處</w:t>
      </w: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第25</w:t>
      </w:r>
      <w:r w:rsidR="00364764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="00B07452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期  2019.0</w:t>
      </w:r>
      <w:r w:rsidR="00E2758A">
        <w:rPr>
          <w:rFonts w:ascii="華康魏碑體(P)" w:eastAsia="華康魏碑體(P)" w:hAnsi="華康古印體" w:hint="eastAsia"/>
          <w:spacing w:val="10"/>
          <w:szCs w:val="26"/>
        </w:rPr>
        <w:t>9</w:t>
      </w:r>
      <w:r w:rsidRPr="008F755C">
        <w:rPr>
          <w:rFonts w:ascii="華康魏碑體(P)" w:eastAsia="華康魏碑體(P)" w:hAnsi="華康古印體" w:hint="eastAsia"/>
          <w:spacing w:val="10"/>
          <w:szCs w:val="26"/>
        </w:rPr>
        <w:t>.</w:t>
      </w:r>
      <w:r w:rsidR="00B07452">
        <w:rPr>
          <w:rFonts w:ascii="華康魏碑體(P)" w:eastAsia="華康魏碑體(P)" w:hAnsi="華康古印體" w:hint="eastAsia"/>
          <w:spacing w:val="10"/>
          <w:szCs w:val="26"/>
        </w:rPr>
        <w:t>15</w:t>
      </w:r>
    </w:p>
    <w:p w:rsidR="001C7E25" w:rsidRPr="0047446C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魏碑體(P)" w:eastAsia="華康魏碑體(P)" w:hAnsi="華康古印體"/>
          <w:spacing w:val="-10"/>
          <w:sz w:val="23"/>
          <w:szCs w:val="23"/>
        </w:rPr>
      </w:pPr>
      <w:r w:rsidRPr="008F755C">
        <w:rPr>
          <w:rFonts w:ascii="華康魏碑體(P)" w:eastAsia="華康魏碑體(P)" w:hAnsi="華康古印體" w:hint="eastAsia"/>
          <w:spacing w:val="-10"/>
          <w:sz w:val="23"/>
          <w:szCs w:val="23"/>
        </w:rPr>
        <w:t>網站：</w:t>
      </w:r>
      <w:hyperlink r:id="rId16" w:history="1">
        <w:r w:rsidRPr="008F755C">
          <w:rPr>
            <w:rFonts w:ascii="華康魏碑體(P)" w:eastAsia="華康魏碑體(P)" w:hAnsi="華康古印體" w:hint="eastAsia"/>
            <w:spacing w:val="-6"/>
            <w:sz w:val="23"/>
            <w:szCs w:val="23"/>
          </w:rPr>
          <w:t>http://www.taipeiassembly.org</w:t>
        </w:r>
      </w:hyperlink>
      <w:r>
        <w:rPr>
          <w:rFonts w:ascii="華康魏碑體(P)" w:eastAsia="華康魏碑體(P)" w:hAnsi="華康古印體"/>
          <w:spacing w:val="-6"/>
          <w:sz w:val="23"/>
          <w:szCs w:val="23"/>
        </w:rPr>
        <w:tab/>
      </w:r>
      <w:r w:rsidRPr="0047446C">
        <w:rPr>
          <w:rFonts w:ascii="華康魏碑體(P)" w:eastAsia="華康魏碑體(P)" w:hAnsi="華康古印體" w:hint="eastAsia"/>
          <w:spacing w:val="-10"/>
          <w:sz w:val="23"/>
          <w:szCs w:val="23"/>
        </w:rPr>
        <w:t>年度主題：坐蔭蘋果樹˙喜嘗甘甜果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1C7E25" w:rsidRPr="00FA623A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FF50F1">
        <w:rPr>
          <w:rFonts w:ascii="華康隸書體W7(P)" w:eastAsia="華康隸書體W7(P)" w:hint="eastAsia"/>
          <w:bCs/>
          <w:spacing w:val="-12"/>
          <w:sz w:val="24"/>
        </w:rPr>
        <w:t>2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時</w:t>
      </w:r>
      <w:r w:rsidR="00E2758A">
        <w:rPr>
          <w:rFonts w:ascii="華康隸書體W7(P)" w:eastAsia="華康隸書體W7(P)" w:hint="eastAsia"/>
          <w:bCs/>
          <w:spacing w:val="-12"/>
          <w:sz w:val="24"/>
        </w:rPr>
        <w:t>1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C749A1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1C7E25" w:rsidRPr="003261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B07452">
        <w:rPr>
          <w:rFonts w:ascii="華康隸書體W7(P)" w:eastAsia="華康隸書體W7(P)" w:hint="eastAsia"/>
          <w:bCs/>
          <w:spacing w:val="-12"/>
          <w:sz w:val="24"/>
        </w:rPr>
        <w:t>張庭彰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0590D">
        <w:rPr>
          <w:rFonts w:ascii="華康細圓體(P)" w:eastAsia="華康細圓體(P)" w:hint="eastAsia"/>
          <w:b/>
          <w:spacing w:val="0"/>
          <w:sz w:val="20"/>
        </w:rPr>
        <w:t>陳宗賢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1941DB">
        <w:rPr>
          <w:rFonts w:ascii="華康細圓體(P)" w:eastAsia="華康細圓體(P)" w:hint="eastAsia"/>
          <w:b/>
          <w:spacing w:val="0"/>
          <w:sz w:val="20"/>
        </w:rPr>
        <w:t xml:space="preserve">   培靈主日下午聚會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E0590D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="00750AA0" w:rsidRPr="00750AA0">
        <w:rPr>
          <w:rFonts w:ascii="華康隸書體W7(P)" w:eastAsia="華康隸書體W7(P)" w:hint="eastAsia"/>
          <w:bCs/>
          <w:spacing w:val="-12"/>
          <w:sz w:val="24"/>
        </w:rPr>
        <w:t>弟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兄</w:t>
      </w:r>
      <w:r w:rsidR="00E0590D">
        <w:rPr>
          <w:rFonts w:ascii="華康隸書體W7(P)" w:eastAsia="華康隸書體W7(P)"/>
          <w:bCs/>
          <w:spacing w:val="-12"/>
          <w:sz w:val="24"/>
        </w:rPr>
        <w:tab/>
      </w:r>
      <w:r w:rsidR="00E0590D">
        <w:rPr>
          <w:rFonts w:ascii="華康隸書體W7(P)" w:eastAsia="華康隸書體W7(P)"/>
          <w:bCs/>
          <w:spacing w:val="-12"/>
          <w:sz w:val="24"/>
        </w:rPr>
        <w:tab/>
      </w:r>
      <w:r w:rsidR="00E2758A">
        <w:rPr>
          <w:rFonts w:ascii="華康隸書體W7(P)" w:eastAsia="華康隸書體W7(P)"/>
          <w:bCs/>
          <w:spacing w:val="-12"/>
          <w:sz w:val="24"/>
        </w:rPr>
        <w:tab/>
      </w:r>
      <w:r w:rsidR="00E0590D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  <w:r w:rsidR="001941DB">
        <w:rPr>
          <w:rFonts w:ascii="華康細圓體(P)" w:eastAsia="華康細圓體(P)" w:hint="eastAsia"/>
          <w:b/>
          <w:spacing w:val="0"/>
          <w:sz w:val="20"/>
        </w:rPr>
        <w:t xml:space="preserve">   任  駿弟兄</w:t>
      </w:r>
    </w:p>
    <w:p w:rsidR="001C7E25" w:rsidRPr="003C2D57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5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司     琴：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0590D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7141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3651B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E0590D">
        <w:rPr>
          <w:rFonts w:ascii="華康細圓體(P)" w:eastAsia="華康細圓體(P)" w:hint="eastAsia"/>
          <w:b/>
          <w:spacing w:val="0"/>
          <w:sz w:val="20"/>
        </w:rPr>
        <w:t>徐漢慧</w:t>
      </w:r>
      <w:r w:rsidRPr="008D7141">
        <w:rPr>
          <w:rFonts w:ascii="華康細圓體(P)" w:eastAsia="華康細圓體(P)" w:hint="eastAsia"/>
          <w:b/>
          <w:spacing w:val="0"/>
          <w:sz w:val="20"/>
        </w:rPr>
        <w:t>姊妹</w:t>
      </w:r>
      <w:r w:rsidR="001941DB">
        <w:rPr>
          <w:rFonts w:ascii="華康細圓體(P)" w:eastAsia="華康細圓體(P)"/>
          <w:b/>
          <w:spacing w:val="0"/>
          <w:sz w:val="20"/>
        </w:rPr>
        <w:tab/>
      </w:r>
      <w:r w:rsidR="001941DB">
        <w:rPr>
          <w:rFonts w:ascii="華康細圓體(P)" w:eastAsia="華康細圓體(P)" w:hint="eastAsia"/>
          <w:b/>
          <w:spacing w:val="0"/>
          <w:sz w:val="20"/>
        </w:rPr>
        <w:t>徐漢慧姊妹</w:t>
      </w:r>
    </w:p>
    <w:p w:rsidR="001C7E2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750AA0" w:rsidRPr="00750AA0">
        <w:rPr>
          <w:rFonts w:ascii="Times New Roman" w:eastAsia="華康隸書體W7(P)" w:hint="eastAsia"/>
          <w:bCs/>
          <w:spacing w:val="-10"/>
          <w:sz w:val="24"/>
        </w:rPr>
        <w:t>劉</w:t>
      </w:r>
      <w:r w:rsidR="00E0590D">
        <w:rPr>
          <w:rFonts w:ascii="Times New Roman" w:eastAsia="華康隸書體W7(P)" w:hint="eastAsia"/>
          <w:bCs/>
          <w:spacing w:val="-10"/>
          <w:sz w:val="24"/>
        </w:rPr>
        <w:t>介磐</w:t>
      </w:r>
      <w:r w:rsidR="00E2758A" w:rsidRPr="00E2758A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華康細圓體(P)" w:eastAsia="華康細圓體(P)"/>
          <w:b/>
          <w:spacing w:val="0"/>
          <w:sz w:val="20"/>
        </w:rPr>
        <w:tab/>
      </w:r>
      <w:r w:rsidR="003651B7">
        <w:rPr>
          <w:rFonts w:ascii="華康細圓體(P)" w:eastAsia="華康細圓體(P)"/>
          <w:b/>
          <w:spacing w:val="0"/>
          <w:sz w:val="20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E0590D">
        <w:rPr>
          <w:rFonts w:ascii="華康細圓體(P)" w:eastAsia="華康細圓體(P)" w:hint="eastAsia"/>
          <w:b/>
          <w:spacing w:val="0"/>
          <w:sz w:val="20"/>
        </w:rPr>
        <w:t>葉提多</w:t>
      </w:r>
      <w:r w:rsidR="00DF3D78">
        <w:rPr>
          <w:rFonts w:ascii="華康細圓體(P)" w:eastAsia="華康細圓體(P)" w:hint="eastAsia"/>
          <w:b/>
          <w:spacing w:val="0"/>
          <w:sz w:val="20"/>
        </w:rPr>
        <w:t>弟</w:t>
      </w:r>
      <w:r>
        <w:rPr>
          <w:rFonts w:ascii="華康細圓體(P)" w:eastAsia="華康細圓體(P)" w:hint="eastAsia"/>
          <w:b/>
          <w:spacing w:val="0"/>
          <w:sz w:val="20"/>
        </w:rPr>
        <w:t>兄</w:t>
      </w:r>
    </w:p>
    <w:p w:rsidR="00C21364" w:rsidRDefault="001C7E25" w:rsidP="001E2D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0590D" w:rsidRPr="00E0590D">
        <w:rPr>
          <w:rFonts w:ascii="華康隸書體W7(P)" w:eastAsia="華康隸書體W7(P)" w:hint="eastAsia"/>
          <w:bCs/>
          <w:spacing w:val="-12"/>
          <w:sz w:val="24"/>
        </w:rPr>
        <w:t>認識屬天的呼召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E0590D" w:rsidRPr="00E0590D">
        <w:rPr>
          <w:rFonts w:ascii="華康細圓體(P)" w:eastAsia="華康細圓體(P)" w:hint="eastAsia"/>
          <w:b/>
          <w:spacing w:val="0"/>
          <w:sz w:val="20"/>
        </w:rPr>
        <w:t>伊甸園的國度律法</w:t>
      </w:r>
    </w:p>
    <w:p w:rsidR="001C7E25" w:rsidRDefault="00C21364" w:rsidP="00E0590D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rPr>
          <w:rFonts w:ascii="Times New Roman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="00615048" w:rsidRPr="00615048">
        <w:rPr>
          <w:rFonts w:ascii="Times New Roman" w:eastAsia="華康隸書體W7(P)" w:hint="eastAsia"/>
          <w:bCs/>
          <w:spacing w:val="0"/>
          <w:sz w:val="24"/>
        </w:rPr>
        <w:t>本週經文</w:t>
      </w:r>
      <w:r w:rsidR="00615048" w:rsidRPr="00615048">
        <w:rPr>
          <w:rFonts w:ascii="華康隸書體W7(P)" w:eastAsia="華康隸書體W7(P)" w:hint="eastAsia"/>
          <w:bCs/>
          <w:spacing w:val="-12"/>
          <w:sz w:val="24"/>
        </w:rPr>
        <w:t>：</w:t>
      </w:r>
      <w:r w:rsidR="00E0590D" w:rsidRPr="00E0590D">
        <w:rPr>
          <w:rFonts w:ascii="華康隸書體W7(P)" w:eastAsia="華康隸書體W7(P)" w:hint="eastAsia"/>
          <w:bCs/>
          <w:spacing w:val="-12"/>
          <w:sz w:val="24"/>
        </w:rPr>
        <w:t>希伯來書 3:1-6</w:t>
      </w:r>
      <w:r w:rsidR="001C7E25">
        <w:rPr>
          <w:rFonts w:ascii="Times New Roman" w:eastAsia="華康隸書體W7(P)"/>
          <w:bCs/>
          <w:spacing w:val="0"/>
          <w:sz w:val="24"/>
        </w:rPr>
        <w:tab/>
      </w:r>
      <w:r w:rsidR="001C7E25"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="001C7E25">
        <w:rPr>
          <w:rFonts w:ascii="華康細圓體(P)" w:eastAsia="華康細圓體(P)" w:hint="eastAsia"/>
          <w:b/>
          <w:spacing w:val="0"/>
          <w:sz w:val="20"/>
        </w:rPr>
        <w:t>經文</w:t>
      </w:r>
      <w:r w:rsidR="001C7E25" w:rsidRPr="00326125">
        <w:rPr>
          <w:rFonts w:ascii="華康細圓體(P)" w:eastAsia="華康細圓體(P)" w:hint="eastAsia"/>
          <w:b/>
          <w:spacing w:val="0"/>
          <w:sz w:val="20"/>
        </w:rPr>
        <w:t>：</w:t>
      </w:r>
      <w:r w:rsidR="00E0590D" w:rsidRPr="00E0590D">
        <w:rPr>
          <w:rFonts w:ascii="華康細圓體(P)" w:eastAsia="華康細圓體(P)" w:hint="eastAsia"/>
          <w:b/>
          <w:spacing w:val="0"/>
          <w:sz w:val="20"/>
        </w:rPr>
        <w:t>創1</w:t>
      </w:r>
      <w:r w:rsidR="00E0590D">
        <w:rPr>
          <w:rFonts w:ascii="華康細圓體(P)" w:eastAsia="華康細圓體(P)" w:hint="eastAsia"/>
          <w:b/>
          <w:spacing w:val="0"/>
          <w:sz w:val="20"/>
        </w:rPr>
        <w:t>:</w:t>
      </w:r>
      <w:r w:rsidR="00E0590D" w:rsidRPr="00E0590D">
        <w:rPr>
          <w:rFonts w:ascii="華康細圓體(P)" w:eastAsia="華康細圓體(P)" w:hint="eastAsia"/>
          <w:b/>
          <w:spacing w:val="0"/>
          <w:sz w:val="20"/>
        </w:rPr>
        <w:t>26-3</w:t>
      </w:r>
      <w:r w:rsidR="00E0590D">
        <w:rPr>
          <w:rFonts w:ascii="華康細圓體(P)" w:eastAsia="華康細圓體(P)" w:hint="eastAsia"/>
          <w:b/>
          <w:spacing w:val="0"/>
          <w:sz w:val="20"/>
        </w:rPr>
        <w:t>:</w:t>
      </w:r>
      <w:r w:rsidR="00E0590D" w:rsidRPr="00E0590D">
        <w:rPr>
          <w:rFonts w:ascii="華康細圓體(P)" w:eastAsia="華康細圓體(P)" w:hint="eastAsia"/>
          <w:b/>
          <w:spacing w:val="0"/>
          <w:sz w:val="20"/>
        </w:rPr>
        <w:t>6</w:t>
      </w:r>
      <w:r w:rsidR="00E0590D">
        <w:rPr>
          <w:rFonts w:ascii="華康細圓體(P)" w:eastAsia="華康細圓體(P)" w:hint="eastAsia"/>
          <w:b/>
          <w:spacing w:val="0"/>
          <w:sz w:val="20"/>
        </w:rPr>
        <w:t>、</w:t>
      </w:r>
      <w:r w:rsidR="00E0590D" w:rsidRPr="00E0590D">
        <w:rPr>
          <w:rFonts w:ascii="華康細圓體(P)" w:eastAsia="華康細圓體(P)" w:hint="eastAsia"/>
          <w:b/>
          <w:spacing w:val="0"/>
          <w:sz w:val="20"/>
        </w:rPr>
        <w:t>雅2</w:t>
      </w:r>
      <w:r w:rsidR="00E0590D">
        <w:rPr>
          <w:rFonts w:ascii="華康細圓體(P)" w:eastAsia="華康細圓體(P)" w:hint="eastAsia"/>
          <w:b/>
          <w:spacing w:val="0"/>
          <w:sz w:val="20"/>
        </w:rPr>
        <w:t>:</w:t>
      </w:r>
      <w:r w:rsidR="00E0590D" w:rsidRPr="00E0590D">
        <w:rPr>
          <w:rFonts w:ascii="華康細圓體(P)" w:eastAsia="華康細圓體(P)" w:hint="eastAsia"/>
          <w:b/>
          <w:spacing w:val="0"/>
          <w:sz w:val="20"/>
        </w:rPr>
        <w:t>8-12</w:t>
      </w:r>
      <w:r w:rsidR="001C7E25"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="001C7E25"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="001C7E25"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E0590D" w:rsidRPr="00E0590D">
        <w:rPr>
          <w:rFonts w:ascii="華康隸書體W7(P)" w:eastAsia="華康隸書體W7(P)" w:hint="eastAsia"/>
          <w:bCs/>
          <w:spacing w:val="-12"/>
          <w:sz w:val="24"/>
        </w:rPr>
        <w:t>吳純紹姊妹 林寶猜姊妹</w:t>
      </w:r>
      <w:r w:rsidR="001C7E25"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="001C7E25" w:rsidRPr="00326125">
        <w:rPr>
          <w:rFonts w:ascii="Times New Roman" w:eastAsia="華康細圓體(P)"/>
          <w:b/>
          <w:spacing w:val="0"/>
          <w:sz w:val="20"/>
        </w:rPr>
        <w:t>下週招待</w:t>
      </w:r>
      <w:r w:rsidR="001C7E25"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E0590D">
        <w:rPr>
          <w:rFonts w:ascii="Times New Roman" w:eastAsia="華康細圓體(P)" w:hint="eastAsia"/>
          <w:b/>
          <w:spacing w:val="0"/>
          <w:sz w:val="20"/>
        </w:rPr>
        <w:t>王雅麗</w:t>
      </w:r>
      <w:r w:rsidR="00E2758A">
        <w:rPr>
          <w:rFonts w:ascii="Times New Roman" w:eastAsia="華康細圓體(P)" w:hint="eastAsia"/>
          <w:b/>
          <w:spacing w:val="0"/>
          <w:sz w:val="20"/>
        </w:rPr>
        <w:t>姊妹</w:t>
      </w:r>
      <w:r w:rsidR="00E2758A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BD4899">
        <w:rPr>
          <w:rFonts w:ascii="Times New Roman" w:eastAsia="華康細圓體(P)" w:hint="eastAsia"/>
          <w:b/>
          <w:spacing w:val="0"/>
          <w:sz w:val="20"/>
        </w:rPr>
        <w:t>林寶猜</w:t>
      </w:r>
      <w:r w:rsidR="00E2758A">
        <w:rPr>
          <w:rFonts w:ascii="Times New Roman" w:eastAsia="華康細圓體(P)" w:hint="eastAsia"/>
          <w:b/>
          <w:spacing w:val="0"/>
          <w:sz w:val="20"/>
        </w:rPr>
        <w:t>姊妹</w:t>
      </w:r>
    </w:p>
    <w:p w:rsidR="001C7E25" w:rsidRPr="00996605" w:rsidRDefault="001C7E25" w:rsidP="001C7E25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</w:p>
    <w:p w:rsidR="005770D3" w:rsidRDefault="005770D3" w:rsidP="00B07452">
      <w:pPr>
        <w:pStyle w:val="xgmail-p3"/>
        <w:shd w:val="clear" w:color="auto" w:fill="FFFFFF"/>
        <w:spacing w:before="0" w:beforeAutospacing="0" w:after="0" w:afterAutospacing="0" w:line="40" w:lineRule="exact"/>
        <w:jc w:val="both"/>
        <w:rPr>
          <w:rFonts w:ascii="華康仿宋體W4" w:eastAsia="華康仿宋體W4" w:hAnsi="華康彩帶體 Std W7"/>
          <w:iCs/>
          <w:color w:val="000000"/>
          <w:sz w:val="22"/>
          <w:szCs w:val="22"/>
        </w:rPr>
      </w:pPr>
    </w:p>
    <w:sectPr w:rsidR="005770D3" w:rsidSect="00856FDB">
      <w:type w:val="continuous"/>
      <w:pgSz w:w="16840" w:h="11907" w:orient="landscape" w:code="9"/>
      <w:pgMar w:top="680" w:right="680" w:bottom="680" w:left="680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5E1" w:rsidRDefault="007765E1">
      <w:r>
        <w:separator/>
      </w:r>
    </w:p>
  </w:endnote>
  <w:endnote w:type="continuationSeparator" w:id="0">
    <w:p w:rsidR="007765E1" w:rsidRDefault="0077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Adobe 明體 Std L"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DFChuW4-B5">
    <w:panose1 w:val="03000409000000000000"/>
    <w:charset w:val="86"/>
    <w:family w:val="script"/>
    <w:pitch w:val="fixed"/>
    <w:sig w:usb0="80000001" w:usb1="280F1800" w:usb2="00000016" w:usb3="00000000" w:csb0="00040000" w:csb1="00000000"/>
  </w:font>
  <w:font w:name="華康龍門石碑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5E1" w:rsidRDefault="007765E1">
      <w:r>
        <w:separator/>
      </w:r>
    </w:p>
  </w:footnote>
  <w:footnote w:type="continuationSeparator" w:id="0">
    <w:p w:rsidR="007765E1" w:rsidRDefault="0077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51947DB"/>
    <w:multiLevelType w:val="hybridMultilevel"/>
    <w:tmpl w:val="F14460C6"/>
    <w:lvl w:ilvl="0" w:tplc="0088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6504F63"/>
    <w:multiLevelType w:val="hybridMultilevel"/>
    <w:tmpl w:val="3CBEB1AC"/>
    <w:lvl w:ilvl="0" w:tplc="A4C6D6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F6BC4524"/>
    <w:lvl w:ilvl="0" w:tplc="C166DF40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6" w15:restartNumberingAfterBreak="0">
    <w:nsid w:val="175725AC"/>
    <w:multiLevelType w:val="hybridMultilevel"/>
    <w:tmpl w:val="C39A9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3E728A"/>
    <w:multiLevelType w:val="hybridMultilevel"/>
    <w:tmpl w:val="AC0CD4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43E5FFB"/>
    <w:multiLevelType w:val="hybridMultilevel"/>
    <w:tmpl w:val="C13819E6"/>
    <w:lvl w:ilvl="0" w:tplc="0FDE38D8">
      <w:start w:val="1"/>
      <w:numFmt w:val="ideographLegalTraditional"/>
      <w:lvlText w:val="%1."/>
      <w:lvlJc w:val="left"/>
      <w:pPr>
        <w:ind w:left="360" w:hanging="360"/>
      </w:pPr>
      <w:rPr>
        <w:rFonts w:hint="default"/>
        <w:b/>
      </w:rPr>
    </w:lvl>
    <w:lvl w:ilvl="1" w:tplc="A5AAEB0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E9C91AA">
      <w:start w:val="1"/>
      <w:numFmt w:val="taiwaneseCountingThousand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CA12B85"/>
    <w:multiLevelType w:val="hybridMultilevel"/>
    <w:tmpl w:val="2F3A237A"/>
    <w:lvl w:ilvl="0" w:tplc="11461032">
      <w:start w:val="1"/>
      <w:numFmt w:val="decimal"/>
      <w:lvlText w:val="%1."/>
      <w:lvlJc w:val="left"/>
      <w:pPr>
        <w:ind w:left="960" w:hanging="480"/>
      </w:pPr>
      <w:rPr>
        <w:rFonts w:eastAsia="細明體" w:hint="eastAsia"/>
        <w:sz w:val="20"/>
      </w:rPr>
    </w:lvl>
    <w:lvl w:ilvl="1" w:tplc="7706B168">
      <w:start w:val="1"/>
      <w:numFmt w:val="decimal"/>
      <w:lvlText w:val="%2)"/>
      <w:lvlJc w:val="left"/>
      <w:pPr>
        <w:ind w:left="132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ECE2A81"/>
    <w:multiLevelType w:val="hybridMultilevel"/>
    <w:tmpl w:val="2A6E1C7C"/>
    <w:lvl w:ilvl="0" w:tplc="DCDC94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50B792F"/>
    <w:multiLevelType w:val="hybridMultilevel"/>
    <w:tmpl w:val="BD34FCD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9436D4"/>
    <w:multiLevelType w:val="hybridMultilevel"/>
    <w:tmpl w:val="416EA0E4"/>
    <w:lvl w:ilvl="0" w:tplc="51CC7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D1E3296"/>
    <w:multiLevelType w:val="hybridMultilevel"/>
    <w:tmpl w:val="5D2824D2"/>
    <w:lvl w:ilvl="0" w:tplc="D604D78C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7" w15:restartNumberingAfterBreak="0">
    <w:nsid w:val="517A07D9"/>
    <w:multiLevelType w:val="hybridMultilevel"/>
    <w:tmpl w:val="5026519E"/>
    <w:lvl w:ilvl="0" w:tplc="0D720B0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642817"/>
    <w:multiLevelType w:val="hybridMultilevel"/>
    <w:tmpl w:val="8F729F8A"/>
    <w:lvl w:ilvl="0" w:tplc="AE7439E6">
      <w:start w:val="1"/>
      <w:numFmt w:val="decimal"/>
      <w:lvlText w:val="%1."/>
      <w:lvlJc w:val="left"/>
      <w:pPr>
        <w:ind w:left="53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9" w15:restartNumberingAfterBreak="0">
    <w:nsid w:val="61D74EB2"/>
    <w:multiLevelType w:val="hybridMultilevel"/>
    <w:tmpl w:val="E37A4F14"/>
    <w:lvl w:ilvl="0" w:tplc="C5667F0E">
      <w:start w:val="1"/>
      <w:numFmt w:val="decimal"/>
      <w:lvlText w:val="%1."/>
      <w:lvlJc w:val="left"/>
      <w:pPr>
        <w:ind w:left="360" w:hanging="360"/>
      </w:pPr>
      <w:rPr>
        <w:rFonts w:eastAsia="微軟正黑體" w:cs="Times New Roman"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1" w15:restartNumberingAfterBreak="0">
    <w:nsid w:val="68083BBB"/>
    <w:multiLevelType w:val="hybridMultilevel"/>
    <w:tmpl w:val="6D14F572"/>
    <w:lvl w:ilvl="0" w:tplc="2196DF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6D885C0B"/>
    <w:multiLevelType w:val="hybridMultilevel"/>
    <w:tmpl w:val="1B5ACFDA"/>
    <w:lvl w:ilvl="0" w:tplc="954C0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70DD24A2"/>
    <w:multiLevelType w:val="hybridMultilevel"/>
    <w:tmpl w:val="7D1ADE5E"/>
    <w:lvl w:ilvl="0" w:tplc="C6A689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3"/>
  </w:num>
  <w:num w:numId="5">
    <w:abstractNumId w:val="9"/>
  </w:num>
  <w:num w:numId="6">
    <w:abstractNumId w:val="10"/>
  </w:num>
  <w:num w:numId="7">
    <w:abstractNumId w:val="18"/>
  </w:num>
  <w:num w:numId="8">
    <w:abstractNumId w:val="3"/>
  </w:num>
  <w:num w:numId="9">
    <w:abstractNumId w:val="23"/>
  </w:num>
  <w:num w:numId="10">
    <w:abstractNumId w:val="19"/>
  </w:num>
  <w:num w:numId="11">
    <w:abstractNumId w:val="16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  <w:num w:numId="16">
    <w:abstractNumId w:val="17"/>
  </w:num>
  <w:num w:numId="17">
    <w:abstractNumId w:val="22"/>
  </w:num>
  <w:num w:numId="18">
    <w:abstractNumId w:val="2"/>
  </w:num>
  <w:num w:numId="19">
    <w:abstractNumId w:val="15"/>
  </w:num>
  <w:num w:numId="20">
    <w:abstractNumId w:val="21"/>
  </w:num>
  <w:num w:numId="21">
    <w:abstractNumId w:val="11"/>
  </w:num>
  <w:num w:numId="2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4F24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08E"/>
    <w:rsid w:val="000153C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386"/>
    <w:rsid w:val="0001756A"/>
    <w:rsid w:val="0001757C"/>
    <w:rsid w:val="00017C81"/>
    <w:rsid w:val="000204C8"/>
    <w:rsid w:val="00020B64"/>
    <w:rsid w:val="00020DAC"/>
    <w:rsid w:val="000218B5"/>
    <w:rsid w:val="00021AA9"/>
    <w:rsid w:val="00021CF5"/>
    <w:rsid w:val="00021F44"/>
    <w:rsid w:val="000220D5"/>
    <w:rsid w:val="0002211D"/>
    <w:rsid w:val="00022797"/>
    <w:rsid w:val="00022B04"/>
    <w:rsid w:val="00022ED5"/>
    <w:rsid w:val="00022F3D"/>
    <w:rsid w:val="0002335E"/>
    <w:rsid w:val="000235CB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5E8D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14A"/>
    <w:rsid w:val="00030456"/>
    <w:rsid w:val="00030D07"/>
    <w:rsid w:val="00030F8E"/>
    <w:rsid w:val="00030FB1"/>
    <w:rsid w:val="00032267"/>
    <w:rsid w:val="000327EA"/>
    <w:rsid w:val="00032ABB"/>
    <w:rsid w:val="00032B55"/>
    <w:rsid w:val="00033635"/>
    <w:rsid w:val="00033A5C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336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C9C"/>
    <w:rsid w:val="00043ED9"/>
    <w:rsid w:val="0004426D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1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3979"/>
    <w:rsid w:val="00064848"/>
    <w:rsid w:val="000648C3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5DE"/>
    <w:rsid w:val="000706C5"/>
    <w:rsid w:val="00070885"/>
    <w:rsid w:val="00070A59"/>
    <w:rsid w:val="00070A9E"/>
    <w:rsid w:val="00070EBC"/>
    <w:rsid w:val="000711E1"/>
    <w:rsid w:val="00071249"/>
    <w:rsid w:val="00071AC3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7E6"/>
    <w:rsid w:val="000748AF"/>
    <w:rsid w:val="00074CB4"/>
    <w:rsid w:val="00074DB9"/>
    <w:rsid w:val="00074E92"/>
    <w:rsid w:val="00075E76"/>
    <w:rsid w:val="00076085"/>
    <w:rsid w:val="000761A7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59F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D5A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6EF"/>
    <w:rsid w:val="00084EE2"/>
    <w:rsid w:val="0008508C"/>
    <w:rsid w:val="000852D6"/>
    <w:rsid w:val="00085609"/>
    <w:rsid w:val="00085678"/>
    <w:rsid w:val="00085D29"/>
    <w:rsid w:val="00085D2E"/>
    <w:rsid w:val="00085E27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5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0DF2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6D3"/>
    <w:rsid w:val="000A2DE8"/>
    <w:rsid w:val="000A3203"/>
    <w:rsid w:val="000A3D82"/>
    <w:rsid w:val="000A3DB2"/>
    <w:rsid w:val="000A3F38"/>
    <w:rsid w:val="000A3F4E"/>
    <w:rsid w:val="000A3FEB"/>
    <w:rsid w:val="000A40DA"/>
    <w:rsid w:val="000A4104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5FD8"/>
    <w:rsid w:val="000A636F"/>
    <w:rsid w:val="000A6560"/>
    <w:rsid w:val="000A66AE"/>
    <w:rsid w:val="000A6A96"/>
    <w:rsid w:val="000A6F50"/>
    <w:rsid w:val="000A749F"/>
    <w:rsid w:val="000A7756"/>
    <w:rsid w:val="000B000B"/>
    <w:rsid w:val="000B0049"/>
    <w:rsid w:val="000B00D0"/>
    <w:rsid w:val="000B02A0"/>
    <w:rsid w:val="000B03FE"/>
    <w:rsid w:val="000B0B69"/>
    <w:rsid w:val="000B0C4D"/>
    <w:rsid w:val="000B0D8E"/>
    <w:rsid w:val="000B10D6"/>
    <w:rsid w:val="000B17EC"/>
    <w:rsid w:val="000B18AC"/>
    <w:rsid w:val="000B1ADC"/>
    <w:rsid w:val="000B1BC1"/>
    <w:rsid w:val="000B1C2A"/>
    <w:rsid w:val="000B1E10"/>
    <w:rsid w:val="000B20F8"/>
    <w:rsid w:val="000B24CA"/>
    <w:rsid w:val="000B2961"/>
    <w:rsid w:val="000B3277"/>
    <w:rsid w:val="000B32C8"/>
    <w:rsid w:val="000B38A3"/>
    <w:rsid w:val="000B3BDF"/>
    <w:rsid w:val="000B3DB1"/>
    <w:rsid w:val="000B4595"/>
    <w:rsid w:val="000B4A08"/>
    <w:rsid w:val="000B4A39"/>
    <w:rsid w:val="000B5090"/>
    <w:rsid w:val="000B50BD"/>
    <w:rsid w:val="000B53AB"/>
    <w:rsid w:val="000B5453"/>
    <w:rsid w:val="000B55A0"/>
    <w:rsid w:val="000B5C19"/>
    <w:rsid w:val="000B5D4F"/>
    <w:rsid w:val="000B620D"/>
    <w:rsid w:val="000B68BA"/>
    <w:rsid w:val="000B7036"/>
    <w:rsid w:val="000B721B"/>
    <w:rsid w:val="000B7668"/>
    <w:rsid w:val="000B7C77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1EC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402"/>
    <w:rsid w:val="000E2C3C"/>
    <w:rsid w:val="000E2DBC"/>
    <w:rsid w:val="000E2E67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1ECE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50E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519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1A"/>
    <w:rsid w:val="00122F73"/>
    <w:rsid w:val="0012364F"/>
    <w:rsid w:val="0012482D"/>
    <w:rsid w:val="001248F2"/>
    <w:rsid w:val="00124B12"/>
    <w:rsid w:val="0012505F"/>
    <w:rsid w:val="00125599"/>
    <w:rsid w:val="00125E2B"/>
    <w:rsid w:val="001263D2"/>
    <w:rsid w:val="001268C4"/>
    <w:rsid w:val="00126D24"/>
    <w:rsid w:val="001271DF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5E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265"/>
    <w:rsid w:val="0014055E"/>
    <w:rsid w:val="00140A22"/>
    <w:rsid w:val="0014148A"/>
    <w:rsid w:val="0014170B"/>
    <w:rsid w:val="00141B2F"/>
    <w:rsid w:val="001420A2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A8"/>
    <w:rsid w:val="001462E2"/>
    <w:rsid w:val="00146451"/>
    <w:rsid w:val="00146971"/>
    <w:rsid w:val="001469E3"/>
    <w:rsid w:val="001472DA"/>
    <w:rsid w:val="001472DF"/>
    <w:rsid w:val="0014776C"/>
    <w:rsid w:val="00147817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6F78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55F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79F"/>
    <w:rsid w:val="00166FB8"/>
    <w:rsid w:val="00167335"/>
    <w:rsid w:val="001700C9"/>
    <w:rsid w:val="001701D9"/>
    <w:rsid w:val="00170692"/>
    <w:rsid w:val="00171153"/>
    <w:rsid w:val="00171262"/>
    <w:rsid w:val="0017161A"/>
    <w:rsid w:val="001717B5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3F92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B49"/>
    <w:rsid w:val="00176C89"/>
    <w:rsid w:val="00176DF5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3E3"/>
    <w:rsid w:val="0018546A"/>
    <w:rsid w:val="00185639"/>
    <w:rsid w:val="001857F5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DB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581"/>
    <w:rsid w:val="001975FF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1F65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BD7"/>
    <w:rsid w:val="001B6D4F"/>
    <w:rsid w:val="001B70B1"/>
    <w:rsid w:val="001B71A3"/>
    <w:rsid w:val="001B7732"/>
    <w:rsid w:val="001B7867"/>
    <w:rsid w:val="001B7E37"/>
    <w:rsid w:val="001C002C"/>
    <w:rsid w:val="001C0478"/>
    <w:rsid w:val="001C1B02"/>
    <w:rsid w:val="001C1B1F"/>
    <w:rsid w:val="001C1B43"/>
    <w:rsid w:val="001C1E8B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46A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C7E25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D25"/>
    <w:rsid w:val="001E2E0D"/>
    <w:rsid w:val="001E3153"/>
    <w:rsid w:val="001E3608"/>
    <w:rsid w:val="001E36BB"/>
    <w:rsid w:val="001E36E5"/>
    <w:rsid w:val="001E372B"/>
    <w:rsid w:val="001E40B0"/>
    <w:rsid w:val="001E41E3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0F3"/>
    <w:rsid w:val="001F3411"/>
    <w:rsid w:val="001F363A"/>
    <w:rsid w:val="001F3F30"/>
    <w:rsid w:val="001F4163"/>
    <w:rsid w:val="001F4205"/>
    <w:rsid w:val="001F4399"/>
    <w:rsid w:val="001F445F"/>
    <w:rsid w:val="001F453E"/>
    <w:rsid w:val="001F491A"/>
    <w:rsid w:val="001F4A02"/>
    <w:rsid w:val="001F4B44"/>
    <w:rsid w:val="001F4C96"/>
    <w:rsid w:val="001F4FC7"/>
    <w:rsid w:val="001F5050"/>
    <w:rsid w:val="001F5591"/>
    <w:rsid w:val="001F5E2E"/>
    <w:rsid w:val="001F62AE"/>
    <w:rsid w:val="001F65D0"/>
    <w:rsid w:val="001F65D7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2D3D"/>
    <w:rsid w:val="0021315B"/>
    <w:rsid w:val="002134AC"/>
    <w:rsid w:val="00213A63"/>
    <w:rsid w:val="00213B3A"/>
    <w:rsid w:val="00213F7A"/>
    <w:rsid w:val="0021434A"/>
    <w:rsid w:val="002145B4"/>
    <w:rsid w:val="00214661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3B1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25"/>
    <w:rsid w:val="00226A4F"/>
    <w:rsid w:val="00226B3B"/>
    <w:rsid w:val="00226D46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5E1A"/>
    <w:rsid w:val="00246021"/>
    <w:rsid w:val="00246233"/>
    <w:rsid w:val="002462A5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0E8E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777B4"/>
    <w:rsid w:val="002800CB"/>
    <w:rsid w:val="00280425"/>
    <w:rsid w:val="0028048D"/>
    <w:rsid w:val="0028096D"/>
    <w:rsid w:val="00280EC8"/>
    <w:rsid w:val="002810F3"/>
    <w:rsid w:val="0028119A"/>
    <w:rsid w:val="00281D56"/>
    <w:rsid w:val="00281E9D"/>
    <w:rsid w:val="002825AF"/>
    <w:rsid w:val="00282CEC"/>
    <w:rsid w:val="00283119"/>
    <w:rsid w:val="00283B12"/>
    <w:rsid w:val="0028427C"/>
    <w:rsid w:val="00284AC7"/>
    <w:rsid w:val="00284B31"/>
    <w:rsid w:val="00284D0C"/>
    <w:rsid w:val="00284F13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1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D36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2BC1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728"/>
    <w:rsid w:val="002B18B0"/>
    <w:rsid w:val="002B18F0"/>
    <w:rsid w:val="002B1997"/>
    <w:rsid w:val="002B1CD0"/>
    <w:rsid w:val="002B1ED7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0E07"/>
    <w:rsid w:val="002C1278"/>
    <w:rsid w:val="002C1600"/>
    <w:rsid w:val="002C191D"/>
    <w:rsid w:val="002C1FF3"/>
    <w:rsid w:val="002C205D"/>
    <w:rsid w:val="002C2152"/>
    <w:rsid w:val="002C2297"/>
    <w:rsid w:val="002C2333"/>
    <w:rsid w:val="002C241C"/>
    <w:rsid w:val="002C260B"/>
    <w:rsid w:val="002C2921"/>
    <w:rsid w:val="002C2CFC"/>
    <w:rsid w:val="002C2E18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4F65"/>
    <w:rsid w:val="002C5312"/>
    <w:rsid w:val="002C5BF4"/>
    <w:rsid w:val="002C5C89"/>
    <w:rsid w:val="002C5D16"/>
    <w:rsid w:val="002C619D"/>
    <w:rsid w:val="002C6B61"/>
    <w:rsid w:val="002C6D5E"/>
    <w:rsid w:val="002C74B6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69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35F"/>
    <w:rsid w:val="002D76BD"/>
    <w:rsid w:val="002D7E4A"/>
    <w:rsid w:val="002E008F"/>
    <w:rsid w:val="002E01C0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411"/>
    <w:rsid w:val="002E4ADE"/>
    <w:rsid w:val="002E4C10"/>
    <w:rsid w:val="002E4C7C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9F3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6F0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CFB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0EB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17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230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009"/>
    <w:rsid w:val="00344114"/>
    <w:rsid w:val="00344329"/>
    <w:rsid w:val="003445B4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2DAA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4A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764"/>
    <w:rsid w:val="00364B9F"/>
    <w:rsid w:val="00364DEE"/>
    <w:rsid w:val="003651B7"/>
    <w:rsid w:val="00365473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0824"/>
    <w:rsid w:val="0037169D"/>
    <w:rsid w:val="003717D5"/>
    <w:rsid w:val="00371F91"/>
    <w:rsid w:val="003720FF"/>
    <w:rsid w:val="00372236"/>
    <w:rsid w:val="00372810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0FF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5BF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97C"/>
    <w:rsid w:val="00396D3A"/>
    <w:rsid w:val="00396F05"/>
    <w:rsid w:val="00397748"/>
    <w:rsid w:val="00397AB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081"/>
    <w:rsid w:val="003A3166"/>
    <w:rsid w:val="003A3363"/>
    <w:rsid w:val="003A369A"/>
    <w:rsid w:val="003A4410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85"/>
    <w:rsid w:val="003A739D"/>
    <w:rsid w:val="003A7449"/>
    <w:rsid w:val="003A7560"/>
    <w:rsid w:val="003A7638"/>
    <w:rsid w:val="003A79B3"/>
    <w:rsid w:val="003A7AAC"/>
    <w:rsid w:val="003A7D2F"/>
    <w:rsid w:val="003A7E4B"/>
    <w:rsid w:val="003A7E9C"/>
    <w:rsid w:val="003B022A"/>
    <w:rsid w:val="003B0492"/>
    <w:rsid w:val="003B0602"/>
    <w:rsid w:val="003B1447"/>
    <w:rsid w:val="003B157C"/>
    <w:rsid w:val="003B1762"/>
    <w:rsid w:val="003B17DA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4A0F"/>
    <w:rsid w:val="003B4D7C"/>
    <w:rsid w:val="003B5115"/>
    <w:rsid w:val="003B54DB"/>
    <w:rsid w:val="003B58EE"/>
    <w:rsid w:val="003B5974"/>
    <w:rsid w:val="003B65E7"/>
    <w:rsid w:val="003B66F6"/>
    <w:rsid w:val="003B68CD"/>
    <w:rsid w:val="003B693A"/>
    <w:rsid w:val="003B6DDE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542"/>
    <w:rsid w:val="003C26EC"/>
    <w:rsid w:val="003C2F17"/>
    <w:rsid w:val="003C2F5B"/>
    <w:rsid w:val="003C31DA"/>
    <w:rsid w:val="003C327A"/>
    <w:rsid w:val="003C39D5"/>
    <w:rsid w:val="003C4571"/>
    <w:rsid w:val="003C50D7"/>
    <w:rsid w:val="003C52DD"/>
    <w:rsid w:val="003C5354"/>
    <w:rsid w:val="003C5550"/>
    <w:rsid w:val="003C59FF"/>
    <w:rsid w:val="003C60E0"/>
    <w:rsid w:val="003C621A"/>
    <w:rsid w:val="003C658B"/>
    <w:rsid w:val="003C6815"/>
    <w:rsid w:val="003C68D1"/>
    <w:rsid w:val="003C6AB1"/>
    <w:rsid w:val="003C6E04"/>
    <w:rsid w:val="003C6EA7"/>
    <w:rsid w:val="003C707E"/>
    <w:rsid w:val="003C751B"/>
    <w:rsid w:val="003C7861"/>
    <w:rsid w:val="003C79ED"/>
    <w:rsid w:val="003C7D20"/>
    <w:rsid w:val="003D00E3"/>
    <w:rsid w:val="003D0295"/>
    <w:rsid w:val="003D054B"/>
    <w:rsid w:val="003D08AA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292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0DF2"/>
    <w:rsid w:val="003E155A"/>
    <w:rsid w:val="003E17D0"/>
    <w:rsid w:val="003E1A73"/>
    <w:rsid w:val="003E1AF5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27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42"/>
    <w:rsid w:val="00401766"/>
    <w:rsid w:val="0040183A"/>
    <w:rsid w:val="004019EA"/>
    <w:rsid w:val="00401B6B"/>
    <w:rsid w:val="00401E52"/>
    <w:rsid w:val="00402959"/>
    <w:rsid w:val="00402A9A"/>
    <w:rsid w:val="00402F92"/>
    <w:rsid w:val="00404014"/>
    <w:rsid w:val="00404694"/>
    <w:rsid w:val="00404854"/>
    <w:rsid w:val="00404AF5"/>
    <w:rsid w:val="00405342"/>
    <w:rsid w:val="00405800"/>
    <w:rsid w:val="00405889"/>
    <w:rsid w:val="00405B43"/>
    <w:rsid w:val="00405BB5"/>
    <w:rsid w:val="00405DB8"/>
    <w:rsid w:val="00405FB4"/>
    <w:rsid w:val="00405FE2"/>
    <w:rsid w:val="004069D0"/>
    <w:rsid w:val="00406B2E"/>
    <w:rsid w:val="00406C50"/>
    <w:rsid w:val="00407486"/>
    <w:rsid w:val="00407F76"/>
    <w:rsid w:val="004107DD"/>
    <w:rsid w:val="00410A81"/>
    <w:rsid w:val="00411189"/>
    <w:rsid w:val="0041119D"/>
    <w:rsid w:val="00411418"/>
    <w:rsid w:val="0041155A"/>
    <w:rsid w:val="004116D0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036"/>
    <w:rsid w:val="004243A0"/>
    <w:rsid w:val="00424435"/>
    <w:rsid w:val="0042467E"/>
    <w:rsid w:val="004246CA"/>
    <w:rsid w:val="00425836"/>
    <w:rsid w:val="004259EB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8ED"/>
    <w:rsid w:val="00432C4A"/>
    <w:rsid w:val="00432CE4"/>
    <w:rsid w:val="00432D79"/>
    <w:rsid w:val="00433441"/>
    <w:rsid w:val="004334AD"/>
    <w:rsid w:val="00433B10"/>
    <w:rsid w:val="00434206"/>
    <w:rsid w:val="00434848"/>
    <w:rsid w:val="00434856"/>
    <w:rsid w:val="004348EC"/>
    <w:rsid w:val="00434B58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1AA2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66"/>
    <w:rsid w:val="004470F7"/>
    <w:rsid w:val="00447236"/>
    <w:rsid w:val="004474A3"/>
    <w:rsid w:val="00447D2C"/>
    <w:rsid w:val="00447E7B"/>
    <w:rsid w:val="00447FC4"/>
    <w:rsid w:val="00450C3F"/>
    <w:rsid w:val="00450FE4"/>
    <w:rsid w:val="004513B0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29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25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5D4E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46C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853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A6F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2AC6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3BA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5A5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C23"/>
    <w:rsid w:val="004B4E41"/>
    <w:rsid w:val="004B59DE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3F1B"/>
    <w:rsid w:val="004C42D5"/>
    <w:rsid w:val="004C4361"/>
    <w:rsid w:val="004C4497"/>
    <w:rsid w:val="004C46FC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2EFA"/>
    <w:rsid w:val="004D310D"/>
    <w:rsid w:val="004D310E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0C0"/>
    <w:rsid w:val="004D6425"/>
    <w:rsid w:val="004D681E"/>
    <w:rsid w:val="004D6B56"/>
    <w:rsid w:val="004D6CF7"/>
    <w:rsid w:val="004D6DF3"/>
    <w:rsid w:val="004D74AF"/>
    <w:rsid w:val="004D7791"/>
    <w:rsid w:val="004D7A3A"/>
    <w:rsid w:val="004E00FC"/>
    <w:rsid w:val="004E05D1"/>
    <w:rsid w:val="004E06F9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982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6FA"/>
    <w:rsid w:val="004E6E07"/>
    <w:rsid w:val="004E784F"/>
    <w:rsid w:val="004E7A83"/>
    <w:rsid w:val="004E7F1D"/>
    <w:rsid w:val="004F0162"/>
    <w:rsid w:val="004F05F3"/>
    <w:rsid w:val="004F06D4"/>
    <w:rsid w:val="004F079F"/>
    <w:rsid w:val="004F0913"/>
    <w:rsid w:val="004F1260"/>
    <w:rsid w:val="004F1A3E"/>
    <w:rsid w:val="004F1AA3"/>
    <w:rsid w:val="004F1C43"/>
    <w:rsid w:val="004F1C59"/>
    <w:rsid w:val="004F1DF2"/>
    <w:rsid w:val="004F27BD"/>
    <w:rsid w:val="004F340F"/>
    <w:rsid w:val="004F34BA"/>
    <w:rsid w:val="004F3645"/>
    <w:rsid w:val="004F3666"/>
    <w:rsid w:val="004F3DB1"/>
    <w:rsid w:val="004F4549"/>
    <w:rsid w:val="004F4C97"/>
    <w:rsid w:val="004F565E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06C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75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13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4A13"/>
    <w:rsid w:val="005152D1"/>
    <w:rsid w:val="00515604"/>
    <w:rsid w:val="0051573E"/>
    <w:rsid w:val="00515775"/>
    <w:rsid w:val="00515886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74F"/>
    <w:rsid w:val="00520914"/>
    <w:rsid w:val="00520C30"/>
    <w:rsid w:val="0052192A"/>
    <w:rsid w:val="00521E11"/>
    <w:rsid w:val="00521E37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CF9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6A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2970"/>
    <w:rsid w:val="00532E29"/>
    <w:rsid w:val="00533082"/>
    <w:rsid w:val="00533229"/>
    <w:rsid w:val="005335D7"/>
    <w:rsid w:val="0053375B"/>
    <w:rsid w:val="00533B9C"/>
    <w:rsid w:val="00533F27"/>
    <w:rsid w:val="00534244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37709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8BF"/>
    <w:rsid w:val="0054290E"/>
    <w:rsid w:val="00542AFB"/>
    <w:rsid w:val="00542FF1"/>
    <w:rsid w:val="00543215"/>
    <w:rsid w:val="0054348E"/>
    <w:rsid w:val="0054360B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6E8B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579"/>
    <w:rsid w:val="00552687"/>
    <w:rsid w:val="00552778"/>
    <w:rsid w:val="00552F01"/>
    <w:rsid w:val="005530A2"/>
    <w:rsid w:val="0055321B"/>
    <w:rsid w:val="00553546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67FF"/>
    <w:rsid w:val="0055700B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1AC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0D3"/>
    <w:rsid w:val="00577960"/>
    <w:rsid w:val="005779F0"/>
    <w:rsid w:val="00577E2C"/>
    <w:rsid w:val="005802EF"/>
    <w:rsid w:val="00580B4A"/>
    <w:rsid w:val="00580D75"/>
    <w:rsid w:val="00580DD0"/>
    <w:rsid w:val="00581678"/>
    <w:rsid w:val="005819EB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181"/>
    <w:rsid w:val="005845C5"/>
    <w:rsid w:val="005849DE"/>
    <w:rsid w:val="00584CB1"/>
    <w:rsid w:val="00584F13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079"/>
    <w:rsid w:val="00587270"/>
    <w:rsid w:val="005875CC"/>
    <w:rsid w:val="005875FE"/>
    <w:rsid w:val="00587B75"/>
    <w:rsid w:val="00587D17"/>
    <w:rsid w:val="0059023B"/>
    <w:rsid w:val="00590C78"/>
    <w:rsid w:val="00591478"/>
    <w:rsid w:val="0059155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467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3AD6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640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157"/>
    <w:rsid w:val="005C2B8A"/>
    <w:rsid w:val="005C3529"/>
    <w:rsid w:val="005C3DE6"/>
    <w:rsid w:val="005C3E0F"/>
    <w:rsid w:val="005C3F63"/>
    <w:rsid w:val="005C469D"/>
    <w:rsid w:val="005C575C"/>
    <w:rsid w:val="005C6543"/>
    <w:rsid w:val="005C658B"/>
    <w:rsid w:val="005C6D5C"/>
    <w:rsid w:val="005C735D"/>
    <w:rsid w:val="005C7551"/>
    <w:rsid w:val="005C7677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1ED"/>
    <w:rsid w:val="005E133D"/>
    <w:rsid w:val="005E1864"/>
    <w:rsid w:val="005E1CDC"/>
    <w:rsid w:val="005E1E9B"/>
    <w:rsid w:val="005E20F1"/>
    <w:rsid w:val="005E223D"/>
    <w:rsid w:val="005E30DF"/>
    <w:rsid w:val="005E355B"/>
    <w:rsid w:val="005E35EB"/>
    <w:rsid w:val="005E3801"/>
    <w:rsid w:val="005E3B0C"/>
    <w:rsid w:val="005E3DC4"/>
    <w:rsid w:val="005E3F9F"/>
    <w:rsid w:val="005E4210"/>
    <w:rsid w:val="005E4307"/>
    <w:rsid w:val="005E4356"/>
    <w:rsid w:val="005E466F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07C9"/>
    <w:rsid w:val="005F1838"/>
    <w:rsid w:val="005F1883"/>
    <w:rsid w:val="005F1FC4"/>
    <w:rsid w:val="005F2084"/>
    <w:rsid w:val="005F2495"/>
    <w:rsid w:val="005F25B6"/>
    <w:rsid w:val="005F2BDA"/>
    <w:rsid w:val="005F2DD1"/>
    <w:rsid w:val="005F380A"/>
    <w:rsid w:val="005F3ADE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048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24E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5DD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7C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99"/>
    <w:rsid w:val="00646DE7"/>
    <w:rsid w:val="006473B2"/>
    <w:rsid w:val="006475C9"/>
    <w:rsid w:val="00650352"/>
    <w:rsid w:val="006503E4"/>
    <w:rsid w:val="0065042A"/>
    <w:rsid w:val="0065054F"/>
    <w:rsid w:val="00650892"/>
    <w:rsid w:val="00650D56"/>
    <w:rsid w:val="00651159"/>
    <w:rsid w:val="0065139D"/>
    <w:rsid w:val="006514F0"/>
    <w:rsid w:val="006514FC"/>
    <w:rsid w:val="00651A24"/>
    <w:rsid w:val="00651ADE"/>
    <w:rsid w:val="00651F93"/>
    <w:rsid w:val="0065284B"/>
    <w:rsid w:val="00652AD7"/>
    <w:rsid w:val="00652FD7"/>
    <w:rsid w:val="00653442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74"/>
    <w:rsid w:val="006637EC"/>
    <w:rsid w:val="006638F6"/>
    <w:rsid w:val="00663CA0"/>
    <w:rsid w:val="00663F9C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67"/>
    <w:rsid w:val="00681779"/>
    <w:rsid w:val="006820CD"/>
    <w:rsid w:val="00682256"/>
    <w:rsid w:val="006825A7"/>
    <w:rsid w:val="006828A2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92"/>
    <w:rsid w:val="006843D2"/>
    <w:rsid w:val="00684420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1CBC"/>
    <w:rsid w:val="00692925"/>
    <w:rsid w:val="00692C6F"/>
    <w:rsid w:val="00692FD0"/>
    <w:rsid w:val="00693007"/>
    <w:rsid w:val="0069347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1D9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51F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361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C37"/>
    <w:rsid w:val="006B4FFC"/>
    <w:rsid w:val="006B5356"/>
    <w:rsid w:val="006B58A1"/>
    <w:rsid w:val="006B58F9"/>
    <w:rsid w:val="006B59E9"/>
    <w:rsid w:val="006B5DFE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21F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0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A15"/>
    <w:rsid w:val="006D4C9D"/>
    <w:rsid w:val="006D4D31"/>
    <w:rsid w:val="006D5049"/>
    <w:rsid w:val="006D58C6"/>
    <w:rsid w:val="006D5C38"/>
    <w:rsid w:val="006D607F"/>
    <w:rsid w:val="006D6120"/>
    <w:rsid w:val="006D65D3"/>
    <w:rsid w:val="006D6C5E"/>
    <w:rsid w:val="006D6FF0"/>
    <w:rsid w:val="006D7463"/>
    <w:rsid w:val="006D7885"/>
    <w:rsid w:val="006D7AB9"/>
    <w:rsid w:val="006D7ACB"/>
    <w:rsid w:val="006D7D15"/>
    <w:rsid w:val="006E056B"/>
    <w:rsid w:val="006E0590"/>
    <w:rsid w:val="006E06F1"/>
    <w:rsid w:val="006E0CF4"/>
    <w:rsid w:val="006E0D56"/>
    <w:rsid w:val="006E101B"/>
    <w:rsid w:val="006E15B8"/>
    <w:rsid w:val="006E19F5"/>
    <w:rsid w:val="006E19FA"/>
    <w:rsid w:val="006E1B11"/>
    <w:rsid w:val="006E1B8C"/>
    <w:rsid w:val="006E1C82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53E"/>
    <w:rsid w:val="006F35F2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55D"/>
    <w:rsid w:val="006F5D07"/>
    <w:rsid w:val="006F5D69"/>
    <w:rsid w:val="006F60E9"/>
    <w:rsid w:val="006F6284"/>
    <w:rsid w:val="006F682E"/>
    <w:rsid w:val="006F6B55"/>
    <w:rsid w:val="006F6D37"/>
    <w:rsid w:val="006F6E2E"/>
    <w:rsid w:val="006F6F0C"/>
    <w:rsid w:val="006F7083"/>
    <w:rsid w:val="006F778D"/>
    <w:rsid w:val="006F7A61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3DA"/>
    <w:rsid w:val="007046E6"/>
    <w:rsid w:val="00704898"/>
    <w:rsid w:val="00704D08"/>
    <w:rsid w:val="00704F4D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5FC"/>
    <w:rsid w:val="00716773"/>
    <w:rsid w:val="007167DC"/>
    <w:rsid w:val="00716ABB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1B63"/>
    <w:rsid w:val="00732384"/>
    <w:rsid w:val="00732BEC"/>
    <w:rsid w:val="00732DA2"/>
    <w:rsid w:val="00733170"/>
    <w:rsid w:val="00733226"/>
    <w:rsid w:val="00733AC9"/>
    <w:rsid w:val="00733B5C"/>
    <w:rsid w:val="00733BC4"/>
    <w:rsid w:val="00733CDF"/>
    <w:rsid w:val="00733E29"/>
    <w:rsid w:val="00734135"/>
    <w:rsid w:val="00734309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0CA8"/>
    <w:rsid w:val="00741310"/>
    <w:rsid w:val="0074135D"/>
    <w:rsid w:val="00741381"/>
    <w:rsid w:val="00741FAE"/>
    <w:rsid w:val="007425ED"/>
    <w:rsid w:val="00742DAB"/>
    <w:rsid w:val="007431FD"/>
    <w:rsid w:val="00743A34"/>
    <w:rsid w:val="00743BAD"/>
    <w:rsid w:val="00743CBC"/>
    <w:rsid w:val="00743D37"/>
    <w:rsid w:val="00744291"/>
    <w:rsid w:val="00744D26"/>
    <w:rsid w:val="00745B75"/>
    <w:rsid w:val="00745B8E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47F7B"/>
    <w:rsid w:val="007505B6"/>
    <w:rsid w:val="007505C2"/>
    <w:rsid w:val="00750AA0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1D5A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32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5E1"/>
    <w:rsid w:val="0077684B"/>
    <w:rsid w:val="0077689F"/>
    <w:rsid w:val="00776A07"/>
    <w:rsid w:val="00776D20"/>
    <w:rsid w:val="00776EB9"/>
    <w:rsid w:val="00777364"/>
    <w:rsid w:val="00777527"/>
    <w:rsid w:val="007779E0"/>
    <w:rsid w:val="00777AF1"/>
    <w:rsid w:val="00780057"/>
    <w:rsid w:val="007806D8"/>
    <w:rsid w:val="007809B2"/>
    <w:rsid w:val="0078170E"/>
    <w:rsid w:val="00781C6E"/>
    <w:rsid w:val="00781FF8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039"/>
    <w:rsid w:val="007861AF"/>
    <w:rsid w:val="007862A3"/>
    <w:rsid w:val="00786BFF"/>
    <w:rsid w:val="00786D90"/>
    <w:rsid w:val="00786DAD"/>
    <w:rsid w:val="00786DC2"/>
    <w:rsid w:val="00786E39"/>
    <w:rsid w:val="0078760D"/>
    <w:rsid w:val="00787763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911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4FB0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603"/>
    <w:rsid w:val="007B3C9F"/>
    <w:rsid w:val="007B4CD6"/>
    <w:rsid w:val="007B4CE6"/>
    <w:rsid w:val="007B50C5"/>
    <w:rsid w:val="007B5571"/>
    <w:rsid w:val="007B58EF"/>
    <w:rsid w:val="007B5C14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16DA"/>
    <w:rsid w:val="007C2236"/>
    <w:rsid w:val="007C26A1"/>
    <w:rsid w:val="007C2BD9"/>
    <w:rsid w:val="007C3379"/>
    <w:rsid w:val="007C351F"/>
    <w:rsid w:val="007C42F7"/>
    <w:rsid w:val="007C44C4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4C6"/>
    <w:rsid w:val="007D2F70"/>
    <w:rsid w:val="007D35AF"/>
    <w:rsid w:val="007D3608"/>
    <w:rsid w:val="007D3F3B"/>
    <w:rsid w:val="007D3F4F"/>
    <w:rsid w:val="007D47BB"/>
    <w:rsid w:val="007D4F97"/>
    <w:rsid w:val="007D544C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195"/>
    <w:rsid w:val="007E677A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1A99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E0A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0A0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98F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69E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AF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1E5"/>
    <w:rsid w:val="00833324"/>
    <w:rsid w:val="0083361C"/>
    <w:rsid w:val="00833CCA"/>
    <w:rsid w:val="00834063"/>
    <w:rsid w:val="0083443D"/>
    <w:rsid w:val="008345E7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BB2"/>
    <w:rsid w:val="00837C31"/>
    <w:rsid w:val="00837C5C"/>
    <w:rsid w:val="00837CBF"/>
    <w:rsid w:val="00837F10"/>
    <w:rsid w:val="008402D3"/>
    <w:rsid w:val="00840324"/>
    <w:rsid w:val="00840521"/>
    <w:rsid w:val="008408B6"/>
    <w:rsid w:val="008410F1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2CEE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CC9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24F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78"/>
    <w:rsid w:val="00855493"/>
    <w:rsid w:val="00855A0A"/>
    <w:rsid w:val="00855BDA"/>
    <w:rsid w:val="00855FDA"/>
    <w:rsid w:val="0085680C"/>
    <w:rsid w:val="00856F4C"/>
    <w:rsid w:val="00856FDB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C6A"/>
    <w:rsid w:val="00863D9A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376"/>
    <w:rsid w:val="00873544"/>
    <w:rsid w:val="00873799"/>
    <w:rsid w:val="00873838"/>
    <w:rsid w:val="00873C06"/>
    <w:rsid w:val="00874085"/>
    <w:rsid w:val="0087477B"/>
    <w:rsid w:val="00874D6C"/>
    <w:rsid w:val="00874E0F"/>
    <w:rsid w:val="008754BF"/>
    <w:rsid w:val="00875549"/>
    <w:rsid w:val="008756F3"/>
    <w:rsid w:val="00875853"/>
    <w:rsid w:val="00875B8B"/>
    <w:rsid w:val="00875C45"/>
    <w:rsid w:val="00875FE4"/>
    <w:rsid w:val="008763E7"/>
    <w:rsid w:val="008764EC"/>
    <w:rsid w:val="00876DF5"/>
    <w:rsid w:val="00877013"/>
    <w:rsid w:val="0087760B"/>
    <w:rsid w:val="00877883"/>
    <w:rsid w:val="008778BC"/>
    <w:rsid w:val="00880BA0"/>
    <w:rsid w:val="00880CF2"/>
    <w:rsid w:val="00880F63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5DBD"/>
    <w:rsid w:val="00886472"/>
    <w:rsid w:val="00886C96"/>
    <w:rsid w:val="00886E0A"/>
    <w:rsid w:val="008874BF"/>
    <w:rsid w:val="00887D8B"/>
    <w:rsid w:val="00887E8A"/>
    <w:rsid w:val="008903A7"/>
    <w:rsid w:val="00890435"/>
    <w:rsid w:val="00890A54"/>
    <w:rsid w:val="00890B35"/>
    <w:rsid w:val="00890BDF"/>
    <w:rsid w:val="00891A7F"/>
    <w:rsid w:val="00891B61"/>
    <w:rsid w:val="00891BCD"/>
    <w:rsid w:val="00891D0E"/>
    <w:rsid w:val="00892188"/>
    <w:rsid w:val="0089229A"/>
    <w:rsid w:val="0089232C"/>
    <w:rsid w:val="00892F8D"/>
    <w:rsid w:val="0089351A"/>
    <w:rsid w:val="00893A1F"/>
    <w:rsid w:val="00893E25"/>
    <w:rsid w:val="00893FF3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6BE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77E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A2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6C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49BC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30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AC4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141"/>
    <w:rsid w:val="008D75DB"/>
    <w:rsid w:val="008D775B"/>
    <w:rsid w:val="008D792B"/>
    <w:rsid w:val="008D7A54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91C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5978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0A"/>
    <w:rsid w:val="008F2262"/>
    <w:rsid w:val="008F2C3B"/>
    <w:rsid w:val="008F307C"/>
    <w:rsid w:val="008F34F0"/>
    <w:rsid w:val="008F35FB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5C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1F15"/>
    <w:rsid w:val="0090238E"/>
    <w:rsid w:val="009026FE"/>
    <w:rsid w:val="00902B52"/>
    <w:rsid w:val="00902F0C"/>
    <w:rsid w:val="00903101"/>
    <w:rsid w:val="00903242"/>
    <w:rsid w:val="00903339"/>
    <w:rsid w:val="00903430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1F3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4B7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48E"/>
    <w:rsid w:val="00924AA1"/>
    <w:rsid w:val="00924CFB"/>
    <w:rsid w:val="00925FA1"/>
    <w:rsid w:val="009265BF"/>
    <w:rsid w:val="0092666C"/>
    <w:rsid w:val="00926BB5"/>
    <w:rsid w:val="00926DD5"/>
    <w:rsid w:val="00926FE1"/>
    <w:rsid w:val="009271C2"/>
    <w:rsid w:val="009273AE"/>
    <w:rsid w:val="0092774F"/>
    <w:rsid w:val="00927B62"/>
    <w:rsid w:val="00927BA7"/>
    <w:rsid w:val="00927CB5"/>
    <w:rsid w:val="00927FAB"/>
    <w:rsid w:val="00930FAD"/>
    <w:rsid w:val="00931290"/>
    <w:rsid w:val="00931527"/>
    <w:rsid w:val="0093160C"/>
    <w:rsid w:val="00931A70"/>
    <w:rsid w:val="00931D95"/>
    <w:rsid w:val="00932251"/>
    <w:rsid w:val="009333B8"/>
    <w:rsid w:val="00933857"/>
    <w:rsid w:val="009343F3"/>
    <w:rsid w:val="00934572"/>
    <w:rsid w:val="00934682"/>
    <w:rsid w:val="009348C4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BB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27B"/>
    <w:rsid w:val="009505E5"/>
    <w:rsid w:val="00950A95"/>
    <w:rsid w:val="00950B21"/>
    <w:rsid w:val="00950D56"/>
    <w:rsid w:val="00951522"/>
    <w:rsid w:val="00951555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E63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254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BA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483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3A6"/>
    <w:rsid w:val="009813B5"/>
    <w:rsid w:val="009819A8"/>
    <w:rsid w:val="00981B10"/>
    <w:rsid w:val="00981E2F"/>
    <w:rsid w:val="00981E8D"/>
    <w:rsid w:val="00982757"/>
    <w:rsid w:val="00982876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8D2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605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E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2BD6"/>
    <w:rsid w:val="009A31B0"/>
    <w:rsid w:val="009A3864"/>
    <w:rsid w:val="009A3879"/>
    <w:rsid w:val="009A38C0"/>
    <w:rsid w:val="009A38CC"/>
    <w:rsid w:val="009A3D4F"/>
    <w:rsid w:val="009A3F1E"/>
    <w:rsid w:val="009A4032"/>
    <w:rsid w:val="009A421D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0C9"/>
    <w:rsid w:val="009A6600"/>
    <w:rsid w:val="009A6C66"/>
    <w:rsid w:val="009A6D3E"/>
    <w:rsid w:val="009A74F7"/>
    <w:rsid w:val="009A7584"/>
    <w:rsid w:val="009A766A"/>
    <w:rsid w:val="009A78AC"/>
    <w:rsid w:val="009B027E"/>
    <w:rsid w:val="009B05C8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5BF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B720A"/>
    <w:rsid w:val="009C0534"/>
    <w:rsid w:val="009C0B9D"/>
    <w:rsid w:val="009C0C8A"/>
    <w:rsid w:val="009C1096"/>
    <w:rsid w:val="009C1904"/>
    <w:rsid w:val="009C1B49"/>
    <w:rsid w:val="009C1C82"/>
    <w:rsid w:val="009C1DFA"/>
    <w:rsid w:val="009C234C"/>
    <w:rsid w:val="009C2A04"/>
    <w:rsid w:val="009C2A83"/>
    <w:rsid w:val="009C2E44"/>
    <w:rsid w:val="009C34D4"/>
    <w:rsid w:val="009C3A09"/>
    <w:rsid w:val="009C3A0B"/>
    <w:rsid w:val="009C45E0"/>
    <w:rsid w:val="009C4786"/>
    <w:rsid w:val="009C4A8D"/>
    <w:rsid w:val="009C4E5A"/>
    <w:rsid w:val="009C4EB5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4E"/>
    <w:rsid w:val="009E0F58"/>
    <w:rsid w:val="009E154F"/>
    <w:rsid w:val="009E16AB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85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6AFC"/>
    <w:rsid w:val="00A07111"/>
    <w:rsid w:val="00A07220"/>
    <w:rsid w:val="00A07982"/>
    <w:rsid w:val="00A1055A"/>
    <w:rsid w:val="00A10836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678"/>
    <w:rsid w:val="00A20FFE"/>
    <w:rsid w:val="00A213D9"/>
    <w:rsid w:val="00A216F7"/>
    <w:rsid w:val="00A218C9"/>
    <w:rsid w:val="00A2193C"/>
    <w:rsid w:val="00A21A21"/>
    <w:rsid w:val="00A21ACA"/>
    <w:rsid w:val="00A21F9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4A1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3AB"/>
    <w:rsid w:val="00A43B4A"/>
    <w:rsid w:val="00A43E8A"/>
    <w:rsid w:val="00A43F4D"/>
    <w:rsid w:val="00A44945"/>
    <w:rsid w:val="00A44C24"/>
    <w:rsid w:val="00A44ECE"/>
    <w:rsid w:val="00A44FD4"/>
    <w:rsid w:val="00A454C2"/>
    <w:rsid w:val="00A454CF"/>
    <w:rsid w:val="00A4585B"/>
    <w:rsid w:val="00A45A2F"/>
    <w:rsid w:val="00A45F1C"/>
    <w:rsid w:val="00A46383"/>
    <w:rsid w:val="00A46CA3"/>
    <w:rsid w:val="00A46D67"/>
    <w:rsid w:val="00A46F98"/>
    <w:rsid w:val="00A47F93"/>
    <w:rsid w:val="00A5043F"/>
    <w:rsid w:val="00A50541"/>
    <w:rsid w:val="00A505C0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074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36F3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E6A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6A1D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37F4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42F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142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21"/>
    <w:rsid w:val="00AC0FCE"/>
    <w:rsid w:val="00AC1224"/>
    <w:rsid w:val="00AC1917"/>
    <w:rsid w:val="00AC1C4F"/>
    <w:rsid w:val="00AC1EF7"/>
    <w:rsid w:val="00AC2129"/>
    <w:rsid w:val="00AC2484"/>
    <w:rsid w:val="00AC270C"/>
    <w:rsid w:val="00AC2C80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8C6"/>
    <w:rsid w:val="00AC4C85"/>
    <w:rsid w:val="00AC4CE6"/>
    <w:rsid w:val="00AC4D69"/>
    <w:rsid w:val="00AC5F62"/>
    <w:rsid w:val="00AC612D"/>
    <w:rsid w:val="00AC61F5"/>
    <w:rsid w:val="00AC6772"/>
    <w:rsid w:val="00AC6E53"/>
    <w:rsid w:val="00AC7176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409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59A6"/>
    <w:rsid w:val="00AE6434"/>
    <w:rsid w:val="00AE650C"/>
    <w:rsid w:val="00AE685D"/>
    <w:rsid w:val="00AE68B6"/>
    <w:rsid w:val="00AE7349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4E63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0D6A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BED"/>
    <w:rsid w:val="00B04D03"/>
    <w:rsid w:val="00B04DD7"/>
    <w:rsid w:val="00B05EF2"/>
    <w:rsid w:val="00B061E8"/>
    <w:rsid w:val="00B066AD"/>
    <w:rsid w:val="00B0687D"/>
    <w:rsid w:val="00B06978"/>
    <w:rsid w:val="00B06FBE"/>
    <w:rsid w:val="00B07293"/>
    <w:rsid w:val="00B073B9"/>
    <w:rsid w:val="00B07452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5B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8B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AEC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5D2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37CF5"/>
    <w:rsid w:val="00B402CE"/>
    <w:rsid w:val="00B4040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2F63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8FF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3C6"/>
    <w:rsid w:val="00B644DD"/>
    <w:rsid w:val="00B64A41"/>
    <w:rsid w:val="00B6580F"/>
    <w:rsid w:val="00B65C43"/>
    <w:rsid w:val="00B661A4"/>
    <w:rsid w:val="00B66577"/>
    <w:rsid w:val="00B66912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D9C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99F"/>
    <w:rsid w:val="00B87E11"/>
    <w:rsid w:val="00B87FCB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31D"/>
    <w:rsid w:val="00B92672"/>
    <w:rsid w:val="00B929BC"/>
    <w:rsid w:val="00B92C74"/>
    <w:rsid w:val="00B92ECF"/>
    <w:rsid w:val="00B9312A"/>
    <w:rsid w:val="00B93372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68A4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0937"/>
    <w:rsid w:val="00BB105A"/>
    <w:rsid w:val="00BB11A2"/>
    <w:rsid w:val="00BB19D6"/>
    <w:rsid w:val="00BB1AFD"/>
    <w:rsid w:val="00BB1CBE"/>
    <w:rsid w:val="00BB2315"/>
    <w:rsid w:val="00BB23C1"/>
    <w:rsid w:val="00BB265B"/>
    <w:rsid w:val="00BB2804"/>
    <w:rsid w:val="00BB296D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717"/>
    <w:rsid w:val="00BB483B"/>
    <w:rsid w:val="00BB4D94"/>
    <w:rsid w:val="00BB4DF5"/>
    <w:rsid w:val="00BB5146"/>
    <w:rsid w:val="00BB5190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98F"/>
    <w:rsid w:val="00BC0AA2"/>
    <w:rsid w:val="00BC1020"/>
    <w:rsid w:val="00BC17B0"/>
    <w:rsid w:val="00BC18D2"/>
    <w:rsid w:val="00BC2190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51D"/>
    <w:rsid w:val="00BD182C"/>
    <w:rsid w:val="00BD1B44"/>
    <w:rsid w:val="00BD1D7F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4899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52B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20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A82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66F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5B3"/>
    <w:rsid w:val="00C2094F"/>
    <w:rsid w:val="00C20A4D"/>
    <w:rsid w:val="00C20E2E"/>
    <w:rsid w:val="00C21251"/>
    <w:rsid w:val="00C21364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1877"/>
    <w:rsid w:val="00C31E24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37B1A"/>
    <w:rsid w:val="00C40080"/>
    <w:rsid w:val="00C40482"/>
    <w:rsid w:val="00C4086D"/>
    <w:rsid w:val="00C408BA"/>
    <w:rsid w:val="00C40AA2"/>
    <w:rsid w:val="00C40B4D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6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90C"/>
    <w:rsid w:val="00C46EC5"/>
    <w:rsid w:val="00C473F3"/>
    <w:rsid w:val="00C474D6"/>
    <w:rsid w:val="00C474FA"/>
    <w:rsid w:val="00C47589"/>
    <w:rsid w:val="00C504E0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3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0899"/>
    <w:rsid w:val="00C6102F"/>
    <w:rsid w:val="00C612F6"/>
    <w:rsid w:val="00C61AD7"/>
    <w:rsid w:val="00C61B52"/>
    <w:rsid w:val="00C62207"/>
    <w:rsid w:val="00C62770"/>
    <w:rsid w:val="00C629C7"/>
    <w:rsid w:val="00C62A25"/>
    <w:rsid w:val="00C6302F"/>
    <w:rsid w:val="00C630C6"/>
    <w:rsid w:val="00C63BAA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5C3D"/>
    <w:rsid w:val="00C6610C"/>
    <w:rsid w:val="00C6611B"/>
    <w:rsid w:val="00C661AB"/>
    <w:rsid w:val="00C6625D"/>
    <w:rsid w:val="00C66B78"/>
    <w:rsid w:val="00C66E0D"/>
    <w:rsid w:val="00C67639"/>
    <w:rsid w:val="00C678A9"/>
    <w:rsid w:val="00C67965"/>
    <w:rsid w:val="00C67A29"/>
    <w:rsid w:val="00C67A7D"/>
    <w:rsid w:val="00C7049F"/>
    <w:rsid w:val="00C708C3"/>
    <w:rsid w:val="00C71372"/>
    <w:rsid w:val="00C715AD"/>
    <w:rsid w:val="00C7169C"/>
    <w:rsid w:val="00C71849"/>
    <w:rsid w:val="00C71B70"/>
    <w:rsid w:val="00C71D86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49A1"/>
    <w:rsid w:val="00C74C1D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77F7B"/>
    <w:rsid w:val="00C80097"/>
    <w:rsid w:val="00C80340"/>
    <w:rsid w:val="00C80B0F"/>
    <w:rsid w:val="00C80D2A"/>
    <w:rsid w:val="00C8199E"/>
    <w:rsid w:val="00C819F7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81E"/>
    <w:rsid w:val="00C87A01"/>
    <w:rsid w:val="00C9038B"/>
    <w:rsid w:val="00C903EC"/>
    <w:rsid w:val="00C907C2"/>
    <w:rsid w:val="00C90D30"/>
    <w:rsid w:val="00C91046"/>
    <w:rsid w:val="00C91266"/>
    <w:rsid w:val="00C91AB5"/>
    <w:rsid w:val="00C92251"/>
    <w:rsid w:val="00C928BC"/>
    <w:rsid w:val="00C93067"/>
    <w:rsid w:val="00C9312C"/>
    <w:rsid w:val="00C934BF"/>
    <w:rsid w:val="00C93804"/>
    <w:rsid w:val="00C9384F"/>
    <w:rsid w:val="00C9397C"/>
    <w:rsid w:val="00C93A85"/>
    <w:rsid w:val="00C940A2"/>
    <w:rsid w:val="00C944C6"/>
    <w:rsid w:val="00C9509A"/>
    <w:rsid w:val="00C95658"/>
    <w:rsid w:val="00C956FE"/>
    <w:rsid w:val="00C9666B"/>
    <w:rsid w:val="00C967E1"/>
    <w:rsid w:val="00C96999"/>
    <w:rsid w:val="00C96D78"/>
    <w:rsid w:val="00C970E3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5BE"/>
    <w:rsid w:val="00CA18E5"/>
    <w:rsid w:val="00CA2244"/>
    <w:rsid w:val="00CA2BCE"/>
    <w:rsid w:val="00CA2ECB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675B"/>
    <w:rsid w:val="00CA70E8"/>
    <w:rsid w:val="00CA78D3"/>
    <w:rsid w:val="00CA78F5"/>
    <w:rsid w:val="00CB01A0"/>
    <w:rsid w:val="00CB03EC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7B8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291"/>
    <w:rsid w:val="00CC22A5"/>
    <w:rsid w:val="00CC2392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2ACF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A96"/>
    <w:rsid w:val="00CD7CD8"/>
    <w:rsid w:val="00CD7F1B"/>
    <w:rsid w:val="00CE0253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E9F"/>
    <w:rsid w:val="00CE2F43"/>
    <w:rsid w:val="00CE37D4"/>
    <w:rsid w:val="00CE3805"/>
    <w:rsid w:val="00CE3C8E"/>
    <w:rsid w:val="00CE3EB6"/>
    <w:rsid w:val="00CE4344"/>
    <w:rsid w:val="00CE4375"/>
    <w:rsid w:val="00CE46D6"/>
    <w:rsid w:val="00CE4CEE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6EBC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20F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4FB6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3B"/>
    <w:rsid w:val="00D07AC4"/>
    <w:rsid w:val="00D07CA9"/>
    <w:rsid w:val="00D1035D"/>
    <w:rsid w:val="00D105B0"/>
    <w:rsid w:val="00D10776"/>
    <w:rsid w:val="00D10984"/>
    <w:rsid w:val="00D10B0C"/>
    <w:rsid w:val="00D11091"/>
    <w:rsid w:val="00D119D7"/>
    <w:rsid w:val="00D11ABD"/>
    <w:rsid w:val="00D11B84"/>
    <w:rsid w:val="00D11C94"/>
    <w:rsid w:val="00D12029"/>
    <w:rsid w:val="00D12AC8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846"/>
    <w:rsid w:val="00D15F69"/>
    <w:rsid w:val="00D16CFB"/>
    <w:rsid w:val="00D1734F"/>
    <w:rsid w:val="00D179A0"/>
    <w:rsid w:val="00D17A84"/>
    <w:rsid w:val="00D17F18"/>
    <w:rsid w:val="00D2005E"/>
    <w:rsid w:val="00D20060"/>
    <w:rsid w:val="00D2041E"/>
    <w:rsid w:val="00D20907"/>
    <w:rsid w:val="00D20922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A5F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2D46"/>
    <w:rsid w:val="00D32F41"/>
    <w:rsid w:val="00D331C7"/>
    <w:rsid w:val="00D33759"/>
    <w:rsid w:val="00D33BAB"/>
    <w:rsid w:val="00D33C5E"/>
    <w:rsid w:val="00D33C7D"/>
    <w:rsid w:val="00D34057"/>
    <w:rsid w:val="00D3421E"/>
    <w:rsid w:val="00D346D1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407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3EDC"/>
    <w:rsid w:val="00D44131"/>
    <w:rsid w:val="00D443B2"/>
    <w:rsid w:val="00D445BC"/>
    <w:rsid w:val="00D44C67"/>
    <w:rsid w:val="00D44CC6"/>
    <w:rsid w:val="00D44D53"/>
    <w:rsid w:val="00D44EB8"/>
    <w:rsid w:val="00D45EF7"/>
    <w:rsid w:val="00D461B8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0A99"/>
    <w:rsid w:val="00D5179F"/>
    <w:rsid w:val="00D51BCB"/>
    <w:rsid w:val="00D51C9C"/>
    <w:rsid w:val="00D51D63"/>
    <w:rsid w:val="00D52216"/>
    <w:rsid w:val="00D52494"/>
    <w:rsid w:val="00D52590"/>
    <w:rsid w:val="00D52980"/>
    <w:rsid w:val="00D52A1F"/>
    <w:rsid w:val="00D52A81"/>
    <w:rsid w:val="00D52B56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5D44"/>
    <w:rsid w:val="00D55E7E"/>
    <w:rsid w:val="00D563A0"/>
    <w:rsid w:val="00D5691C"/>
    <w:rsid w:val="00D56C19"/>
    <w:rsid w:val="00D56F5E"/>
    <w:rsid w:val="00D57165"/>
    <w:rsid w:val="00D5729E"/>
    <w:rsid w:val="00D57A4F"/>
    <w:rsid w:val="00D60281"/>
    <w:rsid w:val="00D604A8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1DDE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57F"/>
    <w:rsid w:val="00D65655"/>
    <w:rsid w:val="00D66C33"/>
    <w:rsid w:val="00D6709F"/>
    <w:rsid w:val="00D6750E"/>
    <w:rsid w:val="00D676AC"/>
    <w:rsid w:val="00D6770A"/>
    <w:rsid w:val="00D67D2C"/>
    <w:rsid w:val="00D67E26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7D2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6FD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0FF1"/>
    <w:rsid w:val="00D91592"/>
    <w:rsid w:val="00D91701"/>
    <w:rsid w:val="00D91FB2"/>
    <w:rsid w:val="00D92137"/>
    <w:rsid w:val="00D9284D"/>
    <w:rsid w:val="00D93175"/>
    <w:rsid w:val="00D931E4"/>
    <w:rsid w:val="00D9389D"/>
    <w:rsid w:val="00D93F28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CEA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3EC"/>
    <w:rsid w:val="00DB058F"/>
    <w:rsid w:val="00DB07A5"/>
    <w:rsid w:val="00DB0828"/>
    <w:rsid w:val="00DB0B05"/>
    <w:rsid w:val="00DB0C0D"/>
    <w:rsid w:val="00DB0ED0"/>
    <w:rsid w:val="00DB114F"/>
    <w:rsid w:val="00DB125C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45E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2AD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3A69"/>
    <w:rsid w:val="00DC3C6D"/>
    <w:rsid w:val="00DC4338"/>
    <w:rsid w:val="00DC45C0"/>
    <w:rsid w:val="00DC4C44"/>
    <w:rsid w:val="00DC4D3C"/>
    <w:rsid w:val="00DC5068"/>
    <w:rsid w:val="00DC606B"/>
    <w:rsid w:val="00DC60E7"/>
    <w:rsid w:val="00DC71E9"/>
    <w:rsid w:val="00DC7BBA"/>
    <w:rsid w:val="00DC7D56"/>
    <w:rsid w:val="00DC7DEF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D08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4F54"/>
    <w:rsid w:val="00DE50C6"/>
    <w:rsid w:val="00DE5157"/>
    <w:rsid w:val="00DE5939"/>
    <w:rsid w:val="00DE5E14"/>
    <w:rsid w:val="00DE5F73"/>
    <w:rsid w:val="00DE6151"/>
    <w:rsid w:val="00DE6813"/>
    <w:rsid w:val="00DE6B79"/>
    <w:rsid w:val="00DE6E64"/>
    <w:rsid w:val="00DE6F56"/>
    <w:rsid w:val="00DE6FEF"/>
    <w:rsid w:val="00DE71DD"/>
    <w:rsid w:val="00DE72BC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513"/>
    <w:rsid w:val="00DF2A6A"/>
    <w:rsid w:val="00DF3081"/>
    <w:rsid w:val="00DF3182"/>
    <w:rsid w:val="00DF37BF"/>
    <w:rsid w:val="00DF39BB"/>
    <w:rsid w:val="00DF3B05"/>
    <w:rsid w:val="00DF3C02"/>
    <w:rsid w:val="00DF3D78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6F47"/>
    <w:rsid w:val="00DF71BF"/>
    <w:rsid w:val="00DF7226"/>
    <w:rsid w:val="00DF72BA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3DAF"/>
    <w:rsid w:val="00E04133"/>
    <w:rsid w:val="00E0428B"/>
    <w:rsid w:val="00E04951"/>
    <w:rsid w:val="00E04F62"/>
    <w:rsid w:val="00E057C4"/>
    <w:rsid w:val="00E0590D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490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09EE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437"/>
    <w:rsid w:val="00E26949"/>
    <w:rsid w:val="00E269F5"/>
    <w:rsid w:val="00E26AAB"/>
    <w:rsid w:val="00E26D02"/>
    <w:rsid w:val="00E27375"/>
    <w:rsid w:val="00E2758A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1C73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B91"/>
    <w:rsid w:val="00E50DB9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D7A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3B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1D24"/>
    <w:rsid w:val="00E71E2E"/>
    <w:rsid w:val="00E7214D"/>
    <w:rsid w:val="00E7229F"/>
    <w:rsid w:val="00E7247A"/>
    <w:rsid w:val="00E72481"/>
    <w:rsid w:val="00E724DF"/>
    <w:rsid w:val="00E728B3"/>
    <w:rsid w:val="00E72C53"/>
    <w:rsid w:val="00E733F1"/>
    <w:rsid w:val="00E73688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2D2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170"/>
    <w:rsid w:val="00E8266A"/>
    <w:rsid w:val="00E82849"/>
    <w:rsid w:val="00E828C5"/>
    <w:rsid w:val="00E82ADF"/>
    <w:rsid w:val="00E82F5C"/>
    <w:rsid w:val="00E83012"/>
    <w:rsid w:val="00E83EEB"/>
    <w:rsid w:val="00E84056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95A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4C6"/>
    <w:rsid w:val="00E93AFC"/>
    <w:rsid w:val="00E94114"/>
    <w:rsid w:val="00E94546"/>
    <w:rsid w:val="00E94B95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0D21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BEC"/>
    <w:rsid w:val="00EA3D49"/>
    <w:rsid w:val="00EA4286"/>
    <w:rsid w:val="00EA44D1"/>
    <w:rsid w:val="00EA4592"/>
    <w:rsid w:val="00EA473E"/>
    <w:rsid w:val="00EA49A9"/>
    <w:rsid w:val="00EA4D05"/>
    <w:rsid w:val="00EA4D1A"/>
    <w:rsid w:val="00EA4DBA"/>
    <w:rsid w:val="00EA524C"/>
    <w:rsid w:val="00EA5B30"/>
    <w:rsid w:val="00EA5DFA"/>
    <w:rsid w:val="00EA66DC"/>
    <w:rsid w:val="00EA78E1"/>
    <w:rsid w:val="00EA79CE"/>
    <w:rsid w:val="00EA7C20"/>
    <w:rsid w:val="00EA7F47"/>
    <w:rsid w:val="00EA7FA3"/>
    <w:rsid w:val="00EB020B"/>
    <w:rsid w:val="00EB0396"/>
    <w:rsid w:val="00EB0927"/>
    <w:rsid w:val="00EB101B"/>
    <w:rsid w:val="00EB159B"/>
    <w:rsid w:val="00EB2125"/>
    <w:rsid w:val="00EB22F9"/>
    <w:rsid w:val="00EB242B"/>
    <w:rsid w:val="00EB271D"/>
    <w:rsid w:val="00EB27B4"/>
    <w:rsid w:val="00EB2939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35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0F5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201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930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46C"/>
    <w:rsid w:val="00EE787C"/>
    <w:rsid w:val="00EE7A2F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9E8"/>
    <w:rsid w:val="00EF4DE5"/>
    <w:rsid w:val="00EF53D7"/>
    <w:rsid w:val="00EF5617"/>
    <w:rsid w:val="00EF5E1E"/>
    <w:rsid w:val="00EF60FB"/>
    <w:rsid w:val="00EF6168"/>
    <w:rsid w:val="00EF6712"/>
    <w:rsid w:val="00EF68E7"/>
    <w:rsid w:val="00EF69DD"/>
    <w:rsid w:val="00EF7820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6CDA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25D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BD4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259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DDE"/>
    <w:rsid w:val="00F33F91"/>
    <w:rsid w:val="00F34331"/>
    <w:rsid w:val="00F347BE"/>
    <w:rsid w:val="00F34C4A"/>
    <w:rsid w:val="00F34F2B"/>
    <w:rsid w:val="00F35747"/>
    <w:rsid w:val="00F35BAC"/>
    <w:rsid w:val="00F3612B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326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104"/>
    <w:rsid w:val="00F4436E"/>
    <w:rsid w:val="00F445DA"/>
    <w:rsid w:val="00F448A7"/>
    <w:rsid w:val="00F44A23"/>
    <w:rsid w:val="00F44A7D"/>
    <w:rsid w:val="00F44BC4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0EF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CAC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262"/>
    <w:rsid w:val="00F56999"/>
    <w:rsid w:val="00F56B2D"/>
    <w:rsid w:val="00F56D00"/>
    <w:rsid w:val="00F570CD"/>
    <w:rsid w:val="00F57A75"/>
    <w:rsid w:val="00F57A8E"/>
    <w:rsid w:val="00F57D93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243"/>
    <w:rsid w:val="00F65392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D0F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6F9A"/>
    <w:rsid w:val="00F878AE"/>
    <w:rsid w:val="00F87CD5"/>
    <w:rsid w:val="00F87EB1"/>
    <w:rsid w:val="00F900E5"/>
    <w:rsid w:val="00F9019E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893"/>
    <w:rsid w:val="00F92907"/>
    <w:rsid w:val="00F92970"/>
    <w:rsid w:val="00F92A77"/>
    <w:rsid w:val="00F92D2A"/>
    <w:rsid w:val="00F92F85"/>
    <w:rsid w:val="00F933D6"/>
    <w:rsid w:val="00F933DB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E44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14"/>
    <w:rsid w:val="00FA20CD"/>
    <w:rsid w:val="00FA219D"/>
    <w:rsid w:val="00FA267E"/>
    <w:rsid w:val="00FA2ACB"/>
    <w:rsid w:val="00FA2BA6"/>
    <w:rsid w:val="00FA323C"/>
    <w:rsid w:val="00FA36CA"/>
    <w:rsid w:val="00FA39C3"/>
    <w:rsid w:val="00FA3C7E"/>
    <w:rsid w:val="00FA433A"/>
    <w:rsid w:val="00FA4B40"/>
    <w:rsid w:val="00FA4FDC"/>
    <w:rsid w:val="00FA623A"/>
    <w:rsid w:val="00FA641D"/>
    <w:rsid w:val="00FA74F9"/>
    <w:rsid w:val="00FA75BD"/>
    <w:rsid w:val="00FA77C0"/>
    <w:rsid w:val="00FA7D91"/>
    <w:rsid w:val="00FA7E36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D2C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19"/>
    <w:rsid w:val="00FC5F6C"/>
    <w:rsid w:val="00FC6199"/>
    <w:rsid w:val="00FC65F7"/>
    <w:rsid w:val="00FC6F87"/>
    <w:rsid w:val="00FC6FA0"/>
    <w:rsid w:val="00FC7590"/>
    <w:rsid w:val="00FC76C7"/>
    <w:rsid w:val="00FC7E3D"/>
    <w:rsid w:val="00FD02B6"/>
    <w:rsid w:val="00FD0457"/>
    <w:rsid w:val="00FD1651"/>
    <w:rsid w:val="00FD1D9F"/>
    <w:rsid w:val="00FD270C"/>
    <w:rsid w:val="00FD295B"/>
    <w:rsid w:val="00FD2960"/>
    <w:rsid w:val="00FD2E25"/>
    <w:rsid w:val="00FD337B"/>
    <w:rsid w:val="00FD33CB"/>
    <w:rsid w:val="00FD3435"/>
    <w:rsid w:val="00FD4106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AD7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181"/>
    <w:rsid w:val="00FF02B7"/>
    <w:rsid w:val="00FF0571"/>
    <w:rsid w:val="00FF05E0"/>
    <w:rsid w:val="00FF067C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0F1"/>
    <w:rsid w:val="00FF57BA"/>
    <w:rsid w:val="00FF5902"/>
    <w:rsid w:val="00FF6713"/>
    <w:rsid w:val="00FF69CE"/>
    <w:rsid w:val="00FF6B6A"/>
    <w:rsid w:val="00FF6F0F"/>
    <w:rsid w:val="00FF7053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2"/>
      </w:numPr>
    </w:pPr>
  </w:style>
  <w:style w:type="numbering" w:customStyle="1" w:styleId="a2">
    <w:name w:val="破折號"/>
    <w:rsid w:val="00397748"/>
    <w:pPr>
      <w:numPr>
        <w:numId w:val="3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4"/>
      </w:numPr>
    </w:pPr>
  </w:style>
  <w:style w:type="table" w:customStyle="1" w:styleId="37">
    <w:name w:val="表格格線3"/>
    <w:basedOn w:val="a6"/>
    <w:next w:val="aff9"/>
    <w:uiPriority w:val="59"/>
    <w:rsid w:val="00DD4D08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d1">
    <w:name w:val="food1"/>
    <w:basedOn w:val="a5"/>
    <w:rsid w:val="00537709"/>
  </w:style>
  <w:style w:type="paragraph" w:customStyle="1" w:styleId="xgmail-p1">
    <w:name w:val="x_gmail-p1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s1">
    <w:name w:val="x_gmail-s1"/>
    <w:basedOn w:val="a5"/>
    <w:rsid w:val="00A1055A"/>
  </w:style>
  <w:style w:type="character" w:customStyle="1" w:styleId="xgmail-s2">
    <w:name w:val="x_gmail-s2"/>
    <w:basedOn w:val="a5"/>
    <w:rsid w:val="00A1055A"/>
  </w:style>
  <w:style w:type="paragraph" w:customStyle="1" w:styleId="xgmail-p2">
    <w:name w:val="x_gmail-p2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3">
    <w:name w:val="x_gmail-p3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gmail-p4">
    <w:name w:val="x_gmail-p4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gmail-apple-converted-space">
    <w:name w:val="x_gmail-apple-converted-space"/>
    <w:basedOn w:val="a5"/>
    <w:rsid w:val="00A1055A"/>
  </w:style>
  <w:style w:type="character" w:customStyle="1" w:styleId="xgmail-s3">
    <w:name w:val="x_gmail-s3"/>
    <w:basedOn w:val="a5"/>
    <w:rsid w:val="00A1055A"/>
  </w:style>
  <w:style w:type="character" w:customStyle="1" w:styleId="xgmail-s4">
    <w:name w:val="x_gmail-s4"/>
    <w:basedOn w:val="a5"/>
    <w:rsid w:val="00A1055A"/>
  </w:style>
  <w:style w:type="paragraph" w:customStyle="1" w:styleId="xgmail-p5">
    <w:name w:val="x_gmail-p5"/>
    <w:basedOn w:val="a3"/>
    <w:rsid w:val="00A1055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xs12">
    <w:name w:val="x_s12"/>
    <w:basedOn w:val="a3"/>
    <w:rsid w:val="00CC2291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xs14">
    <w:name w:val="x_s14"/>
    <w:basedOn w:val="a5"/>
    <w:rsid w:val="00CC2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307">
          <w:marLeft w:val="150"/>
          <w:marRight w:val="75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1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2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03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7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0020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68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5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266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342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642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98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08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13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ved=2ahUKEwi2p82VzLvkAhXJyYsBHbx4CaUQjRx6BAgBEAQ&amp;url=https://paulsideas.wordpress.com/2018/07/21/%E5%8F%8D%E6%80%9D%E5%AE%A3%E6%95%99%E5%91%BC%E5%8F%AC/&amp;psig=AOvVaw3d20rPZF2q83VuoxFO3iTt&amp;ust=1567838558188014" TargetMode="External"/><Relationship Id="rId13" Type="http://schemas.openxmlformats.org/officeDocument/2006/relationships/hyperlink" Target="https://www.google.com.tw/url?sa=i&amp;rct=j&amp;q=&amp;esrc=s&amp;source=images&amp;cd=&amp;ved=&amp;url=https://www.ct.org.tw/1290252&amp;psig=AOvVaw3OygOGC7Oi5A1xhWrOFtH-&amp;ust=156783934852256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3F2B-936D-4DC5-AD93-AD7594517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107</TotalTime>
  <Pages>1</Pages>
  <Words>471</Words>
  <Characters>2691</Characters>
  <Application>Microsoft Office Word</Application>
  <DocSecurity>0</DocSecurity>
  <Lines>22</Lines>
  <Paragraphs>6</Paragraphs>
  <ScaleCrop>false</ScaleCrop>
  <Company>基督徒聚會處</Company>
  <LinksUpToDate>false</LinksUpToDate>
  <CharactersWithSpaces>3156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9</cp:revision>
  <cp:lastPrinted>2019-09-05T09:36:00Z</cp:lastPrinted>
  <dcterms:created xsi:type="dcterms:W3CDTF">2019-09-05T09:38:00Z</dcterms:created>
  <dcterms:modified xsi:type="dcterms:W3CDTF">2019-09-07T07:04:00Z</dcterms:modified>
</cp:coreProperties>
</file>