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392" w:rsidRPr="001542BB" w:rsidRDefault="00F65392" w:rsidP="00E0590D">
      <w:pPr>
        <w:spacing w:line="400" w:lineRule="exact"/>
        <w:rPr>
          <w:rFonts w:ascii="華康粗明體" w:eastAsia="華康粗明體"/>
          <w:bCs/>
          <w:spacing w:val="0"/>
          <w:szCs w:val="26"/>
        </w:rPr>
      </w:pPr>
      <w:r w:rsidRPr="001542BB">
        <w:rPr>
          <w:rFonts w:ascii="華康粗明體" w:eastAsia="華康粗明體" w:hint="eastAsia"/>
          <w:bCs/>
          <w:spacing w:val="0"/>
          <w:szCs w:val="26"/>
        </w:rPr>
        <w:t>【</w:t>
      </w:r>
      <w:r w:rsidR="00884FE6" w:rsidRPr="001542BB">
        <w:rPr>
          <w:rFonts w:ascii="華康粗明體" w:eastAsia="華康粗明體" w:hint="eastAsia"/>
          <w:bCs/>
          <w:spacing w:val="0"/>
          <w:szCs w:val="26"/>
        </w:rPr>
        <w:t>今日主題</w:t>
      </w:r>
      <w:r w:rsidRPr="001542BB">
        <w:rPr>
          <w:rFonts w:ascii="華康粗明體" w:eastAsia="華康粗明體" w:hint="eastAsia"/>
          <w:bCs/>
          <w:spacing w:val="0"/>
          <w:szCs w:val="26"/>
        </w:rPr>
        <w:t>】</w:t>
      </w:r>
    </w:p>
    <w:p w:rsidR="00884FE6" w:rsidRPr="001542BB" w:rsidRDefault="001542BB" w:rsidP="00E0590D">
      <w:pPr>
        <w:spacing w:line="400" w:lineRule="exact"/>
        <w:rPr>
          <w:rFonts w:ascii="華康粗明體" w:eastAsia="華康粗明體"/>
          <w:bCs/>
          <w:spacing w:val="0"/>
          <w:sz w:val="32"/>
          <w:szCs w:val="32"/>
        </w:rPr>
      </w:pPr>
      <w:r w:rsidRPr="001542BB">
        <w:rPr>
          <w:rFonts w:ascii="華康粗明體" w:eastAsia="華康粗明體" w:hint="eastAsia"/>
          <w:bCs/>
          <w:spacing w:val="0"/>
          <w:sz w:val="32"/>
          <w:szCs w:val="32"/>
        </w:rPr>
        <w:t>耶穌基督福音的大能</w:t>
      </w:r>
    </w:p>
    <w:p w:rsidR="001542BB" w:rsidRDefault="00CD0D49" w:rsidP="001542BB">
      <w:pPr>
        <w:spacing w:beforeLines="50" w:before="120" w:line="400" w:lineRule="exact"/>
        <w:rPr>
          <w:rFonts w:ascii="華康粗明體" w:eastAsia="華康粗明體"/>
          <w:bCs/>
          <w:spacing w:val="0"/>
          <w:szCs w:val="26"/>
        </w:rPr>
      </w:pPr>
      <w:r w:rsidRPr="001542BB">
        <w:rPr>
          <w:rFonts w:ascii="華康粗明體" w:eastAsia="華康粗明體" w:hint="eastAsia"/>
          <w:bCs/>
          <w:spacing w:val="0"/>
          <w:szCs w:val="26"/>
        </w:rPr>
        <w:t>講員︰</w:t>
      </w:r>
      <w:r w:rsidR="00884FE6" w:rsidRPr="001542BB">
        <w:rPr>
          <w:rFonts w:ascii="華康粗明體" w:eastAsia="華康粗明體" w:hint="eastAsia"/>
          <w:bCs/>
          <w:spacing w:val="0"/>
          <w:szCs w:val="26"/>
        </w:rPr>
        <w:t>蔡國山</w:t>
      </w:r>
      <w:r w:rsidRPr="001542BB">
        <w:rPr>
          <w:rFonts w:ascii="華康粗明體" w:eastAsia="華康粗明體" w:hint="eastAsia"/>
          <w:bCs/>
          <w:spacing w:val="0"/>
          <w:szCs w:val="26"/>
        </w:rPr>
        <w:t>弟兄</w:t>
      </w:r>
    </w:p>
    <w:p w:rsidR="00CD0D49" w:rsidRPr="001542BB" w:rsidRDefault="001542BB" w:rsidP="001542BB">
      <w:pPr>
        <w:spacing w:line="400" w:lineRule="exact"/>
        <w:rPr>
          <w:rFonts w:ascii="華康粗明體" w:eastAsia="華康粗明體"/>
          <w:bCs/>
          <w:spacing w:val="0"/>
          <w:szCs w:val="26"/>
        </w:rPr>
      </w:pPr>
      <w:r>
        <w:rPr>
          <w:rFonts w:ascii="華康粗明體" w:eastAsia="華康粗明體" w:hint="eastAsia"/>
          <w:bCs/>
          <w:spacing w:val="0"/>
          <w:szCs w:val="26"/>
        </w:rPr>
        <w:t xml:space="preserve">     (工業福音團契)</w:t>
      </w:r>
    </w:p>
    <w:p w:rsidR="00033260" w:rsidRPr="001542BB" w:rsidRDefault="00884FE6" w:rsidP="001542BB">
      <w:pPr>
        <w:adjustRightInd/>
        <w:spacing w:line="400" w:lineRule="exact"/>
        <w:ind w:left="780" w:hangingChars="300" w:hanging="780"/>
        <w:textAlignment w:val="auto"/>
        <w:rPr>
          <w:rFonts w:ascii="華康粗明體" w:eastAsia="華康粗明體"/>
          <w:bCs/>
          <w:spacing w:val="0"/>
          <w:szCs w:val="26"/>
        </w:rPr>
      </w:pPr>
      <w:r w:rsidRPr="001542BB">
        <w:rPr>
          <w:rFonts w:ascii="華康粗明體" w:eastAsia="華康粗明體" w:hint="eastAsia"/>
          <w:bCs/>
          <w:spacing w:val="0"/>
          <w:szCs w:val="26"/>
        </w:rPr>
        <w:t>經文</w:t>
      </w:r>
      <w:r w:rsidR="00DC2520" w:rsidRPr="001542BB">
        <w:rPr>
          <w:rFonts w:ascii="華康粗明體" w:eastAsia="華康粗明體" w:hint="eastAsia"/>
          <w:bCs/>
          <w:spacing w:val="0"/>
          <w:szCs w:val="26"/>
        </w:rPr>
        <w:t>︰</w:t>
      </w:r>
      <w:r w:rsidR="001542BB" w:rsidRPr="001542BB">
        <w:rPr>
          <w:rFonts w:ascii="華康粗明體" w:eastAsia="華康粗明體" w:hint="eastAsia"/>
          <w:bCs/>
          <w:spacing w:val="0"/>
          <w:szCs w:val="26"/>
        </w:rPr>
        <w:t>馬可福音1:1, 1:15, 2:1~12</w:t>
      </w:r>
    </w:p>
    <w:p w:rsidR="00EF26CC" w:rsidRDefault="001542BB" w:rsidP="001542BB">
      <w:pPr>
        <w:adjustRightInd/>
        <w:snapToGrid w:val="0"/>
        <w:spacing w:beforeLines="100" w:before="240" w:line="340" w:lineRule="exact"/>
        <w:jc w:val="both"/>
        <w:textAlignment w:val="auto"/>
        <w:rPr>
          <w:rFonts w:ascii="標楷體" w:eastAsia="標楷體" w:hAnsi="標楷體"/>
          <w:spacing w:val="0"/>
          <w:kern w:val="0"/>
          <w:sz w:val="24"/>
          <w:szCs w:val="24"/>
          <w:bdr w:val="none" w:sz="0" w:space="0" w:color="auto" w:frame="1"/>
        </w:rPr>
      </w:pPr>
      <w:r w:rsidRPr="001542BB">
        <w:rPr>
          <w:rFonts w:ascii="標楷體" w:eastAsia="標楷體" w:hAnsi="標楷體" w:hint="eastAsia"/>
          <w:spacing w:val="0"/>
          <w:kern w:val="0"/>
          <w:sz w:val="24"/>
          <w:szCs w:val="24"/>
          <w:bdr w:val="none" w:sz="0" w:space="0" w:color="auto" w:frame="1"/>
        </w:rPr>
        <w:t>前言︰</w:t>
      </w:r>
    </w:p>
    <w:p w:rsidR="001542BB" w:rsidRPr="001542BB" w:rsidRDefault="001542BB" w:rsidP="001542BB">
      <w:pPr>
        <w:adjustRightInd/>
        <w:snapToGrid w:val="0"/>
        <w:spacing w:beforeLines="100" w:before="240" w:line="340" w:lineRule="exact"/>
        <w:jc w:val="both"/>
        <w:textAlignment w:val="auto"/>
        <w:rPr>
          <w:rFonts w:ascii="標楷體" w:eastAsia="標楷體" w:hAnsi="標楷體"/>
          <w:spacing w:val="0"/>
          <w:kern w:val="0"/>
          <w:sz w:val="24"/>
          <w:szCs w:val="24"/>
          <w:bdr w:val="none" w:sz="0" w:space="0" w:color="auto" w:frame="1"/>
        </w:rPr>
      </w:pPr>
    </w:p>
    <w:p w:rsidR="001542BB" w:rsidRPr="001542BB" w:rsidRDefault="001542BB" w:rsidP="001542BB">
      <w:pPr>
        <w:pStyle w:val="aff0"/>
        <w:numPr>
          <w:ilvl w:val="0"/>
          <w:numId w:val="26"/>
        </w:numPr>
        <w:snapToGrid w:val="0"/>
        <w:spacing w:line="340" w:lineRule="exact"/>
        <w:ind w:left="510" w:hanging="510"/>
        <w:jc w:val="both"/>
        <w:rPr>
          <w:rFonts w:ascii="標楷體" w:eastAsia="標楷體" w:hAnsi="標楷體" w:cs="微軟正黑體"/>
          <w:sz w:val="24"/>
          <w:szCs w:val="24"/>
        </w:rPr>
      </w:pPr>
      <w:r w:rsidRPr="001542BB">
        <w:rPr>
          <w:rFonts w:ascii="標楷體" w:eastAsia="標楷體" w:hAnsi="標楷體" w:hint="eastAsia"/>
          <w:sz w:val="24"/>
          <w:szCs w:val="24"/>
          <w:bdr w:val="none" w:sz="0" w:space="0" w:color="auto" w:frame="1"/>
        </w:rPr>
        <w:t>了解主</w:t>
      </w:r>
      <w:r w:rsidRPr="001542BB">
        <w:rPr>
          <w:rFonts w:ascii="標楷體" w:eastAsia="標楷體" w:hAnsi="標楷體" w:cs="微軟正黑體" w:hint="eastAsia"/>
          <w:sz w:val="24"/>
          <w:szCs w:val="24"/>
        </w:rPr>
        <w:t>題經文的背景</w:t>
      </w:r>
    </w:p>
    <w:p w:rsid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微軟正黑體"/>
          <w:sz w:val="24"/>
          <w:szCs w:val="24"/>
        </w:rPr>
      </w:pPr>
    </w:p>
    <w:p w:rsidR="001542BB" w:rsidRP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微軟正黑體"/>
          <w:sz w:val="24"/>
          <w:szCs w:val="24"/>
        </w:rPr>
      </w:pPr>
    </w:p>
    <w:p w:rsidR="001542BB" w:rsidRPr="001542BB" w:rsidRDefault="001542BB" w:rsidP="001542BB">
      <w:pPr>
        <w:pStyle w:val="aff0"/>
        <w:numPr>
          <w:ilvl w:val="0"/>
          <w:numId w:val="26"/>
        </w:numPr>
        <w:snapToGrid w:val="0"/>
        <w:spacing w:line="340" w:lineRule="exact"/>
        <w:ind w:left="510" w:hanging="510"/>
        <w:jc w:val="both"/>
        <w:rPr>
          <w:rFonts w:ascii="標楷體" w:eastAsia="標楷體" w:hAnsi="標楷體" w:cs="微軟正黑體"/>
          <w:sz w:val="24"/>
          <w:szCs w:val="24"/>
        </w:rPr>
      </w:pPr>
      <w:r w:rsidRPr="001542BB">
        <w:rPr>
          <w:rFonts w:ascii="標楷體" w:eastAsia="標楷體" w:hAnsi="標楷體" w:cs="微軟正黑體" w:hint="eastAsia"/>
          <w:sz w:val="24"/>
          <w:szCs w:val="24"/>
        </w:rPr>
        <w:t>同心領人見耶穌</w:t>
      </w:r>
    </w:p>
    <w:p w:rsid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微軟正黑體"/>
          <w:sz w:val="24"/>
          <w:szCs w:val="24"/>
        </w:rPr>
      </w:pPr>
    </w:p>
    <w:p w:rsidR="001542BB" w:rsidRP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微軟正黑體"/>
          <w:sz w:val="24"/>
          <w:szCs w:val="24"/>
        </w:rPr>
      </w:pPr>
    </w:p>
    <w:p w:rsidR="001542BB" w:rsidRPr="001542BB" w:rsidRDefault="001542BB" w:rsidP="001542BB">
      <w:pPr>
        <w:pStyle w:val="aff0"/>
        <w:numPr>
          <w:ilvl w:val="0"/>
          <w:numId w:val="26"/>
        </w:numPr>
        <w:snapToGrid w:val="0"/>
        <w:spacing w:line="340" w:lineRule="exact"/>
        <w:ind w:left="510" w:hanging="510"/>
        <w:jc w:val="both"/>
        <w:rPr>
          <w:rFonts w:ascii="標楷體" w:eastAsia="標楷體" w:hAnsi="標楷體" w:cs="新細明體"/>
          <w:sz w:val="24"/>
          <w:szCs w:val="24"/>
        </w:rPr>
      </w:pPr>
      <w:r w:rsidRPr="001542BB">
        <w:rPr>
          <w:rFonts w:ascii="標楷體" w:eastAsia="標楷體" w:hAnsi="標楷體" w:cs="微軟正黑體" w:hint="eastAsia"/>
          <w:sz w:val="24"/>
          <w:szCs w:val="24"/>
        </w:rPr>
        <w:t>耶穌宣告赦罪的福音</w:t>
      </w:r>
    </w:p>
    <w:p w:rsid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新細明體"/>
          <w:sz w:val="24"/>
          <w:szCs w:val="24"/>
        </w:rPr>
      </w:pPr>
    </w:p>
    <w:p w:rsidR="001542BB" w:rsidRPr="001542BB" w:rsidRDefault="001542BB" w:rsidP="001542BB">
      <w:pPr>
        <w:snapToGrid w:val="0"/>
        <w:spacing w:line="340" w:lineRule="exact"/>
        <w:jc w:val="both"/>
        <w:rPr>
          <w:rFonts w:ascii="標楷體" w:eastAsia="標楷體" w:hAnsi="標楷體" w:cs="新細明體"/>
          <w:sz w:val="24"/>
          <w:szCs w:val="24"/>
        </w:rPr>
      </w:pPr>
    </w:p>
    <w:p w:rsidR="001542BB" w:rsidRDefault="001542BB" w:rsidP="00C842D4">
      <w:pPr>
        <w:pStyle w:val="aff0"/>
        <w:numPr>
          <w:ilvl w:val="0"/>
          <w:numId w:val="26"/>
        </w:numPr>
        <w:snapToGrid w:val="0"/>
        <w:spacing w:line="340" w:lineRule="exact"/>
        <w:ind w:left="510" w:hanging="510"/>
        <w:jc w:val="both"/>
        <w:rPr>
          <w:rFonts w:ascii="標楷體" w:eastAsia="標楷體" w:hAnsi="標楷體" w:cs="新細明體"/>
          <w:sz w:val="24"/>
          <w:szCs w:val="24"/>
        </w:rPr>
      </w:pPr>
      <w:r w:rsidRPr="001542BB">
        <w:rPr>
          <w:rFonts w:ascii="標楷體" w:eastAsia="標楷體" w:hAnsi="標楷體" w:cs="微軟正黑體" w:hint="eastAsia"/>
          <w:sz w:val="24"/>
          <w:szCs w:val="24"/>
        </w:rPr>
        <w:t>證實耶穌基督福音的權柄</w:t>
      </w:r>
    </w:p>
    <w:p w:rsidR="001542BB" w:rsidRDefault="001542BB" w:rsidP="001542BB">
      <w:pPr>
        <w:rPr>
          <w:rFonts w:ascii="標楷體" w:eastAsiaTheme="minorEastAsia" w:hAnsi="標楷體" w:cs="新細明體"/>
          <w:sz w:val="24"/>
          <w:szCs w:val="24"/>
        </w:rPr>
      </w:pPr>
    </w:p>
    <w:p w:rsidR="001542BB" w:rsidRPr="001542BB" w:rsidRDefault="001542BB" w:rsidP="001542BB">
      <w:pPr>
        <w:rPr>
          <w:rFonts w:ascii="標楷體" w:eastAsiaTheme="minorEastAsia" w:hAnsi="標楷體" w:cs="新細明體"/>
          <w:sz w:val="24"/>
          <w:szCs w:val="24"/>
        </w:rPr>
      </w:pPr>
    </w:p>
    <w:p w:rsidR="001542BB" w:rsidRPr="001542BB" w:rsidRDefault="001542BB" w:rsidP="001C5A58">
      <w:pPr>
        <w:pStyle w:val="aff0"/>
        <w:numPr>
          <w:ilvl w:val="0"/>
          <w:numId w:val="26"/>
        </w:numPr>
        <w:snapToGrid w:val="0"/>
        <w:spacing w:line="340" w:lineRule="exact"/>
        <w:jc w:val="both"/>
        <w:rPr>
          <w:rFonts w:ascii="標楷體" w:eastAsia="標楷體" w:hAnsi="標楷體" w:cs="新細明體"/>
          <w:sz w:val="24"/>
          <w:szCs w:val="24"/>
        </w:rPr>
      </w:pPr>
      <w:r w:rsidRPr="001542BB">
        <w:rPr>
          <w:rFonts w:ascii="標楷體" w:eastAsia="標楷體" w:hAnsi="標楷體" w:cs="新細明體" w:hint="eastAsia"/>
          <w:sz w:val="24"/>
          <w:szCs w:val="24"/>
        </w:rPr>
        <w:t>結論</w:t>
      </w:r>
      <w:r w:rsidR="001C5A58" w:rsidRPr="001C5A58">
        <w:rPr>
          <w:rFonts w:ascii="DFChuW4-B5" w:eastAsia="DFChuW4-B5" w:hint="eastAsia"/>
          <w:sz w:val="28"/>
          <w:szCs w:val="28"/>
        </w:rPr>
        <w:sym w:font="Webdings" w:char="F059"/>
      </w:r>
    </w:p>
    <w:p w:rsidR="00884FE6" w:rsidRDefault="00884FE6" w:rsidP="00CE39B1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</w:p>
    <w:p w:rsidR="00884FE6" w:rsidRDefault="00884FE6" w:rsidP="00CE39B1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</w:p>
    <w:p w:rsidR="00884FE6" w:rsidRDefault="00884FE6" w:rsidP="00CE39B1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</w:p>
    <w:p w:rsidR="00884FE6" w:rsidRDefault="00884FE6" w:rsidP="00CE39B1">
      <w:pPr>
        <w:adjustRightInd/>
        <w:snapToGrid w:val="0"/>
        <w:spacing w:line="34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</w:p>
    <w:p w:rsidR="00D20596" w:rsidRDefault="00D20596" w:rsidP="00D20596">
      <w:pPr>
        <w:spacing w:line="400" w:lineRule="exact"/>
        <w:jc w:val="both"/>
        <w:rPr>
          <w:rFonts w:ascii="DFChuW4-B5" w:eastAsiaTheme="minorEastAsia"/>
          <w:spacing w:val="0"/>
          <w:sz w:val="32"/>
          <w:szCs w:val="32"/>
        </w:rPr>
      </w:pPr>
      <w:r w:rsidRPr="00D20596">
        <w:rPr>
          <w:rFonts w:ascii="DFChuW4-B5" w:eastAsia="DFChuW4-B5" w:hint="eastAsia"/>
          <w:spacing w:val="0"/>
          <w:sz w:val="32"/>
          <w:szCs w:val="32"/>
        </w:rPr>
        <w:t>中秋節韓國短宣之旅</w:t>
      </w:r>
    </w:p>
    <w:p w:rsidR="00D20596" w:rsidRDefault="00D20596" w:rsidP="00D20596">
      <w:pPr>
        <w:spacing w:line="400" w:lineRule="exact"/>
        <w:jc w:val="both"/>
        <w:rPr>
          <w:rFonts w:ascii="DFChuW4-B5" w:eastAsiaTheme="minorEastAsia"/>
          <w:spacing w:val="0"/>
          <w:sz w:val="32"/>
          <w:szCs w:val="32"/>
        </w:rPr>
      </w:pPr>
      <w:r>
        <w:rPr>
          <w:rFonts w:ascii="DFChuW4-B5" w:eastAsiaTheme="minorEastAsia" w:hint="eastAsia"/>
          <w:spacing w:val="0"/>
          <w:sz w:val="32"/>
          <w:szCs w:val="32"/>
        </w:rPr>
        <w:t xml:space="preserve">            </w:t>
      </w:r>
      <w:r>
        <w:rPr>
          <w:rFonts w:ascii="DFChuW4-B5" w:eastAsiaTheme="minorEastAsia"/>
          <w:spacing w:val="0"/>
          <w:sz w:val="32"/>
          <w:szCs w:val="32"/>
        </w:rPr>
        <w:t>—</w:t>
      </w:r>
      <w:r w:rsidRPr="00D20596">
        <w:rPr>
          <w:rFonts w:ascii="DFChuW4-B5" w:eastAsia="DFChuW4-B5" w:hint="eastAsia"/>
          <w:spacing w:val="0"/>
          <w:sz w:val="32"/>
          <w:szCs w:val="32"/>
        </w:rPr>
        <w:t>安山隊</w:t>
      </w:r>
    </w:p>
    <w:p w:rsidR="00D20596" w:rsidRPr="00D20596" w:rsidRDefault="001542BB" w:rsidP="00D20596">
      <w:pPr>
        <w:spacing w:line="4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DFChuW4-B5" w:eastAsiaTheme="minorEastAsia"/>
          <w:noProof/>
          <w:spacing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336550</wp:posOffset>
            </wp:positionV>
            <wp:extent cx="2000250" cy="10858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912_190912_0002_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4" t="5458" r="15377" b="42183"/>
                    <a:stretch/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596" w:rsidRPr="00D20596">
        <w:rPr>
          <w:rFonts w:ascii="微軟正黑體" w:eastAsia="微軟正黑體" w:hAnsi="微軟正黑體" w:hint="eastAsia"/>
          <w:spacing w:val="0"/>
          <w:sz w:val="22"/>
          <w:szCs w:val="22"/>
        </w:rPr>
        <w:t>高玉英姊妹(虎尾聚會處)</w:t>
      </w:r>
    </w:p>
    <w:p w:rsidR="00D20596" w:rsidRPr="005C784A" w:rsidRDefault="00D20596" w:rsidP="001C5A58">
      <w:pPr>
        <w:spacing w:beforeLines="50" w:before="120" w:line="354" w:lineRule="exact"/>
        <w:ind w:firstLineChars="200" w:firstLine="440"/>
        <w:jc w:val="both"/>
        <w:rPr>
          <w:rFonts w:ascii="DFChuW4-B5" w:eastAsia="DFChuW4-B5" w:hint="eastAsia"/>
          <w:spacing w:val="0"/>
          <w:sz w:val="22"/>
          <w:szCs w:val="22"/>
        </w:rPr>
      </w:pPr>
      <w:r w:rsidRPr="005C784A">
        <w:rPr>
          <w:rFonts w:ascii="DFChuW4-B5" w:eastAsia="DFChuW4-B5" w:hint="eastAsia"/>
          <w:spacing w:val="0"/>
          <w:sz w:val="22"/>
          <w:szCs w:val="22"/>
        </w:rPr>
        <w:t>感謝上帝，這是我第二次參加基督徒聚會處聯合的短宣隊服事，第一次去的時間我幾乎已經忘了是什麼時候；這次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在安山教會</w:t>
      </w:r>
      <w:r w:rsidRPr="005C784A">
        <w:rPr>
          <w:rFonts w:ascii="DFChuW4-B5" w:eastAsia="DFChuW4-B5" w:hint="eastAsia"/>
          <w:spacing w:val="0"/>
          <w:sz w:val="22"/>
          <w:szCs w:val="22"/>
        </w:rPr>
        <w:t>遇到一位中國弟兄叫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從</w:t>
      </w:r>
      <w:r w:rsidRPr="005C784A">
        <w:rPr>
          <w:rFonts w:ascii="DFChuW4-B5" w:eastAsia="DFChuW4-B5" w:hint="eastAsia"/>
          <w:spacing w:val="0"/>
          <w:sz w:val="22"/>
          <w:szCs w:val="22"/>
        </w:rPr>
        <w:t>日龍，居然說他認得我；那是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在</w:t>
      </w:r>
      <w:r w:rsidRPr="005C784A">
        <w:rPr>
          <w:rFonts w:ascii="DFChuW4-B5" w:eastAsia="DFChuW4-B5" w:hint="eastAsia"/>
          <w:spacing w:val="0"/>
          <w:sz w:val="22"/>
          <w:szCs w:val="22"/>
        </w:rPr>
        <w:t>2008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年</w:t>
      </w:r>
      <w:r w:rsidRPr="005C784A">
        <w:rPr>
          <w:rFonts w:ascii="DFChuW4-B5" w:eastAsia="DFChuW4-B5" w:hint="eastAsia"/>
          <w:spacing w:val="0"/>
          <w:sz w:val="22"/>
          <w:szCs w:val="22"/>
        </w:rPr>
        <w:t>首次參加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時認識</w:t>
      </w:r>
      <w:r w:rsidRPr="005C784A">
        <w:rPr>
          <w:rFonts w:ascii="DFChuW4-B5" w:eastAsia="DFChuW4-B5" w:hint="eastAsia"/>
          <w:spacing w:val="0"/>
          <w:sz w:val="22"/>
          <w:szCs w:val="22"/>
        </w:rPr>
        <w:t>的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人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，那時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候</w:t>
      </w:r>
      <w:r w:rsidRPr="005C784A">
        <w:rPr>
          <w:rFonts w:ascii="DFChuW4-B5" w:eastAsia="DFChuW4-B5" w:hint="eastAsia"/>
          <w:spacing w:val="0"/>
          <w:sz w:val="22"/>
          <w:szCs w:val="22"/>
        </w:rPr>
        <w:t>的他還沒決志信主，心情非常低落，他還說我那次在分享福音四律時非常緊張；他印象深刻，就在那年短宣之後，他信主了！感謝主！上帝奇妙之恩！撒種、栽種、澆灌、收割這一切上帝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的</w:t>
      </w:r>
      <w:r w:rsidRPr="005C784A">
        <w:rPr>
          <w:rFonts w:ascii="DFChuW4-B5" w:eastAsia="DFChuW4-B5" w:hint="eastAsia"/>
          <w:spacing w:val="0"/>
          <w:sz w:val="22"/>
          <w:szCs w:val="22"/>
        </w:rPr>
        <w:t>作工讓我訝異！上帝真是奇妙偉大神，</w:t>
      </w:r>
      <w:r w:rsidRPr="005C784A">
        <w:rPr>
          <w:rFonts w:ascii="DFChuW4-B5" w:eastAsia="DFChuW4-B5" w:hAnsiTheme="minorEastAsia" w:hint="eastAsia"/>
          <w:spacing w:val="0"/>
          <w:sz w:val="22"/>
          <w:szCs w:val="22"/>
        </w:rPr>
        <w:t>使</w:t>
      </w:r>
      <w:r w:rsidRPr="005C784A">
        <w:rPr>
          <w:rFonts w:ascii="DFChuW4-B5" w:eastAsia="DFChuW4-B5" w:hint="eastAsia"/>
          <w:spacing w:val="0"/>
          <w:sz w:val="22"/>
          <w:szCs w:val="22"/>
        </w:rPr>
        <w:t>救恩臨到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從</w:t>
      </w:r>
      <w:r w:rsidRPr="005C784A">
        <w:rPr>
          <w:rFonts w:ascii="DFChuW4-B5" w:eastAsia="DFChuW4-B5" w:hint="eastAsia"/>
          <w:spacing w:val="0"/>
          <w:sz w:val="22"/>
          <w:szCs w:val="22"/>
        </w:rPr>
        <w:t>弟兄，如今他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已</w:t>
      </w:r>
      <w:r w:rsidRPr="005C784A">
        <w:rPr>
          <w:rFonts w:ascii="DFChuW4-B5" w:eastAsia="DFChuW4-B5" w:hint="eastAsia"/>
          <w:spacing w:val="0"/>
          <w:sz w:val="22"/>
          <w:szCs w:val="22"/>
        </w:rPr>
        <w:t>成家，過著基督化的家庭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生活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，也帶著父親信主了，真是感恩。</w:t>
      </w:r>
    </w:p>
    <w:p w:rsidR="00D20596" w:rsidRPr="005C784A" w:rsidRDefault="00D20596" w:rsidP="001C5A58">
      <w:pPr>
        <w:spacing w:beforeLines="50" w:before="120" w:line="354" w:lineRule="exact"/>
        <w:ind w:firstLineChars="200" w:firstLine="440"/>
        <w:jc w:val="both"/>
        <w:rPr>
          <w:rFonts w:ascii="DFChuW4-B5" w:eastAsia="DFChuW4-B5" w:hint="eastAsia"/>
          <w:spacing w:val="0"/>
          <w:sz w:val="22"/>
          <w:szCs w:val="22"/>
        </w:rPr>
      </w:pPr>
      <w:r w:rsidRPr="005C784A">
        <w:rPr>
          <w:rFonts w:ascii="DFChuW4-B5" w:eastAsia="DFChuW4-B5" w:hint="eastAsia"/>
          <w:spacing w:val="0"/>
          <w:sz w:val="22"/>
          <w:szCs w:val="22"/>
        </w:rPr>
        <w:t>這次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參加</w:t>
      </w:r>
      <w:r w:rsidRPr="005C784A">
        <w:rPr>
          <w:rFonts w:ascii="DFChuW4-B5" w:eastAsia="DFChuW4-B5" w:hint="eastAsia"/>
          <w:spacing w:val="0"/>
          <w:sz w:val="22"/>
          <w:szCs w:val="22"/>
        </w:rPr>
        <w:t>是因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為我的</w:t>
      </w:r>
      <w:r w:rsidRPr="005C784A">
        <w:rPr>
          <w:rFonts w:ascii="DFChuW4-B5" w:eastAsia="DFChuW4-B5" w:hint="eastAsia"/>
          <w:spacing w:val="0"/>
          <w:sz w:val="22"/>
          <w:szCs w:val="22"/>
        </w:rPr>
        <w:t>先生馬國忠弟兄也信主了，主動想參加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短宣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，希望我能陪同；再加上剛好缺少司琴，先生希望女兒一起去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；</w:t>
      </w:r>
      <w:r w:rsidRPr="005C784A">
        <w:rPr>
          <w:rFonts w:ascii="DFChuW4-B5" w:eastAsia="DFChuW4-B5" w:hint="eastAsia"/>
          <w:spacing w:val="0"/>
          <w:sz w:val="22"/>
          <w:szCs w:val="22"/>
        </w:rPr>
        <w:t>但</w:t>
      </w:r>
      <w:r w:rsidRPr="005C784A">
        <w:rPr>
          <w:rFonts w:ascii="DFChuW4-B5" w:eastAsia="DFChuW4-B5" w:hint="eastAsia"/>
          <w:spacing w:val="0"/>
          <w:sz w:val="22"/>
          <w:szCs w:val="22"/>
        </w:rPr>
        <w:t>我覺得不太可能，女兒平常工作繁忙，鮮少回家探望我們。因為她的工作在高雄，所以我想應該是不可能參加的，先生告訴我說：不要每次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都</w:t>
      </w:r>
      <w:r w:rsidRPr="005C784A">
        <w:rPr>
          <w:rFonts w:ascii="DFChuW4-B5" w:eastAsia="DFChuW4-B5" w:hint="eastAsia"/>
          <w:spacing w:val="0"/>
          <w:sz w:val="22"/>
          <w:szCs w:val="22"/>
        </w:rPr>
        <w:t>說不可能，就禱告上帝吧！果然屬靈的頭禱告不一樣</w:t>
      </w:r>
      <w:r w:rsidR="005C784A" w:rsidRPr="005C784A">
        <w:rPr>
          <w:rFonts w:ascii="DFChuW4-B5" w:eastAsia="DFChuW4-B5" w:hint="eastAsia"/>
          <w:spacing w:val="0"/>
          <w:sz w:val="22"/>
          <w:szCs w:val="22"/>
        </w:rPr>
        <w:t>，</w:t>
      </w:r>
      <w:r w:rsidRPr="005C784A">
        <w:rPr>
          <w:rFonts w:ascii="DFChuW4-B5" w:eastAsia="DFChuW4-B5" w:hint="eastAsia"/>
          <w:spacing w:val="0"/>
          <w:sz w:val="22"/>
          <w:szCs w:val="22"/>
        </w:rPr>
        <w:t>影響女兒一起來，真是太棒了！聖經說：「至於我和我家，我們必定事奉耶和華。」（書:24:15）</w:t>
      </w:r>
    </w:p>
    <w:p w:rsidR="00D20596" w:rsidRPr="005C784A" w:rsidRDefault="00D20596" w:rsidP="001C5A58">
      <w:pPr>
        <w:spacing w:beforeLines="50" w:before="120" w:line="354" w:lineRule="exact"/>
        <w:ind w:firstLineChars="200" w:firstLine="440"/>
        <w:jc w:val="both"/>
        <w:rPr>
          <w:rFonts w:ascii="DFChuW4-B5" w:eastAsia="DFChuW4-B5" w:hint="eastAsia"/>
          <w:spacing w:val="0"/>
          <w:sz w:val="22"/>
          <w:szCs w:val="22"/>
        </w:rPr>
      </w:pPr>
      <w:r w:rsidRPr="005C784A">
        <w:rPr>
          <w:rFonts w:ascii="DFChuW4-B5" w:eastAsia="DFChuW4-B5" w:hint="eastAsia"/>
          <w:spacing w:val="0"/>
          <w:sz w:val="22"/>
          <w:szCs w:val="22"/>
        </w:rPr>
        <w:t>我們於9月11日下午抵達韓國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仁川機場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，韓國弟兄接機載我們先至飯店放好行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李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，再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去</w:t>
      </w:r>
      <w:r w:rsidRPr="005C784A">
        <w:rPr>
          <w:rFonts w:ascii="DFChuW4-B5" w:eastAsia="DFChuW4-B5" w:hint="eastAsia"/>
          <w:spacing w:val="0"/>
          <w:sz w:val="22"/>
          <w:szCs w:val="22"/>
        </w:rPr>
        <w:t>教會吃晚餐；晚餐後，我們一起到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大</w:t>
      </w:r>
      <w:r w:rsidRPr="005C784A">
        <w:rPr>
          <w:rFonts w:ascii="DFChuW4-B5" w:eastAsia="DFChuW4-B5" w:hint="eastAsia"/>
          <w:spacing w:val="0"/>
          <w:sz w:val="22"/>
          <w:szCs w:val="22"/>
        </w:rPr>
        <w:t>約20分鐘車程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的</w:t>
      </w:r>
      <w:r w:rsidRPr="005C784A">
        <w:rPr>
          <w:rFonts w:ascii="DFChuW4-B5" w:eastAsia="DFChuW4-B5" w:hint="eastAsia"/>
          <w:spacing w:val="0"/>
          <w:sz w:val="22"/>
          <w:szCs w:val="22"/>
        </w:rPr>
        <w:t>附近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的</w:t>
      </w:r>
      <w:r w:rsidRPr="005C784A">
        <w:rPr>
          <w:rFonts w:ascii="DFChuW4-B5" w:eastAsia="DFChuW4-B5" w:hint="eastAsia"/>
          <w:spacing w:val="0"/>
          <w:sz w:val="22"/>
          <w:szCs w:val="22"/>
        </w:rPr>
        <w:t>市場發福音單張。他們說，這是中國人居住最多人口的地方，我們分批拿著單張，我領著先生、女兒一組勇往直前一張張發，看著街上來來往往，擁擠穿梭而過，這裡的中國人給我截然不同的感覺，他們好冷酷、殺氣很大，幾乎拒絕不拿、冷漠、異樣眼光、嘲諷……等等。因為我在台灣傳福音發單張時，臺灣人算是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比較</w:t>
      </w:r>
      <w:r w:rsidRPr="005C784A">
        <w:rPr>
          <w:rFonts w:ascii="DFChuW4-B5" w:eastAsia="DFChuW4-B5" w:hint="eastAsia"/>
          <w:spacing w:val="0"/>
          <w:sz w:val="22"/>
          <w:szCs w:val="22"/>
        </w:rPr>
        <w:t>熱情、友善，大部分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的人也</w:t>
      </w:r>
      <w:r w:rsidRPr="005C784A">
        <w:rPr>
          <w:rFonts w:ascii="DFChuW4-B5" w:eastAsia="DFChuW4-B5" w:hint="eastAsia"/>
          <w:spacing w:val="0"/>
          <w:sz w:val="22"/>
          <w:szCs w:val="22"/>
        </w:rPr>
        <w:t>會拿，看著先生、孩子起初沒有勇氣似的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，我</w:t>
      </w:r>
      <w:r w:rsidRPr="005C784A">
        <w:rPr>
          <w:rFonts w:ascii="DFChuW4-B5" w:eastAsia="DFChuW4-B5" w:hint="eastAsia"/>
          <w:spacing w:val="0"/>
          <w:sz w:val="22"/>
          <w:szCs w:val="22"/>
        </w:rPr>
        <w:t>告訴他們加油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，</w:t>
      </w:r>
      <w:r w:rsidRPr="005C784A">
        <w:rPr>
          <w:rFonts w:ascii="DFChuW4-B5" w:eastAsia="DFChuW4-B5" w:hint="eastAsia"/>
          <w:spacing w:val="0"/>
          <w:sz w:val="22"/>
          <w:szCs w:val="22"/>
        </w:rPr>
        <w:t>不要不好意思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，</w:t>
      </w:r>
      <w:r w:rsidRPr="005C784A">
        <w:rPr>
          <w:rFonts w:ascii="DFChuW4-B5" w:eastAsia="DFChuW4-B5" w:hint="eastAsia"/>
          <w:spacing w:val="0"/>
          <w:sz w:val="22"/>
          <w:szCs w:val="22"/>
        </w:rPr>
        <w:t>拿掉面子，繼續發，直衝一個個往前說：中秋節快樂！耶穌愛你，把厚厚的一疊邀請福音單張發完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了</w:t>
      </w:r>
      <w:r w:rsidRPr="005C784A">
        <w:rPr>
          <w:rFonts w:ascii="DFChuW4-B5" w:eastAsia="DFChuW4-B5" w:hint="eastAsia"/>
          <w:spacing w:val="0"/>
          <w:sz w:val="22"/>
          <w:szCs w:val="22"/>
        </w:rPr>
        <w:t>。</w:t>
      </w:r>
    </w:p>
    <w:p w:rsidR="001C5A58" w:rsidRPr="005C784A" w:rsidRDefault="00D20596" w:rsidP="001C5A58">
      <w:pPr>
        <w:spacing w:beforeLines="50" w:before="120" w:line="354" w:lineRule="exact"/>
        <w:ind w:firstLineChars="200" w:firstLine="440"/>
        <w:jc w:val="both"/>
        <w:rPr>
          <w:rFonts w:ascii="DFChuW4-B5" w:eastAsia="DFChuW4-B5" w:hint="eastAsia"/>
          <w:spacing w:val="0"/>
          <w:sz w:val="22"/>
          <w:szCs w:val="22"/>
        </w:rPr>
      </w:pPr>
      <w:r w:rsidRPr="005C784A">
        <w:rPr>
          <w:rFonts w:ascii="DFChuW4-B5" w:eastAsia="DFChuW4-B5" w:hint="eastAsia"/>
          <w:spacing w:val="0"/>
          <w:sz w:val="22"/>
          <w:szCs w:val="22"/>
        </w:rPr>
        <w:t>9/13吃完早餐後，韓國同工再次載我們去相同的市場發福音單張，這次人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們</w:t>
      </w:r>
      <w:r w:rsidRPr="005C784A">
        <w:rPr>
          <w:rFonts w:ascii="DFChuW4-B5" w:eastAsia="DFChuW4-B5" w:hint="eastAsia"/>
          <w:spacing w:val="0"/>
          <w:sz w:val="22"/>
          <w:szCs w:val="22"/>
        </w:rPr>
        <w:t>更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加</w:t>
      </w:r>
      <w:r w:rsidRPr="005C784A">
        <w:rPr>
          <w:rFonts w:ascii="DFChuW4-B5" w:eastAsia="DFChuW4-B5" w:hint="eastAsia"/>
          <w:spacing w:val="0"/>
          <w:sz w:val="22"/>
          <w:szCs w:val="22"/>
        </w:rPr>
        <w:t>擁擠，我們積極地把握時間、一張張發完。感謝上帝把救恩的門臨到中國人，藉著韓國聚會處對中國人傳福音的負擔，每年舉辦外國人佈道會；韓國同工說：「今年人數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雖然</w:t>
      </w:r>
      <w:r w:rsidRPr="005C784A">
        <w:rPr>
          <w:rFonts w:ascii="DFChuW4-B5" w:eastAsia="DFChuW4-B5" w:hint="eastAsia"/>
          <w:spacing w:val="0"/>
          <w:sz w:val="22"/>
          <w:szCs w:val="22"/>
        </w:rPr>
        <w:t>不多，但是辦這個佈道會就算一人得救也是值得的。」聽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了</w:t>
      </w:r>
      <w:r w:rsidRPr="005C784A">
        <w:rPr>
          <w:rFonts w:ascii="DFChuW4-B5" w:eastAsia="DFChuW4-B5" w:hint="eastAsia"/>
          <w:spacing w:val="0"/>
          <w:sz w:val="22"/>
          <w:szCs w:val="22"/>
        </w:rPr>
        <w:t>真是令我感動，把上帝的愛分享出去，耶穌說：「王要回答說：我實在告訴你們，這些事你們既作在我這弟兄中一個最小的身上，就是作在我身上了。」（太:25:40）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。</w:t>
      </w:r>
      <w:r w:rsidRPr="005C784A">
        <w:rPr>
          <w:rFonts w:ascii="DFChuW4-B5" w:eastAsia="DFChuW4-B5" w:hint="eastAsia"/>
          <w:spacing w:val="0"/>
          <w:sz w:val="22"/>
          <w:szCs w:val="22"/>
        </w:rPr>
        <w:t>是的！我們做在這些人身上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的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，就是做在耶穌身上</w:t>
      </w:r>
      <w:r w:rsidR="0067638A" w:rsidRPr="005C784A">
        <w:rPr>
          <w:rFonts w:ascii="DFChuW4-B5" w:eastAsia="DFChuW4-B5" w:hint="eastAsia"/>
          <w:spacing w:val="0"/>
          <w:sz w:val="22"/>
          <w:szCs w:val="22"/>
        </w:rPr>
        <w:t>。</w:t>
      </w:r>
    </w:p>
    <w:p w:rsidR="00D20596" w:rsidRPr="001C5A58" w:rsidRDefault="00D20596" w:rsidP="001C5A58">
      <w:pPr>
        <w:spacing w:beforeLines="50" w:before="120" w:line="354" w:lineRule="exact"/>
        <w:ind w:firstLineChars="200" w:firstLine="440"/>
        <w:jc w:val="both"/>
        <w:rPr>
          <w:rFonts w:ascii="DFChuW4-B5" w:eastAsia="DFChuW4-B5"/>
          <w:spacing w:val="0"/>
          <w:sz w:val="28"/>
          <w:szCs w:val="28"/>
        </w:rPr>
      </w:pPr>
      <w:r w:rsidRPr="005C784A">
        <w:rPr>
          <w:rFonts w:ascii="DFChuW4-B5" w:eastAsia="DFChuW4-B5" w:hint="eastAsia"/>
          <w:spacing w:val="0"/>
          <w:sz w:val="22"/>
          <w:szCs w:val="22"/>
        </w:rPr>
        <w:t>看到中國人在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韓國</w:t>
      </w:r>
      <w:r w:rsidRPr="005C784A">
        <w:rPr>
          <w:rFonts w:ascii="DFChuW4-B5" w:eastAsia="DFChuW4-B5" w:hint="eastAsia"/>
          <w:spacing w:val="0"/>
          <w:sz w:val="22"/>
          <w:szCs w:val="22"/>
        </w:rPr>
        <w:t>為了生活，在異地工作，必須與家人暫時分開，他們說：「中國是個無神論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的地方</w:t>
      </w:r>
      <w:r w:rsidRPr="005C784A">
        <w:rPr>
          <w:rFonts w:ascii="DFChuW4-B5" w:eastAsia="DFChuW4-B5" w:hint="eastAsia"/>
          <w:spacing w:val="0"/>
          <w:sz w:val="22"/>
          <w:szCs w:val="22"/>
        </w:rPr>
        <w:t>，沒有宗教信仰的自由，</w:t>
      </w:r>
      <w:r w:rsidR="0067638A" w:rsidRPr="005C784A">
        <w:rPr>
          <w:rFonts w:ascii="DFChuW4-B5" w:eastAsia="DFChuW4-B5" w:hAnsiTheme="minorEastAsia" w:hint="eastAsia"/>
          <w:spacing w:val="0"/>
          <w:sz w:val="22"/>
          <w:szCs w:val="22"/>
        </w:rPr>
        <w:t>我</w:t>
      </w:r>
      <w:r w:rsidRPr="005C784A">
        <w:rPr>
          <w:rFonts w:ascii="DFChuW4-B5" w:eastAsia="DFChuW4-B5" w:hint="eastAsia"/>
          <w:spacing w:val="0"/>
          <w:sz w:val="22"/>
          <w:szCs w:val="22"/>
        </w:rPr>
        <w:t>們也想認識這位上帝。」開始時，我先和他們建立感情，接近他們；當講員傳講</w:t>
      </w:r>
      <w:r w:rsidR="001C5A58" w:rsidRPr="005C784A">
        <w:rPr>
          <w:rFonts w:ascii="DFChuW4-B5" w:eastAsia="DFChuW4-B5" w:hint="eastAsia"/>
          <w:spacing w:val="0"/>
          <w:sz w:val="22"/>
          <w:szCs w:val="22"/>
        </w:rPr>
        <w:t>信息時，協助他們翻閱聖經，並討論分享今日的信息。他們說有時還一時不太能夠明白聖經上的真理，</w:t>
      </w:r>
      <w:r w:rsidR="005C784A" w:rsidRPr="005C784A">
        <w:rPr>
          <w:rFonts w:ascii="DFChuW4-B5" w:eastAsia="DFChuW4-B5" w:hAnsiTheme="minorEastAsia" w:hint="eastAsia"/>
          <w:spacing w:val="0"/>
          <w:sz w:val="22"/>
          <w:szCs w:val="22"/>
        </w:rPr>
        <w:t>但</w:t>
      </w:r>
      <w:r w:rsidR="001C5A58" w:rsidRPr="005C784A">
        <w:rPr>
          <w:rFonts w:ascii="DFChuW4-B5" w:eastAsia="DFChuW4-B5" w:hint="eastAsia"/>
          <w:spacing w:val="0"/>
          <w:sz w:val="22"/>
          <w:szCs w:val="22"/>
        </w:rPr>
        <w:t>感謝主！讓我有機會藉這次短宣隊</w:t>
      </w:r>
      <w:r w:rsidR="001C5A58" w:rsidRPr="001C5A58">
        <w:rPr>
          <w:rFonts w:ascii="DFChuW4-B5" w:eastAsia="DFChuW4-B5" w:hint="eastAsia"/>
          <w:spacing w:val="0"/>
          <w:sz w:val="22"/>
          <w:szCs w:val="22"/>
        </w:rPr>
        <w:t>，向他們解釋聖經與分享信仰的生命。</w:t>
      </w:r>
      <w:r w:rsidR="001C5A58" w:rsidRPr="001C5A58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884FE6" w:rsidRDefault="00884FE6" w:rsidP="00884FE6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10"/>
          <w:sz w:val="28"/>
          <w:szCs w:val="28"/>
        </w:rPr>
      </w:pPr>
      <w:r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lastRenderedPageBreak/>
        <w:t>10~12月</w:t>
      </w:r>
      <w:r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  <w:lang w:eastAsia="zh-HK"/>
        </w:rPr>
        <w:t>【</w:t>
      </w:r>
      <w:r w:rsidRPr="00953379">
        <w:rPr>
          <w:rFonts w:ascii="華康彩帶體 Std W7" w:eastAsia="華康彩帶體 Std W7" w:hAnsi="華康彩帶體 Std W7" w:hint="eastAsia"/>
          <w:spacing w:val="10"/>
          <w:sz w:val="28"/>
          <w:szCs w:val="28"/>
        </w:rPr>
        <w:t>宣教日引】</w:t>
      </w:r>
    </w:p>
    <w:p w:rsidR="00884FE6" w:rsidRDefault="00884FE6" w:rsidP="00884FE6">
      <w:pPr>
        <w:widowControl/>
        <w:shd w:val="clear" w:color="auto" w:fill="FFFFFF"/>
        <w:adjustRightInd/>
        <w:spacing w:before="90" w:after="90" w:line="240" w:lineRule="auto"/>
        <w:textAlignment w:val="auto"/>
        <w:rPr>
          <w:rFonts w:ascii="Helvetica" w:eastAsia="新細明體" w:hAnsi="Helvetica" w:cs="新細明體"/>
          <w:color w:val="1D2129"/>
          <w:spacing w:val="0"/>
          <w:kern w:val="0"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53371FA3" wp14:editId="04C5A136">
            <wp:extent cx="2093595" cy="1544455"/>
            <wp:effectExtent l="0" t="0" r="1905" b="0"/>
            <wp:docPr id="1" name="圖片 1" descr="https://umot.group/wp-content/uploads/2019/09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t.group/wp-content/uploads/2019/09/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4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FE6" w:rsidRPr="00B40E99" w:rsidRDefault="00884FE6" w:rsidP="00884FE6">
      <w:pPr>
        <w:widowControl/>
        <w:shd w:val="clear" w:color="auto" w:fill="FFFFFF"/>
        <w:adjustRightInd/>
        <w:spacing w:line="300" w:lineRule="exact"/>
        <w:ind w:rightChars="-100" w:right="-224"/>
        <w:jc w:val="both"/>
        <w:textAlignment w:val="auto"/>
        <w:rPr>
          <w:rFonts w:ascii="華康細圓體" w:eastAsia="華康細圓體" w:hAnsi="Helvetica"/>
          <w:color w:val="1C1E21"/>
          <w:spacing w:val="0"/>
          <w:sz w:val="20"/>
          <w:shd w:val="clear" w:color="auto" w:fill="FFFFFF"/>
        </w:rPr>
      </w:pPr>
      <w:r w:rsidRPr="00B40E99">
        <w:rPr>
          <w:rFonts w:ascii="華康細圓體" w:eastAsia="華康細圓體" w:hAnsi="Helvetica" w:hint="eastAsia"/>
          <w:color w:val="1C1E21"/>
          <w:spacing w:val="0"/>
          <w:sz w:val="20"/>
          <w:shd w:val="clear" w:color="auto" w:fill="FFFFFF"/>
        </w:rPr>
        <w:t>2019年《宣教日引》第四季代禱對象</w:t>
      </w:r>
    </w:p>
    <w:p w:rsidR="00884FE6" w:rsidRPr="00B40E99" w:rsidRDefault="00884FE6" w:rsidP="00855679">
      <w:pPr>
        <w:widowControl/>
        <w:shd w:val="clear" w:color="auto" w:fill="FFFFFF"/>
        <w:adjustRightInd/>
        <w:spacing w:line="300" w:lineRule="exact"/>
        <w:ind w:rightChars="-100" w:right="-224"/>
        <w:jc w:val="both"/>
        <w:textAlignment w:val="auto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〔10月〕</w:t>
      </w:r>
      <w:r w:rsidR="008556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 xml:space="preserve"> </w:t>
      </w:r>
      <w:r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馬來西亞是他們共同的家</w:t>
      </w:r>
    </w:p>
    <w:p w:rsidR="00884FE6" w:rsidRPr="00B40E99" w:rsidRDefault="004C5654" w:rsidP="00855679">
      <w:pPr>
        <w:widowControl/>
        <w:shd w:val="clear" w:color="auto" w:fill="FFFFFF"/>
        <w:adjustRightInd/>
        <w:spacing w:line="300" w:lineRule="exact"/>
        <w:ind w:rightChars="-100" w:right="-224"/>
        <w:jc w:val="both"/>
        <w:textAlignment w:val="auto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91650C" wp14:editId="06DE30FD">
            <wp:simplePos x="0" y="0"/>
            <wp:positionH relativeFrom="column">
              <wp:posOffset>2578100</wp:posOffset>
            </wp:positionH>
            <wp:positionV relativeFrom="paragraph">
              <wp:posOffset>107950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FE6"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〔11月〕</w:t>
      </w:r>
      <w:r w:rsidR="008556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 xml:space="preserve"> </w:t>
      </w:r>
      <w:r w:rsidR="00884FE6"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誰可以成為義大利的福音使者？</w:t>
      </w:r>
    </w:p>
    <w:p w:rsidR="00884FE6" w:rsidRPr="00953379" w:rsidRDefault="00884FE6" w:rsidP="00855679">
      <w:pPr>
        <w:widowControl/>
        <w:shd w:val="clear" w:color="auto" w:fill="FFFFFF"/>
        <w:adjustRightInd/>
        <w:spacing w:line="300" w:lineRule="exact"/>
        <w:ind w:left="920" w:rightChars="-100" w:right="-224" w:hangingChars="460" w:hanging="920"/>
        <w:jc w:val="both"/>
        <w:textAlignment w:val="auto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〔12月〕</w:t>
      </w:r>
      <w:r w:rsidR="008556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 xml:space="preserve"> </w:t>
      </w:r>
      <w:r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共同烘焙蛋糕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︰</w:t>
      </w:r>
      <w:r w:rsidRPr="0095337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下一代中國宣教的模式</w:t>
      </w:r>
    </w:p>
    <w:p w:rsidR="00884FE6" w:rsidRDefault="00855679" w:rsidP="00855679">
      <w:pPr>
        <w:adjustRightInd/>
        <w:snapToGrid w:val="0"/>
        <w:spacing w:line="300" w:lineRule="exact"/>
        <w:jc w:val="both"/>
        <w:textAlignment w:val="auto"/>
        <w:rPr>
          <w:rFonts w:ascii="華康仿宋體W4" w:eastAsia="華康仿宋體W4" w:hAnsi="新細明體" w:cs="新細明體"/>
          <w:spacing w:val="0"/>
          <w:kern w:val="0"/>
          <w:sz w:val="23"/>
          <w:szCs w:val="23"/>
        </w:rPr>
      </w:pPr>
      <w:r w:rsidRPr="0085567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花時間閱讀神的話和享受禱告，比做任何事都難，卻是神最希望我</w:t>
      </w:r>
      <w:r w:rsidR="005C784A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們</w:t>
      </w:r>
      <w:r w:rsidRPr="00855679">
        <w:rPr>
          <w:rFonts w:ascii="標楷體" w:eastAsia="標楷體" w:hAnsi="標楷體" w:cstheme="minorBidi" w:hint="eastAsia"/>
          <w:spacing w:val="0"/>
          <w:kern w:val="2"/>
          <w:sz w:val="24"/>
          <w:szCs w:val="24"/>
        </w:rPr>
        <w:t>做的。</w:t>
      </w:r>
    </w:p>
    <w:p w:rsidR="00CE39B1" w:rsidRPr="006F4F3D" w:rsidRDefault="00CE39B1" w:rsidP="00DB47F4">
      <w:pPr>
        <w:spacing w:beforeLines="70" w:before="168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E39B1" w:rsidRPr="00326125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E39B1" w:rsidRPr="00326125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322A6">
        <w:rPr>
          <w:rFonts w:ascii="華康細圓體(P)" w:eastAsia="華康細圓體(P)" w:hint="eastAsia"/>
          <w:b/>
          <w:spacing w:val="0"/>
          <w:sz w:val="20"/>
        </w:rPr>
        <w:t>福音</w:t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E39B1" w:rsidRPr="00326125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E39B1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E39B1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E39B1" w:rsidRPr="00326125" w:rsidRDefault="00CE39B1" w:rsidP="00CE39B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E39B1" w:rsidRDefault="00CE39B1" w:rsidP="00CE39B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E39B1" w:rsidRDefault="00DB47F4" w:rsidP="00CE39B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CE39B1">
        <w:rPr>
          <w:rFonts w:ascii="華康細圓體(P)" w:eastAsia="華康細圓體(P)"/>
          <w:b/>
          <w:spacing w:val="0"/>
          <w:sz w:val="20"/>
        </w:rPr>
        <w:tab/>
      </w:r>
      <w:r w:rsidR="00CE39B1">
        <w:rPr>
          <w:rFonts w:ascii="華康細圓體(P)" w:eastAsia="華康細圓體(P)" w:hint="eastAsia"/>
          <w:b/>
          <w:spacing w:val="0"/>
          <w:sz w:val="20"/>
        </w:rPr>
        <w:t>14</w:t>
      </w:r>
      <w:r w:rsidR="00CE39B1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CE39B1">
        <w:rPr>
          <w:rFonts w:ascii="華康細圓體(P)" w:eastAsia="華康細圓體(P)" w:hint="eastAsia"/>
          <w:b/>
          <w:spacing w:val="0"/>
          <w:sz w:val="20"/>
        </w:rPr>
        <w:t>3</w:t>
      </w:r>
      <w:r w:rsidR="00CE39B1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CE39B1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E39B1">
        <w:rPr>
          <w:rFonts w:ascii="華康細圓體(P)" w:eastAsia="華康細圓體(P)" w:hint="eastAsia"/>
          <w:b/>
          <w:spacing w:val="0"/>
          <w:sz w:val="20"/>
        </w:rPr>
        <w:t>姊妹聚會</w:t>
      </w:r>
      <w:r w:rsidR="00CE39B1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張秀蓮</w:t>
      </w:r>
      <w:r w:rsidR="00C322A6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E39B1" w:rsidRPr="00326125" w:rsidRDefault="00CE39B1" w:rsidP="00CE39B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E39B1" w:rsidRDefault="00CE39B1" w:rsidP="00C322A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C322A6"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讀經分享</w:t>
      </w:r>
    </w:p>
    <w:p w:rsidR="00DB47F4" w:rsidRDefault="00DB47F4" w:rsidP="00C322A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E39B1" w:rsidRDefault="00CE39B1" w:rsidP="00CE39B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E39B1" w:rsidRDefault="00CE39B1" w:rsidP="00CE39B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新細明體" w:cs="新細明體"/>
          <w:color w:val="434343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953379" w:rsidRPr="00B40E99" w:rsidRDefault="00B40E99" w:rsidP="00DB47F4">
      <w:pPr>
        <w:spacing w:beforeLines="70" w:before="168" w:line="300" w:lineRule="exact"/>
        <w:jc w:val="both"/>
        <w:rPr>
          <w:rFonts w:ascii="華康彩帶體 Std W7" w:eastAsia="華康彩帶體 Std W7" w:hAnsi="華康彩帶體 Std W7"/>
          <w:spacing w:val="10"/>
          <w:szCs w:val="26"/>
        </w:rPr>
      </w:pPr>
      <w:r w:rsidRPr="00B40E99">
        <w:rPr>
          <w:rFonts w:ascii="華康彩帶體 Std W7" w:eastAsia="華康彩帶體 Std W7" w:hAnsi="華康彩帶體 Std W7" w:hint="eastAsia"/>
          <w:spacing w:val="10"/>
          <w:szCs w:val="26"/>
        </w:rPr>
        <w:t>10/31</w:t>
      </w:r>
      <w:r w:rsidRPr="00B40E99">
        <w:rPr>
          <w:rFonts w:ascii="華康彩帶體 Std W7" w:eastAsia="華康彩帶體 Std W7" w:hAnsi="華康彩帶體 Std W7" w:hint="eastAsia"/>
          <w:spacing w:val="10"/>
          <w:szCs w:val="26"/>
          <w:lang w:eastAsia="zh-HK"/>
        </w:rPr>
        <w:t>【</w:t>
      </w:r>
      <w:r w:rsidRPr="00B40E99">
        <w:rPr>
          <w:rFonts w:ascii="華康彩帶體 Std W7" w:eastAsia="華康彩帶體 Std W7" w:hAnsi="華康彩帶體 Std W7" w:hint="eastAsia"/>
          <w:spacing w:val="10"/>
          <w:szCs w:val="26"/>
        </w:rPr>
        <w:t>姊妹會】福音特會</w:t>
      </w:r>
    </w:p>
    <w:p w:rsidR="00B40E99" w:rsidRDefault="00B40E99" w:rsidP="00855679">
      <w:pPr>
        <w:spacing w:line="280" w:lineRule="exact"/>
        <w:jc w:val="both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B40E9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時間：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下午2:30</w:t>
      </w:r>
      <w:r w:rsidRPr="00B40E9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－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4:30</w:t>
      </w:r>
    </w:p>
    <w:p w:rsidR="00B40E99" w:rsidRPr="00B40E99" w:rsidRDefault="00B40E99" w:rsidP="00855679">
      <w:pPr>
        <w:spacing w:line="280" w:lineRule="exact"/>
        <w:jc w:val="both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B40E9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講員：于厚恩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弟兄</w:t>
      </w:r>
    </w:p>
    <w:p w:rsidR="00B40E99" w:rsidRDefault="00B40E99" w:rsidP="00855679">
      <w:pPr>
        <w:spacing w:line="280" w:lineRule="exact"/>
        <w:jc w:val="both"/>
        <w:rPr>
          <w:rFonts w:ascii="華康細圓體" w:eastAsia="華康細圓體" w:hAnsi="Helvetica" w:cs="新細明體"/>
          <w:color w:val="1D2129"/>
          <w:spacing w:val="0"/>
          <w:kern w:val="0"/>
          <w:sz w:val="20"/>
        </w:rPr>
      </w:pPr>
      <w:r w:rsidRPr="00B40E9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備有茶點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，</w:t>
      </w:r>
      <w:r w:rsidRPr="00B40E99"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歡迎邀請親友參加</w:t>
      </w:r>
      <w:r>
        <w:rPr>
          <w:rFonts w:ascii="華康細圓體" w:eastAsia="華康細圓體" w:hAnsi="Helvetica" w:cs="新細明體" w:hint="eastAsia"/>
          <w:color w:val="1D2129"/>
          <w:spacing w:val="0"/>
          <w:kern w:val="0"/>
          <w:sz w:val="20"/>
        </w:rPr>
        <w:t>。</w:t>
      </w:r>
    </w:p>
    <w:p w:rsidR="00DB47F4" w:rsidRDefault="002239D8" w:rsidP="00DB47F4">
      <w:pPr>
        <w:spacing w:line="400" w:lineRule="exact"/>
        <w:jc w:val="both"/>
        <w:rPr>
          <w:rFonts w:ascii="華康粗明體" w:eastAsia="華康粗明體" w:hAnsi="Helvetica" w:cs="新細明體"/>
          <w:color w:val="1D2129"/>
          <w:spacing w:val="0"/>
          <w:kern w:val="0"/>
          <w:sz w:val="28"/>
          <w:szCs w:val="28"/>
        </w:rPr>
      </w:pPr>
      <w:r w:rsidRPr="002239D8">
        <w:rPr>
          <w:rFonts w:ascii="華康粗明體" w:eastAsia="華康粗明體" w:hAnsi="Helvetica" w:cs="新細明體"/>
          <w:noProof/>
          <w:color w:val="1D2129"/>
          <w:spacing w:val="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330200</wp:posOffset>
            </wp:positionV>
            <wp:extent cx="2093595" cy="1177290"/>
            <wp:effectExtent l="19050" t="19050" r="20955" b="2286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772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明體" w:eastAsia="華康粗明體" w:hAnsi="Helvetica" w:cs="新細明體" w:hint="eastAsia"/>
          <w:color w:val="1D2129"/>
          <w:spacing w:val="0"/>
          <w:kern w:val="0"/>
          <w:sz w:val="28"/>
          <w:szCs w:val="28"/>
        </w:rPr>
        <w:t>每月第四週【健康檢查】</w:t>
      </w:r>
    </w:p>
    <w:p w:rsidR="004C5654" w:rsidRDefault="002239D8" w:rsidP="004C5654">
      <w:pPr>
        <w:widowControl/>
        <w:shd w:val="clear" w:color="auto" w:fill="FFFFFF"/>
        <w:adjustRightInd/>
        <w:spacing w:beforeLines="30" w:before="72" w:afterLines="100" w:after="240" w:line="280" w:lineRule="exact"/>
        <w:jc w:val="both"/>
        <w:textAlignment w:val="auto"/>
        <w:rPr>
          <w:rFonts w:ascii="華康細圓體" w:eastAsia="華康細圓體" w:hAnsi="Segoe UI" w:cs="Segoe UI"/>
          <w:bCs/>
          <w:color w:val="323130"/>
          <w:spacing w:val="0"/>
          <w:sz w:val="20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下週日(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10/27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)中午12︰00起，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由護理師許家蓁姊妹協助量血壓、血糖檢測、健康諮詢</w:t>
      </w:r>
      <w:r>
        <w:rPr>
          <w:rFonts w:ascii="華康細圓體" w:eastAsia="華康細圓體" w:hAnsi="Segoe UI" w:cs="Segoe UI"/>
          <w:bCs/>
          <w:color w:val="323130"/>
          <w:spacing w:val="0"/>
          <w:sz w:val="20"/>
        </w:rPr>
        <w:t>…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等；歡迎一起來健康檢查。</w:t>
      </w:r>
    </w:p>
    <w:p w:rsidR="00955D0B" w:rsidRPr="006D7885" w:rsidRDefault="00955D0B" w:rsidP="004C5654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9A77CB">
        <w:rPr>
          <w:rFonts w:ascii="微軟正黑體" w:eastAsia="微軟正黑體" w:hAnsi="微軟正黑體" w:hint="eastAsia"/>
          <w:b/>
          <w:bCs/>
          <w:spacing w:val="0"/>
          <w:sz w:val="20"/>
        </w:rPr>
        <w:t>七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955D0B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/>
          <w:b/>
          <w:spacing w:val="0"/>
          <w:sz w:val="20"/>
        </w:rPr>
        <w:t>4</w:t>
      </w:r>
      <w:r w:rsidR="009A77CB">
        <w:rPr>
          <w:rFonts w:ascii="微軟正黑體" w:eastAsia="微軟正黑體" w:hAnsi="微軟正黑體" w:hint="eastAsia"/>
          <w:b/>
          <w:spacing w:val="0"/>
          <w:sz w:val="20"/>
        </w:rPr>
        <w:t>27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9A77CB">
        <w:rPr>
          <w:rFonts w:ascii="微軟正黑體" w:eastAsia="微軟正黑體" w:hAnsi="微軟正黑體" w:hint="eastAsia"/>
          <w:b/>
          <w:spacing w:val="0"/>
          <w:sz w:val="20"/>
        </w:rPr>
        <w:t>895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955D0B" w:rsidRPr="006D7885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9A77C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股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9A77C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121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9A77C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455</w:t>
      </w:r>
    </w:p>
    <w:p w:rsidR="00955D0B" w:rsidRPr="006D7885" w:rsidRDefault="00955D0B" w:rsidP="009A77C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4C56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91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4C56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775</w:t>
      </w:r>
    </w:p>
    <w:p w:rsidR="00955D0B" w:rsidRPr="006D7885" w:rsidRDefault="00955D0B" w:rsidP="00955D0B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955D0B" w:rsidRPr="006D7885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/>
          <w:b/>
          <w:spacing w:val="0"/>
          <w:sz w:val="20"/>
        </w:rPr>
        <w:t>2</w:t>
      </w:r>
      <w:r w:rsidR="004C5654">
        <w:rPr>
          <w:rFonts w:ascii="微軟正黑體" w:eastAsia="微軟正黑體" w:hAnsi="微軟正黑體" w:hint="eastAsia"/>
          <w:b/>
          <w:spacing w:val="0"/>
          <w:sz w:val="20"/>
        </w:rPr>
        <w:t>87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4C5654">
        <w:rPr>
          <w:rFonts w:ascii="微軟正黑體" w:eastAsia="微軟正黑體" w:hAnsi="微軟正黑體" w:hint="eastAsia"/>
          <w:b/>
          <w:spacing w:val="0"/>
          <w:sz w:val="20"/>
        </w:rPr>
        <w:t>145</w:t>
      </w:r>
    </w:p>
    <w:p w:rsidR="00955D0B" w:rsidRPr="006D7885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955D0B" w:rsidRDefault="009A77CB" w:rsidP="004C565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ind w:leftChars="-100" w:left="-224" w:rightChars="-160" w:right="-358" w:firstLine="227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4534C0" wp14:editId="330561DF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0B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955D0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="00955D0B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七</w:t>
      </w:r>
      <w:r w:rsidR="00955D0B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955D0B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4C56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170</w:t>
      </w:r>
      <w:r w:rsidR="00955D0B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4C565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430</w:t>
      </w:r>
    </w:p>
    <w:p w:rsidR="00955D0B" w:rsidRPr="008E1BDB" w:rsidRDefault="00955D0B" w:rsidP="009A77CB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60" w:lineRule="exact"/>
        <w:ind w:leftChars="-100" w:left="-224" w:rightChars="-160" w:right="-358"/>
        <w:jc w:val="center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hint="eastAsia"/>
          <w:b/>
          <w:bCs/>
          <w:color w:val="FF0000"/>
          <w:spacing w:val="0"/>
          <w:sz w:val="20"/>
        </w:rPr>
        <w:t>【教會108年一~</w:t>
      </w:r>
      <w:r w:rsidR="009A77CB" w:rsidRPr="008E1BDB">
        <w:rPr>
          <w:rFonts w:ascii="微軟正黑體" w:eastAsia="微軟正黑體" w:hAnsi="微軟正黑體" w:hint="eastAsia"/>
          <w:b/>
          <w:bCs/>
          <w:color w:val="FF0000"/>
          <w:spacing w:val="0"/>
          <w:sz w:val="20"/>
        </w:rPr>
        <w:t>七</w:t>
      </w:r>
      <w:r w:rsidRPr="008E1BDB">
        <w:rPr>
          <w:rFonts w:ascii="微軟正黑體" w:eastAsia="微軟正黑體" w:hAnsi="微軟正黑體" w:hint="eastAsia"/>
          <w:b/>
          <w:bCs/>
          <w:color w:val="FF0000"/>
          <w:spacing w:val="0"/>
          <w:sz w:val="20"/>
        </w:rPr>
        <w:t>月</w:t>
      </w:r>
      <w:r w:rsidRPr="008E1BDB">
        <w:rPr>
          <w:rFonts w:ascii="華康仿宋體W4(P)" w:eastAsia="華康仿宋體W4(P)" w:hAnsiTheme="majorEastAsia" w:hint="eastAsia"/>
          <w:b/>
          <w:bCs/>
          <w:color w:val="FF0000"/>
          <w:spacing w:val="0"/>
          <w:sz w:val="20"/>
        </w:rPr>
        <w:t>˙</w:t>
      </w:r>
      <w:r w:rsidRPr="008E1BDB">
        <w:rPr>
          <w:rFonts w:ascii="微軟正黑體" w:eastAsia="微軟正黑體" w:hAnsi="微軟正黑體" w:hint="eastAsia"/>
          <w:b/>
          <w:bCs/>
          <w:color w:val="FF0000"/>
          <w:spacing w:val="0"/>
          <w:sz w:val="20"/>
        </w:rPr>
        <w:t>奉獻收支明細】</w:t>
      </w:r>
    </w:p>
    <w:p w:rsidR="00955D0B" w:rsidRPr="008E1BDB" w:rsidRDefault="00955D0B" w:rsidP="009A77C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/>
          <w:b/>
          <w:color w:val="FF0000"/>
          <w:spacing w:val="-6"/>
          <w:sz w:val="20"/>
        </w:rPr>
        <w:tab/>
      </w:r>
      <w:r w:rsidRPr="008E1BDB">
        <w:rPr>
          <w:rFonts w:ascii="微軟正黑體" w:eastAsia="微軟正黑體" w:hAnsi="微軟正黑體" w:hint="eastAsia"/>
          <w:b/>
          <w:color w:val="FF0000"/>
          <w:spacing w:val="-6"/>
          <w:sz w:val="20"/>
        </w:rPr>
        <w:t>收入</w:t>
      </w:r>
      <w:r w:rsidRPr="008E1BDB">
        <w:rPr>
          <w:rFonts w:ascii="微軟正黑體" w:eastAsia="微軟正黑體" w:hAnsi="微軟正黑體" w:hint="eastAsia"/>
          <w:b/>
          <w:color w:val="FF0000"/>
          <w:spacing w:val="-6"/>
          <w:sz w:val="20"/>
        </w:rPr>
        <w:tab/>
        <w:t>經常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奉獻收入</w:t>
      </w:r>
      <w:r w:rsidRPr="008E1BDB">
        <w:rPr>
          <w:rFonts w:ascii="微軟正黑體" w:eastAsia="微軟正黑體" w:hAnsi="微軟正黑體"/>
          <w:b/>
          <w:color w:val="FF0000"/>
          <w:spacing w:val="0"/>
          <w:sz w:val="20"/>
        </w:rPr>
        <w:tab/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2</w:t>
      </w:r>
      <w:r w:rsidRPr="008E1BDB">
        <w:rPr>
          <w:rFonts w:ascii="微軟正黑體" w:eastAsia="微軟正黑體" w:hAnsi="微軟正黑體"/>
          <w:b/>
          <w:color w:val="FF0000"/>
          <w:spacing w:val="0"/>
          <w:sz w:val="20"/>
        </w:rPr>
        <w:t>,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571,766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</w:p>
    <w:p w:rsidR="00955D0B" w:rsidRPr="008E1BDB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其他收入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259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>,</w:t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148</w:t>
      </w:r>
    </w:p>
    <w:p w:rsidR="00955D0B" w:rsidRPr="008E1BDB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利息收入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74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>,</w:t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332</w:t>
      </w:r>
    </w:p>
    <w:p w:rsidR="00955D0B" w:rsidRPr="008E1BDB" w:rsidRDefault="00955D0B" w:rsidP="009A77C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支出</w:t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ab/>
        <w:t>特別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奉獻</w:t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支出：</w:t>
      </w:r>
      <w:r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 xml:space="preserve">  </w:t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ab/>
        <w:t>963,415</w:t>
      </w:r>
    </w:p>
    <w:p w:rsidR="00955D0B" w:rsidRPr="008E1BDB" w:rsidRDefault="00955D0B" w:rsidP="00955D0B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color w:val="FF0000"/>
          <w:spacing w:val="0"/>
          <w:kern w:val="0"/>
          <w:sz w:val="20"/>
        </w:rPr>
        <w:t xml:space="preserve"> （含耶和華以勒、獎學金、宣教）</w:t>
      </w:r>
    </w:p>
    <w:p w:rsidR="00955D0B" w:rsidRPr="008E1BDB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hint="eastAsia"/>
          <w:color w:val="FF0000"/>
          <w:spacing w:val="0"/>
          <w:sz w:val="20"/>
        </w:rPr>
        <w:t xml:space="preserve"> </w:t>
      </w:r>
      <w:r w:rsidRPr="008E1BDB">
        <w:rPr>
          <w:rFonts w:ascii="微軟正黑體" w:eastAsia="微軟正黑體" w:hAnsi="微軟正黑體"/>
          <w:color w:val="FF0000"/>
          <w:spacing w:val="0"/>
          <w:sz w:val="20"/>
        </w:rPr>
        <w:tab/>
      </w:r>
      <w:r w:rsidRPr="008E1BDB">
        <w:rPr>
          <w:rFonts w:ascii="微軟正黑體" w:eastAsia="微軟正黑體" w:hAnsi="微軟正黑體" w:hint="eastAsia"/>
          <w:color w:val="FF0000"/>
          <w:spacing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經常奉獻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 xml:space="preserve">支出： </w:t>
      </w:r>
      <w:r w:rsidRPr="008E1BDB">
        <w:rPr>
          <w:rFonts w:ascii="微軟正黑體" w:eastAsia="微軟正黑體" w:hAnsi="微軟正黑體"/>
          <w:b/>
          <w:color w:val="FF0000"/>
          <w:spacing w:val="0"/>
          <w:sz w:val="20"/>
        </w:rPr>
        <w:t xml:space="preserve"> 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ab/>
        <w:t>2</w:t>
      </w:r>
      <w:r w:rsidRPr="008E1BDB">
        <w:rPr>
          <w:rFonts w:ascii="微軟正黑體" w:eastAsia="微軟正黑體" w:hAnsi="微軟正黑體"/>
          <w:b/>
          <w:color w:val="FF0000"/>
          <w:spacing w:val="0"/>
          <w:sz w:val="20"/>
        </w:rPr>
        <w:t>,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019</w:t>
      </w:r>
      <w:r w:rsidRPr="008E1BDB">
        <w:rPr>
          <w:rFonts w:ascii="微軟正黑體" w:eastAsia="微軟正黑體" w:hAnsi="微軟正黑體"/>
          <w:b/>
          <w:color w:val="FF0000"/>
          <w:spacing w:val="0"/>
          <w:sz w:val="20"/>
        </w:rPr>
        <w:t>,</w:t>
      </w:r>
      <w:r w:rsidRPr="008E1BDB">
        <w:rPr>
          <w:rFonts w:ascii="微軟正黑體" w:eastAsia="微軟正黑體" w:hAnsi="微軟正黑體" w:hint="eastAsia"/>
          <w:b/>
          <w:color w:val="FF0000"/>
          <w:spacing w:val="0"/>
          <w:sz w:val="20"/>
        </w:rPr>
        <w:t>199</w:t>
      </w:r>
    </w:p>
    <w:p w:rsidR="00955D0B" w:rsidRPr="008E1BDB" w:rsidRDefault="00955D0B" w:rsidP="00955D0B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微軟正黑體" w:eastAsia="微軟正黑體" w:hAnsi="微軟正黑體" w:cs="新細明體"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/>
          <w:color w:val="FF0000"/>
          <w:spacing w:val="0"/>
          <w:kern w:val="0"/>
          <w:sz w:val="20"/>
        </w:rPr>
        <w:tab/>
      </w:r>
      <w:r w:rsidRPr="008E1BDB">
        <w:rPr>
          <w:rFonts w:ascii="微軟正黑體" w:eastAsia="微軟正黑體" w:hAnsi="微軟正黑體" w:cs="新細明體" w:hint="eastAsia"/>
          <w:color w:val="FF0000"/>
          <w:spacing w:val="0"/>
          <w:kern w:val="0"/>
          <w:sz w:val="20"/>
        </w:rPr>
        <w:t xml:space="preserve"> （行政、團契、關懷)</w:t>
      </w:r>
    </w:p>
    <w:p w:rsidR="002239D8" w:rsidRPr="008E1BDB" w:rsidRDefault="004C5654" w:rsidP="004C5654">
      <w:pPr>
        <w:tabs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</w:pPr>
      <w:r w:rsidRPr="008E1BDB">
        <w:rPr>
          <w:rFonts w:ascii="微軟正黑體" w:eastAsia="微軟正黑體" w:hAnsi="微軟正黑體" w:cs="新細明體" w:hint="eastAsia"/>
          <w:b/>
          <w:noProof/>
          <w:color w:val="FF0000"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708883B9" wp14:editId="403236A2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D0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108年一~</w:t>
      </w:r>
      <w:r w:rsidR="009A77C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七</w:t>
      </w:r>
      <w:r w:rsidR="00955D0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月餘絀</w:t>
      </w:r>
      <w:r w:rsidR="00955D0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ab/>
      </w:r>
      <w:r w:rsidR="00955D0B"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>-</w:t>
      </w:r>
      <w:r w:rsidR="00955D0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77</w:t>
      </w:r>
      <w:r w:rsidR="00955D0B" w:rsidRPr="008E1BDB">
        <w:rPr>
          <w:rFonts w:ascii="微軟正黑體" w:eastAsia="微軟正黑體" w:hAnsi="微軟正黑體" w:cs="新細明體"/>
          <w:b/>
          <w:color w:val="FF0000"/>
          <w:spacing w:val="0"/>
          <w:kern w:val="0"/>
          <w:sz w:val="20"/>
        </w:rPr>
        <w:t>,</w:t>
      </w:r>
      <w:r w:rsidR="00955D0B" w:rsidRPr="008E1BDB">
        <w:rPr>
          <w:rFonts w:ascii="微軟正黑體" w:eastAsia="微軟正黑體" w:hAnsi="微軟正黑體" w:cs="新細明體" w:hint="eastAsia"/>
          <w:b/>
          <w:color w:val="FF0000"/>
          <w:spacing w:val="0"/>
          <w:kern w:val="0"/>
          <w:sz w:val="20"/>
        </w:rPr>
        <w:t>368</w:t>
      </w:r>
    </w:p>
    <w:p w:rsidR="004C5654" w:rsidRPr="00DB47F4" w:rsidRDefault="004C5654" w:rsidP="004C5654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粗明體" w:eastAsia="華康粗明體" w:hAnsi="Helvetica" w:cs="新細明體"/>
          <w:color w:val="1D2129"/>
          <w:spacing w:val="0"/>
          <w:kern w:val="0"/>
          <w:sz w:val="28"/>
          <w:szCs w:val="28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十</w:t>
      </w:r>
      <w:r w:rsidRPr="00D204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4C5654">
        <w:rPr>
          <w:rFonts w:ascii="華康細圓體(P)" w:eastAsia="華康細圓體(P)" w:hAnsi="華康彩帶體 Std W7" w:hint="eastAsia"/>
          <w:spacing w:val="0"/>
          <w:sz w:val="20"/>
        </w:rPr>
        <w:t>下週主日</w:t>
      </w:r>
      <w:r>
        <w:rPr>
          <w:rFonts w:ascii="華康細圓體(P)" w:eastAsia="華康細圓體(P)" w:hAnsi="華康彩帶體 Std W7" w:hint="eastAsia"/>
          <w:spacing w:val="0"/>
          <w:sz w:val="20"/>
        </w:rPr>
        <w:t>(10/20)下午2:10舉行十月份同工會，</w:t>
      </w:r>
      <w:r w:rsidRPr="004C5654">
        <w:rPr>
          <w:rFonts w:ascii="華康細圓體(P)" w:eastAsia="華康細圓體(P)" w:hAnsi="華康彩帶體 Std W7" w:hint="eastAsia"/>
          <w:spacing w:val="0"/>
          <w:sz w:val="20"/>
        </w:rPr>
        <w:t>並要</w:t>
      </w:r>
      <w:r>
        <w:rPr>
          <w:rFonts w:ascii="華康細圓體(P)" w:eastAsia="華康細圓體(P)" w:hAnsi="華康彩帶體 Std W7" w:hint="eastAsia"/>
          <w:spacing w:val="0"/>
          <w:sz w:val="20"/>
        </w:rPr>
        <w:t>確認</w:t>
      </w:r>
      <w:r w:rsidRPr="004C5654">
        <w:rPr>
          <w:rFonts w:ascii="華康細圓體(P)" w:eastAsia="華康細圓體(P)" w:hAnsi="華康彩帶體 Std W7" w:hint="eastAsia"/>
          <w:spacing w:val="0"/>
          <w:sz w:val="20"/>
        </w:rPr>
        <w:t>2020年教會預算</w:t>
      </w:r>
      <w:r>
        <w:rPr>
          <w:rFonts w:ascii="華康細圓體(P)" w:eastAsia="華康細圓體(P)" w:hAnsi="華康彩帶體 Std W7" w:hint="eastAsia"/>
          <w:spacing w:val="0"/>
          <w:sz w:val="20"/>
        </w:rPr>
        <w:t>。敬請各團契(事工)同工，以及關心教會事工者參加。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110957" w:rsidRDefault="00110957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C322A6" w:rsidRDefault="00DB47F4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B47F4">
        <w:rPr>
          <w:rFonts w:ascii="華康龍門石碑(P)" w:eastAsia="華康龍門石碑(P)" w:hAnsi="華康古印體" w:cs="Times New Roman" w:hint="eastAsia"/>
          <w:spacing w:val="-6"/>
          <w:kern w:val="20"/>
        </w:rPr>
        <w:t>願主引導你們的心，叫你們愛神，並學基督的忍耐！</w:t>
      </w:r>
    </w:p>
    <w:p w:rsidR="001C7E25" w:rsidRPr="008D0930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</w:t>
      </w:r>
      <w:r w:rsidR="00110957">
        <w:rPr>
          <w:rFonts w:ascii="華康龍門石碑(P)" w:eastAsia="華康龍門石碑(P)" w:hAnsi="華康古印體" w:cs="Times New Roman" w:hint="eastAsia"/>
          <w:spacing w:val="-6"/>
          <w:kern w:val="20"/>
        </w:rPr>
        <w:t>帖撒羅尼迦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後書</w:t>
      </w:r>
      <w:r w:rsidR="00110957"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110957"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="00DB47F4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B47F4">
        <w:rPr>
          <w:rFonts w:ascii="華康魏碑體(P)" w:eastAsia="華康魏碑體(P)" w:hAnsi="華康古印體" w:hint="eastAsia"/>
          <w:spacing w:val="10"/>
          <w:szCs w:val="26"/>
        </w:rPr>
        <w:t>13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3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749A1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B47F4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B47F4" w:rsidRPr="00DB47F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C322A6" w:rsidRPr="00C322A6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DB47F4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DB47F4">
        <w:rPr>
          <w:rFonts w:ascii="華康隸書體W7(P)" w:eastAsia="華康隸書體W7(P)"/>
          <w:bCs/>
          <w:spacing w:val="-12"/>
          <w:sz w:val="24"/>
        </w:rPr>
        <w:tab/>
      </w:r>
      <w:r w:rsidR="00DB47F4"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曹先進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B47F4"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十月同工會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B47F4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CC0986">
        <w:rPr>
          <w:rFonts w:ascii="華康隸書體W7(P)" w:eastAsia="華康隸書體W7(P)"/>
          <w:bCs/>
          <w:spacing w:val="-12"/>
          <w:sz w:val="24"/>
        </w:rPr>
        <w:tab/>
      </w:r>
      <w:r w:rsidR="00CC0986">
        <w:rPr>
          <w:rFonts w:ascii="華康隸書體W7(P)" w:eastAsia="華康隸書體W7(P)"/>
          <w:bCs/>
          <w:spacing w:val="-12"/>
          <w:sz w:val="24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DB47F4">
        <w:rPr>
          <w:rFonts w:ascii="華康細圓體(P)" w:eastAsia="華康細圓體(P)"/>
          <w:b/>
          <w:spacing w:val="0"/>
          <w:sz w:val="20"/>
        </w:rPr>
        <w:tab/>
      </w:r>
      <w:r w:rsidR="00DB47F4">
        <w:rPr>
          <w:rFonts w:ascii="華康細圓體(P)" w:eastAsia="華康細圓體(P)" w:hint="eastAsia"/>
          <w:b/>
          <w:spacing w:val="0"/>
          <w:sz w:val="20"/>
        </w:rPr>
        <w:t xml:space="preserve">  主席:呂允仁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B47F4">
        <w:rPr>
          <w:rFonts w:ascii="Times New Roman" w:eastAsia="華康隸書體W7(P)" w:hint="eastAsia"/>
          <w:bCs/>
          <w:spacing w:val="-10"/>
          <w:sz w:val="24"/>
        </w:rPr>
        <w:t>蔡國山弟兄</w:t>
      </w:r>
      <w:r w:rsidR="00DB47F4">
        <w:rPr>
          <w:rFonts w:ascii="Times New Roman" w:eastAsia="華康隸書體W7(P)"/>
          <w:bCs/>
          <w:spacing w:val="-10"/>
          <w:sz w:val="24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B47F4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3721" w:rsidRPr="00D83721">
        <w:rPr>
          <w:rFonts w:ascii="華康隸書體W7(P)" w:eastAsia="華康隸書體W7(P)" w:hint="eastAsia"/>
          <w:bCs/>
          <w:spacing w:val="-12"/>
          <w:sz w:val="24"/>
        </w:rPr>
        <w:t>耶穌基督福音的大能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33064" w:rsidRPr="00D33064">
        <w:rPr>
          <w:rFonts w:ascii="華康細圓體(P)" w:eastAsia="華康細圓體(P)" w:hint="eastAsia"/>
          <w:b/>
          <w:spacing w:val="0"/>
          <w:sz w:val="20"/>
        </w:rPr>
        <w:t>認識我們的神</w:t>
      </w:r>
    </w:p>
    <w:p w:rsidR="0073662B" w:rsidRDefault="00C21364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83721" w:rsidRPr="00D83721">
        <w:rPr>
          <w:rFonts w:ascii="華康隸書體W7(P)" w:eastAsia="華康隸書體W7(P)" w:hint="eastAsia"/>
          <w:bCs/>
          <w:spacing w:val="-12"/>
          <w:sz w:val="24"/>
        </w:rPr>
        <w:t>馬可福音1:1, 1:15, 2:1</w:t>
      </w:r>
      <w:r w:rsidR="00D83721">
        <w:rPr>
          <w:rFonts w:ascii="華康隸書體W7(P)" w:eastAsia="華康隸書體W7(P)"/>
          <w:bCs/>
          <w:spacing w:val="-12"/>
          <w:sz w:val="24"/>
        </w:rPr>
        <w:t>-</w:t>
      </w:r>
      <w:r w:rsidR="00D83721" w:rsidRPr="00D83721">
        <w:rPr>
          <w:rFonts w:ascii="華康隸書體W7(P)" w:eastAsia="華康隸書體W7(P)" w:hint="eastAsia"/>
          <w:bCs/>
          <w:spacing w:val="-12"/>
          <w:sz w:val="24"/>
        </w:rPr>
        <w:t>12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D33064" w:rsidRPr="00D33064">
        <w:rPr>
          <w:rFonts w:ascii="華康細圓體(P)" w:eastAsia="華康細圓體(P)" w:hint="eastAsia"/>
          <w:b/>
          <w:spacing w:val="0"/>
          <w:sz w:val="20"/>
        </w:rPr>
        <w:t>出埃及記 3:1-6</w:t>
      </w:r>
    </w:p>
    <w:p w:rsidR="001C7E25" w:rsidRDefault="001C7E25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B47F4" w:rsidRPr="00DB47F4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B47F4">
        <w:rPr>
          <w:rFonts w:ascii="Times New Roman" w:eastAsia="華康細圓體(P)" w:hint="eastAsia"/>
          <w:b/>
          <w:spacing w:val="0"/>
          <w:sz w:val="20"/>
        </w:rPr>
        <w:t>林寶猜姊妹</w:t>
      </w:r>
      <w:r w:rsidR="00C322A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B47F4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1C7E25" w:rsidRPr="00996605" w:rsidRDefault="00C322A6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DB47F4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7C" w:rsidRDefault="003E3F7C">
      <w:r>
        <w:separator/>
      </w:r>
    </w:p>
  </w:endnote>
  <w:endnote w:type="continuationSeparator" w:id="0">
    <w:p w:rsidR="003E3F7C" w:rsidRDefault="003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7C" w:rsidRDefault="003E3F7C">
      <w:r>
        <w:separator/>
      </w:r>
    </w:p>
  </w:footnote>
  <w:footnote w:type="continuationSeparator" w:id="0">
    <w:p w:rsidR="003E3F7C" w:rsidRDefault="003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1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5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6"/>
  </w:num>
  <w:num w:numId="5">
    <w:abstractNumId w:val="12"/>
  </w:num>
  <w:num w:numId="6">
    <w:abstractNumId w:val="13"/>
  </w:num>
  <w:num w:numId="7">
    <w:abstractNumId w:val="22"/>
  </w:num>
  <w:num w:numId="8">
    <w:abstractNumId w:val="4"/>
  </w:num>
  <w:num w:numId="9">
    <w:abstractNumId w:val="27"/>
  </w:num>
  <w:num w:numId="10">
    <w:abstractNumId w:val="23"/>
  </w:num>
  <w:num w:numId="11">
    <w:abstractNumId w:val="2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21"/>
  </w:num>
  <w:num w:numId="17">
    <w:abstractNumId w:val="26"/>
  </w:num>
  <w:num w:numId="18">
    <w:abstractNumId w:val="3"/>
  </w:num>
  <w:num w:numId="19">
    <w:abstractNumId w:val="18"/>
  </w:num>
  <w:num w:numId="20">
    <w:abstractNumId w:val="25"/>
  </w:num>
  <w:num w:numId="21">
    <w:abstractNumId w:val="14"/>
  </w:num>
  <w:num w:numId="22">
    <w:abstractNumId w:val="8"/>
  </w:num>
  <w:num w:numId="23">
    <w:abstractNumId w:val="6"/>
  </w:num>
  <w:num w:numId="24">
    <w:abstractNumId w:val="10"/>
  </w:num>
  <w:num w:numId="25">
    <w:abstractNumId w:val="19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28C-3A10-4216-83CE-24194979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140</TotalTime>
  <Pages>1</Pages>
  <Words>415</Words>
  <Characters>2368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2778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14</cp:revision>
  <cp:lastPrinted>2019-10-12T08:04:00Z</cp:lastPrinted>
  <dcterms:created xsi:type="dcterms:W3CDTF">2019-10-04T05:11:00Z</dcterms:created>
  <dcterms:modified xsi:type="dcterms:W3CDTF">2019-10-12T08:05:00Z</dcterms:modified>
</cp:coreProperties>
</file>