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13C" w:rsidRPr="0090713C" w:rsidRDefault="00F65392" w:rsidP="0090713C">
      <w:pPr>
        <w:spacing w:line="400" w:lineRule="exact"/>
        <w:rPr>
          <w:rFonts w:ascii="華康魏碑體(P)" w:eastAsia="華康魏碑體(P)" w:hAnsi="Adobe 繁黑體 Std B"/>
          <w:bCs/>
          <w:spacing w:val="0"/>
          <w:szCs w:val="26"/>
        </w:rPr>
      </w:pPr>
      <w:r w:rsidRPr="0090713C">
        <w:rPr>
          <w:rFonts w:ascii="華康魏碑體(P)" w:eastAsia="華康魏碑體(P)" w:hAnsi="Adobe 繁黑體 Std B" w:hint="eastAsia"/>
          <w:bCs/>
          <w:spacing w:val="0"/>
          <w:szCs w:val="26"/>
        </w:rPr>
        <w:t>【</w:t>
      </w:r>
      <w:r w:rsidR="00884FE6" w:rsidRPr="0090713C">
        <w:rPr>
          <w:rFonts w:ascii="華康魏碑體(P)" w:eastAsia="華康魏碑體(P)" w:hAnsi="Adobe 繁黑體 Std B" w:hint="eastAsia"/>
          <w:bCs/>
          <w:spacing w:val="0"/>
          <w:szCs w:val="26"/>
        </w:rPr>
        <w:t>今日主題</w:t>
      </w:r>
      <w:r w:rsidRPr="0090713C">
        <w:rPr>
          <w:rFonts w:ascii="華康魏碑體(P)" w:eastAsia="華康魏碑體(P)" w:hAnsi="Adobe 繁黑體 Std B" w:hint="eastAsia"/>
          <w:bCs/>
          <w:spacing w:val="0"/>
          <w:szCs w:val="26"/>
        </w:rPr>
        <w:t>】</w:t>
      </w:r>
    </w:p>
    <w:p w:rsidR="0090713C" w:rsidRPr="0090713C" w:rsidRDefault="0090713C" w:rsidP="0090713C">
      <w:pPr>
        <w:spacing w:line="400" w:lineRule="exact"/>
        <w:rPr>
          <w:rFonts w:ascii="華康魏碑體(P)" w:eastAsia="華康魏碑體(P)" w:hAnsi="Adobe 繁黑體 Std B"/>
          <w:spacing w:val="0"/>
          <w:sz w:val="36"/>
          <w:szCs w:val="36"/>
        </w:rPr>
      </w:pPr>
      <w:r w:rsidRPr="0090713C">
        <w:rPr>
          <w:rFonts w:ascii="華康魏碑體(P)" w:eastAsia="華康魏碑體(P)" w:hAnsi="Adobe 繁黑體 Std B" w:hint="eastAsia"/>
          <w:spacing w:val="0"/>
          <w:sz w:val="36"/>
          <w:szCs w:val="36"/>
        </w:rPr>
        <w:t>以馬內利的真實意義</w:t>
      </w:r>
    </w:p>
    <w:p w:rsidR="0090713C" w:rsidRPr="0090713C" w:rsidRDefault="0090713C" w:rsidP="0090713C">
      <w:pPr>
        <w:spacing w:beforeLines="50" w:before="120" w:line="400" w:lineRule="exact"/>
        <w:rPr>
          <w:rFonts w:ascii="華康魏碑體(P)" w:eastAsia="華康魏碑體(P)" w:hAnsi="Adobe 繁黑體 Std B"/>
          <w:spacing w:val="0"/>
          <w:szCs w:val="26"/>
        </w:rPr>
      </w:pPr>
      <w:r w:rsidRPr="0090713C">
        <w:rPr>
          <w:rFonts w:ascii="華康魏碑體(P)" w:eastAsia="華康魏碑體(P)" w:hAnsi="Adobe 繁黑體 Std B" w:hint="eastAsia"/>
          <w:spacing w:val="0"/>
          <w:szCs w:val="26"/>
        </w:rPr>
        <w:t>講員︰任駿弟兄</w:t>
      </w:r>
    </w:p>
    <w:p w:rsidR="0090713C" w:rsidRPr="0090713C" w:rsidRDefault="0090713C" w:rsidP="0090713C">
      <w:pPr>
        <w:spacing w:line="400" w:lineRule="exact"/>
        <w:rPr>
          <w:rFonts w:ascii="華康魏碑體(P)" w:eastAsia="華康魏碑體(P)" w:hAnsi="Adobe 繁黑體 Std B"/>
          <w:spacing w:val="0"/>
          <w:szCs w:val="26"/>
        </w:rPr>
      </w:pPr>
      <w:r w:rsidRPr="0090713C">
        <w:rPr>
          <w:rFonts w:ascii="華康魏碑體(P)" w:eastAsia="華康魏碑體(P)" w:hAnsi="Adobe 繁黑體 Std B" w:hint="eastAsia"/>
          <w:spacing w:val="0"/>
          <w:szCs w:val="26"/>
        </w:rPr>
        <w:t>經文︰約翰壹書1:1-10</w:t>
      </w:r>
    </w:p>
    <w:p w:rsidR="0090713C" w:rsidRPr="0090713C" w:rsidRDefault="0090713C" w:rsidP="0090713C">
      <w:pPr>
        <w:spacing w:beforeLines="50" w:before="120" w:line="400" w:lineRule="exact"/>
        <w:rPr>
          <w:rFonts w:ascii="華康魏碑體(P)" w:eastAsia="華康魏碑體(P)" w:hAnsi="Adobe 繁黑體 Std B"/>
          <w:spacing w:val="0"/>
          <w:szCs w:val="26"/>
        </w:rPr>
      </w:pPr>
      <w:r w:rsidRPr="0090713C">
        <w:rPr>
          <w:rFonts w:ascii="華康魏碑體(P)" w:eastAsia="華康魏碑體(P)" w:hAnsi="Adobe 繁黑體 Std B" w:hint="eastAsia"/>
          <w:spacing w:val="0"/>
          <w:szCs w:val="26"/>
        </w:rPr>
        <w:t>大綱︰</w:t>
      </w:r>
    </w:p>
    <w:p w:rsidR="0090713C" w:rsidRPr="0090713C" w:rsidRDefault="0090713C" w:rsidP="0090713C">
      <w:pPr>
        <w:pStyle w:val="aff0"/>
        <w:numPr>
          <w:ilvl w:val="0"/>
          <w:numId w:val="34"/>
        </w:numPr>
        <w:spacing w:line="360" w:lineRule="exact"/>
        <w:rPr>
          <w:rFonts w:ascii="華康魏碑體(P)" w:eastAsia="華康魏碑體(P)" w:hAnsi="Adobe 繁黑體 Std B"/>
          <w:sz w:val="26"/>
          <w:szCs w:val="26"/>
        </w:rPr>
      </w:pPr>
      <w:r>
        <w:rPr>
          <w:rFonts w:ascii="華康仿宋體W4" w:eastAsia="華康仿宋體W4" w:hAnsiTheme="minorHAnsi" w:cstheme="minorBidi" w:hint="eastAsia"/>
          <w:noProof/>
          <w:kern w:val="2"/>
          <w:sz w:val="23"/>
          <w:szCs w:val="23"/>
          <w:lang w:eastAsia="zh-TW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460375</wp:posOffset>
            </wp:positionV>
            <wp:extent cx="1143000" cy="1349375"/>
            <wp:effectExtent l="0" t="0" r="0" b="317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陸佩詩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13C">
        <w:rPr>
          <w:rFonts w:ascii="華康魏碑體(P)" w:eastAsia="華康魏碑體(P)" w:hAnsi="Adobe 繁黑體 Std B" w:hint="eastAsia"/>
          <w:sz w:val="26"/>
          <w:szCs w:val="26"/>
        </w:rPr>
        <w:t>與父神相交</w:t>
      </w: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P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Pr="0090713C" w:rsidRDefault="0090713C" w:rsidP="0090713C">
      <w:pPr>
        <w:pStyle w:val="aff0"/>
        <w:numPr>
          <w:ilvl w:val="0"/>
          <w:numId w:val="34"/>
        </w:numPr>
        <w:spacing w:line="360" w:lineRule="exact"/>
        <w:rPr>
          <w:rFonts w:ascii="華康魏碑體(P)" w:eastAsia="華康魏碑體(P)" w:hAnsi="Adobe 繁黑體 Std B"/>
          <w:sz w:val="26"/>
          <w:szCs w:val="26"/>
        </w:rPr>
      </w:pPr>
      <w:r w:rsidRPr="0090713C">
        <w:rPr>
          <w:rFonts w:ascii="華康魏碑體(P)" w:eastAsia="華康魏碑體(P)" w:hAnsi="Adobe 繁黑體 Std B" w:hint="eastAsia"/>
          <w:sz w:val="26"/>
          <w:szCs w:val="26"/>
        </w:rPr>
        <w:t>與聖子相交</w:t>
      </w: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P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Pr="0090713C" w:rsidRDefault="0090713C" w:rsidP="0090713C">
      <w:pPr>
        <w:pStyle w:val="aff0"/>
        <w:numPr>
          <w:ilvl w:val="0"/>
          <w:numId w:val="34"/>
        </w:numPr>
        <w:spacing w:line="360" w:lineRule="exact"/>
        <w:rPr>
          <w:rFonts w:ascii="華康魏碑體(P)" w:eastAsia="華康魏碑體(P)" w:hAnsi="Adobe 繁黑體 Std B"/>
          <w:sz w:val="26"/>
          <w:szCs w:val="26"/>
        </w:rPr>
      </w:pPr>
      <w:r w:rsidRPr="0090713C">
        <w:rPr>
          <w:rFonts w:ascii="華康魏碑體(P)" w:eastAsia="華康魏碑體(P)" w:hAnsi="Adobe 繁黑體 Std B" w:hint="eastAsia"/>
          <w:sz w:val="26"/>
          <w:szCs w:val="26"/>
        </w:rPr>
        <w:t>與聖靈相交</w:t>
      </w: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Pr="0090713C" w:rsidRDefault="0090713C" w:rsidP="0090713C">
      <w:pPr>
        <w:spacing w:line="360" w:lineRule="exact"/>
        <w:rPr>
          <w:rFonts w:ascii="華康魏碑體(P)" w:eastAsia="華康魏碑體(P)" w:hAnsi="Adobe 繁黑體 Std B"/>
          <w:szCs w:val="26"/>
        </w:rPr>
      </w:pPr>
    </w:p>
    <w:p w:rsidR="0090713C" w:rsidRPr="0090713C" w:rsidRDefault="0090713C" w:rsidP="0090713C">
      <w:pPr>
        <w:pStyle w:val="aff0"/>
        <w:numPr>
          <w:ilvl w:val="0"/>
          <w:numId w:val="34"/>
        </w:numPr>
        <w:spacing w:line="360" w:lineRule="exact"/>
        <w:rPr>
          <w:rFonts w:ascii="華康魏碑體(P)" w:eastAsia="華康魏碑體(P)" w:hAnsi="Adobe 繁黑體 Std B"/>
          <w:szCs w:val="26"/>
        </w:rPr>
      </w:pPr>
      <w:r w:rsidRPr="0090713C">
        <w:rPr>
          <w:rFonts w:ascii="華康魏碑體(P)" w:eastAsia="華康魏碑體(P)" w:hAnsi="Adobe 繁黑體 Std B" w:hint="eastAsia"/>
          <w:sz w:val="26"/>
          <w:szCs w:val="26"/>
        </w:rPr>
        <w:t>明年的展望</w:t>
      </w:r>
      <w:r w:rsidR="00A2266A" w:rsidRPr="008A45C7">
        <w:rPr>
          <w:rFonts w:hint="eastAsia"/>
          <w:sz w:val="28"/>
          <w:szCs w:val="28"/>
        </w:rPr>
        <w:sym w:font="Webdings" w:char="F059"/>
      </w: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pacing w:val="0"/>
          <w:szCs w:val="26"/>
        </w:rPr>
      </w:pP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pacing w:val="0"/>
          <w:szCs w:val="26"/>
        </w:rPr>
      </w:pP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pacing w:val="0"/>
          <w:szCs w:val="26"/>
        </w:rPr>
      </w:pPr>
    </w:p>
    <w:p w:rsidR="0090713C" w:rsidRDefault="0090713C" w:rsidP="0090713C">
      <w:pPr>
        <w:spacing w:line="360" w:lineRule="exact"/>
        <w:rPr>
          <w:rFonts w:ascii="華康魏碑體(P)" w:eastAsia="華康魏碑體(P)" w:hAnsi="Adobe 繁黑體 Std B"/>
          <w:spacing w:val="0"/>
          <w:szCs w:val="26"/>
        </w:rPr>
      </w:pPr>
    </w:p>
    <w:p w:rsidR="008E0269" w:rsidRDefault="008E0269" w:rsidP="0090713C">
      <w:pPr>
        <w:spacing w:line="360" w:lineRule="exact"/>
        <w:rPr>
          <w:rFonts w:ascii="華康粗明體" w:eastAsia="華康粗明體" w:hAnsiTheme="minorHAnsi" w:cstheme="minorBidi"/>
          <w:spacing w:val="0"/>
          <w:kern w:val="2"/>
          <w:sz w:val="28"/>
          <w:szCs w:val="28"/>
        </w:rPr>
      </w:pPr>
      <w:r w:rsidRPr="008E0269">
        <w:rPr>
          <w:rFonts w:ascii="華康粗明體" w:eastAsia="華康粗明體" w:hAnsiTheme="minorHAnsi" w:cstheme="minorBidi" w:hint="eastAsia"/>
          <w:spacing w:val="0"/>
          <w:kern w:val="2"/>
          <w:sz w:val="28"/>
          <w:szCs w:val="28"/>
        </w:rPr>
        <w:t>聚會處宣教士</w:t>
      </w:r>
    </w:p>
    <w:p w:rsidR="008E0269" w:rsidRPr="008E0269" w:rsidRDefault="008E0269" w:rsidP="008E0269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28"/>
          <w:szCs w:val="28"/>
        </w:rPr>
      </w:pPr>
      <w:r>
        <w:rPr>
          <w:rFonts w:ascii="華康粗明體" w:eastAsia="華康粗明體" w:hAnsiTheme="minorHAnsi" w:cstheme="minorBidi" w:hint="eastAsia"/>
          <w:spacing w:val="0"/>
          <w:kern w:val="2"/>
          <w:sz w:val="28"/>
          <w:szCs w:val="28"/>
        </w:rPr>
        <w:t xml:space="preserve">      </w:t>
      </w:r>
      <w:r w:rsidRPr="008E0269">
        <w:rPr>
          <w:rFonts w:ascii="華康粗明體" w:eastAsia="華康粗明體" w:hAnsiTheme="minorHAnsi" w:cstheme="minorBidi" w:hint="eastAsia"/>
          <w:spacing w:val="0"/>
          <w:kern w:val="2"/>
          <w:sz w:val="28"/>
          <w:szCs w:val="28"/>
        </w:rPr>
        <w:t>˙陸佩詩姊妹</w:t>
      </w:r>
      <w:r w:rsidR="0062119F">
        <w:rPr>
          <w:rFonts w:ascii="華康粗明體" w:eastAsia="華康粗明體" w:hAnsiTheme="minorHAnsi" w:cstheme="minorBidi" w:hint="eastAsia"/>
          <w:spacing w:val="0"/>
          <w:kern w:val="2"/>
          <w:sz w:val="28"/>
          <w:szCs w:val="28"/>
        </w:rPr>
        <w:t>見證</w:t>
      </w:r>
    </w:p>
    <w:p w:rsidR="00F44020" w:rsidRDefault="0090713C" w:rsidP="00F44020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    </w:t>
      </w:r>
      <w:r w:rsidRPr="0090713C"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113665</wp:posOffset>
            </wp:positionV>
            <wp:extent cx="962025" cy="1461135"/>
            <wp:effectExtent l="0" t="0" r="9525" b="571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陸佩詩0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69" w:rsidRPr="008E026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陸佩詩姊妹Margaret Roberts出生於，加拿大溫布利鎮（Wembley, Alberta ）的一個基督徒家庭；12歲時經主日學老師的教導，開始渴慕神，追尋神在她生命中的計畫。就讀高三時，清楚明白自己重生得救；畢業後進入海軍擔任護士助理工作，此時深感自己的生命當用來直接服事基督。</w:t>
      </w:r>
    </w:p>
    <w:p w:rsidR="008E0269" w:rsidRPr="008E0269" w:rsidRDefault="008E0269" w:rsidP="00F44020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E026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1945年蒙召進入以馬忤斯聖經學院，在神的話語上裝備自己、為主所用；1947年一日早晨靈修時，讀到：「不是</w:t>
      </w:r>
      <w:r w:rsidR="009B6FF1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你們</w:t>
      </w:r>
      <w:r w:rsidRPr="008E026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揀選了我，是我揀選了你</w:t>
      </w:r>
      <w:r w:rsidR="009B6FF1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們</w:t>
      </w:r>
      <w:bookmarkStart w:id="0" w:name="_GoBack"/>
      <w:bookmarkEnd w:id="0"/>
      <w:r w:rsidRPr="008E026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」（約15:16），心裏有清楚的聲音「揀選你去中國」。故畢業後積極籌備赴中國宣教事宜，然因中國正值戰亂時期，無法成行；隨即在家鄉擔任小學教師，並尋求宣教工場。1952年可能是受到二戰後，第一位來台的弟兄聚</w:t>
      </w:r>
      <w:r w:rsidRPr="008E026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會處（Brethren Assembly）宣教士富力農弟兄邀約來台，並參與富弟兄在北投的青少年福音事工。次年下台中，協助美國來宣教士巴堪仁夫婦，並任教於開始創立之馬禮遜學校。1959年與黃偉弟兄配搭在基隆聚會處，投入學生工作；1965年接受富弟兄邀約，在彰化開始學生福音事工，隨後在彰化市南郭路創立「主恩之家」學生中心，投入兒童及青少年學生福音事工。在1970年代的台灣基督徒聚會處的年度夏令營中，常見陸姊妹帶領主恩之家學生參加；1991年陸姊妹退休返回加拿大，其學生工作合併於彰化靈糧堂事工。</w:t>
      </w:r>
    </w:p>
    <w:p w:rsidR="008E0269" w:rsidRPr="008E0269" w:rsidRDefault="008E0269" w:rsidP="00F44020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E026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1993年陸佩詩姊妹參與加拿大溫哥華「十六街福音堂」服事，投入教導新移民學習英文；許多華人到教會上課，使她成為受學生愛戴的英文老師，直到2012年將教學工作交棒予同工。如今該英文班學員已成長為百人，並種下了許多福音的種子。而根據彰化主恩之家的學生估計，受到陸佩詩老師的教誨影響，而以全職或帶職身分服事主的傳道人，迄今共建立了廿多間教會。</w:t>
      </w:r>
    </w:p>
    <w:p w:rsidR="008E0269" w:rsidRPr="008E0269" w:rsidRDefault="008E0269" w:rsidP="00F44020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E026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2019年10月12日晚上8時50分，正值加拿大的感恩節週末，陸</w:t>
      </w:r>
      <w:r w:rsidRPr="008E026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佩詩姊妹走完她的一生，在睡夢中安息主懷，享壽95歲。</w:t>
      </w:r>
    </w:p>
    <w:p w:rsidR="008E0269" w:rsidRPr="008E0269" w:rsidRDefault="00A873A4" w:rsidP="00F44020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1663065</wp:posOffset>
            </wp:positionV>
            <wp:extent cx="1323975" cy="1196975"/>
            <wp:effectExtent l="0" t="0" r="9525" b="3175"/>
            <wp:wrapSquare wrapText="bothSides"/>
            <wp:docPr id="4" name="irc_mi" descr="「公義的冠冕」的圖片搜尋結果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公義的冠冕」的圖片搜尋結果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8" t="13934" r="38559" b="31779"/>
                    <a:stretch/>
                  </pic:blipFill>
                  <pic:spPr bwMode="auto">
                    <a:xfrm>
                      <a:off x="0" y="0"/>
                      <a:ext cx="13239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69" w:rsidRPr="008E026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陸佩詩姊妹於28歲時來台，開始投入跨文化宣教的服事；即便於67歲退休返加拿大後，仍投入當地的華人福音事工；她的確可以大聲說：「那美好的仗我已經打過了，當跑的路我已經跑盡了，所信的道我已經守住了。從此以後，有公義的冠冕為我存留，就是按著公義審判的主到了那日要賜給我的…。」</w:t>
      </w:r>
      <w:r w:rsidR="006B5973" w:rsidRPr="008A45C7">
        <w:rPr>
          <w:rFonts w:hint="eastAsia"/>
          <w:sz w:val="28"/>
          <w:szCs w:val="28"/>
        </w:rPr>
        <w:sym w:font="Webdings" w:char="F059"/>
      </w:r>
    </w:p>
    <w:p w:rsidR="00CB512D" w:rsidRPr="006F4F3D" w:rsidRDefault="00CB512D" w:rsidP="0090713C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</w:t>
      </w:r>
      <w:r w:rsidR="003048B0">
        <w:rPr>
          <w:rFonts w:ascii="華康細圓體(P)" w:eastAsia="華康細圓體(P)" w:hint="eastAsia"/>
          <w:b/>
          <w:spacing w:val="0"/>
          <w:sz w:val="20"/>
        </w:rPr>
        <w:t>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B446A">
        <w:rPr>
          <w:rFonts w:ascii="華康細圓體(P)" w:eastAsia="華康細圓體(P)" w:hint="eastAsia"/>
          <w:b/>
          <w:spacing w:val="0"/>
          <w:sz w:val="20"/>
        </w:rPr>
        <w:t>任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B512D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B512D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B446A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B446A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CB512D" w:rsidRPr="00326125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E2033">
        <w:rPr>
          <w:rFonts w:ascii="華康細圓體(P)" w:eastAsia="華康細圓體(P)"/>
          <w:b/>
          <w:spacing w:val="0"/>
          <w:sz w:val="20"/>
        </w:rPr>
        <w:tab/>
      </w:r>
      <w:r w:rsidR="006B446A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B446A">
        <w:rPr>
          <w:rFonts w:ascii="華康細圓體(P)" w:eastAsia="華康細圓體(P)" w:hint="eastAsia"/>
          <w:b/>
          <w:spacing w:val="0"/>
          <w:sz w:val="20"/>
        </w:rPr>
        <w:t>羅馬書</w:t>
      </w:r>
      <w:r w:rsidR="00355ABF">
        <w:rPr>
          <w:rFonts w:ascii="華康細圓體(P)" w:eastAsia="華康細圓體(P)" w:hint="eastAsia"/>
          <w:b/>
          <w:spacing w:val="0"/>
          <w:sz w:val="20"/>
        </w:rPr>
        <w:t>查經</w:t>
      </w:r>
    </w:p>
    <w:p w:rsidR="003048B0" w:rsidRDefault="00CB512D" w:rsidP="003048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B446A">
        <w:rPr>
          <w:rFonts w:ascii="華康細圓體(P)" w:eastAsia="華康細圓體(P)" w:hint="eastAsia"/>
          <w:b/>
          <w:spacing w:val="0"/>
          <w:sz w:val="20"/>
        </w:rPr>
        <w:t>默想禱告</w:t>
      </w:r>
      <w:r w:rsidR="00355ABF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CB512D" w:rsidRDefault="005C6E01" w:rsidP="003048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Microsoft JhengHei UI" w:eastAsia="Microsoft JhengHei UI" w:hAnsi="Microsoft JhengHei UI" w:cs="新細明體"/>
          <w:color w:val="201F1E"/>
          <w:spacing w:val="0"/>
          <w:kern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355ABF">
        <w:rPr>
          <w:rFonts w:ascii="華康細圓體(P)" w:eastAsia="華康細圓體(P)"/>
          <w:b/>
          <w:spacing w:val="0"/>
          <w:sz w:val="20"/>
        </w:rPr>
        <w:tab/>
      </w:r>
      <w:r w:rsidR="006B446A">
        <w:rPr>
          <w:rFonts w:ascii="華康細圓體(P)" w:eastAsia="華康細圓體(P)" w:hint="eastAsia"/>
          <w:b/>
          <w:spacing w:val="0"/>
          <w:sz w:val="20"/>
        </w:rPr>
        <w:t>分區家庭聚</w:t>
      </w:r>
      <w:r w:rsidR="00355ABF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A873A4" w:rsidRPr="008A45C7" w:rsidRDefault="00A873A4" w:rsidP="00A873A4">
      <w:pPr>
        <w:spacing w:beforeLines="150" w:before="360" w:line="26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十二</w:t>
      </w:r>
      <w:r w:rsidRPr="00D204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  <w:r w:rsidRPr="00831511">
        <w:rPr>
          <w:rFonts w:ascii="華康細圓體(P)" w:eastAsia="華康細圓體(P)" w:hAnsi="華康彩帶體 Std W7" w:hint="eastAsia"/>
          <w:spacing w:val="0"/>
          <w:sz w:val="20"/>
        </w:rPr>
        <w:t>今天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下午2:10舉行十二月份同工會。敬請各團契(事工)同工，以及關心教會事工者參加。</w:t>
      </w:r>
    </w:p>
    <w:p w:rsidR="00586604" w:rsidRDefault="00FA0B52" w:rsidP="00FA0B52">
      <w:pPr>
        <w:widowControl/>
        <w:shd w:val="clear" w:color="auto" w:fill="FFFFFF"/>
        <w:adjustRightInd/>
        <w:spacing w:beforeLines="100" w:before="240" w:line="240" w:lineRule="auto"/>
        <w:ind w:leftChars="-100" w:left="-224" w:rightChars="-100" w:right="-224"/>
        <w:rPr>
          <w:rFonts w:ascii="華康魏碑體(P)" w:eastAsia="華康魏碑體(P)"/>
          <w:spacing w:val="-6"/>
          <w:sz w:val="28"/>
        </w:rPr>
      </w:pPr>
      <w:r>
        <w:rPr>
          <w:rFonts w:ascii="華康魏碑體(P)" w:eastAsia="華康魏碑體(P)" w:hint="eastAsia"/>
          <w:spacing w:val="-6"/>
          <w:sz w:val="28"/>
        </w:rPr>
        <w:lastRenderedPageBreak/>
        <w:t>第70年</w:t>
      </w:r>
      <w:r w:rsidR="00586604" w:rsidRPr="0049540C">
        <w:rPr>
          <w:rFonts w:ascii="華康魏碑體(P)" w:eastAsia="華康魏碑體(P)" w:hint="eastAsia"/>
          <w:spacing w:val="-6"/>
          <w:sz w:val="28"/>
        </w:rPr>
        <w:t>【年終感恩見證聚會】</w:t>
      </w:r>
    </w:p>
    <w:p w:rsidR="00F44020" w:rsidRDefault="00F44020" w:rsidP="00F44020">
      <w:pPr>
        <w:widowControl/>
        <w:spacing w:line="300" w:lineRule="exact"/>
        <w:rPr>
          <w:rFonts w:ascii="華康魏碑體(P)" w:eastAsia="華康魏碑體(P)" w:hAnsi="Arial" w:cs="Arial"/>
          <w:color w:val="444444"/>
          <w:spacing w:val="0"/>
          <w:kern w:val="0"/>
          <w:sz w:val="22"/>
          <w:szCs w:val="22"/>
        </w:rPr>
      </w:pPr>
      <w:r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 xml:space="preserve">   </w:t>
      </w:r>
      <w:r w:rsidRPr="00F44020"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你的罪雖像硃紅</w:t>
      </w:r>
    </w:p>
    <w:p w:rsidR="00F44020" w:rsidRDefault="00F44020" w:rsidP="00F44020">
      <w:pPr>
        <w:widowControl/>
        <w:spacing w:line="300" w:lineRule="exact"/>
        <w:jc w:val="center"/>
        <w:rPr>
          <w:rFonts w:ascii="華康魏碑體(P)" w:eastAsia="華康魏碑體(P)" w:hAnsi="Arial" w:cs="Arial"/>
          <w:color w:val="444444"/>
          <w:spacing w:val="0"/>
          <w:kern w:val="0"/>
          <w:sz w:val="22"/>
          <w:szCs w:val="22"/>
        </w:rPr>
      </w:pPr>
      <w:r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 xml:space="preserve">     </w:t>
      </w:r>
      <w:r w:rsidRPr="00F44020"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主必使它白如雪</w:t>
      </w:r>
    </w:p>
    <w:p w:rsidR="00586604" w:rsidRDefault="00586604" w:rsidP="00CB512D">
      <w:pPr>
        <w:widowControl/>
        <w:spacing w:beforeLines="30" w:before="72" w:line="300" w:lineRule="exact"/>
        <w:jc w:val="both"/>
        <w:rPr>
          <w:rFonts w:ascii="微軟正黑體" w:eastAsia="微軟正黑體" w:hAnsi="微軟正黑體" w:cs="微軟正黑體 Light"/>
          <w:bCs/>
          <w:spacing w:val="0"/>
          <w:sz w:val="21"/>
          <w:szCs w:val="21"/>
        </w:rPr>
      </w:pP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2019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【年終感恩見證聚會】</w:t>
      </w:r>
      <w:r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將於12/1</w:t>
      </w:r>
      <w:r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5</w:t>
      </w:r>
      <w:r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(日)上午9:45舉行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，</w:t>
      </w:r>
      <w:r w:rsidR="00FA0B52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感謝上帝一年的帶領與保守，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數算恩典，將使我們更有智慧、滿有喜樂的過每一天。也是尊榮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神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的表現。</w:t>
      </w:r>
      <w:r w:rsidR="00F44020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敬請準時參加！</w:t>
      </w:r>
    </w:p>
    <w:p w:rsidR="00FA0B52" w:rsidRDefault="00FA0B52" w:rsidP="00CB512D">
      <w:pPr>
        <w:widowControl/>
        <w:spacing w:beforeLines="30" w:before="72" w:line="300" w:lineRule="exact"/>
        <w:jc w:val="both"/>
        <w:rPr>
          <w:rFonts w:ascii="DFChuW4-B5" w:eastAsiaTheme="minorEastAsia" w:hAnsi="微軟正黑體" w:cs="微軟正黑體 Light"/>
          <w:b/>
          <w:bCs/>
          <w:spacing w:val="0"/>
          <w:sz w:val="21"/>
          <w:szCs w:val="21"/>
        </w:rPr>
      </w:pPr>
      <w:r w:rsidRPr="00355ABF">
        <w:rPr>
          <w:rFonts w:ascii="DFChuW4-B5" w:eastAsia="DFChuW4-B5" w:hAnsi="微軟正黑體" w:cs="微軟正黑體 Light" w:hint="eastAsia"/>
          <w:b/>
          <w:bCs/>
          <w:spacing w:val="0"/>
          <w:sz w:val="21"/>
          <w:szCs w:val="21"/>
        </w:rPr>
        <w:t>邀請您︰男生上衣請著白色(全白、白色圖案、部分白都可以)、女生上衣請著紅色(全紅、紅色圖案、部分紅都可以)，來參加感恩聚會～</w:t>
      </w:r>
    </w:p>
    <w:p w:rsidR="00A873A4" w:rsidRPr="00A873A4" w:rsidRDefault="00A873A4" w:rsidP="00CB512D">
      <w:pPr>
        <w:widowControl/>
        <w:spacing w:beforeLines="30" w:before="72" w:line="300" w:lineRule="exact"/>
        <w:jc w:val="both"/>
        <w:rPr>
          <w:rFonts w:ascii="DFChuW4-B5" w:eastAsiaTheme="minorEastAsia" w:hAnsi="微軟正黑體" w:cs="微軟正黑體 Light"/>
          <w:b/>
          <w:bCs/>
          <w:spacing w:val="0"/>
          <w:sz w:val="21"/>
          <w:szCs w:val="21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4624" behindDoc="1" locked="0" layoutInCell="1" allowOverlap="1" wp14:anchorId="7BA3D96C" wp14:editId="57D9088E">
            <wp:simplePos x="0" y="0"/>
            <wp:positionH relativeFrom="column">
              <wp:posOffset>-38100</wp:posOffset>
            </wp:positionH>
            <wp:positionV relativeFrom="paragraph">
              <wp:posOffset>333375</wp:posOffset>
            </wp:positionV>
            <wp:extent cx="2160270" cy="76200"/>
            <wp:effectExtent l="0" t="0" r="0" b="0"/>
            <wp:wrapSquare wrapText="bothSides"/>
            <wp:docPr id="3" name="圖片 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3A4" w:rsidRPr="006D7885" w:rsidRDefault="00A873A4" w:rsidP="00A873A4">
      <w:pPr>
        <w:widowControl/>
        <w:shd w:val="clear" w:color="auto" w:fill="FFFFFF"/>
        <w:adjustRightInd/>
        <w:spacing w:beforeLines="50" w:before="120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九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A873A4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542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116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A873A4" w:rsidRPr="006D7885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9E0F4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租金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收入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9E0F4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117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9E0F4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608</w:t>
      </w:r>
    </w:p>
    <w:p w:rsidR="00A873A4" w:rsidRPr="006D7885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9E0F4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65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9E0F4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683</w:t>
      </w:r>
    </w:p>
    <w:p w:rsidR="00A873A4" w:rsidRPr="006D7885" w:rsidRDefault="00A873A4" w:rsidP="00A873A4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獎學金、宣教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A873A4" w:rsidRPr="006D7885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456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883</w:t>
      </w:r>
    </w:p>
    <w:p w:rsidR="00A873A4" w:rsidRPr="006D7885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A873A4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afterLines="50" w:after="120" w:line="240" w:lineRule="exact"/>
        <w:ind w:leftChars="-100" w:left="-224" w:rightChars="-160" w:right="-358" w:firstLine="227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八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</w:t>
      </w:r>
      <w:r w:rsidR="009E0F4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37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9E0F4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158</w:t>
      </w:r>
    </w:p>
    <w:p w:rsidR="00A873A4" w:rsidRPr="00260C30" w:rsidRDefault="00A873A4" w:rsidP="009E0F47">
      <w:pPr>
        <w:tabs>
          <w:tab w:val="left" w:pos="1"/>
          <w:tab w:val="left" w:pos="451"/>
          <w:tab w:val="left" w:pos="560"/>
          <w:tab w:val="right" w:pos="3360"/>
        </w:tabs>
        <w:spacing w:beforeLines="100" w:before="240" w:line="240" w:lineRule="exact"/>
        <w:ind w:leftChars="-100" w:left="-224" w:rightChars="-160" w:right="-358"/>
        <w:jc w:val="center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【教會108年一~</w:t>
      </w:r>
      <w:r w:rsidR="009E0F47">
        <w:rPr>
          <w:rFonts w:ascii="微軟正黑體" w:eastAsia="微軟正黑體" w:hAnsi="微軟正黑體" w:hint="eastAsia"/>
          <w:b/>
          <w:bCs/>
          <w:spacing w:val="0"/>
          <w:sz w:val="20"/>
        </w:rPr>
        <w:t>九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A873A4" w:rsidRPr="00260C30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ab/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4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223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532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</w:p>
    <w:p w:rsidR="00A873A4" w:rsidRPr="00260C30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景美民生市場租金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352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824</w:t>
      </w:r>
    </w:p>
    <w:p w:rsidR="00A873A4" w:rsidRPr="00260C30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其他收入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24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826</w:t>
      </w:r>
    </w:p>
    <w:p w:rsidR="00A873A4" w:rsidRPr="00260C30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利息收入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</w:t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468</w:t>
      </w:r>
    </w:p>
    <w:p w:rsidR="00A873A4" w:rsidRPr="00260C30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投資收入(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股息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)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192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439</w:t>
      </w:r>
    </w:p>
    <w:p w:rsidR="00A873A4" w:rsidRPr="00260C30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特別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支出：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 xml:space="preserve">  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1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</w:t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88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,</w:t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743</w:t>
      </w:r>
    </w:p>
    <w:p w:rsidR="00A873A4" w:rsidRPr="00260C30" w:rsidRDefault="00A873A4" w:rsidP="00A873A4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（含耶和華以勒、獎學金、宣教）</w:t>
      </w:r>
    </w:p>
    <w:p w:rsidR="00A873A4" w:rsidRPr="00260C30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/>
          <w:spacing w:val="0"/>
          <w:sz w:val="20"/>
        </w:rPr>
        <w:tab/>
      </w:r>
      <w:r w:rsidRPr="00260C30">
        <w:rPr>
          <w:rFonts w:ascii="微軟正黑體" w:eastAsia="微軟正黑體" w:hAnsi="微軟正黑體" w:hint="eastAsia"/>
          <w:spacing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經常奉獻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3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019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9E0F47">
        <w:rPr>
          <w:rFonts w:ascii="微軟正黑體" w:eastAsia="微軟正黑體" w:hAnsi="微軟正黑體" w:hint="eastAsia"/>
          <w:b/>
          <w:spacing w:val="0"/>
          <w:sz w:val="20"/>
        </w:rPr>
        <w:t>901</w:t>
      </w:r>
    </w:p>
    <w:p w:rsidR="00A873A4" w:rsidRPr="00260C30" w:rsidRDefault="00A873A4" w:rsidP="00A873A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（行政、團契、關懷)</w:t>
      </w:r>
    </w:p>
    <w:p w:rsidR="00A873A4" w:rsidRPr="00260C30" w:rsidRDefault="00A873A4" w:rsidP="00A873A4">
      <w:pPr>
        <w:tabs>
          <w:tab w:val="left" w:pos="495"/>
          <w:tab w:val="left" w:pos="1165"/>
          <w:tab w:val="right" w:pos="3360"/>
        </w:tabs>
        <w:spacing w:beforeLines="50" w:before="120" w:afterLines="50" w:after="120" w:line="240" w:lineRule="exact"/>
        <w:jc w:val="both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2576" behindDoc="1" locked="0" layoutInCell="1" allowOverlap="1" wp14:anchorId="211EDB0B" wp14:editId="37C5F5A9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2160270" cy="76200"/>
            <wp:effectExtent l="0" t="0" r="0" b="0"/>
            <wp:wrapSquare wrapText="bothSides"/>
            <wp:docPr id="8" name="圖片 8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108年一~</w:t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九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月餘絀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458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9E0F4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445</w:t>
      </w:r>
    </w:p>
    <w:p w:rsidR="00A873A4" w:rsidRPr="00A873A4" w:rsidRDefault="00A873A4" w:rsidP="00CB512D">
      <w:pPr>
        <w:widowControl/>
        <w:spacing w:beforeLines="30" w:before="72" w:line="300" w:lineRule="exact"/>
        <w:jc w:val="both"/>
        <w:rPr>
          <w:rFonts w:ascii="DFChuW4-B5" w:eastAsiaTheme="minorEastAsia" w:hAnsi="微軟正黑體" w:cs="微軟正黑體 Light"/>
          <w:b/>
          <w:spacing w:val="6"/>
          <w:sz w:val="21"/>
          <w:szCs w:val="21"/>
        </w:rPr>
      </w:pP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3A53FD" w:rsidRPr="003A53FD" w:rsidRDefault="003A53FD" w:rsidP="0062119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A53FD">
        <w:rPr>
          <w:rFonts w:ascii="華康龍門石碑(P)" w:eastAsia="華康龍門石碑(P)" w:hAnsi="華康古印體" w:cs="Times New Roman" w:hint="eastAsia"/>
          <w:spacing w:val="-6"/>
          <w:kern w:val="20"/>
        </w:rPr>
        <w:t>主神－全能者啊，你的作為大哉！奇哉！</w:t>
      </w:r>
    </w:p>
    <w:p w:rsidR="0062119F" w:rsidRDefault="003A53FD" w:rsidP="0062119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A53FD">
        <w:rPr>
          <w:rFonts w:ascii="華康龍門石碑(P)" w:eastAsia="華康龍門石碑(P)" w:hAnsi="華康古印體" w:cs="Times New Roman" w:hint="eastAsia"/>
          <w:spacing w:val="-6"/>
          <w:kern w:val="20"/>
        </w:rPr>
        <w:t>萬世之王啊，你的道途義哉！誠哉！</w:t>
      </w:r>
    </w:p>
    <w:p w:rsidR="0062119F" w:rsidRDefault="003A53FD" w:rsidP="003A53F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A53FD">
        <w:rPr>
          <w:rFonts w:ascii="華康龍門石碑(P)" w:eastAsia="華康龍門石碑(P)" w:hAnsi="華康古印體" w:cs="Times New Roman" w:hint="eastAsia"/>
          <w:spacing w:val="-6"/>
          <w:kern w:val="20"/>
        </w:rPr>
        <w:t>主啊，誰敢不敬畏你，不將榮耀歸與你的名呢？因為獨有你是聖的。</w:t>
      </w:r>
    </w:p>
    <w:p w:rsidR="00FB74EE" w:rsidRPr="00FB74EE" w:rsidRDefault="0062119F" w:rsidP="003A53F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啟示錄</w:t>
      </w:r>
      <w:r w:rsid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  <w:r w:rsid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3~4</w:t>
      </w:r>
    </w:p>
    <w:p w:rsidR="00FB74EE" w:rsidRPr="00FB74EE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73662B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355ABF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6B446A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</w:t>
      </w:r>
      <w:r w:rsidR="00C322A6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355ABF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355ABF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6B446A">
        <w:rPr>
          <w:rFonts w:ascii="華康魏碑體(P)" w:eastAsia="華康魏碑體(P)" w:hAnsi="華康古印體" w:hint="eastAsia"/>
          <w:spacing w:val="10"/>
          <w:szCs w:val="26"/>
        </w:rPr>
        <w:t>8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5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8522F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B446A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6B446A">
        <w:rPr>
          <w:rFonts w:ascii="華康隸書體W7(P)" w:eastAsia="華康隸書體W7(P)" w:hint="eastAsia"/>
          <w:bCs/>
          <w:spacing w:val="-12"/>
          <w:sz w:val="24"/>
        </w:rPr>
        <w:t>曹先進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17494D">
        <w:rPr>
          <w:rFonts w:ascii="華康隸書體W7(P)" w:eastAsia="華康隸書體W7(P)"/>
          <w:bCs/>
          <w:spacing w:val="-12"/>
          <w:sz w:val="24"/>
        </w:rPr>
        <w:tab/>
      </w:r>
      <w:r w:rsidR="00770E1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6B446A">
        <w:rPr>
          <w:rFonts w:ascii="華康隸書體W7(P)" w:eastAsia="華康隸書體W7(P)" w:hint="eastAsia"/>
          <w:bCs/>
          <w:spacing w:val="-12"/>
          <w:sz w:val="24"/>
        </w:rPr>
        <w:t xml:space="preserve"> 12月同工會</w:t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6B446A">
        <w:rPr>
          <w:rFonts w:ascii="華康細圓體(P)" w:eastAsia="華康細圓體(P)" w:hint="eastAsia"/>
          <w:b/>
          <w:spacing w:val="0"/>
          <w:sz w:val="20"/>
        </w:rPr>
        <w:t>大專團契</w:t>
      </w:r>
    </w:p>
    <w:p w:rsidR="00FB74EE" w:rsidRDefault="001C7E25" w:rsidP="00FB74E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B446A">
        <w:rPr>
          <w:rFonts w:ascii="華康隸書體W7(P)" w:eastAsia="華康隸書體W7(P)" w:hint="eastAsia"/>
          <w:bCs/>
          <w:spacing w:val="-12"/>
          <w:sz w:val="24"/>
        </w:rPr>
        <w:t>封道引</w:t>
      </w:r>
      <w:r w:rsidR="00355ABF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770E1E">
        <w:rPr>
          <w:rFonts w:ascii="華康隸書體W7(P)" w:eastAsia="華康隸書體W7(P)"/>
          <w:bCs/>
          <w:spacing w:val="-12"/>
          <w:sz w:val="24"/>
        </w:rPr>
        <w:tab/>
      </w:r>
      <w:r w:rsidR="006B446A" w:rsidRPr="006B446A">
        <w:rPr>
          <w:rFonts w:ascii="華康隸書體W7(P)" w:eastAsia="華康隸書體W7(P)" w:hint="eastAsia"/>
          <w:bCs/>
          <w:spacing w:val="-12"/>
          <w:sz w:val="24"/>
        </w:rPr>
        <w:t>賴大隨弟兄</w:t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封道引</w:t>
      </w:r>
      <w:r w:rsidR="006B446A">
        <w:rPr>
          <w:rFonts w:ascii="華康細圓體(P)" w:eastAsia="華康細圓體(P)" w:hint="eastAsia"/>
          <w:b/>
          <w:spacing w:val="0"/>
          <w:sz w:val="20"/>
        </w:rPr>
        <w:t>、余正鵬</w:t>
      </w:r>
      <w:r w:rsidR="00355AB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FB74E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6B446A">
        <w:rPr>
          <w:rFonts w:ascii="Times New Roman" w:eastAsia="華康隸書體W7(P)" w:hint="eastAsia"/>
          <w:bCs/>
          <w:spacing w:val="-10"/>
          <w:sz w:val="24"/>
        </w:rPr>
        <w:t>任</w:t>
      </w:r>
      <w:r w:rsidR="006B446A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6B446A">
        <w:rPr>
          <w:rFonts w:ascii="Times New Roman" w:eastAsia="華康隸書體W7(P)" w:hint="eastAsia"/>
          <w:bCs/>
          <w:spacing w:val="-10"/>
          <w:sz w:val="24"/>
        </w:rPr>
        <w:t>駿</w:t>
      </w:r>
      <w:r w:rsidR="00341AC6" w:rsidRPr="00341AC6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="00770E1E">
        <w:rPr>
          <w:rFonts w:ascii="華康細圓體(P)" w:eastAsia="華康細圓體(P)"/>
          <w:b/>
          <w:spacing w:val="0"/>
          <w:sz w:val="20"/>
        </w:rPr>
        <w:tab/>
      </w:r>
      <w:r w:rsidR="006B446A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6B446A">
        <w:rPr>
          <w:rFonts w:ascii="華康細圓體(P)" w:eastAsia="華康細圓體(P)"/>
          <w:b/>
          <w:spacing w:val="0"/>
          <w:sz w:val="20"/>
        </w:rPr>
        <w:t xml:space="preserve"> </w:t>
      </w:r>
    </w:p>
    <w:p w:rsidR="00D33064" w:rsidRPr="00D33064" w:rsidRDefault="001C7E25" w:rsidP="00D33064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B446A" w:rsidRPr="006B446A">
        <w:rPr>
          <w:rFonts w:ascii="華康隸書體W7(P)" w:eastAsia="華康隸書體W7(P)" w:hint="eastAsia"/>
          <w:bCs/>
          <w:spacing w:val="-12"/>
          <w:sz w:val="24"/>
        </w:rPr>
        <w:t>以馬內利的真正意義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B446A">
        <w:rPr>
          <w:rFonts w:ascii="華康細圓體(P)" w:eastAsia="華康細圓體(P)" w:hint="eastAsia"/>
          <w:b/>
          <w:spacing w:val="0"/>
          <w:sz w:val="20"/>
        </w:rPr>
        <w:t>年終感恩見證聚會</w:t>
      </w:r>
      <w:r w:rsidR="006B446A" w:rsidRPr="00D33064">
        <w:rPr>
          <w:rFonts w:ascii="華康細圓體(P)" w:eastAsia="華康細圓體(P)"/>
          <w:b/>
          <w:spacing w:val="0"/>
          <w:sz w:val="20"/>
        </w:rPr>
        <w:t xml:space="preserve"> </w:t>
      </w:r>
    </w:p>
    <w:p w:rsidR="00770E1E" w:rsidRDefault="00C21364" w:rsidP="000712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6B446A" w:rsidRPr="006B446A">
        <w:rPr>
          <w:rFonts w:ascii="華康隸書體W7(P)" w:eastAsia="華康隸書體W7(P)" w:hint="eastAsia"/>
          <w:bCs/>
          <w:spacing w:val="-12"/>
          <w:sz w:val="24"/>
        </w:rPr>
        <w:t>約翰壹書1:1-10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</w:p>
    <w:p w:rsidR="001C7E25" w:rsidRDefault="00770E1E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1C7E25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1C7E25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B446A" w:rsidRPr="006B446A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="001C7E25"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1C7E25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1C7E25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B446A">
        <w:rPr>
          <w:rFonts w:ascii="Times New Roman" w:eastAsia="華康細圓體(P)" w:hint="eastAsia"/>
          <w:b/>
          <w:spacing w:val="0"/>
          <w:sz w:val="20"/>
        </w:rPr>
        <w:t>中學生團契</w:t>
      </w:r>
    </w:p>
    <w:p w:rsidR="001C7E25" w:rsidRPr="00996605" w:rsidRDefault="0048522F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355ABF" w:rsidRPr="006B446A">
        <w:rPr>
          <w:rFonts w:ascii="華康隸書體W7(P)" w:eastAsia="華康隸書體W7(P)" w:hint="eastAsia"/>
          <w:bCs/>
          <w:spacing w:val="-12"/>
          <w:sz w:val="24"/>
        </w:rPr>
        <w:t>李詠嫻姊妹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5724DF" w:rsidRPr="005724DF" w:rsidRDefault="003A53FD" w:rsidP="00A03287">
      <w:pPr>
        <w:autoSpaceDE w:val="0"/>
        <w:autoSpaceDN w:val="0"/>
        <w:spacing w:afterLines="30" w:after="72" w:line="400" w:lineRule="exact"/>
        <w:textAlignment w:val="auto"/>
        <w:rPr>
          <w:rFonts w:ascii="華康彩帶體 Std W7" w:eastAsia="華康彩帶體 Std W7" w:hAnsi="華康彩帶體 Std W7" w:cs="新細明體"/>
          <w:color w:val="000000"/>
          <w:spacing w:val="0"/>
          <w:kern w:val="0"/>
          <w:sz w:val="28"/>
          <w:szCs w:val="28"/>
        </w:rPr>
      </w:pPr>
      <w:r w:rsidRPr="00166013">
        <w:rPr>
          <w:rFonts w:ascii="標楷體" w:eastAsia="標楷體" w:hAnsi="標楷體" w:cs="新細明體" w:hint="eastAsia"/>
          <w:noProof/>
          <w:color w:val="000000"/>
          <w:spacing w:val="-6"/>
          <w:kern w:val="0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282575</wp:posOffset>
            </wp:positionV>
            <wp:extent cx="2093595" cy="2524125"/>
            <wp:effectExtent l="0" t="0" r="1905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339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6"/>
                    <a:stretch/>
                  </pic:blipFill>
                  <pic:spPr bwMode="auto">
                    <a:xfrm>
                      <a:off x="0" y="0"/>
                      <a:ext cx="209359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DF" w:rsidRPr="00166013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Cs w:val="26"/>
        </w:rPr>
        <w:t>虎尾聚會處</w:t>
      </w:r>
      <w:r w:rsidR="00166013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Cs w:val="26"/>
        </w:rPr>
        <w:t>--</w:t>
      </w:r>
      <w:r w:rsidR="005724DF" w:rsidRPr="005724DF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《獻堂邀請》</w:t>
      </w:r>
    </w:p>
    <w:p w:rsidR="005724DF" w:rsidRPr="005724DF" w:rsidRDefault="005724DF" w:rsidP="003A53FD">
      <w:pPr>
        <w:autoSpaceDE w:val="0"/>
        <w:autoSpaceDN w:val="0"/>
        <w:spacing w:beforeLines="30" w:before="72" w:line="320" w:lineRule="exact"/>
        <w:ind w:leftChars="-100" w:left="-224" w:rightChars="-100" w:right="-224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親愛的弟兄姊妹：平安！</w:t>
      </w:r>
    </w:p>
    <w:p w:rsidR="005724DF" w:rsidRPr="005724DF" w:rsidRDefault="005724DF" w:rsidP="003A53FD">
      <w:pPr>
        <w:autoSpaceDE w:val="0"/>
        <w:autoSpaceDN w:val="0"/>
        <w:spacing w:beforeLines="30" w:before="72" w:line="320" w:lineRule="exact"/>
        <w:ind w:leftChars="-100" w:left="-224" w:rightChars="-100" w:right="-224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感謝神保守、引領虎尾基督徒聚會處會堂修繕的工程得以順利完工，在這期間非常感謝大家的代禱與奉獻支持，使修繕的所需充足無虞，共同見證愛神並愛教會的心。</w:t>
      </w:r>
    </w:p>
    <w:p w:rsidR="005724DF" w:rsidRPr="005724DF" w:rsidRDefault="005724DF" w:rsidP="003A53FD">
      <w:pPr>
        <w:autoSpaceDE w:val="0"/>
        <w:autoSpaceDN w:val="0"/>
        <w:spacing w:beforeLines="30" w:before="72" w:line="320" w:lineRule="exact"/>
        <w:ind w:leftChars="-100" w:left="-224" w:rightChars="-100" w:right="-224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我們謹訂於</w:t>
      </w:r>
      <w:r w:rsidRPr="005724DF">
        <w:rPr>
          <w:rFonts w:ascii="標楷體" w:eastAsia="標楷體" w:hAnsi="標楷體" w:cs="Calibri"/>
          <w:b/>
          <w:bCs/>
          <w:color w:val="000000"/>
          <w:spacing w:val="0"/>
          <w:kern w:val="0"/>
          <w:sz w:val="24"/>
          <w:szCs w:val="24"/>
        </w:rPr>
        <w:t>12</w:t>
      </w:r>
      <w:r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月</w:t>
      </w:r>
      <w:r w:rsidRPr="005724DF">
        <w:rPr>
          <w:rFonts w:ascii="標楷體" w:eastAsia="標楷體" w:hAnsi="標楷體" w:cs="Calibri"/>
          <w:b/>
          <w:bCs/>
          <w:color w:val="000000"/>
          <w:spacing w:val="0"/>
          <w:kern w:val="0"/>
          <w:sz w:val="24"/>
          <w:szCs w:val="24"/>
        </w:rPr>
        <w:t>28</w:t>
      </w:r>
      <w:r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日</w:t>
      </w:r>
      <w:r w:rsidRPr="005724DF">
        <w:rPr>
          <w:rFonts w:ascii="標楷體" w:eastAsia="標楷體" w:hAnsi="標楷體" w:cs="Calibri"/>
          <w:b/>
          <w:bCs/>
          <w:color w:val="000000"/>
          <w:spacing w:val="0"/>
          <w:kern w:val="0"/>
          <w:sz w:val="24"/>
          <w:szCs w:val="24"/>
        </w:rPr>
        <w:t>(</w:t>
      </w:r>
      <w:r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週六</w:t>
      </w:r>
      <w:r w:rsidRPr="005724DF">
        <w:rPr>
          <w:rFonts w:ascii="標楷體" w:eastAsia="標楷體" w:hAnsi="標楷體" w:cs="Calibri"/>
          <w:b/>
          <w:bCs/>
          <w:color w:val="000000"/>
          <w:spacing w:val="0"/>
          <w:kern w:val="0"/>
          <w:sz w:val="24"/>
          <w:szCs w:val="24"/>
        </w:rPr>
        <w:t>)</w:t>
      </w:r>
      <w:r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上午</w:t>
      </w:r>
      <w:r w:rsidRPr="005724DF">
        <w:rPr>
          <w:rFonts w:ascii="標楷體" w:eastAsia="標楷體" w:hAnsi="標楷體" w:cs="Calibri"/>
          <w:b/>
          <w:bCs/>
          <w:color w:val="000000"/>
          <w:spacing w:val="0"/>
          <w:kern w:val="0"/>
          <w:sz w:val="24"/>
          <w:szCs w:val="24"/>
        </w:rPr>
        <w:t>10</w:t>
      </w:r>
      <w:r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：</w:t>
      </w:r>
      <w:r w:rsidRPr="005724DF">
        <w:rPr>
          <w:rFonts w:ascii="標楷體" w:eastAsia="標楷體" w:hAnsi="標楷體" w:cs="Calibri"/>
          <w:b/>
          <w:bCs/>
          <w:color w:val="000000"/>
          <w:spacing w:val="0"/>
          <w:kern w:val="0"/>
          <w:sz w:val="24"/>
          <w:szCs w:val="24"/>
        </w:rPr>
        <w:t>30</w:t>
      </w:r>
      <w:r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，舉辦獻堂感恩聚會，真誠邀大家蒞臨虎尾，讓我們同心聚集主前，同頌主榮，共沐主恩！</w:t>
      </w:r>
    </w:p>
    <w:p w:rsidR="009E0F47" w:rsidRDefault="003A53FD" w:rsidP="003A53FD">
      <w:pPr>
        <w:autoSpaceDE w:val="0"/>
        <w:autoSpaceDN w:val="0"/>
        <w:spacing w:beforeLines="30" w:before="72" w:line="320" w:lineRule="exact"/>
        <w:ind w:leftChars="-100" w:left="-224" w:rightChars="-100" w:right="-224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 xml:space="preserve">     </w:t>
      </w:r>
      <w:r w:rsidR="005724DF" w:rsidRPr="005724D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虎尾基督徒聚會處全體敬邀</w:t>
      </w:r>
    </w:p>
    <w:p w:rsidR="00C841D8" w:rsidRPr="003A53FD" w:rsidRDefault="00C841D8" w:rsidP="003A53FD">
      <w:pPr>
        <w:autoSpaceDE w:val="0"/>
        <w:autoSpaceDN w:val="0"/>
        <w:spacing w:beforeLines="50" w:before="120" w:line="300" w:lineRule="exact"/>
        <w:ind w:leftChars="-100" w:left="-224" w:rightChars="-100" w:right="-224"/>
        <w:jc w:val="both"/>
        <w:textAlignment w:val="auto"/>
        <w:rPr>
          <w:rFonts w:ascii="標楷體" w:eastAsia="標楷體" w:hAnsi="標楷體" w:cs="新細明體"/>
          <w:color w:val="000000"/>
          <w:spacing w:val="-6"/>
          <w:kern w:val="0"/>
          <w:sz w:val="24"/>
          <w:szCs w:val="24"/>
        </w:rPr>
      </w:pPr>
      <w:r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  <w:sym w:font="Wingdings" w:char="F0AE"/>
      </w:r>
      <w:r w:rsidRPr="003A53FD">
        <w:rPr>
          <w:rFonts w:ascii="標楷體" w:eastAsia="標楷體" w:hAnsi="標楷體" w:cs="新細明體" w:hint="eastAsia"/>
          <w:color w:val="000000"/>
          <w:spacing w:val="-6"/>
          <w:kern w:val="0"/>
          <w:sz w:val="24"/>
          <w:szCs w:val="24"/>
        </w:rPr>
        <w:t>有意前往參加者，請向辦公室報名。但須各人自行前往。</w:t>
      </w:r>
    </w:p>
    <w:p w:rsidR="003A53FD" w:rsidRDefault="00112EF7" w:rsidP="003A53FD">
      <w:pPr>
        <w:autoSpaceDE w:val="0"/>
        <w:autoSpaceDN w:val="0"/>
        <w:spacing w:beforeLines="20" w:before="48" w:line="300" w:lineRule="exact"/>
        <w:ind w:leftChars="-100" w:left="-224" w:rightChars="-100" w:right="-224"/>
        <w:jc w:val="both"/>
        <w:textAlignment w:val="auto"/>
        <w:rPr>
          <w:rFonts w:ascii="標楷體" w:eastAsia="標楷體" w:hAnsi="標楷體" w:cs="新細明體"/>
          <w:color w:val="000000"/>
          <w:spacing w:val="-6"/>
          <w:kern w:val="0"/>
          <w:sz w:val="24"/>
          <w:szCs w:val="24"/>
        </w:rPr>
      </w:pPr>
      <w:r w:rsidRPr="003A53FD">
        <w:rPr>
          <w:rFonts w:ascii="標楷體" w:eastAsia="標楷體" w:hAnsi="標楷體" w:cs="新細明體" w:hint="eastAsia"/>
          <w:color w:val="000000"/>
          <w:spacing w:val="-6"/>
          <w:kern w:val="0"/>
          <w:sz w:val="24"/>
          <w:szCs w:val="24"/>
        </w:rPr>
        <w:t>搭乘南下高鐵者--建議搭乘8：11台北站發車/9：41抵達雲林站(809車次)。等候虎尾</w:t>
      </w:r>
      <w:r w:rsidR="003A53FD" w:rsidRPr="003A53FD">
        <w:rPr>
          <w:rFonts w:ascii="標楷體" w:eastAsia="標楷體" w:hAnsi="標楷體" w:cs="新細明體" w:hint="eastAsia"/>
          <w:color w:val="000000"/>
          <w:spacing w:val="-6"/>
          <w:kern w:val="0"/>
          <w:sz w:val="24"/>
          <w:szCs w:val="24"/>
        </w:rPr>
        <w:t>聚會處接駁。</w:t>
      </w:r>
    </w:p>
    <w:p w:rsidR="003A53FD" w:rsidRPr="003A53FD" w:rsidRDefault="003A53FD" w:rsidP="003A53FD">
      <w:pPr>
        <w:autoSpaceDE w:val="0"/>
        <w:autoSpaceDN w:val="0"/>
        <w:spacing w:beforeLines="20" w:before="48" w:line="300" w:lineRule="exact"/>
        <w:ind w:leftChars="-100" w:left="-224" w:rightChars="-100" w:right="-224"/>
        <w:jc w:val="both"/>
        <w:textAlignment w:val="auto"/>
        <w:rPr>
          <w:rFonts w:ascii="標楷體" w:eastAsia="標楷體" w:hAnsi="標楷體" w:cs="新細明體"/>
          <w:color w:val="000000"/>
          <w:spacing w:val="-6"/>
          <w:kern w:val="0"/>
          <w:sz w:val="24"/>
          <w:szCs w:val="24"/>
        </w:rPr>
      </w:pPr>
      <w:r w:rsidRPr="003A53FD">
        <w:rPr>
          <w:rFonts w:ascii="標楷體" w:eastAsia="標楷體" w:hAnsi="標楷體" w:cs="新細明體" w:hint="eastAsia"/>
          <w:color w:val="000000"/>
          <w:spacing w:val="-6"/>
          <w:kern w:val="0"/>
          <w:sz w:val="24"/>
          <w:szCs w:val="24"/>
        </w:rPr>
        <w:t>地址：雲林縣虎尾鎮文化路 70號</w:t>
      </w:r>
    </w:p>
    <w:sectPr w:rsidR="003A53FD" w:rsidRPr="003A53FD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B5" w:rsidRDefault="004172B5">
      <w:r>
        <w:separator/>
      </w:r>
    </w:p>
  </w:endnote>
  <w:endnote w:type="continuationSeparator" w:id="0">
    <w:p w:rsidR="004172B5" w:rsidRDefault="0041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B5" w:rsidRDefault="004172B5">
      <w:r>
        <w:separator/>
      </w:r>
    </w:p>
  </w:footnote>
  <w:footnote w:type="continuationSeparator" w:id="0">
    <w:p w:rsidR="004172B5" w:rsidRDefault="0041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3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0F2245"/>
    <w:multiLevelType w:val="hybridMultilevel"/>
    <w:tmpl w:val="8042F8AA"/>
    <w:lvl w:ilvl="0" w:tplc="0FF0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5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8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0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2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0"/>
  </w:num>
  <w:num w:numId="5">
    <w:abstractNumId w:val="15"/>
  </w:num>
  <w:num w:numId="6">
    <w:abstractNumId w:val="17"/>
  </w:num>
  <w:num w:numId="7">
    <w:abstractNumId w:val="29"/>
  </w:num>
  <w:num w:numId="8">
    <w:abstractNumId w:val="5"/>
  </w:num>
  <w:num w:numId="9">
    <w:abstractNumId w:val="35"/>
  </w:num>
  <w:num w:numId="10">
    <w:abstractNumId w:val="30"/>
  </w:num>
  <w:num w:numId="11">
    <w:abstractNumId w:val="24"/>
  </w:num>
  <w:num w:numId="12">
    <w:abstractNumId w:val="6"/>
  </w:num>
  <w:num w:numId="13">
    <w:abstractNumId w:val="19"/>
  </w:num>
  <w:num w:numId="14">
    <w:abstractNumId w:val="11"/>
  </w:num>
  <w:num w:numId="15">
    <w:abstractNumId w:val="21"/>
  </w:num>
  <w:num w:numId="16">
    <w:abstractNumId w:val="26"/>
  </w:num>
  <w:num w:numId="17">
    <w:abstractNumId w:val="34"/>
  </w:num>
  <w:num w:numId="18">
    <w:abstractNumId w:val="4"/>
  </w:num>
  <w:num w:numId="19">
    <w:abstractNumId w:val="22"/>
  </w:num>
  <w:num w:numId="20">
    <w:abstractNumId w:val="33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23"/>
  </w:num>
  <w:num w:numId="26">
    <w:abstractNumId w:val="3"/>
  </w:num>
  <w:num w:numId="27">
    <w:abstractNumId w:val="8"/>
  </w:num>
  <w:num w:numId="28">
    <w:abstractNumId w:val="28"/>
  </w:num>
  <w:num w:numId="29">
    <w:abstractNumId w:val="25"/>
  </w:num>
  <w:num w:numId="30">
    <w:abstractNumId w:val="32"/>
  </w:num>
  <w:num w:numId="31">
    <w:abstractNumId w:val="14"/>
  </w:num>
  <w:num w:numId="32">
    <w:abstractNumId w:val="27"/>
  </w:num>
  <w:num w:numId="33">
    <w:abstractNumId w:val="2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2B5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6B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1F3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6FF1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7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tw/url?sa=i&amp;rct=j&amp;q=&amp;esrc=s&amp;source=images&amp;cd=&amp;ved=&amp;url=http://www2.hkbaptistchurch.org.hk/Home/ppt_view.php?date%3D20181230%26s%3D17&amp;psig=AOvVaw2mgcEuF-KZH8eyuGWf1rGH&amp;ust=1575010104422631" TargetMode="External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7D79-0EC7-4CD6-8E55-4C5CB2EB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132</TotalTime>
  <Pages>1</Pages>
  <Words>428</Words>
  <Characters>2440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2863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14</cp:revision>
  <cp:lastPrinted>2019-12-06T04:56:00Z</cp:lastPrinted>
  <dcterms:created xsi:type="dcterms:W3CDTF">2019-12-05T03:32:00Z</dcterms:created>
  <dcterms:modified xsi:type="dcterms:W3CDTF">2019-12-10T08:52:00Z</dcterms:modified>
</cp:coreProperties>
</file>