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204F4B" w:rsidRDefault="006137AF" w:rsidP="00204F4B">
      <w:pPr>
        <w:spacing w:line="400" w:lineRule="exact"/>
        <w:jc w:val="both"/>
        <w:rPr>
          <w:rFonts w:ascii="華康粗明體" w:eastAsia="華康粗明體" w:hAnsi="微軟正黑體"/>
          <w:bCs/>
          <w:spacing w:val="0"/>
          <w:szCs w:val="26"/>
        </w:rPr>
      </w:pPr>
      <w:r w:rsidRPr="00204F4B">
        <w:rPr>
          <w:rFonts w:ascii="華康粗明體" w:eastAsia="華康粗明體" w:hAnsi="微軟正黑體" w:hint="eastAsia"/>
          <w:bCs/>
          <w:spacing w:val="0"/>
          <w:szCs w:val="26"/>
        </w:rPr>
        <w:t>【今日主題】</w:t>
      </w:r>
    </w:p>
    <w:p w:rsidR="00204F4B" w:rsidRPr="00204F4B" w:rsidRDefault="00204F4B" w:rsidP="00204F4B">
      <w:pPr>
        <w:adjustRightInd/>
        <w:spacing w:line="400" w:lineRule="exact"/>
        <w:jc w:val="both"/>
        <w:rPr>
          <w:rFonts w:ascii="華康粗明體" w:eastAsia="華康粗明體" w:hAnsi="Calibri"/>
          <w:spacing w:val="0"/>
          <w:sz w:val="32"/>
          <w:szCs w:val="32"/>
        </w:rPr>
      </w:pPr>
      <w:r w:rsidRPr="00204F4B">
        <w:rPr>
          <w:rFonts w:ascii="華康粗明體" w:eastAsia="華康粗明體" w:hAnsi="Calibri" w:hint="eastAsia"/>
          <w:spacing w:val="0"/>
          <w:sz w:val="32"/>
          <w:szCs w:val="32"/>
        </w:rPr>
        <w:t>沒有辦完的事</w:t>
      </w:r>
    </w:p>
    <w:p w:rsidR="00204F4B" w:rsidRPr="00204F4B" w:rsidRDefault="00204F4B" w:rsidP="00204F4B">
      <w:pPr>
        <w:adjustRightInd/>
        <w:spacing w:beforeLines="50" w:before="120" w:line="400" w:lineRule="exact"/>
        <w:jc w:val="both"/>
        <w:rPr>
          <w:rFonts w:ascii="華康粗明體" w:eastAsia="華康粗明體" w:hAnsi="Calibri"/>
          <w:spacing w:val="0"/>
          <w:szCs w:val="26"/>
        </w:rPr>
      </w:pPr>
      <w:r w:rsidRPr="00204F4B">
        <w:rPr>
          <w:rFonts w:ascii="華康粗明體" w:eastAsia="華康粗明體" w:hAnsi="Calibri" w:hint="eastAsia"/>
          <w:spacing w:val="0"/>
          <w:szCs w:val="26"/>
        </w:rPr>
        <w:t>講員︰羅煜寰</w:t>
      </w:r>
      <w:r w:rsidR="00DA4B8C">
        <w:rPr>
          <w:rFonts w:ascii="華康粗明體" w:eastAsia="華康粗明體" w:hAnsi="Calibri" w:hint="eastAsia"/>
          <w:spacing w:val="0"/>
          <w:szCs w:val="26"/>
        </w:rPr>
        <w:t>弟兄</w:t>
      </w:r>
    </w:p>
    <w:p w:rsidR="00204F4B" w:rsidRPr="00204F4B" w:rsidRDefault="009B336C" w:rsidP="00204F4B">
      <w:pPr>
        <w:adjustRightInd/>
        <w:spacing w:line="400" w:lineRule="exact"/>
        <w:jc w:val="both"/>
        <w:rPr>
          <w:rFonts w:ascii="華康粗明體" w:eastAsia="華康粗明體" w:hAnsi="Calibri"/>
          <w:spacing w:val="0"/>
          <w:szCs w:val="26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148590</wp:posOffset>
            </wp:positionV>
            <wp:extent cx="1008000" cy="670887"/>
            <wp:effectExtent l="0" t="0" r="1905" b="0"/>
            <wp:wrapSquare wrapText="bothSides"/>
            <wp:docPr id="1" name="圖片 1" descr="「勸誡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勸誡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670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4B" w:rsidRPr="00204F4B">
        <w:rPr>
          <w:rFonts w:ascii="華康粗明體" w:eastAsia="華康粗明體" w:hAnsi="Calibri" w:hint="eastAsia"/>
          <w:spacing w:val="0"/>
          <w:szCs w:val="26"/>
        </w:rPr>
        <w:t>經文：提多書1</w:t>
      </w:r>
      <w:r w:rsidR="00204F4B" w:rsidRPr="00204F4B">
        <w:rPr>
          <w:rFonts w:ascii="華康粗明體" w:eastAsia="華康粗明體" w:hAnsi="Calibri" w:hint="eastAsia"/>
          <w:bCs/>
          <w:spacing w:val="0"/>
          <w:szCs w:val="26"/>
        </w:rPr>
        <w:t>:1-16</w:t>
      </w:r>
    </w:p>
    <w:p w:rsidR="00204F4B" w:rsidRPr="00204F4B" w:rsidRDefault="00204F4B" w:rsidP="00DA4B8C">
      <w:pPr>
        <w:pStyle w:val="32"/>
        <w:adjustRightInd/>
        <w:spacing w:beforeLines="100" w:before="240" w:line="320" w:lineRule="exact"/>
        <w:jc w:val="both"/>
        <w:rPr>
          <w:rFonts w:ascii="華康粗明體" w:eastAsia="華康粗明體" w:hAnsi="微軟正黑體"/>
          <w:b w:val="0"/>
          <w:spacing w:val="0"/>
          <w:szCs w:val="24"/>
        </w:rPr>
      </w:pP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>引言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生命中的待辦事項令人掛心，提多書讓我們看見，神在教會當中也有未竟之事，讓我們一探究竟。</w:t>
      </w:r>
    </w:p>
    <w:p w:rsidR="00204F4B" w:rsidRPr="00204F4B" w:rsidRDefault="00204F4B" w:rsidP="009B336C">
      <w:pPr>
        <w:pStyle w:val="32"/>
        <w:numPr>
          <w:ilvl w:val="0"/>
          <w:numId w:val="39"/>
        </w:numPr>
        <w:adjustRightInd/>
        <w:spacing w:beforeLines="50" w:before="120" w:line="314" w:lineRule="exact"/>
        <w:jc w:val="both"/>
        <w:rPr>
          <w:rFonts w:ascii="華康粗明體" w:eastAsia="華康粗明體" w:hAnsi="微軟正黑體"/>
          <w:b w:val="0"/>
          <w:spacing w:val="0"/>
          <w:szCs w:val="24"/>
        </w:rPr>
      </w:pP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>自述傳道使命</w:t>
      </w:r>
      <w:r w:rsidRPr="00204F4B">
        <w:rPr>
          <w:rFonts w:ascii="華康粗明體" w:eastAsia="華康粗明體" w:hAnsi="微軟正黑體"/>
          <w:b w:val="0"/>
          <w:spacing w:val="0"/>
          <w:szCs w:val="24"/>
        </w:rPr>
        <w:t xml:space="preserve"> (1</w:t>
      </w: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>-</w:t>
      </w:r>
      <w:r w:rsidRPr="00204F4B">
        <w:rPr>
          <w:rFonts w:ascii="華康粗明體" w:eastAsia="華康粗明體" w:hAnsi="微軟正黑體"/>
          <w:b w:val="0"/>
          <w:spacing w:val="0"/>
          <w:szCs w:val="24"/>
        </w:rPr>
        <w:t>4)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保羅的身分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(1a)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保羅在傳道生涯末期寫這封書信，他用精煉的文字先介紹自己的身分：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神的僕人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和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主的使徒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，前者表明一生屬神、卑微服事，後者表示奉主差遣、身負使命。兩者帶著巧妙的平衡，這也是每個基督徒所具有的身分，一方面我們是完全獻給神的人（羅1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2:1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），一方面我們奉差對世人見證神的恩典（太28:18），兩者需要拿捏得當。一個柔軟降服在神面前的人，才能成為主得力好用的器皿。</w:t>
      </w:r>
    </w:p>
    <w:p w:rsidR="00204F4B" w:rsidRPr="00204F4B" w:rsidRDefault="00204F4B" w:rsidP="00DA4B8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傳道的目標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b-2)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傳道是為了叫神揀選的人相信、並認識合乎敬虔的真理、而有永生的盼望。傳道者的目標是使人生發信心、認識真理、盼望永生。信心與真理也必須平衡，盲目而狂熱的信心或是無法帶出敬虔生命的知識，是基督信仰的兩大危機。而信心與知識兩者的終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極盼望，就是永生─永遠毫無隔閡地與主同在，這是支撐我們積極向前的動力。</w:t>
      </w:r>
    </w:p>
    <w:p w:rsidR="00204F4B" w:rsidRPr="00204F4B" w:rsidRDefault="00204F4B" w:rsidP="00DA4B8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主賜的使命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(3-4)</w:t>
      </w:r>
      <w:bookmarkStart w:id="0" w:name="_GoBack"/>
      <w:bookmarkEnd w:id="0"/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神藉著傳道者，在適當的時機使人明白真道，認識關於救恩的真理。這宣講的使命，是按著神的命令託付給了傳道者。事實上，不只是交給了保羅，也給了提多，更給了我們（彼前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2:9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）。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收信者提多是保羅帶領信主的一位希臘弟兄，更是位使命必達的同工。他曾跟隨保羅代表安提阿教會參與耶路撒冷大會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（加2: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1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）、受差前往哥林多教會施行懲戒（林後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7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:1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3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）、留駐革哩底（現今克里特）整頓教風（多1: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5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），那正是保羅寫此信的時候（多3: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12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）。後來隨保羅入獄被差往撻馬太（提後4: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9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），接續保羅的宣教路線（羅1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5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19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）。他是位可靠又能幹的弟兄，甚至曾給保羅等人帶來安慰（林後7: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6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）。</w:t>
      </w:r>
    </w:p>
    <w:p w:rsidR="00204F4B" w:rsidRPr="00204F4B" w:rsidRDefault="00204F4B" w:rsidP="00DA4B8C">
      <w:pPr>
        <w:pStyle w:val="32"/>
        <w:numPr>
          <w:ilvl w:val="0"/>
          <w:numId w:val="39"/>
        </w:numPr>
        <w:adjustRightInd/>
        <w:spacing w:beforeLines="100" w:before="240" w:line="320" w:lineRule="exact"/>
        <w:ind w:left="482" w:hanging="482"/>
        <w:jc w:val="both"/>
        <w:rPr>
          <w:rFonts w:ascii="華康粗明體" w:eastAsia="華康粗明體" w:hAnsi="微軟正黑體"/>
          <w:b w:val="0"/>
          <w:spacing w:val="0"/>
          <w:szCs w:val="24"/>
        </w:rPr>
      </w:pP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>設立合格長老</w:t>
      </w:r>
      <w:r w:rsidRPr="00204F4B">
        <w:rPr>
          <w:rFonts w:ascii="華康粗明體" w:eastAsia="華康粗明體" w:hAnsi="微軟正黑體"/>
          <w:b w:val="0"/>
          <w:spacing w:val="0"/>
          <w:szCs w:val="24"/>
        </w:rPr>
        <w:t xml:space="preserve"> (5</w:t>
      </w: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>-</w:t>
      </w:r>
      <w:r w:rsidRPr="00204F4B">
        <w:rPr>
          <w:rFonts w:ascii="華康粗明體" w:eastAsia="華康粗明體" w:hAnsi="微軟正黑體"/>
          <w:b w:val="0"/>
          <w:spacing w:val="0"/>
          <w:szCs w:val="24"/>
        </w:rPr>
        <w:t>9)</w:t>
      </w:r>
    </w:p>
    <w:p w:rsidR="00204F4B" w:rsidRPr="00204F4B" w:rsidRDefault="00204F4B" w:rsidP="00DA4B8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提多的任務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(5)</w:t>
      </w:r>
    </w:p>
    <w:p w:rsidR="00204F4B" w:rsidRPr="00204F4B" w:rsidRDefault="00204F4B" w:rsidP="00DA4B8C">
      <w:pPr>
        <w:autoSpaceDE w:val="0"/>
        <w:autoSpaceDN w:val="0"/>
        <w:adjustRightInd/>
        <w:spacing w:beforeLines="50" w:before="120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在羅馬第一次坐監獲釋後，帶著貼身同工返回亞西亞、馬其頓等地。經過革哩底時，保羅將提多留下辦理一些事。革哩底是希臘南方的一個島嶼，土地和現今人口大約台灣的四分之一，當地人曾在基督升天後的五旬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節到過耶路撒冷，見證聖靈大能與使徒佈道（徒2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:11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），當時可能已將福音帶回島上，現在由提多加以輔導堅立。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DA4B8C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初代教會的宣教方式，在教會成立後盡快由神的工人按立長老，並且是複數的形式（徒1</w:t>
      </w:r>
      <w:r w:rsidRPr="00DA4B8C">
        <w:rPr>
          <w:rFonts w:ascii="微軟正黑體" w:eastAsia="微軟正黑體" w:hAnsi="微軟正黑體"/>
          <w:bCs/>
          <w:spacing w:val="0"/>
          <w:sz w:val="21"/>
          <w:szCs w:val="21"/>
        </w:rPr>
        <w:t>4:23</w:t>
      </w:r>
      <w:r w:rsidRPr="00DA4B8C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）。同時我們看見，提多如同保羅的代表，以神僕人的身分同時服事島上的眾教會。今天神仍然會興起一些同時服事多間教會的傳道人。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甄選的條件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(6-8)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保羅提醒提多，長老的條件有兩方面：家庭方面要有好榜樣，夫妻關係與子女教養都要合於聖經。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品德方面有「五不六要」，簡言之既要脾氣好、又要行得正，生活言行要有好的生命見證。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設立的目的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(9)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長老要堅守真道，不斷追求明白聖經真理，「能夠用純正的道理勸勉人，並且能夠折服反對的人。」（新譯本）長老在教會中的重要職責：訓勉眾人、折服異議。</w:t>
      </w:r>
    </w:p>
    <w:p w:rsidR="00204F4B" w:rsidRPr="00204F4B" w:rsidRDefault="00204F4B" w:rsidP="009B336C">
      <w:pPr>
        <w:pStyle w:val="32"/>
        <w:numPr>
          <w:ilvl w:val="0"/>
          <w:numId w:val="39"/>
        </w:numPr>
        <w:adjustRightInd/>
        <w:spacing w:beforeLines="100" w:before="240" w:line="314" w:lineRule="exact"/>
        <w:ind w:left="482" w:hanging="482"/>
        <w:jc w:val="both"/>
        <w:rPr>
          <w:rFonts w:ascii="華康粗明體" w:eastAsia="華康粗明體" w:hAnsi="微軟正黑體"/>
          <w:b w:val="0"/>
          <w:spacing w:val="0"/>
          <w:szCs w:val="24"/>
        </w:rPr>
      </w:pPr>
      <w:r w:rsidRPr="00204F4B">
        <w:rPr>
          <w:rFonts w:ascii="華康粗明體" w:eastAsia="華康粗明體" w:hAnsi="微軟正黑體" w:hint="eastAsia"/>
          <w:b w:val="0"/>
          <w:spacing w:val="0"/>
          <w:szCs w:val="24"/>
        </w:rPr>
        <w:t xml:space="preserve">防止錯誤教導 </w:t>
      </w:r>
      <w:r w:rsidRPr="00204F4B">
        <w:rPr>
          <w:rFonts w:ascii="華康粗明體" w:eastAsia="華康粗明體" w:hAnsi="微軟正黑體"/>
          <w:b w:val="0"/>
          <w:spacing w:val="0"/>
          <w:szCs w:val="24"/>
        </w:rPr>
        <w:t>(10-16)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堵住假教師口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(1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0-11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革哩底的教會面對假教師的困擾，那些人不順服使徒所傳講的真理，自己搞了些怪異的創見，加上奉割禮的猶太人，把舊約的律法條例帶到外邦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人教會裡，混淆福音。這些人的錯誤教導需要被阻絕，因為他們是貪圖錢財、敗壞人心。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今天社會上標新立異、譁眾取寵的風氣也漸漸滲透進了教會和你我的生活中，我們要小心防範。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嚴嚴責備信眾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(12-14)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保羅用當地名言提醒提多，當時社會上的主流價值是：說謊、兇惡、貪吃、懶惰。對於生活在這種氛圍中的信徒，保羅要提多 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嚴厲的指責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他們，對不同的人要用適當的方式幫助他們</w:t>
      </w:r>
      <w:r w:rsidRPr="009B336C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（林前9:</w:t>
      </w:r>
      <w:r w:rsidRPr="009B336C">
        <w:rPr>
          <w:rFonts w:ascii="微軟正黑體" w:eastAsia="微軟正黑體" w:hAnsi="微軟正黑體"/>
          <w:bCs/>
          <w:spacing w:val="0"/>
          <w:sz w:val="21"/>
          <w:szCs w:val="21"/>
        </w:rPr>
        <w:t>22</w:t>
      </w:r>
      <w:r w:rsidRPr="009B336C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）。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責備的目的是，讓他們在真道上純全，以至於懂得分辨，能夠 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不聽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錯誤的教導；如同具備健全的免疫力，能夠抵擋病毒的侵害。</w:t>
      </w:r>
    </w:p>
    <w:p w:rsidR="00204F4B" w:rsidRPr="00204F4B" w:rsidRDefault="00204F4B" w:rsidP="009B336C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分辨污穢潔淨 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(15-16)</w:t>
      </w:r>
    </w:p>
    <w:p w:rsidR="00204F4B" w:rsidRPr="00204F4B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「入口的不能污穢人，出口的乃能污穢人」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（太1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5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:</w:t>
      </w:r>
      <w:r w:rsidRPr="00204F4B">
        <w:rPr>
          <w:rFonts w:ascii="微軟正黑體" w:eastAsia="微軟正黑體" w:hAnsi="微軟正黑體"/>
          <w:spacing w:val="0"/>
          <w:sz w:val="21"/>
          <w:szCs w:val="21"/>
        </w:rPr>
        <w:t>11</w:t>
      </w:r>
      <w:r w:rsidRPr="00204F4B">
        <w:rPr>
          <w:rFonts w:ascii="微軟正黑體" w:eastAsia="微軟正黑體" w:hAnsi="微軟正黑體" w:hint="eastAsia"/>
          <w:spacing w:val="0"/>
          <w:sz w:val="21"/>
          <w:szCs w:val="21"/>
        </w:rPr>
        <w:t>），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提多時期的假教師想把割禮和飲食條例帶進教會，今天我們也要小心，不要在純正福音之上添加任何不合真理的規條。防止信仰偏差的最好方法，就是回歸聖經、明辨真理。</w:t>
      </w:r>
    </w:p>
    <w:p w:rsidR="00204F4B" w:rsidRPr="00204F4B" w:rsidRDefault="00204F4B" w:rsidP="009B336C">
      <w:pPr>
        <w:pStyle w:val="32"/>
        <w:adjustRightInd/>
        <w:spacing w:beforeLines="100" w:before="240" w:line="314" w:lineRule="exact"/>
        <w:jc w:val="both"/>
        <w:rPr>
          <w:rFonts w:ascii="華康粗明體" w:eastAsia="華康粗明體" w:hAnsi="微軟正黑體"/>
          <w:b w:val="0"/>
          <w:spacing w:val="0"/>
          <w:szCs w:val="24"/>
        </w:rPr>
      </w:pPr>
      <w:r w:rsidRPr="00204F4B">
        <w:rPr>
          <w:rFonts w:ascii="華康粗明體" w:eastAsia="華康粗明體" w:hAnsi="微軟正黑體"/>
          <w:b w:val="0"/>
          <w:spacing w:val="0"/>
          <w:szCs w:val="24"/>
        </w:rPr>
        <w:t>結語</w:t>
      </w:r>
    </w:p>
    <w:p w:rsidR="00B804BC" w:rsidRPr="00B804BC" w:rsidRDefault="00204F4B" w:rsidP="009B336C">
      <w:pPr>
        <w:autoSpaceDE w:val="0"/>
        <w:autoSpaceDN w:val="0"/>
        <w:adjustRightInd/>
        <w:spacing w:beforeLines="50" w:before="120" w:line="314" w:lineRule="exact"/>
        <w:ind w:firstLineChars="153" w:firstLine="321"/>
        <w:jc w:val="both"/>
        <w:textAlignment w:val="auto"/>
        <w:rPr>
          <w:rFonts w:ascii="華康魏碑體" w:eastAsia="華康魏碑體" w:hAnsiTheme="minorHAnsi" w:cstheme="minorBidi"/>
          <w:kern w:val="2"/>
          <w:sz w:val="24"/>
        </w:rPr>
      </w:pP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傳道的託付、牧者的選立、異端的防範，這三者在今天教會中依然是 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沒有辦完的事</w:t>
      </w:r>
      <w:r w:rsidRPr="00204F4B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204F4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，讓我們靠主共同擺出見證的燈臺、榮耀主名。</w:t>
      </w:r>
      <w:r w:rsidR="00B804BC" w:rsidRPr="008A45C7">
        <w:rPr>
          <w:rFonts w:hint="eastAsia"/>
          <w:sz w:val="28"/>
          <w:szCs w:val="28"/>
        </w:rPr>
        <w:sym w:font="Webdings" w:char="F059"/>
      </w:r>
    </w:p>
    <w:p w:rsidR="006E0AA2" w:rsidRPr="006F4F3D" w:rsidRDefault="006E0AA2" w:rsidP="006E0AA2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E0AA2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E0AA2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吳錫澤弟兄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18646A"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靈修研習會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靈修研習會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442A60">
        <w:rPr>
          <w:rFonts w:ascii="華康細圓體(P)" w:eastAsia="華康細圓體(P)"/>
          <w:b/>
          <w:spacing w:val="0"/>
          <w:sz w:val="20"/>
        </w:rPr>
        <w:tab/>
      </w:r>
      <w:r w:rsidR="0018646A">
        <w:rPr>
          <w:rFonts w:ascii="華康細圓體(P)" w:eastAsia="華康細圓體(P)" w:hint="eastAsia"/>
          <w:b/>
          <w:spacing w:val="0"/>
          <w:sz w:val="20"/>
        </w:rPr>
        <w:t>靈修研習會</w:t>
      </w:r>
    </w:p>
    <w:p w:rsidR="00076583" w:rsidRPr="00DA4B8C" w:rsidRDefault="00DA4B8C" w:rsidP="00DA4B8C">
      <w:pPr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彩帶體 Std W7" w:eastAsia="華康彩帶體 Std W7" w:hAnsi="華康彩帶體 Std W7"/>
          <w:spacing w:val="0"/>
          <w:sz w:val="28"/>
          <w:szCs w:val="28"/>
        </w:rPr>
        <w:sym w:font="Wingdings" w:char="F0AE"/>
      </w:r>
      <w:r w:rsidRPr="0018646A">
        <w:rPr>
          <w:rFonts w:ascii="華康細圓體(P)" w:eastAsia="華康細圓體(P)" w:hAnsi="華康彩帶體 Std W7" w:hint="eastAsia"/>
          <w:b/>
          <w:spacing w:val="0"/>
          <w:sz w:val="20"/>
        </w:rPr>
        <w:t>2/28~29《靈修研習會-無可言喻的密契》</w:t>
      </w:r>
      <w:r>
        <w:rPr>
          <w:rFonts w:ascii="華康細圓體(P)" w:eastAsia="華康細圓體(P)" w:hAnsi="華康彩帶體 Std W7" w:hint="eastAsia"/>
          <w:spacing w:val="0"/>
          <w:sz w:val="20"/>
        </w:rPr>
        <w:t>。8:30~9:00提供早餐及報到，9:00開始聚會。請已報名者準時參加。</w:t>
      </w:r>
    </w:p>
    <w:p w:rsidR="009B336C" w:rsidRDefault="00DA4B8C" w:rsidP="009B336C">
      <w:pPr>
        <w:spacing w:beforeLines="50" w:before="120" w:line="280" w:lineRule="exact"/>
        <w:jc w:val="both"/>
        <w:rPr>
          <w:rFonts w:ascii="華康仿宋體W4" w:eastAsia="華康仿宋體W4" w:hAnsi="華康彩帶體 Std W7"/>
          <w:spacing w:val="0"/>
          <w:sz w:val="22"/>
          <w:szCs w:val="22"/>
        </w:rPr>
      </w:pPr>
      <w:r>
        <w:rPr>
          <w:rFonts w:ascii="華康彩帶體 Std W7" w:eastAsia="華康彩帶體 Std W7" w:hAnsi="華康彩帶體 Std W7"/>
          <w:spacing w:val="0"/>
          <w:sz w:val="28"/>
          <w:szCs w:val="28"/>
        </w:rPr>
        <w:sym w:font="Wingdings" w:char="F0AE"/>
      </w:r>
      <w:r w:rsidRPr="00DA4B8C">
        <w:rPr>
          <w:rFonts w:ascii="華康細圓體(P)" w:eastAsia="華康細圓體(P)" w:hAnsi="華康彩帶體 Std W7" w:hint="eastAsia"/>
          <w:spacing w:val="0"/>
          <w:sz w:val="20"/>
        </w:rPr>
        <w:t>享用主日愛筵</w:t>
      </w:r>
      <w:r>
        <w:rPr>
          <w:rFonts w:ascii="華康細圓體(P)" w:eastAsia="華康細圓體(P)" w:hAnsi="華康彩帶體 Std W7" w:hint="eastAsia"/>
          <w:spacing w:val="0"/>
          <w:sz w:val="20"/>
        </w:rPr>
        <w:t>者，取餐前請先洗手，取餐時請勿交談或戴口罩。敬請弟兄姊妹配合應有的衛生習慣。</w:t>
      </w:r>
    </w:p>
    <w:p w:rsidR="009B336C" w:rsidRPr="009B336C" w:rsidRDefault="009B336C" w:rsidP="00AB0DF1">
      <w:pPr>
        <w:spacing w:beforeLines="150" w:before="360" w:line="300" w:lineRule="exact"/>
        <w:ind w:leftChars="-100" w:left="-224" w:rightChars="-100" w:right="-224"/>
        <w:jc w:val="both"/>
        <w:rPr>
          <w:rFonts w:ascii="華康魏碑體" w:eastAsia="華康魏碑體" w:hAnsi="華康彩帶體 Std W7"/>
          <w:spacing w:val="0"/>
          <w:szCs w:val="26"/>
        </w:rPr>
      </w:pPr>
      <w:r w:rsidRPr="009B336C">
        <w:rPr>
          <w:rFonts w:ascii="華康魏碑體" w:eastAsia="華康魏碑體" w:hAnsi="華康彩帶體 Std W7" w:hint="eastAsia"/>
          <w:spacing w:val="0"/>
          <w:szCs w:val="26"/>
        </w:rPr>
        <w:t>《改變你基督徒的壞習慣》</w:t>
      </w:r>
      <w:r>
        <w:rPr>
          <w:rFonts w:ascii="華康魏碑體" w:eastAsia="華康魏碑體" w:hAnsi="華康彩帶體 Std W7" w:hint="eastAsia"/>
          <w:spacing w:val="0"/>
          <w:szCs w:val="26"/>
        </w:rPr>
        <w:t>-懶惰</w:t>
      </w:r>
    </w:p>
    <w:p w:rsidR="009B336C" w:rsidRPr="009B336C" w:rsidRDefault="00AB0DF1" w:rsidP="00AB0DF1">
      <w:pPr>
        <w:spacing w:beforeLines="50" w:before="120" w:line="320" w:lineRule="exact"/>
        <w:ind w:leftChars="-50" w:left="-112" w:rightChars="-50" w:right="-112"/>
        <w:jc w:val="both"/>
        <w:rPr>
          <w:rFonts w:ascii="華康仿宋體W4" w:eastAsia="華康仿宋體W4" w:hAnsi="華康彩帶體 Std W7"/>
          <w:spacing w:val="0"/>
          <w:sz w:val="22"/>
          <w:szCs w:val="22"/>
        </w:rPr>
      </w:pPr>
      <w:r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2200275</wp:posOffset>
            </wp:positionV>
            <wp:extent cx="1059815" cy="657225"/>
            <wp:effectExtent l="0" t="0" r="6985" b="9525"/>
            <wp:wrapSquare wrapText="bothSides"/>
            <wp:docPr id="3" name="img" descr="http://www.christianweekly.net/2001/cwgraphics/1947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hristianweekly.net/2001/cwgraphics/1947-ci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6C" w:rsidRPr="009B336C">
        <w:rPr>
          <w:rFonts w:ascii="華康仿宋體W4" w:eastAsia="華康仿宋體W4" w:hAnsi="華康彩帶體 Std W7" w:hint="eastAsia"/>
          <w:spacing w:val="0"/>
          <w:sz w:val="22"/>
          <w:szCs w:val="22"/>
        </w:rPr>
        <w:t>「末後的日子...人會只愛自己...愛享樂而不愛神！」（提後3:1,2,4）我們會</w:t>
      </w:r>
      <w:r>
        <w:rPr>
          <w:rFonts w:ascii="華康仿宋體W4" w:eastAsia="華康仿宋體W4" w:hAnsi="華康彩帶體 Std W7" w:hint="eastAsia"/>
          <w:spacing w:val="0"/>
          <w:sz w:val="22"/>
          <w:szCs w:val="22"/>
        </w:rPr>
        <w:t>「</w:t>
      </w:r>
      <w:r w:rsidR="009B336C" w:rsidRPr="009B336C">
        <w:rPr>
          <w:rFonts w:ascii="華康仿宋體W4" w:eastAsia="華康仿宋體W4" w:hAnsi="華康彩帶體 Std W7" w:hint="eastAsia"/>
          <w:spacing w:val="0"/>
          <w:sz w:val="22"/>
          <w:szCs w:val="22"/>
        </w:rPr>
        <w:t>懶惰</w:t>
      </w:r>
      <w:r>
        <w:rPr>
          <w:rFonts w:ascii="華康仿宋體W4" w:eastAsia="華康仿宋體W4" w:hAnsi="華康彩帶體 Std W7" w:hint="eastAsia"/>
          <w:spacing w:val="0"/>
          <w:sz w:val="22"/>
          <w:szCs w:val="22"/>
        </w:rPr>
        <w:t>」</w:t>
      </w:r>
      <w:r w:rsidR="009B336C" w:rsidRPr="009B336C">
        <w:rPr>
          <w:rFonts w:ascii="華康仿宋體W4" w:eastAsia="華康仿宋體W4" w:hAnsi="華康彩帶體 Std W7" w:hint="eastAsia"/>
          <w:spacing w:val="0"/>
          <w:sz w:val="22"/>
          <w:szCs w:val="22"/>
        </w:rPr>
        <w:t>，往往是跟所選擇的休閒娛樂有關。懶惰的人，不是過度的沈迷於感興趣的事物，導致晚睡與浪費時間，就是輕視神、不認為能從祂那裡得到更大的快樂。為了戰勝懶惰，讓我們學習分辨：什麼樣的娛樂是適度的、能讓人恢復精神，而不是讓人更疲累；更重要的，只有當你學會了如何「以神為樂」，才不會繼續在宴樂中浪費生命。</w:t>
      </w:r>
    </w:p>
    <w:p w:rsidR="006F5B70" w:rsidRPr="006F5B70" w:rsidRDefault="006F5B70" w:rsidP="006033EB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6F5B70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2020《信義神學院》講座</w:t>
      </w:r>
    </w:p>
    <w:p w:rsidR="006F5B70" w:rsidRPr="006F5B70" w:rsidRDefault="006F5B70" w:rsidP="006033EB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6F5B70">
        <w:rPr>
          <w:rFonts w:ascii="微軟正黑體" w:eastAsia="微軟正黑體" w:hAnsi="微軟正黑體"/>
          <w:noProof/>
          <w:spacing w:val="0"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330200</wp:posOffset>
            </wp:positionV>
            <wp:extent cx="2093595" cy="2956560"/>
            <wp:effectExtent l="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惟獨基督(信神講座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B70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主題︰惟獨基督-不多也不少</w:t>
      </w:r>
    </w:p>
    <w:p w:rsidR="006F5B70" w:rsidRDefault="006F5B70" w:rsidP="00B16BCC">
      <w:pPr>
        <w:spacing w:beforeLines="50" w:before="120" w:line="300" w:lineRule="exact"/>
        <w:jc w:val="both"/>
        <w:rPr>
          <w:rFonts w:asciiTheme="minorHAnsi" w:eastAsia="微軟正黑體" w:hAnsiTheme="minorHAnsi"/>
          <w:color w:val="201F1E"/>
          <w:spacing w:val="0"/>
          <w:sz w:val="18"/>
          <w:szCs w:val="18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講員︰</w:t>
      </w:r>
      <w:r w:rsidRPr="006F5B70"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歐使華博士</w:t>
      </w:r>
      <w:r w:rsidRPr="006F5B70">
        <w:rPr>
          <w:rFonts w:asciiTheme="minorHAnsi" w:eastAsia="微軟正黑體" w:hAnsiTheme="minorHAnsi"/>
          <w:color w:val="201F1E"/>
          <w:spacing w:val="0"/>
          <w:sz w:val="18"/>
          <w:szCs w:val="18"/>
          <w:shd w:val="clear" w:color="auto" w:fill="FFFFFF"/>
        </w:rPr>
        <w:t>（</w:t>
      </w:r>
      <w:r w:rsidRPr="006F5B70">
        <w:rPr>
          <w:rFonts w:asciiTheme="minorHAnsi" w:eastAsia="微軟正黑體" w:hAnsiTheme="minorHAnsi"/>
          <w:color w:val="201F1E"/>
          <w:spacing w:val="0"/>
          <w:sz w:val="18"/>
          <w:szCs w:val="18"/>
          <w:shd w:val="clear" w:color="auto" w:fill="FFFFFF"/>
        </w:rPr>
        <w:t>Dr. Jeffrey Oschwald</w:t>
      </w:r>
      <w:r w:rsidRPr="006F5B70">
        <w:rPr>
          <w:rFonts w:asciiTheme="minorHAnsi" w:eastAsia="微軟正黑體" w:hAnsiTheme="minorHAnsi"/>
          <w:color w:val="201F1E"/>
          <w:spacing w:val="0"/>
          <w:sz w:val="18"/>
          <w:szCs w:val="18"/>
          <w:shd w:val="clear" w:color="auto" w:fill="FFFFFF"/>
        </w:rPr>
        <w:t>）</w:t>
      </w:r>
    </w:p>
    <w:p w:rsidR="006F5B70" w:rsidRDefault="006F5B70" w:rsidP="00B16BCC">
      <w:pPr>
        <w:spacing w:line="300" w:lineRule="exact"/>
        <w:jc w:val="both"/>
        <w:rPr>
          <w:rFonts w:ascii="微軟正黑體" w:eastAsia="微軟正黑體" w:hAnsi="微軟正黑體"/>
          <w:color w:val="201F1E"/>
          <w:spacing w:val="0"/>
          <w:sz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 xml:space="preserve">      </w:t>
      </w:r>
      <w:r w:rsidRPr="006F5B70"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協同神學院釋經系系主任</w:t>
      </w:r>
    </w:p>
    <w:p w:rsidR="006F5B70" w:rsidRDefault="006F5B70" w:rsidP="00B16BCC">
      <w:pPr>
        <w:spacing w:line="300" w:lineRule="exact"/>
        <w:jc w:val="both"/>
        <w:rPr>
          <w:rFonts w:ascii="微軟正黑體" w:eastAsia="微軟正黑體" w:hAnsi="微軟正黑體"/>
          <w:color w:val="201F1E"/>
          <w:spacing w:val="0"/>
          <w:sz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日期︰3/7(六)8:20~12:30</w:t>
      </w:r>
    </w:p>
    <w:p w:rsidR="00785B78" w:rsidRDefault="006F5B70" w:rsidP="00B16BCC">
      <w:pPr>
        <w:spacing w:line="300" w:lineRule="exact"/>
        <w:jc w:val="both"/>
        <w:rPr>
          <w:rFonts w:ascii="微軟正黑體" w:eastAsia="微軟正黑體" w:hAnsi="微軟正黑體"/>
          <w:color w:val="201F1E"/>
          <w:spacing w:val="0"/>
          <w:sz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地點︰中國信義會靈光堂</w:t>
      </w:r>
    </w:p>
    <w:p w:rsidR="006F5B70" w:rsidRDefault="00785B78" w:rsidP="00B16BCC">
      <w:pPr>
        <w:spacing w:line="300" w:lineRule="exact"/>
        <w:jc w:val="both"/>
        <w:rPr>
          <w:rFonts w:ascii="微軟正黑體" w:eastAsia="微軟正黑體" w:hAnsi="微軟正黑體"/>
          <w:color w:val="201F1E"/>
          <w:spacing w:val="0"/>
          <w:sz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 xml:space="preserve">      </w:t>
      </w:r>
      <w:r w:rsidR="006F5B70"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(和平東路二段277號)</w:t>
      </w:r>
    </w:p>
    <w:p w:rsidR="00B16BCC" w:rsidRPr="006F5B70" w:rsidRDefault="00B16BCC" w:rsidP="00B16BCC">
      <w:pPr>
        <w:spacing w:line="300" w:lineRule="exact"/>
        <w:jc w:val="both"/>
        <w:rPr>
          <w:rFonts w:asciiTheme="minorHAnsi" w:eastAsia="微軟正黑體" w:hAnsiTheme="minorHAnsi"/>
          <w:color w:val="201F1E"/>
          <w:spacing w:val="0"/>
          <w:sz w:val="18"/>
          <w:szCs w:val="18"/>
          <w:shd w:val="clear" w:color="auto" w:fill="FFFFFF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費用︰每人300元(含手冊、午餐)</w:t>
      </w:r>
    </w:p>
    <w:p w:rsidR="00785B78" w:rsidRDefault="006F5B70" w:rsidP="00B16BCC">
      <w:pPr>
        <w:spacing w:beforeLines="20" w:before="48" w:line="300" w:lineRule="exact"/>
        <w:jc w:val="both"/>
        <w:rPr>
          <w:rFonts w:ascii="微軟正黑體" w:eastAsia="微軟正黑體" w:hAnsi="微軟正黑體"/>
          <w:color w:val="201F1E"/>
          <w:spacing w:val="0"/>
          <w:sz w:val="20"/>
          <w:shd w:val="clear" w:color="auto" w:fill="FFFFFF"/>
        </w:rPr>
      </w:pPr>
      <w:r w:rsidRPr="006F5B70"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《惟獨基督—不多也不少》，分享馬丁路德「以基督為中心」的神學思想如何形塑路德對聖經與釋經的看法</w:t>
      </w: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。</w:t>
      </w:r>
      <w:r w:rsidRPr="006F5B70"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「不多也不少」直指一切「惟獨」的核心：「不多」強調「惟獨藉著基督」得稱為義，除了信靠基督之外，不需要其他；「不少」我們過往如何削減了基督論，以及該如何盡力確保我們對耶穌基督的教導、信仰和認識保持豐富和深刻。</w:t>
      </w:r>
    </w:p>
    <w:p w:rsidR="006033EB" w:rsidRPr="007028D8" w:rsidRDefault="00785B78" w:rsidP="00AB0DF1">
      <w:pPr>
        <w:spacing w:beforeLines="30" w:before="72" w:line="300" w:lineRule="exact"/>
        <w:jc w:val="both"/>
        <w:rPr>
          <w:rFonts w:ascii="華康細圓體" w:eastAsia="華康細圓體" w:hAnsi="標楷體" w:cs="新細明體"/>
          <w:color w:val="1C1E21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sym w:font="Wingdings" w:char="F0AE"/>
      </w:r>
      <w:r>
        <w:rPr>
          <w:rFonts w:ascii="微軟正黑體" w:eastAsia="微軟正黑體" w:hAnsi="微軟正黑體" w:hint="eastAsia"/>
          <w:color w:val="201F1E"/>
          <w:spacing w:val="0"/>
          <w:sz w:val="20"/>
          <w:shd w:val="clear" w:color="auto" w:fill="FFFFFF"/>
        </w:rPr>
        <w:t>報名參加者，請洽本教會辦公室</w:t>
      </w: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562612" w:rsidRDefault="00562612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62612">
        <w:rPr>
          <w:rFonts w:ascii="華康龍門石碑(P)" w:eastAsia="華康龍門石碑(P)" w:hAnsi="華康古印體" w:cs="Times New Roman" w:hint="eastAsia"/>
          <w:spacing w:val="-6"/>
          <w:kern w:val="20"/>
        </w:rPr>
        <w:t>是高處的，是低處的，是別的受造之物，都不能叫我們與神的愛隔絕；</w:t>
      </w:r>
    </w:p>
    <w:p w:rsidR="00442A60" w:rsidRDefault="00562612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62612">
        <w:rPr>
          <w:rFonts w:ascii="華康龍門石碑(P)" w:eastAsia="華康龍門石碑(P)" w:hAnsi="華康古印體" w:cs="Times New Roman" w:hint="eastAsia"/>
          <w:spacing w:val="-6"/>
          <w:kern w:val="20"/>
        </w:rPr>
        <w:t>這愛是在我們的主基督耶穌裏的。</w:t>
      </w:r>
    </w:p>
    <w:p w:rsidR="00692132" w:rsidRPr="007D3ED5" w:rsidRDefault="00442A60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562612">
        <w:rPr>
          <w:rFonts w:ascii="華康龍門石碑(P)" w:eastAsia="華康龍門石碑(P)" w:hAnsi="華康古印體" w:cs="Times New Roman" w:hint="eastAsia"/>
          <w:spacing w:val="-6"/>
          <w:kern w:val="20"/>
        </w:rPr>
        <w:t>羅馬書8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562612">
        <w:rPr>
          <w:rFonts w:ascii="華康龍門石碑(P)" w:eastAsia="華康龍門石碑(P)" w:hAnsi="華康古印體" w:cs="Times New Roman" w:hint="eastAsia"/>
          <w:spacing w:val="-6"/>
          <w:kern w:val="20"/>
        </w:rPr>
        <w:t>39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18646A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8646A">
        <w:rPr>
          <w:rFonts w:ascii="華康魏碑體(P)" w:eastAsia="華康魏碑體(P)" w:hAnsi="華康古印體" w:hint="eastAsia"/>
          <w:spacing w:val="10"/>
          <w:szCs w:val="26"/>
        </w:rPr>
        <w:t>23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8646A" w:rsidRPr="0018646A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7280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18646A" w:rsidRPr="0018646A">
        <w:rPr>
          <w:rFonts w:ascii="Times New Roman" w:eastAsia="華康隸書體W7(P)" w:hint="eastAsia"/>
          <w:bCs/>
          <w:spacing w:val="-10"/>
          <w:sz w:val="24"/>
        </w:rPr>
        <w:t>劉耀仁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42A6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7280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9A4B1D">
        <w:rPr>
          <w:rFonts w:ascii="華康細圓體(P)" w:eastAsia="華康細圓體(P)"/>
          <w:b/>
          <w:spacing w:val="0"/>
          <w:sz w:val="20"/>
        </w:rPr>
        <w:tab/>
      </w:r>
      <w:r w:rsidR="009A4B1D">
        <w:rPr>
          <w:rFonts w:ascii="華康細圓體(P)" w:eastAsia="華康細圓體(P)" w:hint="eastAsia"/>
          <w:b/>
          <w:spacing w:val="0"/>
          <w:sz w:val="20"/>
        </w:rPr>
        <w:t>弟兄讀書會(九)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42A60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07280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8646A" w:rsidRPr="0018646A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07280">
        <w:rPr>
          <w:rFonts w:ascii="華康細圓體(P)" w:eastAsia="華康細圓體(P)" w:hint="eastAsia"/>
          <w:b/>
          <w:spacing w:val="0"/>
          <w:sz w:val="20"/>
        </w:rPr>
        <w:t>夏昊霝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8646A" w:rsidRPr="0018646A">
        <w:rPr>
          <w:rFonts w:ascii="華康隸書體W7(P)" w:eastAsia="華康隸書體W7(P)" w:hint="eastAsia"/>
          <w:bCs/>
          <w:spacing w:val="-12"/>
          <w:sz w:val="24"/>
        </w:rPr>
        <w:t>沒有辦完的事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07280">
        <w:rPr>
          <w:rFonts w:ascii="華康細圓體(P)" w:eastAsia="華康細圓體(P)" w:hint="eastAsia"/>
          <w:b/>
          <w:spacing w:val="0"/>
          <w:sz w:val="20"/>
        </w:rPr>
        <w:t>作主門徒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8646A" w:rsidRPr="0018646A">
        <w:rPr>
          <w:rFonts w:ascii="華康隸書體W7(P)" w:eastAsia="華康隸書體W7(P)" w:hint="eastAsia"/>
          <w:bCs/>
          <w:spacing w:val="-12"/>
          <w:sz w:val="24"/>
        </w:rPr>
        <w:t>提多書1:1-16</w:t>
      </w:r>
      <w:r w:rsidR="0018646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007280" w:rsidRPr="00007280">
        <w:rPr>
          <w:rFonts w:ascii="華康細圓體(P)" w:eastAsia="華康細圓體(P)" w:hint="eastAsia"/>
          <w:b/>
          <w:spacing w:val="0"/>
          <w:sz w:val="20"/>
        </w:rPr>
        <w:t>路加福音9:18-24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8646A" w:rsidRPr="0018646A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07280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00728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07280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095BFD" w:rsidRPr="00996605" w:rsidRDefault="00007280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95BFD"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83A5C" w:rsidRPr="00983A5C" w:rsidRDefault="00983A5C" w:rsidP="00204F4B">
      <w:pPr>
        <w:spacing w:beforeLines="100" w:before="240" w:line="320" w:lineRule="exact"/>
        <w:jc w:val="both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29" w:rsidRDefault="002A0A29">
      <w:r>
        <w:separator/>
      </w:r>
    </w:p>
  </w:endnote>
  <w:endnote w:type="continuationSeparator" w:id="0">
    <w:p w:rsidR="002A0A29" w:rsidRDefault="002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29" w:rsidRDefault="002A0A29">
      <w:r>
        <w:separator/>
      </w:r>
    </w:p>
  </w:footnote>
  <w:footnote w:type="continuationSeparator" w:id="0">
    <w:p w:rsidR="002A0A29" w:rsidRDefault="002A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D85F90"/>
    <w:multiLevelType w:val="hybridMultilevel"/>
    <w:tmpl w:val="CCDE0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4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6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9" w15:restartNumberingAfterBreak="0">
    <w:nsid w:val="53D15251"/>
    <w:multiLevelType w:val="hybridMultilevel"/>
    <w:tmpl w:val="C6205AD0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3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6E591F4E"/>
    <w:multiLevelType w:val="hybridMultilevel"/>
    <w:tmpl w:val="A1FCB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34"/>
  </w:num>
  <w:num w:numId="4">
    <w:abstractNumId w:val="21"/>
  </w:num>
  <w:num w:numId="5">
    <w:abstractNumId w:val="16"/>
  </w:num>
  <w:num w:numId="6">
    <w:abstractNumId w:val="18"/>
  </w:num>
  <w:num w:numId="7">
    <w:abstractNumId w:val="32"/>
  </w:num>
  <w:num w:numId="8">
    <w:abstractNumId w:val="6"/>
  </w:num>
  <w:num w:numId="9">
    <w:abstractNumId w:val="40"/>
  </w:num>
  <w:num w:numId="10">
    <w:abstractNumId w:val="33"/>
  </w:num>
  <w:num w:numId="11">
    <w:abstractNumId w:val="25"/>
  </w:num>
  <w:num w:numId="12">
    <w:abstractNumId w:val="7"/>
  </w:num>
  <w:num w:numId="13">
    <w:abstractNumId w:val="20"/>
  </w:num>
  <w:num w:numId="14">
    <w:abstractNumId w:val="12"/>
  </w:num>
  <w:num w:numId="15">
    <w:abstractNumId w:val="22"/>
  </w:num>
  <w:num w:numId="16">
    <w:abstractNumId w:val="27"/>
  </w:num>
  <w:num w:numId="17">
    <w:abstractNumId w:val="38"/>
  </w:num>
  <w:num w:numId="18">
    <w:abstractNumId w:val="5"/>
  </w:num>
  <w:num w:numId="19">
    <w:abstractNumId w:val="23"/>
  </w:num>
  <w:num w:numId="20">
    <w:abstractNumId w:val="36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24"/>
  </w:num>
  <w:num w:numId="26">
    <w:abstractNumId w:val="4"/>
  </w:num>
  <w:num w:numId="27">
    <w:abstractNumId w:val="9"/>
  </w:num>
  <w:num w:numId="28">
    <w:abstractNumId w:val="30"/>
  </w:num>
  <w:num w:numId="29">
    <w:abstractNumId w:val="26"/>
  </w:num>
  <w:num w:numId="30">
    <w:abstractNumId w:val="35"/>
  </w:num>
  <w:num w:numId="31">
    <w:abstractNumId w:val="15"/>
  </w:num>
  <w:num w:numId="32">
    <w:abstractNumId w:val="28"/>
  </w:num>
  <w:num w:numId="33">
    <w:abstractNumId w:val="3"/>
  </w:num>
  <w:num w:numId="34">
    <w:abstractNumId w:val="17"/>
  </w:num>
  <w:num w:numId="35">
    <w:abstractNumId w:val="37"/>
  </w:num>
  <w:num w:numId="36">
    <w:abstractNumId w:val="31"/>
  </w:num>
  <w:num w:numId="37">
    <w:abstractNumId w:val="39"/>
  </w:num>
  <w:num w:numId="38">
    <w:abstractNumId w:val="2"/>
  </w:num>
  <w:num w:numId="3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imgres?imgurl=http://www.kyhs.net/d/file/2017/12/0fb818a205fd92ebab916093c743c0de.jpg&amp;imgrefurl=http://www.kyhs.net/shijingjiangzhang/27891.html&amp;tbnid=lpjDdTkaEnp_jM&amp;vet=12ahUKEwjUuvOKnd_nAhUpEqYKHcjOBQ4QMygVegQIARAs..i&amp;docid=1_JY55wLHuUM-M&amp;w=600&amp;h=401&amp;q=%E5%8B%B8%E8%AA%A1&amp;hl=zh-TW&amp;ved=2ahUKEwjUuvOKnd_nAhUpEqYKHcjOBQ4QMygVegQIARAs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11A3-919B-4130-AA43-B6A90D77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113</TotalTime>
  <Pages>1</Pages>
  <Words>518</Words>
  <Characters>2954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3466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11</cp:revision>
  <cp:lastPrinted>2020-02-22T08:28:00Z</cp:lastPrinted>
  <dcterms:created xsi:type="dcterms:W3CDTF">2020-02-14T09:43:00Z</dcterms:created>
  <dcterms:modified xsi:type="dcterms:W3CDTF">2020-02-22T08:31:00Z</dcterms:modified>
</cp:coreProperties>
</file>