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CD4AD2" w:rsidRDefault="006137AF" w:rsidP="00CD4AD2">
      <w:pPr>
        <w:spacing w:line="400" w:lineRule="exact"/>
        <w:jc w:val="both"/>
        <w:rPr>
          <w:rFonts w:ascii="微軟正黑體" w:eastAsia="微軟正黑體" w:hAnsi="微軟正黑體"/>
          <w:b/>
          <w:bCs/>
          <w:spacing w:val="0"/>
          <w:szCs w:val="26"/>
        </w:rPr>
      </w:pPr>
      <w:r w:rsidRPr="00CD4AD2">
        <w:rPr>
          <w:rFonts w:ascii="微軟正黑體" w:eastAsia="微軟正黑體" w:hAnsi="微軟正黑體" w:hint="eastAsia"/>
          <w:b/>
          <w:bCs/>
          <w:spacing w:val="0"/>
          <w:szCs w:val="26"/>
        </w:rPr>
        <w:t>【今日主題】</w:t>
      </w:r>
    </w:p>
    <w:p w:rsidR="00CD4AD2" w:rsidRPr="00CD4AD2" w:rsidRDefault="00CD4AD2" w:rsidP="00CD4AD2">
      <w:pPr>
        <w:spacing w:line="400" w:lineRule="exact"/>
        <w:jc w:val="both"/>
        <w:rPr>
          <w:rFonts w:ascii="微軟正黑體" w:eastAsia="微軟正黑體" w:hAnsi="微軟正黑體"/>
          <w:b/>
          <w:bCs/>
          <w:spacing w:val="0"/>
          <w:sz w:val="32"/>
          <w:szCs w:val="32"/>
        </w:rPr>
      </w:pPr>
      <w:r w:rsidRPr="00CD4AD2">
        <w:rPr>
          <w:rFonts w:ascii="微軟正黑體" w:eastAsia="微軟正黑體" w:hAnsi="微軟正黑體" w:hint="eastAsia"/>
          <w:b/>
          <w:bCs/>
          <w:spacing w:val="0"/>
          <w:sz w:val="32"/>
          <w:szCs w:val="32"/>
        </w:rPr>
        <w:t>教會的宣教使命</w:t>
      </w:r>
    </w:p>
    <w:p w:rsidR="00CA06E8" w:rsidRPr="00CD4AD2" w:rsidRDefault="00CA06E8" w:rsidP="00CD4AD2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4"/>
          <w:szCs w:val="24"/>
        </w:rPr>
      </w:pPr>
      <w:r w:rsidRPr="00CD4AD2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>講員︰</w:t>
      </w:r>
      <w:r w:rsidR="00CD4AD2" w:rsidRPr="00CD4AD2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>曾嘉逸</w:t>
      </w:r>
      <w:r w:rsidRPr="00CD4AD2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>弟兄</w:t>
      </w:r>
      <w:r w:rsidRPr="00CD4AD2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(</w:t>
      </w:r>
      <w:r w:rsidR="00CD4AD2" w:rsidRPr="00CD4AD2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虎尾聚</w:t>
      </w:r>
      <w:r w:rsidRPr="00CD4AD2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會</w:t>
      </w:r>
      <w:r w:rsidR="00CD4AD2" w:rsidRPr="00CD4AD2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處</w:t>
      </w:r>
      <w:r w:rsidRPr="00CD4AD2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)</w:t>
      </w:r>
    </w:p>
    <w:p w:rsidR="00CD4AD2" w:rsidRDefault="00CD4AD2" w:rsidP="0033108D">
      <w:pPr>
        <w:spacing w:beforeLines="30" w:before="72" w:line="360" w:lineRule="exact"/>
        <w:jc w:val="both"/>
        <w:rPr>
          <w:rFonts w:ascii="微軟正黑體" w:eastAsia="微軟正黑體" w:hAnsi="微軟正黑體"/>
          <w:b/>
          <w:spacing w:val="0"/>
          <w:sz w:val="24"/>
          <w:szCs w:val="24"/>
        </w:rPr>
      </w:pP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  <w:lang w:eastAsia="zh-HK"/>
        </w:rPr>
        <w:t>經文：馬太福音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28</w:t>
      </w:r>
      <w:r>
        <w:rPr>
          <w:rFonts w:ascii="微軟正黑體" w:eastAsia="微軟正黑體" w:hAnsi="微軟正黑體" w:hint="eastAsia"/>
          <w:b/>
          <w:spacing w:val="0"/>
          <w:sz w:val="24"/>
          <w:szCs w:val="24"/>
        </w:rPr>
        <w:t>: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19</w:t>
      </w:r>
      <w:r>
        <w:rPr>
          <w:rFonts w:ascii="微軟正黑體" w:eastAsia="微軟正黑體" w:hAnsi="微軟正黑體" w:hint="eastAsia"/>
          <w:b/>
          <w:spacing w:val="0"/>
          <w:sz w:val="24"/>
          <w:szCs w:val="24"/>
        </w:rPr>
        <w:t>~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20</w:t>
      </w:r>
    </w:p>
    <w:p w:rsidR="00CD4AD2" w:rsidRPr="00CD4AD2" w:rsidRDefault="00CD4AD2" w:rsidP="0033108D">
      <w:pPr>
        <w:spacing w:line="360" w:lineRule="exact"/>
        <w:ind w:rightChars="-150" w:right="-336"/>
        <w:jc w:val="both"/>
        <w:rPr>
          <w:rFonts w:ascii="微軟正黑體" w:eastAsia="微軟正黑體" w:hAnsi="微軟正黑體"/>
          <w:b/>
          <w:spacing w:val="0"/>
          <w:sz w:val="24"/>
          <w:szCs w:val="24"/>
        </w:rPr>
      </w:pPr>
      <w:r>
        <w:rPr>
          <w:rFonts w:ascii="微軟正黑體" w:eastAsia="微軟正黑體" w:hAnsi="微軟正黑體" w:hint="eastAsia"/>
          <w:b/>
          <w:spacing w:val="0"/>
          <w:sz w:val="24"/>
          <w:szCs w:val="24"/>
        </w:rPr>
        <w:t xml:space="preserve">      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  <w:lang w:eastAsia="zh-HK"/>
        </w:rPr>
        <w:t>使徒行傳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1</w:t>
      </w:r>
      <w:r>
        <w:rPr>
          <w:rFonts w:ascii="微軟正黑體" w:eastAsia="微軟正黑體" w:hAnsi="微軟正黑體" w:hint="eastAsia"/>
          <w:b/>
          <w:spacing w:val="0"/>
          <w:sz w:val="24"/>
          <w:szCs w:val="24"/>
        </w:rPr>
        <w:t>: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8</w:t>
      </w:r>
      <w:r>
        <w:rPr>
          <w:rFonts w:ascii="微軟正黑體" w:eastAsia="微軟正黑體" w:hAnsi="微軟正黑體" w:hint="eastAsia"/>
          <w:b/>
          <w:spacing w:val="0"/>
          <w:sz w:val="24"/>
          <w:szCs w:val="24"/>
        </w:rPr>
        <w:t>；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8</w:t>
      </w:r>
      <w:r>
        <w:rPr>
          <w:rFonts w:ascii="微軟正黑體" w:eastAsia="微軟正黑體" w:hAnsi="微軟正黑體" w:hint="eastAsia"/>
          <w:b/>
          <w:spacing w:val="0"/>
          <w:sz w:val="24"/>
          <w:szCs w:val="24"/>
        </w:rPr>
        <w:t>: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1；13</w:t>
      </w:r>
      <w:r>
        <w:rPr>
          <w:rFonts w:ascii="微軟正黑體" w:eastAsia="微軟正黑體" w:hAnsi="微軟正黑體" w:hint="eastAsia"/>
          <w:b/>
          <w:spacing w:val="0"/>
          <w:sz w:val="24"/>
          <w:szCs w:val="24"/>
        </w:rPr>
        <w:t>:</w:t>
      </w:r>
      <w:r w:rsidRPr="00CD4AD2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1-3</w:t>
      </w:r>
    </w:p>
    <w:p w:rsidR="00CD4AD2" w:rsidRPr="00CD4AD2" w:rsidRDefault="00CD4AD2" w:rsidP="00CD4AD2">
      <w:pPr>
        <w:spacing w:beforeLines="100" w:before="240" w:line="32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  <w:lang w:eastAsia="zh-HK"/>
        </w:rPr>
      </w:pPr>
      <w:r w:rsidRPr="00CD4AD2">
        <w:rPr>
          <w:rFonts w:ascii="微軟正黑體" w:eastAsia="微軟正黑體" w:hAnsi="微軟正黑體" w:hint="eastAsia"/>
          <w:b/>
          <w:spacing w:val="0"/>
          <w:sz w:val="22"/>
          <w:szCs w:val="22"/>
          <w:lang w:eastAsia="zh-HK"/>
        </w:rPr>
        <w:t>〈馬太福音 28：19、20〉</w:t>
      </w:r>
    </w:p>
    <w:p w:rsidR="00CD4AD2" w:rsidRPr="00CD4AD2" w:rsidRDefault="00CD4AD2" w:rsidP="00CD4AD2">
      <w:pPr>
        <w:spacing w:beforeLines="20" w:before="48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CD4AD2">
        <w:rPr>
          <w:rFonts w:ascii="標楷體" w:eastAsia="標楷體" w:hAnsi="標楷體" w:hint="eastAsia"/>
          <w:spacing w:val="0"/>
          <w:sz w:val="24"/>
          <w:szCs w:val="24"/>
          <w:lang w:eastAsia="zh-HK"/>
        </w:rPr>
        <w:t>所以，你們要去，使萬民作我的門徒，奉父、子、聖靈的名給他們施洗。凡我所吩咐你們的，都教訓他們遵守，我就常與你們同在，直到世界的</w:t>
      </w:r>
      <w:r w:rsidRPr="00CD4AD2">
        <w:rPr>
          <w:rFonts w:ascii="標楷體" w:eastAsia="標楷體" w:hAnsi="標楷體" w:hint="eastAsia"/>
          <w:spacing w:val="0"/>
          <w:sz w:val="24"/>
          <w:szCs w:val="24"/>
        </w:rPr>
        <w:t>末</w:t>
      </w:r>
      <w:r w:rsidRPr="00CD4AD2">
        <w:rPr>
          <w:rFonts w:ascii="標楷體" w:eastAsia="標楷體" w:hAnsi="標楷體" w:hint="eastAsia"/>
          <w:spacing w:val="0"/>
          <w:sz w:val="24"/>
          <w:szCs w:val="24"/>
          <w:lang w:eastAsia="zh-HK"/>
        </w:rPr>
        <w:t>了。</w:t>
      </w:r>
    </w:p>
    <w:p w:rsidR="00CD4AD2" w:rsidRPr="00CD4AD2" w:rsidRDefault="00CD4AD2" w:rsidP="00CD4AD2">
      <w:pPr>
        <w:spacing w:beforeLines="100" w:before="240" w:line="32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  <w:lang w:eastAsia="zh-HK"/>
        </w:rPr>
      </w:pPr>
      <w:r w:rsidRPr="00CD4AD2">
        <w:rPr>
          <w:rFonts w:ascii="微軟正黑體" w:eastAsia="微軟正黑體" w:hAnsi="微軟正黑體" w:hint="eastAsia"/>
          <w:b/>
          <w:spacing w:val="0"/>
          <w:sz w:val="22"/>
          <w:szCs w:val="22"/>
          <w:lang w:eastAsia="zh-HK"/>
        </w:rPr>
        <w:t>〈使徒行傳 1：8〉</w:t>
      </w:r>
    </w:p>
    <w:p w:rsidR="00CD4AD2" w:rsidRPr="00CD4AD2" w:rsidRDefault="00CD4AD2" w:rsidP="00CD4AD2">
      <w:pPr>
        <w:spacing w:beforeLines="20" w:before="48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CD4AD2">
        <w:rPr>
          <w:rFonts w:ascii="標楷體" w:eastAsia="標楷體" w:hAnsi="標楷體" w:hint="eastAsia"/>
          <w:spacing w:val="0"/>
          <w:sz w:val="24"/>
          <w:szCs w:val="24"/>
          <w:lang w:eastAsia="zh-HK"/>
        </w:rPr>
        <w:t>但聖靈降臨在你們身上，你們就必得著能力，並要在耶路撒冷、猶太全地、和撒馬利亞，直到地極，作我們的見證。</w:t>
      </w:r>
    </w:p>
    <w:p w:rsidR="00CD4AD2" w:rsidRPr="00CD4AD2" w:rsidRDefault="00CD4AD2" w:rsidP="00CD4AD2">
      <w:pPr>
        <w:spacing w:beforeLines="100" w:before="240" w:line="32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  <w:lang w:eastAsia="zh-HK"/>
        </w:rPr>
      </w:pPr>
      <w:r w:rsidRPr="00CD4AD2">
        <w:rPr>
          <w:rFonts w:ascii="微軟正黑體" w:eastAsia="微軟正黑體" w:hAnsi="微軟正黑體" w:hint="eastAsia"/>
          <w:b/>
          <w:spacing w:val="0"/>
          <w:sz w:val="22"/>
          <w:szCs w:val="22"/>
          <w:lang w:eastAsia="zh-HK"/>
        </w:rPr>
        <w:t>〈使徒行傳 8：1〉</w:t>
      </w:r>
    </w:p>
    <w:p w:rsidR="00CD4AD2" w:rsidRPr="00CD4AD2" w:rsidRDefault="00CD4AD2" w:rsidP="00CD4AD2">
      <w:pPr>
        <w:spacing w:beforeLines="20" w:before="48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CD4AD2">
        <w:rPr>
          <w:rFonts w:ascii="標楷體" w:eastAsia="標楷體" w:hAnsi="標楷體" w:hint="eastAsia"/>
          <w:spacing w:val="0"/>
          <w:sz w:val="24"/>
          <w:szCs w:val="24"/>
          <w:lang w:eastAsia="zh-HK"/>
        </w:rPr>
        <w:t>從這日起，耶路撒冷的教會大遭逼迫，除了使徒以外，門徒都分散在猶太和撒馬利亞各處。</w:t>
      </w:r>
    </w:p>
    <w:p w:rsidR="00CD4AD2" w:rsidRPr="00CD4AD2" w:rsidRDefault="00CD4AD2" w:rsidP="00CD4AD2">
      <w:pPr>
        <w:spacing w:beforeLines="100" w:before="240" w:line="32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  <w:lang w:eastAsia="zh-HK"/>
        </w:rPr>
      </w:pPr>
      <w:r w:rsidRPr="00CD4AD2">
        <w:rPr>
          <w:rFonts w:ascii="微軟正黑體" w:eastAsia="微軟正黑體" w:hAnsi="微軟正黑體" w:hint="eastAsia"/>
          <w:b/>
          <w:spacing w:val="0"/>
          <w:sz w:val="22"/>
          <w:szCs w:val="22"/>
          <w:lang w:eastAsia="zh-HK"/>
        </w:rPr>
        <w:t>〈使徒行傳 13：1-3〉</w:t>
      </w:r>
    </w:p>
    <w:p w:rsidR="00CD4AD2" w:rsidRPr="00CD4AD2" w:rsidRDefault="00CD4AD2" w:rsidP="00CD4AD2">
      <w:pPr>
        <w:spacing w:beforeLines="20" w:before="48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CD4AD2">
        <w:rPr>
          <w:rFonts w:ascii="標楷體" w:eastAsia="標楷體" w:hAnsi="標楷體" w:hint="eastAsia"/>
          <w:spacing w:val="0"/>
          <w:sz w:val="24"/>
          <w:szCs w:val="24"/>
          <w:lang w:eastAsia="zh-HK"/>
        </w:rPr>
        <w:t>在安提阿的教會中，有幾位先知和教師，就是巴拿巴和稱呼尼結的西面、古利奈人路求，與分封之王希律同養的馬念，並掃羅。他們事奉主、禁食的時候，聖靈說：要為我分派巴拿巴和掃羅，去做我召他們所做的工。</w:t>
      </w:r>
      <w:r w:rsidRPr="00CD4AD2">
        <w:rPr>
          <w:rFonts w:ascii="標楷體" w:eastAsia="標楷體" w:hAnsi="標楷體" w:hint="eastAsia"/>
          <w:spacing w:val="0"/>
          <w:sz w:val="24"/>
          <w:szCs w:val="24"/>
        </w:rPr>
        <w:t xml:space="preserve"> </w:t>
      </w:r>
      <w:r w:rsidRPr="00CD4AD2">
        <w:rPr>
          <w:rFonts w:ascii="標楷體" w:eastAsia="標楷體" w:hAnsi="標楷體" w:hint="eastAsia"/>
          <w:spacing w:val="0"/>
          <w:sz w:val="24"/>
          <w:szCs w:val="24"/>
          <w:lang w:eastAsia="zh-HK"/>
        </w:rPr>
        <w:t>於是，</w:t>
      </w:r>
      <w:r w:rsidRPr="00CD4AD2">
        <w:rPr>
          <w:rFonts w:ascii="標楷體" w:eastAsia="標楷體" w:hAnsi="標楷體" w:hint="eastAsia"/>
          <w:spacing w:val="0"/>
          <w:sz w:val="24"/>
          <w:szCs w:val="24"/>
          <w:lang w:eastAsia="zh-HK"/>
        </w:rPr>
        <w:t>禁食禱告，按手在他們頭上，就打發他們去了。</w:t>
      </w:r>
    </w:p>
    <w:p w:rsidR="00CD4AD2" w:rsidRPr="00CD4AD2" w:rsidRDefault="00CD4AD2" w:rsidP="00CD4AD2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CD4AD2" w:rsidRPr="00CD4AD2" w:rsidRDefault="00CD4AD2" w:rsidP="00FB1E43">
      <w:pPr>
        <w:pStyle w:val="aff0"/>
        <w:widowControl w:val="0"/>
        <w:numPr>
          <w:ilvl w:val="0"/>
          <w:numId w:val="5"/>
        </w:numPr>
        <w:spacing w:beforeLines="50" w:before="120" w:after="0" w:line="320" w:lineRule="exact"/>
        <w:ind w:left="0" w:firstLine="0"/>
        <w:jc w:val="both"/>
        <w:rPr>
          <w:rFonts w:ascii="微軟正黑體" w:eastAsia="微軟正黑體" w:hAnsi="微軟正黑體"/>
          <w:b/>
          <w:kern w:val="20"/>
          <w:lang w:eastAsia="zh-HK"/>
        </w:rPr>
      </w:pPr>
      <w:r w:rsidRPr="00CD4AD2">
        <w:rPr>
          <w:rFonts w:ascii="微軟正黑體" w:eastAsia="微軟正黑體" w:hAnsi="微軟正黑體" w:hint="eastAsia"/>
          <w:b/>
          <w:kern w:val="20"/>
          <w:lang w:eastAsia="zh-HK"/>
        </w:rPr>
        <w:t>前言：</w:t>
      </w:r>
    </w:p>
    <w:p w:rsidR="00CD4AD2" w:rsidRPr="00CD4AD2" w:rsidRDefault="00CD4AD2" w:rsidP="00FB1E43">
      <w:pPr>
        <w:pStyle w:val="aff0"/>
        <w:numPr>
          <w:ilvl w:val="0"/>
          <w:numId w:val="7"/>
        </w:numPr>
        <w:spacing w:beforeLines="50" w:before="120" w:after="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CD4AD2">
        <w:rPr>
          <w:rFonts w:ascii="標楷體" w:eastAsia="標楷體" w:hAnsi="標楷體" w:hint="eastAsia"/>
          <w:sz w:val="24"/>
          <w:szCs w:val="24"/>
          <w:lang w:eastAsia="zh-HK"/>
        </w:rPr>
        <w:t>地方教會能否摒除本位主義，為大使命一起同心打拼？</w:t>
      </w:r>
    </w:p>
    <w:p w:rsidR="00CD4AD2" w:rsidRPr="00CD4AD2" w:rsidRDefault="00CD4AD2" w:rsidP="00FB1E43">
      <w:pPr>
        <w:pStyle w:val="aff0"/>
        <w:numPr>
          <w:ilvl w:val="0"/>
          <w:numId w:val="7"/>
        </w:numPr>
        <w:spacing w:beforeLines="50" w:before="120" w:after="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CD4AD2">
        <w:rPr>
          <w:rFonts w:ascii="標楷體" w:eastAsia="標楷體" w:hAnsi="標楷體" w:hint="eastAsia"/>
          <w:sz w:val="24"/>
          <w:szCs w:val="24"/>
          <w:lang w:eastAsia="zh-HK"/>
        </w:rPr>
        <w:t>我們是否積極努力學習作主的門徒？</w:t>
      </w:r>
    </w:p>
    <w:p w:rsidR="00CD4AD2" w:rsidRPr="00CD4AD2" w:rsidRDefault="003E62BF" w:rsidP="00FB1E43">
      <w:pPr>
        <w:pStyle w:val="aff0"/>
        <w:numPr>
          <w:ilvl w:val="0"/>
          <w:numId w:val="7"/>
        </w:numPr>
        <w:spacing w:beforeLines="50" w:before="120" w:after="0" w:line="320" w:lineRule="exact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552450</wp:posOffset>
            </wp:positionV>
            <wp:extent cx="2238449" cy="1080000"/>
            <wp:effectExtent l="0" t="0" r="0" b="63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耶穌頒布大使命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44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D2" w:rsidRPr="00CD4AD2">
        <w:rPr>
          <w:rFonts w:ascii="標楷體" w:eastAsia="標楷體" w:hAnsi="標楷體" w:hint="eastAsia"/>
          <w:sz w:val="24"/>
          <w:szCs w:val="24"/>
          <w:lang w:eastAsia="zh-HK"/>
        </w:rPr>
        <w:t>我們是否也再幫助別人也作主門徒？</w:t>
      </w:r>
    </w:p>
    <w:p w:rsidR="00CD4AD2" w:rsidRPr="00CD4AD2" w:rsidRDefault="00CD4AD2" w:rsidP="00FB1E43">
      <w:pPr>
        <w:pStyle w:val="aff0"/>
        <w:widowControl w:val="0"/>
        <w:numPr>
          <w:ilvl w:val="0"/>
          <w:numId w:val="5"/>
        </w:numPr>
        <w:spacing w:beforeLines="50" w:before="120" w:after="0" w:line="320" w:lineRule="exact"/>
        <w:ind w:left="0" w:firstLine="0"/>
        <w:jc w:val="both"/>
        <w:rPr>
          <w:rFonts w:ascii="微軟正黑體" w:eastAsia="微軟正黑體" w:hAnsi="微軟正黑體"/>
          <w:b/>
          <w:kern w:val="20"/>
          <w:lang w:eastAsia="zh-HK"/>
        </w:rPr>
      </w:pPr>
      <w:r w:rsidRPr="00CD4AD2">
        <w:rPr>
          <w:rFonts w:ascii="微軟正黑體" w:eastAsia="微軟正黑體" w:hAnsi="微軟正黑體" w:hint="eastAsia"/>
          <w:b/>
          <w:kern w:val="20"/>
          <w:lang w:eastAsia="zh-HK"/>
        </w:rPr>
        <w:t>主所吩咐的大使命</w:t>
      </w:r>
    </w:p>
    <w:p w:rsidR="00CD4AD2" w:rsidRPr="00CD4AD2" w:rsidRDefault="00CD4AD2" w:rsidP="00CD4AD2">
      <w:pPr>
        <w:pStyle w:val="aff0"/>
        <w:spacing w:beforeLines="50" w:before="120" w:after="0" w:line="320" w:lineRule="exact"/>
        <w:ind w:left="264" w:hangingChars="110" w:hanging="264"/>
        <w:jc w:val="both"/>
        <w:rPr>
          <w:rFonts w:ascii="標楷體" w:eastAsia="標楷體" w:hAnsi="標楷體"/>
          <w:b/>
          <w:sz w:val="24"/>
          <w:szCs w:val="24"/>
          <w:lang w:eastAsia="zh-HK"/>
        </w:rPr>
      </w:pPr>
      <w:r w:rsidRPr="00CD4AD2">
        <w:rPr>
          <w:rFonts w:ascii="標楷體" w:eastAsia="標楷體" w:hAnsi="標楷體" w:hint="eastAsia"/>
          <w:b/>
          <w:sz w:val="24"/>
          <w:szCs w:val="24"/>
          <w:lang w:eastAsia="zh-HK"/>
        </w:rPr>
        <w:t>你們要去！</w:t>
      </w:r>
    </w:p>
    <w:p w:rsidR="00CD4AD2" w:rsidRPr="00CD4AD2" w:rsidRDefault="00CD4AD2" w:rsidP="00FB1E43">
      <w:pPr>
        <w:pStyle w:val="aff0"/>
        <w:numPr>
          <w:ilvl w:val="0"/>
          <w:numId w:val="8"/>
        </w:numPr>
        <w:spacing w:beforeLines="50" w:before="120" w:after="0" w:line="320" w:lineRule="exact"/>
        <w:jc w:val="both"/>
        <w:rPr>
          <w:rFonts w:ascii="標楷體" w:eastAsia="標楷體" w:hAnsi="標楷體"/>
          <w:sz w:val="24"/>
          <w:szCs w:val="24"/>
          <w:lang w:eastAsia="zh-HK"/>
        </w:rPr>
      </w:pPr>
      <w:r w:rsidRPr="00CD4AD2">
        <w:rPr>
          <w:rFonts w:ascii="標楷體" w:eastAsia="標楷體" w:hAnsi="標楷體" w:hint="eastAsia"/>
          <w:sz w:val="24"/>
          <w:szCs w:val="24"/>
          <w:lang w:eastAsia="zh-HK"/>
        </w:rPr>
        <w:t>使萬民作主的門徒</w:t>
      </w:r>
    </w:p>
    <w:p w:rsidR="00CD4AD2" w:rsidRPr="00CD4AD2" w:rsidRDefault="00CD4AD2" w:rsidP="00FB1E43">
      <w:pPr>
        <w:pStyle w:val="aff0"/>
        <w:numPr>
          <w:ilvl w:val="0"/>
          <w:numId w:val="8"/>
        </w:numPr>
        <w:spacing w:beforeLines="50" w:before="120" w:after="0" w:line="320" w:lineRule="exact"/>
        <w:jc w:val="both"/>
        <w:rPr>
          <w:rFonts w:ascii="標楷體" w:eastAsia="標楷體" w:hAnsi="標楷體"/>
          <w:sz w:val="24"/>
          <w:szCs w:val="24"/>
          <w:lang w:eastAsia="zh-HK"/>
        </w:rPr>
      </w:pPr>
      <w:r w:rsidRPr="00CD4AD2">
        <w:rPr>
          <w:rFonts w:ascii="標楷體" w:eastAsia="標楷體" w:hAnsi="標楷體" w:hint="eastAsia"/>
          <w:sz w:val="24"/>
          <w:szCs w:val="24"/>
          <w:lang w:eastAsia="zh-HK"/>
        </w:rPr>
        <w:t>奉父、子、聖靈的名給他們施洗</w:t>
      </w:r>
    </w:p>
    <w:p w:rsidR="00CD4AD2" w:rsidRPr="00CD4AD2" w:rsidRDefault="00CD4AD2" w:rsidP="00FB1E43">
      <w:pPr>
        <w:pStyle w:val="aff0"/>
        <w:numPr>
          <w:ilvl w:val="0"/>
          <w:numId w:val="8"/>
        </w:numPr>
        <w:spacing w:beforeLines="50" w:before="120" w:after="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CD4AD2">
        <w:rPr>
          <w:rFonts w:ascii="標楷體" w:eastAsia="標楷體" w:hAnsi="標楷體" w:hint="eastAsia"/>
          <w:sz w:val="24"/>
          <w:szCs w:val="24"/>
          <w:lang w:eastAsia="zh-HK"/>
        </w:rPr>
        <w:t>凡我所吩咐你們的，都教訓他們遵守</w:t>
      </w:r>
    </w:p>
    <w:p w:rsidR="00CD4AD2" w:rsidRPr="00CD4AD2" w:rsidRDefault="00CD4AD2" w:rsidP="00CD4AD2">
      <w:pPr>
        <w:pStyle w:val="aff0"/>
        <w:spacing w:beforeLines="50" w:before="120" w:after="0" w:line="320" w:lineRule="exact"/>
        <w:ind w:left="0"/>
        <w:jc w:val="both"/>
        <w:rPr>
          <w:rFonts w:ascii="標楷體" w:eastAsia="標楷體" w:hAnsi="標楷體"/>
          <w:sz w:val="24"/>
          <w:szCs w:val="24"/>
        </w:rPr>
      </w:pPr>
    </w:p>
    <w:p w:rsidR="00CD4AD2" w:rsidRPr="00CD4AD2" w:rsidRDefault="00CD4AD2" w:rsidP="00FB1E43">
      <w:pPr>
        <w:pStyle w:val="aff0"/>
        <w:widowControl w:val="0"/>
        <w:numPr>
          <w:ilvl w:val="0"/>
          <w:numId w:val="5"/>
        </w:numPr>
        <w:spacing w:beforeLines="50" w:before="120" w:after="0" w:line="320" w:lineRule="exact"/>
        <w:ind w:left="0" w:firstLine="0"/>
        <w:jc w:val="both"/>
        <w:rPr>
          <w:rFonts w:ascii="微軟正黑體" w:eastAsia="微軟正黑體" w:hAnsi="微軟正黑體"/>
          <w:b/>
          <w:kern w:val="20"/>
          <w:lang w:eastAsia="zh-HK"/>
        </w:rPr>
      </w:pPr>
      <w:r w:rsidRPr="00CD4AD2">
        <w:rPr>
          <w:rFonts w:ascii="微軟正黑體" w:eastAsia="微軟正黑體" w:hAnsi="微軟正黑體" w:hint="eastAsia"/>
          <w:b/>
          <w:kern w:val="20"/>
          <w:lang w:eastAsia="zh-HK"/>
        </w:rPr>
        <w:t>耶路撒冷教會</w:t>
      </w:r>
    </w:p>
    <w:p w:rsidR="00CD4AD2" w:rsidRPr="00CD4AD2" w:rsidRDefault="00CD4AD2" w:rsidP="00B701C4">
      <w:pPr>
        <w:pStyle w:val="aff0"/>
        <w:spacing w:beforeLines="50" w:before="120" w:after="0" w:line="320" w:lineRule="exact"/>
        <w:ind w:left="0" w:rightChars="-100" w:right="-224"/>
        <w:jc w:val="both"/>
        <w:rPr>
          <w:rFonts w:ascii="標楷體" w:eastAsia="標楷體" w:hAnsi="標楷體"/>
          <w:b/>
          <w:sz w:val="24"/>
          <w:szCs w:val="24"/>
        </w:rPr>
      </w:pPr>
      <w:r w:rsidRPr="00CD4AD2">
        <w:rPr>
          <w:rFonts w:ascii="標楷體" w:eastAsia="標楷體" w:hAnsi="標楷體" w:hint="eastAsia"/>
          <w:b/>
          <w:sz w:val="24"/>
          <w:szCs w:val="24"/>
          <w:lang w:eastAsia="zh-HK"/>
        </w:rPr>
        <w:t>耶路撒冷教會大遭逼迫，門徒分散</w:t>
      </w:r>
    </w:p>
    <w:p w:rsidR="00CD4AD2" w:rsidRPr="00CD4AD2" w:rsidRDefault="00CD4AD2" w:rsidP="00FB1E43">
      <w:pPr>
        <w:pStyle w:val="aff0"/>
        <w:numPr>
          <w:ilvl w:val="0"/>
          <w:numId w:val="9"/>
        </w:numPr>
        <w:spacing w:beforeLines="50" w:before="120" w:after="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CD4AD2">
        <w:rPr>
          <w:rFonts w:ascii="標楷體" w:eastAsia="標楷體" w:hAnsi="標楷體" w:hint="eastAsia"/>
          <w:sz w:val="24"/>
          <w:szCs w:val="24"/>
          <w:lang w:eastAsia="zh-HK"/>
        </w:rPr>
        <w:t>教會歷史上第一個教會，有過榮耀的見證</w:t>
      </w:r>
      <w:bookmarkStart w:id="0" w:name="_GoBack"/>
      <w:bookmarkEnd w:id="0"/>
    </w:p>
    <w:p w:rsidR="00CD4AD2" w:rsidRPr="00B701C4" w:rsidRDefault="00CD4AD2" w:rsidP="00FB1E43">
      <w:pPr>
        <w:pStyle w:val="aff0"/>
        <w:numPr>
          <w:ilvl w:val="0"/>
          <w:numId w:val="9"/>
        </w:numPr>
        <w:spacing w:beforeLines="50" w:before="12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使徒多在耶路撒冷</w:t>
      </w:r>
    </w:p>
    <w:p w:rsidR="00CD4AD2" w:rsidRPr="00CD4AD2" w:rsidRDefault="00CD4AD2" w:rsidP="00FB1E43">
      <w:pPr>
        <w:pStyle w:val="aff0"/>
        <w:numPr>
          <w:ilvl w:val="0"/>
          <w:numId w:val="9"/>
        </w:numPr>
        <w:spacing w:beforeLines="50" w:before="120" w:after="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CD4AD2">
        <w:rPr>
          <w:rFonts w:ascii="標楷體" w:eastAsia="標楷體" w:hAnsi="標楷體" w:hint="eastAsia"/>
          <w:sz w:val="24"/>
          <w:szCs w:val="24"/>
          <w:lang w:eastAsia="zh-HK"/>
        </w:rPr>
        <w:t>保羅向外邦宣教的難處多來自耶路撒冷教會</w:t>
      </w:r>
    </w:p>
    <w:p w:rsidR="00CD4AD2" w:rsidRPr="00CD4AD2" w:rsidRDefault="00CD4AD2" w:rsidP="00FB1E43">
      <w:pPr>
        <w:pStyle w:val="aff0"/>
        <w:widowControl w:val="0"/>
        <w:numPr>
          <w:ilvl w:val="0"/>
          <w:numId w:val="5"/>
        </w:numPr>
        <w:spacing w:beforeLines="50" w:before="120" w:after="0" w:line="320" w:lineRule="exact"/>
        <w:ind w:left="0" w:firstLine="0"/>
        <w:jc w:val="both"/>
        <w:rPr>
          <w:rFonts w:ascii="微軟正黑體" w:eastAsia="微軟正黑體" w:hAnsi="微軟正黑體"/>
          <w:b/>
          <w:kern w:val="20"/>
          <w:lang w:eastAsia="zh-HK"/>
        </w:rPr>
      </w:pPr>
      <w:r w:rsidRPr="00CD4AD2">
        <w:rPr>
          <w:rFonts w:ascii="微軟正黑體" w:eastAsia="微軟正黑體" w:hAnsi="微軟正黑體" w:hint="eastAsia"/>
          <w:b/>
          <w:kern w:val="20"/>
          <w:lang w:eastAsia="zh-HK"/>
        </w:rPr>
        <w:t>保羅被興起</w:t>
      </w:r>
    </w:p>
    <w:p w:rsidR="00CD4AD2" w:rsidRPr="00B701C4" w:rsidRDefault="00CD4AD2" w:rsidP="00FB1E43">
      <w:pPr>
        <w:pStyle w:val="aff0"/>
        <w:numPr>
          <w:ilvl w:val="0"/>
          <w:numId w:val="6"/>
        </w:numPr>
        <w:spacing w:beforeLines="50" w:before="12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原本是逼迫教會，殘害基督徒</w:t>
      </w:r>
    </w:p>
    <w:p w:rsidR="00CD4AD2" w:rsidRPr="00B701C4" w:rsidRDefault="00CD4AD2" w:rsidP="00FB1E43">
      <w:pPr>
        <w:pStyle w:val="aff0"/>
        <w:numPr>
          <w:ilvl w:val="0"/>
          <w:numId w:val="6"/>
        </w:numPr>
        <w:spacing w:beforeLines="50" w:before="12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生命的轉捩點</w:t>
      </w:r>
      <w:r w:rsidRPr="00B701C4">
        <w:rPr>
          <w:rFonts w:ascii="標楷體" w:eastAsia="標楷體" w:hAnsi="標楷體" w:hint="eastAsia"/>
          <w:sz w:val="24"/>
          <w:szCs w:val="24"/>
        </w:rPr>
        <w:t>：</w:t>
      </w: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在大馬色的異象中遇見復活的主</w:t>
      </w:r>
    </w:p>
    <w:p w:rsidR="00CD4AD2" w:rsidRPr="00B701C4" w:rsidRDefault="00CD4AD2" w:rsidP="00FB1E43">
      <w:pPr>
        <w:pStyle w:val="aff0"/>
        <w:numPr>
          <w:ilvl w:val="0"/>
          <w:numId w:val="6"/>
        </w:numPr>
        <w:spacing w:beforeLines="50" w:before="12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主，你是誰？</w:t>
      </w:r>
      <w:r w:rsidRPr="00B701C4">
        <w:rPr>
          <w:rFonts w:ascii="標楷體" w:eastAsia="標楷體" w:hAnsi="標楷體" w:hint="eastAsia"/>
          <w:sz w:val="24"/>
          <w:szCs w:val="24"/>
        </w:rPr>
        <w:t xml:space="preserve"> (2)</w:t>
      </w: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主，我要做什麼？</w:t>
      </w:r>
    </w:p>
    <w:p w:rsidR="00CD4AD2" w:rsidRPr="00B701C4" w:rsidRDefault="00CD4AD2" w:rsidP="00FB1E43">
      <w:pPr>
        <w:pStyle w:val="aff0"/>
        <w:numPr>
          <w:ilvl w:val="0"/>
          <w:numId w:val="6"/>
        </w:numPr>
        <w:spacing w:beforeLines="50" w:before="12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成為外邦人的使徒</w:t>
      </w:r>
    </w:p>
    <w:p w:rsidR="00CD4AD2" w:rsidRPr="00CD4AD2" w:rsidRDefault="00CD4AD2" w:rsidP="00CD4AD2">
      <w:pPr>
        <w:pStyle w:val="aff0"/>
        <w:spacing w:beforeLines="50" w:before="120" w:after="0" w:line="320" w:lineRule="exact"/>
        <w:ind w:left="0"/>
        <w:jc w:val="both"/>
        <w:rPr>
          <w:rFonts w:ascii="標楷體" w:eastAsia="標楷體" w:hAnsi="標楷體"/>
          <w:sz w:val="24"/>
          <w:szCs w:val="24"/>
        </w:rPr>
      </w:pPr>
    </w:p>
    <w:p w:rsidR="00CD4AD2" w:rsidRPr="00CD4AD2" w:rsidRDefault="00CD4AD2" w:rsidP="00FB1E43">
      <w:pPr>
        <w:pStyle w:val="aff0"/>
        <w:widowControl w:val="0"/>
        <w:numPr>
          <w:ilvl w:val="0"/>
          <w:numId w:val="5"/>
        </w:numPr>
        <w:spacing w:beforeLines="50" w:before="120" w:after="0" w:line="320" w:lineRule="exact"/>
        <w:ind w:left="0" w:firstLine="0"/>
        <w:jc w:val="both"/>
        <w:rPr>
          <w:rFonts w:ascii="微軟正黑體" w:eastAsia="微軟正黑體" w:hAnsi="微軟正黑體"/>
          <w:b/>
          <w:kern w:val="20"/>
          <w:lang w:eastAsia="zh-HK"/>
        </w:rPr>
      </w:pPr>
      <w:r w:rsidRPr="00CD4AD2">
        <w:rPr>
          <w:rFonts w:ascii="微軟正黑體" w:eastAsia="微軟正黑體" w:hAnsi="微軟正黑體" w:hint="eastAsia"/>
          <w:b/>
          <w:kern w:val="20"/>
          <w:lang w:eastAsia="zh-HK"/>
        </w:rPr>
        <w:t>安提阿教會</w:t>
      </w:r>
    </w:p>
    <w:p w:rsidR="00CD4AD2" w:rsidRPr="00B701C4" w:rsidRDefault="00CD4AD2" w:rsidP="00FB1E43">
      <w:pPr>
        <w:pStyle w:val="aff0"/>
        <w:numPr>
          <w:ilvl w:val="0"/>
          <w:numId w:val="10"/>
        </w:numPr>
        <w:spacing w:beforeLines="50" w:before="12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不同族群組成的外邦教會</w:t>
      </w:r>
    </w:p>
    <w:p w:rsidR="00CD4AD2" w:rsidRPr="00B701C4" w:rsidRDefault="00CD4AD2" w:rsidP="00FB1E43">
      <w:pPr>
        <w:pStyle w:val="aff0"/>
        <w:numPr>
          <w:ilvl w:val="0"/>
          <w:numId w:val="10"/>
        </w:numPr>
        <w:spacing w:beforeLines="50" w:before="12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事奉主，禁食禱告</w:t>
      </w:r>
    </w:p>
    <w:p w:rsidR="00CD4AD2" w:rsidRPr="00B701C4" w:rsidRDefault="00CD4AD2" w:rsidP="00FB1E43">
      <w:pPr>
        <w:pStyle w:val="aff0"/>
        <w:numPr>
          <w:ilvl w:val="0"/>
          <w:numId w:val="10"/>
        </w:numPr>
        <w:spacing w:beforeLines="50" w:before="120" w:line="320" w:lineRule="exact"/>
        <w:jc w:val="both"/>
        <w:rPr>
          <w:rFonts w:ascii="標楷體" w:eastAsia="標楷體" w:hAnsi="標楷體"/>
          <w:sz w:val="24"/>
          <w:szCs w:val="24"/>
        </w:rPr>
      </w:pPr>
      <w:r w:rsidRPr="00B701C4">
        <w:rPr>
          <w:rFonts w:ascii="標楷體" w:eastAsia="標楷體" w:hAnsi="標楷體" w:hint="eastAsia"/>
          <w:sz w:val="24"/>
          <w:szCs w:val="24"/>
          <w:lang w:eastAsia="zh-HK"/>
        </w:rPr>
        <w:t>聖靈的作工</w:t>
      </w:r>
    </w:p>
    <w:p w:rsidR="00CD4AD2" w:rsidRPr="00CD4AD2" w:rsidRDefault="00CD4AD2" w:rsidP="00B701C4">
      <w:pPr>
        <w:pStyle w:val="aff0"/>
        <w:spacing w:beforeLines="50" w:before="120" w:after="0" w:line="320" w:lineRule="exact"/>
        <w:ind w:left="0"/>
        <w:jc w:val="both"/>
        <w:rPr>
          <w:rFonts w:ascii="標楷體" w:eastAsia="標楷體" w:hAnsi="標楷體"/>
          <w:sz w:val="24"/>
          <w:szCs w:val="24"/>
        </w:rPr>
      </w:pPr>
    </w:p>
    <w:p w:rsidR="00CD4AD2" w:rsidRPr="00CD4AD2" w:rsidRDefault="00CD4AD2" w:rsidP="00FB1E43">
      <w:pPr>
        <w:pStyle w:val="aff0"/>
        <w:widowControl w:val="0"/>
        <w:numPr>
          <w:ilvl w:val="0"/>
          <w:numId w:val="5"/>
        </w:numPr>
        <w:spacing w:beforeLines="50" w:before="120" w:after="0" w:line="320" w:lineRule="exact"/>
        <w:ind w:left="0" w:rightChars="-100" w:right="-224" w:firstLine="0"/>
        <w:jc w:val="both"/>
        <w:rPr>
          <w:rFonts w:ascii="微軟正黑體" w:eastAsia="微軟正黑體" w:hAnsi="微軟正黑體"/>
          <w:b/>
          <w:kern w:val="20"/>
          <w:lang w:eastAsia="zh-HK"/>
        </w:rPr>
      </w:pPr>
      <w:r w:rsidRPr="00CD4AD2">
        <w:rPr>
          <w:rFonts w:ascii="微軟正黑體" w:eastAsia="微軟正黑體" w:hAnsi="微軟正黑體" w:hint="eastAsia"/>
          <w:b/>
          <w:kern w:val="20"/>
          <w:lang w:eastAsia="zh-HK"/>
        </w:rPr>
        <w:t>虎尾聚會處建立的早年歷史</w:t>
      </w:r>
    </w:p>
    <w:p w:rsidR="00CD4AD2" w:rsidRPr="007E597E" w:rsidRDefault="00CD4AD2" w:rsidP="00B701C4">
      <w:pPr>
        <w:spacing w:beforeLines="50" w:before="120" w:line="320" w:lineRule="exact"/>
        <w:jc w:val="both"/>
        <w:rPr>
          <w:rFonts w:ascii="標楷體" w:eastAsia="標楷體" w:hAnsi="標楷體"/>
          <w:b/>
          <w:spacing w:val="0"/>
          <w:kern w:val="0"/>
          <w:sz w:val="24"/>
          <w:szCs w:val="24"/>
          <w:lang w:eastAsia="zh-HK"/>
        </w:rPr>
      </w:pPr>
      <w:r w:rsidRPr="007E597E">
        <w:rPr>
          <w:rFonts w:ascii="標楷體" w:eastAsia="標楷體" w:hAnsi="標楷體" w:hint="eastAsia"/>
          <w:b/>
          <w:spacing w:val="0"/>
          <w:kern w:val="0"/>
          <w:sz w:val="24"/>
          <w:szCs w:val="24"/>
          <w:lang w:eastAsia="zh-HK"/>
        </w:rPr>
        <w:t>虎尾聚會處的起源：</w:t>
      </w:r>
    </w:p>
    <w:p w:rsidR="00CD4AD2" w:rsidRPr="00CD4AD2" w:rsidRDefault="00B701C4" w:rsidP="00B701C4">
      <w:pPr>
        <w:pStyle w:val="aff0"/>
        <w:spacing w:beforeLines="50" w:before="120" w:after="0" w:line="320" w:lineRule="exact"/>
        <w:ind w:left="312" w:hangingChars="130" w:hanging="31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sym w:font="Wingdings" w:char="F0D8"/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CD4AD2" w:rsidRPr="00CD4AD2">
        <w:rPr>
          <w:rFonts w:ascii="標楷體" w:eastAsia="標楷體" w:hAnsi="標楷體" w:hint="eastAsia"/>
          <w:sz w:val="24"/>
          <w:szCs w:val="24"/>
          <w:lang w:eastAsia="zh-HK"/>
        </w:rPr>
        <w:t>民國41年一群由大陸來台的外省籍基督徒在虎尾落腳，尋求一個「講國語」的教會，後來在西螺的埔心程清水弟兄家裡聚會。</w:t>
      </w:r>
    </w:p>
    <w:p w:rsidR="00CD4AD2" w:rsidRPr="00B701C4" w:rsidRDefault="00B701C4" w:rsidP="00B701C4">
      <w:pPr>
        <w:pStyle w:val="aff0"/>
        <w:spacing w:beforeLines="50" w:before="120" w:after="0" w:line="320" w:lineRule="exact"/>
        <w:ind w:left="312" w:hangingChars="130" w:hanging="312"/>
        <w:jc w:val="both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sym w:font="Wingdings" w:char="F0D8"/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CD4AD2" w:rsidRPr="00B701C4">
        <w:rPr>
          <w:rFonts w:ascii="標楷體" w:eastAsia="標楷體" w:hAnsi="標楷體" w:hint="eastAsia"/>
          <w:sz w:val="24"/>
          <w:szCs w:val="24"/>
          <w:lang w:eastAsia="zh-HK"/>
        </w:rPr>
        <w:t>民國44年8月初旬全省第三屆夏令靈修會，由台北聚會處主辦，在淡水純德女中舉行</w:t>
      </w:r>
      <w:r w:rsidR="00CD4AD2" w:rsidRPr="00B701C4">
        <w:rPr>
          <w:rFonts w:ascii="標楷體" w:eastAsia="標楷體" w:hAnsi="標楷體"/>
          <w:sz w:val="24"/>
          <w:szCs w:val="24"/>
          <w:lang w:eastAsia="zh-HK"/>
        </w:rPr>
        <w:t>…</w:t>
      </w:r>
      <w:r w:rsidR="00CD4AD2" w:rsidRPr="00B701C4">
        <w:rPr>
          <w:rFonts w:ascii="標楷體" w:eastAsia="標楷體" w:hAnsi="標楷體" w:hint="eastAsia"/>
          <w:sz w:val="24"/>
          <w:szCs w:val="24"/>
          <w:lang w:eastAsia="zh-HK"/>
        </w:rPr>
        <w:t>會中呂耀謙、吳華青、巴堪仁、程清水..等弟兄一起禱告，決定在虎尾建立基督徒聚會處，8月21日在一位弟兄家舉行擘餅聚會，開</w:t>
      </w:r>
      <w:r w:rsidR="0033108D">
        <w:rPr>
          <w:rFonts w:ascii="標楷體" w:eastAsia="標楷體" w:hAnsi="標楷體" w:hint="eastAsia"/>
          <w:sz w:val="24"/>
          <w:szCs w:val="24"/>
          <w:lang w:eastAsia="zh-TW"/>
        </w:rPr>
        <w:t>啟</w:t>
      </w:r>
      <w:r w:rsidR="00CD4AD2" w:rsidRPr="00B701C4">
        <w:rPr>
          <w:rFonts w:ascii="標楷體" w:eastAsia="標楷體" w:hAnsi="標楷體" w:hint="eastAsia"/>
          <w:sz w:val="24"/>
          <w:szCs w:val="24"/>
          <w:lang w:eastAsia="zh-HK"/>
        </w:rPr>
        <w:t>虎尾聚會處的歷史。在虎尾聚會處早期的事工中，台北、台中聚會處都扮演非常積極的角色</w:t>
      </w:r>
    </w:p>
    <w:p w:rsidR="00CA06E8" w:rsidRPr="00CA06E8" w:rsidRDefault="00B701C4" w:rsidP="00B701C4">
      <w:pPr>
        <w:pStyle w:val="aff0"/>
        <w:spacing w:beforeLines="50" w:before="120" w:after="0" w:line="320" w:lineRule="exact"/>
        <w:ind w:left="312" w:hangingChars="130" w:hanging="312"/>
        <w:jc w:val="both"/>
        <w:rPr>
          <w:rFonts w:ascii="華康仿宋體W4" w:eastAsia="華康仿宋體W4" w:hAnsiTheme="minorHAnsi" w:cstheme="minorBidi"/>
          <w:kern w:val="2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sym w:font="Wingdings" w:char="F0D8"/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CD4AD2" w:rsidRPr="00B701C4">
        <w:rPr>
          <w:rFonts w:ascii="標楷體" w:eastAsia="標楷體" w:hAnsi="標楷體" w:hint="eastAsia"/>
          <w:sz w:val="24"/>
          <w:szCs w:val="24"/>
          <w:lang w:eastAsia="zh-HK"/>
        </w:rPr>
        <w:t>民國48年春，薛榮年弟兄前往斗六開拓福音工作，民國48年8月許煒弟兄到虎尾服事。</w:t>
      </w:r>
      <w:r w:rsidR="00CA06E8" w:rsidRPr="008A45C7">
        <w:rPr>
          <w:rFonts w:hint="eastAsia"/>
          <w:sz w:val="28"/>
          <w:szCs w:val="28"/>
        </w:rPr>
        <w:sym w:font="Webdings" w:char="F059"/>
      </w:r>
    </w:p>
    <w:p w:rsidR="00E05074" w:rsidRPr="006F4F3D" w:rsidRDefault="00E05074" w:rsidP="003E62BF">
      <w:pPr>
        <w:spacing w:beforeLines="150" w:before="36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90C4B">
        <w:rPr>
          <w:rFonts w:ascii="華康細圓體(P)" w:eastAsia="華康細圓體(P)" w:hint="eastAsia"/>
          <w:b/>
          <w:spacing w:val="0"/>
          <w:sz w:val="20"/>
        </w:rPr>
        <w:t>曾嘉逸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05074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E05074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90C4B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90C4B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90C4B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05C3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290C4B">
        <w:rPr>
          <w:rFonts w:ascii="華康細圓體(P)" w:eastAsia="華康細圓體(P)"/>
          <w:b/>
          <w:spacing w:val="0"/>
          <w:sz w:val="20"/>
        </w:rPr>
        <w:tab/>
      </w:r>
      <w:r w:rsidR="00290C4B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90C4B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290C4B" w:rsidRPr="008A45C7" w:rsidRDefault="00290C4B" w:rsidP="003E62BF">
      <w:pPr>
        <w:spacing w:beforeLines="150" w:before="360" w:line="28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三</w:t>
      </w:r>
      <w:r w:rsidRPr="00D204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  <w:r w:rsidRPr="00831511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下午2:10舉行三月份同工會。敬請各團契(事工)同工，以及關心教會事工者參加。</w:t>
      </w:r>
    </w:p>
    <w:p w:rsidR="007E597E" w:rsidRPr="007E597E" w:rsidRDefault="007E597E" w:rsidP="00BD0E14">
      <w:pPr>
        <w:autoSpaceDE w:val="0"/>
        <w:autoSpaceDN w:val="0"/>
        <w:spacing w:line="400" w:lineRule="exact"/>
        <w:textAlignment w:val="auto"/>
        <w:rPr>
          <w:rFonts w:ascii="標楷體" w:eastAsia="標楷體" w:cs="標楷體"/>
          <w:b/>
          <w:color w:val="000000"/>
          <w:spacing w:val="0"/>
          <w:kern w:val="0"/>
          <w:sz w:val="28"/>
          <w:szCs w:val="28"/>
        </w:rPr>
      </w:pPr>
      <w:r w:rsidRPr="007E597E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lastRenderedPageBreak/>
        <w:t>虎尾家書〜重返榮耀</w:t>
      </w:r>
      <w:r w:rsidR="00BD0E14" w:rsidRPr="00BD0E14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>(</w:t>
      </w:r>
      <w:r w:rsidRPr="007E597E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>九</w:t>
      </w:r>
      <w:r w:rsidR="00BD0E14" w:rsidRPr="00BD0E14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>)</w:t>
      </w:r>
    </w:p>
    <w:p w:rsidR="007E597E" w:rsidRPr="0033108D" w:rsidRDefault="007E597E" w:rsidP="00BD0E14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cs="新細明體" w:hint="eastAsia"/>
          <w:color w:val="000000"/>
          <w:spacing w:val="0"/>
          <w:kern w:val="0"/>
          <w:sz w:val="21"/>
          <w:szCs w:val="21"/>
        </w:rPr>
        <w:t>親愛的弟兄姊妹：平安！</w:t>
      </w:r>
    </w:p>
    <w:p w:rsidR="007E597E" w:rsidRPr="0033108D" w:rsidRDefault="007E597E" w:rsidP="00BD0E14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cs="新細明體" w:hint="eastAsia"/>
          <w:color w:val="000000"/>
          <w:spacing w:val="0"/>
          <w:kern w:val="0"/>
          <w:sz w:val="21"/>
          <w:szCs w:val="21"/>
        </w:rPr>
        <w:t>適逢新冠肺炎疫情在全世界各地漫延，人心充滿不安之際，我們惟有自卑在主前，尋求祂的憐憫和保護；也更深體會萬物的結局近了，我們要照聖經的教導，謹慎自守，儆醒禱告，更要確實彼此相愛。要解決嚴峻的疫情，只有研發出有效的疫苗，才能抑制病毒繼續危害人們的生命與健康，同理，只有耶穌基督的福音才能將人類從罪惡和死亡中釋放，除祂以外，別無拯救。事實上，病毒只能殺人的身體，罪卻能令人永死。</w:t>
      </w:r>
    </w:p>
    <w:p w:rsidR="007E597E" w:rsidRPr="0033108D" w:rsidRDefault="0033108D" w:rsidP="00BD0E14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1"/>
          <w:szCs w:val="21"/>
        </w:rPr>
      </w:pPr>
      <w:r w:rsidRPr="0033108D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986790</wp:posOffset>
            </wp:positionV>
            <wp:extent cx="944880" cy="866775"/>
            <wp:effectExtent l="0" t="0" r="7620" b="9525"/>
            <wp:wrapSquare wrapText="bothSides"/>
            <wp:docPr id="2" name="圖片 2" descr="「走出舒適圈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走出舒適圈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6"/>
                    <a:stretch/>
                  </pic:blipFill>
                  <pic:spPr bwMode="auto">
                    <a:xfrm>
                      <a:off x="0" y="0"/>
                      <a:ext cx="9448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97E" w:rsidRPr="0033108D">
        <w:rPr>
          <w:rFonts w:ascii="DFChuW4-B5" w:eastAsia="DFChuW4-B5" w:cs="新細明體" w:hint="eastAsia"/>
          <w:color w:val="000000"/>
          <w:spacing w:val="0"/>
          <w:kern w:val="0"/>
          <w:sz w:val="21"/>
          <w:szCs w:val="21"/>
        </w:rPr>
        <w:t>我們在虎尾服事的挑戰，一面是處在嚴重偶像崇拜的鄉下地方，屬靈的轄制很厲害；另外，我們關懷的一些家庭所面對的困難也很艱鉅；雖然如此，神還是很恩待我們，適時給予鼓勵，上個主日聚會有</w:t>
      </w:r>
      <w:r w:rsidR="007E597E"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32</w:t>
      </w:r>
      <w:r w:rsidR="007E597E"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位參加，突破</w:t>
      </w:r>
      <w:r w:rsidR="007E597E"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30</w:t>
      </w:r>
      <w:r w:rsidR="007E597E"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人，這是半年來，主日聚會人數最多的一次，求主賜福我們</w:t>
      </w:r>
      <w:r w:rsidR="00BD0E14"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的</w:t>
      </w:r>
      <w:r w:rsidR="007E597E"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福音工作大有果效。復活節</w:t>
      </w:r>
      <w:r w:rsidR="007E597E"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(4/12)</w:t>
      </w:r>
      <w:r w:rsidR="007E597E"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前夕，我們將舉辦一場福音聚會，求聖靈動工能邀請更多的慕道友參加。</w:t>
      </w:r>
    </w:p>
    <w:p w:rsidR="007E597E" w:rsidRPr="0033108D" w:rsidRDefault="007E597E" w:rsidP="00BD0E14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感謝神，我們修繕專案已順利通過縣政府的審查，並且獲得委員們一致高度的肯定，希望後續行政作業程序得以順利，又有效率。</w:t>
      </w:r>
    </w:p>
    <w:p w:rsidR="007E597E" w:rsidRPr="0033108D" w:rsidRDefault="007E597E" w:rsidP="00BD0E14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DFChuW4-B5" w:eastAsia="DFChuW4-B5" w:hAnsi="Calibri" w:cs="新細明體"/>
          <w:b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hAnsi="Calibri" w:cs="新細明體" w:hint="eastAsia"/>
          <w:b/>
          <w:color w:val="000000"/>
          <w:spacing w:val="0"/>
          <w:kern w:val="0"/>
          <w:sz w:val="21"/>
          <w:szCs w:val="21"/>
        </w:rPr>
        <w:t>【代禱事項】</w:t>
      </w:r>
    </w:p>
    <w:p w:rsidR="007E597E" w:rsidRPr="0033108D" w:rsidRDefault="007E597E" w:rsidP="00BD0E14">
      <w:pPr>
        <w:autoSpaceDE w:val="0"/>
        <w:autoSpaceDN w:val="0"/>
        <w:spacing w:beforeLines="30" w:before="72" w:line="300" w:lineRule="exact"/>
        <w:ind w:left="210" w:hangingChars="100" w:hanging="210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1.</w:t>
      </w:r>
      <w:r w:rsidR="00BD0E14" w:rsidRPr="0033108D">
        <w:rPr>
          <w:rFonts w:ascii="DFChuW4-B5" w:eastAsiaTheme="minorEastAsia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〈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虎</w:t>
      </w:r>
      <w:r w:rsidR="00BD0E14"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尾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科</w:t>
      </w:r>
      <w:r w:rsidR="00BD0E14"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技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大</w:t>
      </w:r>
      <w:r w:rsidR="00BD0E14"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學</w:t>
      </w:r>
      <w:r w:rsidR="00BD0E14" w:rsidRPr="0033108D">
        <w:rPr>
          <w:rFonts w:ascii="DFChuW4-B5" w:eastAsiaTheme="minorEastAsia" w:hAnsi="Calibri" w:cs="新細明體" w:hint="eastAsia"/>
          <w:color w:val="000000"/>
          <w:spacing w:val="0"/>
          <w:kern w:val="0"/>
          <w:sz w:val="21"/>
          <w:szCs w:val="21"/>
        </w:rPr>
        <w:t>〉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即將開學，目前關懷三位本地生，七位外籍生；求主賜他們有渴慕的心。</w:t>
      </w:r>
    </w:p>
    <w:p w:rsidR="007E597E" w:rsidRPr="0033108D" w:rsidRDefault="007E597E" w:rsidP="00BD0E14">
      <w:pPr>
        <w:autoSpaceDE w:val="0"/>
        <w:autoSpaceDN w:val="0"/>
        <w:spacing w:beforeLines="30" w:before="72" w:line="300" w:lineRule="exact"/>
        <w:ind w:left="210" w:hangingChars="100" w:hanging="210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2.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三月份讚美操改在週二〜五上午</w:t>
      </w:r>
      <w:r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8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：</w:t>
      </w:r>
      <w:r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30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，在附近同心公園進行，希望能有效接觸到更多的人群。</w:t>
      </w:r>
    </w:p>
    <w:p w:rsidR="007E597E" w:rsidRPr="0033108D" w:rsidRDefault="007E597E" w:rsidP="00BD0E14">
      <w:pPr>
        <w:autoSpaceDE w:val="0"/>
        <w:autoSpaceDN w:val="0"/>
        <w:spacing w:beforeLines="30" w:before="72" w:line="300" w:lineRule="exact"/>
        <w:ind w:left="210" w:hangingChars="100" w:hanging="210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3.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求主為我們在週邊社區打開有功效的福音之門，向鄰舍傳福音。</w:t>
      </w:r>
    </w:p>
    <w:p w:rsidR="007E597E" w:rsidRPr="0033108D" w:rsidRDefault="007E597E" w:rsidP="00BD0E14">
      <w:pPr>
        <w:autoSpaceDE w:val="0"/>
        <w:autoSpaceDN w:val="0"/>
        <w:spacing w:beforeLines="30" w:before="72" w:line="300" w:lineRule="exact"/>
        <w:ind w:left="210" w:hangingChars="100" w:hanging="210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4.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希望藉由探望、關懷，久未聚會的弟兄姊妹能回到教會裏。</w:t>
      </w:r>
    </w:p>
    <w:p w:rsidR="007E597E" w:rsidRPr="0033108D" w:rsidRDefault="007E597E" w:rsidP="00BD0E14">
      <w:pPr>
        <w:autoSpaceDE w:val="0"/>
        <w:autoSpaceDN w:val="0"/>
        <w:spacing w:beforeLines="30" w:before="72" w:line="300" w:lineRule="exact"/>
        <w:ind w:left="210" w:hangingChars="100" w:hanging="210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5.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求主賜給我們信心和屬靈的力量去突破福音工作上的阻力，將人完完全全領到主的面前。</w:t>
      </w:r>
    </w:p>
    <w:p w:rsidR="007E597E" w:rsidRPr="0033108D" w:rsidRDefault="007E597E" w:rsidP="00BD0E14">
      <w:pPr>
        <w:autoSpaceDE w:val="0"/>
        <w:autoSpaceDN w:val="0"/>
        <w:spacing w:beforeLines="30" w:before="72" w:line="300" w:lineRule="exact"/>
        <w:ind w:left="210" w:hangingChars="100" w:hanging="210"/>
        <w:jc w:val="both"/>
        <w:textAlignment w:val="auto"/>
        <w:rPr>
          <w:rFonts w:ascii="DFChuW4-B5" w:eastAsiaTheme="minorEastAsia" w:hAnsi="Calibri" w:cs="新細明體"/>
          <w:color w:val="000000"/>
          <w:spacing w:val="0"/>
          <w:kern w:val="0"/>
          <w:sz w:val="21"/>
          <w:szCs w:val="21"/>
        </w:rPr>
      </w:pPr>
      <w:r w:rsidRPr="0033108D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1"/>
          <w:szCs w:val="21"/>
        </w:rPr>
        <w:t>6.</w:t>
      </w:r>
      <w:r w:rsidRPr="0033108D">
        <w:rPr>
          <w:rFonts w:ascii="DFChuW4-B5" w:eastAsia="DFChuW4-B5" w:hAnsi="Calibri" w:cs="新細明體" w:hint="eastAsia"/>
          <w:color w:val="000000"/>
          <w:spacing w:val="0"/>
          <w:kern w:val="0"/>
          <w:sz w:val="21"/>
          <w:szCs w:val="21"/>
        </w:rPr>
        <w:t>求主恩賜智慧和耐心，順暢地完成修繕專案的行政作業程序。</w:t>
      </w:r>
    </w:p>
    <w:p w:rsidR="00290C4B" w:rsidRPr="007E597E" w:rsidRDefault="00290C4B" w:rsidP="00290C4B">
      <w:pPr>
        <w:autoSpaceDE w:val="0"/>
        <w:autoSpaceDN w:val="0"/>
        <w:spacing w:beforeLines="50" w:before="120" w:line="300" w:lineRule="exact"/>
        <w:ind w:left="220" w:hangingChars="100" w:hanging="220"/>
        <w:jc w:val="both"/>
        <w:textAlignment w:val="auto"/>
        <w:rPr>
          <w:rFonts w:ascii="DFChuW4-B5" w:eastAsia="DFChuW4-B5" w:cs="新細明體"/>
          <w:b/>
          <w:color w:val="000000"/>
          <w:spacing w:val="0"/>
          <w:kern w:val="0"/>
          <w:sz w:val="22"/>
          <w:szCs w:val="22"/>
        </w:rPr>
      </w:pPr>
      <w:r>
        <w:rPr>
          <w:rFonts w:asciiTheme="minorEastAsia" w:eastAsiaTheme="minorEastAsia" w:hAnsiTheme="minorEastAsia" w:cs="新細明體" w:hint="eastAsia"/>
          <w:color w:val="000000"/>
          <w:spacing w:val="0"/>
          <w:kern w:val="0"/>
          <w:sz w:val="22"/>
          <w:szCs w:val="22"/>
        </w:rPr>
        <w:t xml:space="preserve"> </w:t>
      </w:r>
      <w:r w:rsidRPr="00290C4B">
        <w:rPr>
          <w:rFonts w:asciiTheme="minorEastAsia" w:eastAsiaTheme="minorEastAsia" w:hAnsiTheme="minorEastAsia" w:cs="新細明體" w:hint="eastAsia"/>
          <w:b/>
          <w:color w:val="000000"/>
          <w:spacing w:val="0"/>
          <w:kern w:val="0"/>
          <w:sz w:val="22"/>
          <w:szCs w:val="22"/>
        </w:rPr>
        <w:t xml:space="preserve"> </w:t>
      </w:r>
      <w:r w:rsidRPr="00290C4B">
        <w:rPr>
          <w:rFonts w:ascii="DFChuW4-B5" w:eastAsia="DFChuW4-B5" w:cs="新細明體" w:hint="eastAsia"/>
          <w:b/>
          <w:color w:val="000000"/>
          <w:spacing w:val="0"/>
          <w:kern w:val="0"/>
          <w:sz w:val="22"/>
          <w:szCs w:val="22"/>
        </w:rPr>
        <w:t>嘉逸弟兄/秀賢姊妹 敬上</w:t>
      </w:r>
    </w:p>
    <w:p w:rsidR="005F7489" w:rsidRPr="009B336C" w:rsidRDefault="005F7489" w:rsidP="00BD0E14">
      <w:pPr>
        <w:spacing w:beforeLines="100" w:before="240" w:line="320" w:lineRule="exact"/>
        <w:ind w:leftChars="-100" w:left="-224" w:rightChars="-100" w:right="-224"/>
        <w:jc w:val="both"/>
        <w:rPr>
          <w:rFonts w:ascii="華康魏碑體" w:eastAsia="華康魏碑體" w:hAnsi="華康彩帶體 Std W7"/>
          <w:spacing w:val="0"/>
          <w:szCs w:val="26"/>
        </w:rPr>
      </w:pPr>
      <w:r>
        <w:rPr>
          <w:rFonts w:ascii="華康魏碑體" w:eastAsia="華康魏碑體" w:hAnsi="華康彩帶體 Std W7" w:hint="eastAsia"/>
          <w:spacing w:val="0"/>
          <w:szCs w:val="26"/>
        </w:rPr>
        <w:t>三月-《</w:t>
      </w:r>
      <w:r w:rsidRPr="005F7489">
        <w:rPr>
          <w:rFonts w:ascii="華康魏碑體" w:eastAsia="華康魏碑體" w:hAnsi="華康彩帶體 Std W7" w:hint="eastAsia"/>
          <w:spacing w:val="0"/>
          <w:szCs w:val="26"/>
        </w:rPr>
        <w:t>活在舒適圈－老我的習慣</w:t>
      </w:r>
      <w:r>
        <w:rPr>
          <w:rFonts w:ascii="華康魏碑體" w:eastAsia="華康魏碑體" w:hAnsi="華康彩帶體 Std W7" w:hint="eastAsia"/>
          <w:spacing w:val="0"/>
          <w:szCs w:val="26"/>
        </w:rPr>
        <w:t>》</w:t>
      </w:r>
    </w:p>
    <w:p w:rsidR="00B701C4" w:rsidRDefault="00B701C4" w:rsidP="00BD0E14">
      <w:pPr>
        <w:pStyle w:val="32"/>
        <w:adjustRightInd/>
        <w:spacing w:beforeLines="30" w:before="72" w:line="280" w:lineRule="exact"/>
        <w:jc w:val="both"/>
        <w:rPr>
          <w:rFonts w:ascii="華康細圓體" w:eastAsia="華康細圓體" w:hAnsi="微軟正黑體"/>
          <w:b w:val="0"/>
          <w:spacing w:val="0"/>
          <w:sz w:val="20"/>
        </w:rPr>
      </w:pP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根據經文</w:t>
      </w:r>
      <w:r>
        <w:rPr>
          <w:rFonts w:ascii="華康細圓體" w:eastAsia="華康細圓體" w:hAnsi="微軟正黑體" w:hint="eastAsia"/>
          <w:b w:val="0"/>
          <w:spacing w:val="0"/>
          <w:sz w:val="20"/>
        </w:rPr>
        <w:t>-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「你們得救在乎歸回安息；你們得力在乎平靜安穩…」（賽30:15）；因此基督徒每天活在「平靜安穩」中，應該是一項的美德。</w:t>
      </w:r>
    </w:p>
    <w:p w:rsidR="007D3C4B" w:rsidRDefault="00B701C4" w:rsidP="00BD0E14">
      <w:pPr>
        <w:pStyle w:val="32"/>
        <w:adjustRightInd/>
        <w:spacing w:beforeLines="30" w:before="72" w:line="280" w:lineRule="exact"/>
        <w:jc w:val="both"/>
        <w:rPr>
          <w:rFonts w:ascii="華康細圓體" w:eastAsia="華康細圓體" w:hAnsi="微軟正黑體"/>
          <w:b w:val="0"/>
          <w:spacing w:val="0"/>
          <w:sz w:val="20"/>
        </w:rPr>
      </w:pP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然而當</w:t>
      </w:r>
      <w:r w:rsidR="0015685F" w:rsidRPr="00B701C4">
        <w:rPr>
          <w:rFonts w:ascii="華康細圓體" w:eastAsia="華康細圓體" w:hAnsi="微軟正黑體" w:hint="eastAsia"/>
          <w:b w:val="0"/>
          <w:spacing w:val="0"/>
          <w:sz w:val="20"/>
        </w:rPr>
        <w:t>「平靜安穩」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，</w:t>
      </w:r>
      <w:r w:rsidR="0015685F">
        <w:rPr>
          <w:rFonts w:ascii="華康細圓體" w:eastAsia="華康細圓體" w:hAnsi="微軟正黑體" w:hint="eastAsia"/>
          <w:b w:val="0"/>
          <w:spacing w:val="0"/>
          <w:sz w:val="20"/>
        </w:rPr>
        <w:t>成為我的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「舒適圈」，</w:t>
      </w:r>
      <w:r w:rsidR="0015685F">
        <w:rPr>
          <w:rFonts w:ascii="華康細圓體" w:eastAsia="華康細圓體" w:hAnsi="微軟正黑體" w:hint="eastAsia"/>
          <w:b w:val="0"/>
          <w:spacing w:val="0"/>
          <w:sz w:val="20"/>
        </w:rPr>
        <w:t>以至於</w:t>
      </w:r>
      <w:r w:rsidR="007D3C4B">
        <w:rPr>
          <w:rFonts w:ascii="華康細圓體" w:eastAsia="華康細圓體" w:hAnsi="微軟正黑體" w:hint="eastAsia"/>
          <w:b w:val="0"/>
          <w:spacing w:val="0"/>
          <w:sz w:val="20"/>
        </w:rPr>
        <w:t>生命中的「舊人」</w:t>
      </w:r>
      <w:r w:rsidR="0015685F">
        <w:rPr>
          <w:rFonts w:ascii="華康細圓體" w:eastAsia="華康細圓體" w:hAnsi="微軟正黑體" w:hint="eastAsia"/>
          <w:b w:val="0"/>
          <w:spacing w:val="0"/>
          <w:sz w:val="20"/>
        </w:rPr>
        <w:t>安於現狀</w:t>
      </w:r>
      <w:r w:rsidR="007D3C4B">
        <w:rPr>
          <w:rFonts w:ascii="華康細圓體" w:eastAsia="華康細圓體" w:hAnsi="微軟正黑體" w:hint="eastAsia"/>
          <w:b w:val="0"/>
          <w:spacing w:val="0"/>
          <w:sz w:val="20"/>
        </w:rPr>
        <w:t>，不願接受「新人」的挑戰時，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就</w:t>
      </w:r>
      <w:r w:rsidR="007D3C4B">
        <w:rPr>
          <w:rFonts w:ascii="華康細圓體" w:eastAsia="華康細圓體" w:hAnsi="微軟正黑體" w:hint="eastAsia"/>
          <w:b w:val="0"/>
          <w:spacing w:val="0"/>
          <w:sz w:val="20"/>
        </w:rPr>
        <w:t>會妨礙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屬靈生命的成長</w:t>
      </w:r>
      <w:r w:rsidR="007D3C4B">
        <w:rPr>
          <w:rFonts w:ascii="華康細圓體" w:eastAsia="華康細圓體" w:hAnsi="微軟正黑體" w:hint="eastAsia"/>
          <w:b w:val="0"/>
          <w:spacing w:val="0"/>
          <w:sz w:val="20"/>
        </w:rPr>
        <w:t>。</w:t>
      </w:r>
    </w:p>
    <w:p w:rsidR="009B336C" w:rsidRPr="009B336C" w:rsidRDefault="00B701C4" w:rsidP="00BD0E14">
      <w:pPr>
        <w:pStyle w:val="32"/>
        <w:adjustRightInd/>
        <w:spacing w:beforeLines="30" w:before="72" w:line="280" w:lineRule="exact"/>
        <w:jc w:val="both"/>
        <w:rPr>
          <w:rFonts w:ascii="華康仿宋體W4" w:eastAsia="華康仿宋體W4" w:hAnsi="華康彩帶體 Std W7"/>
          <w:spacing w:val="0"/>
          <w:sz w:val="22"/>
          <w:szCs w:val="22"/>
        </w:rPr>
      </w:pP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基督徒的生命從來不</w:t>
      </w:r>
      <w:r w:rsidR="007D3C4B">
        <w:rPr>
          <w:rFonts w:ascii="華康細圓體" w:eastAsia="華康細圓體" w:hAnsi="微軟正黑體" w:hint="eastAsia"/>
          <w:b w:val="0"/>
          <w:spacing w:val="0"/>
          <w:sz w:val="20"/>
        </w:rPr>
        <w:t>該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是一潭死水，</w:t>
      </w:r>
      <w:r w:rsidR="007E597E">
        <w:rPr>
          <w:rFonts w:ascii="華康細圓體" w:eastAsia="華康細圓體" w:hAnsi="微軟正黑體" w:hint="eastAsia"/>
          <w:b w:val="0"/>
          <w:spacing w:val="0"/>
          <w:sz w:val="20"/>
        </w:rPr>
        <w:t>我們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主日來教會聽道，</w:t>
      </w:r>
      <w:r w:rsidR="007E597E">
        <w:rPr>
          <w:rFonts w:ascii="華康細圓體" w:eastAsia="華康細圓體" w:hAnsi="微軟正黑體" w:hint="eastAsia"/>
          <w:b w:val="0"/>
          <w:spacing w:val="0"/>
          <w:sz w:val="20"/>
        </w:rPr>
        <w:t>或者每日靈修讀經禱告，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就是要培養</w:t>
      </w:r>
      <w:r w:rsidR="007E597E">
        <w:rPr>
          <w:rFonts w:ascii="華康細圓體" w:eastAsia="華康細圓體" w:hAnsi="微軟正黑體" w:hint="eastAsia"/>
          <w:b w:val="0"/>
          <w:spacing w:val="0"/>
          <w:sz w:val="20"/>
        </w:rPr>
        <w:t>將神的話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「</w:t>
      </w:r>
      <w:r w:rsidR="007E597E">
        <w:rPr>
          <w:rFonts w:ascii="華康細圓體" w:eastAsia="華康細圓體" w:hAnsi="微軟正黑體" w:hint="eastAsia"/>
          <w:b w:val="0"/>
          <w:spacing w:val="0"/>
          <w:sz w:val="20"/>
        </w:rPr>
        <w:t>存記在心、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反覆思想、活出基督</w:t>
      </w:r>
      <w:r w:rsidR="007E597E">
        <w:rPr>
          <w:rFonts w:ascii="華康細圓體" w:eastAsia="華康細圓體" w:hAnsi="微軟正黑體" w:hint="eastAsia"/>
          <w:b w:val="0"/>
          <w:spacing w:val="0"/>
          <w:sz w:val="20"/>
        </w:rPr>
        <w:t>的</w:t>
      </w:r>
      <w:r w:rsidRPr="00B701C4">
        <w:rPr>
          <w:rFonts w:ascii="華康細圓體" w:eastAsia="華康細圓體" w:hAnsi="微軟正黑體" w:hint="eastAsia"/>
          <w:b w:val="0"/>
          <w:spacing w:val="0"/>
          <w:sz w:val="20"/>
        </w:rPr>
        <w:t>樣式」</w:t>
      </w:r>
      <w:r w:rsidR="007E597E">
        <w:rPr>
          <w:rFonts w:ascii="華康細圓體" w:eastAsia="華康細圓體" w:hAnsi="微軟正黑體" w:hint="eastAsia"/>
          <w:b w:val="0"/>
          <w:spacing w:val="0"/>
          <w:sz w:val="20"/>
        </w:rPr>
        <w:t>。當聖靈要修正我們的老我，走出舒適圈時，願我們都願意被祂改變。</w:t>
      </w:r>
    </w:p>
    <w:p w:rsidR="000E41AE" w:rsidRDefault="000E41AE" w:rsidP="00C3490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C3490B" w:rsidRPr="00C3490B" w:rsidRDefault="00C3490B" w:rsidP="00C3490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3490B">
        <w:rPr>
          <w:rFonts w:ascii="華康龍門石碑(P)" w:eastAsia="華康龍門石碑(P)" w:hAnsi="華康古印體" w:cs="Times New Roman" w:hint="eastAsia"/>
          <w:spacing w:val="-6"/>
          <w:kern w:val="20"/>
        </w:rPr>
        <w:t>我曾耐性等候耶和華；他垂聽我的呼求。</w:t>
      </w:r>
    </w:p>
    <w:p w:rsidR="000E41AE" w:rsidRDefault="00C3490B" w:rsidP="00C3490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3490B">
        <w:rPr>
          <w:rFonts w:ascii="華康龍門石碑(P)" w:eastAsia="華康龍門石碑(P)" w:hAnsi="華康古印體" w:cs="Times New Roman" w:hint="eastAsia"/>
          <w:spacing w:val="-6"/>
          <w:kern w:val="20"/>
        </w:rPr>
        <w:t>他從禍坑裏，從淤泥中，把我拉上來，使我的腳立在磐石上，使我腳步穩當。</w:t>
      </w:r>
    </w:p>
    <w:p w:rsidR="00692132" w:rsidRPr="007D3ED5" w:rsidRDefault="000E41AE" w:rsidP="00C3490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詩篇40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1~2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290C4B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05C3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305C3A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C3490B">
        <w:rPr>
          <w:rFonts w:ascii="華康魏碑體(P)" w:eastAsia="華康魏碑體(P)" w:hAnsi="華康古印體" w:hint="eastAsia"/>
          <w:spacing w:val="10"/>
          <w:szCs w:val="26"/>
        </w:rPr>
        <w:t>8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2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490B" w:rsidRPr="00C3490B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3490B" w:rsidRPr="00C3490B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C3490B" w:rsidRPr="00C3490B">
        <w:rPr>
          <w:rFonts w:ascii="Times New Roman" w:eastAsia="華康隸書體W7(P)" w:hint="eastAsia"/>
          <w:bCs/>
          <w:spacing w:val="-10"/>
          <w:sz w:val="24"/>
        </w:rPr>
        <w:t>賴大隨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42A60">
        <w:rPr>
          <w:rFonts w:ascii="Times New Roman" w:eastAsia="華康隸書體W7(P)"/>
          <w:bCs/>
          <w:spacing w:val="-10"/>
          <w:sz w:val="24"/>
        </w:rPr>
        <w:tab/>
      </w:r>
      <w:r w:rsidR="00C3490B" w:rsidRPr="00C3490B">
        <w:rPr>
          <w:rFonts w:ascii="Times New Roman" w:eastAsia="華康隸書體W7(P)" w:hint="eastAsia"/>
          <w:bCs/>
          <w:spacing w:val="-10"/>
          <w:sz w:val="24"/>
        </w:rPr>
        <w:t>三月同工會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3490B">
        <w:rPr>
          <w:rFonts w:ascii="華康細圓體(P)" w:eastAsia="華康細圓體(P)" w:hint="eastAsia"/>
          <w:b/>
          <w:spacing w:val="0"/>
          <w:sz w:val="20"/>
        </w:rPr>
        <w:t>吳恩加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3490B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 w:rsidR="00C3490B" w:rsidRPr="00C3490B">
        <w:rPr>
          <w:rFonts w:ascii="華康隸書體W7(P)" w:eastAsia="華康隸書體W7(P)" w:hint="eastAsia"/>
          <w:bCs/>
          <w:spacing w:val="-12"/>
          <w:sz w:val="24"/>
        </w:rPr>
        <w:t>主席:陳宗賢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3490B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C3490B">
        <w:rPr>
          <w:rFonts w:ascii="Times New Roman" w:eastAsia="華康隸書體W7(P)" w:hint="eastAsia"/>
          <w:bCs/>
          <w:spacing w:val="-10"/>
          <w:sz w:val="24"/>
        </w:rPr>
        <w:t>曾嘉逸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C3490B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490B" w:rsidRPr="00C3490B">
        <w:rPr>
          <w:rFonts w:ascii="華康隸書體W7(P)" w:eastAsia="華康隸書體W7(P)" w:hint="eastAsia"/>
          <w:bCs/>
          <w:spacing w:val="-12"/>
          <w:sz w:val="24"/>
        </w:rPr>
        <w:t>教會的宣教使命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C3490B" w:rsidRPr="00C3490B">
        <w:rPr>
          <w:rFonts w:ascii="華康細圓體(P)" w:eastAsia="華康細圓體(P)" w:hint="eastAsia"/>
          <w:b/>
          <w:spacing w:val="0"/>
          <w:sz w:val="20"/>
        </w:rPr>
        <w:t>當主日,我被聖靈感動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C3490B" w:rsidRPr="00C3490B">
        <w:rPr>
          <w:rFonts w:ascii="華康隸書體W7(P)" w:eastAsia="華康隸書體W7(P)" w:hint="eastAsia"/>
          <w:bCs/>
          <w:spacing w:val="-12"/>
          <w:sz w:val="24"/>
        </w:rPr>
        <w:t>太28:19、20徒13:1~3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C3490B" w:rsidRPr="00C3490B">
        <w:rPr>
          <w:rFonts w:ascii="華康細圓體(P)" w:eastAsia="華康細圓體(P)" w:hint="eastAsia"/>
          <w:b/>
          <w:spacing w:val="0"/>
          <w:sz w:val="20"/>
        </w:rPr>
        <w:t>啟</w:t>
      </w:r>
      <w:r w:rsidR="00C3490B">
        <w:rPr>
          <w:rFonts w:ascii="華康細圓體(P)" w:eastAsia="華康細圓體(P)" w:hint="eastAsia"/>
          <w:b/>
          <w:spacing w:val="0"/>
          <w:sz w:val="20"/>
        </w:rPr>
        <w:t>示錄1:</w:t>
      </w:r>
      <w:r w:rsidR="00C3490B" w:rsidRPr="00C3490B">
        <w:rPr>
          <w:rFonts w:ascii="華康細圓體(P)" w:eastAsia="華康細圓體(P)" w:hint="eastAsia"/>
          <w:b/>
          <w:spacing w:val="0"/>
          <w:sz w:val="20"/>
        </w:rPr>
        <w:t>7-11</w:t>
      </w:r>
    </w:p>
    <w:p w:rsidR="00007280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490B" w:rsidRPr="00C3490B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3490B">
        <w:rPr>
          <w:rFonts w:ascii="Times New Roman" w:eastAsia="華康細圓體(P)" w:hint="eastAsia"/>
          <w:b/>
          <w:spacing w:val="0"/>
          <w:sz w:val="20"/>
        </w:rPr>
        <w:t>吳純紹</w:t>
      </w:r>
      <w:r w:rsidR="00644AFD">
        <w:rPr>
          <w:rFonts w:ascii="Times New Roman" w:eastAsia="華康細圓體(P)" w:hint="eastAsia"/>
          <w:b/>
          <w:spacing w:val="0"/>
          <w:sz w:val="20"/>
        </w:rPr>
        <w:t>姊妹</w:t>
      </w:r>
      <w:r w:rsidR="00644AF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3490B">
        <w:rPr>
          <w:rFonts w:ascii="Times New Roman" w:eastAsia="華康細圓體(P)" w:hint="eastAsia"/>
          <w:b/>
          <w:spacing w:val="0"/>
          <w:sz w:val="20"/>
        </w:rPr>
        <w:t>林寶猜</w:t>
      </w:r>
      <w:r w:rsidR="00644AFD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095BFD" w:rsidRPr="00644A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83A5C" w:rsidRPr="00983A5C" w:rsidRDefault="00983A5C" w:rsidP="00204F4B">
      <w:pPr>
        <w:spacing w:beforeLines="100" w:before="240" w:line="320" w:lineRule="exact"/>
        <w:jc w:val="both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</w:p>
    <w:sectPr w:rsidR="00983A5C" w:rsidRPr="00983A5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F1" w:rsidRDefault="00193AF1">
      <w:r>
        <w:separator/>
      </w:r>
    </w:p>
  </w:endnote>
  <w:endnote w:type="continuationSeparator" w:id="0">
    <w:p w:rsidR="00193AF1" w:rsidRDefault="0019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F1" w:rsidRDefault="00193AF1">
      <w:r>
        <w:separator/>
      </w:r>
    </w:p>
  </w:footnote>
  <w:footnote w:type="continuationSeparator" w:id="0">
    <w:p w:rsidR="00193AF1" w:rsidRDefault="0019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0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E7A6-8505-4D7A-A610-EDB2FBC7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225</TotalTime>
  <Pages>1</Pages>
  <Words>459</Words>
  <Characters>2617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3070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2020-03-06T04:04:00Z</cp:lastPrinted>
  <dcterms:created xsi:type="dcterms:W3CDTF">2020-03-05T06:31:00Z</dcterms:created>
  <dcterms:modified xsi:type="dcterms:W3CDTF">2020-03-06T07:02:00Z</dcterms:modified>
</cp:coreProperties>
</file>