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3F5A59" w:rsidRDefault="006137AF" w:rsidP="003F5A59">
      <w:pPr>
        <w:spacing w:line="400" w:lineRule="exact"/>
        <w:jc w:val="both"/>
        <w:rPr>
          <w:rFonts w:ascii="華康瘦金體(P)" w:eastAsia="華康瘦金體(P)" w:hAnsi="華康瘦金體(P)"/>
          <w:b/>
          <w:bCs/>
          <w:spacing w:val="0"/>
          <w:szCs w:val="26"/>
        </w:rPr>
      </w:pPr>
      <w:r w:rsidRPr="003F5A59">
        <w:rPr>
          <w:rFonts w:ascii="華康瘦金體(P)" w:eastAsia="華康瘦金體(P)" w:hAnsi="華康瘦金體(P)" w:hint="eastAsia"/>
          <w:b/>
          <w:bCs/>
          <w:spacing w:val="0"/>
          <w:szCs w:val="26"/>
        </w:rPr>
        <w:t>【今日主題】</w:t>
      </w:r>
    </w:p>
    <w:p w:rsidR="003F5A59" w:rsidRPr="003F5A59" w:rsidRDefault="003F5A59" w:rsidP="003F5A59">
      <w:pPr>
        <w:widowControl/>
        <w:shd w:val="clear" w:color="auto" w:fill="FFFFFF"/>
        <w:adjustRightInd/>
        <w:spacing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32"/>
          <w:szCs w:val="32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 w:val="32"/>
          <w:szCs w:val="32"/>
        </w:rPr>
        <w:t>當主日,我被聖靈感動</w:t>
      </w:r>
    </w:p>
    <w:p w:rsidR="003F5A59" w:rsidRP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Cs w:val="26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Cs w:val="26"/>
        </w:rPr>
        <w:t>講員︰王裕一弟兄</w:t>
      </w:r>
    </w:p>
    <w:p w:rsidR="003F5A59" w:rsidRPr="003F5A59" w:rsidRDefault="003F5A59" w:rsidP="003F5A59">
      <w:pPr>
        <w:widowControl/>
        <w:shd w:val="clear" w:color="auto" w:fill="FFFFFF"/>
        <w:adjustRightInd/>
        <w:spacing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Cs w:val="26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Cs w:val="26"/>
        </w:rPr>
        <w:t>經文︰啟示錄1:7-11</w:t>
      </w:r>
    </w:p>
    <w:p w:rsidR="003F5A59" w:rsidRP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Cs w:val="26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Cs w:val="26"/>
        </w:rPr>
        <w:t>大綱</w:t>
      </w: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 w:val="24"/>
          <w:szCs w:val="24"/>
        </w:rPr>
        <w:t>1基督必降臨</w:t>
      </w: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P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 w:val="24"/>
          <w:szCs w:val="24"/>
        </w:rPr>
        <w:t>2上帝全能者</w:t>
      </w: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P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 w:val="24"/>
          <w:szCs w:val="24"/>
        </w:rPr>
        <w:t>3你們的弟兄</w:t>
      </w: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P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  <w:r w:rsidRPr="003F5A59">
        <w:rPr>
          <w:rFonts w:ascii="華康瘦金體(P)" w:eastAsia="華康瘦金體(P)" w:hAnsi="華康瘦金體(P)" w:cs="新細明體" w:hint="eastAsia"/>
          <w:b/>
          <w:color w:val="201F1E"/>
          <w:spacing w:val="0"/>
          <w:kern w:val="0"/>
          <w:sz w:val="24"/>
          <w:szCs w:val="24"/>
        </w:rPr>
        <w:t>4教會所當行</w:t>
      </w:r>
      <w:r w:rsidR="00C12DD4" w:rsidRPr="008A45C7">
        <w:rPr>
          <w:rFonts w:hint="eastAsia"/>
          <w:sz w:val="28"/>
          <w:szCs w:val="28"/>
        </w:rPr>
        <w:sym w:font="Webdings" w:char="F059"/>
      </w:r>
    </w:p>
    <w:p w:rsid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3F5A59" w:rsidRPr="003F5A59" w:rsidRDefault="003F5A59" w:rsidP="003F5A59">
      <w:pPr>
        <w:widowControl/>
        <w:shd w:val="clear" w:color="auto" w:fill="FFFFFF"/>
        <w:adjustRightInd/>
        <w:spacing w:beforeLines="50" w:before="120" w:line="400" w:lineRule="exact"/>
        <w:rPr>
          <w:rFonts w:ascii="華康瘦金體(P)" w:eastAsia="華康瘦金體(P)" w:hAnsi="華康瘦金體(P)" w:cs="新細明體"/>
          <w:b/>
          <w:color w:val="201F1E"/>
          <w:spacing w:val="0"/>
          <w:kern w:val="0"/>
          <w:sz w:val="24"/>
          <w:szCs w:val="24"/>
        </w:rPr>
      </w:pPr>
    </w:p>
    <w:p w:rsidR="008C39EC" w:rsidRDefault="008C39EC" w:rsidP="00C12DD4">
      <w:pPr>
        <w:rPr>
          <w:rFonts w:eastAsia="新細明體"/>
        </w:rPr>
      </w:pPr>
    </w:p>
    <w:p w:rsidR="008C39EC" w:rsidRPr="0028742E" w:rsidRDefault="0028742E" w:rsidP="0028742E">
      <w:pPr>
        <w:ind w:leftChars="-50" w:left="-112" w:rightChars="-50" w:right="-112"/>
        <w:jc w:val="both"/>
        <w:rPr>
          <w:rFonts w:ascii="華康粗明體(P)" w:eastAsia="華康粗明體(P)"/>
          <w:spacing w:val="0"/>
          <w:sz w:val="28"/>
          <w:szCs w:val="28"/>
        </w:rPr>
      </w:pPr>
      <w:r w:rsidRPr="0028742E">
        <w:rPr>
          <w:rFonts w:ascii="華康粗明體(P)" w:eastAsia="華康粗明體(P)" w:hint="eastAsia"/>
          <w:spacing w:val="0"/>
          <w:sz w:val="28"/>
          <w:szCs w:val="28"/>
        </w:rPr>
        <w:t>2020《泰緬蒙恩之家》禱告信</w:t>
      </w:r>
    </w:p>
    <w:p w:rsidR="0028742E" w:rsidRPr="0028742E" w:rsidRDefault="0028742E" w:rsidP="0028742E">
      <w:pPr>
        <w:pStyle w:val="aff0"/>
        <w:overflowPunct w:val="0"/>
        <w:spacing w:beforeLines="50" w:before="120" w:after="0" w:line="340" w:lineRule="exact"/>
        <w:ind w:left="0"/>
        <w:jc w:val="both"/>
        <w:rPr>
          <w:rFonts w:ascii="華康仿宋體W4" w:eastAsia="華康仿宋體W4" w:hAnsiTheme="minorHAnsi" w:cstheme="minorHAnsi"/>
          <w:lang w:eastAsia="zh-TW"/>
        </w:rPr>
      </w:pPr>
      <w:r w:rsidRPr="0028742E">
        <w:rPr>
          <w:rFonts w:ascii="華康仿宋體W4" w:eastAsia="華康仿宋體W4" w:hAnsiTheme="minorHAnsi" w:cs="細明體" w:hint="eastAsia"/>
          <w:lang w:eastAsia="zh-TW"/>
        </w:rPr>
        <w:t>原訂於三月底赴泰北的「蒙恩之家短宣隊」，因應新冠疫情的發展</w:t>
      </w:r>
      <w:r w:rsidR="00D24668">
        <w:rPr>
          <w:rFonts w:ascii="華康仿宋體W4" w:eastAsia="華康仿宋體W4" w:hAnsiTheme="minorHAnsi" w:cs="細明體" w:hint="eastAsia"/>
          <w:lang w:eastAsia="zh-TW"/>
        </w:rPr>
        <w:t>，以及泰國政府限制入境</w:t>
      </w:r>
      <w:r w:rsidRPr="0028742E">
        <w:rPr>
          <w:rFonts w:ascii="華康仿宋體W4" w:eastAsia="華康仿宋體W4" w:hAnsiTheme="minorHAnsi" w:cs="細明體" w:hint="eastAsia"/>
          <w:lang w:eastAsia="zh-TW"/>
        </w:rPr>
        <w:t>，</w:t>
      </w:r>
      <w:r w:rsidR="00D24668">
        <w:rPr>
          <w:rFonts w:ascii="華康仿宋體W4" w:eastAsia="華康仿宋體W4" w:hAnsiTheme="minorHAnsi" w:cs="細明體" w:hint="eastAsia"/>
          <w:lang w:eastAsia="zh-TW"/>
        </w:rPr>
        <w:t>決定</w:t>
      </w:r>
      <w:r w:rsidRPr="0028742E">
        <w:rPr>
          <w:rFonts w:ascii="華康仿宋體W4" w:eastAsia="華康仿宋體W4" w:hAnsiTheme="minorHAnsi" w:cs="細明體" w:hint="eastAsia"/>
          <w:lang w:eastAsia="zh-TW"/>
        </w:rPr>
        <w:t>取消</w:t>
      </w:r>
      <w:r w:rsidR="007A66CC">
        <w:rPr>
          <w:rFonts w:ascii="華康仿宋體W4" w:eastAsia="華康仿宋體W4" w:hAnsiTheme="minorHAnsi" w:cs="細明體" w:hint="eastAsia"/>
          <w:lang w:eastAsia="zh-TW"/>
        </w:rPr>
        <w:t>三月</w:t>
      </w:r>
      <w:r w:rsidRPr="0028742E">
        <w:rPr>
          <w:rFonts w:ascii="華康仿宋體W4" w:eastAsia="華康仿宋體W4" w:hAnsiTheme="minorHAnsi" w:cs="細明體" w:hint="eastAsia"/>
          <w:lang w:eastAsia="zh-TW"/>
        </w:rPr>
        <w:t>舉辦</w:t>
      </w:r>
      <w:r w:rsidR="00D24668">
        <w:rPr>
          <w:rFonts w:ascii="華康仿宋體W4" w:eastAsia="華康仿宋體W4" w:hAnsiTheme="minorHAnsi" w:cs="細明體" w:hint="eastAsia"/>
          <w:lang w:eastAsia="zh-TW"/>
        </w:rPr>
        <w:t>學生</w:t>
      </w:r>
      <w:r w:rsidRPr="0028742E">
        <w:rPr>
          <w:rFonts w:ascii="華康仿宋體W4" w:eastAsia="華康仿宋體W4" w:hAnsiTheme="minorHAnsi" w:cs="細明體" w:hint="eastAsia"/>
          <w:lang w:eastAsia="zh-TW"/>
        </w:rPr>
        <w:t>營會的計畫，並將行程延後至八月、改為</w:t>
      </w:r>
      <w:r w:rsidR="00D24668">
        <w:rPr>
          <w:rFonts w:ascii="華康仿宋體W4" w:eastAsia="華康仿宋體W4" w:hAnsiTheme="minorHAnsi" w:cs="細明體" w:hint="eastAsia"/>
          <w:lang w:eastAsia="zh-TW"/>
        </w:rPr>
        <w:t>探</w:t>
      </w:r>
      <w:r w:rsidRPr="0028742E">
        <w:rPr>
          <w:rFonts w:ascii="華康仿宋體W4" w:eastAsia="華康仿宋體W4" w:hAnsiTheme="minorHAnsi" w:cs="細明體" w:hint="eastAsia"/>
          <w:lang w:eastAsia="zh-TW"/>
        </w:rPr>
        <w:t>訪蒙恩之家師生為主。弟兄姊妹為本次營會的奉獻，將保留至明年舉辦營會時使用。</w:t>
      </w:r>
    </w:p>
    <w:p w:rsidR="008C39EC" w:rsidRDefault="008C39EC" w:rsidP="00C12DD4">
      <w:pPr>
        <w:rPr>
          <w:rFonts w:eastAsia="新細明體"/>
        </w:rPr>
      </w:pP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敬愛的弟兄姐妹們：主裡平安！</w:t>
      </w: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感謝神！帶領蒙恩之家平安度過了2019年進入2020年二月底，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繼續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在泰緬金三角這個地方，能有生命氣息繼續來事奉，這一切都是神的恩典。</w:t>
      </w: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非常感謝教會，或個別的家庭，年復一年為我們的事工代禱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以及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在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奉獻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上的參與，真的非常感恩。不管您是長期支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持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認養孩子，還是路過探訪，或是每年一次的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舉辦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營會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；或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是對傳道老師的薪金奉獻，願神都一一紀念報答您們的愛心和補足，願神的恩惠和平安加倍賜福於您們。</w:t>
      </w:r>
    </w:p>
    <w:p w:rsidR="00C12DD4" w:rsidRPr="008C39EC" w:rsidRDefault="00C12DD4" w:rsidP="00D24668">
      <w:pPr>
        <w:spacing w:beforeLines="100" w:before="24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以下是我們的感恩和代禱事項：</w:t>
      </w: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一，感謝神的帶領，在臺灣就讀的五個孩子，其中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之一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熊家恩順利完成了文化大學的海青班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課程。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她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已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於2月返回蒙恩之家，然後到社會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上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工作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。也求主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憐憫另外四個孩子，分別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在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各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校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要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讀完四年的大學，求主堅固他們的的心志賜福他們身心靈都能健康學習成長。也謝謝南海路聚會處的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弟兄姊妹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，在大學教育基金方面操勞費心費力。</w:t>
      </w:r>
    </w:p>
    <w:p w:rsidR="00C12DD4" w:rsidRPr="008C39EC" w:rsidRDefault="007A5CBF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2D0169">
        <w:rPr>
          <w:noProof/>
          <w:sz w:val="22"/>
        </w:rPr>
        <w:drawing>
          <wp:anchor distT="0" distB="0" distL="114300" distR="114300" simplePos="0" relativeHeight="251667456" behindDoc="0" locked="0" layoutInCell="1" allowOverlap="1" wp14:anchorId="2C9C1673" wp14:editId="7B1613EA">
            <wp:simplePos x="0" y="0"/>
            <wp:positionH relativeFrom="margin">
              <wp:posOffset>7715250</wp:posOffset>
            </wp:positionH>
            <wp:positionV relativeFrom="page">
              <wp:posOffset>2733675</wp:posOffset>
            </wp:positionV>
            <wp:extent cx="2085975" cy="1695450"/>
            <wp:effectExtent l="0" t="0" r="9525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859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二，感謝神！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我們在美塞地區辦的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蒙恩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中文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小學</w:t>
      </w:r>
      <w:r w:rsidR="008C39EC"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近兩年增加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了附近泰國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村民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的孩子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來就讀，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週一到週五藉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著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教中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文傳遞中華文化，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週六有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聖經課程活動，把福音種子撒在兒童的心田，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更藉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著不同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的基督教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節日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舉辦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活動，邀約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家長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親戚來參加</w:t>
      </w:r>
      <w:r w:rsidR="00C97C6A">
        <w:rPr>
          <w:rFonts w:ascii="微軟正黑體" w:eastAsia="微軟正黑體" w:hAnsi="微軟正黑體" w:hint="eastAsia"/>
          <w:spacing w:val="0"/>
          <w:sz w:val="21"/>
          <w:szCs w:val="21"/>
        </w:rPr>
        <w:t>，有機會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聽聞福音。</w:t>
      </w:r>
    </w:p>
    <w:p w:rsidR="00C12DD4" w:rsidRDefault="00C97C6A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三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我們的「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美賽佈道所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」(註︰這是蒙恩之家泰北的聚會地點，由金菊姐妹負責)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，租用多年的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地點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，房東賣掉了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所以主日聚會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、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週末團契都</w:t>
      </w:r>
      <w:r w:rsidR="003320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暫時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遷移</w:t>
      </w:r>
      <w:r w:rsidR="003320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到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蒙恩之家</w:t>
      </w:r>
      <w:r w:rsidR="003320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的餐廳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舉行。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教會需要購地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建堂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，求主預備適合的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地點。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畢竟教會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必須</w:t>
      </w:r>
      <w:r w:rsidR="006E6193">
        <w:rPr>
          <w:rFonts w:ascii="微軟正黑體" w:eastAsia="微軟正黑體" w:hAnsi="微軟正黑體" w:hint="eastAsia"/>
          <w:spacing w:val="0"/>
          <w:sz w:val="21"/>
          <w:szCs w:val="21"/>
        </w:rPr>
        <w:t>在外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獨立</w:t>
      </w:r>
      <w:r w:rsidR="003320D4">
        <w:rPr>
          <w:rFonts w:ascii="微軟正黑體" w:eastAsia="微軟正黑體" w:hAnsi="微軟正黑體" w:hint="eastAsia"/>
          <w:spacing w:val="0"/>
          <w:sz w:val="21"/>
          <w:szCs w:val="21"/>
        </w:rPr>
        <w:t>，才能向社區廣傳福音。</w:t>
      </w:r>
    </w:p>
    <w:p w:rsidR="00C12DD4" w:rsidRPr="008C39EC" w:rsidRDefault="007A5CBF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148590</wp:posOffset>
            </wp:positionV>
            <wp:extent cx="1428750" cy="1995805"/>
            <wp:effectExtent l="0" t="0" r="0" b="4445"/>
            <wp:wrapSquare wrapText="bothSides"/>
            <wp:docPr id="13" name="图片 13" descr="https://scontent.fbkk5-3.fna.fbcdn.net/v/t1.0-9/26112184_10213713114534713_4154863751290934604_n.jpg?oh=8d9097bca0cc5cafc7f0f2bd87b16f85&amp;oe=5AE4C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5-3.fna.fbcdn.net/v/t1.0-9/26112184_10213713114534713_4154863751290934604_n.jpg?oh=8d9097bca0cc5cafc7f0f2bd87b16f85&amp;oe=5AE4CCA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2" b="7594"/>
                    <a:stretch/>
                  </pic:blipFill>
                  <pic:spPr bwMode="auto">
                    <a:xfrm>
                      <a:off x="0" y="0"/>
                      <a:ext cx="14287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CD">
        <w:rPr>
          <w:rFonts w:ascii="微軟正黑體" w:eastAsia="微軟正黑體" w:hAnsi="微軟正黑體" w:hint="eastAsia"/>
          <w:spacing w:val="0"/>
          <w:sz w:val="21"/>
          <w:szCs w:val="21"/>
        </w:rPr>
        <w:t>四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，感恩！農曆新年，孩子有神的恩典享受大餐</w:t>
      </w:r>
      <w:r w:rsidR="006E6193">
        <w:rPr>
          <w:rFonts w:ascii="微軟正黑體" w:eastAsia="微軟正黑體" w:hAnsi="微軟正黑體" w:hint="eastAsia"/>
          <w:spacing w:val="0"/>
          <w:sz w:val="21"/>
          <w:szCs w:val="21"/>
        </w:rPr>
        <w:t>；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同工也有半日的郊外團契聚餐</w:t>
      </w:r>
      <w:r w:rsidR="006E6193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日常生活中，雖然我們的</w:t>
      </w:r>
      <w:r w:rsidR="006E6193">
        <w:rPr>
          <w:rFonts w:ascii="微軟正黑體" w:eastAsia="微軟正黑體" w:hAnsi="微軟正黑體" w:hint="eastAsia"/>
          <w:spacing w:val="0"/>
          <w:sz w:val="21"/>
          <w:szCs w:val="21"/>
        </w:rPr>
        <w:t>生活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不富裕，但過著感恩喜樂的生活，也挺知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足的。有健康活潑的靈命，正常的讀書起居生活，出入平安，珍惜恩典，</w:t>
      </w:r>
      <w:r w:rsidR="006E6193">
        <w:rPr>
          <w:rFonts w:ascii="微軟正黑體" w:eastAsia="微軟正黑體" w:hAnsi="微軟正黑體" w:hint="eastAsia"/>
          <w:spacing w:val="0"/>
          <w:sz w:val="21"/>
          <w:szCs w:val="21"/>
        </w:rPr>
        <w:t>這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是神最美好的賜福了。</w:t>
      </w:r>
    </w:p>
    <w:p w:rsidR="00C12DD4" w:rsidRPr="008C39EC" w:rsidRDefault="001810CD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五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，需要</w:t>
      </w:r>
      <w:r w:rsidR="006E6193">
        <w:rPr>
          <w:rFonts w:ascii="微軟正黑體" w:eastAsia="微軟正黑體" w:hAnsi="微軟正黑體" w:hint="eastAsia"/>
          <w:spacing w:val="0"/>
          <w:sz w:val="21"/>
          <w:szCs w:val="21"/>
        </w:rPr>
        <w:t>的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代禱：</w:t>
      </w:r>
    </w:p>
    <w:p w:rsidR="00C12DD4" w:rsidRPr="007406D1" w:rsidRDefault="00C12DD4" w:rsidP="0028742E">
      <w:pPr>
        <w:pStyle w:val="aff0"/>
        <w:widowControl w:val="0"/>
        <w:numPr>
          <w:ilvl w:val="0"/>
          <w:numId w:val="11"/>
        </w:numPr>
        <w:spacing w:beforeLines="50" w:before="120" w:after="0" w:line="320" w:lineRule="exact"/>
        <w:ind w:left="0" w:firstLine="0"/>
        <w:jc w:val="both"/>
        <w:rPr>
          <w:rFonts w:ascii="微軟正黑體" w:eastAsia="微軟正黑體" w:hAnsi="微軟正黑體"/>
          <w:sz w:val="21"/>
          <w:szCs w:val="21"/>
        </w:rPr>
      </w:pP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今年五月，我們將憑信心建造</w:t>
      </w:r>
      <w:r w:rsidR="006E6193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兩層樓的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同工宿舍，</w:t>
      </w:r>
      <w:r w:rsidR="006E6193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舉行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奠基破土</w:t>
      </w:r>
      <w:r w:rsidR="006E6193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的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開工禮拜</w:t>
      </w:r>
      <w:r w:rsidR="006E6193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。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我們一直沒有籌到打地基的第一批款項，</w:t>
      </w:r>
      <w:r w:rsidR="006E6193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但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也不能等籌足款項才</w:t>
      </w:r>
      <w:r w:rsidR="007406D1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能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建造</w:t>
      </w:r>
      <w:r w:rsidR="007406D1"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，</w:t>
      </w:r>
      <w:r w:rsidRPr="007406D1">
        <w:rPr>
          <w:rFonts w:ascii="微軟正黑體" w:eastAsia="微軟正黑體" w:hAnsi="微軟正黑體" w:hint="eastAsia"/>
          <w:sz w:val="21"/>
          <w:szCs w:val="21"/>
          <w:lang w:eastAsia="zh-TW"/>
        </w:rPr>
        <w:t>唯有交托神的手中，且行且做且求神感動預備經費了。</w:t>
      </w: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所以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將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分為三個階段來進行：</w:t>
      </w: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第一階段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︰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打地基（大概需要170萬），第二階段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︰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建造蓋樓（500萬），第三階段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︰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室內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裝修及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設備（50-80萬）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一步一步進行，整個建造工程是800萬泰幣之內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</w:p>
    <w:p w:rsidR="00C12DD4" w:rsidRPr="008C39EC" w:rsidRDefault="00C12DD4" w:rsidP="0028742E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敬請弟兄姐妹，為這項需要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代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禱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及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分享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願神照祂旨意成全。真的謝謝每一位的參與和代禱啊！</w:t>
      </w:r>
    </w:p>
    <w:p w:rsidR="0028742E" w:rsidRDefault="00C12DD4" w:rsidP="0028742E">
      <w:pPr>
        <w:spacing w:beforeLines="50" w:before="120" w:line="320" w:lineRule="exact"/>
        <w:jc w:val="right"/>
        <w:rPr>
          <w:rFonts w:ascii="微軟正黑體" w:eastAsia="微軟正黑體" w:hAnsi="微軟正黑體"/>
          <w:spacing w:val="0"/>
          <w:sz w:val="21"/>
          <w:szCs w:val="21"/>
        </w:rPr>
      </w:pP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熊恩友</w:t>
      </w:r>
      <w:r w:rsidR="007406D1">
        <w:rPr>
          <w:rFonts w:ascii="微軟正黑體" w:eastAsia="微軟正黑體" w:hAnsi="微軟正黑體" w:hint="eastAsia"/>
          <w:spacing w:val="0"/>
          <w:sz w:val="21"/>
          <w:szCs w:val="21"/>
        </w:rPr>
        <w:t>,</w:t>
      </w:r>
      <w:r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向婉姝及全體同工孩子</w:t>
      </w:r>
    </w:p>
    <w:p w:rsidR="00C12DD4" w:rsidRPr="008C39EC" w:rsidRDefault="0028742E" w:rsidP="0028742E">
      <w:pPr>
        <w:spacing w:line="340" w:lineRule="exact"/>
        <w:jc w:val="righ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                </w:t>
      </w:r>
      <w:r w:rsidR="00C12DD4" w:rsidRPr="008C39EC">
        <w:rPr>
          <w:rFonts w:ascii="微軟正黑體" w:eastAsia="微軟正黑體" w:hAnsi="微軟正黑體" w:hint="eastAsia"/>
          <w:spacing w:val="0"/>
          <w:sz w:val="21"/>
          <w:szCs w:val="21"/>
        </w:rPr>
        <w:t>敬上</w:t>
      </w:r>
      <w:r w:rsidR="00D24668" w:rsidRPr="008A45C7">
        <w:rPr>
          <w:rFonts w:hint="eastAsia"/>
          <w:sz w:val="28"/>
          <w:szCs w:val="28"/>
        </w:rPr>
        <w:sym w:font="Webdings" w:char="F059"/>
      </w:r>
    </w:p>
    <w:p w:rsidR="00E05074" w:rsidRPr="006F4F3D" w:rsidRDefault="00E05074" w:rsidP="003E62BF">
      <w:pPr>
        <w:spacing w:beforeLines="150" w:before="36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77176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05074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05074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05074" w:rsidRPr="00326125" w:rsidRDefault="00E05074" w:rsidP="00E0507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77176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77176">
        <w:rPr>
          <w:rFonts w:ascii="華康細圓體(P)" w:eastAsia="華康細圓體(P)" w:hint="eastAsia"/>
          <w:b/>
          <w:spacing w:val="0"/>
          <w:sz w:val="20"/>
        </w:rPr>
        <w:t>梁晶洲弟兄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77176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77176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D24668" w:rsidRDefault="00677176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E05074" w:rsidRDefault="00E05074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90C4B">
        <w:rPr>
          <w:rFonts w:ascii="華康細圓體(P)" w:eastAsia="華康細圓體(P)"/>
          <w:b/>
          <w:spacing w:val="0"/>
          <w:sz w:val="20"/>
        </w:rPr>
        <w:tab/>
      </w:r>
      <w:r w:rsidR="00677176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E05074" w:rsidRDefault="00D24668" w:rsidP="00E0507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CE7794"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37E9E54" wp14:editId="1B8CC2A7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2159635" cy="1056640"/>
            <wp:effectExtent l="19050" t="19050" r="12065" b="1016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5" t="31129" r="5655" b="45720"/>
                    <a:stretch/>
                  </pic:blipFill>
                  <pic:spPr bwMode="auto">
                    <a:xfrm>
                      <a:off x="0" y="0"/>
                      <a:ext cx="2159635" cy="10566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74">
        <w:rPr>
          <w:rFonts w:ascii="華康細圓體(P)" w:eastAsia="華康細圓體(P)"/>
          <w:b/>
          <w:spacing w:val="0"/>
          <w:sz w:val="20"/>
        </w:rPr>
        <w:tab/>
      </w:r>
      <w:r w:rsidR="00E05074">
        <w:rPr>
          <w:rFonts w:ascii="華康細圓體(P)" w:eastAsia="華康細圓體(P)"/>
          <w:b/>
          <w:spacing w:val="0"/>
          <w:sz w:val="20"/>
        </w:rPr>
        <w:tab/>
      </w:r>
      <w:r w:rsidR="00E05074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E05074">
        <w:rPr>
          <w:rFonts w:ascii="華康細圓體(P)" w:eastAsia="華康細圓體(P)" w:hint="eastAsia"/>
          <w:b/>
          <w:spacing w:val="0"/>
          <w:sz w:val="20"/>
        </w:rPr>
        <w:t>8</w:t>
      </w:r>
      <w:r w:rsidR="00E05074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E05074"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E05074">
        <w:rPr>
          <w:rFonts w:ascii="華康細圓體(P)" w:eastAsia="華康細圓體(P)" w:hint="eastAsia"/>
          <w:b/>
          <w:spacing w:val="0"/>
          <w:sz w:val="20"/>
        </w:rPr>
        <w:t>社青</w:t>
      </w:r>
      <w:r w:rsidR="00E05074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F7489" w:rsidRPr="009B336C" w:rsidRDefault="005F7489" w:rsidP="00BD0E14">
      <w:pPr>
        <w:spacing w:beforeLines="100" w:before="240" w:line="320" w:lineRule="exact"/>
        <w:ind w:leftChars="-100" w:left="-224" w:rightChars="-100" w:right="-224"/>
        <w:jc w:val="both"/>
        <w:rPr>
          <w:rFonts w:ascii="華康魏碑體" w:eastAsia="華康魏碑體" w:hAnsi="華康彩帶體 Std W7"/>
          <w:spacing w:val="0"/>
          <w:szCs w:val="26"/>
        </w:rPr>
      </w:pPr>
      <w:r>
        <w:rPr>
          <w:rFonts w:ascii="華康魏碑體" w:eastAsia="華康魏碑體" w:hAnsi="華康彩帶體 Std W7" w:hint="eastAsia"/>
          <w:spacing w:val="0"/>
          <w:szCs w:val="26"/>
        </w:rPr>
        <w:t>三月-《</w:t>
      </w:r>
      <w:r w:rsidRPr="005F7489">
        <w:rPr>
          <w:rFonts w:ascii="華康魏碑體" w:eastAsia="華康魏碑體" w:hAnsi="華康彩帶體 Std W7" w:hint="eastAsia"/>
          <w:spacing w:val="0"/>
          <w:szCs w:val="26"/>
        </w:rPr>
        <w:t>活在舒適圈－老我的習慣</w:t>
      </w:r>
      <w:r>
        <w:rPr>
          <w:rFonts w:ascii="華康魏碑體" w:eastAsia="華康魏碑體" w:hAnsi="華康彩帶體 Std W7" w:hint="eastAsia"/>
          <w:spacing w:val="0"/>
          <w:szCs w:val="26"/>
        </w:rPr>
        <w:t>》</w:t>
      </w:r>
    </w:p>
    <w:p w:rsidR="00D67E21" w:rsidRDefault="00D67E21" w:rsidP="00D67E21">
      <w:pPr>
        <w:spacing w:beforeLines="30" w:before="72" w:line="280" w:lineRule="exact"/>
        <w:jc w:val="both"/>
        <w:rPr>
          <w:rFonts w:ascii="華康細圓體" w:eastAsia="華康細圓體" w:hAnsi="微軟正黑體"/>
          <w:spacing w:val="0"/>
          <w:sz w:val="20"/>
        </w:rPr>
      </w:pPr>
      <w:r w:rsidRPr="00583B65">
        <w:rPr>
          <w:rFonts w:ascii="華康魏碑體" w:eastAsia="華康魏碑體" w:hAnsi="華康彩帶體 Std W7" w:hint="eastAsia"/>
          <w:spacing w:val="0"/>
          <w:szCs w:val="26"/>
        </w:rPr>
        <w:t>《行動篇》</w:t>
      </w:r>
      <w:r w:rsidR="00583B65">
        <w:rPr>
          <w:rFonts w:ascii="華康細圓體" w:eastAsia="華康細圓體" w:hAnsi="微軟正黑體" w:hint="eastAsia"/>
          <w:spacing w:val="0"/>
          <w:sz w:val="20"/>
        </w:rPr>
        <w:t>--</w:t>
      </w:r>
      <w:r>
        <w:rPr>
          <w:rFonts w:ascii="華康細圓體" w:eastAsia="華康細圓體" w:hAnsi="微軟正黑體" w:hint="eastAsia"/>
          <w:spacing w:val="0"/>
          <w:sz w:val="20"/>
        </w:rPr>
        <w:t>要離開「舒適圈」、離開「老我的習慣」必須要有行動。</w:t>
      </w:r>
    </w:p>
    <w:p w:rsidR="00D67E21" w:rsidRDefault="00D67E21" w:rsidP="00D67E21">
      <w:pPr>
        <w:spacing w:beforeLines="30" w:before="72" w:line="280" w:lineRule="exact"/>
        <w:jc w:val="both"/>
        <w:rPr>
          <w:rFonts w:ascii="華康細圓體" w:eastAsia="華康細圓體" w:hAnsi="微軟正黑體"/>
          <w:spacing w:val="0"/>
          <w:sz w:val="20"/>
        </w:rPr>
      </w:pPr>
      <w:r>
        <w:rPr>
          <w:rFonts w:ascii="華康細圓體" w:eastAsia="華康細圓體" w:hAnsi="微軟正黑體" w:hint="eastAsia"/>
          <w:spacing w:val="0"/>
          <w:sz w:val="20"/>
        </w:rPr>
        <w:t>上週主日曾嘉逸弟兄傳講信息「教會的宣教使命」，提到我們應該與周圍的鄰居、朋友、家人建立</w:t>
      </w:r>
      <w:r w:rsidR="00583B65">
        <w:rPr>
          <w:rFonts w:ascii="華康細圓體" w:eastAsia="華康細圓體" w:hAnsi="微軟正黑體" w:hint="eastAsia"/>
          <w:spacing w:val="0"/>
          <w:sz w:val="20"/>
        </w:rPr>
        <w:t>良好</w:t>
      </w:r>
      <w:r>
        <w:rPr>
          <w:rFonts w:ascii="華康細圓體" w:eastAsia="華康細圓體" w:hAnsi="微軟正黑體" w:hint="eastAsia"/>
          <w:spacing w:val="0"/>
          <w:sz w:val="20"/>
        </w:rPr>
        <w:t>關係，才有可能與他們有福音對話的機會。</w:t>
      </w:r>
    </w:p>
    <w:p w:rsidR="009B336C" w:rsidRPr="00D67E21" w:rsidRDefault="00D67E21" w:rsidP="00D67E21">
      <w:pPr>
        <w:pStyle w:val="32"/>
        <w:adjustRightInd/>
        <w:spacing w:beforeLines="30" w:before="72" w:line="280" w:lineRule="exact"/>
        <w:jc w:val="both"/>
        <w:rPr>
          <w:rFonts w:ascii="華康仿宋體W4" w:eastAsia="華康仿宋體W4" w:hAnsi="華康彩帶體 Std W7"/>
          <w:spacing w:val="0"/>
          <w:sz w:val="22"/>
          <w:szCs w:val="22"/>
        </w:rPr>
      </w:pPr>
      <w:r w:rsidRPr="00D67E21">
        <w:rPr>
          <w:rFonts w:ascii="華康細圓體" w:eastAsia="華康細圓體" w:hAnsi="微軟正黑體" w:hint="eastAsia"/>
          <w:b w:val="0"/>
          <w:spacing w:val="0"/>
          <w:sz w:val="20"/>
        </w:rPr>
        <w:t>耶穌的大使命吩咐「你們要去」，所以我們需要離開自我的舒適，以智慧的心「去」與人們交往（西4:5）；不妨看看周圍的親朋好友，我可以從哪一位開始</w:t>
      </w:r>
      <w:r w:rsidR="00583B65">
        <w:rPr>
          <w:rFonts w:ascii="華康細圓體" w:eastAsia="華康細圓體" w:hAnsi="微軟正黑體" w:hint="eastAsia"/>
          <w:b w:val="0"/>
          <w:spacing w:val="0"/>
          <w:sz w:val="20"/>
        </w:rPr>
        <w:t>關心</w:t>
      </w:r>
      <w:r w:rsidRPr="00D67E21">
        <w:rPr>
          <w:rFonts w:ascii="華康細圓體" w:eastAsia="華康細圓體" w:hAnsi="微軟正黑體" w:hint="eastAsia"/>
          <w:b w:val="0"/>
          <w:spacing w:val="0"/>
          <w:sz w:val="20"/>
        </w:rPr>
        <w:t>？先為他禱告、</w:t>
      </w:r>
      <w:r w:rsidR="00583B65">
        <w:rPr>
          <w:rFonts w:ascii="華康細圓體" w:eastAsia="華康細圓體" w:hAnsi="微軟正黑體" w:hint="eastAsia"/>
          <w:b w:val="0"/>
          <w:spacing w:val="0"/>
          <w:sz w:val="20"/>
        </w:rPr>
        <w:t>主動聯繫、</w:t>
      </w:r>
      <w:r w:rsidRPr="00D67E21">
        <w:rPr>
          <w:rFonts w:ascii="華康細圓體" w:eastAsia="華康細圓體" w:hAnsi="微軟正黑體" w:hint="eastAsia"/>
          <w:b w:val="0"/>
          <w:spacing w:val="0"/>
          <w:sz w:val="20"/>
        </w:rPr>
        <w:t>開口問候，建立</w:t>
      </w:r>
      <w:r w:rsidR="00583B65">
        <w:rPr>
          <w:rFonts w:ascii="華康細圓體" w:eastAsia="華康細圓體" w:hAnsi="微軟正黑體" w:hint="eastAsia"/>
          <w:b w:val="0"/>
          <w:spacing w:val="0"/>
          <w:sz w:val="20"/>
        </w:rPr>
        <w:t>經常的</w:t>
      </w:r>
      <w:r w:rsidRPr="00D67E21">
        <w:rPr>
          <w:rFonts w:ascii="華康細圓體" w:eastAsia="華康細圓體" w:hAnsi="微軟正黑體" w:hint="eastAsia"/>
          <w:b w:val="0"/>
          <w:spacing w:val="0"/>
          <w:sz w:val="20"/>
        </w:rPr>
        <w:t>互動</w:t>
      </w:r>
      <w:r w:rsidR="00583B65">
        <w:rPr>
          <w:rFonts w:ascii="華康細圓體" w:eastAsia="華康細圓體" w:hAnsi="微軟正黑體" w:hint="eastAsia"/>
          <w:b w:val="0"/>
          <w:spacing w:val="0"/>
          <w:sz w:val="20"/>
        </w:rPr>
        <w:t>（最近的疫情應該是很好的話題）</w:t>
      </w:r>
      <w:r w:rsidRPr="00D67E21">
        <w:rPr>
          <w:rFonts w:ascii="華康細圓體" w:eastAsia="華康細圓體" w:hAnsi="微軟正黑體" w:hint="eastAsia"/>
          <w:b w:val="0"/>
          <w:spacing w:val="0"/>
          <w:sz w:val="20"/>
        </w:rPr>
        <w:t>。上帝必有豐富的恩典，等著你去支取。</w:t>
      </w:r>
    </w:p>
    <w:p w:rsidR="000E41AE" w:rsidRDefault="000E41AE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421CAD" w:rsidRDefault="00421CAD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21CAD">
        <w:rPr>
          <w:rFonts w:ascii="華康龍門石碑(P)" w:eastAsia="華康龍門石碑(P)" w:hAnsi="華康古印體" w:cs="Times New Roman" w:hint="eastAsia"/>
          <w:spacing w:val="-6"/>
          <w:kern w:val="20"/>
        </w:rPr>
        <w:t>憑自己講論的人是要尋求自己的榮耀，</w:t>
      </w:r>
    </w:p>
    <w:p w:rsidR="000E41AE" w:rsidRDefault="00421CAD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421CAD">
        <w:rPr>
          <w:rFonts w:ascii="華康龍門石碑(P)" w:eastAsia="華康龍門石碑(P)" w:hAnsi="華康古印體" w:cs="Times New Roman" w:hint="eastAsia"/>
          <w:spacing w:val="-6"/>
          <w:kern w:val="20"/>
        </w:rPr>
        <w:t>但人子真實無偽，毫無不義，祂是為了使差祂來的那位得榮耀。</w:t>
      </w:r>
    </w:p>
    <w:p w:rsidR="00692132" w:rsidRPr="007D3ED5" w:rsidRDefault="000E41AE" w:rsidP="00C3490B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</w:t>
      </w:r>
      <w:r w:rsidR="00421CAD">
        <w:rPr>
          <w:rFonts w:ascii="華康龍門石碑(P)" w:eastAsia="華康龍門石碑(P)" w:hAnsi="華康古印體" w:cs="Times New Roman" w:hint="eastAsia"/>
          <w:spacing w:val="-6"/>
          <w:kern w:val="20"/>
        </w:rPr>
        <w:t>(當代譯本) 約翰福音7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421CAD"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677176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677176">
        <w:rPr>
          <w:rFonts w:ascii="華康魏碑體(P)" w:eastAsia="華康魏碑體(P)" w:hAnsi="華康古印體" w:hint="eastAsia"/>
          <w:spacing w:val="10"/>
          <w:szCs w:val="26"/>
        </w:rPr>
        <w:t>15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2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77176">
        <w:rPr>
          <w:rFonts w:ascii="Times New Roman" w:eastAsia="華康隸書體W7(P)" w:hint="eastAsia"/>
          <w:bCs/>
          <w:spacing w:val="-10"/>
          <w:sz w:val="24"/>
        </w:rPr>
        <w:t>張庭彰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21CAD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677176">
        <w:rPr>
          <w:rFonts w:ascii="Times New Roman" w:eastAsia="華康隸書體W7(P)" w:hint="eastAsia"/>
          <w:bCs/>
          <w:spacing w:val="-10"/>
          <w:sz w:val="24"/>
        </w:rPr>
        <w:t>吳恩加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21CAD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21CAD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21CAD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21CAD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21CAD">
        <w:rPr>
          <w:rFonts w:ascii="Times New Roman" w:eastAsia="華康隸書體W7(P)" w:hint="eastAsia"/>
          <w:bCs/>
          <w:spacing w:val="-10"/>
          <w:sz w:val="24"/>
        </w:rPr>
        <w:t>王裕一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21CAD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21CAD" w:rsidRPr="00421CAD">
        <w:rPr>
          <w:rFonts w:ascii="華康隸書體W7(P)" w:eastAsia="華康隸書體W7(P)" w:hint="eastAsia"/>
          <w:bCs/>
          <w:spacing w:val="-12"/>
          <w:sz w:val="24"/>
        </w:rPr>
        <w:t>當主日,我被聖靈感動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04D90" w:rsidRPr="00804D90">
        <w:rPr>
          <w:rFonts w:ascii="華康細圓體(P)" w:eastAsia="華康細圓體(P)" w:hint="eastAsia"/>
          <w:b/>
          <w:spacing w:val="0"/>
          <w:sz w:val="20"/>
        </w:rPr>
        <w:t>當宴席變為網羅</w:t>
      </w:r>
    </w:p>
    <w:p w:rsidR="00095BFD" w:rsidRDefault="00095BFD" w:rsidP="00804D9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21CAD" w:rsidRPr="00421CAD">
        <w:rPr>
          <w:rFonts w:ascii="華康隸書體W7(P)" w:eastAsia="華康隸書體W7(P)" w:hint="eastAsia"/>
          <w:bCs/>
          <w:spacing w:val="-12"/>
          <w:sz w:val="24"/>
        </w:rPr>
        <w:t>啟示錄1:7-11</w:t>
      </w:r>
      <w:r w:rsidR="00421CA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804D90">
        <w:rPr>
          <w:rFonts w:ascii="華康細圓體(P)" w:eastAsia="華康細圓體(P)" w:hint="eastAsia"/>
          <w:b/>
          <w:spacing w:val="0"/>
          <w:sz w:val="20"/>
        </w:rPr>
        <w:t>帖撒羅尼迦</w:t>
      </w:r>
      <w:r w:rsidR="00804D90" w:rsidRPr="00804D90">
        <w:rPr>
          <w:rFonts w:ascii="華康細圓體(P)" w:eastAsia="華康細圓體(P)" w:hint="eastAsia"/>
          <w:b/>
          <w:spacing w:val="0"/>
          <w:sz w:val="20"/>
        </w:rPr>
        <w:t>前</w:t>
      </w:r>
      <w:r w:rsidR="00804D90">
        <w:rPr>
          <w:rFonts w:ascii="華康細圓體(P)" w:eastAsia="華康細圓體(P)" w:hint="eastAsia"/>
          <w:b/>
          <w:spacing w:val="0"/>
          <w:sz w:val="20"/>
        </w:rPr>
        <w:t>書</w:t>
      </w:r>
      <w:r w:rsidR="00804D90" w:rsidRPr="00804D90">
        <w:rPr>
          <w:rFonts w:ascii="華康細圓體(P)" w:eastAsia="華康細圓體(P)" w:hint="eastAsia"/>
          <w:b/>
          <w:spacing w:val="0"/>
          <w:sz w:val="20"/>
        </w:rPr>
        <w:t>5:1-11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21CAD" w:rsidRPr="00421CAD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21CAD">
        <w:rPr>
          <w:rFonts w:ascii="Times New Roman" w:eastAsia="華康細圓體(P)" w:hint="eastAsia"/>
          <w:b/>
          <w:spacing w:val="0"/>
          <w:sz w:val="20"/>
        </w:rPr>
        <w:t>王雅麗</w:t>
      </w:r>
      <w:r w:rsidR="00644AFD">
        <w:rPr>
          <w:rFonts w:ascii="Times New Roman" w:eastAsia="華康細圓體(P)" w:hint="eastAsia"/>
          <w:b/>
          <w:spacing w:val="0"/>
          <w:sz w:val="20"/>
        </w:rPr>
        <w:t>姊妹</w:t>
      </w:r>
      <w:r w:rsidR="00644AF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3490B">
        <w:rPr>
          <w:rFonts w:ascii="Times New Roman" w:eastAsia="華康細圓體(P)" w:hint="eastAsia"/>
          <w:b/>
          <w:spacing w:val="0"/>
          <w:sz w:val="20"/>
        </w:rPr>
        <w:t>林寶猜</w:t>
      </w:r>
      <w:r w:rsidR="00644AF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95BFD" w:rsidRPr="00644A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83B65" w:rsidRPr="004C562E" w:rsidRDefault="001810CD" w:rsidP="004C562E">
      <w:pPr>
        <w:pStyle w:val="af3"/>
        <w:tabs>
          <w:tab w:val="clear" w:pos="4153"/>
          <w:tab w:val="clear" w:pos="8306"/>
        </w:tabs>
        <w:snapToGrid/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38100</wp:posOffset>
            </wp:positionV>
            <wp:extent cx="684000" cy="591254"/>
            <wp:effectExtent l="0" t="0" r="1905" b="0"/>
            <wp:wrapSquare wrapText="bothSides"/>
            <wp:docPr id="2" name="圖片 2" descr="「晴天p莉(日常篇)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晴天p莉(日常篇)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59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65" w:rsidRPr="004C562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《教會的防疫措施》</w:t>
      </w:r>
    </w:p>
    <w:p w:rsidR="00583B65" w:rsidRPr="006F246D" w:rsidRDefault="006F246D" w:rsidP="006F246D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1.</w:t>
      </w:r>
      <w:r w:rsidR="00583B65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主日聚會進入教會時，請配合量額溫、洗手(或噴酒精消毒液)</w:t>
      </w:r>
      <w:r w:rsidR="003E79D5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、及簽到(保留聚集的紀錄)</w:t>
      </w:r>
      <w:r w:rsidR="00583B65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。</w:t>
      </w:r>
      <w:r w:rsidR="00677176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近距離交談請戴口罩。</w:t>
      </w:r>
    </w:p>
    <w:p w:rsidR="00583B65" w:rsidRPr="006F246D" w:rsidRDefault="006F246D" w:rsidP="006F246D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2.</w:t>
      </w:r>
      <w:r w:rsidR="00583B65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享用愛筵時，取餐</w:t>
      </w:r>
      <w:r w:rsidR="004C562E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「</w:t>
      </w:r>
      <w:r w:rsidR="00583B65" w:rsidRPr="006F246D">
        <w:rPr>
          <w:rFonts w:ascii="微軟正黑體" w:eastAsia="微軟正黑體" w:hAnsi="微軟正黑體" w:cs="華康細圓體(P)" w:hint="eastAsia"/>
          <w:spacing w:val="0"/>
          <w:kern w:val="2"/>
          <w:sz w:val="21"/>
          <w:szCs w:val="21"/>
        </w:rPr>
        <w:t>前」先洗手，「取餐時」戴口罩/勿交談。</w:t>
      </w:r>
    </w:p>
    <w:p w:rsidR="003E79D5" w:rsidRPr="006F246D" w:rsidRDefault="006F246D" w:rsidP="006F246D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  <w:lang w:eastAsia="ko-KR"/>
        </w:rPr>
      </w:pP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3.</w:t>
      </w:r>
      <w:r w:rsidR="003E79D5"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教會的餐具，各人使用後要洗乾淨</w:t>
      </w: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。此</w:t>
      </w:r>
      <w:r w:rsidR="003E79D5"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外，每週使用前</w:t>
      </w:r>
      <w:r w:rsidR="00291F6E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又再</w:t>
      </w:r>
      <w:bookmarkStart w:id="0" w:name="_GoBack"/>
      <w:bookmarkEnd w:id="0"/>
      <w:r w:rsidR="00291F6E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重新</w:t>
      </w:r>
      <w:r w:rsidR="003E79D5"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清洗，並以陽光曬乾消毒；請放心使用。</w:t>
      </w:r>
    </w:p>
    <w:p w:rsidR="003E79D5" w:rsidRPr="006F246D" w:rsidRDefault="006F246D" w:rsidP="006F246D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  <w:lang w:eastAsia="ko-KR"/>
        </w:rPr>
      </w:pP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4.</w:t>
      </w:r>
      <w:r w:rsidR="003E79D5"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教會各個</w:t>
      </w: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場地</w:t>
      </w:r>
      <w:r w:rsidR="003E79D5"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，每週皆以漂白水拖地，並以次氯酸水消毒桌面。</w:t>
      </w:r>
    </w:p>
    <w:p w:rsidR="004C562E" w:rsidRPr="006F246D" w:rsidRDefault="006F246D" w:rsidP="006F246D">
      <w:pPr>
        <w:spacing w:beforeLines="30" w:before="72" w:line="280" w:lineRule="exact"/>
        <w:ind w:left="168" w:hangingChars="80" w:hanging="168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  <w:lang w:eastAsia="ko-KR"/>
        </w:rPr>
      </w:pPr>
      <w:r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5.</w:t>
      </w:r>
      <w:r w:rsidR="003E79D5" w:rsidRPr="006F246D">
        <w:rPr>
          <w:rFonts w:ascii="微軟正黑體" w:eastAsia="微軟正黑體" w:hAnsi="微軟正黑體" w:cs="微軟正黑體" w:hint="eastAsia"/>
          <w:spacing w:val="0"/>
          <w:kern w:val="2"/>
          <w:sz w:val="21"/>
          <w:szCs w:val="21"/>
        </w:rPr>
        <w:t>身體不適者，請在家休息。週一可從《教會網站》聆聽當週的主日信息錄音。</w:t>
      </w:r>
    </w:p>
    <w:p w:rsidR="003E79D5" w:rsidRPr="004C562E" w:rsidRDefault="003E79D5" w:rsidP="004C562E">
      <w:pPr>
        <w:spacing w:line="300" w:lineRule="exact"/>
        <w:jc w:val="both"/>
        <w:rPr>
          <w:rFonts w:ascii="微軟正黑體" w:eastAsia="微軟正黑體" w:hAnsi="微軟正黑體" w:cs="華康細圓體(P)"/>
          <w:b/>
          <w:bCs/>
          <w:spacing w:val="0"/>
          <w:kern w:val="2"/>
          <w:sz w:val="21"/>
          <w:szCs w:val="21"/>
        </w:rPr>
      </w:pPr>
      <w:r w:rsidRPr="004C562E">
        <w:rPr>
          <w:rFonts w:ascii="微軟正黑體" w:eastAsia="微軟正黑體" w:hAnsi="微軟正黑體" w:cs="微軟正黑體"/>
          <w:spacing w:val="0"/>
          <w:kern w:val="2"/>
          <w:sz w:val="21"/>
          <w:szCs w:val="21"/>
        </w:rPr>
        <w:t>http://www.taipeiassembly.org/tpi/</w:t>
      </w:r>
    </w:p>
    <w:p w:rsidR="004C562E" w:rsidRDefault="004C562E" w:rsidP="004C562E">
      <w:pPr>
        <w:pStyle w:val="af3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細圓體(P)" w:eastAsia="華康細圓體(P)"/>
          <w:spacing w:val="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每週日上午11:00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慕道班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</w:p>
    <w:p w:rsidR="004C562E" w:rsidRDefault="006F246D" w:rsidP="006F246D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jc w:val="both"/>
        <w:rPr>
          <w:rFonts w:ascii="華康細圓體" w:eastAsia="華康細圓體" w:hAnsi="微軟正黑體"/>
          <w:spacing w:val="0"/>
        </w:rPr>
      </w:pPr>
      <w:r>
        <w:rPr>
          <w:rFonts w:ascii="華康細圓體" w:eastAsia="華康細圓體" w:hAnsi="微軟正黑體" w:hint="eastAsia"/>
          <w:spacing w:val="0"/>
        </w:rPr>
        <w:t>【</w:t>
      </w:r>
      <w:r w:rsidR="004C562E" w:rsidRPr="004C562E">
        <w:rPr>
          <w:rFonts w:ascii="華康細圓體" w:eastAsia="華康細圓體" w:hAnsi="微軟正黑體" w:hint="eastAsia"/>
          <w:spacing w:val="0"/>
        </w:rPr>
        <w:t>慕道班</w:t>
      </w:r>
      <w:r>
        <w:rPr>
          <w:rFonts w:ascii="華康細圓體" w:eastAsia="華康細圓體" w:hAnsi="微軟正黑體" w:hint="eastAsia"/>
          <w:spacing w:val="0"/>
        </w:rPr>
        <w:t>】</w:t>
      </w:r>
      <w:r w:rsidR="004C562E" w:rsidRPr="004C562E">
        <w:rPr>
          <w:rFonts w:ascii="華康細圓體" w:eastAsia="華康細圓體" w:hAnsi="微軟正黑體" w:hint="eastAsia"/>
          <w:spacing w:val="0"/>
        </w:rPr>
        <w:t>新</w:t>
      </w:r>
      <w:r w:rsidR="004C562E">
        <w:rPr>
          <w:rFonts w:ascii="華康細圓體" w:eastAsia="華康細圓體" w:hAnsi="微軟正黑體" w:hint="eastAsia"/>
          <w:spacing w:val="0"/>
        </w:rPr>
        <w:t>課程</w:t>
      </w:r>
      <w:r w:rsidR="004C562E" w:rsidRPr="004C562E">
        <w:rPr>
          <w:rFonts w:ascii="華康細圓體" w:eastAsia="華康細圓體" w:hAnsi="微軟正黑體" w:hint="eastAsia"/>
          <w:spacing w:val="0"/>
        </w:rPr>
        <w:t>剛剛開課，使用教材《基督信仰淺探》。藉完整系列的學習，能對聖經所記載一切真理，更清楚認識！地點: 大班教室。</w:t>
      </w:r>
    </w:p>
    <w:p w:rsidR="004C562E" w:rsidRDefault="006F246D" w:rsidP="004C562E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jc w:val="both"/>
        <w:rPr>
          <w:rFonts w:ascii="華康細圓體" w:eastAsia="華康細圓體" w:hAnsi="微軟正黑體"/>
          <w:spacing w:val="0"/>
        </w:rPr>
      </w:pPr>
      <w:r>
        <w:rPr>
          <w:rFonts w:ascii="華康細圓體" w:eastAsia="華康細圓體" w:hAnsi="微軟正黑體" w:hint="eastAsia"/>
          <w:noProof/>
          <w:spacing w:val="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093595" cy="1276350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慕道班邀請卡2020022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2"/>
                    <a:stretch/>
                  </pic:blipFill>
                  <pic:spPr bwMode="auto">
                    <a:xfrm>
                      <a:off x="0" y="0"/>
                      <a:ext cx="209359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2E" w:rsidRDefault="004C562E" w:rsidP="004C562E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jc w:val="both"/>
        <w:rPr>
          <w:rFonts w:ascii="華康細圓體" w:eastAsia="華康細圓體" w:hAnsi="微軟正黑體"/>
          <w:spacing w:val="0"/>
        </w:rPr>
      </w:pPr>
    </w:p>
    <w:p w:rsidR="004C562E" w:rsidRDefault="004C562E" w:rsidP="004C562E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jc w:val="both"/>
        <w:rPr>
          <w:rFonts w:ascii="華康細圓體" w:eastAsia="華康細圓體" w:hAnsi="微軟正黑體"/>
          <w:spacing w:val="0"/>
        </w:rPr>
      </w:pPr>
    </w:p>
    <w:p w:rsidR="004C562E" w:rsidRDefault="004C562E" w:rsidP="004C562E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jc w:val="both"/>
        <w:rPr>
          <w:rFonts w:ascii="華康細圓體" w:eastAsia="華康細圓體" w:hAnsi="微軟正黑體"/>
          <w:spacing w:val="0"/>
        </w:rPr>
      </w:pPr>
    </w:p>
    <w:p w:rsidR="004C562E" w:rsidRDefault="004C562E" w:rsidP="004C562E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jc w:val="both"/>
        <w:rPr>
          <w:rFonts w:ascii="華康細圓體" w:eastAsia="華康細圓體" w:hAnsi="微軟正黑體"/>
          <w:spacing w:val="0"/>
        </w:rPr>
      </w:pPr>
    </w:p>
    <w:p w:rsidR="004C562E" w:rsidRDefault="004C562E" w:rsidP="004C562E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jc w:val="both"/>
        <w:rPr>
          <w:rFonts w:ascii="華康細圓體" w:eastAsia="華康細圓體" w:hAnsi="微軟正黑體"/>
          <w:spacing w:val="0"/>
        </w:rPr>
      </w:pPr>
    </w:p>
    <w:p w:rsidR="004C562E" w:rsidRPr="00D24668" w:rsidRDefault="004C562E" w:rsidP="00677176">
      <w:pPr>
        <w:pStyle w:val="af3"/>
        <w:tabs>
          <w:tab w:val="clear" w:pos="4153"/>
          <w:tab w:val="clear" w:pos="8306"/>
        </w:tabs>
        <w:snapToGrid/>
        <w:spacing w:beforeLines="200" w:before="480" w:line="280" w:lineRule="exact"/>
        <w:jc w:val="both"/>
        <w:rPr>
          <w:rFonts w:ascii="華康細圓體" w:eastAsia="華康細圓體" w:hAnsi="微軟正黑體"/>
          <w:spacing w:val="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【獎助學金】</w:t>
      </w:r>
      <w:r w:rsidRPr="00F614BC">
        <w:rPr>
          <w:rFonts w:ascii="華康細圓體(P)" w:eastAsia="華康細圓體(P)" w:hint="eastAsia"/>
          <w:spacing w:val="0"/>
        </w:rPr>
        <w:t>大</w:t>
      </w:r>
      <w:r w:rsidRPr="0080285E">
        <w:rPr>
          <w:rFonts w:ascii="華康細圓體(P)" w:eastAsia="華康細圓體(P)" w:hint="eastAsia"/>
          <w:spacing w:val="0"/>
        </w:rPr>
        <w:t>專、高中在學的弟兄姊妹，即日起至</w:t>
      </w:r>
      <w:r>
        <w:rPr>
          <w:rFonts w:ascii="華康細圓體(P)" w:eastAsia="華康細圓體(P)" w:hint="eastAsia"/>
          <w:spacing w:val="0"/>
        </w:rPr>
        <w:t>3</w:t>
      </w:r>
      <w:r w:rsidRPr="0080285E">
        <w:rPr>
          <w:rFonts w:ascii="華康細圓體(P)" w:eastAsia="華康細圓體(P)" w:hint="eastAsia"/>
          <w:spacing w:val="0"/>
        </w:rPr>
        <w:t>月</w:t>
      </w:r>
      <w:r>
        <w:rPr>
          <w:rFonts w:ascii="華康細圓體(P)" w:eastAsia="華康細圓體(P)" w:hint="eastAsia"/>
          <w:spacing w:val="0"/>
        </w:rPr>
        <w:t>29</w:t>
      </w:r>
      <w:r w:rsidRPr="0080285E">
        <w:rPr>
          <w:rFonts w:ascii="華康細圓體(P)" w:eastAsia="華康細圓體(P)" w:hint="eastAsia"/>
          <w:spacing w:val="0"/>
        </w:rPr>
        <w:t>日止可申請教會獎助學金。請至辦公室領取發給辦法及申請書。</w:t>
      </w:r>
    </w:p>
    <w:sectPr w:rsidR="004C562E" w:rsidRPr="00D24668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A6" w:rsidRDefault="00F639A6">
      <w:r>
        <w:separator/>
      </w:r>
    </w:p>
  </w:endnote>
  <w:endnote w:type="continuationSeparator" w:id="0">
    <w:p w:rsidR="00F639A6" w:rsidRDefault="00F6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瘦金體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A6" w:rsidRDefault="00F639A6">
      <w:r>
        <w:separator/>
      </w:r>
    </w:p>
  </w:footnote>
  <w:footnote w:type="continuationSeparator" w:id="0">
    <w:p w:rsidR="00F639A6" w:rsidRDefault="00F6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3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2E12-5CAF-4704-B814-7E615E72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272</TotalTime>
  <Pages>1</Pages>
  <Words>441</Words>
  <Characters>2514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2950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11</cp:revision>
  <cp:lastPrinted>2020-03-14T02:56:00Z</cp:lastPrinted>
  <dcterms:created xsi:type="dcterms:W3CDTF">2020-03-12T02:39:00Z</dcterms:created>
  <dcterms:modified xsi:type="dcterms:W3CDTF">2020-03-14T02:58:00Z</dcterms:modified>
</cp:coreProperties>
</file>