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8E7EA8" w:rsidRDefault="006137AF" w:rsidP="003F5A59">
      <w:pPr>
        <w:spacing w:line="400" w:lineRule="exact"/>
        <w:jc w:val="both"/>
        <w:rPr>
          <w:rFonts w:ascii="微軟正黑體" w:eastAsia="微軟正黑體" w:hAnsi="微軟正黑體"/>
          <w:b/>
          <w:bCs/>
          <w:spacing w:val="0"/>
          <w:szCs w:val="26"/>
        </w:rPr>
      </w:pPr>
      <w:r w:rsidRPr="008E7EA8">
        <w:rPr>
          <w:rFonts w:ascii="微軟正黑體" w:eastAsia="微軟正黑體" w:hAnsi="微軟正黑體" w:hint="eastAsia"/>
          <w:b/>
          <w:bCs/>
          <w:spacing w:val="0"/>
          <w:szCs w:val="26"/>
        </w:rPr>
        <w:t>【今日主題】</w:t>
      </w:r>
    </w:p>
    <w:p w:rsidR="003F5A59" w:rsidRPr="008E7EA8" w:rsidRDefault="008E7EA8" w:rsidP="00E34018">
      <w:pPr>
        <w:widowControl/>
        <w:shd w:val="clear" w:color="auto" w:fill="FFFFFF"/>
        <w:adjustRightInd/>
        <w:spacing w:beforeLines="10" w:before="24" w:line="400" w:lineRule="exact"/>
        <w:rPr>
          <w:rFonts w:ascii="微軟正黑體" w:eastAsia="微軟正黑體" w:hAnsi="微軟正黑體" w:cs="新細明體"/>
          <w:b/>
          <w:color w:val="201F1E"/>
          <w:spacing w:val="0"/>
          <w:kern w:val="0"/>
          <w:sz w:val="32"/>
          <w:szCs w:val="32"/>
        </w:rPr>
      </w:pPr>
      <w:r w:rsidRPr="008E7EA8">
        <w:rPr>
          <w:rFonts w:ascii="微軟正黑體" w:eastAsia="微軟正黑體" w:hAnsi="微軟正黑體" w:hint="eastAsia"/>
          <w:b/>
          <w:bCs/>
          <w:spacing w:val="0"/>
          <w:sz w:val="32"/>
          <w:szCs w:val="32"/>
        </w:rPr>
        <w:t>當筵席變為網羅</w:t>
      </w:r>
    </w:p>
    <w:p w:rsidR="003F5A59" w:rsidRPr="008E7EA8" w:rsidRDefault="003F5A59" w:rsidP="008E7EA8">
      <w:pPr>
        <w:widowControl/>
        <w:shd w:val="clear" w:color="auto" w:fill="FFFFFF"/>
        <w:adjustRightInd/>
        <w:spacing w:beforeLines="30" w:before="72" w:line="400" w:lineRule="exact"/>
        <w:rPr>
          <w:rFonts w:ascii="微軟正黑體" w:eastAsia="微軟正黑體" w:hAnsi="微軟正黑體" w:cs="新細明體"/>
          <w:b/>
          <w:color w:val="201F1E"/>
          <w:spacing w:val="0"/>
          <w:kern w:val="0"/>
          <w:szCs w:val="26"/>
        </w:rPr>
      </w:pPr>
      <w:r w:rsidRPr="008E7EA8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Cs w:val="26"/>
        </w:rPr>
        <w:t>講員︰</w:t>
      </w:r>
      <w:r w:rsidR="008E7EA8" w:rsidRPr="008E7EA8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Cs w:val="26"/>
        </w:rPr>
        <w:t>任</w:t>
      </w:r>
      <w:r w:rsidR="008E7EA8" w:rsidRPr="008E7EA8">
        <w:rPr>
          <w:rFonts w:ascii="微軟正黑體" w:eastAsia="微軟正黑體" w:hAnsi="微軟正黑體" w:cs="Cambria" w:hint="eastAsia"/>
          <w:b/>
          <w:color w:val="201F1E"/>
          <w:spacing w:val="0"/>
          <w:kern w:val="0"/>
          <w:szCs w:val="26"/>
        </w:rPr>
        <w:t xml:space="preserve"> </w:t>
      </w:r>
      <w:r w:rsidR="008E7EA8" w:rsidRPr="008E7EA8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Cs w:val="26"/>
        </w:rPr>
        <w:t>駿</w:t>
      </w:r>
      <w:r w:rsidRPr="008E7EA8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Cs w:val="26"/>
        </w:rPr>
        <w:t>弟兄</w:t>
      </w:r>
    </w:p>
    <w:p w:rsidR="008E7EA8" w:rsidRPr="008E7EA8" w:rsidRDefault="00432388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sz w:val="23"/>
          <w:szCs w:val="23"/>
        </w:rPr>
      </w:pPr>
      <w:r w:rsidRPr="00432388">
        <w:rPr>
          <w:rFonts w:ascii="微軟正黑體" w:eastAsia="微軟正黑體" w:hAnsi="微軟正黑體" w:hint="eastAsia"/>
          <w:bCs w:val="0"/>
          <w:sz w:val="28"/>
          <w:szCs w:val="28"/>
          <w:lang w:val="zh-TW"/>
        </w:rPr>
        <w:sym w:font="Wingdings" w:char="F053"/>
      </w:r>
      <w:r w:rsidR="008E7EA8" w:rsidRPr="008E7EA8">
        <w:rPr>
          <w:rFonts w:ascii="微軟正黑體" w:eastAsia="微軟正黑體" w:hAnsi="微軟正黑體" w:hint="eastAsia"/>
          <w:bCs w:val="0"/>
          <w:sz w:val="23"/>
          <w:szCs w:val="23"/>
          <w:lang w:val="zh-TW"/>
        </w:rPr>
        <w:t>什麼是舒適圈？舒適圈為什麼不好？</w:t>
      </w:r>
    </w:p>
    <w:p w:rsidR="008E7EA8" w:rsidRPr="008E7EA8" w:rsidRDefault="00432388" w:rsidP="00E62A29">
      <w:pPr>
        <w:pStyle w:val="2"/>
        <w:spacing w:beforeLines="100" w:before="240" w:beforeAutospacing="0" w:after="0" w:afterAutospacing="0" w:line="330" w:lineRule="exact"/>
        <w:jc w:val="both"/>
        <w:rPr>
          <w:rFonts w:ascii="微軟正黑體" w:eastAsia="微軟正黑體" w:hAnsi="微軟正黑體"/>
          <w:sz w:val="23"/>
          <w:szCs w:val="23"/>
        </w:rPr>
      </w:pPr>
      <w:r w:rsidRPr="00432388">
        <w:rPr>
          <w:rFonts w:ascii="微軟正黑體" w:eastAsia="微軟正黑體" w:hAnsi="微軟正黑體" w:hint="eastAsia"/>
          <w:bCs w:val="0"/>
          <w:sz w:val="28"/>
          <w:szCs w:val="28"/>
          <w:lang w:val="zh-TW"/>
        </w:rPr>
        <w:sym w:font="Wingdings" w:char="F053"/>
      </w:r>
      <w:r w:rsidR="008E7EA8" w:rsidRPr="008E7EA8">
        <w:rPr>
          <w:rFonts w:ascii="微軟正黑體" w:eastAsia="微軟正黑體" w:hAnsi="微軟正黑體" w:hint="eastAsia"/>
          <w:bCs w:val="0"/>
          <w:sz w:val="23"/>
          <w:szCs w:val="23"/>
          <w:lang w:val="zh-TW"/>
        </w:rPr>
        <w:t>如何知道自己住在舒適圈裡？</w:t>
      </w:r>
    </w:p>
    <w:p w:rsidR="008E7EA8" w:rsidRPr="008E7EA8" w:rsidRDefault="008E7EA8" w:rsidP="00E62A29">
      <w:pPr>
        <w:spacing w:beforeLines="50" w:before="120" w:line="330" w:lineRule="exact"/>
        <w:jc w:val="both"/>
        <w:rPr>
          <w:rFonts w:ascii="標楷體" w:eastAsia="標楷體" w:hAnsi="標楷體" w:cs="Arial Unicode MS"/>
          <w:b/>
          <w:spacing w:val="0"/>
          <w:sz w:val="24"/>
          <w:szCs w:val="24"/>
          <w:lang w:val="zh-TW"/>
        </w:rPr>
      </w:pPr>
      <w:r w:rsidRPr="008E7EA8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停滯不前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在該行動的時候沒有行動；在不該停的時候停下來；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00" w:right="-224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沒有往神所訂的目標前進，只是在維持現狀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00" w:right="-224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不是沒有責任或該做的事，而是缺乏有推動力的盼望與使命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00" w:right="-224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心裡常有偷懶的念頭，儘管沒有實際去做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00" w:right="-224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不願意改變，覺得現在很好；滿足於自己當下的表現，認為可以被上帝接受</w:t>
      </w:r>
    </w:p>
    <w:p w:rsidR="008E7EA8" w:rsidRPr="008E7EA8" w:rsidRDefault="008E7EA8" w:rsidP="00E62A29">
      <w:pPr>
        <w:spacing w:beforeLines="50" w:before="120" w:line="33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有所保留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對神的旨意打折扣、有所保留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其實不是不確定神的旨意是什麼，而是「不願意付代價」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</w:rPr>
        <w:t>和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口裡宣稱的信仰不一致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只能用規則和後果來恐嚇或強迫自己</w:t>
      </w:r>
    </w:p>
    <w:p w:rsidR="00E62A29" w:rsidRDefault="00E62A29" w:rsidP="00E62A29">
      <w:pPr>
        <w:spacing w:beforeLines="50" w:before="120" w:line="330" w:lineRule="exact"/>
        <w:jc w:val="both"/>
        <w:rPr>
          <w:rFonts w:ascii="標楷體" w:eastAsia="標楷體" w:hAnsi="標楷體" w:cs="Arial Unicode MS"/>
          <w:b/>
          <w:spacing w:val="0"/>
          <w:sz w:val="24"/>
          <w:szCs w:val="24"/>
          <w:lang w:val="zh-TW"/>
        </w:rPr>
      </w:pPr>
    </w:p>
    <w:p w:rsidR="008E7EA8" w:rsidRPr="008E7EA8" w:rsidRDefault="008E7EA8" w:rsidP="00E62A29">
      <w:pPr>
        <w:spacing w:beforeLines="50" w:before="120" w:line="33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自我催眠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="261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極力證明自己處於很好的狀態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50" w:right="-336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用自認擁有的正面證據來釋放自己的良心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50" w:right="-336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只對「聽起來舒服的話」有反應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50" w:right="-336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雖然知道自己行事心裡頑梗，卻仍然覺得自己應該得著平安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50" w:right="-336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只要能逃離將來的憤怒，不結果子也沒有關係（不如說很樂意）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50" w:right="-336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自認為即使離神無限遠，最終也不會與神分離。</w:t>
      </w:r>
    </w:p>
    <w:p w:rsidR="008E7EA8" w:rsidRPr="008E7EA8" w:rsidRDefault="008E7EA8" w:rsidP="00E62A29">
      <w:pPr>
        <w:spacing w:beforeLines="50" w:before="120" w:line="33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濫用恩典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明明知道一件事是得罪神的，卻拿神的恩典和憐憫當作不用改變的藉口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50" w:right="-336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例子：列王紀下</w:t>
      </w:r>
      <w:r w:rsidRPr="008E7EA8">
        <w:rPr>
          <w:rFonts w:ascii="標楷體" w:eastAsia="標楷體" w:hAnsi="標楷體"/>
          <w:spacing w:val="0"/>
          <w:sz w:val="24"/>
          <w:szCs w:val="24"/>
          <w:lang w:val="zh-TW"/>
        </w:rPr>
        <w:t>5:18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「惟有一件事，願耶和華饒恕你僕人：我主人進臨門廟叩拜的時候，我用手攙他在臨門廟，我也屈身。我在臨門廟屈身的這事，願耶和華饒恕我。」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以為「得救」只包含罪得赦免、脫離永遠的刑罰，而不包括全面順服神的生活。</w:t>
      </w:r>
    </w:p>
    <w:p w:rsidR="008E7EA8" w:rsidRPr="008E7EA8" w:rsidRDefault="008E7EA8" w:rsidP="00E62A29">
      <w:pPr>
        <w:spacing w:beforeLines="50" w:before="120" w:line="33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疏忽大意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在本應警醒小心之處，卻不聞不問；刻意的忽略</w:t>
      </w:r>
    </w:p>
    <w:p w:rsidR="008E1618" w:rsidRPr="008E161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00" w:right="-224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161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情慾使人沒有足夠的罪疚感</w:t>
      </w:r>
    </w:p>
    <w:p w:rsidR="008E7EA8" w:rsidRPr="008E7EA8" w:rsidRDefault="008E7EA8" w:rsidP="00E62A29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30" w:lineRule="exact"/>
        <w:ind w:leftChars="50" w:left="373" w:rightChars="-100" w:right="-224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允許毀滅靈魂的情慾久住心裡（將罪的甜頭藏在舌頭下），毀壞了順服的根基</w:t>
      </w:r>
    </w:p>
    <w:p w:rsidR="00432388" w:rsidRDefault="00432388" w:rsidP="00E62A29">
      <w:pPr>
        <w:pStyle w:val="2"/>
        <w:spacing w:beforeLines="100" w:before="240" w:beforeAutospacing="0" w:after="0" w:afterAutospacing="0" w:line="330" w:lineRule="exact"/>
        <w:jc w:val="both"/>
        <w:rPr>
          <w:rFonts w:ascii="微軟正黑體" w:eastAsia="微軟正黑體" w:hAnsi="微軟正黑體"/>
          <w:bCs w:val="0"/>
          <w:sz w:val="23"/>
          <w:szCs w:val="23"/>
          <w:lang w:val="zh-TW"/>
        </w:rPr>
      </w:pPr>
      <w:r w:rsidRPr="00432388">
        <w:rPr>
          <w:rFonts w:ascii="微軟正黑體" w:eastAsia="微軟正黑體" w:hAnsi="微軟正黑體" w:hint="eastAsia"/>
          <w:bCs w:val="0"/>
          <w:sz w:val="28"/>
          <w:szCs w:val="28"/>
          <w:lang w:val="zh-TW"/>
        </w:rPr>
        <w:sym w:font="Wingdings" w:char="F053"/>
      </w:r>
      <w:r>
        <w:rPr>
          <w:rFonts w:ascii="微軟正黑體" w:eastAsia="微軟正黑體" w:hAnsi="微軟正黑體" w:hint="eastAsia"/>
          <w:bCs w:val="0"/>
          <w:sz w:val="23"/>
          <w:szCs w:val="23"/>
          <w:lang w:val="zh-TW"/>
        </w:rPr>
        <w:t>離開虛假的舒適圈</w:t>
      </w:r>
    </w:p>
    <w:p w:rsidR="008E7EA8" w:rsidRPr="008E7EA8" w:rsidRDefault="00432388" w:rsidP="00E62A29">
      <w:pPr>
        <w:pStyle w:val="2"/>
        <w:spacing w:beforeLines="100" w:before="240" w:beforeAutospacing="0" w:after="0" w:afterAutospacing="0" w:line="330" w:lineRule="exact"/>
        <w:jc w:val="both"/>
        <w:rPr>
          <w:rFonts w:ascii="微軟正黑體" w:eastAsia="微軟正黑體" w:hAnsi="微軟正黑體"/>
          <w:bCs w:val="0"/>
          <w:sz w:val="23"/>
          <w:szCs w:val="23"/>
          <w:lang w:val="zh-TW"/>
        </w:rPr>
      </w:pPr>
      <w:r w:rsidRPr="00432388">
        <w:rPr>
          <w:rFonts w:ascii="微軟正黑體" w:eastAsia="微軟正黑體" w:hAnsi="微軟正黑體" w:hint="eastAsia"/>
          <w:bCs w:val="0"/>
          <w:sz w:val="28"/>
          <w:szCs w:val="28"/>
          <w:lang w:val="zh-TW"/>
        </w:rPr>
        <w:sym w:font="Wingdings" w:char="F053"/>
      </w:r>
      <w:r w:rsidR="008E7EA8" w:rsidRPr="008E7EA8">
        <w:rPr>
          <w:rFonts w:ascii="微軟正黑體" w:eastAsia="微軟正黑體" w:hAnsi="微軟正黑體" w:hint="eastAsia"/>
          <w:bCs w:val="0"/>
          <w:sz w:val="23"/>
          <w:szCs w:val="23"/>
          <w:lang w:val="zh-TW"/>
        </w:rPr>
        <w:t>真正的舒適圈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神的赦罪和憐憫是你的舒適圈（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</w:rPr>
        <w:t>約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壹</w:t>
      </w:r>
      <w:r w:rsidRPr="008E7EA8">
        <w:rPr>
          <w:rFonts w:ascii="標楷體" w:eastAsia="標楷體" w:hAnsi="標楷體"/>
          <w:spacing w:val="0"/>
          <w:sz w:val="24"/>
          <w:szCs w:val="24"/>
        </w:rPr>
        <w:t xml:space="preserve"> </w:t>
      </w:r>
      <w:r w:rsidRPr="008E7EA8">
        <w:rPr>
          <w:rFonts w:ascii="標楷體" w:eastAsia="標楷體" w:hAnsi="標楷體"/>
          <w:spacing w:val="0"/>
          <w:sz w:val="24"/>
          <w:szCs w:val="24"/>
          <w:lang w:val="zh-TW"/>
        </w:rPr>
        <w:t>1</w:t>
      </w:r>
      <w:r w:rsidRPr="008E7EA8">
        <w:rPr>
          <w:rFonts w:ascii="標楷體" w:eastAsia="標楷體" w:hAnsi="標楷體"/>
          <w:spacing w:val="0"/>
          <w:sz w:val="24"/>
          <w:szCs w:val="24"/>
        </w:rPr>
        <w:t xml:space="preserve">:9, </w:t>
      </w:r>
      <w:r w:rsidRPr="008E7EA8">
        <w:rPr>
          <w:rFonts w:ascii="標楷體" w:eastAsia="標楷體" w:hAnsi="標楷體"/>
          <w:spacing w:val="0"/>
          <w:sz w:val="24"/>
          <w:szCs w:val="24"/>
          <w:lang w:val="ru-RU"/>
        </w:rPr>
        <w:t>4:16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神的豐富和全能是你的舒適圈（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</w:rPr>
        <w:t>西</w:t>
      </w:r>
      <w:r w:rsidRPr="008E7EA8">
        <w:rPr>
          <w:rFonts w:ascii="標楷體" w:eastAsia="標楷體" w:hAnsi="標楷體"/>
          <w:spacing w:val="0"/>
          <w:sz w:val="24"/>
          <w:szCs w:val="24"/>
        </w:rPr>
        <w:t xml:space="preserve"> </w:t>
      </w:r>
      <w:r w:rsidRPr="008E7EA8">
        <w:rPr>
          <w:rFonts w:ascii="標楷體" w:eastAsia="標楷體" w:hAnsi="標楷體"/>
          <w:spacing w:val="0"/>
          <w:sz w:val="24"/>
          <w:szCs w:val="24"/>
          <w:lang w:val="ru-RU"/>
        </w:rPr>
        <w:t>1:19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；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</w:rPr>
        <w:t>詩篇</w:t>
      </w:r>
      <w:r w:rsidRPr="008E7EA8">
        <w:rPr>
          <w:rFonts w:ascii="標楷體" w:eastAsia="標楷體" w:hAnsi="標楷體"/>
          <w:spacing w:val="0"/>
          <w:sz w:val="24"/>
          <w:szCs w:val="24"/>
          <w:lang w:val="ru-RU"/>
        </w:rPr>
        <w:t>91:1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遵行神的旨意是你的舒適圈（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</w:rPr>
        <w:t>約</w:t>
      </w:r>
      <w:r w:rsidRPr="008E7EA8">
        <w:rPr>
          <w:rFonts w:ascii="標楷體" w:eastAsia="標楷體" w:hAnsi="標楷體"/>
          <w:spacing w:val="0"/>
          <w:sz w:val="24"/>
          <w:szCs w:val="24"/>
          <w:lang w:val="ru-RU"/>
        </w:rPr>
        <w:t>15:10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；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</w:rPr>
        <w:t>約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壹</w:t>
      </w:r>
      <w:r w:rsidRPr="008E7EA8">
        <w:rPr>
          <w:rFonts w:ascii="標楷體" w:eastAsia="標楷體" w:hAnsi="標楷體"/>
          <w:spacing w:val="0"/>
          <w:sz w:val="24"/>
          <w:szCs w:val="24"/>
          <w:lang w:val="zh-TW"/>
        </w:rPr>
        <w:t xml:space="preserve"> 2</w:t>
      </w:r>
      <w:r w:rsidRPr="008E7EA8">
        <w:rPr>
          <w:rFonts w:ascii="標楷體" w:eastAsia="標楷體" w:hAnsi="標楷體"/>
          <w:spacing w:val="0"/>
          <w:sz w:val="24"/>
          <w:szCs w:val="24"/>
        </w:rPr>
        <w:t>:6, 3:24</w:t>
      </w: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8E7EA8" w:rsidRPr="008E7EA8" w:rsidRDefault="008E7EA8" w:rsidP="00E62A2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="261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8E7EA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不能震動的國是你的舒適圈</w:t>
      </w:r>
    </w:p>
    <w:p w:rsidR="008E1618" w:rsidRPr="006F4F3D" w:rsidRDefault="008E1618" w:rsidP="008E1618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駿弟兄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E1618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8E1618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郭月琴姊妹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查經課程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粗明體(P)" w:eastAsia="華康粗明體(P)" w:hAnsiTheme="minorHAnsi" w:cstheme="minorBidi"/>
          <w:spacing w:val="20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8E1618" w:rsidRDefault="008E1618" w:rsidP="00E62A29">
      <w:pPr>
        <w:pStyle w:val="af3"/>
        <w:tabs>
          <w:tab w:val="clear" w:pos="4153"/>
          <w:tab w:val="clear" w:pos="8306"/>
        </w:tabs>
        <w:snapToGrid/>
        <w:spacing w:beforeLines="70" w:before="168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《主日愛筵暫停舉辦》</w:t>
      </w:r>
    </w:p>
    <w:p w:rsidR="008E1618" w:rsidRPr="006A3C6F" w:rsidRDefault="008E1618" w:rsidP="00E62A29">
      <w:pPr>
        <w:pStyle w:val="af3"/>
        <w:tabs>
          <w:tab w:val="clear" w:pos="4153"/>
          <w:tab w:val="clear" w:pos="8306"/>
        </w:tabs>
        <w:snapToGrid/>
        <w:spacing w:line="26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</w:rPr>
      </w:pPr>
      <w:r w:rsidRPr="006A3C6F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因應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台灣</w:t>
      </w:r>
      <w:r w:rsidRPr="006A3C6F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疫情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升高，未來一個月是關鍵期，教會決定本週日起暫停</w:t>
      </w:r>
      <w:r w:rsidR="00A94D78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提供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主日愛筵</w:t>
      </w:r>
      <w:r w:rsidR="00A94D78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，避免用餐交談的風險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。造成不便請見諒。</w:t>
      </w:r>
      <w:r w:rsidR="00EC2FA7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每週日下午</w:t>
      </w:r>
      <w:r w:rsidR="00A94D78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參與</w:t>
      </w:r>
      <w:r w:rsidR="00EC2FA7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服事(或開會)的同工，教會</w:t>
      </w:r>
      <w:r w:rsidR="00E34018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將</w:t>
      </w:r>
      <w:r w:rsidR="00A94D78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配合人數</w:t>
      </w:r>
      <w:r w:rsidR="00EC2FA7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代訂便當</w:t>
      </w:r>
      <w:r w:rsidR="00A94D78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。</w:t>
      </w:r>
    </w:p>
    <w:p w:rsidR="00264390" w:rsidRPr="00FA12DF" w:rsidRDefault="00264390" w:rsidP="00FA12DF">
      <w:pPr>
        <w:adjustRightInd/>
        <w:spacing w:line="400" w:lineRule="exact"/>
        <w:jc w:val="both"/>
        <w:textAlignment w:val="auto"/>
        <w:rPr>
          <w:rFonts w:ascii="華康粗明體(P)" w:eastAsia="華康粗明體(P)" w:hAnsiTheme="minorHAnsi" w:cstheme="minorBidi"/>
          <w:spacing w:val="20"/>
          <w:kern w:val="2"/>
          <w:sz w:val="28"/>
          <w:szCs w:val="28"/>
        </w:rPr>
      </w:pPr>
      <w:r w:rsidRPr="00FA12DF">
        <w:rPr>
          <w:rFonts w:ascii="華康粗明體(P)" w:eastAsia="華康粗明體(P)" w:hAnsiTheme="minorHAnsi" w:cstheme="minorBidi" w:hint="eastAsia"/>
          <w:spacing w:val="20"/>
          <w:kern w:val="2"/>
          <w:sz w:val="28"/>
          <w:szCs w:val="28"/>
        </w:rPr>
        <w:t>洗手和冠狀病毒；</w:t>
      </w:r>
    </w:p>
    <w:p w:rsidR="00264390" w:rsidRPr="00FA12DF" w:rsidRDefault="00264390" w:rsidP="00FA12DF">
      <w:pPr>
        <w:adjustRightInd/>
        <w:spacing w:line="400" w:lineRule="exact"/>
        <w:jc w:val="both"/>
        <w:textAlignment w:val="auto"/>
        <w:rPr>
          <w:rFonts w:ascii="華康粗明體(P)" w:eastAsia="華康粗明體(P)" w:hAnsiTheme="minorHAnsi" w:cstheme="minorBidi"/>
          <w:spacing w:val="20"/>
          <w:kern w:val="2"/>
          <w:sz w:val="28"/>
          <w:szCs w:val="28"/>
        </w:rPr>
      </w:pPr>
      <w:r w:rsidRPr="00FA12DF">
        <w:rPr>
          <w:rFonts w:ascii="華康粗明體(P)" w:eastAsia="華康粗明體(P)" w:hAnsiTheme="minorHAnsi" w:cstheme="minorBidi" w:hint="eastAsia"/>
          <w:spacing w:val="20"/>
          <w:kern w:val="2"/>
          <w:sz w:val="28"/>
          <w:szCs w:val="28"/>
        </w:rPr>
        <w:t>洗手很好，但還不夠好</w:t>
      </w:r>
    </w:p>
    <w:p w:rsidR="00264390" w:rsidRPr="00FA12DF" w:rsidRDefault="00264390" w:rsidP="00FA12DF">
      <w:pPr>
        <w:adjustRightInd/>
        <w:spacing w:line="400" w:lineRule="exact"/>
        <w:jc w:val="both"/>
        <w:textAlignment w:val="auto"/>
        <w:rPr>
          <w:rFonts w:asciiTheme="minorHAnsi" w:eastAsia="華康粗明體(P)" w:hAnsiTheme="minorHAnsi" w:cstheme="minorBidi"/>
          <w:spacing w:val="0"/>
          <w:kern w:val="2"/>
          <w:sz w:val="23"/>
          <w:szCs w:val="23"/>
        </w:rPr>
      </w:pPr>
      <w:r w:rsidRPr="00FA12DF">
        <w:rPr>
          <w:rFonts w:asciiTheme="minorHAnsi" w:eastAsia="華康粗明體(P)" w:hAnsiTheme="minorHAnsi" w:cstheme="minorBidi"/>
          <w:spacing w:val="0"/>
          <w:kern w:val="2"/>
          <w:sz w:val="23"/>
          <w:szCs w:val="23"/>
        </w:rPr>
        <w:t>作者：</w:t>
      </w:r>
      <w:r w:rsidRPr="00FA12DF">
        <w:rPr>
          <w:rFonts w:asciiTheme="minorHAnsi" w:eastAsia="華康粗明體(P)" w:hAnsiTheme="minorHAnsi" w:cstheme="minorBidi"/>
          <w:spacing w:val="0"/>
          <w:kern w:val="2"/>
          <w:sz w:val="23"/>
          <w:szCs w:val="23"/>
        </w:rPr>
        <w:t>James Faris</w:t>
      </w:r>
    </w:p>
    <w:p w:rsidR="00264390" w:rsidRPr="00264390" w:rsidRDefault="008E1618" w:rsidP="008E1618">
      <w:pPr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粗明體(P)" w:eastAsia="華康粗明體(P)" w:hAnsiTheme="minorHAnsi" w:cstheme="minorBidi" w:hint="eastAsia"/>
          <w:noProof/>
          <w:spacing w:val="20"/>
          <w:kern w:val="2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548005" cy="539750"/>
            <wp:effectExtent l="0" t="0" r="444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十字架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1" t="36235"/>
                    <a:stretch/>
                  </pic:blipFill>
                  <pic:spPr bwMode="auto">
                    <a:xfrm>
                      <a:off x="0" y="0"/>
                      <a:ext cx="548005" cy="5397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粗明體(P)" w:eastAsia="華康粗明體(P)" w:hAnsiTheme="minorHAnsi" w:cstheme="minorBidi" w:hint="eastAsia"/>
          <w:noProof/>
          <w:spacing w:val="20"/>
          <w:kern w:val="2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25400</wp:posOffset>
            </wp:positionV>
            <wp:extent cx="544195" cy="539750"/>
            <wp:effectExtent l="0" t="0" r="825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洗手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7" t="4876" r="24022" b="4117"/>
                    <a:stretch/>
                  </pic:blipFill>
                  <pic:spPr bwMode="auto">
                    <a:xfrm>
                      <a:off x="0" y="0"/>
                      <a:ext cx="54419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90"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和其他教會一樣，我們的會眾也正在採取一些預防措施，防止COVID-19的散播，我們也將繼續監測疫情。這些改變包括：我們的招待不會和人握手，我們也將暫時更改有關聖餐和什一奉獻的常規做法；我們鼓勵有高風險的成員留在家中並通過直播參加禮拜活動，並且請那些有病的人留在家中，以恩待其他人。當然，我們也要求</w:t>
      </w:r>
      <w:r w:rsid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弟兄姊妹</w:t>
      </w:r>
      <w:r w:rsidR="00264390"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保持警惕，隨時洗手！</w:t>
      </w:r>
    </w:p>
    <w:p w:rsidR="00264390" w:rsidRPr="00264390" w:rsidRDefault="00264390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勤加洗手。這是一種簡單的、常識性的做法，對你自己和他人都有很好的預防作用。當我們抹上肥皂，搓起泡沫之時，上帝給了我們一個絕佳的默想機會，思考什麼是我們最大的需要，尤其是在當前的危機中。為何是這樣呢？</w:t>
      </w:r>
    </w:p>
    <w:p w:rsidR="00264390" w:rsidRPr="00264390" w:rsidRDefault="00264390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冠狀病毒已經終結了全球許多人的生命，而且很可能奪走更多。我們可以通過洗手來減緩此類疾病的傳播。但是最終，每個人的死亡率仍然是100％。我們會死，是因屬靈上的不潔；我們會死，是因為我們有罪。這就是為什麼我們在</w:t>
      </w: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lastRenderedPageBreak/>
        <w:t>洗手台前的默想應該引導我們的思想朝向永恆。</w:t>
      </w:r>
    </w:p>
    <w:p w:rsidR="00264390" w:rsidRPr="00264390" w:rsidRDefault="00264390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很久以前，約伯曾提到大概是他母親教他的洗手方法：</w:t>
      </w:r>
    </w:p>
    <w:p w:rsidR="00264390" w:rsidRPr="00264390" w:rsidRDefault="00264390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</w:t>
      </w:r>
      <w:r w:rsidRPr="0026691F">
        <w:rPr>
          <w:rFonts w:ascii="華康粗明體(P)" w:eastAsia="華康粗明體(P)" w:hAnsiTheme="minorHAnsi" w:cstheme="minorBidi" w:hint="eastAsia"/>
          <w:spacing w:val="0"/>
          <w:kern w:val="2"/>
          <w:sz w:val="21"/>
          <w:szCs w:val="21"/>
        </w:rPr>
        <w:t>我若用雪水洗身，用鹼潔淨我的手，你還要扔我在坑裡，我的衣服都憎惡我。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」</w:t>
      </w: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（伯</w:t>
      </w:r>
      <w:r w:rsidR="00775DA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9:</w:t>
      </w: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30-31）</w:t>
      </w:r>
    </w:p>
    <w:p w:rsidR="00264390" w:rsidRPr="00264390" w:rsidRDefault="008E1618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/>
          <w:noProof/>
          <w:spacing w:val="0"/>
          <w:kern w:val="2"/>
          <w:sz w:val="23"/>
          <w:szCs w:val="23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555625</wp:posOffset>
            </wp:positionV>
            <wp:extent cx="1003300" cy="552450"/>
            <wp:effectExtent l="0" t="0" r="635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信心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6" r="43585"/>
                    <a:stretch/>
                  </pic:blipFill>
                  <pic:spPr bwMode="auto">
                    <a:xfrm>
                      <a:off x="0" y="0"/>
                      <a:ext cx="10033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90"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在經文的上下文中，約伯是在問：「人在上帝面前怎能成為義？」（伯</w:t>
      </w:r>
      <w:r w:rsidR="00775DA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9:</w:t>
      </w:r>
      <w:r w:rsidR="00264390"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2）約伯知道即使用肥皂洗了手，也不會使他變得無辜或使</w:t>
      </w:r>
      <w:r w:rsidR="00264390" w:rsidRPr="00775DA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他免於死亡。</w:t>
      </w:r>
    </w:p>
    <w:p w:rsidR="00264390" w:rsidRPr="00264390" w:rsidRDefault="00264390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即使通過努力勤勞洗手，成為一個有道德的好鄰居，也不會為我們贏得上天堂的積分。不，只有耶穌的寶血才能洗淨我們一切的罪（約壹</w:t>
      </w:r>
      <w:r w:rsidR="00775DA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1:</w:t>
      </w: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7）。</w:t>
      </w:r>
    </w:p>
    <w:p w:rsidR="00264390" w:rsidRPr="00264390" w:rsidRDefault="008E1618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粗明體" w:eastAsia="華康粗明體" w:hAnsi="華康彩帶體 Std W7" w:hint="eastAsia"/>
          <w:iCs/>
          <w:noProof/>
          <w:color w:val="000000"/>
          <w:spacing w:val="0"/>
          <w:kern w:val="0"/>
          <w:sz w:val="21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666750</wp:posOffset>
            </wp:positionV>
            <wp:extent cx="686441" cy="540000"/>
            <wp:effectExtent l="19050" t="19050" r="18415" b="1270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mp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41" cy="5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90"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因此，當您搓起肥皂泡洗手時，請在水槽前花一點時間，在自己內心裡向主坦承自己的罪，並再次承認耶穌基督是你唯一的救主。甚至在不斷提醒孩子洗手時，也要教給孩子這些永恆的真理。父母如果不教孩子洗手可能是不負責任的，其他人可能因此受到感染。但是如果父母沒有教導孩子們必須潔淨罪惡，那麼他們就是最不負責任的父母。</w:t>
      </w:r>
    </w:p>
    <w:p w:rsidR="00264390" w:rsidRPr="00264390" w:rsidRDefault="00264390" w:rsidP="008E1618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讓我們勤加洗手，並大膽地回到我們周遭的世界。洗手也提醒我們在災難中要滿懷自信地前進。我們必須採取明智的行動，保持正確的眼光。耶穌曾應許在這個時代會有瘟疫，但是我們無須害怕。相反，我們必須常存忍耐的心（路</w:t>
      </w:r>
      <w:r w:rsidR="00775DA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21:</w:t>
      </w: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9-19）。在耶穌基督裡，</w:t>
      </w:r>
      <w:bookmarkStart w:id="0" w:name="_GoBack"/>
      <w:bookmarkEnd w:id="0"/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基督徒就是得勝者。當我們洗手時，我們也必須教給孩子們這個偉大的真理。我們無論是活著或是死了，總是屬於主的人（羅</w:t>
      </w:r>
      <w:r w:rsidR="00775DA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14:</w:t>
      </w: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8）。因此，我們每天都是為祂而活。 </w:t>
      </w:r>
    </w:p>
    <w:p w:rsidR="00E05074" w:rsidRDefault="00264390" w:rsidP="008E1618">
      <w:pPr>
        <w:spacing w:beforeLines="50" w:before="120" w:line="32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264390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如此，就讓我們好好洗手，然後回到主呼召你去做的任何服事上。如同地球上的每一次瘟疫或流行病一樣，冠狀病毒也是上帝給聖徒的呼召，要他們滿有信心地堅忍到底，因他們都已經被基督寶血洗淨了。</w:t>
      </w:r>
      <w:r w:rsidRPr="008A45C7">
        <w:rPr>
          <w:rFonts w:hint="eastAsia"/>
          <w:sz w:val="28"/>
          <w:szCs w:val="28"/>
        </w:rPr>
        <w:sym w:font="Webdings" w:char="F059"/>
      </w:r>
    </w:p>
    <w:p w:rsidR="00EC2FA7" w:rsidRDefault="00EC2FA7" w:rsidP="00EC2FA7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EC2FA7" w:rsidRDefault="00EC2FA7" w:rsidP="00EC2FA7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EC2FA7" w:rsidRPr="00EC2FA7" w:rsidRDefault="00EC2FA7" w:rsidP="00EC2FA7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C2FA7">
        <w:rPr>
          <w:rFonts w:ascii="華康龍門石碑(P)" w:eastAsia="華康龍門石碑(P)" w:hAnsi="華康古印體" w:cs="Times New Roman" w:hint="eastAsia"/>
          <w:spacing w:val="-6"/>
          <w:kern w:val="20"/>
        </w:rPr>
        <w:t>神啊，求你為我造清潔的心， 使我裏面重新有正直 的靈。</w:t>
      </w:r>
    </w:p>
    <w:p w:rsidR="001C7E25" w:rsidRPr="00255D8F" w:rsidRDefault="00EC2FA7" w:rsidP="00EC2FA7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Pr="00EC2FA7">
        <w:rPr>
          <w:rFonts w:ascii="華康龍門石碑(P)" w:eastAsia="華康龍門石碑(P)" w:hAnsi="華康古印體" w:cs="Times New Roman" w:hint="eastAsia"/>
          <w:spacing w:val="-6"/>
          <w:kern w:val="20"/>
        </w:rPr>
        <w:t>詩篇 51:10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5048C9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048C9">
        <w:rPr>
          <w:rFonts w:ascii="華康魏碑體(P)" w:eastAsia="華康魏碑體(P)" w:hAnsi="華康古印體" w:hint="eastAsia"/>
          <w:spacing w:val="10"/>
          <w:szCs w:val="26"/>
        </w:rPr>
        <w:t>22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3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048C9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48C9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5048C9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21CAD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48C9">
        <w:rPr>
          <w:rFonts w:ascii="華康細圓體(P)" w:eastAsia="華康細圓體(P)" w:hint="eastAsia"/>
          <w:b/>
          <w:spacing w:val="0"/>
          <w:sz w:val="20"/>
        </w:rPr>
        <w:t>曹先進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48C9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48C9">
        <w:rPr>
          <w:rFonts w:ascii="華康細圓體(P)" w:eastAsia="華康細圓體(P)" w:hint="eastAsia"/>
          <w:b/>
          <w:spacing w:val="0"/>
          <w:sz w:val="20"/>
        </w:rPr>
        <w:t>詹甯喻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048C9">
        <w:rPr>
          <w:rFonts w:ascii="Times New Roman" w:eastAsia="華康隸書體W7(P)" w:hint="eastAsia"/>
          <w:bCs/>
          <w:spacing w:val="-10"/>
          <w:sz w:val="24"/>
        </w:rPr>
        <w:t>任</w:t>
      </w:r>
      <w:r w:rsidR="005048C9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="005048C9">
        <w:rPr>
          <w:rFonts w:ascii="Times New Roman" w:eastAsia="華康隸書體W7(P)" w:hint="eastAsia"/>
          <w:bCs/>
          <w:spacing w:val="-10"/>
          <w:sz w:val="24"/>
        </w:rPr>
        <w:t>駿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5048C9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048C9" w:rsidRPr="005048C9">
        <w:rPr>
          <w:rFonts w:ascii="華康隸書體W7(P)" w:eastAsia="華康隸書體W7(P)" w:hint="eastAsia"/>
          <w:bCs/>
          <w:spacing w:val="-12"/>
          <w:sz w:val="24"/>
        </w:rPr>
        <w:t>當宴席變為網羅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C2FA7">
        <w:rPr>
          <w:rFonts w:ascii="華康細圓體(P)" w:eastAsia="華康細圓體(P)" w:hint="eastAsia"/>
          <w:b/>
          <w:spacing w:val="0"/>
          <w:sz w:val="20"/>
        </w:rPr>
        <w:t>拿細耳人</w:t>
      </w:r>
    </w:p>
    <w:p w:rsidR="00095BFD" w:rsidRDefault="00095BFD" w:rsidP="00804D9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048C9" w:rsidRPr="005048C9">
        <w:rPr>
          <w:rFonts w:ascii="華康隸書體W7(P)" w:eastAsia="華康隸書體W7(P)" w:hint="eastAsia"/>
          <w:bCs/>
          <w:spacing w:val="-12"/>
          <w:sz w:val="24"/>
        </w:rPr>
        <w:t>帖撒羅尼迦前書5:1-11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EC2FA7">
        <w:rPr>
          <w:rFonts w:ascii="華康細圓體(P)" w:eastAsia="華康細圓體(P)" w:hint="eastAsia"/>
          <w:b/>
          <w:spacing w:val="0"/>
          <w:sz w:val="20"/>
        </w:rPr>
        <w:t>民數記</w:t>
      </w:r>
    </w:p>
    <w:p w:rsidR="00007280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048C9" w:rsidRPr="005048C9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C2FA7">
        <w:rPr>
          <w:rFonts w:ascii="Times New Roman" w:eastAsia="華康細圓體(P)" w:hint="eastAsia"/>
          <w:b/>
          <w:spacing w:val="0"/>
          <w:sz w:val="20"/>
        </w:rPr>
        <w:t>吳瑞碧</w:t>
      </w:r>
      <w:r w:rsidR="00644AFD">
        <w:rPr>
          <w:rFonts w:ascii="Times New Roman" w:eastAsia="華康細圓體(P)" w:hint="eastAsia"/>
          <w:b/>
          <w:spacing w:val="0"/>
          <w:sz w:val="20"/>
        </w:rPr>
        <w:t>姊妹</w:t>
      </w:r>
      <w:r w:rsidR="00644AF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C2FA7">
        <w:rPr>
          <w:rFonts w:ascii="Times New Roman" w:eastAsia="華康細圓體(P)" w:hint="eastAsia"/>
          <w:b/>
          <w:spacing w:val="0"/>
          <w:sz w:val="20"/>
        </w:rPr>
        <w:t>陳美月</w:t>
      </w:r>
      <w:r w:rsidR="00644AFD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95BFD" w:rsidRPr="00644AFD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金貞美姊妹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C643DA" w:rsidRPr="00401742" w:rsidRDefault="00C643DA" w:rsidP="00C643DA">
      <w:pPr>
        <w:widowControl/>
        <w:shd w:val="clear" w:color="auto" w:fill="FFFFFF"/>
        <w:adjustRightInd/>
        <w:spacing w:beforeLines="100" w:before="240" w:line="400" w:lineRule="exact"/>
        <w:ind w:leftChars="-50" w:left="-112" w:rightChars="-50" w:right="-112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0235C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《訓練中心》下學年招生計畫</w:t>
      </w:r>
    </w:p>
    <w:p w:rsidR="00C643DA" w:rsidRDefault="00C643DA" w:rsidP="00556C9A">
      <w:pPr>
        <w:adjustRightInd/>
        <w:spacing w:beforeLines="20" w:before="48" w:line="280" w:lineRule="exact"/>
        <w:ind w:leftChars="100" w:left="224"/>
        <w:jc w:val="center"/>
        <w:textAlignment w:val="auto"/>
        <w:rPr>
          <w:rFonts w:ascii="華康粗明體" w:eastAsia="華康粗明體" w:hAnsi="華康彩帶體 Std W7"/>
          <w:iCs/>
          <w:color w:val="000000"/>
          <w:spacing w:val="0"/>
          <w:kern w:val="0"/>
          <w:sz w:val="21"/>
          <w:szCs w:val="21"/>
        </w:rPr>
      </w:pPr>
      <w:r w:rsidRPr="000235CB">
        <w:rPr>
          <w:rFonts w:ascii="華康粗明體" w:eastAsia="華康粗明體" w:hAnsi="華康彩帶體 Std W7" w:hint="eastAsia"/>
          <w:iCs/>
          <w:color w:val="000000"/>
          <w:spacing w:val="0"/>
          <w:kern w:val="0"/>
          <w:sz w:val="21"/>
          <w:szCs w:val="21"/>
        </w:rPr>
        <w:t>你渴望認真面對自己的信仰嗎？</w:t>
      </w:r>
    </w:p>
    <w:p w:rsidR="00C643DA" w:rsidRDefault="00C643DA" w:rsidP="00556C9A">
      <w:pPr>
        <w:adjustRightInd/>
        <w:spacing w:beforeLines="20" w:before="48" w:line="280" w:lineRule="exact"/>
        <w:ind w:leftChars="100" w:left="224"/>
        <w:jc w:val="center"/>
        <w:textAlignment w:val="auto"/>
        <w:rPr>
          <w:rFonts w:ascii="華康粗明體" w:eastAsia="華康粗明體" w:hAnsi="華康彩帶體 Std W7"/>
          <w:iCs/>
          <w:color w:val="000000"/>
          <w:spacing w:val="0"/>
          <w:kern w:val="0"/>
          <w:sz w:val="21"/>
          <w:szCs w:val="21"/>
        </w:rPr>
      </w:pPr>
      <w:r>
        <w:rPr>
          <w:rFonts w:ascii="華康粗明體" w:eastAsia="華康粗明體" w:hAnsi="華康彩帶體 Std W7" w:hint="eastAsia"/>
          <w:iCs/>
          <w:color w:val="000000"/>
          <w:spacing w:val="0"/>
          <w:kern w:val="0"/>
          <w:sz w:val="21"/>
          <w:szCs w:val="21"/>
        </w:rPr>
        <w:t>你期盼更深地認識主基督嗎？</w:t>
      </w:r>
    </w:p>
    <w:p w:rsidR="00C643DA" w:rsidRPr="000235CB" w:rsidRDefault="00C643DA" w:rsidP="00556C9A">
      <w:pPr>
        <w:adjustRightInd/>
        <w:spacing w:beforeLines="20" w:before="48" w:line="280" w:lineRule="exact"/>
        <w:ind w:leftChars="100" w:left="224"/>
        <w:jc w:val="center"/>
        <w:textAlignment w:val="auto"/>
        <w:rPr>
          <w:rFonts w:ascii="華康粗明體" w:eastAsia="華康粗明體" w:hAnsi="華康彩帶體 Std W7"/>
          <w:iCs/>
          <w:color w:val="000000"/>
          <w:spacing w:val="0"/>
          <w:kern w:val="0"/>
          <w:sz w:val="21"/>
          <w:szCs w:val="21"/>
        </w:rPr>
      </w:pPr>
      <w:r>
        <w:rPr>
          <w:rFonts w:ascii="華康粗明體" w:eastAsia="華康粗明體" w:hAnsi="華康彩帶體 Std W7" w:hint="eastAsia"/>
          <w:iCs/>
          <w:color w:val="000000"/>
          <w:spacing w:val="0"/>
          <w:kern w:val="0"/>
          <w:sz w:val="21"/>
          <w:szCs w:val="21"/>
        </w:rPr>
        <w:t>你樂意裝備自己為主所用嗎？</w:t>
      </w:r>
    </w:p>
    <w:p w:rsidR="00C643DA" w:rsidRDefault="00C643DA" w:rsidP="00556C9A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「委身基督˙服事教會」是訓練中心培訓門徒的宗旨，「接受培訓」也是每一個「為主而活」的基督徒應該預備的代價。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《聚會處訓練中心》將在-讀經方法、基要真理、靈命操練、門徒訓練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…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各方面裝備為主所用的聖徒。</w:t>
      </w:r>
    </w:p>
    <w:p w:rsidR="00775DAD" w:rsidRDefault="00C643DA" w:rsidP="00556C9A">
      <w:pPr>
        <w:pStyle w:val="af3"/>
        <w:tabs>
          <w:tab w:val="clear" w:pos="4153"/>
          <w:tab w:val="clear" w:pos="8306"/>
        </w:tabs>
        <w:snapToGrid/>
        <w:spacing w:beforeLines="30" w:before="72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請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參閱週報內(或長椅上)</w:t>
      </w: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的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招生</w:t>
      </w: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DM，認真尋求--是否有接受培訓的可能性禱告。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報名截止︰6月15日。</w:t>
      </w:r>
    </w:p>
    <w:sectPr w:rsidR="00775DAD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0D" w:rsidRDefault="0077030D">
      <w:r>
        <w:separator/>
      </w:r>
    </w:p>
  </w:endnote>
  <w:endnote w:type="continuationSeparator" w:id="0">
    <w:p w:rsidR="0077030D" w:rsidRDefault="007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0D" w:rsidRDefault="0077030D">
      <w:r>
        <w:separator/>
      </w:r>
    </w:p>
  </w:footnote>
  <w:footnote w:type="continuationSeparator" w:id="0">
    <w:p w:rsidR="0077030D" w:rsidRDefault="0077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ED00506"/>
    <w:multiLevelType w:val="hybridMultilevel"/>
    <w:tmpl w:val="21B6AD66"/>
    <w:numStyleLink w:val="a"/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105831"/>
    <w:multiLevelType w:val="hybridMultilevel"/>
    <w:tmpl w:val="8F289EC6"/>
    <w:numStyleLink w:val="a1"/>
  </w:abstractNum>
  <w:abstractNum w:abstractNumId="6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5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4029-730B-4C1B-9E24-61818EBA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200</TotalTime>
  <Pages>1</Pages>
  <Words>435</Words>
  <Characters>2484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2914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11</cp:revision>
  <cp:lastPrinted>2020-03-14T02:56:00Z</cp:lastPrinted>
  <dcterms:created xsi:type="dcterms:W3CDTF">2020-03-19T05:13:00Z</dcterms:created>
  <dcterms:modified xsi:type="dcterms:W3CDTF">2020-03-21T04:41:00Z</dcterms:modified>
</cp:coreProperties>
</file>