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844" w:rsidRPr="00FE1D1B" w:rsidRDefault="006137AF" w:rsidP="00F56669">
      <w:pPr>
        <w:spacing w:line="400" w:lineRule="exact"/>
        <w:jc w:val="both"/>
        <w:rPr>
          <w:rFonts w:ascii="標楷體" w:eastAsia="標楷體" w:hAnsi="標楷體" w:cstheme="minorBidi"/>
          <w:b/>
          <w:spacing w:val="0"/>
          <w:kern w:val="2"/>
          <w:sz w:val="30"/>
          <w:szCs w:val="30"/>
        </w:rPr>
      </w:pPr>
      <w:r w:rsidRPr="00FE1D1B">
        <w:rPr>
          <w:rFonts w:ascii="標楷體" w:eastAsia="標楷體" w:hAnsi="標楷體" w:hint="eastAsia"/>
          <w:b/>
          <w:bCs/>
          <w:spacing w:val="0"/>
          <w:szCs w:val="26"/>
        </w:rPr>
        <w:t>【今日主題】</w:t>
      </w:r>
      <w:r w:rsidR="00F56669" w:rsidRPr="00FE1D1B">
        <w:rPr>
          <w:rFonts w:ascii="標楷體" w:eastAsia="標楷體" w:hAnsi="標楷體" w:cstheme="minorBidi" w:hint="eastAsia"/>
          <w:b/>
          <w:spacing w:val="0"/>
          <w:kern w:val="2"/>
          <w:sz w:val="32"/>
          <w:szCs w:val="32"/>
        </w:rPr>
        <w:t>恩典</w:t>
      </w:r>
      <w:r w:rsidR="00FE1D1B">
        <w:rPr>
          <w:rFonts w:ascii="標楷體" w:eastAsia="標楷體" w:hAnsi="標楷體" w:cstheme="minorBidi" w:hint="eastAsia"/>
          <w:b/>
          <w:spacing w:val="0"/>
          <w:kern w:val="2"/>
          <w:sz w:val="32"/>
          <w:szCs w:val="32"/>
        </w:rPr>
        <w:t>紀</w:t>
      </w:r>
      <w:r w:rsidR="00F56669" w:rsidRPr="00FE1D1B">
        <w:rPr>
          <w:rFonts w:ascii="標楷體" w:eastAsia="標楷體" w:hAnsi="標楷體" w:cstheme="minorBidi" w:hint="eastAsia"/>
          <w:b/>
          <w:spacing w:val="0"/>
          <w:kern w:val="2"/>
          <w:sz w:val="32"/>
          <w:szCs w:val="32"/>
        </w:rPr>
        <w:t>念日</w:t>
      </w:r>
    </w:p>
    <w:p w:rsidR="00270844" w:rsidRPr="00FE1D1B" w:rsidRDefault="00270844" w:rsidP="00F56669">
      <w:pPr>
        <w:adjustRightInd/>
        <w:spacing w:beforeLines="50" w:before="120" w:line="400" w:lineRule="exact"/>
        <w:jc w:val="both"/>
        <w:textAlignment w:val="auto"/>
        <w:rPr>
          <w:rFonts w:ascii="標楷體" w:eastAsia="標楷體" w:hAnsi="標楷體" w:cstheme="minorBidi"/>
          <w:b/>
          <w:spacing w:val="0"/>
          <w:kern w:val="2"/>
          <w:szCs w:val="26"/>
        </w:rPr>
      </w:pPr>
      <w:r w:rsidRPr="00FE1D1B">
        <w:rPr>
          <w:rFonts w:ascii="標楷體" w:eastAsia="標楷體" w:hAnsi="標楷體" w:cstheme="minorBidi" w:hint="eastAsia"/>
          <w:b/>
          <w:spacing w:val="0"/>
          <w:kern w:val="2"/>
          <w:szCs w:val="26"/>
        </w:rPr>
        <w:t>講員︰</w:t>
      </w:r>
      <w:r w:rsidR="00F56669" w:rsidRPr="00FE1D1B">
        <w:rPr>
          <w:rFonts w:ascii="標楷體" w:eastAsia="標楷體" w:hAnsi="標楷體" w:cstheme="minorBidi" w:hint="eastAsia"/>
          <w:b/>
          <w:spacing w:val="0"/>
          <w:kern w:val="2"/>
          <w:szCs w:val="26"/>
        </w:rPr>
        <w:t>任 駿</w:t>
      </w:r>
      <w:r w:rsidRPr="00FE1D1B">
        <w:rPr>
          <w:rFonts w:ascii="標楷體" w:eastAsia="標楷體" w:hAnsi="標楷體" w:cstheme="minorBidi" w:hint="eastAsia"/>
          <w:b/>
          <w:spacing w:val="0"/>
          <w:kern w:val="2"/>
          <w:szCs w:val="26"/>
        </w:rPr>
        <w:t>弟兄</w:t>
      </w:r>
    </w:p>
    <w:p w:rsidR="00F56669" w:rsidRPr="00FE1D1B" w:rsidRDefault="00F56669" w:rsidP="00F56669">
      <w:pPr>
        <w:adjustRightInd/>
        <w:spacing w:line="400" w:lineRule="exact"/>
        <w:jc w:val="both"/>
        <w:textAlignment w:val="auto"/>
        <w:rPr>
          <w:rFonts w:ascii="標楷體" w:eastAsia="標楷體" w:hAnsi="標楷體" w:cstheme="minorBidi" w:hint="eastAsia"/>
          <w:b/>
          <w:spacing w:val="0"/>
          <w:kern w:val="2"/>
          <w:szCs w:val="26"/>
        </w:rPr>
      </w:pPr>
      <w:r w:rsidRPr="00FE1D1B">
        <w:rPr>
          <w:rFonts w:ascii="標楷體" w:eastAsia="標楷體" w:hAnsi="標楷體" w:cstheme="minorBidi" w:hint="eastAsia"/>
          <w:b/>
          <w:spacing w:val="0"/>
          <w:kern w:val="2"/>
          <w:szCs w:val="26"/>
        </w:rPr>
        <w:t>經文︰</w:t>
      </w:r>
      <w:r w:rsidRPr="00FE1D1B">
        <w:rPr>
          <w:rFonts w:ascii="標楷體" w:eastAsia="標楷體" w:hAnsi="標楷體" w:cs="Arial Unicode MS" w:hint="eastAsia"/>
          <w:b/>
          <w:spacing w:val="0"/>
          <w:lang w:val="zh-TW"/>
        </w:rPr>
        <w:t>出</w:t>
      </w:r>
      <w:r w:rsidRPr="00FE1D1B">
        <w:rPr>
          <w:rFonts w:ascii="標楷體" w:eastAsia="標楷體" w:hAnsi="標楷體" w:cs="Arial Unicode MS" w:hint="eastAsia"/>
          <w:b/>
          <w:spacing w:val="0"/>
          <w:lang w:val="zh-TW"/>
        </w:rPr>
        <w:t>埃及記</w:t>
      </w:r>
      <w:r w:rsidRPr="00FE1D1B">
        <w:rPr>
          <w:rFonts w:ascii="標楷體" w:eastAsia="標楷體" w:hAnsi="標楷體"/>
          <w:b/>
          <w:spacing w:val="0"/>
          <w:lang w:val="zh-TW"/>
        </w:rPr>
        <w:t>20:8-11</w:t>
      </w:r>
    </w:p>
    <w:p w:rsidR="00230DD2" w:rsidRPr="009D264E" w:rsidRDefault="009D264E" w:rsidP="00F56669">
      <w:pPr>
        <w:adjustRightInd/>
        <w:spacing w:beforeLines="100" w:before="240" w:line="320" w:lineRule="exact"/>
        <w:jc w:val="both"/>
        <w:textAlignment w:val="auto"/>
        <w:rPr>
          <w:rFonts w:ascii="標楷體" w:eastAsia="標楷體" w:hAnsi="標楷體" w:cs="Arial Unicode MS" w:hint="eastAsia"/>
          <w:b/>
          <w:spacing w:val="0"/>
          <w:sz w:val="24"/>
          <w:szCs w:val="24"/>
          <w:lang w:val="zh-TW"/>
        </w:rPr>
      </w:pPr>
      <w:r w:rsidRPr="009D264E">
        <w:rPr>
          <w:rFonts w:ascii="Helvetica Neue" w:hAnsi="Helvetica Neue" w:hint="eastAsia"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1273810</wp:posOffset>
            </wp:positionH>
            <wp:positionV relativeFrom="paragraph">
              <wp:posOffset>149225</wp:posOffset>
            </wp:positionV>
            <wp:extent cx="1188000" cy="1527682"/>
            <wp:effectExtent l="0" t="0" r="0" b="0"/>
            <wp:wrapSquare wrapText="bothSides"/>
            <wp:docPr id="1" name="img" descr="http://www.crccw.org/wp-content/uploads/2016/05/2016-fellow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rccw.org/wp-content/uploads/2016/05/2016-fellowsh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5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DD2" w:rsidRPr="009D264E">
        <w:rPr>
          <w:rFonts w:ascii="標楷體" w:eastAsia="標楷體" w:hAnsi="標楷體" w:cs="新細明體" w:hint="eastAsia"/>
          <w:b/>
          <w:spacing w:val="0"/>
          <w:sz w:val="24"/>
          <w:szCs w:val="24"/>
          <w:lang w:val="zh-TW"/>
        </w:rPr>
        <w:t>神的子民在主日的聚集—邀請或命令？</w:t>
      </w:r>
    </w:p>
    <w:p w:rsidR="00230DD2" w:rsidRPr="009D264E" w:rsidRDefault="00230DD2" w:rsidP="00230DD2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新細明體" w:hint="eastAsia"/>
          <w:b/>
          <w:spacing w:val="0"/>
          <w:sz w:val="24"/>
          <w:szCs w:val="24"/>
          <w:lang w:val="zh-TW"/>
        </w:rPr>
      </w:pPr>
      <w:r w:rsidRPr="009D264E">
        <w:rPr>
          <w:rFonts w:ascii="標楷體" w:eastAsia="標楷體" w:hAnsi="標楷體" w:cs="新細明體" w:hint="eastAsia"/>
          <w:b/>
          <w:spacing w:val="0"/>
          <w:sz w:val="24"/>
          <w:szCs w:val="24"/>
          <w:lang w:val="zh-TW"/>
        </w:rPr>
        <w:t>守主日的根據—第四誡命</w:t>
      </w:r>
    </w:p>
    <w:p w:rsidR="00230DD2" w:rsidRPr="00230DD2" w:rsidRDefault="00082F66" w:rsidP="00230DD2">
      <w:pPr>
        <w:adjustRightInd/>
        <w:spacing w:beforeLines="50" w:before="120" w:line="320" w:lineRule="exact"/>
        <w:jc w:val="both"/>
        <w:textAlignment w:val="auto"/>
        <w:rPr>
          <w:rFonts w:ascii="新細明體-ExtB" w:eastAsia="新細明體-ExtB" w:hAnsi="新細明體-ExtB" w:cs="Arial Unicode MS" w:hint="eastAsia"/>
          <w:b/>
          <w:spacing w:val="0"/>
          <w:sz w:val="21"/>
          <w:szCs w:val="21"/>
          <w:lang w:val="zh-TW"/>
        </w:rPr>
      </w:pPr>
      <w:r w:rsidRPr="00082F66">
        <w:rPr>
          <w:rFonts w:ascii="新細明體-ExtB" w:eastAsia="新細明體-ExtB" w:hAnsi="新細明體-ExtB" w:cs="Arial Unicode MS" w:hint="eastAsia"/>
          <w:spacing w:val="0"/>
          <w:sz w:val="24"/>
          <w:szCs w:val="24"/>
          <w:lang w:val="zh-TW"/>
        </w:rPr>
        <w:sym w:font="Wingdings" w:char="F0D8"/>
      </w:r>
      <w:r w:rsidR="00230DD2" w:rsidRPr="00082F66">
        <w:rPr>
          <w:rFonts w:ascii="微軟正黑體" w:eastAsia="微軟正黑體" w:hAnsi="微軟正黑體" w:cs="Arial Unicode MS" w:hint="eastAsia"/>
          <w:b/>
          <w:spacing w:val="0"/>
          <w:sz w:val="22"/>
          <w:szCs w:val="22"/>
          <w:lang w:val="zh-TW"/>
        </w:rPr>
        <w:t>115</w:t>
      </w:r>
      <w:r w:rsidR="00230DD2" w:rsidRPr="00082F66">
        <w:rPr>
          <w:rFonts w:ascii="微軟正黑體" w:eastAsia="微軟正黑體" w:hAnsi="微軟正黑體" w:cs="新細明體" w:hint="eastAsia"/>
          <w:b/>
          <w:spacing w:val="0"/>
          <w:sz w:val="22"/>
          <w:szCs w:val="22"/>
          <w:lang w:val="zh-TW"/>
        </w:rPr>
        <w:t>問：第四條誡命是什麼？</w:t>
      </w:r>
    </w:p>
    <w:p w:rsidR="00230DD2" w:rsidRPr="003C37AF" w:rsidRDefault="00230DD2" w:rsidP="00230DD2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Arial Unicode MS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答：第四條誡命是：「當記念安息日，守為聖日。六日要勞碌作你一切的工，但第七日是向耶和華你神當守的安息日，這一日你和你的兒女，僕婢，牲畜，並你城裡寄居的客旅，無論何工都不可作，因為六日之內，耶和華造天，地，海和其中的萬物，第七日便安息，所以耶和華賜福與安息日，定為聖日」（出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20:8-11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）。</w:t>
      </w:r>
    </w:p>
    <w:p w:rsidR="00230DD2" w:rsidRPr="00082F66" w:rsidRDefault="00082F66" w:rsidP="00230DD2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Arial Unicode MS" w:hint="eastAsia"/>
          <w:b/>
          <w:spacing w:val="0"/>
          <w:sz w:val="21"/>
          <w:szCs w:val="21"/>
          <w:lang w:val="zh-TW"/>
        </w:rPr>
      </w:pPr>
      <w:r w:rsidRPr="00082F66">
        <w:rPr>
          <w:rFonts w:ascii="新細明體-ExtB" w:eastAsia="新細明體-ExtB" w:hAnsi="新細明體-ExtB" w:cs="Arial Unicode MS" w:hint="eastAsia"/>
          <w:spacing w:val="0"/>
          <w:sz w:val="24"/>
          <w:szCs w:val="24"/>
          <w:lang w:val="zh-TW"/>
        </w:rPr>
        <w:sym w:font="Wingdings" w:char="F0D8"/>
      </w:r>
      <w:r w:rsidR="00230DD2" w:rsidRPr="00082F66">
        <w:rPr>
          <w:rFonts w:ascii="微軟正黑體" w:eastAsia="微軟正黑體" w:hAnsi="微軟正黑體" w:cs="Arial Unicode MS" w:hint="eastAsia"/>
          <w:b/>
          <w:spacing w:val="0"/>
          <w:sz w:val="22"/>
          <w:szCs w:val="22"/>
          <w:lang w:val="zh-TW"/>
        </w:rPr>
        <w:t>116</w:t>
      </w:r>
      <w:r w:rsidR="00230DD2" w:rsidRPr="00082F66">
        <w:rPr>
          <w:rFonts w:ascii="微軟正黑體" w:eastAsia="微軟正黑體" w:hAnsi="微軟正黑體" w:cs="新細明體" w:hint="eastAsia"/>
          <w:b/>
          <w:spacing w:val="0"/>
          <w:sz w:val="22"/>
          <w:szCs w:val="22"/>
          <w:lang w:val="zh-TW"/>
        </w:rPr>
        <w:t>問：第四誡命吩咐什麼？</w:t>
      </w:r>
    </w:p>
    <w:p w:rsidR="00230DD2" w:rsidRPr="003C37AF" w:rsidRDefault="00230DD2" w:rsidP="00230DD2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Arial Unicode MS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答：第四誡命吩咐所有人，把神在聖經中指定的七日中的一整天，在祂面前分別為聖、守為聖日；從世界之初到基督復活，這一日為一週的第七日，此後便以每週的第一日為聖日，直到世界的末了。這就是基督徒的安息日，新約聖經稱之為「主日」。</w:t>
      </w:r>
      <w:r w:rsidRPr="003C37AF">
        <w:rPr>
          <w:rFonts w:ascii="微軟正黑體" w:eastAsia="微軟正黑體" w:hAnsi="微軟正黑體" w:cs="Arial Unicode MS"/>
          <w:spacing w:val="0"/>
          <w:sz w:val="20"/>
          <w:lang w:val="zh-TW"/>
        </w:rPr>
        <w:t xml:space="preserve"> </w:t>
      </w:r>
    </w:p>
    <w:p w:rsidR="00230DD2" w:rsidRPr="00082F66" w:rsidRDefault="00082F66" w:rsidP="00230DD2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 w:hint="eastAsia"/>
          <w:b/>
          <w:spacing w:val="0"/>
          <w:sz w:val="21"/>
          <w:szCs w:val="21"/>
          <w:lang w:val="zh-TW"/>
        </w:rPr>
      </w:pPr>
      <w:r w:rsidRPr="00082F66">
        <w:rPr>
          <w:rFonts w:ascii="微軟正黑體" w:eastAsia="微軟正黑體" w:hAnsi="微軟正黑體" w:cs="Arial Unicode MS" w:hint="eastAsia"/>
          <w:spacing w:val="0"/>
          <w:sz w:val="24"/>
          <w:szCs w:val="24"/>
          <w:lang w:val="zh-TW"/>
        </w:rPr>
        <w:sym w:font="Wingdings" w:char="F0D8"/>
      </w:r>
      <w:r w:rsidR="00230DD2" w:rsidRPr="00082F66">
        <w:rPr>
          <w:rFonts w:ascii="微軟正黑體" w:eastAsia="微軟正黑體" w:hAnsi="微軟正黑體" w:cs="新細明體" w:hint="eastAsia"/>
          <w:b/>
          <w:spacing w:val="0"/>
          <w:sz w:val="22"/>
          <w:szCs w:val="22"/>
          <w:lang w:val="zh-TW"/>
        </w:rPr>
        <w:t>第四誡命並沒有被廢去：</w:t>
      </w:r>
    </w:p>
    <w:p w:rsidR="00230DD2" w:rsidRPr="009D264E" w:rsidRDefault="00230DD2" w:rsidP="00230DD2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新細明體" w:hint="eastAsia"/>
          <w:b/>
          <w:spacing w:val="0"/>
          <w:sz w:val="24"/>
          <w:szCs w:val="24"/>
          <w:lang w:val="zh-TW"/>
        </w:rPr>
      </w:pPr>
      <w:r w:rsidRPr="009D264E">
        <w:rPr>
          <w:rFonts w:ascii="標楷體" w:eastAsia="標楷體" w:hAnsi="標楷體" w:cs="新細明體" w:hint="eastAsia"/>
          <w:b/>
          <w:spacing w:val="0"/>
          <w:sz w:val="24"/>
          <w:szCs w:val="24"/>
          <w:lang w:val="zh-TW"/>
        </w:rPr>
        <w:t>我們當如何守主日？</w:t>
      </w:r>
    </w:p>
    <w:p w:rsidR="00230DD2" w:rsidRPr="00082F66" w:rsidRDefault="00082F66" w:rsidP="00082F66">
      <w:pPr>
        <w:adjustRightInd/>
        <w:spacing w:beforeLines="50" w:before="120" w:line="320" w:lineRule="exact"/>
        <w:ind w:left="192" w:hangingChars="80" w:hanging="192"/>
        <w:jc w:val="both"/>
        <w:textAlignment w:val="auto"/>
        <w:rPr>
          <w:rFonts w:ascii="微軟正黑體" w:eastAsia="微軟正黑體" w:hAnsi="微軟正黑體" w:cs="Arial Unicode MS" w:hint="eastAsia"/>
          <w:b/>
          <w:spacing w:val="0"/>
          <w:sz w:val="22"/>
          <w:szCs w:val="22"/>
          <w:lang w:val="zh-TW"/>
        </w:rPr>
      </w:pPr>
      <w:r w:rsidRPr="00082F66">
        <w:rPr>
          <w:rFonts w:ascii="新細明體-ExtB" w:eastAsia="新細明體-ExtB" w:hAnsi="新細明體-ExtB" w:cs="Arial Unicode MS" w:hint="eastAsia"/>
          <w:spacing w:val="0"/>
          <w:sz w:val="24"/>
          <w:szCs w:val="24"/>
          <w:lang w:val="zh-TW"/>
        </w:rPr>
        <w:sym w:font="Wingdings" w:char="F0D8"/>
      </w:r>
      <w:r w:rsidR="00230DD2" w:rsidRPr="00082F66">
        <w:rPr>
          <w:rFonts w:ascii="微軟正黑體" w:eastAsia="微軟正黑體" w:hAnsi="微軟正黑體" w:cs="Arial Unicode MS" w:hint="eastAsia"/>
          <w:b/>
          <w:spacing w:val="0"/>
          <w:sz w:val="22"/>
          <w:szCs w:val="22"/>
          <w:lang w:val="zh-TW"/>
        </w:rPr>
        <w:t>117</w:t>
      </w:r>
      <w:r w:rsidR="00230DD2" w:rsidRPr="00082F66">
        <w:rPr>
          <w:rFonts w:ascii="微軟正黑體" w:eastAsia="微軟正黑體" w:hAnsi="微軟正黑體" w:cs="新細明體" w:hint="eastAsia"/>
          <w:b/>
          <w:spacing w:val="0"/>
          <w:sz w:val="22"/>
          <w:szCs w:val="22"/>
          <w:lang w:val="zh-TW"/>
        </w:rPr>
        <w:t>問：如何將安息日或主日守為聖日？</w:t>
      </w:r>
    </w:p>
    <w:p w:rsidR="00230DD2" w:rsidRPr="003C37AF" w:rsidRDefault="00230DD2" w:rsidP="00230DD2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答：守安息日或主日為聖，乃是：</w:t>
      </w:r>
    </w:p>
    <w:p w:rsidR="00230DD2" w:rsidRPr="003C37AF" w:rsidRDefault="00230DD2" w:rsidP="003C37AF">
      <w:pPr>
        <w:adjustRightInd/>
        <w:spacing w:beforeLines="20" w:before="48" w:line="310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）整天享受聖潔的安息，不僅不做那些平常就有罪的惡事，還要停止那些平日合乎上帝律法的俗世職業和娛樂</w:t>
      </w:r>
      <w:r w:rsidR="00082F66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 xml:space="preserve"> 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（出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16:25-28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；尼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13:15-22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）；</w:t>
      </w:r>
    </w:p>
    <w:p w:rsidR="00230DD2" w:rsidRPr="003C37AF" w:rsidRDefault="00230DD2" w:rsidP="003C37AF">
      <w:pPr>
        <w:adjustRightInd/>
        <w:spacing w:beforeLines="20" w:before="48" w:line="310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2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）並用全部時間，或與眾人、或在家中敬拜神（賽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 xml:space="preserve">58:13 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；路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4:16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；徒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20:7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；林前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16:1-2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；詩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 xml:space="preserve">92 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；賽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66:23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；利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23:3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），以此為賞心樂事；</w:t>
      </w:r>
    </w:p>
    <w:p w:rsidR="00230DD2" w:rsidRPr="003C37AF" w:rsidRDefault="00230DD2" w:rsidP="003C37AF">
      <w:pPr>
        <w:adjustRightInd/>
        <w:spacing w:beforeLines="20" w:before="48" w:line="310" w:lineRule="exact"/>
        <w:ind w:rightChars="-50" w:right="-112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3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）只有為著「必須的工作」和「施行憐憫」所佔的時間例外（太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12:1-13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）。</w:t>
      </w:r>
    </w:p>
    <w:p w:rsidR="00230DD2" w:rsidRPr="003C37AF" w:rsidRDefault="00230DD2" w:rsidP="003C37AF">
      <w:pPr>
        <w:adjustRightInd/>
        <w:spacing w:beforeLines="20" w:before="48" w:line="310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4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）為此，我們要預備心靈，提前安排，殷勤作工，節制自守，合乎時宜的迅速處理我們六天的工作，使我們可以更自由、更合宜的盡此日當盡的本分（出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16:22,25-26,29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；尼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13:19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）。</w:t>
      </w:r>
    </w:p>
    <w:p w:rsidR="00230DD2" w:rsidRPr="00082F66" w:rsidRDefault="00082F66" w:rsidP="00082F66">
      <w:pPr>
        <w:adjustRightInd/>
        <w:spacing w:beforeLines="50" w:before="120" w:line="320" w:lineRule="exact"/>
        <w:ind w:left="192" w:hangingChars="80" w:hanging="192"/>
        <w:jc w:val="both"/>
        <w:textAlignment w:val="auto"/>
        <w:rPr>
          <w:rFonts w:ascii="微軟正黑體" w:eastAsia="微軟正黑體" w:hAnsi="微軟正黑體" w:cs="新細明體" w:hint="eastAsia"/>
          <w:b/>
          <w:spacing w:val="0"/>
          <w:sz w:val="21"/>
          <w:szCs w:val="21"/>
          <w:lang w:val="zh-TW"/>
        </w:rPr>
      </w:pPr>
      <w:r w:rsidRPr="00082F66">
        <w:rPr>
          <w:rFonts w:ascii="微軟正黑體" w:eastAsia="微軟正黑體" w:hAnsi="微軟正黑體" w:cs="Arial Unicode MS" w:hint="eastAsia"/>
          <w:spacing w:val="0"/>
          <w:sz w:val="24"/>
          <w:szCs w:val="24"/>
          <w:lang w:val="zh-TW"/>
        </w:rPr>
        <w:sym w:font="Wingdings" w:char="F0D8"/>
      </w:r>
      <w:r w:rsidR="00230DD2" w:rsidRPr="00082F66">
        <w:rPr>
          <w:rFonts w:ascii="微軟正黑體" w:eastAsia="微軟正黑體" w:hAnsi="微軟正黑體" w:cs="新細明體" w:hint="eastAsia"/>
          <w:b/>
          <w:spacing w:val="0"/>
          <w:sz w:val="22"/>
          <w:szCs w:val="22"/>
          <w:lang w:val="zh-TW"/>
        </w:rPr>
        <w:t>119問：在第四條誡命中，禁止哪些罪？</w:t>
      </w:r>
    </w:p>
    <w:p w:rsidR="00230DD2" w:rsidRPr="003C37AF" w:rsidRDefault="00230DD2" w:rsidP="003C37AF">
      <w:pPr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答：在第四條誡命中，禁止的罪是：</w:t>
      </w:r>
    </w:p>
    <w:p w:rsidR="00230DD2" w:rsidRPr="003C37AF" w:rsidRDefault="00230DD2" w:rsidP="003C37AF">
      <w:pPr>
        <w:adjustRightInd/>
        <w:spacing w:beforeLines="20" w:before="48" w:line="310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）忽略當盡的本分（結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22:26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）或無所事事；</w:t>
      </w:r>
    </w:p>
    <w:p w:rsidR="00230DD2" w:rsidRPr="003C37AF" w:rsidRDefault="00230DD2" w:rsidP="003C37AF">
      <w:pPr>
        <w:adjustRightInd/>
        <w:spacing w:beforeLines="20" w:before="48" w:line="310" w:lineRule="exact"/>
        <w:ind w:rightChars="-100" w:right="-224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2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）漫不經心，粗心大意，不得益處的去盡當盡的本分；覺得沈重、厭煩（徒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20:7,9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；結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 xml:space="preserve">33:30-32 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；摩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8:5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；瑪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1:13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;</w:t>
      </w:r>
    </w:p>
    <w:p w:rsidR="00230DD2" w:rsidRPr="003C37AF" w:rsidRDefault="00230DD2" w:rsidP="003C37AF">
      <w:pPr>
        <w:adjustRightInd/>
        <w:spacing w:beforeLines="20" w:before="48" w:line="310" w:lineRule="exact"/>
        <w:jc w:val="both"/>
        <w:textAlignment w:val="auto"/>
        <w:rPr>
          <w:rFonts w:ascii="微軟正黑體" w:eastAsia="微軟正黑體" w:hAnsi="微軟正黑體" w:cs="Arial Unicode MS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3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）思念、談論或從事那些非屬必要的工作和休閒（賽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58:13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）。</w:t>
      </w:r>
    </w:p>
    <w:p w:rsidR="00230DD2" w:rsidRPr="003C37AF" w:rsidRDefault="00F56669" w:rsidP="00F56669">
      <w:pPr>
        <w:spacing w:beforeLines="20" w:before="48" w:line="320" w:lineRule="exact"/>
        <w:jc w:val="both"/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  <w:t xml:space="preserve">1. 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  <w:t>休息</w:t>
      </w:r>
    </w:p>
    <w:p w:rsidR="00230DD2" w:rsidRPr="003C37AF" w:rsidRDefault="00F56669" w:rsidP="00F56669">
      <w:pPr>
        <w:spacing w:beforeLines="20" w:before="48" w:line="320" w:lineRule="exact"/>
        <w:jc w:val="both"/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  <w:t xml:space="preserve">2. 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  <w:t>不做工</w:t>
      </w:r>
    </w:p>
    <w:p w:rsidR="00230DD2" w:rsidRPr="003C37AF" w:rsidRDefault="00F56669" w:rsidP="00F56669">
      <w:pPr>
        <w:spacing w:beforeLines="20" w:before="48" w:line="320" w:lineRule="exact"/>
        <w:jc w:val="both"/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  <w:t xml:space="preserve">3. 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  <w:t>敬拜（聽道與擘餅）</w:t>
      </w:r>
    </w:p>
    <w:p w:rsidR="00230DD2" w:rsidRPr="00082F66" w:rsidRDefault="00082F66" w:rsidP="003C37AF">
      <w:pPr>
        <w:adjustRightInd/>
        <w:spacing w:beforeLines="50" w:before="120" w:line="316" w:lineRule="exact"/>
        <w:jc w:val="both"/>
        <w:textAlignment w:val="auto"/>
        <w:rPr>
          <w:rFonts w:ascii="微軟正黑體" w:eastAsia="微軟正黑體" w:hAnsi="微軟正黑體" w:cs="新細明體" w:hint="eastAsia"/>
          <w:b/>
          <w:spacing w:val="0"/>
          <w:sz w:val="21"/>
          <w:szCs w:val="21"/>
          <w:lang w:val="zh-TW"/>
        </w:rPr>
      </w:pPr>
      <w:r w:rsidRPr="00082F66">
        <w:rPr>
          <w:rFonts w:ascii="微軟正黑體" w:eastAsia="微軟正黑體" w:hAnsi="微軟正黑體" w:cs="Arial Unicode MS" w:hint="eastAsia"/>
          <w:spacing w:val="0"/>
          <w:sz w:val="24"/>
          <w:szCs w:val="24"/>
          <w:lang w:val="zh-TW"/>
        </w:rPr>
        <w:sym w:font="Wingdings" w:char="F0D8"/>
      </w:r>
      <w:r w:rsidR="00230DD2" w:rsidRPr="00082F66">
        <w:rPr>
          <w:rFonts w:ascii="微軟正黑體" w:eastAsia="微軟正黑體" w:hAnsi="微軟正黑體" w:cs="新細明體" w:hint="eastAsia"/>
          <w:b/>
          <w:spacing w:val="0"/>
          <w:sz w:val="22"/>
          <w:szCs w:val="22"/>
          <w:lang w:val="zh-TW"/>
        </w:rPr>
        <w:t>問：我們當如何守主日？</w:t>
      </w:r>
    </w:p>
    <w:p w:rsidR="00230DD2" w:rsidRPr="003C37AF" w:rsidRDefault="00230DD2" w:rsidP="003C37AF">
      <w:pPr>
        <w:adjustRightInd/>
        <w:spacing w:beforeLines="50" w:before="120" w:line="316" w:lineRule="exact"/>
        <w:jc w:val="both"/>
        <w:textAlignment w:val="auto"/>
        <w:rPr>
          <w:rFonts w:ascii="微軟正黑體" w:eastAsia="微軟正黑體" w:hAnsi="微軟正黑體" w:cs="Arial Unicode MS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答：我們應當敬畏、親愛上帝，因此不輕看祂的道和傳道的事，而是尊之為聖，甘心樂意靜聽學習。</w:t>
      </w:r>
    </w:p>
    <w:p w:rsidR="00230DD2" w:rsidRPr="00082F66" w:rsidRDefault="00082F66" w:rsidP="003C37AF">
      <w:pPr>
        <w:adjustRightInd/>
        <w:spacing w:beforeLines="50" w:before="120" w:line="316" w:lineRule="exact"/>
        <w:ind w:left="192" w:hangingChars="80" w:hanging="192"/>
        <w:jc w:val="both"/>
        <w:textAlignment w:val="auto"/>
        <w:rPr>
          <w:rFonts w:ascii="微軟正黑體" w:eastAsia="微軟正黑體" w:hAnsi="微軟正黑體" w:cs="新細明體" w:hint="eastAsia"/>
          <w:b/>
          <w:spacing w:val="0"/>
          <w:sz w:val="21"/>
          <w:szCs w:val="21"/>
          <w:lang w:val="zh-TW"/>
        </w:rPr>
      </w:pPr>
      <w:r w:rsidRPr="00082F66">
        <w:rPr>
          <w:rFonts w:ascii="微軟正黑體" w:eastAsia="微軟正黑體" w:hAnsi="微軟正黑體" w:cs="Arial Unicode MS" w:hint="eastAsia"/>
          <w:spacing w:val="0"/>
          <w:sz w:val="24"/>
          <w:szCs w:val="24"/>
          <w:lang w:val="zh-TW"/>
        </w:rPr>
        <w:sym w:font="Wingdings" w:char="F0D8"/>
      </w:r>
      <w:r w:rsidR="00230DD2" w:rsidRPr="00082F66">
        <w:rPr>
          <w:rFonts w:ascii="微軟正黑體" w:eastAsia="微軟正黑體" w:hAnsi="微軟正黑體" w:cs="新細明體" w:hint="eastAsia"/>
          <w:b/>
          <w:spacing w:val="0"/>
          <w:sz w:val="22"/>
          <w:szCs w:val="22"/>
          <w:lang w:val="zh-TW"/>
        </w:rPr>
        <w:t>問：怎麼樣才是輕看上帝的道和傳道的事？</w:t>
      </w:r>
    </w:p>
    <w:p w:rsidR="00230DD2" w:rsidRPr="003C37AF" w:rsidRDefault="00230DD2" w:rsidP="003C37AF">
      <w:pPr>
        <w:adjustRightInd/>
        <w:spacing w:beforeLines="50" w:before="120" w:line="316" w:lineRule="exact"/>
        <w:jc w:val="both"/>
        <w:textAlignment w:val="auto"/>
        <w:rPr>
          <w:rFonts w:ascii="微軟正黑體" w:eastAsia="微軟正黑體" w:hAnsi="微軟正黑體" w:cs="Arial Unicode MS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答：輕看上帝的道和傳道的</w:t>
      </w:r>
      <w:r w:rsidR="00FE1D1B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事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，就是：（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）不參加公眾崇拜；（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2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）對上帝默示所寫的道和聖禮，不加以使用，或者藐視或誤用。</w:t>
      </w:r>
    </w:p>
    <w:p w:rsidR="00230DD2" w:rsidRPr="003C37AF" w:rsidRDefault="00F56669" w:rsidP="003C37AF">
      <w:pPr>
        <w:spacing w:beforeLines="20" w:before="48" w:line="316" w:lineRule="exact"/>
        <w:jc w:val="both"/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  <w:t xml:space="preserve">4. 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2"/>
          <w:szCs w:val="22"/>
          <w:lang w:val="zh-TW"/>
        </w:rPr>
        <w:t>娛樂</w:t>
      </w:r>
    </w:p>
    <w:p w:rsidR="00230DD2" w:rsidRPr="003C37AF" w:rsidRDefault="00230DD2" w:rsidP="003C37AF">
      <w:pPr>
        <w:adjustRightInd/>
        <w:spacing w:beforeLines="20" w:before="48" w:line="316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要以神為樂，就必須放棄以其他事物為樂（利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 xml:space="preserve">16:23, 23:31 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「刻苦己心」）</w:t>
      </w:r>
    </w:p>
    <w:p w:rsidR="00230DD2" w:rsidRPr="003C37AF" w:rsidRDefault="00230DD2" w:rsidP="003C37AF">
      <w:pPr>
        <w:adjustRightInd/>
        <w:spacing w:beforeLines="50" w:before="120" w:line="316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什麼樣的休閒，在主日是合宜的？簡易的判斷標準：</w:t>
      </w:r>
    </w:p>
    <w:p w:rsidR="00230DD2" w:rsidRPr="003C37AF" w:rsidRDefault="003A37B0" w:rsidP="003C37AF">
      <w:pPr>
        <w:adjustRightInd/>
        <w:spacing w:beforeLines="10" w:before="24" w:line="316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你追求的是哪種休息？</w:t>
      </w:r>
    </w:p>
    <w:p w:rsidR="00230DD2" w:rsidRPr="003C37AF" w:rsidRDefault="003A37B0" w:rsidP="003C37AF">
      <w:pPr>
        <w:adjustRightInd/>
        <w:spacing w:beforeLines="10" w:before="24" w:line="316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你的焦點是什麼？</w:t>
      </w:r>
      <w:bookmarkStart w:id="0" w:name="_GoBack"/>
      <w:bookmarkEnd w:id="0"/>
    </w:p>
    <w:p w:rsidR="00230DD2" w:rsidRPr="003C37AF" w:rsidRDefault="003A37B0" w:rsidP="003C37AF">
      <w:pPr>
        <w:adjustRightInd/>
        <w:spacing w:beforeLines="10" w:before="24" w:line="316" w:lineRule="exact"/>
        <w:ind w:rightChars="-200" w:right="-448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不只是「做什麼」，更是「用什麼心態做」</w:t>
      </w:r>
    </w:p>
    <w:p w:rsidR="00230DD2" w:rsidRPr="003C37AF" w:rsidRDefault="003A37B0" w:rsidP="003C37AF">
      <w:pPr>
        <w:adjustRightInd/>
        <w:spacing w:beforeLines="10" w:before="24" w:line="316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是否能為此感謝神？</w:t>
      </w:r>
    </w:p>
    <w:p w:rsidR="00230DD2" w:rsidRPr="003C37AF" w:rsidRDefault="003A37B0" w:rsidP="003C37AF">
      <w:pPr>
        <w:adjustRightInd/>
        <w:spacing w:beforeLines="10" w:before="24" w:line="316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是否與家人一起？</w:t>
      </w:r>
    </w:p>
    <w:p w:rsidR="00230DD2" w:rsidRPr="003C37AF" w:rsidRDefault="003A37B0" w:rsidP="003C37AF">
      <w:pPr>
        <w:adjustRightInd/>
        <w:spacing w:beforeLines="10" w:before="24" w:line="316" w:lineRule="exact"/>
        <w:jc w:val="both"/>
        <w:textAlignment w:val="auto"/>
        <w:rPr>
          <w:rFonts w:ascii="微軟正黑體" w:eastAsia="微軟正黑體" w:hAnsi="微軟正黑體" w:cs="Arial Unicode MS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是否有阻礙別人守安息日？</w:t>
      </w:r>
    </w:p>
    <w:p w:rsidR="00230DD2" w:rsidRPr="00082F66" w:rsidRDefault="00082F66" w:rsidP="003C37AF">
      <w:pPr>
        <w:adjustRightInd/>
        <w:spacing w:beforeLines="50" w:before="120" w:line="316" w:lineRule="exact"/>
        <w:ind w:left="192" w:hangingChars="80" w:hanging="192"/>
        <w:jc w:val="both"/>
        <w:textAlignment w:val="auto"/>
        <w:rPr>
          <w:rFonts w:ascii="微軟正黑體" w:eastAsia="微軟正黑體" w:hAnsi="微軟正黑體" w:cs="Arial Unicode MS" w:hint="eastAsia"/>
          <w:b/>
          <w:spacing w:val="0"/>
          <w:sz w:val="22"/>
          <w:szCs w:val="22"/>
          <w:lang w:val="zh-TW"/>
        </w:rPr>
      </w:pPr>
      <w:r w:rsidRPr="00082F66">
        <w:rPr>
          <w:rFonts w:ascii="微軟正黑體" w:eastAsia="微軟正黑體" w:hAnsi="微軟正黑體" w:cs="Arial Unicode MS" w:hint="eastAsia"/>
          <w:spacing w:val="0"/>
          <w:sz w:val="24"/>
          <w:szCs w:val="24"/>
          <w:lang w:val="zh-TW"/>
        </w:rPr>
        <w:sym w:font="Wingdings" w:char="F0D8"/>
      </w:r>
      <w:r w:rsidR="00230DD2" w:rsidRPr="00082F66">
        <w:rPr>
          <w:rFonts w:ascii="微軟正黑體" w:eastAsia="微軟正黑體" w:hAnsi="微軟正黑體" w:cs="Arial Unicode MS" w:hint="eastAsia"/>
          <w:b/>
          <w:spacing w:val="0"/>
          <w:sz w:val="22"/>
          <w:szCs w:val="22"/>
          <w:lang w:val="zh-TW"/>
        </w:rPr>
        <w:t>121</w:t>
      </w:r>
      <w:r w:rsidR="00230DD2" w:rsidRPr="00082F66">
        <w:rPr>
          <w:rFonts w:ascii="微軟正黑體" w:eastAsia="微軟正黑體" w:hAnsi="微軟正黑體" w:cs="新細明體" w:hint="eastAsia"/>
          <w:b/>
          <w:spacing w:val="0"/>
          <w:sz w:val="22"/>
          <w:szCs w:val="22"/>
          <w:lang w:val="zh-TW"/>
        </w:rPr>
        <w:t>問：為什麼在第四條誡命的一開始（出</w:t>
      </w:r>
      <w:r w:rsidR="00230DD2" w:rsidRPr="00082F66">
        <w:rPr>
          <w:rFonts w:ascii="微軟正黑體" w:eastAsia="微軟正黑體" w:hAnsi="微軟正黑體" w:cs="Arial Unicode MS" w:hint="eastAsia"/>
          <w:b/>
          <w:spacing w:val="0"/>
          <w:sz w:val="22"/>
          <w:szCs w:val="22"/>
          <w:lang w:val="zh-TW"/>
        </w:rPr>
        <w:t>20:8</w:t>
      </w:r>
      <w:r w:rsidR="00230DD2" w:rsidRPr="00082F66">
        <w:rPr>
          <w:rFonts w:ascii="微軟正黑體" w:eastAsia="微軟正黑體" w:hAnsi="微軟正黑體" w:cs="新細明體" w:hint="eastAsia"/>
          <w:b/>
          <w:spacing w:val="0"/>
          <w:sz w:val="22"/>
          <w:szCs w:val="22"/>
          <w:lang w:val="zh-TW"/>
        </w:rPr>
        <w:t>）就提醒我們安息日需要被「記念」？</w:t>
      </w:r>
    </w:p>
    <w:p w:rsidR="00230DD2" w:rsidRPr="003C37AF" w:rsidRDefault="00230DD2" w:rsidP="003C37AF">
      <w:pPr>
        <w:adjustRightInd/>
        <w:spacing w:beforeLines="50" w:before="120" w:line="316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答：</w:t>
      </w:r>
    </w:p>
    <w:p w:rsidR="00230DD2" w:rsidRPr="003C37AF" w:rsidRDefault="00230DD2" w:rsidP="003C37AF">
      <w:pPr>
        <w:adjustRightInd/>
        <w:spacing w:line="310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（一）因為「記念」有極大的益處，不但能幫助我們：（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）做好守安息日的準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備、（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2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）有計劃的守安息日，也能幫助我們（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3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）更好的遵行其它誡命、（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4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）不斷的以感恩的心思想神創造與救贖的大德。</w:t>
      </w:r>
    </w:p>
    <w:p w:rsidR="00230DD2" w:rsidRPr="003C37AF" w:rsidRDefault="00230DD2" w:rsidP="003C37AF">
      <w:pPr>
        <w:adjustRightInd/>
        <w:spacing w:beforeLines="50" w:before="120" w:line="310" w:lineRule="exact"/>
        <w:jc w:val="both"/>
        <w:textAlignment w:val="auto"/>
        <w:rPr>
          <w:rFonts w:ascii="微軟正黑體" w:eastAsia="微軟正黑體" w:hAnsi="微軟正黑體" w:cs="Arial Unicode MS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（二）也因為我們極容易忘卻此日（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we are very ready to forget it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）。（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）守安息日跟我們的文化是相衝突的，（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2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）平日合乎上帝律法的事情在此日卻不能行（出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34:21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 xml:space="preserve"> 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，這大大的限制了我們天然的自由；另外（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3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）安息日七天內才有一天，中間世務繁多，常常使我們的心思意念無暇顧及此日，更不用說提前預備，守為聖日了；再者，（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4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）撒但與它的僕役也汲汲營營的要抹掉此日的榮耀，想把此日從人的記憶中完全抹除，以便塞進各種各樣的反宗教、不敬虔之事（哀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1:7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；尼</w:t>
      </w:r>
      <w:r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13:15-22</w:t>
      </w: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）。</w:t>
      </w:r>
    </w:p>
    <w:p w:rsidR="00230DD2" w:rsidRPr="009D264E" w:rsidRDefault="00230DD2" w:rsidP="00230DD2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新細明體" w:hint="eastAsia"/>
          <w:b/>
          <w:spacing w:val="0"/>
          <w:sz w:val="24"/>
          <w:szCs w:val="24"/>
          <w:lang w:val="zh-TW"/>
        </w:rPr>
      </w:pPr>
      <w:r w:rsidRPr="009D264E">
        <w:rPr>
          <w:rFonts w:ascii="標楷體" w:eastAsia="標楷體" w:hAnsi="標楷體" w:cs="新細明體" w:hint="eastAsia"/>
          <w:b/>
          <w:spacing w:val="0"/>
          <w:sz w:val="24"/>
          <w:szCs w:val="24"/>
          <w:lang w:val="zh-TW"/>
        </w:rPr>
        <w:t>守主日的益處</w:t>
      </w:r>
    </w:p>
    <w:p w:rsidR="00230DD2" w:rsidRPr="003C37AF" w:rsidRDefault="003A37B0" w:rsidP="00082F66">
      <w:pPr>
        <w:adjustRightInd/>
        <w:spacing w:beforeLines="20" w:before="48" w:line="320" w:lineRule="exact"/>
        <w:ind w:left="170" w:hangingChars="85" w:hanging="170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稱謝神、歌頌祂的名，本身就是極美的事（詩</w:t>
      </w:r>
      <w:r w:rsidR="00230DD2"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92:1~3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；賽</w:t>
      </w:r>
      <w:r w:rsidR="00230DD2" w:rsidRPr="003C37AF"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  <w:t>58:13-14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）</w:t>
      </w:r>
    </w:p>
    <w:p w:rsidR="00230DD2" w:rsidRPr="003C37AF" w:rsidRDefault="003A37B0" w:rsidP="00082F66">
      <w:pPr>
        <w:adjustRightInd/>
        <w:spacing w:beforeLines="20" w:before="48" w:line="320" w:lineRule="exact"/>
        <w:ind w:left="170" w:hangingChars="85" w:hanging="170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神應許要來到祂百姓中間、把他們帶到自己面前</w:t>
      </w:r>
    </w:p>
    <w:p w:rsidR="00230DD2" w:rsidRPr="003C37AF" w:rsidRDefault="003A37B0" w:rsidP="00082F66">
      <w:pPr>
        <w:adjustRightInd/>
        <w:spacing w:beforeLines="20" w:before="48" w:line="320" w:lineRule="exact"/>
        <w:ind w:left="170" w:hangingChars="85" w:hanging="170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領受恩典，靈命得到餵養、信仰得以堅立</w:t>
      </w:r>
    </w:p>
    <w:p w:rsidR="00F56669" w:rsidRPr="003C37AF" w:rsidRDefault="003A37B0" w:rsidP="00082F66">
      <w:pPr>
        <w:adjustRightInd/>
        <w:spacing w:beforeLines="20" w:before="48" w:line="320" w:lineRule="exact"/>
        <w:ind w:left="170" w:hangingChars="85" w:hanging="170"/>
        <w:jc w:val="both"/>
        <w:textAlignment w:val="auto"/>
        <w:rPr>
          <w:rFonts w:ascii="微軟正黑體" w:eastAsia="微軟正黑體" w:hAnsi="微軟正黑體" w:cs="新細明體"/>
          <w:b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享受基督所賜的真正安息</w:t>
      </w:r>
    </w:p>
    <w:p w:rsidR="00230DD2" w:rsidRPr="009D264E" w:rsidRDefault="00230DD2" w:rsidP="00230DD2">
      <w:pPr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新細明體" w:hint="eastAsia"/>
          <w:b/>
          <w:spacing w:val="0"/>
          <w:sz w:val="24"/>
          <w:szCs w:val="24"/>
          <w:lang w:val="zh-TW"/>
        </w:rPr>
      </w:pPr>
      <w:r w:rsidRPr="009D264E">
        <w:rPr>
          <w:rFonts w:ascii="標楷體" w:eastAsia="標楷體" w:hAnsi="標楷體" w:cs="新細明體" w:hint="eastAsia"/>
          <w:b/>
          <w:spacing w:val="0"/>
          <w:sz w:val="24"/>
          <w:szCs w:val="24"/>
          <w:lang w:val="zh-TW"/>
        </w:rPr>
        <w:t>疫情中如何守主日？</w:t>
      </w:r>
    </w:p>
    <w:p w:rsidR="00230DD2" w:rsidRPr="003C37AF" w:rsidRDefault="00230DD2" w:rsidP="00F56669">
      <w:pPr>
        <w:pStyle w:val="aff0"/>
        <w:numPr>
          <w:ilvl w:val="0"/>
          <w:numId w:val="39"/>
        </w:numPr>
        <w:spacing w:beforeLines="50" w:before="120" w:after="0" w:line="320" w:lineRule="exact"/>
        <w:ind w:left="482" w:hanging="482"/>
        <w:jc w:val="both"/>
        <w:rPr>
          <w:rFonts w:ascii="微軟正黑體" w:eastAsia="微軟正黑體" w:hAnsi="微軟正黑體" w:cs="Arial Unicode MS" w:hint="eastAsia"/>
          <w:b/>
          <w:lang w:val="zh-TW"/>
        </w:rPr>
      </w:pPr>
      <w:r w:rsidRPr="003C37AF">
        <w:rPr>
          <w:rFonts w:ascii="微軟正黑體" w:eastAsia="微軟正黑體" w:hAnsi="微軟正黑體" w:cs="新細明體" w:hint="eastAsia"/>
          <w:b/>
          <w:lang w:val="zh-TW"/>
        </w:rPr>
        <w:t>教會該做的：</w:t>
      </w:r>
    </w:p>
    <w:p w:rsidR="00230DD2" w:rsidRPr="003C37AF" w:rsidRDefault="00230DD2" w:rsidP="003A37B0">
      <w:pPr>
        <w:pStyle w:val="aff0"/>
        <w:numPr>
          <w:ilvl w:val="0"/>
          <w:numId w:val="40"/>
        </w:numPr>
        <w:spacing w:beforeLines="20" w:before="48" w:after="0" w:line="320" w:lineRule="exact"/>
        <w:ind w:left="482" w:hanging="482"/>
        <w:jc w:val="both"/>
        <w:rPr>
          <w:rFonts w:ascii="微軟正黑體" w:eastAsia="微軟正黑體" w:hAnsi="微軟正黑體" w:cs="Arial Unicode MS" w:hint="eastAsia"/>
          <w:sz w:val="20"/>
          <w:szCs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t>為愛防疫（不試探神、操練彼此相愛）</w:t>
      </w:r>
    </w:p>
    <w:p w:rsidR="00230DD2" w:rsidRPr="003C37AF" w:rsidRDefault="00230DD2" w:rsidP="003A37B0">
      <w:pPr>
        <w:pStyle w:val="aff0"/>
        <w:numPr>
          <w:ilvl w:val="0"/>
          <w:numId w:val="40"/>
        </w:numPr>
        <w:spacing w:beforeLines="20" w:before="48" w:after="0" w:line="320" w:lineRule="exact"/>
        <w:ind w:left="482" w:hanging="482"/>
        <w:jc w:val="both"/>
        <w:rPr>
          <w:rFonts w:ascii="微軟正黑體" w:eastAsia="微軟正黑體" w:hAnsi="微軟正黑體" w:cs="Arial Unicode MS" w:hint="eastAsia"/>
          <w:sz w:val="20"/>
          <w:szCs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t>用鼓勵代替要求（相信信徒各人對主的委身）</w:t>
      </w:r>
    </w:p>
    <w:p w:rsidR="00230DD2" w:rsidRPr="003C37AF" w:rsidRDefault="00230DD2" w:rsidP="003A37B0">
      <w:pPr>
        <w:pStyle w:val="aff0"/>
        <w:numPr>
          <w:ilvl w:val="0"/>
          <w:numId w:val="40"/>
        </w:numPr>
        <w:spacing w:beforeLines="20" w:before="48" w:after="0" w:line="320" w:lineRule="exact"/>
        <w:ind w:left="482" w:hanging="482"/>
        <w:jc w:val="both"/>
        <w:rPr>
          <w:rFonts w:ascii="微軟正黑體" w:eastAsia="微軟正黑體" w:hAnsi="微軟正黑體" w:cs="Arial Unicode MS" w:hint="eastAsia"/>
          <w:sz w:val="20"/>
          <w:szCs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lastRenderedPageBreak/>
        <w:t>提供參與聚會的各種方式</w:t>
      </w:r>
    </w:p>
    <w:p w:rsidR="00230DD2" w:rsidRPr="003C37AF" w:rsidRDefault="009D264E" w:rsidP="00F56669">
      <w:pPr>
        <w:pStyle w:val="aff0"/>
        <w:numPr>
          <w:ilvl w:val="0"/>
          <w:numId w:val="39"/>
        </w:numPr>
        <w:spacing w:beforeLines="50" w:before="120" w:after="0" w:line="320" w:lineRule="exact"/>
        <w:ind w:left="482" w:hanging="482"/>
        <w:jc w:val="both"/>
        <w:rPr>
          <w:rFonts w:ascii="微軟正黑體" w:eastAsia="微軟正黑體" w:hAnsi="微軟正黑體" w:cs="Arial Unicode MS" w:hint="eastAsia"/>
          <w:b/>
          <w:lang w:val="zh-TW"/>
        </w:rPr>
      </w:pPr>
      <w:r>
        <w:rPr>
          <w:rFonts w:ascii="Helvetica Neue" w:hAnsi="Helvetica Neue" w:hint="eastAsia"/>
          <w:noProof/>
          <w:color w:val="000000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374650</wp:posOffset>
            </wp:positionV>
            <wp:extent cx="1035050" cy="702945"/>
            <wp:effectExtent l="0" t="0" r="0" b="1905"/>
            <wp:wrapSquare wrapText="bothSides"/>
            <wp:docPr id="7" name="img" descr="https://i0.wp.com/coquitlamagapechurch.org/wp-content/uploads/2017/07/cropped-agape%E2%88%91%CE%A9%E2%80%93%C5%92%E2%88%9E%E2%97%8A%E2%80%A6%C2%B4%C2%B1%E2%89%A5%C3%A6%E2%88%9E-2.jpg?fit=512%2C51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0.wp.com/coquitlamagapechurch.org/wp-content/uploads/2017/07/cropped-agape%E2%88%91%CE%A9%E2%80%93%C5%92%E2%88%9E%E2%97%8A%E2%80%A6%C2%B4%C2%B1%E2%89%A5%C3%A6%E2%88%9E-2.jpg?fit=512%2C512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092"/>
                    <a:stretch/>
                  </pic:blipFill>
                  <pic:spPr bwMode="auto">
                    <a:xfrm>
                      <a:off x="0" y="0"/>
                      <a:ext cx="1035050" cy="702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DD2" w:rsidRPr="003C37AF">
        <w:rPr>
          <w:rFonts w:ascii="微軟正黑體" w:eastAsia="微軟正黑體" w:hAnsi="微軟正黑體" w:cs="新細明體" w:hint="eastAsia"/>
          <w:b/>
          <w:lang w:val="zh-TW"/>
        </w:rPr>
        <w:t>個人該做的：</w:t>
      </w:r>
    </w:p>
    <w:p w:rsidR="00230DD2" w:rsidRPr="003C37AF" w:rsidRDefault="00230DD2" w:rsidP="00F56669">
      <w:pPr>
        <w:pStyle w:val="aff0"/>
        <w:numPr>
          <w:ilvl w:val="0"/>
          <w:numId w:val="41"/>
        </w:numPr>
        <w:spacing w:beforeLines="20" w:before="48" w:after="0" w:line="320" w:lineRule="exact"/>
        <w:jc w:val="both"/>
        <w:rPr>
          <w:rFonts w:ascii="微軟正黑體" w:eastAsia="微軟正黑體" w:hAnsi="微軟正黑體" w:cs="Arial Unicode MS" w:hint="eastAsia"/>
          <w:sz w:val="20"/>
          <w:szCs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t>為主日做預備</w:t>
      </w:r>
    </w:p>
    <w:p w:rsidR="00230DD2" w:rsidRPr="003C37AF" w:rsidRDefault="00230DD2" w:rsidP="00F56669">
      <w:pPr>
        <w:adjustRightInd/>
        <w:spacing w:beforeLines="20" w:before="48" w:line="320" w:lineRule="exact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事先規劃—</w:t>
      </w:r>
    </w:p>
    <w:p w:rsidR="00230DD2" w:rsidRPr="003C37AF" w:rsidRDefault="00F56669" w:rsidP="00F56669">
      <w:pPr>
        <w:adjustRightInd/>
        <w:spacing w:beforeLines="20" w:before="48" w:line="320" w:lineRule="exact"/>
        <w:ind w:left="140" w:hangingChars="70" w:hanging="140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排除各種困難，讓你自己能（親身或透過視訊）與全教會一起聚會</w:t>
      </w:r>
    </w:p>
    <w:p w:rsidR="00230DD2" w:rsidRPr="003C37AF" w:rsidRDefault="00F56669" w:rsidP="00F56669">
      <w:pPr>
        <w:adjustRightInd/>
        <w:spacing w:beforeLines="20" w:before="48" w:line="320" w:lineRule="exact"/>
        <w:ind w:left="140" w:hangingChars="70" w:hanging="140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只吃簡便的餐食，不需要讓自己或他人花太多時間處理</w:t>
      </w:r>
    </w:p>
    <w:p w:rsidR="00230DD2" w:rsidRPr="003C37AF" w:rsidRDefault="00F56669" w:rsidP="00F56669">
      <w:pPr>
        <w:adjustRightInd/>
        <w:spacing w:beforeLines="20" w:before="48" w:line="320" w:lineRule="exact"/>
        <w:ind w:left="140" w:hangingChars="70" w:hanging="140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讓自己在主日有休息的機會，因為這天就是為了讓我們得到身體與靈魂的休息</w:t>
      </w:r>
    </w:p>
    <w:p w:rsidR="00230DD2" w:rsidRPr="003C37AF" w:rsidRDefault="00F56669" w:rsidP="00F56669">
      <w:pPr>
        <w:adjustRightInd/>
        <w:spacing w:beforeLines="20" w:before="48" w:line="320" w:lineRule="exact"/>
        <w:ind w:left="140" w:hangingChars="70" w:hanging="140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去參與一些慈惠的工作，是你平常沒有機會做的</w:t>
      </w:r>
    </w:p>
    <w:p w:rsidR="00230DD2" w:rsidRPr="003C37AF" w:rsidRDefault="00F56669" w:rsidP="00F56669">
      <w:pPr>
        <w:adjustRightInd/>
        <w:spacing w:beforeLines="20" w:before="48" w:line="320" w:lineRule="exact"/>
        <w:ind w:left="140" w:hangingChars="70" w:hanging="140"/>
        <w:jc w:val="both"/>
        <w:textAlignment w:val="auto"/>
        <w:rPr>
          <w:rFonts w:ascii="微軟正黑體" w:eastAsia="微軟正黑體" w:hAnsi="微軟正黑體" w:cs="Arial Unicode MS" w:hint="eastAsia"/>
          <w:spacing w:val="0"/>
          <w:sz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--</w:t>
      </w:r>
      <w:r w:rsidR="00230DD2" w:rsidRPr="003C37AF">
        <w:rPr>
          <w:rFonts w:ascii="微軟正黑體" w:eastAsia="微軟正黑體" w:hAnsi="微軟正黑體" w:cs="新細明體" w:hint="eastAsia"/>
          <w:spacing w:val="0"/>
          <w:sz w:val="20"/>
          <w:lang w:val="zh-TW"/>
        </w:rPr>
        <w:t>有個人讀經與祈禱的時間，讓自己的靈命得到餵養</w:t>
      </w:r>
    </w:p>
    <w:p w:rsidR="00230DD2" w:rsidRPr="003C37AF" w:rsidRDefault="00230DD2" w:rsidP="00F56669">
      <w:pPr>
        <w:pStyle w:val="aff0"/>
        <w:numPr>
          <w:ilvl w:val="0"/>
          <w:numId w:val="41"/>
        </w:numPr>
        <w:spacing w:beforeLines="50" w:before="120" w:after="0" w:line="320" w:lineRule="exact"/>
        <w:ind w:left="482" w:hanging="482"/>
        <w:jc w:val="both"/>
        <w:rPr>
          <w:rFonts w:ascii="微軟正黑體" w:eastAsia="微軟正黑體" w:hAnsi="微軟正黑體" w:cs="Arial Unicode MS"/>
          <w:sz w:val="20"/>
          <w:szCs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t>讓屬靈的節奏充滿你的家</w:t>
      </w:r>
    </w:p>
    <w:p w:rsidR="00230DD2" w:rsidRPr="003C37AF" w:rsidRDefault="00230DD2" w:rsidP="00F56669">
      <w:pPr>
        <w:pStyle w:val="aff0"/>
        <w:numPr>
          <w:ilvl w:val="0"/>
          <w:numId w:val="41"/>
        </w:numPr>
        <w:spacing w:beforeLines="50" w:before="120" w:after="0" w:line="320" w:lineRule="exact"/>
        <w:ind w:left="482" w:hanging="482"/>
        <w:jc w:val="both"/>
        <w:rPr>
          <w:rFonts w:ascii="微軟正黑體" w:eastAsia="微軟正黑體" w:hAnsi="微軟正黑體" w:cs="Arial Unicode MS"/>
          <w:sz w:val="20"/>
          <w:szCs w:val="20"/>
          <w:lang w:val="zh-TW"/>
        </w:rPr>
      </w:pPr>
      <w:r w:rsidRPr="003C37AF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t>尋求肢體相交</w:t>
      </w:r>
    </w:p>
    <w:p w:rsidR="00A40F62" w:rsidRPr="00270844" w:rsidRDefault="00230DD2" w:rsidP="003A37B0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3A37B0">
        <w:rPr>
          <w:rFonts w:ascii="標楷體" w:eastAsia="標楷體" w:hAnsi="標楷體" w:cs="新細明體" w:hint="eastAsia"/>
          <w:b/>
          <w:spacing w:val="0"/>
          <w:sz w:val="24"/>
          <w:szCs w:val="24"/>
          <w:lang w:val="zh-TW"/>
        </w:rPr>
        <w:t>結語：歸回安息（賽30:15）</w:t>
      </w:r>
      <w:r w:rsidR="00A40F62" w:rsidRPr="00A4526F"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sym w:font="Webdings" w:char="F059"/>
      </w:r>
    </w:p>
    <w:p w:rsidR="00A148DD" w:rsidRPr="006F4F3D" w:rsidRDefault="00A148DD" w:rsidP="00A148DD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40F62">
        <w:rPr>
          <w:rFonts w:ascii="華康細圓體(P)" w:eastAsia="華康細圓體(P)" w:hint="eastAsia"/>
          <w:b/>
          <w:spacing w:val="0"/>
          <w:sz w:val="20"/>
        </w:rPr>
        <w:t>任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148DD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148DD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148DD" w:rsidRPr="00326125" w:rsidRDefault="00A148DD" w:rsidP="00A148D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40F62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40F62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40F62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148DD" w:rsidRDefault="00A148DD" w:rsidP="00A148D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40F62">
        <w:rPr>
          <w:rFonts w:ascii="華康細圓體(P)" w:eastAsia="華康細圓體(P)" w:hint="eastAsia"/>
          <w:b/>
          <w:spacing w:val="0"/>
          <w:sz w:val="20"/>
        </w:rPr>
        <w:t>查經聚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A40F62" w:rsidRDefault="00A148DD" w:rsidP="00EE421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粗明體" w:eastAsia="華康粗明體" w:hAnsi="Segoe UI" w:cs="Segoe UI"/>
          <w:bCs/>
          <w:color w:val="323130"/>
          <w:spacing w:val="0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A40F62">
        <w:rPr>
          <w:rFonts w:ascii="華康細圓體(P)" w:eastAsia="華康細圓體(P)"/>
          <w:b/>
          <w:spacing w:val="0"/>
          <w:sz w:val="20"/>
        </w:rPr>
        <w:tab/>
      </w:r>
      <w:r w:rsidR="00A40F62">
        <w:rPr>
          <w:rFonts w:ascii="華康細圓體(P)" w:eastAsia="華康細圓體(P)" w:hint="eastAsia"/>
          <w:b/>
          <w:spacing w:val="0"/>
          <w:sz w:val="20"/>
        </w:rPr>
        <w:t>彼得前書查經</w:t>
      </w:r>
    </w:p>
    <w:p w:rsidR="00E551B7" w:rsidRPr="00E551B7" w:rsidRDefault="003C37AF" w:rsidP="00E551B7">
      <w:pPr>
        <w:spacing w:beforeLines="50" w:before="120" w:line="340" w:lineRule="exact"/>
        <w:rPr>
          <w:rFonts w:ascii="華康仿宋體W4" w:eastAsia="華康仿宋體W4" w:cstheme="minorHAnsi"/>
          <w:b/>
          <w:spacing w:val="0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263525</wp:posOffset>
            </wp:positionV>
            <wp:extent cx="2571115" cy="5248275"/>
            <wp:effectExtent l="19050" t="19050" r="19685" b="28575"/>
            <wp:wrapNone/>
            <wp:docPr id="2" name="圖片 2" descr="高清背景圖，250000+張背景圖案，壁紙，海報，橫幅免費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清背景圖，250000+張背景圖案，壁紙，海報，橫幅免費下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524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F6">
        <w:rPr>
          <w:rFonts w:ascii="華康仿宋體W4" w:eastAsia="華康仿宋體W4" w:hAnsi="華康彩帶體 Std W7" w:cs="Segoe UI" w:hint="eastAsia"/>
          <w:b/>
          <w:color w:val="050505"/>
          <w:spacing w:val="0"/>
          <w:kern w:val="0"/>
          <w:szCs w:val="26"/>
        </w:rPr>
        <w:t>《</w:t>
      </w:r>
      <w:r w:rsidR="00E551B7" w:rsidRPr="00E551B7">
        <w:rPr>
          <w:rFonts w:ascii="華康仿宋體W4" w:eastAsia="華康仿宋體W4" w:hAnsi="華康彩帶體 Std W7" w:cs="Segoe UI" w:hint="eastAsia"/>
          <w:b/>
          <w:color w:val="050505"/>
          <w:spacing w:val="0"/>
          <w:kern w:val="0"/>
          <w:szCs w:val="26"/>
        </w:rPr>
        <w:t>屬靈防疫小叮嚀</w:t>
      </w:r>
      <w:r w:rsidR="00A65AF6">
        <w:rPr>
          <w:rFonts w:ascii="華康仿宋體W4" w:eastAsia="華康仿宋體W4" w:hAnsi="華康彩帶體 Std W7" w:cs="Segoe UI" w:hint="eastAsia"/>
          <w:b/>
          <w:color w:val="050505"/>
          <w:spacing w:val="0"/>
          <w:kern w:val="0"/>
          <w:szCs w:val="26"/>
        </w:rPr>
        <w:t>》</w:t>
      </w:r>
      <w:r w:rsidR="00E551B7" w:rsidRPr="00E551B7">
        <w:rPr>
          <w:rFonts w:ascii="華康仿宋體W4" w:eastAsia="華康仿宋體W4" w:hAnsi="華康彩帶體 Std W7" w:cs="Segoe UI" w:hint="eastAsia"/>
          <w:b/>
          <w:color w:val="050505"/>
          <w:spacing w:val="0"/>
          <w:kern w:val="0"/>
          <w:szCs w:val="26"/>
        </w:rPr>
        <w:t>(三)</w:t>
      </w:r>
      <w:r w:rsidR="00A65AF6" w:rsidRPr="00A65AF6">
        <w:rPr>
          <w:noProof/>
        </w:rPr>
        <w:t xml:space="preserve"> </w:t>
      </w:r>
    </w:p>
    <w:p w:rsidR="00A65AF6" w:rsidRDefault="00A65AF6" w:rsidP="00A65AF6">
      <w:pPr>
        <w:tabs>
          <w:tab w:val="left" w:pos="46"/>
          <w:tab w:val="left" w:pos="495"/>
          <w:tab w:val="left" w:pos="1165"/>
          <w:tab w:val="right" w:pos="3360"/>
        </w:tabs>
        <w:spacing w:line="240" w:lineRule="exact"/>
        <w:jc w:val="both"/>
        <w:rPr>
          <w:rFonts w:ascii="華康仿宋體W4" w:eastAsia="華康仿宋體W4" w:hAnsi="華康彩帶體 Std W7" w:cs="Segoe UI"/>
          <w:b/>
          <w:noProof/>
          <w:color w:val="050505"/>
          <w:spacing w:val="0"/>
          <w:kern w:val="0"/>
          <w:sz w:val="23"/>
          <w:szCs w:val="23"/>
        </w:rPr>
      </w:pPr>
    </w:p>
    <w:p w:rsidR="00E551B7" w:rsidRPr="00A65AF6" w:rsidRDefault="00E551B7" w:rsidP="00A65AF6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340" w:lineRule="exact"/>
        <w:jc w:val="both"/>
        <w:rPr>
          <w:rFonts w:ascii="華康仿宋體W4" w:eastAsia="華康仿宋體W4" w:hAnsi="華康彩帶體 Std W7" w:cs="Segoe UI"/>
          <w:b/>
          <w:noProof/>
          <w:color w:val="050505"/>
          <w:spacing w:val="0"/>
          <w:kern w:val="0"/>
          <w:sz w:val="24"/>
          <w:szCs w:val="24"/>
        </w:rPr>
      </w:pPr>
      <w:r w:rsidRPr="00A65AF6">
        <w:rPr>
          <w:rFonts w:ascii="華康仿宋體W4" w:eastAsia="華康仿宋體W4" w:hAnsi="華康彩帶體 Std W7" w:cs="Segoe UI" w:hint="eastAsia"/>
          <w:b/>
          <w:noProof/>
          <w:color w:val="050505"/>
          <w:spacing w:val="0"/>
          <w:kern w:val="0"/>
          <w:sz w:val="24"/>
          <w:szCs w:val="24"/>
        </w:rPr>
        <w:t>為上帝得著榮耀禱告</w:t>
      </w:r>
    </w:p>
    <w:p w:rsidR="00E551B7" w:rsidRPr="00E551B7" w:rsidRDefault="00E551B7" w:rsidP="00E551B7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340" w:lineRule="exact"/>
        <w:jc w:val="both"/>
        <w:rPr>
          <w:rFonts w:ascii="華康仿宋體W4" w:eastAsia="華康仿宋體W4" w:hAnsi="華康彩帶體 Std W7" w:cs="Segoe UI"/>
          <w:noProof/>
          <w:color w:val="050505"/>
          <w:spacing w:val="0"/>
          <w:kern w:val="0"/>
          <w:sz w:val="23"/>
          <w:szCs w:val="23"/>
        </w:rPr>
      </w:pPr>
      <w:r w:rsidRPr="00E551B7"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親愛的上帝，</w:t>
      </w:r>
    </w:p>
    <w:p w:rsidR="00E551B7" w:rsidRPr="00E551B7" w:rsidRDefault="00E551B7" w:rsidP="00E551B7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340" w:lineRule="exact"/>
        <w:jc w:val="both"/>
        <w:rPr>
          <w:rFonts w:ascii="華康仿宋體W4" w:eastAsia="華康仿宋體W4" w:hAnsi="華康彩帶體 Std W7" w:cs="Segoe UI"/>
          <w:noProof/>
          <w:color w:val="050505"/>
          <w:spacing w:val="0"/>
          <w:kern w:val="0"/>
          <w:sz w:val="23"/>
          <w:szCs w:val="23"/>
        </w:rPr>
      </w:pPr>
      <w:r w:rsidRPr="00E551B7"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世世代代都要頌讚祢的名。唯獨祢配得一切的榮耀和讚美。</w:t>
      </w:r>
    </w:p>
    <w:p w:rsidR="00E551B7" w:rsidRPr="00E551B7" w:rsidRDefault="00E551B7" w:rsidP="00E551B7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340" w:lineRule="exact"/>
        <w:jc w:val="both"/>
        <w:rPr>
          <w:rFonts w:ascii="華康仿宋體W4" w:eastAsia="華康仿宋體W4" w:hAnsi="華康彩帶體 Std W7" w:cs="Segoe UI"/>
          <w:noProof/>
          <w:color w:val="050505"/>
          <w:spacing w:val="0"/>
          <w:kern w:val="0"/>
          <w:sz w:val="23"/>
          <w:szCs w:val="23"/>
        </w:rPr>
      </w:pPr>
      <w:r w:rsidRPr="00E551B7"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現今世界的光景並不能令祢震驚。祢的道路非同我們的道路。祢絕對不會無所適從。因為在祢凡事都能。</w:t>
      </w:r>
    </w:p>
    <w:p w:rsidR="00E551B7" w:rsidRPr="00E551B7" w:rsidRDefault="00E551B7" w:rsidP="00E551B7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340" w:lineRule="exact"/>
        <w:jc w:val="both"/>
        <w:rPr>
          <w:rFonts w:ascii="華康仿宋體W4" w:eastAsia="華康仿宋體W4" w:hAnsi="華康彩帶體 Std W7" w:cs="Segoe UI"/>
          <w:noProof/>
          <w:color w:val="050505"/>
          <w:spacing w:val="0"/>
          <w:kern w:val="0"/>
          <w:sz w:val="23"/>
          <w:szCs w:val="23"/>
        </w:rPr>
      </w:pPr>
      <w:r w:rsidRPr="00E551B7"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所以，今天我們要</w:t>
      </w:r>
      <w:r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禱告</w:t>
      </w:r>
      <w:r w:rsidRPr="00E551B7"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，</w:t>
      </w:r>
      <w:r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願</w:t>
      </w:r>
      <w:r w:rsidRPr="00E551B7"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祢在病毒肆虐全球的危機中得著榮耀。世人必認識祢，祢的名必在遍地上被尊崇。</w:t>
      </w:r>
    </w:p>
    <w:p w:rsidR="00E551B7" w:rsidRPr="00E551B7" w:rsidRDefault="00E551B7" w:rsidP="00E551B7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340" w:lineRule="exact"/>
        <w:jc w:val="both"/>
        <w:rPr>
          <w:rFonts w:ascii="華康仿宋體W4" w:eastAsia="華康仿宋體W4" w:hAnsi="華康彩帶體 Std W7" w:cs="Segoe UI"/>
          <w:noProof/>
          <w:color w:val="050505"/>
          <w:spacing w:val="0"/>
          <w:kern w:val="0"/>
          <w:sz w:val="23"/>
          <w:szCs w:val="23"/>
        </w:rPr>
      </w:pPr>
      <w:r w:rsidRPr="00E551B7"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願祢的真光穿透黑暗。照亮一切對死亡、經濟崩潰或長期隔離的恐懼。</w:t>
      </w:r>
    </w:p>
    <w:p w:rsidR="00E551B7" w:rsidRPr="00E551B7" w:rsidRDefault="00E551B7" w:rsidP="00E551B7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340" w:lineRule="exact"/>
        <w:jc w:val="both"/>
        <w:rPr>
          <w:rFonts w:ascii="華康仿宋體W4" w:eastAsia="華康仿宋體W4" w:hAnsi="華康彩帶體 Std W7" w:cs="Segoe UI"/>
          <w:noProof/>
          <w:color w:val="050505"/>
          <w:spacing w:val="0"/>
          <w:kern w:val="0"/>
          <w:sz w:val="23"/>
          <w:szCs w:val="23"/>
        </w:rPr>
      </w:pPr>
      <w:r w:rsidRPr="00E551B7"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日後，當我們回顧此刻的歷史時，願我們滿有喜樂，記得這個時節所帶來的復興、盼望和平安。</w:t>
      </w:r>
    </w:p>
    <w:p w:rsidR="00EE4214" w:rsidRDefault="00E551B7" w:rsidP="00E551B7">
      <w:pPr>
        <w:spacing w:beforeLines="50" w:before="120" w:line="340" w:lineRule="exact"/>
        <w:rPr>
          <w:rFonts w:ascii="DFChuW4-B5" w:eastAsiaTheme="minorEastAsia" w:cstheme="minorHAnsi"/>
          <w:spacing w:val="0"/>
          <w:sz w:val="21"/>
          <w:szCs w:val="21"/>
        </w:rPr>
      </w:pPr>
      <w:r w:rsidRPr="00E551B7">
        <w:rPr>
          <w:rFonts w:ascii="華康仿宋體W4" w:eastAsia="華康仿宋體W4" w:hAnsi="華康彩帶體 Std W7" w:cs="Segoe UI" w:hint="eastAsia"/>
          <w:noProof/>
          <w:color w:val="050505"/>
          <w:spacing w:val="0"/>
          <w:kern w:val="0"/>
          <w:sz w:val="23"/>
          <w:szCs w:val="23"/>
        </w:rPr>
        <w:t>求祢繼續吸引這個苦難的世界回到祢的面前。</w:t>
      </w:r>
    </w:p>
    <w:p w:rsidR="00A65AF6" w:rsidRDefault="00A65AF6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A65AF6" w:rsidRDefault="00A65AF6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65AF6">
        <w:rPr>
          <w:rFonts w:ascii="華康龍門石碑(P)" w:eastAsia="華康龍門石碑(P)" w:hAnsi="華康古印體" w:cs="Times New Roman" w:hint="eastAsia"/>
          <w:spacing w:val="-6"/>
          <w:kern w:val="20"/>
        </w:rPr>
        <w:t>我所禱告的，就是要你們的愛心在知識和各樣見識上多而又多，</w:t>
      </w:r>
    </w:p>
    <w:p w:rsidR="00A65AF6" w:rsidRDefault="00A65AF6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65AF6">
        <w:rPr>
          <w:rFonts w:ascii="華康龍門石碑(P)" w:eastAsia="華康龍門石碑(P)" w:hAnsi="華康古印體" w:cs="Times New Roman" w:hint="eastAsia"/>
          <w:spacing w:val="-6"/>
          <w:kern w:val="20"/>
        </w:rPr>
        <w:t>使你們能分別是非，作誠實無過的人，直到基督的日子；</w:t>
      </w:r>
    </w:p>
    <w:p w:rsidR="001C7E25" w:rsidRPr="00255D8F" w:rsidRDefault="00A65AF6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腓立比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書1: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9</w:t>
      </w:r>
      <w:r w:rsidR="0020557C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10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A40F62">
        <w:rPr>
          <w:rFonts w:ascii="華康魏碑體(P)" w:eastAsia="華康魏碑體(P)" w:hAnsi="華康古印體" w:hint="eastAsia"/>
          <w:spacing w:val="10"/>
          <w:szCs w:val="26"/>
        </w:rPr>
        <w:t>30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E44F2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603E01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A40F62">
        <w:rPr>
          <w:rFonts w:ascii="華康魏碑體(P)" w:eastAsia="華康魏碑體(P)" w:hAnsi="華康古印體" w:hint="eastAsia"/>
          <w:spacing w:val="10"/>
          <w:szCs w:val="26"/>
        </w:rPr>
        <w:t>9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3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40F62" w:rsidRPr="00A40F62">
        <w:rPr>
          <w:rFonts w:ascii="Times New Roman" w:eastAsia="華康隸書體W7(P)" w:hint="eastAsia"/>
          <w:bCs/>
          <w:spacing w:val="-10"/>
          <w:sz w:val="24"/>
        </w:rPr>
        <w:t>陳宗賢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40F62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A40F62" w:rsidRPr="00A40F62">
        <w:rPr>
          <w:rFonts w:ascii="Times New Roman" w:eastAsia="華康隸書體W7(P)" w:hint="eastAsia"/>
          <w:bCs/>
          <w:spacing w:val="-10"/>
          <w:sz w:val="24"/>
        </w:rPr>
        <w:t>曹先進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40F62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40F62" w:rsidRPr="00A40F62">
        <w:rPr>
          <w:rFonts w:ascii="華康隸書體W7(P)" w:eastAsia="華康隸書體W7(P)" w:hint="eastAsia"/>
          <w:bCs/>
          <w:spacing w:val="-12"/>
          <w:sz w:val="24"/>
        </w:rPr>
        <w:t>詹甯喻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40F62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A40F62" w:rsidRPr="00A40F62">
        <w:rPr>
          <w:rFonts w:ascii="Times New Roman" w:eastAsia="華康隸書體W7(P)" w:hint="eastAsia"/>
          <w:bCs/>
          <w:spacing w:val="-10"/>
          <w:sz w:val="24"/>
        </w:rPr>
        <w:t>任</w:t>
      </w:r>
      <w:r w:rsidR="00A40F62" w:rsidRPr="00A40F62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A40F62" w:rsidRPr="00A40F62">
        <w:rPr>
          <w:rFonts w:ascii="Times New Roman" w:eastAsia="華康隸書體W7(P)" w:hint="eastAsia"/>
          <w:bCs/>
          <w:spacing w:val="-10"/>
          <w:sz w:val="24"/>
        </w:rPr>
        <w:t>駿弟兄</w:t>
      </w:r>
      <w:r w:rsidR="00A40F62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40F62">
        <w:rPr>
          <w:rFonts w:ascii="華康細圓體(P)" w:eastAsia="華康細圓體(P)" w:hint="eastAsia"/>
          <w:b/>
          <w:spacing w:val="0"/>
          <w:sz w:val="20"/>
        </w:rPr>
        <w:t>朱頌恩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40F62" w:rsidRPr="00A40F62">
        <w:rPr>
          <w:rFonts w:ascii="華康隸書體W7(P)" w:eastAsia="華康隸書體W7(P)" w:hint="eastAsia"/>
          <w:bCs/>
          <w:spacing w:val="-12"/>
          <w:sz w:val="24"/>
        </w:rPr>
        <w:t>當我們不在一起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A40F62" w:rsidRPr="00A40F62">
        <w:rPr>
          <w:rFonts w:ascii="Times New Roman" w:eastAsia="華康細圓體(P)" w:hint="eastAsia"/>
          <w:b/>
          <w:spacing w:val="0"/>
          <w:sz w:val="20"/>
        </w:rPr>
        <w:t>夫子</w:t>
      </w:r>
      <w:r w:rsidR="00A40F62">
        <w:rPr>
          <w:rFonts w:ascii="Times New Roman" w:eastAsia="華康細圓體(P)" w:hint="eastAsia"/>
          <w:b/>
          <w:spacing w:val="0"/>
          <w:sz w:val="20"/>
        </w:rPr>
        <w:t>,</w:t>
      </w:r>
      <w:r w:rsidR="00A40F62" w:rsidRPr="00A40F62">
        <w:rPr>
          <w:rFonts w:ascii="Times New Roman" w:eastAsia="華康細圓體(P)" w:hint="eastAsia"/>
          <w:b/>
          <w:spacing w:val="0"/>
          <w:sz w:val="20"/>
        </w:rPr>
        <w:t>我們喪命，你不顧嗎</w:t>
      </w:r>
    </w:p>
    <w:p w:rsidR="008600EE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A40F62" w:rsidRPr="00A40F62">
        <w:rPr>
          <w:rFonts w:ascii="華康隸書體W7(P)" w:eastAsia="華康隸書體W7(P)" w:hint="eastAsia"/>
          <w:bCs/>
          <w:spacing w:val="-12"/>
          <w:sz w:val="24"/>
        </w:rPr>
        <w:t>哥林多後書13:5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A40F62" w:rsidRPr="00A40F62">
        <w:rPr>
          <w:rFonts w:ascii="華康細圓體(P)" w:eastAsia="華康細圓體(P)" w:hint="eastAsia"/>
          <w:b/>
          <w:spacing w:val="0"/>
          <w:sz w:val="20"/>
        </w:rPr>
        <w:t>可4:35-4</w:t>
      </w:r>
      <w:r w:rsidR="00A40F62">
        <w:rPr>
          <w:rFonts w:ascii="華康細圓體(P)" w:eastAsia="華康細圓體(P)" w:hint="eastAsia"/>
          <w:b/>
          <w:spacing w:val="0"/>
          <w:sz w:val="20"/>
        </w:rPr>
        <w:t>1</w:t>
      </w:r>
      <w:r w:rsidR="00A40F62">
        <w:rPr>
          <w:rFonts w:ascii="華康細圓體(P)" w:eastAsia="華康細圓體(P)"/>
          <w:b/>
          <w:spacing w:val="0"/>
          <w:sz w:val="20"/>
        </w:rPr>
        <w:t>,</w:t>
      </w:r>
      <w:r w:rsidR="00A40F62" w:rsidRPr="00A40F62">
        <w:rPr>
          <w:rFonts w:hint="eastAsia"/>
        </w:rPr>
        <w:t xml:space="preserve"> </w:t>
      </w:r>
      <w:r w:rsidR="00A40F62" w:rsidRPr="00A40F62">
        <w:rPr>
          <w:rFonts w:ascii="華康細圓體(P)" w:eastAsia="華康細圓體(P)" w:hint="eastAsia"/>
          <w:b/>
          <w:spacing w:val="0"/>
          <w:sz w:val="20"/>
        </w:rPr>
        <w:t>約壹四18</w:t>
      </w:r>
    </w:p>
    <w:p w:rsidR="00007280" w:rsidRDefault="00095BFD" w:rsidP="008600EE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40F62" w:rsidRPr="00A40F62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40F62">
        <w:rPr>
          <w:rFonts w:ascii="Times New Roman" w:eastAsia="華康細圓體(P)" w:hint="eastAsia"/>
          <w:b/>
          <w:spacing w:val="0"/>
          <w:sz w:val="20"/>
        </w:rPr>
        <w:t>王雅麗</w:t>
      </w:r>
      <w:r w:rsidR="00603E01">
        <w:rPr>
          <w:rFonts w:ascii="Times New Roman" w:eastAsia="華康細圓體(P)" w:hint="eastAsia"/>
          <w:b/>
          <w:spacing w:val="0"/>
          <w:sz w:val="20"/>
        </w:rPr>
        <w:t>姊妹</w:t>
      </w:r>
      <w:r w:rsidR="00603E0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03E01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095BFD" w:rsidRPr="00A40F62" w:rsidRDefault="00EC2FA7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603E01" w:rsidRPr="00A40F62">
        <w:rPr>
          <w:rFonts w:ascii="華康隸書體W7(P)" w:eastAsia="華康隸書體W7(P)" w:hint="eastAsia"/>
          <w:bCs/>
          <w:spacing w:val="-12"/>
          <w:sz w:val="24"/>
        </w:rPr>
        <w:t>喬懷禹弟兄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noProof/>
        </w:rPr>
      </w:pPr>
    </w:p>
    <w:p w:rsidR="00184449" w:rsidRDefault="00184449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A40F62" w:rsidRDefault="00A40F62" w:rsidP="00E551B7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</w:p>
    <w:p w:rsidR="00A65AF6" w:rsidRDefault="00A65AF6" w:rsidP="00A65AF6">
      <w:pPr>
        <w:adjustRightInd/>
        <w:spacing w:beforeLines="100" w:before="240" w:line="3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《每日活水》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sym w:font="Webdings" w:char="F072"/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五</w:t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月份讀經表》</w:t>
      </w:r>
    </w:p>
    <w:p w:rsidR="00A65AF6" w:rsidRDefault="00A65AF6" w:rsidP="00A65AF6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8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《五</w:t>
      </w:r>
      <w:r w:rsidRPr="00734309">
        <w:rPr>
          <w:rFonts w:ascii="華康細圓體(P)" w:eastAsia="華康細圓體(P)" w:hint="eastAsia"/>
          <w:spacing w:val="0"/>
          <w:sz w:val="20"/>
        </w:rPr>
        <w:t>月份讀經表</w:t>
      </w:r>
      <w:r>
        <w:rPr>
          <w:rFonts w:ascii="華康細圓體(P)" w:eastAsia="華康細圓體(P)" w:hint="eastAsia"/>
          <w:spacing w:val="0"/>
          <w:sz w:val="20"/>
        </w:rPr>
        <w:t>》敬請取閱(在長椅上)，《五月/每日活水靈修月刊》在小桌上販售，每本優惠價50元。中學生以下每本30元。</w:t>
      </w:r>
    </w:p>
    <w:sectPr w:rsidR="00A65AF6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35" w:rsidRDefault="00441A35">
      <w:r>
        <w:separator/>
      </w:r>
    </w:p>
  </w:endnote>
  <w:endnote w:type="continuationSeparator" w:id="0">
    <w:p w:rsidR="00441A35" w:rsidRDefault="0044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35" w:rsidRDefault="00441A35">
      <w:r>
        <w:separator/>
      </w:r>
    </w:p>
  </w:footnote>
  <w:footnote w:type="continuationSeparator" w:id="0">
    <w:p w:rsidR="00441A35" w:rsidRDefault="0044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FB6C91"/>
    <w:multiLevelType w:val="hybridMultilevel"/>
    <w:tmpl w:val="B22CBCB2"/>
    <w:numStyleLink w:val="4"/>
  </w:abstractNum>
  <w:abstractNum w:abstractNumId="3" w15:restartNumberingAfterBreak="0">
    <w:nsid w:val="04805C13"/>
    <w:multiLevelType w:val="hybridMultilevel"/>
    <w:tmpl w:val="0E7E663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9707C"/>
    <w:multiLevelType w:val="hybridMultilevel"/>
    <w:tmpl w:val="AEBCDE58"/>
    <w:numStyleLink w:val="a"/>
  </w:abstractNum>
  <w:abstractNum w:abstractNumId="5" w15:restartNumberingAfterBreak="0">
    <w:nsid w:val="0B097764"/>
    <w:multiLevelType w:val="hybridMultilevel"/>
    <w:tmpl w:val="7434666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A73B9D"/>
    <w:multiLevelType w:val="hybridMultilevel"/>
    <w:tmpl w:val="68BC4AD4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00506"/>
    <w:multiLevelType w:val="hybridMultilevel"/>
    <w:tmpl w:val="21B6AD66"/>
    <w:numStyleLink w:val="a0"/>
  </w:abstractNum>
  <w:abstractNum w:abstractNumId="8" w15:restartNumberingAfterBreak="0">
    <w:nsid w:val="10500A11"/>
    <w:multiLevelType w:val="hybridMultilevel"/>
    <w:tmpl w:val="6E4E02B6"/>
    <w:numStyleLink w:val="2"/>
  </w:abstractNum>
  <w:abstractNum w:abstractNumId="9" w15:restartNumberingAfterBreak="0">
    <w:nsid w:val="161A0A2A"/>
    <w:multiLevelType w:val="hybridMultilevel"/>
    <w:tmpl w:val="21B6AD66"/>
    <w:styleLink w:val="a0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84C643D"/>
    <w:multiLevelType w:val="hybridMultilevel"/>
    <w:tmpl w:val="AE58D6E4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0C31FB"/>
    <w:multiLevelType w:val="hybridMultilevel"/>
    <w:tmpl w:val="46DCC19C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7A1EDE"/>
    <w:multiLevelType w:val="hybridMultilevel"/>
    <w:tmpl w:val="AEBCDE58"/>
    <w:styleLink w:val="a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BB0B54"/>
    <w:multiLevelType w:val="hybridMultilevel"/>
    <w:tmpl w:val="BFF48982"/>
    <w:numStyleLink w:val="1"/>
  </w:abstractNum>
  <w:abstractNum w:abstractNumId="15" w15:restartNumberingAfterBreak="0">
    <w:nsid w:val="25BE255F"/>
    <w:multiLevelType w:val="hybridMultilevel"/>
    <w:tmpl w:val="E32EE63C"/>
    <w:numStyleLink w:val="6"/>
  </w:abstractNum>
  <w:abstractNum w:abstractNumId="16" w15:restartNumberingAfterBreak="0">
    <w:nsid w:val="2A105831"/>
    <w:multiLevelType w:val="hybridMultilevel"/>
    <w:tmpl w:val="8F289EC6"/>
    <w:numStyleLink w:val="a1"/>
  </w:abstractNum>
  <w:abstractNum w:abstractNumId="17" w15:restartNumberingAfterBreak="0">
    <w:nsid w:val="2A18204C"/>
    <w:multiLevelType w:val="hybridMultilevel"/>
    <w:tmpl w:val="20A60590"/>
    <w:lvl w:ilvl="0" w:tplc="E37ED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C850D7"/>
    <w:multiLevelType w:val="hybridMultilevel"/>
    <w:tmpl w:val="65ACF15A"/>
    <w:lvl w:ilvl="0" w:tplc="74C63D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044DCA"/>
    <w:multiLevelType w:val="hybridMultilevel"/>
    <w:tmpl w:val="2B3E6B38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E6FFC"/>
    <w:multiLevelType w:val="hybridMultilevel"/>
    <w:tmpl w:val="ADB0A85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355520C"/>
    <w:multiLevelType w:val="hybridMultilevel"/>
    <w:tmpl w:val="8FBED30E"/>
    <w:numStyleLink w:val="5"/>
  </w:abstractNum>
  <w:abstractNum w:abstractNumId="23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AF3636"/>
    <w:multiLevelType w:val="hybridMultilevel"/>
    <w:tmpl w:val="6F7415D4"/>
    <w:lvl w:ilvl="0" w:tplc="446EA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102813"/>
    <w:multiLevelType w:val="hybridMultilevel"/>
    <w:tmpl w:val="39562B70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9952A58"/>
    <w:multiLevelType w:val="hybridMultilevel"/>
    <w:tmpl w:val="DCF8ABF8"/>
    <w:numStyleLink w:val="3"/>
  </w:abstractNum>
  <w:abstractNum w:abstractNumId="28" w15:restartNumberingAfterBreak="0">
    <w:nsid w:val="4ADE7BA5"/>
    <w:multiLevelType w:val="hybridMultilevel"/>
    <w:tmpl w:val="6C2402EE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C75E47"/>
    <w:multiLevelType w:val="hybridMultilevel"/>
    <w:tmpl w:val="13EA4E52"/>
    <w:lvl w:ilvl="0" w:tplc="CECABEA8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1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C43CB9"/>
    <w:multiLevelType w:val="hybridMultilevel"/>
    <w:tmpl w:val="680E65C4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2416D9"/>
    <w:multiLevelType w:val="hybridMultilevel"/>
    <w:tmpl w:val="E850F4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7C036B"/>
    <w:multiLevelType w:val="hybridMultilevel"/>
    <w:tmpl w:val="B9F6AF4C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5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610E83"/>
    <w:multiLevelType w:val="hybridMultilevel"/>
    <w:tmpl w:val="B16CF3A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DEA76B3"/>
    <w:multiLevelType w:val="hybridMultilevel"/>
    <w:tmpl w:val="D646E90A"/>
    <w:lvl w:ilvl="0" w:tplc="B31E2B2E">
      <w:start w:val="1"/>
      <w:numFmt w:val="upperLetter"/>
      <w:lvlText w:val="(%1)"/>
      <w:lvlJc w:val="left"/>
      <w:pPr>
        <w:ind w:left="848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39" w15:restartNumberingAfterBreak="0">
    <w:nsid w:val="764171F3"/>
    <w:multiLevelType w:val="hybridMultilevel"/>
    <w:tmpl w:val="54D29854"/>
    <w:lvl w:ilvl="0" w:tplc="563EF06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0" w15:restartNumberingAfterBreak="0">
    <w:nsid w:val="7886013B"/>
    <w:multiLevelType w:val="hybridMultilevel"/>
    <w:tmpl w:val="BFDA8552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3"/>
  </w:num>
  <w:num w:numId="3">
    <w:abstractNumId w:val="34"/>
  </w:num>
  <w:num w:numId="4">
    <w:abstractNumId w:val="23"/>
  </w:num>
  <w:num w:numId="5">
    <w:abstractNumId w:val="18"/>
  </w:num>
  <w:num w:numId="6">
    <w:abstractNumId w:val="29"/>
  </w:num>
  <w:num w:numId="7">
    <w:abstractNumId w:val="25"/>
  </w:num>
  <w:num w:numId="8">
    <w:abstractNumId w:val="36"/>
  </w:num>
  <w:num w:numId="9">
    <w:abstractNumId w:val="19"/>
  </w:num>
  <w:num w:numId="10">
    <w:abstractNumId w:val="40"/>
  </w:num>
  <w:num w:numId="11">
    <w:abstractNumId w:val="39"/>
  </w:num>
  <w:num w:numId="12">
    <w:abstractNumId w:val="24"/>
  </w:num>
  <w:num w:numId="13">
    <w:abstractNumId w:val="28"/>
  </w:num>
  <w:num w:numId="14">
    <w:abstractNumId w:val="17"/>
  </w:num>
  <w:num w:numId="15">
    <w:abstractNumId w:val="7"/>
  </w:num>
  <w:num w:numId="16">
    <w:abstractNumId w:val="16"/>
  </w:num>
  <w:num w:numId="17">
    <w:abstractNumId w:val="32"/>
  </w:num>
  <w:num w:numId="18">
    <w:abstractNumId w:val="35"/>
  </w:num>
  <w:num w:numId="19">
    <w:abstractNumId w:val="38"/>
  </w:num>
  <w:num w:numId="20">
    <w:abstractNumId w:val="41"/>
  </w:num>
  <w:num w:numId="21">
    <w:abstractNumId w:val="14"/>
  </w:num>
  <w:num w:numId="22">
    <w:abstractNumId w:val="12"/>
  </w:num>
  <w:num w:numId="23">
    <w:abstractNumId w:val="8"/>
  </w:num>
  <w:num w:numId="24">
    <w:abstractNumId w:val="4"/>
  </w:num>
  <w:num w:numId="25">
    <w:abstractNumId w:val="26"/>
  </w:num>
  <w:num w:numId="26">
    <w:abstractNumId w:val="27"/>
    <w:lvlOverride w:ilvl="0">
      <w:startOverride w:val="2"/>
    </w:lvlOverride>
  </w:num>
  <w:num w:numId="27">
    <w:abstractNumId w:val="33"/>
  </w:num>
  <w:num w:numId="28">
    <w:abstractNumId w:val="2"/>
  </w:num>
  <w:num w:numId="29">
    <w:abstractNumId w:val="37"/>
  </w:num>
  <w:num w:numId="30">
    <w:abstractNumId w:val="22"/>
  </w:num>
  <w:num w:numId="31">
    <w:abstractNumId w:val="2"/>
    <w:lvlOverride w:ilvl="0">
      <w:startOverride w:val="2"/>
    </w:lvlOverride>
  </w:num>
  <w:num w:numId="32">
    <w:abstractNumId w:val="21"/>
  </w:num>
  <w:num w:numId="33">
    <w:abstractNumId w:val="15"/>
  </w:num>
  <w:num w:numId="34">
    <w:abstractNumId w:val="5"/>
  </w:num>
  <w:num w:numId="35">
    <w:abstractNumId w:val="3"/>
  </w:num>
  <w:num w:numId="36">
    <w:abstractNumId w:val="31"/>
  </w:num>
  <w:num w:numId="37">
    <w:abstractNumId w:val="30"/>
  </w:num>
  <w:num w:numId="38">
    <w:abstractNumId w:val="10"/>
  </w:num>
  <w:num w:numId="39">
    <w:abstractNumId w:val="6"/>
  </w:num>
  <w:num w:numId="40">
    <w:abstractNumId w:val="11"/>
  </w:num>
  <w:num w:numId="4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0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">
    <w:name w:val="編號"/>
    <w:rsid w:val="00397748"/>
    <w:pPr>
      <w:numPr>
        <w:numId w:val="2"/>
      </w:numPr>
    </w:pPr>
  </w:style>
  <w:style w:type="numbering" w:customStyle="1" w:styleId="a1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20"/>
      </w:numPr>
    </w:pPr>
  </w:style>
  <w:style w:type="numbering" w:customStyle="1" w:styleId="2">
    <w:name w:val="已輸入樣式 2"/>
    <w:rsid w:val="00D918E3"/>
    <w:pPr>
      <w:numPr>
        <w:numId w:val="22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25"/>
      </w:numPr>
    </w:pPr>
  </w:style>
  <w:style w:type="numbering" w:customStyle="1" w:styleId="4">
    <w:name w:val="已輸入樣式 4"/>
    <w:rsid w:val="00D918E3"/>
    <w:pPr>
      <w:numPr>
        <w:numId w:val="27"/>
      </w:numPr>
    </w:pPr>
  </w:style>
  <w:style w:type="numbering" w:customStyle="1" w:styleId="5">
    <w:name w:val="已輸入樣式 5"/>
    <w:rsid w:val="00D918E3"/>
    <w:pPr>
      <w:numPr>
        <w:numId w:val="29"/>
      </w:numPr>
    </w:pPr>
  </w:style>
  <w:style w:type="numbering" w:customStyle="1" w:styleId="6">
    <w:name w:val="已輸入樣式 6"/>
    <w:rsid w:val="00D918E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6831-6723-41A2-AFA9-F78EF801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132</TotalTime>
  <Pages>2</Pages>
  <Words>466</Words>
  <Characters>2658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3118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2020-04-17T07:51:00Z</cp:lastPrinted>
  <dcterms:created xsi:type="dcterms:W3CDTF">2020-04-16T07:58:00Z</dcterms:created>
  <dcterms:modified xsi:type="dcterms:W3CDTF">2020-04-17T07:51:00Z</dcterms:modified>
</cp:coreProperties>
</file>