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44" w:rsidRPr="00F5585A" w:rsidRDefault="00EE2B13" w:rsidP="00F5585A">
      <w:pPr>
        <w:spacing w:line="400" w:lineRule="exact"/>
        <w:jc w:val="both"/>
        <w:rPr>
          <w:rFonts w:ascii="Adobe 黑体 Std R" w:eastAsia="Adobe 黑体 Std R" w:hAnsi="Adobe 黑体 Std R" w:cs="Arial Unicode MS"/>
          <w:bCs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66675</wp:posOffset>
            </wp:positionV>
            <wp:extent cx="1800000" cy="899706"/>
            <wp:effectExtent l="0" t="0" r="0" b="0"/>
            <wp:wrapSquare wrapText="bothSides"/>
            <wp:docPr id="1" name="圖片 1" descr="去教会是一种什么感受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去教会是一种什么感受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AF" w:rsidRPr="00F5585A">
        <w:rPr>
          <w:rFonts w:ascii="Adobe 黑体 Std R" w:eastAsia="Adobe 黑体 Std R" w:hAnsi="Adobe 黑体 Std R" w:cs="Arial Unicode MS" w:hint="eastAsia"/>
          <w:bCs/>
          <w:spacing w:val="0"/>
          <w:sz w:val="24"/>
          <w:szCs w:val="24"/>
        </w:rPr>
        <w:t>【今日主題】</w:t>
      </w:r>
    </w:p>
    <w:p w:rsidR="00F5585A" w:rsidRPr="00F5585A" w:rsidRDefault="00F5585A" w:rsidP="00F5585A">
      <w:pPr>
        <w:adjustRightInd/>
        <w:spacing w:afterLines="30" w:after="72" w:line="400" w:lineRule="exact"/>
        <w:jc w:val="both"/>
        <w:rPr>
          <w:rFonts w:ascii="Adobe 黑体 Std R" w:eastAsia="Adobe 黑体 Std R" w:hAnsi="Adobe 黑体 Std R"/>
          <w:spacing w:val="0"/>
          <w:sz w:val="30"/>
          <w:szCs w:val="30"/>
        </w:rPr>
      </w:pPr>
      <w:r w:rsidRPr="00F5585A">
        <w:rPr>
          <w:rFonts w:ascii="Adobe 黑体 Std R" w:eastAsia="Adobe 黑体 Std R" w:hAnsi="Adobe 黑体 Std R" w:hint="eastAsia"/>
          <w:spacing w:val="0"/>
          <w:sz w:val="30"/>
          <w:szCs w:val="30"/>
        </w:rPr>
        <w:t>恩典已經顯明出來</w:t>
      </w:r>
    </w:p>
    <w:p w:rsidR="00F5585A" w:rsidRPr="00F5585A" w:rsidRDefault="00F5585A" w:rsidP="00F5585A">
      <w:pPr>
        <w:adjustRightInd/>
        <w:spacing w:line="400" w:lineRule="exact"/>
        <w:jc w:val="both"/>
        <w:rPr>
          <w:rFonts w:ascii="Adobe 黑体 Std R" w:eastAsia="Adobe 黑体 Std R" w:hAnsi="Adobe 黑体 Std R"/>
          <w:spacing w:val="0"/>
          <w:sz w:val="24"/>
          <w:szCs w:val="24"/>
        </w:rPr>
      </w:pPr>
      <w:r w:rsidRPr="00F5585A">
        <w:rPr>
          <w:rFonts w:ascii="Adobe 黑体 Std R" w:eastAsia="Adobe 黑体 Std R" w:hAnsi="Adobe 黑体 Std R" w:hint="eastAsia"/>
          <w:spacing w:val="0"/>
          <w:sz w:val="24"/>
          <w:szCs w:val="24"/>
        </w:rPr>
        <w:t>講員︰</w:t>
      </w:r>
      <w:r w:rsidRPr="00F5585A">
        <w:rPr>
          <w:rFonts w:ascii="Adobe 黑体 Std R" w:eastAsia="Adobe 黑体 Std R" w:hAnsi="Adobe 黑体 Std R"/>
          <w:spacing w:val="0"/>
          <w:sz w:val="24"/>
          <w:szCs w:val="24"/>
        </w:rPr>
        <w:t>羅煜寰</w:t>
      </w:r>
      <w:r w:rsidRPr="00F5585A">
        <w:rPr>
          <w:rFonts w:ascii="Adobe 黑体 Std R" w:eastAsia="Adobe 黑体 Std R" w:hAnsi="Adobe 黑体 Std R" w:hint="eastAsia"/>
          <w:spacing w:val="0"/>
          <w:sz w:val="24"/>
          <w:szCs w:val="24"/>
        </w:rPr>
        <w:t>弟兄</w:t>
      </w:r>
    </w:p>
    <w:p w:rsidR="00787EDF" w:rsidRDefault="00F5585A" w:rsidP="003648F5">
      <w:pPr>
        <w:adjustRightInd/>
        <w:spacing w:line="400" w:lineRule="exact"/>
        <w:jc w:val="both"/>
        <w:rPr>
          <w:rFonts w:ascii="Adobe 黑体 Std R" w:eastAsiaTheme="minorEastAsia" w:hAnsi="Adobe 黑体 Std R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/>
          <w:spacing w:val="0"/>
          <w:sz w:val="24"/>
          <w:szCs w:val="24"/>
        </w:rPr>
        <w:t>經文：</w:t>
      </w:r>
      <w:r w:rsidRPr="00F5585A">
        <w:rPr>
          <w:rFonts w:ascii="Adobe 黑体 Std R" w:eastAsia="Adobe 黑体 Std R" w:hAnsi="Adobe 黑体 Std R" w:hint="eastAsia"/>
          <w:spacing w:val="0"/>
          <w:sz w:val="24"/>
          <w:szCs w:val="24"/>
        </w:rPr>
        <w:t>提多</w:t>
      </w:r>
      <w:r w:rsidRPr="00F5585A">
        <w:rPr>
          <w:rFonts w:ascii="Adobe 黑体 Std R" w:eastAsia="Adobe 黑体 Std R" w:hAnsi="Adobe 黑体 Std R"/>
          <w:spacing w:val="0"/>
          <w:sz w:val="24"/>
          <w:szCs w:val="24"/>
        </w:rPr>
        <w:t>書</w:t>
      </w:r>
      <w:r w:rsidRPr="00F5585A">
        <w:rPr>
          <w:rFonts w:ascii="Adobe 黑体 Std R" w:eastAsia="Adobe 黑体 Std R" w:hAnsi="Adobe 黑体 Std R" w:hint="eastAsia"/>
          <w:spacing w:val="0"/>
          <w:sz w:val="24"/>
          <w:szCs w:val="24"/>
        </w:rPr>
        <w:t>2</w:t>
      </w:r>
      <w:r w:rsidRPr="00F5585A">
        <w:rPr>
          <w:rFonts w:ascii="Adobe 黑体 Std R" w:eastAsia="Adobe 黑体 Std R" w:hAnsi="Adobe 黑体 Std R"/>
          <w:bCs/>
          <w:spacing w:val="0"/>
          <w:sz w:val="24"/>
          <w:szCs w:val="24"/>
        </w:rPr>
        <w:t>:1</w:t>
      </w:r>
      <w:r w:rsidRPr="00F5585A">
        <w:rPr>
          <w:rFonts w:ascii="Adobe 黑体 Std R" w:eastAsia="Adobe 黑体 Std R" w:hAnsi="Adobe 黑体 Std R" w:hint="eastAsia"/>
          <w:bCs/>
          <w:spacing w:val="0"/>
          <w:sz w:val="24"/>
          <w:szCs w:val="24"/>
        </w:rPr>
        <w:t>-</w:t>
      </w:r>
      <w:r w:rsidRPr="00F5585A">
        <w:rPr>
          <w:rFonts w:ascii="Adobe 黑体 Std R" w:eastAsia="Adobe 黑体 Std R" w:hAnsi="Adobe 黑体 Std R"/>
          <w:bCs/>
          <w:spacing w:val="0"/>
          <w:sz w:val="24"/>
          <w:szCs w:val="24"/>
        </w:rPr>
        <w:t>15</w:t>
      </w:r>
    </w:p>
    <w:p w:rsidR="00F5585A" w:rsidRPr="00F5585A" w:rsidRDefault="00F5585A" w:rsidP="00EE2B13">
      <w:pPr>
        <w:pStyle w:val="33"/>
        <w:adjustRightInd/>
        <w:spacing w:beforeLines="40" w:before="96" w:line="320" w:lineRule="exact"/>
        <w:jc w:val="both"/>
        <w:rPr>
          <w:rFonts w:ascii="Adobe 黑体 Std R" w:eastAsia="Adobe 黑体 Std R" w:hAnsi="Adobe 黑体 Std R"/>
          <w:b w:val="0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t>引言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身處革哩底島的提多，他需要教導當地信徒如何敬虔度日，但是他更需要知道這與恩典有甚麼關係。</w:t>
      </w:r>
    </w:p>
    <w:p w:rsidR="00F5585A" w:rsidRPr="00F5585A" w:rsidRDefault="00F5585A" w:rsidP="00EE2B13">
      <w:pPr>
        <w:pStyle w:val="33"/>
        <w:numPr>
          <w:ilvl w:val="0"/>
          <w:numId w:val="17"/>
        </w:numPr>
        <w:adjustRightInd/>
        <w:spacing w:beforeLines="40" w:before="96" w:line="32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 w:hint="eastAsia"/>
          <w:spacing w:val="0"/>
          <w:sz w:val="22"/>
          <w:szCs w:val="22"/>
        </w:rPr>
        <w:t>教導的原則</w:t>
      </w: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t xml:space="preserve"> (1)</w:t>
      </w:r>
    </w:p>
    <w:p w:rsidR="00F5585A" w:rsidRPr="00F5585A" w:rsidRDefault="00F5585A" w:rsidP="00EE2B13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特別囑咐提多 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(1a)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多必須和第一章裡面的假教師有所不同，教會的信徒們必須和其餘的島民有所分別。革哩底教會如何能夠成為當地社區裡的燈塔？提多要教導他們如何敬虔度日，活出真理（太28:19）。信徒的生活見證是最佳的福音單張。</w:t>
      </w:r>
    </w:p>
    <w:p w:rsidR="00F5585A" w:rsidRPr="00F5585A" w:rsidRDefault="00F5585A" w:rsidP="00EE2B13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合乎純正道理 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1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b)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健全的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真理，原意是健康的、純正的教導。基督信仰必須用真理來衡量與檢驗，不是依個人的見解，更不是看教導者的口才與條理。當今社會推崇精闢的論述、刁鑽的角度、新奇的創見，我們卻要謹記不可偏離正統的教會見解。</w:t>
      </w:r>
    </w:p>
    <w:p w:rsidR="00F5585A" w:rsidRPr="00F5585A" w:rsidRDefault="00F5585A" w:rsidP="00EE2B13">
      <w:pPr>
        <w:pStyle w:val="33"/>
        <w:numPr>
          <w:ilvl w:val="0"/>
          <w:numId w:val="17"/>
        </w:numPr>
        <w:adjustRightInd/>
        <w:spacing w:beforeLines="40" w:before="96" w:line="32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 w:hint="eastAsia"/>
          <w:spacing w:val="0"/>
          <w:sz w:val="22"/>
          <w:szCs w:val="22"/>
        </w:rPr>
        <w:t>教導的內容</w:t>
      </w: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t xml:space="preserve"> (2</w:t>
      </w:r>
      <w:r w:rsidRPr="00F5585A">
        <w:rPr>
          <w:rFonts w:ascii="Adobe 黑体 Std R" w:eastAsia="Adobe 黑体 Std R" w:hAnsi="Adobe 黑体 Std R" w:hint="eastAsia"/>
          <w:spacing w:val="0"/>
          <w:sz w:val="22"/>
          <w:szCs w:val="22"/>
        </w:rPr>
        <w:t>-</w:t>
      </w: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t>10)</w:t>
      </w:r>
    </w:p>
    <w:p w:rsidR="00EE2B13" w:rsidRPr="00EE2B13" w:rsidRDefault="00F5585A" w:rsidP="000B193B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EE2B13">
        <w:rPr>
          <w:rFonts w:ascii="微軟正黑體" w:eastAsia="微軟正黑體" w:hAnsi="微軟正黑體" w:hint="eastAsia"/>
          <w:spacing w:val="0"/>
          <w:sz w:val="21"/>
          <w:szCs w:val="21"/>
        </w:rPr>
        <w:t>不同群體各有重點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年長弟兄（2）：頭腦清醒、舉止端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正、謹慎自制，也就是言行莊重、不可托大。老弟兄們的信心、愛心、忍耐對於後輩最具有影響力。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年長姊妹（3）：舉止敬虔的老姊妹是教會最美麗的圖畫。保羅提醒年長姊妹們要勒住舌頭，不可縱情享樂，要教導晚輩美好的規矩。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年輕姊妹（4-5）：年長姊妹們最有資格（也有義務）教導年輕姊妹如何持家。女人是一個家庭的靈魂，默默督促著丈夫與孩子敬虔愛主。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年輕弟兄（6）：除了前面的勸勉外，保羅特別指出年輕弟兄們要謹慎自制、頭腦清醒，少年人特別需要小心血氣衝動、陷入迷惑。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提多榜樣（7-8）：傳道者首先要端正自己行為，教導的動機與態度要端莊，平日說話也要純正合宜，讓反對基督信仰的人深自反省。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僕人（9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-10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）：初代教會內有不少人身為奴僕，他們需要對主人忠誠、凡事順服。同樣原則適用於今天的受薪階級，當做盡職員工。</w:t>
      </w:r>
    </w:p>
    <w:p w:rsidR="00F5585A" w:rsidRPr="00F5585A" w:rsidRDefault="00F5585A" w:rsidP="00EE2B13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信仰真理活在日常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整卷提多書一共出現七次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好行為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，這卷書又被稱為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行善手冊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。合乎純正道理的教導是需要實踐在生活中的，而且不拘男女老幼，每個族群都有當盡本分。信仰如果無法帶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來言行的改變，那就只是腦中知識、空中樓閣。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提摩太後書3:16-17介紹聖經的本質與功用，其結論是「叫屬神的人得以完全，預備行各樣的善事。」沒錯，善行不能讓我們得救，但是得救卻是要讓我們行善！</w:t>
      </w:r>
    </w:p>
    <w:p w:rsidR="00F5585A" w:rsidRPr="00F5585A" w:rsidRDefault="00F5585A" w:rsidP="00EE2B13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敬虔生活護教宣道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第5、8、10節的後半部指出，信仰的實踐具有護教的功能，讓真理不致被毀謗、反對者自覺羞愧、凡事榮耀主的教導。相反地，信徒的反見證經常成為反對者的把柄。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  <w:lang w:val="x-none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我們甚至可以說，信徒的敬虔生活正是有效的宣教工具。主耶穌曾說，世人若是看見我們的好行為，會將榮耀歸給天上的父。（太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5:16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）在這個全球移動盛行的時代，宣教的機會充斥在你我生活場域之中。</w:t>
      </w:r>
    </w:p>
    <w:p w:rsidR="00F5585A" w:rsidRPr="00F5585A" w:rsidRDefault="00F5585A" w:rsidP="00EE2B13">
      <w:pPr>
        <w:pStyle w:val="33"/>
        <w:numPr>
          <w:ilvl w:val="0"/>
          <w:numId w:val="17"/>
        </w:numPr>
        <w:adjustRightInd/>
        <w:spacing w:beforeLines="40" w:before="96" w:line="32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 w:hint="eastAsia"/>
          <w:spacing w:val="0"/>
          <w:sz w:val="22"/>
          <w:szCs w:val="22"/>
        </w:rPr>
        <w:t xml:space="preserve">教導的動力 </w:t>
      </w: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t>(11-14)</w:t>
      </w:r>
    </w:p>
    <w:p w:rsidR="00F5585A" w:rsidRPr="00F5585A" w:rsidRDefault="00F5585A" w:rsidP="00EE2B13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40" w:before="96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恩典已經顯明 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(1</w:t>
      </w: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1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)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這裡的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“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顯明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”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G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 xml:space="preserve">2014 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和福音書中的真光照亮是同一件事（路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1:79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，約1:9），它所指的就是主耶穌已經道成肉身，來到世上，並且為眾人帶來救恩（路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2:10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）。</w:t>
      </w:r>
    </w:p>
    <w:p w:rsidR="00F5585A" w:rsidRPr="00F5585A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提多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之所以</w:t>
      </w: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能夠教導，不是靠著他的口才、操守，不是依賴聽眾受教的</w:t>
      </w: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>意願，甚至不是因為使徒與先知的著作，而是因著已經顯明的恩典；真理的宣講與落實，核心關鍵端在於基督的同在。</w:t>
      </w:r>
    </w:p>
    <w:p w:rsidR="00F5585A" w:rsidRPr="00F5585A" w:rsidRDefault="00F5585A" w:rsidP="00FD7F0C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恩典現今工作 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(12-13)</w:t>
      </w:r>
    </w:p>
    <w:p w:rsidR="00F5585A" w:rsidRPr="00F5585A" w:rsidRDefault="00F5585A" w:rsidP="00FD7F0C">
      <w:pPr>
        <w:autoSpaceDE w:val="0"/>
        <w:autoSpaceDN w:val="0"/>
        <w:adjustRightInd/>
        <w:spacing w:beforeLines="50" w:before="120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這恩典如今正訓練我們</w:t>
      </w:r>
      <w:r w:rsidRPr="00F5585A">
        <w:rPr>
          <w:rFonts w:ascii="微軟正黑體" w:eastAsia="微軟正黑體" w:hAnsi="微軟正黑體" w:hint="eastAsia"/>
          <w:bCs/>
          <w:spacing w:val="0"/>
          <w:position w:val="-2"/>
          <w:sz w:val="21"/>
          <w:szCs w:val="21"/>
        </w:rPr>
        <w:sym w:font="Wingdings" w:char="F08C"/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告別過往：除去不敬虔的心和世俗的情慾，</w:t>
      </w:r>
      <w:r w:rsidRPr="00F5585A">
        <w:rPr>
          <w:rFonts w:ascii="微軟正黑體" w:eastAsia="微軟正黑體" w:hAnsi="微軟正黑體" w:hint="eastAsia"/>
          <w:bCs/>
          <w:spacing w:val="0"/>
          <w:position w:val="-2"/>
          <w:sz w:val="21"/>
          <w:szCs w:val="21"/>
        </w:rPr>
        <w:sym w:font="Wingdings" w:char="F08D"/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珍惜現今：在今世自守、公義、敬虔度日，</w:t>
      </w:r>
      <w:r w:rsidRPr="00F5585A">
        <w:rPr>
          <w:rFonts w:ascii="微軟正黑體" w:eastAsia="微軟正黑體" w:hAnsi="微軟正黑體" w:hint="eastAsia"/>
          <w:bCs/>
          <w:spacing w:val="0"/>
          <w:position w:val="-2"/>
          <w:sz w:val="21"/>
          <w:szCs w:val="21"/>
        </w:rPr>
        <w:sym w:font="Wingdings" w:char="F08E"/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期盼未來：等候所盼望的福，與主基督的顯現（再臨）。</w:t>
      </w:r>
    </w:p>
    <w:p w:rsidR="00F5585A" w:rsidRPr="00F5585A" w:rsidRDefault="00F5585A" w:rsidP="00FD7F0C">
      <w:pPr>
        <w:autoSpaceDE w:val="0"/>
        <w:autoSpaceDN w:val="0"/>
        <w:adjustRightInd/>
        <w:spacing w:beforeLines="50" w:before="120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神的恩典不只救贖我們，還要磨練我們；不只得救，還要得勝。這才是全備的救恩！（林後1:10）</w:t>
      </w:r>
    </w:p>
    <w:p w:rsidR="00F5585A" w:rsidRPr="00F5585A" w:rsidRDefault="00F5585A" w:rsidP="00FD7F0C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恩典終極目標 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(14)</w:t>
      </w:r>
    </w:p>
    <w:p w:rsidR="00787EDF" w:rsidRPr="00F5585A" w:rsidRDefault="00F5585A" w:rsidP="00FD7F0C">
      <w:pPr>
        <w:autoSpaceDE w:val="0"/>
        <w:autoSpaceDN w:val="0"/>
        <w:adjustRightInd/>
        <w:spacing w:beforeLines="50" w:before="120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行文至此，保羅感嘆基督救恩的偉大：祂為我們捨己，不僅拯救我們脫罪、還要洗淨我們成聖。舊約的敬拜者需要在銅祭壇宰殺祭牲、流血除罪，然後在洗濯盆清洗手腳，才能進入聖所供職侍奉。基督恩典的終極目標，要叫我們熱心行善、藉以顯明榮耀的福音。</w:t>
      </w:r>
    </w:p>
    <w:p w:rsidR="00F5585A" w:rsidRPr="00F5585A" w:rsidRDefault="00F5585A" w:rsidP="00FD7F0C">
      <w:pPr>
        <w:pStyle w:val="33"/>
        <w:numPr>
          <w:ilvl w:val="0"/>
          <w:numId w:val="17"/>
        </w:numPr>
        <w:adjustRightInd/>
        <w:spacing w:beforeLines="50" w:before="120" w:line="32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 w:hint="eastAsia"/>
          <w:spacing w:val="0"/>
          <w:sz w:val="22"/>
          <w:szCs w:val="22"/>
        </w:rPr>
        <w:t xml:space="preserve">教導的方法 </w:t>
      </w: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t>(15)</w:t>
      </w:r>
    </w:p>
    <w:p w:rsidR="00F5585A" w:rsidRPr="00F5585A" w:rsidRDefault="00F5585A" w:rsidP="00FD7F0C">
      <w:pPr>
        <w:pStyle w:val="33"/>
        <w:numPr>
          <w:ilvl w:val="0"/>
          <w:numId w:val="16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帶著權柄靈活傳講 </w:t>
      </w:r>
      <w:r w:rsidRPr="00F5585A">
        <w:rPr>
          <w:rFonts w:ascii="微軟正黑體" w:eastAsia="微軟正黑體" w:hAnsi="微軟正黑體"/>
          <w:spacing w:val="0"/>
          <w:sz w:val="21"/>
          <w:szCs w:val="21"/>
        </w:rPr>
        <w:t>(15)</w:t>
      </w:r>
    </w:p>
    <w:p w:rsidR="00F5585A" w:rsidRPr="00F5585A" w:rsidRDefault="00F5585A" w:rsidP="00FD7F0C">
      <w:pPr>
        <w:autoSpaceDE w:val="0"/>
        <w:autoSpaceDN w:val="0"/>
        <w:adjustRightInd/>
        <w:spacing w:beforeLines="50" w:before="120" w:line="320" w:lineRule="exact"/>
        <w:ind w:firstLineChars="113" w:firstLine="237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提多在教導真理時需要針對不同的狀況講明、勸戒、責備，更重要的是運用充分的職權（太</w:t>
      </w:r>
      <w:r w:rsidRPr="00F5585A">
        <w:rPr>
          <w:rFonts w:ascii="微軟正黑體" w:eastAsia="微軟正黑體" w:hAnsi="微軟正黑體"/>
          <w:bCs/>
          <w:spacing w:val="0"/>
          <w:sz w:val="21"/>
          <w:szCs w:val="21"/>
        </w:rPr>
        <w:t>28:18</w:t>
      </w: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），信息的份量取決於差派者，而非傳遞者，真理能夠捍衛它自己。</w:t>
      </w:r>
    </w:p>
    <w:p w:rsidR="00F5585A" w:rsidRPr="00F5585A" w:rsidRDefault="00F5585A" w:rsidP="00EE2B13">
      <w:pPr>
        <w:pStyle w:val="33"/>
        <w:adjustRightInd/>
        <w:spacing w:beforeLines="40" w:before="96" w:line="320" w:lineRule="exact"/>
        <w:jc w:val="both"/>
        <w:rPr>
          <w:rFonts w:ascii="Adobe 黑体 Std R" w:eastAsia="Adobe 黑体 Std R" w:hAnsi="Adobe 黑体 Std R"/>
          <w:spacing w:val="0"/>
          <w:sz w:val="22"/>
          <w:szCs w:val="22"/>
        </w:rPr>
      </w:pPr>
      <w:r w:rsidRPr="00F5585A">
        <w:rPr>
          <w:rFonts w:ascii="Adobe 黑体 Std R" w:eastAsia="Adobe 黑体 Std R" w:hAnsi="Adobe 黑体 Std R"/>
          <w:spacing w:val="0"/>
          <w:sz w:val="22"/>
          <w:szCs w:val="22"/>
        </w:rPr>
        <w:lastRenderedPageBreak/>
        <w:t>結語</w:t>
      </w:r>
    </w:p>
    <w:p w:rsidR="009A0281" w:rsidRPr="009A0281" w:rsidRDefault="00F5585A" w:rsidP="00EE2B13">
      <w:pPr>
        <w:autoSpaceDE w:val="0"/>
        <w:autoSpaceDN w:val="0"/>
        <w:adjustRightInd/>
        <w:spacing w:beforeLines="40" w:before="96" w:line="320" w:lineRule="exact"/>
        <w:ind w:firstLineChars="153" w:firstLine="321"/>
        <w:jc w:val="both"/>
        <w:textAlignment w:val="auto"/>
        <w:rPr>
          <w:rFonts w:ascii="華康魏碑體" w:eastAsia="華康魏碑體" w:hAnsi="Adobe 明體 Std L" w:cs="新細明體"/>
          <w:color w:val="000000"/>
          <w:spacing w:val="0"/>
          <w:kern w:val="0"/>
          <w:szCs w:val="26"/>
        </w:rPr>
      </w:pPr>
      <w:r w:rsidRPr="00F5585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基督徒的好行為是上帝恩典的天然產物，更是宣揚福音的最佳廣告。盼望你我都能藉此榮耀神。</w:t>
      </w:r>
      <w:r w:rsidR="00FA3712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375ECC" w:rsidRPr="00556618" w:rsidRDefault="00375ECC" w:rsidP="00375ECC">
      <w:pPr>
        <w:spacing w:beforeLines="100" w:before="240"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375ECC" w:rsidRPr="00326125" w:rsidRDefault="00375ECC" w:rsidP="00375E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5ECC" w:rsidRPr="00326125" w:rsidRDefault="00375ECC" w:rsidP="00375E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87EDF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5ECC" w:rsidRPr="00326125" w:rsidRDefault="00375ECC" w:rsidP="00375E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5ECC" w:rsidRDefault="00375ECC" w:rsidP="00375E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75ECC" w:rsidRDefault="00375ECC" w:rsidP="00375E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75ECC" w:rsidRPr="00326125" w:rsidRDefault="00375ECC" w:rsidP="00375EC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5ECC" w:rsidRDefault="00375ECC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87EDF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5ECC" w:rsidRDefault="00375ECC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姊妹查經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87EDF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75ECC" w:rsidRDefault="00375ECC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87EDF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75ECC" w:rsidRDefault="00375ECC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787EDF" w:rsidRDefault="00787EDF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撒上9~10</w:t>
      </w:r>
    </w:p>
    <w:p w:rsidR="00375ECC" w:rsidRDefault="00375ECC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87EDF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375ECC" w:rsidRDefault="00375ECC" w:rsidP="00375EC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C3549A" w:rsidRPr="00C3549A" w:rsidRDefault="00D261CE" w:rsidP="00EE2B13">
      <w:pPr>
        <w:spacing w:beforeLines="100" w:before="240"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~~</w:t>
      </w:r>
      <w:r w:rsidR="00C3549A" w:rsidRPr="00C3549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兒</w:t>
      </w:r>
      <w:r w:rsidR="00C3549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童</w:t>
      </w:r>
      <w:r w:rsidR="00C3549A" w:rsidRPr="00C3549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主</w:t>
      </w:r>
      <w:r w:rsidR="00C3549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日學˙也有</w:t>
      </w:r>
      <w:r w:rsidR="00C3549A" w:rsidRPr="00C3549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宣教月</w:t>
      </w:r>
      <w:r w:rsidR="00C3549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~~</w:t>
      </w:r>
    </w:p>
    <w:p w:rsidR="00D261CE" w:rsidRPr="002E177F" w:rsidRDefault="00C3549A" w:rsidP="00D261CE">
      <w:pPr>
        <w:spacing w:beforeLines="30" w:before="72" w:line="340" w:lineRule="exact"/>
        <w:jc w:val="both"/>
        <w:rPr>
          <w:rFonts w:ascii="DFChuW4-B5" w:eastAsia="DFChuW4-B5" w:hAnsi="微軟正黑體" w:cs="Arial"/>
          <w:b/>
          <w:color w:val="222222"/>
          <w:spacing w:val="0"/>
          <w:sz w:val="23"/>
          <w:szCs w:val="23"/>
          <w:shd w:val="clear" w:color="auto" w:fill="FFFFFF"/>
        </w:rPr>
      </w:pPr>
      <w:r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主題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：</w:t>
      </w:r>
      <w:r w:rsidRPr="002E177F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Big Story</w:t>
      </w:r>
    </w:p>
    <w:p w:rsidR="00C3549A" w:rsidRPr="002E177F" w:rsidRDefault="00D261CE" w:rsidP="00D261CE">
      <w:pPr>
        <w:spacing w:line="340" w:lineRule="exact"/>
        <w:jc w:val="both"/>
        <w:rPr>
          <w:rFonts w:ascii="DFChuW4-B5" w:eastAsia="DFChuW4-B5" w:hAnsi="微軟正黑體" w:cs="Arial"/>
          <w:b/>
          <w:color w:val="222222"/>
          <w:spacing w:val="0"/>
          <w:sz w:val="23"/>
          <w:szCs w:val="23"/>
          <w:shd w:val="clear" w:color="auto" w:fill="FFFFFF"/>
        </w:rPr>
      </w:pPr>
      <w:r w:rsidRPr="002E177F">
        <w:rPr>
          <w:rFonts w:asciiTheme="minorEastAsia" w:eastAsiaTheme="minorEastAsia" w:hAnsiTheme="minorEastAsia" w:cs="Arial" w:hint="eastAsia"/>
          <w:b/>
          <w:color w:val="222222"/>
          <w:spacing w:val="0"/>
          <w:sz w:val="23"/>
          <w:szCs w:val="23"/>
          <w:shd w:val="clear" w:color="auto" w:fill="FFFFFF"/>
        </w:rPr>
        <w:t xml:space="preserve">     </w:t>
      </w:r>
      <w:r w:rsidR="00C3549A" w:rsidRPr="002E177F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-神的故事裡的你</w:t>
      </w:r>
      <w:r w:rsidR="002E177F">
        <w:rPr>
          <w:rFonts w:asciiTheme="minorEastAsia" w:eastAsiaTheme="minorEastAsia" w:hAnsiTheme="minorEastAsia" w:cs="Arial" w:hint="eastAsia"/>
          <w:b/>
          <w:color w:val="222222"/>
          <w:spacing w:val="0"/>
          <w:sz w:val="23"/>
          <w:szCs w:val="23"/>
          <w:shd w:val="clear" w:color="auto" w:fill="FFFFFF"/>
        </w:rPr>
        <w:t>˙</w:t>
      </w:r>
      <w:r w:rsidR="00C3549A" w:rsidRPr="002E177F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我</w:t>
      </w:r>
      <w:r w:rsidR="002E177F">
        <w:rPr>
          <w:rFonts w:asciiTheme="minorEastAsia" w:eastAsiaTheme="minorEastAsia" w:hAnsiTheme="minorEastAsia" w:cs="Arial" w:hint="eastAsia"/>
          <w:b/>
          <w:color w:val="222222"/>
          <w:spacing w:val="0"/>
          <w:sz w:val="23"/>
          <w:szCs w:val="23"/>
          <w:shd w:val="clear" w:color="auto" w:fill="FFFFFF"/>
        </w:rPr>
        <w:t>˙</w:t>
      </w:r>
      <w:r w:rsidR="00C3549A" w:rsidRPr="002E177F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祂</w:t>
      </w:r>
    </w:p>
    <w:p w:rsidR="00C3549A" w:rsidRDefault="00C3549A" w:rsidP="00D261CE">
      <w:pPr>
        <w:spacing w:beforeLines="30" w:before="72" w:line="320" w:lineRule="exact"/>
        <w:jc w:val="both"/>
        <w:rPr>
          <w:rFonts w:ascii="DFChuW4-B5" w:eastAsiaTheme="minorEastAsia" w:hAnsi="微軟正黑體" w:cs="Arial"/>
          <w:color w:val="222222"/>
          <w:spacing w:val="0"/>
          <w:sz w:val="23"/>
          <w:szCs w:val="23"/>
          <w:shd w:val="clear" w:color="auto" w:fill="FFFFFF"/>
        </w:rPr>
      </w:pPr>
      <w:r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起心動念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：</w:t>
      </w:r>
      <w:r w:rsidR="00D261CE"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讓孩子從聖經中去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發現神對宣教的心意，也就是使人與祂和好的那份愛，</w:t>
      </w:r>
      <w:r w:rsidR="00D261CE"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其實一直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貫穿</w:t>
      </w:r>
      <w:r w:rsidR="00D261CE"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在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新、舊約許多的人物和故事</w:t>
      </w:r>
      <w:r w:rsidR="00D261CE"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裡面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。也</w:t>
      </w:r>
      <w:r w:rsidR="00D261CE"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讓</w:t>
      </w:r>
      <w:r w:rsidRPr="00D261CE">
        <w:rPr>
          <w:rFonts w:ascii="DFChuW4-B5" w:eastAsia="DFChuW4-B5" w:hAnsi="微軟正黑體" w:cs="Arial" w:hint="eastAsia"/>
          <w:color w:val="222222"/>
          <w:spacing w:val="0"/>
          <w:sz w:val="23"/>
          <w:szCs w:val="23"/>
          <w:shd w:val="clear" w:color="auto" w:fill="FFFFFF"/>
        </w:rPr>
        <w:t>孩子們在看見自己就在祂所譜寫的大故事中被愛著、被使用著！</w:t>
      </w:r>
    </w:p>
    <w:p w:rsidR="00D261CE" w:rsidRPr="00D261CE" w:rsidRDefault="002E177F" w:rsidP="002E177F">
      <w:pPr>
        <w:spacing w:beforeLines="100" w:before="240" w:line="340" w:lineRule="exact"/>
        <w:rPr>
          <w:rFonts w:ascii="DFChuW4-B5" w:eastAsia="DFChuW4-B5" w:hAnsi="微軟正黑體" w:cs="Arial"/>
          <w:b/>
          <w:color w:val="222222"/>
          <w:spacing w:val="0"/>
          <w:sz w:val="23"/>
          <w:szCs w:val="23"/>
          <w:shd w:val="clear" w:color="auto" w:fill="FFFFFF"/>
        </w:rPr>
      </w:pPr>
      <w:r>
        <w:rPr>
          <w:rFonts w:ascii="DFChuW4-B5" w:eastAsia="DFChuW4-B5" w:hAnsi="微軟正黑體" w:cs="Arial" w:hint="eastAsia"/>
          <w:b/>
          <w:noProof/>
          <w:color w:val="222222"/>
          <w:spacing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113030</wp:posOffset>
                </wp:positionV>
                <wp:extent cx="2088000" cy="0"/>
                <wp:effectExtent l="0" t="19050" r="2667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6F884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9pt" to="16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D261CE"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 xml:space="preserve">6/7 </w:t>
      </w:r>
      <w:r w:rsidR="00D261CE" w:rsidRPr="00D261CE">
        <w:rPr>
          <w:rFonts w:asciiTheme="minorEastAsia" w:eastAsiaTheme="minorEastAsia" w:hAnsiTheme="minorEastAsia" w:cs="Arial" w:hint="eastAsia"/>
          <w:b/>
          <w:color w:val="222222"/>
          <w:spacing w:val="0"/>
          <w:sz w:val="23"/>
          <w:szCs w:val="23"/>
          <w:shd w:val="clear" w:color="auto" w:fill="FFFFFF"/>
        </w:rPr>
        <w:t xml:space="preserve">  </w:t>
      </w:r>
      <w:r w:rsidR="00D261CE"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 xml:space="preserve">Big Story </w:t>
      </w:r>
    </w:p>
    <w:p w:rsidR="00D261CE" w:rsidRPr="00D261CE" w:rsidRDefault="00D261CE" w:rsidP="00D261CE">
      <w:pPr>
        <w:spacing w:line="340" w:lineRule="exact"/>
        <w:jc w:val="both"/>
        <w:rPr>
          <w:rFonts w:ascii="DFChuW4-B5" w:eastAsia="DFChuW4-B5" w:hAnsi="微軟正黑體" w:cs="Arial"/>
          <w:b/>
          <w:color w:val="222222"/>
          <w:spacing w:val="0"/>
          <w:sz w:val="23"/>
          <w:szCs w:val="23"/>
          <w:shd w:val="clear" w:color="auto" w:fill="FFFFFF"/>
        </w:rPr>
      </w:pPr>
      <w:r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6/14</w:t>
      </w:r>
      <w:r w:rsidRPr="00D261CE">
        <w:rPr>
          <w:rFonts w:asciiTheme="minorEastAsia" w:eastAsiaTheme="minorEastAsia" w:hAnsiTheme="minorEastAsia" w:cs="Arial" w:hint="eastAsia"/>
          <w:b/>
          <w:color w:val="222222"/>
          <w:spacing w:val="0"/>
          <w:sz w:val="23"/>
          <w:szCs w:val="23"/>
          <w:shd w:val="clear" w:color="auto" w:fill="FFFFFF"/>
        </w:rPr>
        <w:t xml:space="preserve"> </w:t>
      </w:r>
      <w:r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聖經裡的小孩子</w:t>
      </w:r>
    </w:p>
    <w:p w:rsidR="008661FC" w:rsidRPr="0072646E" w:rsidRDefault="00D261CE" w:rsidP="00D261CE">
      <w:pPr>
        <w:spacing w:line="340" w:lineRule="exact"/>
        <w:rPr>
          <w:rFonts w:ascii="標楷體" w:eastAsia="標楷體" w:hAnsi="標楷體" w:cs="STSongti-SC-Bold"/>
          <w:b/>
          <w:bCs/>
          <w:color w:val="000000"/>
          <w:spacing w:val="0"/>
          <w:kern w:val="0"/>
          <w:sz w:val="23"/>
          <w:szCs w:val="23"/>
        </w:rPr>
      </w:pPr>
      <w:r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6/21</w:t>
      </w:r>
      <w:r w:rsidRPr="00D261CE">
        <w:rPr>
          <w:rFonts w:asciiTheme="minorEastAsia" w:eastAsiaTheme="minorEastAsia" w:hAnsiTheme="minorEastAsia" w:cs="Arial" w:hint="eastAsia"/>
          <w:b/>
          <w:color w:val="222222"/>
          <w:spacing w:val="0"/>
          <w:sz w:val="23"/>
          <w:szCs w:val="23"/>
          <w:shd w:val="clear" w:color="auto" w:fill="FFFFFF"/>
        </w:rPr>
        <w:t xml:space="preserve"> </w:t>
      </w:r>
      <w:r w:rsidRPr="00D261CE">
        <w:rPr>
          <w:rFonts w:ascii="DFChuW4-B5" w:eastAsia="DFChuW4-B5" w:hAnsi="微軟正黑體" w:cs="Arial" w:hint="eastAsia"/>
          <w:b/>
          <w:color w:val="222222"/>
          <w:spacing w:val="0"/>
          <w:sz w:val="23"/>
          <w:szCs w:val="23"/>
          <w:shd w:val="clear" w:color="auto" w:fill="FFFFFF"/>
        </w:rPr>
        <w:t>宣教士的現在進行式</w:t>
      </w:r>
    </w:p>
    <w:p w:rsidR="00E41CC3" w:rsidRDefault="00E41CC3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10962" w:rsidRDefault="00710962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10962">
        <w:rPr>
          <w:rFonts w:ascii="華康龍門石碑(P)" w:eastAsia="華康龍門石碑(P)" w:hAnsi="華康古印體" w:cs="Times New Roman" w:hint="eastAsia"/>
          <w:spacing w:val="-6"/>
          <w:kern w:val="20"/>
        </w:rPr>
        <w:t>我又聽見主的聲音說：「我可以差遣誰呢？誰肯為我們去呢？」</w:t>
      </w:r>
    </w:p>
    <w:p w:rsidR="00710962" w:rsidRDefault="00710962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10962">
        <w:rPr>
          <w:rFonts w:ascii="華康龍門石碑(P)" w:eastAsia="華康龍門石碑(P)" w:hAnsi="華康古印體" w:cs="Times New Roman" w:hint="eastAsia"/>
          <w:spacing w:val="-6"/>
          <w:kern w:val="20"/>
        </w:rPr>
        <w:t>我說：「我在這裏，請差遣我！」</w:t>
      </w:r>
    </w:p>
    <w:p w:rsidR="001C7E25" w:rsidRPr="00255D8F" w:rsidRDefault="00710962" w:rsidP="0081297D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以賽亞書6</w:t>
      </w:r>
      <w:r w:rsidR="00375ECC" w:rsidRPr="00375ECC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3648F5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7285E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648F5">
        <w:rPr>
          <w:rFonts w:ascii="華康魏碑體(P)" w:eastAsia="華康魏碑體(P)" w:hAnsi="華康古印體" w:hint="eastAsia"/>
          <w:spacing w:val="10"/>
          <w:szCs w:val="26"/>
        </w:rPr>
        <w:t>14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0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94E6C" w:rsidRPr="00294E6C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94E6C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294E6C" w:rsidRPr="00294E6C">
        <w:rPr>
          <w:rFonts w:ascii="Times New Roman" w:eastAsia="華康隸書體W7(P)" w:hint="eastAsia"/>
          <w:bCs/>
          <w:spacing w:val="-10"/>
          <w:sz w:val="24"/>
        </w:rPr>
        <w:t>賴映良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94E6C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294E6C" w:rsidRPr="00294E6C">
        <w:rPr>
          <w:rFonts w:ascii="華康隸書體W7(P)" w:eastAsia="華康隸書體W7(P)" w:hint="eastAsia"/>
          <w:bCs/>
          <w:spacing w:val="-12"/>
          <w:sz w:val="24"/>
        </w:rPr>
        <w:t>六月同工會</w:t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294E6C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294E6C" w:rsidRPr="00294E6C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294E6C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294E6C" w:rsidRPr="00294E6C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81297D" w:rsidRPr="0081297D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94E6C">
        <w:rPr>
          <w:rFonts w:ascii="華康細圓體(P)" w:eastAsia="華康細圓體(P)" w:hint="eastAsia"/>
          <w:b/>
          <w:spacing w:val="0"/>
          <w:sz w:val="20"/>
        </w:rPr>
        <w:t>焦瀛台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94E6C" w:rsidRPr="00294E6C">
        <w:rPr>
          <w:rFonts w:ascii="華康隸書體W7(P)" w:eastAsia="華康隸書體W7(P)" w:hint="eastAsia"/>
          <w:bCs/>
          <w:spacing w:val="-12"/>
          <w:sz w:val="24"/>
        </w:rPr>
        <w:t>恩典已經顯明出來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94E6C">
        <w:rPr>
          <w:rFonts w:ascii="華康細圓體(P)" w:eastAsia="華康細圓體(P)" w:hint="eastAsia"/>
          <w:b/>
          <w:spacing w:val="0"/>
          <w:sz w:val="20"/>
        </w:rPr>
        <w:t>教會拓植</w:t>
      </w:r>
    </w:p>
    <w:p w:rsidR="00821046" w:rsidRDefault="00095BFD" w:rsidP="00294E6C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294E6C" w:rsidRPr="00294E6C">
        <w:rPr>
          <w:rFonts w:ascii="華康隸書體W7(P)" w:eastAsia="華康隸書體W7(P)" w:hint="eastAsia"/>
          <w:bCs/>
          <w:spacing w:val="-12"/>
          <w:sz w:val="24"/>
        </w:rPr>
        <w:t>提多書2:1-15</w:t>
      </w:r>
      <w:r w:rsidR="00294E6C">
        <w:rPr>
          <w:rFonts w:ascii="華康隸書體W7(P)" w:eastAsia="華康隸書體W7(P)"/>
          <w:bCs/>
          <w:spacing w:val="-12"/>
          <w:sz w:val="24"/>
        </w:rPr>
        <w:tab/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294E6C" w:rsidRPr="00294E6C">
        <w:rPr>
          <w:rFonts w:ascii="華康細圓體(P)" w:eastAsia="華康細圓體(P)" w:hint="eastAsia"/>
          <w:b/>
          <w:spacing w:val="0"/>
          <w:sz w:val="20"/>
        </w:rPr>
        <w:t>賽54</w:t>
      </w:r>
      <w:r w:rsidR="00294E6C">
        <w:rPr>
          <w:rFonts w:ascii="華康細圓體(P)" w:eastAsia="華康細圓體(P)" w:hint="eastAsia"/>
          <w:b/>
          <w:spacing w:val="0"/>
          <w:sz w:val="20"/>
        </w:rPr>
        <w:t>:</w:t>
      </w:r>
      <w:r w:rsidR="00294E6C" w:rsidRPr="00294E6C">
        <w:rPr>
          <w:rFonts w:ascii="華康細圓體(P)" w:eastAsia="華康細圓體(P)" w:hint="eastAsia"/>
          <w:b/>
          <w:spacing w:val="0"/>
          <w:sz w:val="20"/>
        </w:rPr>
        <w:t>2-3</w:t>
      </w:r>
      <w:r w:rsidR="00294E6C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294E6C" w:rsidRPr="00294E6C">
        <w:rPr>
          <w:rFonts w:ascii="華康細圓體(P)" w:eastAsia="華康細圓體(P)" w:hint="eastAsia"/>
          <w:b/>
          <w:spacing w:val="0"/>
          <w:sz w:val="20"/>
        </w:rPr>
        <w:t>太28</w:t>
      </w:r>
      <w:r w:rsidR="00294E6C">
        <w:rPr>
          <w:rFonts w:ascii="華康細圓體(P)" w:eastAsia="華康細圓體(P)" w:hint="eastAsia"/>
          <w:b/>
          <w:spacing w:val="0"/>
          <w:sz w:val="20"/>
        </w:rPr>
        <w:t>:</w:t>
      </w:r>
      <w:r w:rsidR="00294E6C" w:rsidRPr="00294E6C">
        <w:rPr>
          <w:rFonts w:ascii="華康細圓體(P)" w:eastAsia="華康細圓體(P)" w:hint="eastAsia"/>
          <w:b/>
          <w:spacing w:val="0"/>
          <w:sz w:val="20"/>
        </w:rPr>
        <w:t>19-20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94E6C" w:rsidRPr="00294E6C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294E6C">
        <w:rPr>
          <w:rFonts w:ascii="Times New Roman" w:eastAsia="華康細圓體(P)" w:hint="eastAsia"/>
          <w:b/>
          <w:spacing w:val="0"/>
          <w:sz w:val="20"/>
        </w:rPr>
        <w:t>吳純紹</w:t>
      </w:r>
      <w:r w:rsidR="0037285E">
        <w:rPr>
          <w:rFonts w:ascii="Times New Roman" w:eastAsia="華康細圓體(P)" w:hint="eastAsia"/>
          <w:b/>
          <w:spacing w:val="0"/>
          <w:sz w:val="20"/>
        </w:rPr>
        <w:t>姊妹</w:t>
      </w:r>
      <w:r w:rsidR="0037285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94E6C">
        <w:rPr>
          <w:rFonts w:ascii="Times New Roman" w:eastAsia="華康細圓體(P)" w:hint="eastAsia"/>
          <w:b/>
          <w:spacing w:val="0"/>
          <w:sz w:val="20"/>
        </w:rPr>
        <w:t>林寶猜</w:t>
      </w:r>
      <w:r w:rsidR="0037285E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37285E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7285E" w:rsidRPr="00294E6C">
        <w:rPr>
          <w:rFonts w:ascii="華康隸書體W7(P)" w:eastAsia="華康隸書體W7(P)" w:hint="eastAsia"/>
          <w:bCs/>
          <w:spacing w:val="-12"/>
          <w:sz w:val="24"/>
        </w:rPr>
        <w:t>李詠嫻姊妹</w:t>
      </w:r>
      <w:r w:rsidR="00294E6C">
        <w:rPr>
          <w:rFonts w:ascii="華康隸書體W7(P)" w:eastAsia="華康隸書體W7(P)"/>
          <w:bCs/>
          <w:spacing w:val="-12"/>
          <w:sz w:val="24"/>
        </w:rPr>
        <w:tab/>
      </w:r>
      <w:r w:rsidR="00294E6C">
        <w:rPr>
          <w:rFonts w:ascii="華康隸書體W7(P)" w:eastAsia="華康隸書體W7(P)"/>
          <w:bCs/>
          <w:spacing w:val="-12"/>
          <w:sz w:val="24"/>
        </w:rPr>
        <w:tab/>
      </w:r>
      <w:r w:rsidR="00294E6C">
        <w:rPr>
          <w:rFonts w:ascii="華康隸書體W7(P)" w:eastAsia="華康隸書體W7(P)"/>
          <w:bCs/>
          <w:spacing w:val="-12"/>
          <w:sz w:val="24"/>
        </w:rPr>
        <w:tab/>
      </w:r>
      <w:r w:rsidR="00294E6C" w:rsidRPr="00294E6C">
        <w:rPr>
          <w:rFonts w:ascii="Times New Roman" w:eastAsia="華康細圓體(P)" w:hint="eastAsia"/>
          <w:b/>
          <w:spacing w:val="0"/>
          <w:sz w:val="20"/>
        </w:rPr>
        <w:t>喬懷</w:t>
      </w:r>
      <w:r w:rsidR="00294E6C">
        <w:rPr>
          <w:rFonts w:ascii="Times New Roman" w:eastAsia="華康細圓體(P)" w:hint="eastAsia"/>
          <w:b/>
          <w:spacing w:val="0"/>
          <w:sz w:val="20"/>
        </w:rPr>
        <w:t>禹</w:t>
      </w:r>
      <w:r w:rsidR="00294E6C" w:rsidRPr="00294E6C">
        <w:rPr>
          <w:rFonts w:ascii="Times New Roman" w:eastAsia="華康細圓體(P)" w:hint="eastAsia"/>
          <w:b/>
          <w:spacing w:val="0"/>
          <w:sz w:val="20"/>
        </w:rPr>
        <w:t>弟兄</w:t>
      </w: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EE2B13" w:rsidRPr="00401742" w:rsidRDefault="00EE2B13" w:rsidP="00EE2B13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【六月宣教月】主日</w:t>
      </w:r>
    </w:p>
    <w:p w:rsidR="00EE2B13" w:rsidRDefault="00EE2B13" w:rsidP="00EE2B13">
      <w:pPr>
        <w:widowControl/>
        <w:shd w:val="clear" w:color="auto" w:fill="FFFFFF"/>
        <w:adjustRightInd/>
        <w:spacing w:beforeLines="30" w:before="72" w:line="280" w:lineRule="exact"/>
        <w:ind w:left="520" w:hangingChars="260" w:hanging="52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72646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〈6/21〉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焦瀛台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</w:t>
      </w:r>
    </w:p>
    <w:p w:rsidR="00EE2B13" w:rsidRDefault="00EE2B13" w:rsidP="00EE2B13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(</w:t>
      </w:r>
      <w:r w:rsidRPr="006E6C9A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三芝老梅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/</w:t>
      </w:r>
      <w:r w:rsidRPr="006E6C9A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台灣最北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福音中心)</w:t>
      </w:r>
    </w:p>
    <w:p w:rsidR="00EE2B13" w:rsidRDefault="00EE2B13" w:rsidP="00EE2B13">
      <w:pPr>
        <w:widowControl/>
        <w:shd w:val="clear" w:color="auto" w:fill="FFFFFF"/>
        <w:adjustRightInd/>
        <w:spacing w:line="280" w:lineRule="exact"/>
        <w:ind w:rightChars="-200" w:right="-448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教會拓植</w:t>
      </w:r>
    </w:p>
    <w:p w:rsidR="00EE2B13" w:rsidRDefault="00EE2B13" w:rsidP="00EE2B13">
      <w:pPr>
        <w:widowControl/>
        <w:shd w:val="clear" w:color="auto" w:fill="FFFFFF"/>
        <w:adjustRightInd/>
        <w:spacing w:beforeLines="30" w:before="72" w:line="280" w:lineRule="exact"/>
        <w:ind w:left="520" w:hangingChars="260" w:hanging="52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72646E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〈6/28〉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葉恆劭弟兄 (校園福音團契)</w:t>
      </w:r>
    </w:p>
    <w:p w:rsidR="00EE2B13" w:rsidRDefault="00EE2B13" w:rsidP="00EE2B13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--</w:t>
      </w:r>
      <w:r w:rsidRPr="006E6C9A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明白律法會喜樂</w:t>
      </w:r>
    </w:p>
    <w:p w:rsidR="00EE2B13" w:rsidRDefault="00EE2B13" w:rsidP="00EE2B13">
      <w:pPr>
        <w:widowControl/>
        <w:shd w:val="clear" w:color="auto" w:fill="FFFFFF"/>
        <w:adjustRightInd/>
        <w:spacing w:line="280" w:lineRule="exact"/>
        <w:ind w:leftChars="30" w:left="67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經文︰</w:t>
      </w:r>
      <w:r w:rsidRPr="00D655B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尼希米記8:1-18</w:t>
      </w:r>
    </w:p>
    <w:p w:rsidR="00EE2B13" w:rsidRDefault="00EE2B13" w:rsidP="00EE2B13">
      <w:pPr>
        <w:widowControl/>
        <w:shd w:val="clear" w:color="auto" w:fill="FFFFFF"/>
        <w:adjustRightInd/>
        <w:spacing w:beforeLines="30" w:before="72" w:line="280" w:lineRule="exact"/>
        <w:ind w:left="204" w:hangingChars="85" w:hanging="204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20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年「福音宣教事工」預定支出為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1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549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p w:rsidR="00EE2B13" w:rsidRDefault="002E177F" w:rsidP="00EE2B13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400" w:lineRule="exact"/>
        <w:ind w:leftChars="-100" w:left="-224" w:rightChars="-100" w:right="-224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七月起˙</w:t>
      </w:r>
      <w:r w:rsidR="00A961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週二</w:t>
      </w:r>
      <w:bookmarkStart w:id="0" w:name="_GoBack"/>
      <w:bookmarkEnd w:id="0"/>
      <w:r w:rsidR="00D261CE" w:rsidRPr="00EE2B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《英文查經班》</w:t>
      </w:r>
    </w:p>
    <w:p w:rsidR="00525CC1" w:rsidRPr="00EE2B13" w:rsidRDefault="00EE2B13" w:rsidP="00EE2B13">
      <w:pPr>
        <w:tabs>
          <w:tab w:val="left" w:pos="1"/>
          <w:tab w:val="left" w:pos="451"/>
          <w:tab w:val="left" w:pos="560"/>
          <w:tab w:val="right" w:pos="3360"/>
        </w:tabs>
        <w:spacing w:line="34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標楷體" w:eastAsia="標楷體" w:hAnsi="標楷體" w:cs="新細明體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294005</wp:posOffset>
            </wp:positionV>
            <wp:extent cx="2093595" cy="2093595"/>
            <wp:effectExtent l="0" t="0" r="1905" b="19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09_英查班_馬太福音邀請_300dpi_f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B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從「馬太福音」-學英文、認識耶穌</w:t>
      </w:r>
    </w:p>
    <w:p w:rsidR="00D261CE" w:rsidRPr="00EE2B13" w:rsidRDefault="00D261CE" w:rsidP="00EE2B13">
      <w:pPr>
        <w:tabs>
          <w:tab w:val="left" w:pos="1"/>
          <w:tab w:val="left" w:pos="451"/>
          <w:tab w:val="left" w:pos="560"/>
          <w:tab w:val="right" w:pos="3360"/>
        </w:tabs>
        <w:spacing w:beforeLines="50" w:before="120" w:line="320" w:lineRule="exact"/>
        <w:ind w:leftChars="-100" w:left="-224" w:rightChars="-50" w:right="-112"/>
        <w:jc w:val="both"/>
        <w:rPr>
          <w:rFonts w:ascii="華康魏碑體" w:eastAsia="華康魏碑體" w:hAnsi="標楷體" w:cs="新細明體"/>
          <w:color w:val="000000"/>
          <w:spacing w:val="0"/>
          <w:kern w:val="0"/>
          <w:sz w:val="24"/>
          <w:szCs w:val="24"/>
        </w:rPr>
      </w:pP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世界名畫『最後的晚餐』眾人皆知，但對它所訴說的故事又了解多少呢？耶穌在世只有短短33年，對基督教兩千多年來的發展卻是最關鍵的瞬間！快來南海路</w:t>
      </w:r>
      <w:r w:rsidR="002E177F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《</w:t>
      </w: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英文查經班</w:t>
      </w:r>
      <w:r w:rsidR="002E177F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》</w:t>
      </w: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，看聖經、學英文，從馬太福音認識基督耶穌！（</w:t>
      </w:r>
      <w:r w:rsidR="002E177F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請向辦公室索取</w:t>
      </w:r>
      <w:r w:rsid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電子檔邀請卡</w:t>
      </w:r>
      <w:r w:rsidR="002E177F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，歡迎轉發</w:t>
      </w:r>
      <w:r w:rsidRPr="00EE2B13">
        <w:rPr>
          <w:rFonts w:ascii="華康魏碑體" w:eastAsia="華康魏碑體" w:hAnsi="標楷體" w:cs="新細明體" w:hint="eastAsia"/>
          <w:color w:val="000000"/>
          <w:spacing w:val="0"/>
          <w:kern w:val="0"/>
          <w:sz w:val="24"/>
          <w:szCs w:val="24"/>
        </w:rPr>
        <w:t>）</w:t>
      </w:r>
    </w:p>
    <w:sectPr w:rsidR="00D261CE" w:rsidRPr="00EE2B1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A0" w:rsidRDefault="007E2FA0">
      <w:r>
        <w:separator/>
      </w:r>
    </w:p>
  </w:endnote>
  <w:endnote w:type="continuationSeparator" w:id="0">
    <w:p w:rsidR="007E2FA0" w:rsidRDefault="007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STSongti-SC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A0" w:rsidRDefault="007E2FA0">
      <w:r>
        <w:separator/>
      </w:r>
    </w:p>
  </w:footnote>
  <w:footnote w:type="continuationSeparator" w:id="0">
    <w:p w:rsidR="007E2FA0" w:rsidRDefault="007E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7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F57"/>
    <w:rsid w:val="000C2635"/>
    <w:rsid w:val="000C2D14"/>
    <w:rsid w:val="000C2E75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DEB6-9FF7-4A15-BC3D-C8BC0E2A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187</TotalTime>
  <Pages>1</Pages>
  <Words>452</Words>
  <Characters>2582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3028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11</cp:revision>
  <cp:lastPrinted>2020-06-12T02:57:00Z</cp:lastPrinted>
  <dcterms:created xsi:type="dcterms:W3CDTF">2020-06-11T02:53:00Z</dcterms:created>
  <dcterms:modified xsi:type="dcterms:W3CDTF">2020-06-12T04:00:00Z</dcterms:modified>
</cp:coreProperties>
</file>