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98" w:rsidRPr="005E4298" w:rsidRDefault="006137AF" w:rsidP="005E4298">
      <w:pPr>
        <w:spacing w:line="400" w:lineRule="exact"/>
        <w:jc w:val="both"/>
        <w:rPr>
          <w:rFonts w:ascii="華康魏碑體" w:eastAsia="華康魏碑體" w:hAnsi="Adobe 黑体 Std R"/>
          <w:spacing w:val="0"/>
          <w:sz w:val="30"/>
          <w:szCs w:val="30"/>
        </w:rPr>
      </w:pPr>
      <w:r w:rsidRPr="005E4298">
        <w:rPr>
          <w:rFonts w:ascii="華康魏碑體" w:eastAsia="華康魏碑體" w:hAnsi="Adobe 黑体 Std R" w:cs="Arial Unicode MS" w:hint="eastAsia"/>
          <w:bCs/>
          <w:spacing w:val="0"/>
          <w:szCs w:val="26"/>
        </w:rPr>
        <w:t>【今日主題】</w:t>
      </w:r>
      <w:r w:rsidR="005E4298" w:rsidRPr="005E4298">
        <w:rPr>
          <w:rFonts w:ascii="華康魏碑體" w:eastAsia="華康魏碑體" w:hAnsi="Adobe 黑体 Std R" w:hint="eastAsia"/>
          <w:spacing w:val="0"/>
          <w:sz w:val="32"/>
          <w:szCs w:val="32"/>
        </w:rPr>
        <w:t>教會植堂</w:t>
      </w:r>
    </w:p>
    <w:p w:rsidR="00F5585A" w:rsidRPr="005E4298" w:rsidRDefault="00F5585A" w:rsidP="005E4298">
      <w:pPr>
        <w:adjustRightInd/>
        <w:spacing w:beforeLines="30" w:before="72" w:line="400" w:lineRule="exact"/>
        <w:jc w:val="both"/>
        <w:rPr>
          <w:rFonts w:ascii="華康魏碑體" w:eastAsia="華康魏碑體" w:hAnsi="Adobe 黑体 Std R"/>
          <w:spacing w:val="0"/>
          <w:szCs w:val="26"/>
        </w:rPr>
      </w:pPr>
      <w:r w:rsidRPr="005E4298">
        <w:rPr>
          <w:rFonts w:ascii="華康魏碑體" w:eastAsia="華康魏碑體" w:hAnsi="Adobe 黑体 Std R" w:hint="eastAsia"/>
          <w:spacing w:val="0"/>
          <w:szCs w:val="26"/>
        </w:rPr>
        <w:t>講員︰</w:t>
      </w:r>
      <w:r w:rsidR="005E4298" w:rsidRPr="005E4298">
        <w:rPr>
          <w:rFonts w:ascii="華康魏碑體" w:eastAsia="華康魏碑體" w:hAnsiTheme="minorEastAsia" w:hint="eastAsia"/>
          <w:spacing w:val="0"/>
          <w:szCs w:val="26"/>
        </w:rPr>
        <w:t>焦瀛</w:t>
      </w:r>
      <w:r w:rsidR="00411069">
        <w:rPr>
          <w:rFonts w:ascii="華康魏碑體" w:eastAsia="華康魏碑體" w:hAnsiTheme="minorEastAsia" w:hint="eastAsia"/>
          <w:spacing w:val="0"/>
          <w:szCs w:val="26"/>
        </w:rPr>
        <w:t>臺</w:t>
      </w:r>
      <w:r w:rsidRPr="005E4298">
        <w:rPr>
          <w:rFonts w:ascii="華康魏碑體" w:eastAsia="華康魏碑體" w:hAnsi="Adobe 黑体 Std R" w:hint="eastAsia"/>
          <w:spacing w:val="0"/>
          <w:szCs w:val="26"/>
        </w:rPr>
        <w:t>弟兄</w:t>
      </w:r>
    </w:p>
    <w:p w:rsidR="005E4298" w:rsidRDefault="005E4298" w:rsidP="005E4298">
      <w:pPr>
        <w:spacing w:line="340" w:lineRule="exact"/>
        <w:ind w:rightChars="-100" w:right="-224"/>
        <w:rPr>
          <w:rFonts w:ascii="華康魏碑體" w:eastAsia="華康魏碑體" w:hAnsiTheme="minorHAnsi" w:cstheme="minorBidi"/>
          <w:spacing w:val="0"/>
          <w:kern w:val="2"/>
          <w:szCs w:val="26"/>
        </w:rPr>
      </w:pPr>
      <w:r w:rsidRPr="005E4298">
        <w:rPr>
          <w:rFonts w:ascii="華康魏碑體" w:eastAsia="華康魏碑體" w:hAnsi="Adobe 黑体 Std R" w:hint="eastAsia"/>
          <w:spacing w:val="0"/>
          <w:szCs w:val="26"/>
        </w:rPr>
        <w:t>(</w:t>
      </w:r>
      <w:r w:rsidRPr="005E4298">
        <w:rPr>
          <w:rFonts w:ascii="華康魏碑體" w:eastAsia="華康魏碑體" w:hAnsiTheme="minorHAnsi" w:cstheme="minorBidi" w:hint="eastAsia"/>
          <w:spacing w:val="0"/>
          <w:kern w:val="2"/>
          <w:szCs w:val="26"/>
        </w:rPr>
        <w:t>台灣最北福音中心/石門老梅</w:t>
      </w:r>
    </w:p>
    <w:p w:rsidR="005E4298" w:rsidRPr="005E4298" w:rsidRDefault="005E4298" w:rsidP="005E4298">
      <w:pPr>
        <w:spacing w:line="340" w:lineRule="exact"/>
        <w:ind w:rightChars="-100" w:right="-224"/>
        <w:rPr>
          <w:rFonts w:ascii="華康魏碑體" w:eastAsia="華康魏碑體" w:hAnsi="Adobe 黑体 Std R"/>
          <w:spacing w:val="0"/>
          <w:szCs w:val="26"/>
        </w:rPr>
      </w:pPr>
      <w:r>
        <w:rPr>
          <w:rFonts w:ascii="華康魏碑體" w:eastAsia="華康魏碑體" w:hAnsiTheme="minorHAnsi" w:cstheme="minorBidi" w:hint="eastAsia"/>
          <w:spacing w:val="0"/>
          <w:kern w:val="2"/>
          <w:szCs w:val="26"/>
        </w:rPr>
        <w:t xml:space="preserve">     </w:t>
      </w:r>
      <w:r w:rsidRPr="005E4298">
        <w:rPr>
          <w:rFonts w:ascii="華康魏碑體" w:eastAsia="華康魏碑體" w:hAnsiTheme="minorHAnsi" w:cstheme="minorBidi" w:hint="eastAsia"/>
          <w:spacing w:val="0"/>
          <w:kern w:val="2"/>
          <w:szCs w:val="26"/>
        </w:rPr>
        <w:t>--偏鄉福傳、關懷弱勢</w:t>
      </w:r>
      <w:r w:rsidRPr="005E4298">
        <w:rPr>
          <w:rFonts w:ascii="華康魏碑體" w:eastAsia="華康魏碑體" w:hAnsi="Adobe 黑体 Std R" w:hint="eastAsia"/>
          <w:spacing w:val="0"/>
          <w:szCs w:val="26"/>
        </w:rPr>
        <w:t>)</w:t>
      </w:r>
    </w:p>
    <w:p w:rsidR="005E4298" w:rsidRDefault="00F5585A" w:rsidP="005E4298">
      <w:pPr>
        <w:adjustRightInd/>
        <w:spacing w:beforeLines="30" w:before="72" w:line="400" w:lineRule="exact"/>
        <w:jc w:val="both"/>
        <w:rPr>
          <w:rFonts w:ascii="華康魏碑體" w:eastAsia="華康魏碑體" w:hAnsi="Adobe 黑体 Std R"/>
          <w:spacing w:val="0"/>
          <w:szCs w:val="26"/>
        </w:rPr>
      </w:pPr>
      <w:r w:rsidRPr="005E4298">
        <w:rPr>
          <w:rFonts w:ascii="華康魏碑體" w:eastAsia="華康魏碑體" w:hAnsi="Adobe 黑体 Std R" w:hint="eastAsia"/>
          <w:spacing w:val="0"/>
          <w:szCs w:val="26"/>
        </w:rPr>
        <w:t>經文：</w:t>
      </w:r>
      <w:r w:rsidR="005E4298" w:rsidRPr="005E4298">
        <w:rPr>
          <w:rFonts w:ascii="華康魏碑體" w:eastAsia="華康魏碑體" w:hAnsiTheme="minorEastAsia" w:hint="eastAsia"/>
          <w:spacing w:val="0"/>
          <w:szCs w:val="26"/>
        </w:rPr>
        <w:t>以</w:t>
      </w:r>
      <w:r w:rsidR="005E4298" w:rsidRPr="005E4298">
        <w:rPr>
          <w:rFonts w:ascii="華康魏碑體" w:eastAsia="華康魏碑體" w:hAnsi="Adobe 黑体 Std R" w:hint="eastAsia"/>
          <w:spacing w:val="0"/>
          <w:szCs w:val="26"/>
        </w:rPr>
        <w:t>賽</w:t>
      </w:r>
      <w:r w:rsidR="005E4298" w:rsidRPr="005E4298">
        <w:rPr>
          <w:rFonts w:ascii="華康魏碑體" w:eastAsia="華康魏碑體" w:hAnsiTheme="minorEastAsia" w:hint="eastAsia"/>
          <w:spacing w:val="0"/>
          <w:szCs w:val="26"/>
        </w:rPr>
        <w:t>亞書</w:t>
      </w:r>
      <w:r w:rsidR="005E4298" w:rsidRPr="005E4298">
        <w:rPr>
          <w:rFonts w:ascii="華康魏碑體" w:eastAsia="華康魏碑體" w:hAnsi="Adobe 黑体 Std R" w:hint="eastAsia"/>
          <w:spacing w:val="0"/>
          <w:szCs w:val="26"/>
        </w:rPr>
        <w:t>54</w:t>
      </w:r>
      <w:r w:rsidR="005E4298" w:rsidRPr="005E4298">
        <w:rPr>
          <w:rFonts w:ascii="華康魏碑體" w:eastAsia="華康魏碑體" w:hAnsiTheme="minorEastAsia" w:hint="eastAsia"/>
          <w:spacing w:val="0"/>
          <w:szCs w:val="26"/>
        </w:rPr>
        <w:t>:</w:t>
      </w:r>
      <w:r w:rsidR="005E4298" w:rsidRPr="005E4298">
        <w:rPr>
          <w:rFonts w:ascii="華康魏碑體" w:eastAsia="華康魏碑體" w:hAnsi="Adobe 黑体 Std R" w:hint="eastAsia"/>
          <w:spacing w:val="0"/>
          <w:szCs w:val="26"/>
        </w:rPr>
        <w:t>2-3</w:t>
      </w:r>
    </w:p>
    <w:p w:rsidR="00787EDF" w:rsidRPr="005E4298" w:rsidRDefault="005E4298" w:rsidP="005E4298">
      <w:pPr>
        <w:spacing w:line="340" w:lineRule="exact"/>
        <w:ind w:rightChars="-100" w:right="-224"/>
        <w:rPr>
          <w:rFonts w:ascii="華康魏碑體" w:eastAsia="華康魏碑體" w:hAnsi="Adobe 黑体 Std R"/>
          <w:spacing w:val="0"/>
          <w:szCs w:val="26"/>
        </w:rPr>
      </w:pPr>
      <w:r>
        <w:rPr>
          <w:rFonts w:ascii="華康魏碑體" w:eastAsia="華康魏碑體" w:hAnsi="Adobe 黑体 Std R" w:hint="eastAsia"/>
          <w:spacing w:val="0"/>
          <w:szCs w:val="26"/>
        </w:rPr>
        <w:t xml:space="preserve">      </w:t>
      </w:r>
      <w:r w:rsidRPr="005E4298">
        <w:rPr>
          <w:rFonts w:ascii="華康魏碑體" w:eastAsia="華康魏碑體" w:hAnsi="Adobe 黑体 Std R" w:hint="eastAsia"/>
          <w:spacing w:val="0"/>
          <w:szCs w:val="26"/>
        </w:rPr>
        <w:t>馬太</w:t>
      </w:r>
      <w:r w:rsidRPr="005E4298">
        <w:rPr>
          <w:rFonts w:ascii="華康魏碑體" w:eastAsia="華康魏碑體" w:hAnsiTheme="minorEastAsia" w:hint="eastAsia"/>
          <w:spacing w:val="0"/>
          <w:szCs w:val="26"/>
        </w:rPr>
        <w:t>福音</w:t>
      </w:r>
      <w:r w:rsidRPr="005E4298">
        <w:rPr>
          <w:rFonts w:ascii="華康魏碑體" w:eastAsia="華康魏碑體" w:hAnsi="Adobe 黑体 Std R" w:hint="eastAsia"/>
          <w:spacing w:val="0"/>
          <w:szCs w:val="26"/>
        </w:rPr>
        <w:t>28</w:t>
      </w:r>
      <w:r w:rsidRPr="005E4298">
        <w:rPr>
          <w:rFonts w:ascii="華康魏碑體" w:eastAsia="華康魏碑體" w:hAnsiTheme="minorEastAsia" w:hint="eastAsia"/>
          <w:spacing w:val="0"/>
          <w:szCs w:val="26"/>
        </w:rPr>
        <w:t>:</w:t>
      </w:r>
      <w:r w:rsidRPr="005E4298">
        <w:rPr>
          <w:rFonts w:ascii="華康魏碑體" w:eastAsia="華康魏碑體" w:hAnsi="Adobe 黑体 Std R" w:hint="eastAsia"/>
          <w:spacing w:val="0"/>
          <w:szCs w:val="26"/>
        </w:rPr>
        <w:t>19-20</w:t>
      </w:r>
    </w:p>
    <w:p w:rsidR="005E4298" w:rsidRDefault="005E4298" w:rsidP="00EE2B13">
      <w:pPr>
        <w:pStyle w:val="33"/>
        <w:adjustRightInd/>
        <w:spacing w:beforeLines="40" w:before="96" w:line="320" w:lineRule="exact"/>
        <w:jc w:val="both"/>
        <w:rPr>
          <w:rFonts w:ascii="Adobe 黑体 Std R" w:eastAsiaTheme="minorEastAsia" w:hAnsi="Adobe 黑体 Std R"/>
          <w:spacing w:val="0"/>
          <w:sz w:val="22"/>
          <w:szCs w:val="22"/>
        </w:rPr>
      </w:pPr>
    </w:p>
    <w:p w:rsidR="005E4298" w:rsidRPr="00852F2A" w:rsidRDefault="005E4298" w:rsidP="00852F2A">
      <w:pPr>
        <w:pStyle w:val="33"/>
        <w:numPr>
          <w:ilvl w:val="0"/>
          <w:numId w:val="18"/>
        </w:numPr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spacing w:val="0"/>
          <w:szCs w:val="24"/>
        </w:rPr>
        <w:t>為何要植堂</w:t>
      </w:r>
    </w:p>
    <w:p w:rsidR="00852F2A" w:rsidRPr="00852F2A" w:rsidRDefault="00852F2A" w:rsidP="00852F2A">
      <w:pPr>
        <w:pStyle w:val="33"/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b w:val="0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sym w:font="Wingdings" w:char="F053"/>
      </w:r>
      <w:r>
        <w:rPr>
          <w:rFonts w:ascii="華康魏碑體" w:eastAsia="華康魏碑體" w:hAnsi="Adobe 黑体 Std R" w:hint="eastAsia"/>
          <w:b w:val="0"/>
          <w:spacing w:val="0"/>
          <w:szCs w:val="24"/>
        </w:rPr>
        <w:t xml:space="preserve"> </w:t>
      </w:r>
      <w:r w:rsidR="005E4298" w:rsidRPr="00852F2A">
        <w:rPr>
          <w:rFonts w:ascii="華康魏碑體" w:eastAsia="華康魏碑體" w:hAnsi="Adobe 黑体 Std R" w:hint="eastAsia"/>
          <w:b w:val="0"/>
          <w:spacing w:val="0"/>
          <w:szCs w:val="24"/>
        </w:rPr>
        <w:t>植堂幫助教會增長</w:t>
      </w:r>
    </w:p>
    <w:p w:rsidR="00852F2A" w:rsidRPr="00852F2A" w:rsidRDefault="00852F2A" w:rsidP="00852F2A">
      <w:pPr>
        <w:pStyle w:val="33"/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b w:val="0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sym w:font="Wingdings" w:char="F053"/>
      </w:r>
      <w:r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t xml:space="preserve"> </w:t>
      </w:r>
      <w:r w:rsidR="005E4298" w:rsidRPr="00852F2A">
        <w:rPr>
          <w:rFonts w:ascii="華康魏碑體" w:eastAsia="華康魏碑體" w:hAnsi="Adobe 黑体 Std R" w:hint="eastAsia"/>
          <w:b w:val="0"/>
          <w:spacing w:val="0"/>
          <w:szCs w:val="24"/>
        </w:rPr>
        <w:t>植堂發揮信徒恩賜</w:t>
      </w:r>
    </w:p>
    <w:p w:rsidR="00852F2A" w:rsidRPr="00852F2A" w:rsidRDefault="00852F2A" w:rsidP="00852F2A">
      <w:pPr>
        <w:pStyle w:val="33"/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b w:val="0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sym w:font="Wingdings" w:char="F053"/>
      </w:r>
      <w:r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t xml:space="preserve"> </w:t>
      </w:r>
      <w:r w:rsidR="005E4298" w:rsidRPr="00852F2A">
        <w:rPr>
          <w:rFonts w:ascii="華康魏碑體" w:eastAsia="華康魏碑體" w:hAnsi="Adobe 黑体 Std R" w:hint="eastAsia"/>
          <w:b w:val="0"/>
          <w:spacing w:val="0"/>
          <w:szCs w:val="24"/>
        </w:rPr>
        <w:t>植堂觸及多樣群體</w:t>
      </w:r>
    </w:p>
    <w:p w:rsidR="005E4298" w:rsidRDefault="00852F2A" w:rsidP="00852F2A">
      <w:pPr>
        <w:pStyle w:val="33"/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b w:val="0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sym w:font="Wingdings" w:char="F053"/>
      </w:r>
      <w:r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t xml:space="preserve"> </w:t>
      </w:r>
      <w:r w:rsidR="005E4298" w:rsidRPr="00852F2A">
        <w:rPr>
          <w:rFonts w:ascii="華康魏碑體" w:eastAsia="華康魏碑體" w:hAnsi="Adobe 黑体 Std R" w:hint="eastAsia"/>
          <w:b w:val="0"/>
          <w:spacing w:val="0"/>
          <w:szCs w:val="24"/>
        </w:rPr>
        <w:t>植堂回饋激勵母堂</w:t>
      </w:r>
    </w:p>
    <w:p w:rsidR="00266CDF" w:rsidRPr="00852F2A" w:rsidRDefault="00266CDF" w:rsidP="00852F2A">
      <w:pPr>
        <w:pStyle w:val="33"/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b w:val="0"/>
          <w:spacing w:val="0"/>
          <w:szCs w:val="24"/>
        </w:rPr>
      </w:pPr>
    </w:p>
    <w:p w:rsidR="005E4298" w:rsidRPr="00852F2A" w:rsidRDefault="00852F2A" w:rsidP="00852F2A">
      <w:pPr>
        <w:pStyle w:val="33"/>
        <w:numPr>
          <w:ilvl w:val="0"/>
          <w:numId w:val="18"/>
        </w:numPr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noProof/>
          <w:spacing w:val="0"/>
          <w:szCs w:val="24"/>
        </w:rPr>
        <w:drawing>
          <wp:anchor distT="0" distB="0" distL="114300" distR="114300" simplePos="0" relativeHeight="251665408" behindDoc="0" locked="0" layoutInCell="1" allowOverlap="1" wp14:anchorId="09FB9ACB" wp14:editId="78086780">
            <wp:simplePos x="0" y="0"/>
            <wp:positionH relativeFrom="margin">
              <wp:posOffset>-85725</wp:posOffset>
            </wp:positionH>
            <wp:positionV relativeFrom="paragraph">
              <wp:posOffset>436880</wp:posOffset>
            </wp:positionV>
            <wp:extent cx="2512060" cy="1657350"/>
            <wp:effectExtent l="0" t="0" r="2540" b="0"/>
            <wp:wrapTight wrapText="bothSides">
              <wp:wrapPolygon edited="0">
                <wp:start x="0" y="0"/>
                <wp:lineTo x="0" y="21352"/>
                <wp:lineTo x="21458" y="21352"/>
                <wp:lineTo x="2145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grayscl/>
                    </a:blip>
                    <a:srcRect b="12015"/>
                    <a:stretch/>
                  </pic:blipFill>
                  <pic:spPr bwMode="auto">
                    <a:xfrm>
                      <a:off x="0" y="0"/>
                      <a:ext cx="251206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298" w:rsidRPr="00852F2A">
        <w:rPr>
          <w:rFonts w:ascii="華康魏碑體" w:eastAsia="華康魏碑體" w:hAnsi="Adobe 黑体 Std R" w:hint="eastAsia"/>
          <w:spacing w:val="0"/>
          <w:szCs w:val="24"/>
        </w:rPr>
        <w:t>地方教會植堂的模式</w:t>
      </w:r>
    </w:p>
    <w:p w:rsidR="005E4298" w:rsidRPr="00852F2A" w:rsidRDefault="005E4298" w:rsidP="00852F2A">
      <w:pPr>
        <w:pStyle w:val="33"/>
        <w:numPr>
          <w:ilvl w:val="0"/>
          <w:numId w:val="18"/>
        </w:numPr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spacing w:val="0"/>
          <w:szCs w:val="24"/>
        </w:rPr>
        <w:t>植堂的考量</w:t>
      </w:r>
    </w:p>
    <w:p w:rsidR="005E4298" w:rsidRPr="00852F2A" w:rsidRDefault="00852F2A" w:rsidP="00852F2A">
      <w:pPr>
        <w:spacing w:line="400" w:lineRule="exact"/>
        <w:rPr>
          <w:rFonts w:ascii="華康魏碑體" w:eastAsia="華康魏碑體" w:hAnsi="Adobe 黑体 Std R"/>
          <w:sz w:val="24"/>
          <w:szCs w:val="24"/>
        </w:rPr>
      </w:pPr>
      <w:r w:rsidRPr="00852F2A">
        <w:rPr>
          <w:rFonts w:ascii="華康魏碑體" w:eastAsia="華康魏碑體" w:hAnsi="Adobe 黑体 Std R" w:hint="eastAsia"/>
          <w:b/>
          <w:spacing w:val="0"/>
          <w:sz w:val="28"/>
          <w:szCs w:val="28"/>
        </w:rPr>
        <w:sym w:font="Wingdings" w:char="F053"/>
      </w:r>
      <w:r>
        <w:rPr>
          <w:rFonts w:ascii="華康魏碑體" w:eastAsia="華康魏碑體" w:hAnsi="Adobe 黑体 Std R" w:hint="eastAsia"/>
          <w:b/>
          <w:spacing w:val="0"/>
          <w:sz w:val="28"/>
          <w:szCs w:val="28"/>
        </w:rPr>
        <w:t xml:space="preserve"> </w:t>
      </w:r>
      <w:r w:rsidR="005E4298" w:rsidRPr="00852F2A">
        <w:rPr>
          <w:rFonts w:ascii="華康魏碑體" w:eastAsia="華康魏碑體" w:hAnsi="Adobe 黑体 Std R" w:hint="eastAsia"/>
          <w:sz w:val="24"/>
          <w:szCs w:val="24"/>
        </w:rPr>
        <w:t>人、事、時、地、物</w:t>
      </w:r>
    </w:p>
    <w:p w:rsidR="005E4298" w:rsidRDefault="005E4298" w:rsidP="00852F2A">
      <w:pPr>
        <w:spacing w:line="400" w:lineRule="exact"/>
        <w:rPr>
          <w:rFonts w:ascii="華康魏碑體" w:eastAsia="華康魏碑體" w:hAnsi="Adobe 黑体 Std R"/>
          <w:spacing w:val="0"/>
          <w:sz w:val="24"/>
          <w:szCs w:val="24"/>
        </w:rPr>
      </w:pPr>
    </w:p>
    <w:p w:rsidR="005E4298" w:rsidRPr="00852F2A" w:rsidRDefault="005E4298" w:rsidP="00852F2A">
      <w:pPr>
        <w:pStyle w:val="33"/>
        <w:numPr>
          <w:ilvl w:val="0"/>
          <w:numId w:val="18"/>
        </w:numPr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spacing w:val="0"/>
          <w:szCs w:val="24"/>
        </w:rPr>
        <w:t>植堂的參與</w:t>
      </w:r>
    </w:p>
    <w:p w:rsidR="005E4298" w:rsidRDefault="00852F2A" w:rsidP="00852F2A">
      <w:pPr>
        <w:pStyle w:val="33"/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b w:val="0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sym w:font="Wingdings" w:char="F053"/>
      </w:r>
      <w:r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t xml:space="preserve"> </w:t>
      </w:r>
      <w:r w:rsidR="005E4298" w:rsidRPr="00852F2A">
        <w:rPr>
          <w:rFonts w:ascii="華康魏碑體" w:eastAsia="華康魏碑體" w:hAnsi="Adobe 黑体 Std R" w:hint="eastAsia"/>
          <w:b w:val="0"/>
          <w:spacing w:val="0"/>
          <w:szCs w:val="24"/>
        </w:rPr>
        <w:t>獻心</w:t>
      </w:r>
    </w:p>
    <w:p w:rsidR="005E4298" w:rsidRDefault="00852F2A" w:rsidP="00852F2A">
      <w:pPr>
        <w:pStyle w:val="33"/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b w:val="0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sym w:font="Wingdings" w:char="F053"/>
      </w:r>
      <w:r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t xml:space="preserve"> </w:t>
      </w:r>
      <w:r w:rsidR="005E4298" w:rsidRPr="00852F2A">
        <w:rPr>
          <w:rFonts w:ascii="華康魏碑體" w:eastAsia="華康魏碑體" w:hAnsi="Adobe 黑体 Std R" w:hint="eastAsia"/>
          <w:b w:val="0"/>
          <w:spacing w:val="0"/>
          <w:szCs w:val="24"/>
        </w:rPr>
        <w:t>獻力</w:t>
      </w:r>
    </w:p>
    <w:p w:rsidR="005E4298" w:rsidRPr="00852F2A" w:rsidRDefault="00852F2A" w:rsidP="00852F2A">
      <w:pPr>
        <w:pStyle w:val="33"/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b w:val="0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sym w:font="Wingdings" w:char="F053"/>
      </w:r>
      <w:r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t xml:space="preserve"> </w:t>
      </w:r>
      <w:r w:rsidR="005E4298" w:rsidRPr="00852F2A">
        <w:rPr>
          <w:rFonts w:ascii="華康魏碑體" w:eastAsia="華康魏碑體" w:hAnsi="Adobe 黑体 Std R" w:hint="eastAsia"/>
          <w:b w:val="0"/>
          <w:spacing w:val="0"/>
          <w:szCs w:val="24"/>
        </w:rPr>
        <w:t>獻物</w:t>
      </w:r>
    </w:p>
    <w:p w:rsidR="005E4298" w:rsidRPr="00852F2A" w:rsidRDefault="005E4298" w:rsidP="00852F2A">
      <w:pPr>
        <w:pStyle w:val="33"/>
        <w:adjustRightInd/>
        <w:spacing w:beforeLines="40" w:before="96" w:line="400" w:lineRule="exact"/>
        <w:jc w:val="both"/>
        <w:rPr>
          <w:rFonts w:ascii="華康魏碑體" w:eastAsia="華康魏碑體" w:hAnsi="Adobe 黑体 Std R"/>
          <w:spacing w:val="0"/>
          <w:szCs w:val="24"/>
        </w:rPr>
      </w:pPr>
      <w:r w:rsidRPr="00852F2A">
        <w:rPr>
          <w:rFonts w:ascii="華康魏碑體" w:eastAsia="華康魏碑體" w:hAnsi="Adobe 黑体 Std R" w:hint="eastAsia"/>
          <w:b w:val="0"/>
          <w:spacing w:val="0"/>
          <w:szCs w:val="24"/>
        </w:rPr>
        <w:t>5.</w:t>
      </w:r>
      <w:r w:rsidRPr="00852F2A">
        <w:rPr>
          <w:rFonts w:ascii="華康魏碑體" w:eastAsia="華康魏碑體" w:hAnsi="Adobe 黑体 Std R" w:hint="eastAsia"/>
          <w:spacing w:val="0"/>
          <w:szCs w:val="24"/>
        </w:rPr>
        <w:t>植堂經驗分享</w:t>
      </w:r>
    </w:p>
    <w:p w:rsidR="00266CDF" w:rsidRPr="009A0281" w:rsidRDefault="00A80520" w:rsidP="00266CDF">
      <w:pPr>
        <w:pStyle w:val="33"/>
        <w:adjustRightInd/>
        <w:spacing w:beforeLines="40" w:before="96" w:afterLines="50" w:after="120" w:line="400" w:lineRule="exact"/>
        <w:jc w:val="both"/>
        <w:rPr>
          <w:rFonts w:ascii="華康魏碑體" w:eastAsia="華康魏碑體" w:hAnsi="Adobe 明體 Std L" w:cs="新細明體"/>
          <w:color w:val="000000"/>
          <w:spacing w:val="0"/>
          <w:kern w:val="0"/>
          <w:szCs w:val="2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940435</wp:posOffset>
            </wp:positionV>
            <wp:extent cx="1511935" cy="1718310"/>
            <wp:effectExtent l="0" t="0" r="0" b="0"/>
            <wp:wrapSquare wrapText="bothSides"/>
            <wp:docPr id="3" name="圖片 3" descr="https://scontent.ftpe8-4.fna.fbcdn.net/v/t1.0-9/23519166_1527132574029585_2958541842971671580_n.jpg?_nc_cat=102&amp;_nc_sid=730e14&amp;_nc_ohc=twT4yvubZUgAX9nBlhz&amp;_nc_ht=scontent.ftpe8-4.fna&amp;oh=438a5bd54032f7a9cb633ab859dc0ced&amp;oe=5F137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pe8-4.fna.fbcdn.net/v/t1.0-9/23519166_1527132574029585_2958541842971671580_n.jpg?_nc_cat=102&amp;_nc_sid=730e14&amp;_nc_ohc=twT4yvubZUgAX9nBlhz&amp;_nc_ht=scontent.ftpe8-4.fna&amp;oh=438a5bd54032f7a9cb633ab859dc0ced&amp;oe=5F137A7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9" t="8484" b="12104"/>
                    <a:stretch/>
                  </pic:blipFill>
                  <pic:spPr bwMode="auto">
                    <a:xfrm>
                      <a:off x="0" y="0"/>
                      <a:ext cx="151193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2A" w:rsidRPr="00852F2A"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sym w:font="Wingdings" w:char="F053"/>
      </w:r>
      <w:r w:rsidR="00852F2A">
        <w:rPr>
          <w:rFonts w:ascii="華康魏碑體" w:eastAsia="華康魏碑體" w:hAnsi="Adobe 黑体 Std R" w:hint="eastAsia"/>
          <w:b w:val="0"/>
          <w:spacing w:val="0"/>
          <w:sz w:val="28"/>
          <w:szCs w:val="28"/>
        </w:rPr>
        <w:t xml:space="preserve"> </w:t>
      </w:r>
      <w:r w:rsidR="005E4298" w:rsidRPr="00852F2A">
        <w:rPr>
          <w:rFonts w:ascii="華康魏碑體" w:eastAsia="華康魏碑體" w:hAnsi="Adobe 黑体 Std R" w:hint="eastAsia"/>
          <w:b w:val="0"/>
          <w:spacing w:val="0"/>
          <w:szCs w:val="24"/>
        </w:rPr>
        <w:t>兩次植堂的比較</w:t>
      </w:r>
    </w:p>
    <w:tbl>
      <w:tblPr>
        <w:tblpPr w:leftFromText="180" w:rightFromText="180" w:vertAnchor="text" w:horzAnchor="page" w:tblpX="4576" w:tblpYSpec="outside"/>
        <w:tblW w:w="3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1735"/>
      </w:tblGrid>
      <w:tr w:rsidR="00266CDF" w:rsidRPr="00852F2A" w:rsidTr="008B6B08">
        <w:trPr>
          <w:trHeight w:val="283"/>
        </w:trPr>
        <w:tc>
          <w:tcPr>
            <w:tcW w:w="56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0"/>
                <w:kern w:val="2"/>
                <w:sz w:val="24"/>
                <w:szCs w:val="24"/>
              </w:rPr>
              <w:t>雙 福 堂</w:t>
            </w:r>
          </w:p>
        </w:tc>
        <w:tc>
          <w:tcPr>
            <w:tcW w:w="173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0"/>
                <w:kern w:val="2"/>
                <w:sz w:val="24"/>
                <w:szCs w:val="24"/>
              </w:rPr>
              <w:t>環 西</w:t>
            </w:r>
          </w:p>
        </w:tc>
      </w:tr>
      <w:tr w:rsidR="00266CDF" w:rsidRPr="00852F2A" w:rsidTr="008B6B08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0"/>
                <w:kern w:val="2"/>
                <w:sz w:val="24"/>
                <w:szCs w:val="24"/>
              </w:rPr>
              <w:t>人</w:t>
            </w:r>
          </w:p>
        </w:tc>
        <w:tc>
          <w:tcPr>
            <w:tcW w:w="147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10個家庭</w:t>
            </w:r>
          </w:p>
        </w:tc>
        <w:tc>
          <w:tcPr>
            <w:tcW w:w="1735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四個小組+</w:t>
            </w:r>
          </w:p>
        </w:tc>
      </w:tr>
      <w:tr w:rsidR="00266CDF" w:rsidRPr="00852F2A" w:rsidTr="008B6B08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0"/>
                <w:kern w:val="2"/>
                <w:sz w:val="24"/>
                <w:szCs w:val="24"/>
              </w:rPr>
              <w:t>事</w:t>
            </w:r>
          </w:p>
        </w:tc>
        <w:tc>
          <w:tcPr>
            <w:tcW w:w="147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先獨立堂會</w:t>
            </w:r>
          </w:p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一年後自主</w:t>
            </w:r>
          </w:p>
        </w:tc>
        <w:tc>
          <w:tcPr>
            <w:tcW w:w="1735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先以社區福音</w:t>
            </w:r>
          </w:p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俟時獨立自主</w:t>
            </w:r>
          </w:p>
        </w:tc>
      </w:tr>
      <w:tr w:rsidR="00266CDF" w:rsidRPr="00852F2A" w:rsidTr="008B6B08">
        <w:trPr>
          <w:trHeight w:val="907"/>
        </w:trPr>
        <w:tc>
          <w:tcPr>
            <w:tcW w:w="56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0"/>
                <w:kern w:val="2"/>
                <w:sz w:val="24"/>
                <w:szCs w:val="24"/>
              </w:rPr>
              <w:t>地</w:t>
            </w:r>
          </w:p>
        </w:tc>
        <w:tc>
          <w:tcPr>
            <w:tcW w:w="147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瓦窯溝以西</w:t>
            </w:r>
          </w:p>
          <w:p w:rsidR="00266CDF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spacing w:val="0"/>
                <w:kern w:val="2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福祥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里</w:t>
            </w:r>
          </w:p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福美里</w:t>
            </w:r>
          </w:p>
        </w:tc>
        <w:tc>
          <w:tcPr>
            <w:tcW w:w="1735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瓦窯溝以東</w:t>
            </w:r>
          </w:p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保順里</w:t>
            </w:r>
          </w:p>
        </w:tc>
      </w:tr>
      <w:tr w:rsidR="00266CDF" w:rsidRPr="00852F2A" w:rsidTr="008B6B08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0"/>
                <w:kern w:val="2"/>
                <w:sz w:val="24"/>
                <w:szCs w:val="24"/>
              </w:rPr>
              <w:t>時</w:t>
            </w:r>
          </w:p>
        </w:tc>
        <w:tc>
          <w:tcPr>
            <w:tcW w:w="147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spacing w:val="0"/>
                <w:kern w:val="2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等候期</w:t>
            </w:r>
          </w:p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約2年</w:t>
            </w:r>
          </w:p>
        </w:tc>
        <w:tc>
          <w:tcPr>
            <w:tcW w:w="1735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等候期約1年</w:t>
            </w:r>
          </w:p>
        </w:tc>
      </w:tr>
      <w:tr w:rsidR="00266CDF" w:rsidRPr="00852F2A" w:rsidTr="008B6B08">
        <w:trPr>
          <w:trHeight w:val="283"/>
        </w:trPr>
        <w:tc>
          <w:tcPr>
            <w:tcW w:w="56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0"/>
                <w:kern w:val="2"/>
                <w:sz w:val="24"/>
                <w:szCs w:val="24"/>
              </w:rPr>
              <w:t>物</w:t>
            </w:r>
          </w:p>
        </w:tc>
        <w:tc>
          <w:tcPr>
            <w:tcW w:w="147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租用1F+2F</w:t>
            </w:r>
          </w:p>
        </w:tc>
        <w:tc>
          <w:tcPr>
            <w:tcW w:w="1735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DF" w:rsidRPr="005E4298" w:rsidRDefault="00266CDF" w:rsidP="00266CDF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ascii="Arial" w:eastAsia="新細明體" w:hAnsi="Arial" w:cs="Arial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5E4298">
              <w:rPr>
                <w:rFonts w:ascii="標楷體" w:eastAsia="標楷體" w:hAnsi="標楷體" w:cs="Arial" w:hint="eastAsia"/>
                <w:color w:val="000000" w:themeColor="text1"/>
                <w:spacing w:val="0"/>
                <w:kern w:val="2"/>
                <w:sz w:val="24"/>
                <w:szCs w:val="24"/>
              </w:rPr>
              <w:t>購置地下室B1</w:t>
            </w:r>
          </w:p>
        </w:tc>
      </w:tr>
    </w:tbl>
    <w:p w:rsidR="00266CDF" w:rsidRDefault="00266CDF" w:rsidP="00266CDF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標楷體" w:eastAsia="標楷體" w:hAnsi="標楷體" w:cs="Helvetica"/>
          <w:color w:val="1D2129"/>
          <w:sz w:val="28"/>
          <w:szCs w:val="28"/>
        </w:rPr>
      </w:pPr>
    </w:p>
    <w:p w:rsidR="00266CDF" w:rsidRPr="00556618" w:rsidRDefault="00266CDF" w:rsidP="00266CDF">
      <w:pPr>
        <w:spacing w:afterLines="30" w:after="72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焦瀛臺弟兄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266CDF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266CDF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80520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姊妹查經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吳錫澤弟兄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B34489">
        <w:rPr>
          <w:rFonts w:ascii="華康細圓體(P)" w:eastAsia="華康細圓體(P)" w:hint="eastAsia"/>
          <w:b/>
          <w:spacing w:val="0"/>
          <w:sz w:val="20"/>
        </w:rPr>
        <w:t>:30</w:t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953F30" w:rsidRDefault="00953F30" w:rsidP="00953F3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266CDF">
        <w:rPr>
          <w:rFonts w:ascii="華康細圓體(P)" w:eastAsia="華康細圓體(P)" w:hint="eastAsia"/>
          <w:b/>
          <w:spacing w:val="0"/>
          <w:sz w:val="20"/>
        </w:rPr>
        <w:t>8</w:t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ab/>
      </w:r>
      <w:r w:rsidR="00266CDF">
        <w:rPr>
          <w:rFonts w:ascii="華康細圓體(P)" w:eastAsia="華康細圓體(P)" w:hint="eastAsia"/>
          <w:b/>
          <w:spacing w:val="0"/>
          <w:sz w:val="20"/>
        </w:rPr>
        <w:t>社青</w:t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266CDF">
        <w:rPr>
          <w:rFonts w:ascii="華康細圓體(P)" w:eastAsia="華康細圓體(P)"/>
          <w:b/>
          <w:spacing w:val="0"/>
          <w:sz w:val="20"/>
        </w:rPr>
        <w:tab/>
      </w:r>
      <w:r w:rsidR="00266CDF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266CDF" w:rsidRPr="00266CDF" w:rsidRDefault="00266CDF" w:rsidP="00953F30">
      <w:pPr>
        <w:pStyle w:val="Web"/>
        <w:shd w:val="clear" w:color="auto" w:fill="FFFFFF"/>
        <w:spacing w:before="0" w:beforeAutospacing="0" w:afterLines="30" w:after="72" w:afterAutospacing="0" w:line="340" w:lineRule="exact"/>
        <w:jc w:val="both"/>
        <w:rPr>
          <w:rFonts w:ascii="華康仿宋體W4(P)" w:eastAsia="華康仿宋體W4(P)" w:hAnsi="標楷體" w:cs="Helvetica"/>
          <w:b/>
          <w:color w:val="1D2129"/>
          <w:sz w:val="28"/>
          <w:szCs w:val="28"/>
        </w:rPr>
      </w:pPr>
      <w:r w:rsidRPr="00266CDF">
        <w:rPr>
          <w:rFonts w:ascii="華康仿宋體W4(P)" w:eastAsia="華康仿宋體W4(P)" w:hAnsi="標楷體" w:cs="Helvetica" w:hint="eastAsia"/>
          <w:b/>
          <w:color w:val="1D2129"/>
          <w:sz w:val="28"/>
          <w:szCs w:val="28"/>
        </w:rPr>
        <w:t>台灣最北福音中心˙簡介</w:t>
      </w:r>
    </w:p>
    <w:p w:rsidR="00266CDF" w:rsidRPr="00953F30" w:rsidRDefault="00266CDF" w:rsidP="00953F30">
      <w:pPr>
        <w:pStyle w:val="Web"/>
        <w:shd w:val="clear" w:color="auto" w:fill="FFFFFF"/>
        <w:spacing w:before="0" w:beforeAutospacing="0" w:after="0" w:afterAutospacing="0" w:line="320" w:lineRule="exact"/>
        <w:jc w:val="both"/>
        <w:rPr>
          <w:rFonts w:ascii="華康仿宋體W4(P)" w:eastAsia="華康仿宋體W4(P)" w:hAnsi="標楷體" w:cs="Helvetica"/>
          <w:b/>
          <w:color w:val="1D2129"/>
        </w:rPr>
      </w:pPr>
      <w:r w:rsidRPr="00953F30">
        <w:rPr>
          <w:rFonts w:ascii="華康仿宋體W4(P)" w:eastAsia="華康仿宋體W4(P)" w:hAnsi="標楷體" w:cs="Helvetica" w:hint="eastAsia"/>
          <w:b/>
          <w:color w:val="1D2129"/>
        </w:rPr>
        <w:t>焦瀛臺弟兄</w:t>
      </w:r>
    </w:p>
    <w:p w:rsidR="00266CDF" w:rsidRPr="007F57A5" w:rsidRDefault="00266CDF" w:rsidP="007F57A5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華康仿宋體W4(P)" w:eastAsia="華康仿宋體W4(P)" w:hAnsi="Helvetica" w:cs="Helvetica"/>
          <w:sz w:val="22"/>
          <w:szCs w:val="22"/>
        </w:rPr>
      </w:pPr>
      <w:r w:rsidRPr="007F57A5">
        <w:rPr>
          <w:rFonts w:ascii="華康仿宋體W4(P)" w:eastAsia="華康仿宋體W4(P)" w:hAnsi="Helvetica" w:cs="Helvetica" w:hint="eastAsia"/>
          <w:sz w:val="22"/>
          <w:szCs w:val="22"/>
        </w:rPr>
        <w:t>2012年與剛服完兵役的小兒旅行佈道北北基63個鄉鎮，即使偏僻如烏來山區都有十字架的教會，卻發現新北市貢寮、野柳及石門等地未看見十字架，而其中對石門區最有感動（因位在台灣最北）；常為這地禱告，祈求神能差派大教會在石門區建立教會。每次出遊至金山都會刻意經過石門訪探，偶而也上591租屋網查看該區有無租屋，心想如果石門區公所對面有願出租的店面，或許可成為福音中心，先從學生、社區工作開始，但三年來都沒有結</w:t>
      </w:r>
      <w:r w:rsidR="00953F30" w:rsidRPr="007F57A5">
        <w:rPr>
          <w:rFonts w:ascii="華康仿宋體W4(P)" w:eastAsia="華康仿宋體W4(P)" w:hAnsi="Helvetica" w:cs="Helvetica" w:hint="eastAsia"/>
          <w:sz w:val="22"/>
          <w:szCs w:val="22"/>
        </w:rPr>
        <w:t>果</w:t>
      </w:r>
      <w:r w:rsidRPr="007F57A5">
        <w:rPr>
          <w:rFonts w:ascii="華康仿宋體W4(P)" w:eastAsia="華康仿宋體W4(P)" w:hAnsi="Helvetica" w:cs="Helvetica" w:hint="eastAsia"/>
          <w:sz w:val="22"/>
          <w:szCs w:val="22"/>
        </w:rPr>
        <w:t>，也未見在此地有建立教會。</w:t>
      </w:r>
    </w:p>
    <w:p w:rsidR="007F57A5" w:rsidRPr="007F57A5" w:rsidRDefault="00266CDF" w:rsidP="007F57A5">
      <w:pPr>
        <w:pStyle w:val="Web"/>
        <w:shd w:val="clear" w:color="auto" w:fill="FFFFFF"/>
        <w:spacing w:beforeLines="30" w:before="72" w:beforeAutospacing="0" w:after="0" w:afterAutospacing="0" w:line="320" w:lineRule="exact"/>
        <w:jc w:val="both"/>
        <w:rPr>
          <w:rFonts w:ascii="華康仿宋體W4(P)" w:eastAsia="華康仿宋體W4(P)" w:hAnsi="Helvetica" w:cs="Helvetica"/>
          <w:sz w:val="22"/>
          <w:szCs w:val="22"/>
        </w:rPr>
      </w:pPr>
      <w:r w:rsidRPr="007F57A5">
        <w:rPr>
          <w:rFonts w:ascii="華康仿宋體W4(P)" w:eastAsia="華康仿宋體W4(P)" w:hAnsi="Helvetica" w:cs="Helvetica" w:hint="eastAsia"/>
          <w:sz w:val="22"/>
          <w:szCs w:val="22"/>
        </w:rPr>
        <w:t>2015年9月陪同一位旅美牧師夫婦遊覽金山、野柳，途經石門時，發現竟有店面出租，且在區公所對面又是第一間，直覺是神的帶領時間來到，便與屋主連繫接洽</w:t>
      </w:r>
      <w:r w:rsidRPr="007F57A5"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  <w:t>，原擔心屋主為異教徒不願出租成立教會，孰料屋主說自己是基督徒，也禱告神租屋能為神所用；感謝神的帶領，於</w:t>
      </w:r>
      <w:r w:rsidRPr="007F57A5">
        <w:rPr>
          <w:rFonts w:ascii="華康仿宋體W4(P)" w:eastAsia="華康仿宋體W4(P)" w:hAnsi="Helvetica" w:cs="Helvetica" w:hint="eastAsia"/>
          <w:sz w:val="22"/>
          <w:szCs w:val="22"/>
        </w:rPr>
        <w:t>2015年11月，成立了「台灣最北福音中心」。</w:t>
      </w:r>
    </w:p>
    <w:p w:rsidR="00266CDF" w:rsidRPr="007F57A5" w:rsidRDefault="00266CDF" w:rsidP="007F57A5">
      <w:pPr>
        <w:pStyle w:val="Web"/>
        <w:shd w:val="clear" w:color="auto" w:fill="FFFFFF"/>
        <w:spacing w:beforeLines="30" w:before="72" w:beforeAutospacing="0" w:after="0" w:afterAutospacing="0" w:line="320" w:lineRule="exact"/>
        <w:jc w:val="both"/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</w:pPr>
      <w:r w:rsidRPr="007F57A5"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  <w:t>福音中心成立後，有三芝、金山、萬里北海岸聯合禱告會牧長兄姊前來關心，告訴我他們也早已為石門區建立教會禱告三年，再次看見聖靈的工作早就開始，而我們只不過是祂的器皿；在兩年租約期內，有課業輔導、禱告會及主日崇拜，由於位置在小學旁，下課後學生自動前來，舉辦福音聚會、英語營會等，造就許多學生。</w:t>
      </w:r>
    </w:p>
    <w:p w:rsidR="00266CDF" w:rsidRPr="007F57A5" w:rsidRDefault="00266CDF" w:rsidP="007F57A5">
      <w:pPr>
        <w:pStyle w:val="Web"/>
        <w:shd w:val="clear" w:color="auto" w:fill="FFFFFF"/>
        <w:spacing w:beforeLines="30" w:before="72" w:beforeAutospacing="0" w:after="0" w:afterAutospacing="0" w:line="320" w:lineRule="exact"/>
        <w:jc w:val="both"/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</w:pPr>
      <w:r w:rsidRPr="007F57A5"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  <w:t>2017年11月兩年租約到期，剛好一位聯禱會弟兄熟識天主教聖心會神父，知道在老梅天主堂已多年沒有聚會使用，便洽談租用作為傳福音使用；感謝主！僅有前租金的1/4，而且空間大4倍以上。</w:t>
      </w:r>
    </w:p>
    <w:p w:rsidR="00266CDF" w:rsidRPr="007F57A5" w:rsidRDefault="00266CDF" w:rsidP="007F57A5">
      <w:pPr>
        <w:pStyle w:val="Web"/>
        <w:shd w:val="clear" w:color="auto" w:fill="FFFFFF"/>
        <w:spacing w:beforeLines="30" w:before="72" w:beforeAutospacing="0" w:after="0" w:afterAutospacing="0" w:line="320" w:lineRule="exact"/>
        <w:jc w:val="both"/>
        <w:rPr>
          <w:rFonts w:ascii="華康仿宋體W4(P)" w:eastAsia="華康仿宋體W4(P)" w:hAnsi="Helvetica" w:cs="Helvetica"/>
          <w:sz w:val="22"/>
          <w:szCs w:val="22"/>
        </w:rPr>
      </w:pPr>
      <w:r w:rsidRPr="007F57A5"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  <w:t>2017年12月開始便在老梅天主堂，重燃祭壇之火、</w:t>
      </w:r>
      <w:r w:rsidRPr="007F57A5">
        <w:rPr>
          <w:rFonts w:ascii="華康仿宋體W4(P)" w:eastAsia="華康仿宋體W4(P)" w:hint="eastAsia"/>
          <w:sz w:val="22"/>
          <w:szCs w:val="22"/>
        </w:rPr>
        <w:t>在台灣最北石門地區已不再全都是廟宇了，也有空處為主，有神的祭壇、有耶穌十字架的光</w:t>
      </w:r>
      <w:r w:rsidRPr="007F57A5">
        <w:rPr>
          <w:rFonts w:ascii="華康仿宋體W4(P)" w:eastAsia="華康仿宋體W4(P)" w:hAnsi="Helvetica" w:cs="Helvetica" w:hint="eastAsia"/>
          <w:sz w:val="22"/>
          <w:szCs w:val="22"/>
        </w:rPr>
        <w:t>與愛照亮這地。</w:t>
      </w:r>
    </w:p>
    <w:p w:rsidR="00953F30" w:rsidRPr="007F57A5" w:rsidRDefault="00266CDF" w:rsidP="007F57A5">
      <w:pPr>
        <w:pStyle w:val="Web"/>
        <w:shd w:val="clear" w:color="auto" w:fill="FFFFFF"/>
        <w:spacing w:beforeLines="30" w:before="72" w:beforeAutospacing="0" w:after="0" w:afterAutospacing="0" w:line="320" w:lineRule="exact"/>
        <w:jc w:val="both"/>
        <w:rPr>
          <w:rFonts w:ascii="華康仿宋體W4(P)" w:eastAsia="華康仿宋體W4(P)" w:hAnsi="Helvetica" w:cs="Helvetica"/>
          <w:sz w:val="22"/>
          <w:szCs w:val="22"/>
        </w:rPr>
      </w:pPr>
      <w:r w:rsidRPr="007F57A5">
        <w:rPr>
          <w:rFonts w:ascii="華康仿宋體W4(P)" w:eastAsia="華康仿宋體W4(P)" w:hAnsi="Helvetica" w:cs="Helvetica" w:hint="eastAsia"/>
          <w:sz w:val="22"/>
          <w:szCs w:val="22"/>
        </w:rPr>
        <w:t>北海岸從萬里、金山、石門、三芝，約有8萬住民，歷代受傳統宗教影響，各教會聚會僅約0.5%，年輕人外移、多為老弱、隔代教養、新住民都需要關懷、牧養、代禱；最北福音中心雖沒有任何組織、宗派支持，神的恩典卻是豐富，有限的資源下、成立北海岸聯禱會、牧者原文查經、禱告會、主日崇拜、偏鄉山區、護理之家探訪等福音事工，目前仍持續的進行中。</w:t>
      </w:r>
    </w:p>
    <w:p w:rsidR="00266CDF" w:rsidRPr="007F57A5" w:rsidRDefault="00D73FBA" w:rsidP="00D73FBA">
      <w:pPr>
        <w:pStyle w:val="Web"/>
        <w:shd w:val="clear" w:color="auto" w:fill="FFFFFF"/>
        <w:spacing w:beforeLines="30" w:before="72" w:beforeAutospacing="0" w:after="0" w:afterAutospacing="0" w:line="300" w:lineRule="exact"/>
        <w:jc w:val="both"/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</w:pPr>
      <w:bookmarkStart w:id="0" w:name="_GoBack"/>
      <w:r w:rsidRPr="00E26205">
        <w:rPr>
          <w:rFonts w:ascii="Helvetica" w:hAnsi="Helvetica" w:cs="Helvetica"/>
          <w:noProof/>
          <w:color w:val="1D2129"/>
          <w:sz w:val="23"/>
          <w:szCs w:val="23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883920</wp:posOffset>
            </wp:positionV>
            <wp:extent cx="1152000" cy="855191"/>
            <wp:effectExtent l="0" t="0" r="0" b="2540"/>
            <wp:wrapSquare wrapText="bothSides"/>
            <wp:docPr id="6" name="圖片 6" descr="74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476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4" r="12648" b="17018"/>
                    <a:stretch/>
                  </pic:blipFill>
                  <pic:spPr bwMode="auto">
                    <a:xfrm>
                      <a:off x="0" y="0"/>
                      <a:ext cx="1152000" cy="85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6CDF" w:rsidRPr="007F57A5"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  <w:t>但願藉著這些單純事工，影響這個福音乾旱無水之地；雖然不知道未來的路，但深信使無變有的神會作新事，會在「沙漠開江河，在曠野開道路」，就如以往祂奇妙的帶領一樣。</w:t>
      </w:r>
    </w:p>
    <w:p w:rsidR="00266CDF" w:rsidRPr="007F57A5" w:rsidRDefault="00266CDF" w:rsidP="00D73FBA">
      <w:pPr>
        <w:pStyle w:val="Web"/>
        <w:shd w:val="clear" w:color="auto" w:fill="FFFFFF"/>
        <w:spacing w:beforeLines="30" w:before="72" w:beforeAutospacing="0" w:after="0" w:afterAutospacing="0" w:line="300" w:lineRule="exact"/>
        <w:jc w:val="both"/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</w:pPr>
      <w:r w:rsidRPr="007F57A5"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  <w:t>啟示錄3：8</w:t>
      </w:r>
      <w:r w:rsidR="00CD21F9" w:rsidRPr="007F57A5"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  <w:t>「</w:t>
      </w:r>
      <w:r w:rsidRPr="007F57A5"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  <w:t>我知道你的行為，你略有一點力量，也曾遵守我的道，沒有棄絕我的名。看哪，我在你面前給你一個敞開的門，是無人能關的。</w:t>
      </w:r>
      <w:r w:rsidR="00CD21F9" w:rsidRPr="007F57A5">
        <w:rPr>
          <w:rStyle w:val="textexposedshow"/>
          <w:rFonts w:ascii="華康仿宋體W4(P)" w:eastAsia="華康仿宋體W4(P)" w:hAnsi="inherit" w:cs="Helvetica" w:hint="eastAsia"/>
          <w:sz w:val="22"/>
          <w:szCs w:val="22"/>
        </w:rPr>
        <w:t>」</w:t>
      </w:r>
    </w:p>
    <w:p w:rsidR="00F74D34" w:rsidRDefault="00266CDF" w:rsidP="00D73FBA">
      <w:pPr>
        <w:autoSpaceDE w:val="0"/>
        <w:autoSpaceDN w:val="0"/>
        <w:adjustRightInd/>
        <w:spacing w:beforeLines="40" w:before="96" w:line="300" w:lineRule="exact"/>
        <w:jc w:val="both"/>
        <w:textAlignment w:val="auto"/>
        <w:rPr>
          <w:rFonts w:ascii="Adobe 黑体 Std R" w:eastAsiaTheme="minorEastAsia" w:hAnsi="Adobe 黑体 Std R"/>
          <w:spacing w:val="0"/>
          <w:sz w:val="22"/>
          <w:szCs w:val="22"/>
        </w:rPr>
      </w:pPr>
      <w:r w:rsidRPr="007F57A5">
        <w:rPr>
          <w:rStyle w:val="textexposedshow"/>
          <w:rFonts w:ascii="華康仿宋體W4(P)" w:eastAsia="華康仿宋體W4(P)" w:hAnsi="inherit" w:cs="Helvetica" w:hint="eastAsia"/>
          <w:spacing w:val="0"/>
          <w:kern w:val="0"/>
          <w:sz w:val="22"/>
          <w:szCs w:val="22"/>
        </w:rPr>
        <w:t>願主的名在北海岸被高舉、被傳楊、被信服</w:t>
      </w:r>
      <w:r w:rsidRPr="007F57A5">
        <w:rPr>
          <w:rStyle w:val="textexposedshow"/>
          <w:rFonts w:hAnsi="inherit" w:hint="eastAsia"/>
          <w:spacing w:val="0"/>
          <w:kern w:val="0"/>
          <w:sz w:val="22"/>
          <w:szCs w:val="22"/>
        </w:rPr>
        <w:t>，</w:t>
      </w:r>
      <w:r w:rsidRPr="007F57A5">
        <w:rPr>
          <w:rStyle w:val="textexposedshow"/>
          <w:rFonts w:ascii="華康仿宋體W4(P)" w:eastAsia="華康仿宋體W4(P)" w:hAnsi="inherit" w:cs="Helvetica" w:hint="eastAsia"/>
          <w:spacing w:val="0"/>
          <w:kern w:val="0"/>
          <w:sz w:val="22"/>
          <w:szCs w:val="22"/>
        </w:rPr>
        <w:t>願一切頌讚榮耀都歸與天上的父神，阿門！</w:t>
      </w:r>
      <w:r w:rsidR="00953F30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5F4188" w:rsidRPr="005F4188" w:rsidRDefault="005F4188" w:rsidP="005F4188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F4188">
        <w:rPr>
          <w:rFonts w:ascii="華康龍門石碑(P)" w:eastAsia="華康龍門石碑(P)" w:hAnsi="華康古印體" w:cs="Times New Roman" w:hint="eastAsia"/>
          <w:spacing w:val="-6"/>
          <w:kern w:val="20"/>
        </w:rPr>
        <w:t>要擴張你帳幕之地，張大你居所的幔子，不要限止；</w:t>
      </w:r>
    </w:p>
    <w:p w:rsidR="005F4188" w:rsidRDefault="005F4188" w:rsidP="005F4188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F4188">
        <w:rPr>
          <w:rFonts w:ascii="華康龍門石碑(P)" w:eastAsia="華康龍門石碑(P)" w:hAnsi="華康古印體" w:cs="Times New Roman" w:hint="eastAsia"/>
          <w:spacing w:val="-6"/>
          <w:kern w:val="20"/>
        </w:rPr>
        <w:t>要放長你的繩子，堅固你的橛子。</w:t>
      </w:r>
    </w:p>
    <w:p w:rsidR="005F4188" w:rsidRDefault="005F4188" w:rsidP="005F4188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F4188">
        <w:rPr>
          <w:rFonts w:ascii="華康龍門石碑(P)" w:eastAsia="華康龍門石碑(P)" w:hAnsi="華康古印體" w:cs="Times New Roman" w:hint="eastAsia"/>
          <w:spacing w:val="-6"/>
          <w:kern w:val="20"/>
        </w:rPr>
        <w:t>因為你要向左向右開展；你的後裔必得多國為業，又使荒涼的城邑有人居住。</w:t>
      </w:r>
    </w:p>
    <w:p w:rsidR="001C7E25" w:rsidRPr="00255D8F" w:rsidRDefault="005F4188" w:rsidP="005F4188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</w:t>
      </w:r>
      <w:r w:rsidR="00710962">
        <w:rPr>
          <w:rFonts w:ascii="華康龍門石碑(P)" w:eastAsia="華康龍門石碑(P)" w:hAnsi="華康古印體" w:cs="Times New Roman" w:hint="eastAsia"/>
          <w:spacing w:val="-6"/>
          <w:kern w:val="20"/>
        </w:rPr>
        <w:t>以賽亞書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54</w:t>
      </w:r>
      <w:r w:rsidR="00375ECC" w:rsidRPr="00375ECC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2~3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A40F62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411069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37285E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411069">
        <w:rPr>
          <w:rFonts w:ascii="華康魏碑體(P)" w:eastAsia="華康魏碑體(P)" w:hAnsi="華康古印體" w:hint="eastAsia"/>
          <w:spacing w:val="10"/>
          <w:szCs w:val="26"/>
        </w:rPr>
        <w:t>21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3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11069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11069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411069">
        <w:rPr>
          <w:rFonts w:ascii="Times New Roman" w:eastAsia="華康隸書體W7(P)" w:hint="eastAsia"/>
          <w:bCs/>
          <w:spacing w:val="-10"/>
          <w:sz w:val="24"/>
        </w:rPr>
        <w:t>彭書睿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11069">
        <w:rPr>
          <w:rFonts w:ascii="Times New Roman" w:eastAsia="華康隸書體W7(P)"/>
          <w:bCs/>
          <w:spacing w:val="-10"/>
          <w:sz w:val="24"/>
        </w:rPr>
        <w:tab/>
      </w:r>
      <w:r w:rsidR="005C11ED">
        <w:rPr>
          <w:rFonts w:ascii="華康隸書體W7(P)" w:eastAsia="華康隸書體W7(P)"/>
          <w:bCs/>
          <w:spacing w:val="-12"/>
          <w:sz w:val="24"/>
        </w:rPr>
        <w:tab/>
      </w:r>
      <w:r w:rsidR="00411069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411069">
        <w:rPr>
          <w:rFonts w:ascii="華康隸書體W7(P)" w:eastAsia="華康隸書體W7(P)" w:hint="eastAsia"/>
          <w:bCs/>
          <w:spacing w:val="-12"/>
          <w:sz w:val="24"/>
        </w:rPr>
        <w:t>詹甯喻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F6006C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1297D">
        <w:rPr>
          <w:rFonts w:ascii="華康隸書體W7(P)" w:eastAsia="華康隸書體W7(P)"/>
          <w:bCs/>
          <w:spacing w:val="-12"/>
          <w:sz w:val="24"/>
        </w:rPr>
        <w:tab/>
      </w:r>
      <w:r w:rsidR="00411069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411069">
        <w:rPr>
          <w:rFonts w:ascii="Times New Roman" w:eastAsia="華康隸書體W7(P)" w:hint="eastAsia"/>
          <w:bCs/>
          <w:spacing w:val="-10"/>
          <w:sz w:val="24"/>
        </w:rPr>
        <w:t>焦瀛臺</w:t>
      </w:r>
      <w:r w:rsidR="0081297D" w:rsidRPr="0081297D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1297D">
        <w:rPr>
          <w:rFonts w:ascii="Times New Roman" w:eastAsia="華康隸書體W7(P)"/>
          <w:bCs/>
          <w:spacing w:val="-10"/>
          <w:sz w:val="24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411069">
        <w:rPr>
          <w:rFonts w:ascii="華康細圓體(P)" w:eastAsia="華康細圓體(P)" w:hint="eastAsia"/>
          <w:b/>
          <w:spacing w:val="0"/>
          <w:sz w:val="20"/>
        </w:rPr>
        <w:t>葉恆劭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11069">
        <w:rPr>
          <w:rFonts w:ascii="華康隸書體W7(P)" w:eastAsia="華康隸書體W7(P)" w:hint="eastAsia"/>
          <w:bCs/>
          <w:spacing w:val="-12"/>
          <w:sz w:val="24"/>
        </w:rPr>
        <w:t>教會植堂</w:t>
      </w:r>
      <w:r w:rsidR="00411069">
        <w:rPr>
          <w:rFonts w:ascii="華康隸書體W7(P)" w:eastAsia="華康隸書體W7(P)"/>
          <w:bCs/>
          <w:spacing w:val="-12"/>
          <w:sz w:val="24"/>
        </w:rPr>
        <w:tab/>
      </w:r>
      <w:r w:rsidR="0041106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F4188" w:rsidRPr="005F4188">
        <w:rPr>
          <w:rFonts w:ascii="華康細圓體(P)" w:eastAsia="華康細圓體(P)" w:hint="eastAsia"/>
          <w:b/>
          <w:spacing w:val="0"/>
          <w:sz w:val="20"/>
        </w:rPr>
        <w:t>明白律法會喜樂</w:t>
      </w:r>
    </w:p>
    <w:p w:rsidR="00821046" w:rsidRDefault="00095BFD" w:rsidP="00294E6C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411069" w:rsidRPr="00411069">
        <w:rPr>
          <w:rFonts w:ascii="華康隸書體W7(P)" w:eastAsia="華康隸書體W7(P)" w:hint="eastAsia"/>
          <w:bCs/>
          <w:spacing w:val="-12"/>
          <w:sz w:val="24"/>
        </w:rPr>
        <w:t>賽54:2-3 太28:19-20</w:t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5F4188" w:rsidRPr="005F4188">
        <w:rPr>
          <w:rFonts w:ascii="華康細圓體(P)" w:eastAsia="華康細圓體(P)" w:hint="eastAsia"/>
          <w:b/>
          <w:spacing w:val="0"/>
          <w:sz w:val="20"/>
        </w:rPr>
        <w:t>尼希米記8:1-18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11069" w:rsidRPr="00411069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5F4188">
        <w:rPr>
          <w:rFonts w:ascii="Times New Roman" w:eastAsia="華康細圓體(P)" w:hint="eastAsia"/>
          <w:b/>
          <w:spacing w:val="0"/>
          <w:sz w:val="20"/>
        </w:rPr>
        <w:t>王雅麗</w:t>
      </w:r>
      <w:r w:rsidR="0037285E">
        <w:rPr>
          <w:rFonts w:ascii="Times New Roman" w:eastAsia="華康細圓體(P)" w:hint="eastAsia"/>
          <w:b/>
          <w:spacing w:val="0"/>
          <w:sz w:val="20"/>
        </w:rPr>
        <w:t>姊妹</w:t>
      </w:r>
      <w:r w:rsidR="0037285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294E6C">
        <w:rPr>
          <w:rFonts w:ascii="Times New Roman" w:eastAsia="華康細圓體(P)" w:hint="eastAsia"/>
          <w:b/>
          <w:spacing w:val="0"/>
          <w:sz w:val="20"/>
        </w:rPr>
        <w:t>林寶猜</w:t>
      </w:r>
      <w:r w:rsidR="0037285E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81297D" w:rsidRPr="00411069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294E6C" w:rsidRPr="00411069">
        <w:rPr>
          <w:rFonts w:ascii="華康隸書體W7(P)" w:eastAsia="華康隸書體W7(P)" w:hint="eastAsia"/>
          <w:bCs/>
          <w:spacing w:val="-12"/>
          <w:sz w:val="24"/>
        </w:rPr>
        <w:t>喬懷禹弟兄</w:t>
      </w:r>
    </w:p>
    <w:p w:rsidR="00184449" w:rsidRDefault="00184449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A1A5F" w:rsidRPr="00FA1A5F" w:rsidRDefault="00FA1A5F" w:rsidP="007F57A5">
      <w:pPr>
        <w:spacing w:beforeLines="100" w:before="240"/>
        <w:jc w:val="both"/>
        <w:rPr>
          <w:rStyle w:val="aff1"/>
          <w:rFonts w:ascii="Adobe 繁黑體 Std B" w:eastAsia="Adobe 繁黑體 Std B" w:hAnsi="Adobe 繁黑體 Std B" w:cs="Calibri"/>
          <w:color w:val="000000"/>
          <w:spacing w:val="0"/>
          <w:sz w:val="28"/>
          <w:szCs w:val="28"/>
        </w:rPr>
      </w:pPr>
      <w:r w:rsidRPr="00FA1A5F">
        <w:rPr>
          <w:rStyle w:val="aff1"/>
          <w:rFonts w:ascii="Adobe 繁黑體 Std B" w:eastAsia="Adobe 繁黑體 Std B" w:hAnsi="Adobe 繁黑體 Std B" w:cs="Calibri" w:hint="eastAsia"/>
          <w:color w:val="000000"/>
          <w:spacing w:val="0"/>
          <w:sz w:val="28"/>
          <w:szCs w:val="28"/>
        </w:rPr>
        <w:t>《參與擘餅聚會》</w:t>
      </w:r>
    </w:p>
    <w:p w:rsidR="00FA1A5F" w:rsidRPr="008B6B08" w:rsidRDefault="00FA1A5F" w:rsidP="00D73FBA">
      <w:pPr>
        <w:spacing w:beforeLines="40" w:before="96" w:line="296" w:lineRule="exact"/>
        <w:jc w:val="both"/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</w:pP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「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擘餅聚會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」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是教會裡面最單純的敬拜聚會，主耶穌是那位看不見的東道主，信徒受邀坐席，聚會中所有的活動都是圍繞著基督救恩這個主題。彷彿當年在最後晚餐席上，主耶穌懇切教導與殷殷叮囑，我們則用感激與愛慕的心回應主的邀約。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這是一場家人之間愛的團聚，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我們所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珍惜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的是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主與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自己的關係，我們所關切的是祂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在聚會中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的感受。</w:t>
      </w:r>
    </w:p>
    <w:p w:rsidR="00FA1A5F" w:rsidRPr="008B6B08" w:rsidRDefault="00FA1A5F" w:rsidP="00D73FBA">
      <w:pPr>
        <w:spacing w:beforeLines="40" w:before="96" w:line="296" w:lineRule="exact"/>
        <w:jc w:val="both"/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</w:pP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擘餅聚會中的詩歌與禱告應該圍繞著主的一生，並且以祂的救贖犧牲為中心點。當然，談到祂的出生、言行、復活、再臨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與舊約預言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也都可以，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記住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中心信息是主耶穌的救恩。詩歌點選後可以等候比較老練的弟兄帶頭起唱，免得自己起音失準；禱告的時候要口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齒清晰、音量飽滿，讓所有在場者可以同心阿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們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。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其間即使有短暫的沉默，也是在甜蜜的思想中度過。</w:t>
      </w:r>
    </w:p>
    <w:p w:rsidR="00FA1A5F" w:rsidRPr="008B6B08" w:rsidRDefault="00FA1A5F" w:rsidP="00D73FBA">
      <w:pPr>
        <w:spacing w:beforeLines="40" w:before="96" w:line="296" w:lineRule="exact"/>
        <w:jc w:val="both"/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</w:pP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聚會中姊妹們按著聖經教訓，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禱告時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以靜默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與阿們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表達對主的順服；弟兄們身為帶頭者，則應以開口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選詩與禱告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表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示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順服。神期待每一位蒙恩的弟兄，都能主動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且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真誠地表達對主的愛慕與感恩，哪怕只是30秒的禱告，都可以讓神的心得安慰、令撒旦惡者感羞愧、叫聖徒們靈裡暢快。</w:t>
      </w: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弟兄</w:t>
      </w:r>
      <w:r w:rsidRPr="008B6B08">
        <w:rPr>
          <w:rStyle w:val="aff1"/>
          <w:rFonts w:ascii="微軟正黑體" w:eastAsia="微軟正黑體" w:hAnsi="微軟正黑體" w:cs="Calibri"/>
          <w:color w:val="000000"/>
          <w:spacing w:val="0"/>
          <w:sz w:val="20"/>
        </w:rPr>
        <w:t>們要在該開口的時候開口，否則「他們若不出聲，石頭都要呼叫了！」（路19:40）</w:t>
      </w:r>
    </w:p>
    <w:p w:rsidR="00FA1A5F" w:rsidRDefault="00FA1A5F" w:rsidP="00D73FBA">
      <w:pPr>
        <w:spacing w:beforeLines="40" w:before="96" w:line="296" w:lineRule="exact"/>
        <w:jc w:val="both"/>
        <w:rPr>
          <w:rFonts w:ascii="華康仿宋體W4" w:eastAsia="華康仿宋體W4" w:hAnsiTheme="minorHAnsi" w:cstheme="minorBidi"/>
          <w:b/>
          <w:kern w:val="2"/>
          <w:sz w:val="28"/>
          <w:szCs w:val="28"/>
        </w:rPr>
      </w:pPr>
      <w:r w:rsidRPr="008B6B08">
        <w:rPr>
          <w:rStyle w:val="aff1"/>
          <w:rFonts w:ascii="微軟正黑體" w:eastAsia="微軟正黑體" w:hAnsi="微軟正黑體" w:cs="Calibri" w:hint="eastAsia"/>
          <w:color w:val="000000"/>
          <w:spacing w:val="0"/>
          <w:sz w:val="20"/>
        </w:rPr>
        <w:t>擘餅聚會是全教會專心貼近主的親密聚會，每位參加者都需要事前準備，前一晚睡眠充沛、聚會前省察自己過失、提早選好詩歌自行練習，甚至擬好禱告要點，一切都是為了討主歡喜，讓整個聚會能在焦點集中、情感充沛、節奏暢快的氛圍下進行，願主歡喜在我們中間接受聖徒由衷的敬拜；讓我們珍惜主的桌子，這是在祂再臨之前，教會蒙恩的具體表記之物。</w:t>
      </w:r>
      <w:r w:rsidR="007F57A5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3C3FF7" w:rsidRPr="003C3FF7" w:rsidRDefault="003C3FF7" w:rsidP="00D73FBA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400" w:lineRule="exact"/>
        <w:jc w:val="both"/>
        <w:rPr>
          <w:rFonts w:ascii="華康彩帶體 Std W7" w:eastAsia="華康彩帶體 Std W7" w:hAnsi="華康彩帶體 Std W7" w:cs="新細明體"/>
          <w:color w:val="000000"/>
          <w:spacing w:val="0"/>
          <w:kern w:val="0"/>
          <w:sz w:val="28"/>
          <w:szCs w:val="28"/>
        </w:rPr>
      </w:pPr>
      <w:r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7/30【福音</w:t>
      </w:r>
      <w:r w:rsidRPr="003C3FF7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一日遊</w:t>
      </w:r>
      <w:r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】</w:t>
      </w:r>
    </w:p>
    <w:p w:rsidR="003C3FF7" w:rsidRPr="008B6B08" w:rsidRDefault="003C3FF7" w:rsidP="00D73FBA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80" w:lineRule="exact"/>
        <w:jc w:val="both"/>
        <w:rPr>
          <w:rFonts w:ascii="DFChuW4-B5" w:eastAsia="DFChuW4-B5" w:hAnsi="標楷體" w:cs="新細明體"/>
          <w:color w:val="000000"/>
          <w:spacing w:val="0"/>
          <w:kern w:val="0"/>
          <w:sz w:val="21"/>
          <w:szCs w:val="21"/>
        </w:rPr>
      </w:pP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主辦︰</w:t>
      </w:r>
      <w:r w:rsidR="00D73FBA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姊</w:t>
      </w: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妹會</w:t>
      </w:r>
    </w:p>
    <w:p w:rsidR="00C125EC" w:rsidRPr="008B6B08" w:rsidRDefault="003C3FF7" w:rsidP="00D73FBA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80" w:lineRule="exact"/>
        <w:jc w:val="both"/>
        <w:rPr>
          <w:rFonts w:ascii="DFChuW4-B5" w:eastAsia="DFChuW4-B5" w:hAnsi="標楷體" w:cs="新細明體"/>
          <w:color w:val="000000"/>
          <w:spacing w:val="0"/>
          <w:kern w:val="0"/>
          <w:sz w:val="21"/>
          <w:szCs w:val="21"/>
        </w:rPr>
      </w:pP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地點︰宜蘭頭城農場+蘭陽博物館</w:t>
      </w:r>
    </w:p>
    <w:p w:rsidR="00C125EC" w:rsidRPr="008B6B08" w:rsidRDefault="00C125EC" w:rsidP="00D73FBA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80" w:lineRule="exact"/>
        <w:ind w:left="630" w:hangingChars="300" w:hanging="630"/>
        <w:jc w:val="both"/>
        <w:rPr>
          <w:rFonts w:ascii="DFChuW4-B5" w:eastAsia="DFChuW4-B5" w:hAnsi="標楷體" w:cs="新細明體"/>
          <w:color w:val="000000"/>
          <w:spacing w:val="0"/>
          <w:kern w:val="0"/>
          <w:sz w:val="21"/>
          <w:szCs w:val="21"/>
        </w:rPr>
      </w:pP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目的︰</w:t>
      </w:r>
      <w:r w:rsidR="003C3FF7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邀請</w:t>
      </w: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身邊的</w:t>
      </w:r>
      <w:r w:rsidR="003C3FF7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福音朋友參加，請弟兄姊妹展現邀請的行動力</w:t>
      </w:r>
    </w:p>
    <w:p w:rsidR="00C125EC" w:rsidRPr="008B6B08" w:rsidRDefault="00C125EC" w:rsidP="00D73FBA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80" w:lineRule="exact"/>
        <w:ind w:left="630" w:rightChars="-100" w:right="-224" w:hangingChars="300" w:hanging="630"/>
        <w:jc w:val="both"/>
        <w:rPr>
          <w:rFonts w:ascii="DFChuW4-B5" w:eastAsia="DFChuW4-B5" w:hAnsi="標楷體" w:cs="新細明體"/>
          <w:color w:val="000000"/>
          <w:spacing w:val="0"/>
          <w:kern w:val="0"/>
          <w:sz w:val="21"/>
          <w:szCs w:val="21"/>
        </w:rPr>
      </w:pP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報名︰</w:t>
      </w:r>
      <w:r w:rsidR="003C3FF7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6/28前向陳梅軒、吳瑞碧姊妹報名(請參閱報名單/在長椅上)。</w:t>
      </w:r>
    </w:p>
    <w:p w:rsidR="00FA1A5F" w:rsidRPr="003C3FF7" w:rsidRDefault="00C125EC" w:rsidP="00D73FBA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80" w:lineRule="exact"/>
        <w:jc w:val="both"/>
        <w:rPr>
          <w:rFonts w:ascii="華康細圓體" w:eastAsia="華康細圓體" w:hAnsi="標楷體" w:cs="新細明體"/>
          <w:color w:val="000000"/>
          <w:spacing w:val="0"/>
          <w:kern w:val="0"/>
          <w:sz w:val="20"/>
        </w:rPr>
      </w:pPr>
      <w:r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sym w:font="Wingdings" w:char="F0AE"/>
      </w:r>
      <w:r w:rsidR="00D73FBA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週四《</w:t>
      </w:r>
      <w:r w:rsidR="003C3FF7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姊妹聚會</w:t>
      </w:r>
      <w:r w:rsidR="00D73FBA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》</w:t>
      </w:r>
      <w:r w:rsidR="003C3FF7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下週</w:t>
      </w:r>
      <w:r w:rsidR="00D73FBA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適</w:t>
      </w:r>
      <w:r w:rsidR="003C3FF7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逢端午節，改為6/24(三)下午</w:t>
      </w:r>
      <w:r w:rsidR="00D73FBA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2:30</w:t>
      </w:r>
      <w:r w:rsidR="003C3FF7" w:rsidRPr="008B6B08">
        <w:rPr>
          <w:rFonts w:ascii="DFChuW4-B5" w:eastAsia="DFChuW4-B5" w:hAnsi="標楷體" w:cs="新細明體" w:hint="eastAsia"/>
          <w:color w:val="000000"/>
          <w:spacing w:val="0"/>
          <w:kern w:val="0"/>
          <w:sz w:val="21"/>
          <w:szCs w:val="21"/>
        </w:rPr>
        <w:t>聚會，由吳錫澤弟兄分享信息。</w:t>
      </w:r>
    </w:p>
    <w:sectPr w:rsidR="00FA1A5F" w:rsidRPr="003C3FF7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B2" w:rsidRDefault="00AB3EB2">
      <w:r>
        <w:separator/>
      </w:r>
    </w:p>
  </w:endnote>
  <w:endnote w:type="continuationSeparator" w:id="0">
    <w:p w:rsidR="00AB3EB2" w:rsidRDefault="00AB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B2" w:rsidRDefault="00AB3EB2">
      <w:r>
        <w:separator/>
      </w:r>
    </w:p>
  </w:footnote>
  <w:footnote w:type="continuationSeparator" w:id="0">
    <w:p w:rsidR="00AB3EB2" w:rsidRDefault="00AB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8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3"/>
  </w:num>
  <w:num w:numId="5">
    <w:abstractNumId w:val="19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F57"/>
    <w:rsid w:val="000C2635"/>
    <w:rsid w:val="000C2D14"/>
    <w:rsid w:val="000C2E75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30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BDEA-D37F-408A-9BBE-E14D7DAD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224</TotalTime>
  <Pages>1</Pages>
  <Words>450</Words>
  <Characters>2569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3013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2020-06-20T02:14:00Z</cp:lastPrinted>
  <dcterms:created xsi:type="dcterms:W3CDTF">2020-06-18T02:05:00Z</dcterms:created>
  <dcterms:modified xsi:type="dcterms:W3CDTF">2020-06-20T02:16:00Z</dcterms:modified>
</cp:coreProperties>
</file>