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98" w:rsidRPr="00B177BB" w:rsidRDefault="006137AF" w:rsidP="00B177BB">
      <w:pPr>
        <w:spacing w:line="400" w:lineRule="exact"/>
        <w:jc w:val="both"/>
        <w:rPr>
          <w:rFonts w:ascii="華康魏碑體" w:eastAsia="華康魏碑體" w:hAnsi="Adobe 黑体 Std R"/>
          <w:spacing w:val="0"/>
          <w:sz w:val="30"/>
          <w:szCs w:val="30"/>
        </w:rPr>
      </w:pPr>
      <w:r w:rsidRPr="00B177BB">
        <w:rPr>
          <w:rFonts w:ascii="華康魏碑體" w:eastAsia="華康魏碑體" w:hAnsi="Adobe 黑体 Std R" w:cs="Arial Unicode MS" w:hint="eastAsia"/>
          <w:bCs/>
          <w:spacing w:val="0"/>
          <w:szCs w:val="26"/>
        </w:rPr>
        <w:t>【今日主題】</w:t>
      </w:r>
    </w:p>
    <w:p w:rsidR="00B177BB" w:rsidRPr="00B177BB" w:rsidRDefault="00B177BB" w:rsidP="00B177BB">
      <w:pPr>
        <w:pStyle w:val="xgmail-p1"/>
        <w:shd w:val="clear" w:color="auto" w:fill="FFFFFF"/>
        <w:spacing w:before="0" w:beforeAutospacing="0" w:after="0" w:afterAutospacing="0" w:line="400" w:lineRule="exact"/>
        <w:jc w:val="both"/>
        <w:rPr>
          <w:rStyle w:val="xgmail-s1"/>
          <w:rFonts w:ascii="華康魏碑體" w:eastAsia="華康魏碑體" w:hAnsi="Songti TC" w:cs="Times New Roman" w:hint="eastAsia"/>
          <w:bCs/>
          <w:color w:val="000000"/>
          <w:sz w:val="32"/>
          <w:szCs w:val="32"/>
          <w:bdr w:val="none" w:sz="0" w:space="0" w:color="auto" w:frame="1"/>
        </w:rPr>
      </w:pPr>
      <w:r w:rsidRPr="00B177BB">
        <w:rPr>
          <w:rStyle w:val="xgmail-s1"/>
          <w:rFonts w:ascii="華康魏碑體" w:eastAsia="華康魏碑體" w:hAnsi="Songti TC" w:cs="Times New Roman" w:hint="eastAsia"/>
          <w:bCs/>
          <w:color w:val="000000"/>
          <w:sz w:val="32"/>
          <w:szCs w:val="32"/>
          <w:bdr w:val="none" w:sz="0" w:space="0" w:color="auto" w:frame="1"/>
        </w:rPr>
        <w:t>背起十架、跟從耶穌</w:t>
      </w:r>
    </w:p>
    <w:p w:rsidR="00B177BB" w:rsidRPr="00B177BB" w:rsidRDefault="00B177BB" w:rsidP="00B177BB">
      <w:pPr>
        <w:pStyle w:val="xgmail-p1"/>
        <w:shd w:val="clear" w:color="auto" w:fill="FFFFFF"/>
        <w:spacing w:beforeLines="30" w:before="72" w:beforeAutospacing="0" w:after="0" w:afterAutospacing="0" w:line="400" w:lineRule="exact"/>
        <w:jc w:val="both"/>
        <w:rPr>
          <w:rStyle w:val="xgmail-s1"/>
          <w:rFonts w:ascii="華康魏碑體" w:eastAsia="華康魏碑體" w:hAnsi="Songti TC" w:cs="Times New Roman" w:hint="eastAsia"/>
          <w:bCs/>
          <w:color w:val="000000"/>
          <w:sz w:val="26"/>
          <w:szCs w:val="26"/>
          <w:bdr w:val="none" w:sz="0" w:space="0" w:color="auto" w:frame="1"/>
        </w:rPr>
      </w:pPr>
      <w:r w:rsidRPr="00B177BB">
        <w:rPr>
          <w:rStyle w:val="xgmail-s1"/>
          <w:rFonts w:ascii="華康魏碑體" w:eastAsia="華康魏碑體" w:hAnsi="Songti TC" w:cs="Times New Roman" w:hint="eastAsia"/>
          <w:bCs/>
          <w:color w:val="000000"/>
          <w:sz w:val="26"/>
          <w:szCs w:val="26"/>
          <w:bdr w:val="none" w:sz="0" w:space="0" w:color="auto" w:frame="1"/>
        </w:rPr>
        <w:t>講員︰</w:t>
      </w:r>
      <w:r>
        <w:rPr>
          <w:rStyle w:val="xgmail-s1"/>
          <w:rFonts w:ascii="華康魏碑體" w:eastAsia="華康魏碑體" w:hAnsi="Songti TC" w:cs="Times New Roman" w:hint="eastAsia"/>
          <w:bCs/>
          <w:color w:val="000000"/>
          <w:sz w:val="26"/>
          <w:szCs w:val="26"/>
          <w:bdr w:val="none" w:sz="0" w:space="0" w:color="auto" w:frame="1"/>
        </w:rPr>
        <w:t>魏啟源弟兄</w:t>
      </w:r>
    </w:p>
    <w:p w:rsidR="00B177BB" w:rsidRPr="00B177BB" w:rsidRDefault="00B0453E" w:rsidP="00B177BB">
      <w:pPr>
        <w:pStyle w:val="xgmail-p1"/>
        <w:shd w:val="clear" w:color="auto" w:fill="FFFFFF"/>
        <w:spacing w:before="0" w:beforeAutospacing="0" w:after="0" w:afterAutospacing="0" w:line="400" w:lineRule="exact"/>
        <w:jc w:val="both"/>
        <w:rPr>
          <w:rStyle w:val="xgmail-s2"/>
          <w:rFonts w:ascii="華康魏碑體" w:eastAsia="華康魏碑體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294005</wp:posOffset>
            </wp:positionV>
            <wp:extent cx="1993202" cy="1116000"/>
            <wp:effectExtent l="0" t="0" r="7620" b="8255"/>
            <wp:wrapSquare wrapText="bothSides"/>
            <wp:docPr id="2" name="圖片 2" descr="圣十架日默想：救主高举在十架，吸引世界归向祂- 晨曦的微光| 微信公众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圣十架日默想：救主高举在十架，吸引世界归向祂- 晨曦的微光| 微信公众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02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7BB" w:rsidRPr="00B177BB">
        <w:rPr>
          <w:rStyle w:val="xgmail-s1"/>
          <w:rFonts w:ascii="華康魏碑體" w:eastAsia="華康魏碑體" w:hAnsi="Songti TC" w:cs="Times New Roman" w:hint="eastAsia"/>
          <w:bCs/>
          <w:color w:val="000000"/>
          <w:sz w:val="26"/>
          <w:szCs w:val="26"/>
          <w:bdr w:val="none" w:sz="0" w:space="0" w:color="auto" w:frame="1"/>
        </w:rPr>
        <w:t>經文︰路加福音</w:t>
      </w:r>
      <w:r w:rsidR="00B177BB" w:rsidRPr="00B177BB">
        <w:rPr>
          <w:rStyle w:val="xgmail-s2"/>
          <w:rFonts w:ascii="華康魏碑體" w:eastAsia="華康魏碑體" w:hAnsi="Times New Roman" w:cs="Times New Roman" w:hint="eastAsia"/>
          <w:bCs/>
          <w:color w:val="000000"/>
          <w:sz w:val="26"/>
          <w:szCs w:val="26"/>
          <w:bdr w:val="none" w:sz="0" w:space="0" w:color="auto" w:frame="1"/>
        </w:rPr>
        <w:t>9.23-27</w:t>
      </w:r>
    </w:p>
    <w:p w:rsidR="00B177BB" w:rsidRPr="0084446A" w:rsidRDefault="00B177BB" w:rsidP="007A250B">
      <w:pPr>
        <w:pStyle w:val="xgmail-p3"/>
        <w:numPr>
          <w:ilvl w:val="0"/>
          <w:numId w:val="20"/>
        </w:numPr>
        <w:shd w:val="clear" w:color="auto" w:fill="FFFFFF"/>
        <w:spacing w:beforeLines="50" w:before="120" w:beforeAutospacing="0" w:after="0" w:afterAutospacing="0" w:line="340" w:lineRule="exact"/>
        <w:jc w:val="both"/>
        <w:rPr>
          <w:rFonts w:ascii="華康魏碑體" w:eastAsia="華康魏碑體" w:hAnsi="微軟正黑體"/>
          <w:color w:val="000000"/>
        </w:rPr>
      </w:pPr>
      <w:r w:rsidRPr="0084446A">
        <w:rPr>
          <w:rStyle w:val="xgmail-s2"/>
          <w:rFonts w:ascii="華康魏碑體" w:eastAsia="華康魏碑體" w:hAnsi="微軟正黑體" w:hint="eastAsia"/>
          <w:color w:val="000000"/>
          <w:bdr w:val="none" w:sz="0" w:space="0" w:color="auto" w:frame="1"/>
        </w:rPr>
        <w:t>耶穌要求想跟從祂的人捨己、背起十字架跟從祂。</w:t>
      </w:r>
    </w:p>
    <w:p w:rsidR="00B177BB" w:rsidRPr="0084446A" w:rsidRDefault="007A250B" w:rsidP="007A250B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="360" w:hangingChars="150" w:hanging="360"/>
        <w:jc w:val="both"/>
        <w:rPr>
          <w:rFonts w:ascii="華康魏碑體" w:eastAsia="華康魏碑體" w:hAnsi="微軟正黑體"/>
          <w:color w:val="000000"/>
        </w:rPr>
      </w:pPr>
      <w:r w:rsidRPr="0084446A">
        <w:rPr>
          <w:rStyle w:val="xgmail-s2"/>
          <w:rFonts w:ascii="華康魏碑體" w:eastAsia="華康魏碑體" w:hAnsi="微軟正黑體" w:hint="eastAsia"/>
          <w:color w:val="000000"/>
          <w:bdr w:val="none" w:sz="0" w:space="0" w:color="auto" w:frame="1"/>
        </w:rPr>
        <w:t xml:space="preserve">   </w:t>
      </w:r>
      <w:r w:rsidR="00B177BB" w:rsidRPr="0084446A">
        <w:rPr>
          <w:rStyle w:val="xgmail-s2"/>
          <w:rFonts w:ascii="華康魏碑體" w:eastAsia="華康魏碑體" w:hAnsi="微軟正黑體" w:hint="eastAsia"/>
          <w:color w:val="000000"/>
          <w:bdr w:val="none" w:sz="0" w:space="0" w:color="auto" w:frame="1"/>
        </w:rPr>
        <w:t>但基督徒是否真正了解「十字架」和「跟從」的意義？</w:t>
      </w:r>
      <w:r w:rsidR="00B177BB" w:rsidRPr="0084446A">
        <w:rPr>
          <w:rStyle w:val="xgmail-apple-converted-space"/>
          <w:rFonts w:ascii="華康魏碑體" w:eastAsia="華康魏碑體" w:hAnsi="微軟正黑體" w:cs="Times New Roman" w:hint="eastAsia"/>
          <w:color w:val="000000"/>
          <w:bdr w:val="none" w:sz="0" w:space="0" w:color="auto" w:frame="1"/>
        </w:rPr>
        <w:t> </w:t>
      </w:r>
      <w:r w:rsidR="00B177BB" w:rsidRPr="0084446A">
        <w:rPr>
          <w:rStyle w:val="xgmail-apple-converted-space"/>
          <w:rFonts w:ascii="華康魏碑體" w:eastAsia="華康魏碑體" w:hAnsi="微軟正黑體" w:cs="Times New Roman" w:hint="eastAsia"/>
          <w:color w:val="000000"/>
          <w:bdr w:val="none" w:sz="0" w:space="0" w:color="auto" w:frame="1"/>
        </w:rPr>
        <w:t xml:space="preserve"> </w:t>
      </w:r>
      <w:r w:rsidR="00B177BB" w:rsidRPr="0084446A">
        <w:rPr>
          <w:rStyle w:val="xgmail-apple-converted-space"/>
          <w:rFonts w:ascii="華康魏碑體" w:eastAsia="華康魏碑體" w:hAnsi="微軟正黑體" w:cs="Times New Roman" w:hint="eastAsia"/>
          <w:color w:val="000000"/>
          <w:bdr w:val="none" w:sz="0" w:space="0" w:color="auto" w:frame="1"/>
        </w:rPr>
        <w:t> </w:t>
      </w:r>
    </w:p>
    <w:p w:rsidR="00B177BB" w:rsidRPr="0084446A" w:rsidRDefault="00B177BB" w:rsidP="007A250B">
      <w:pPr>
        <w:pStyle w:val="xgmail-p3"/>
        <w:numPr>
          <w:ilvl w:val="0"/>
          <w:numId w:val="20"/>
        </w:numPr>
        <w:shd w:val="clear" w:color="auto" w:fill="FFFFFF"/>
        <w:spacing w:beforeLines="50" w:before="120" w:beforeAutospacing="0" w:after="0" w:afterAutospacing="0" w:line="340" w:lineRule="exact"/>
        <w:jc w:val="both"/>
        <w:rPr>
          <w:rFonts w:ascii="華康魏碑體" w:eastAsia="華康魏碑體" w:hAnsi="微軟正黑體"/>
          <w:color w:val="000000"/>
        </w:rPr>
      </w:pPr>
      <w:r w:rsidRPr="0084446A">
        <w:rPr>
          <w:rStyle w:val="xgmail-s2"/>
          <w:rFonts w:ascii="華康魏碑體" w:eastAsia="華康魏碑體" w:hAnsi="微軟正黑體" w:hint="eastAsia"/>
          <w:color w:val="000000"/>
          <w:bdr w:val="none" w:sz="0" w:space="0" w:color="auto" w:frame="1"/>
        </w:rPr>
        <w:t>根據耶穌教導的背景</w:t>
      </w:r>
      <w:r w:rsidRPr="0084446A">
        <w:rPr>
          <w:rStyle w:val="xgmail-s3"/>
          <w:rFonts w:ascii="華康魏碑體" w:eastAsia="華康魏碑體" w:hAnsi="微軟正黑體" w:cs="Times New Roman" w:hint="eastAsia"/>
          <w:color w:val="000000"/>
          <w:bdr w:val="none" w:sz="0" w:space="0" w:color="auto" w:frame="1"/>
        </w:rPr>
        <w:t>(</w:t>
      </w:r>
      <w:r w:rsidRPr="0084446A">
        <w:rPr>
          <w:rStyle w:val="xgmail-s2"/>
          <w:rFonts w:ascii="華康魏碑體" w:eastAsia="華康魏碑體" w:hAnsi="微軟正黑體" w:hint="eastAsia"/>
          <w:color w:val="000000"/>
          <w:bdr w:val="none" w:sz="0" w:space="0" w:color="auto" w:frame="1"/>
        </w:rPr>
        <w:t>路</w:t>
      </w:r>
      <w:r w:rsidRPr="0084446A">
        <w:rPr>
          <w:rStyle w:val="xgmail-s3"/>
          <w:rFonts w:ascii="華康魏碑體" w:eastAsia="華康魏碑體" w:hAnsi="微軟正黑體" w:cs="Times New Roman" w:hint="eastAsia"/>
          <w:color w:val="000000"/>
          <w:bdr w:val="none" w:sz="0" w:space="0" w:color="auto" w:frame="1"/>
        </w:rPr>
        <w:t>9.18-22)</w:t>
      </w:r>
      <w:r w:rsidRPr="0084446A">
        <w:rPr>
          <w:rStyle w:val="xgmail-s2"/>
          <w:rFonts w:ascii="華康魏碑體" w:eastAsia="華康魏碑體" w:hAnsi="微軟正黑體" w:hint="eastAsia"/>
          <w:color w:val="000000"/>
          <w:bdr w:val="none" w:sz="0" w:space="0" w:color="auto" w:frame="1"/>
        </w:rPr>
        <w:t>來了解祂的要求之意義。</w:t>
      </w:r>
    </w:p>
    <w:p w:rsidR="00B177BB" w:rsidRPr="007A250B" w:rsidRDefault="00B177BB" w:rsidP="007A250B">
      <w:pPr>
        <w:pStyle w:val="xgmail-p4"/>
        <w:shd w:val="clear" w:color="auto" w:fill="FFFFFF"/>
        <w:spacing w:beforeLines="50" w:before="120" w:beforeAutospacing="0" w:after="0" w:afterAutospacing="0" w:line="340" w:lineRule="exact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</w:p>
    <w:p w:rsidR="00B177BB" w:rsidRPr="000C2F99" w:rsidRDefault="00B177BB" w:rsidP="000C2F99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="480" w:hangingChars="200" w:hanging="480"/>
        <w:jc w:val="both"/>
        <w:rPr>
          <w:rFonts w:ascii="華康魏碑體" w:eastAsia="華康魏碑體" w:hAnsi="微軟正黑體"/>
          <w:color w:val="000000"/>
        </w:rPr>
      </w:pPr>
      <w:r w:rsidRPr="000C2F99">
        <w:rPr>
          <w:rStyle w:val="xgmail-s2"/>
          <w:rFonts w:ascii="華康魏碑體" w:eastAsia="華康魏碑體" w:hAnsi="微軟正黑體" w:hint="eastAsia"/>
          <w:color w:val="000000"/>
          <w:bdr w:val="none" w:sz="0" w:space="0" w:color="auto" w:frame="1"/>
        </w:rPr>
        <w:t>壹</w:t>
      </w:r>
      <w:r w:rsidRPr="000C2F99">
        <w:rPr>
          <w:rStyle w:val="xgmail-s3"/>
          <w:rFonts w:ascii="華康魏碑體" w:eastAsia="華康魏碑體" w:hAnsi="微軟正黑體" w:cs="Times New Roman" w:hint="eastAsia"/>
          <w:color w:val="000000"/>
          <w:bdr w:val="none" w:sz="0" w:space="0" w:color="auto" w:frame="1"/>
        </w:rPr>
        <w:t>.</w:t>
      </w:r>
      <w:r w:rsidR="007A250B" w:rsidRPr="000C2F99">
        <w:rPr>
          <w:rStyle w:val="xgmail-s3"/>
          <w:rFonts w:ascii="華康魏碑體" w:eastAsia="華康魏碑體" w:hAnsi="微軟正黑體" w:cs="Times New Roman" w:hint="eastAsia"/>
          <w:color w:val="000000"/>
          <w:bdr w:val="none" w:sz="0" w:space="0" w:color="auto" w:frame="1"/>
        </w:rPr>
        <w:t xml:space="preserve"> </w:t>
      </w:r>
      <w:r w:rsidRPr="000C2F99">
        <w:rPr>
          <w:rStyle w:val="xgmail-s2"/>
          <w:rFonts w:ascii="華康魏碑體" w:eastAsia="華康魏碑體" w:hAnsi="微軟正黑體" w:hint="eastAsia"/>
          <w:color w:val="000000"/>
          <w:bdr w:val="none" w:sz="0" w:space="0" w:color="auto" w:frame="1"/>
        </w:rPr>
        <w:t>捨己、背起十字架來跟從我：耶穌的要求</w:t>
      </w:r>
      <w:r w:rsidR="00660387" w:rsidRPr="000C2F99">
        <w:rPr>
          <w:rStyle w:val="xgmail-s2"/>
          <w:rFonts w:ascii="華康魏碑體" w:eastAsia="華康魏碑體" w:hAnsi="微軟正黑體" w:hint="eastAsia"/>
          <w:color w:val="000000"/>
          <w:bdr w:val="none" w:sz="0" w:space="0" w:color="auto" w:frame="1"/>
        </w:rPr>
        <w:t xml:space="preserve"> </w:t>
      </w:r>
      <w:r w:rsidRPr="000C2F99">
        <w:rPr>
          <w:rStyle w:val="xgmail-s3"/>
          <w:rFonts w:ascii="華康魏碑體" w:eastAsia="華康魏碑體" w:hAnsi="微軟正黑體" w:cs="Times New Roman" w:hint="eastAsia"/>
          <w:color w:val="000000"/>
          <w:bdr w:val="none" w:sz="0" w:space="0" w:color="auto" w:frame="1"/>
        </w:rPr>
        <w:t>(9.23)</w:t>
      </w:r>
    </w:p>
    <w:p w:rsidR="00B177BB" w:rsidRPr="0084446A" w:rsidRDefault="0084446A" w:rsidP="000C2F99">
      <w:pPr>
        <w:pStyle w:val="xgmail-p3"/>
        <w:shd w:val="clear" w:color="auto" w:fill="FFFFFF"/>
        <w:spacing w:beforeLines="100" w:before="240" w:beforeAutospacing="0" w:after="0" w:afterAutospacing="0" w:line="340" w:lineRule="exact"/>
        <w:jc w:val="both"/>
        <w:rPr>
          <w:rFonts w:ascii="微軟正黑體" w:eastAsia="微軟正黑體" w:hAnsi="微軟正黑體"/>
          <w:b/>
          <w:color w:val="000000"/>
          <w:sz w:val="21"/>
          <w:szCs w:val="21"/>
        </w:rPr>
      </w:pPr>
      <w:r w:rsidRPr="0084446A">
        <w:rPr>
          <w:rStyle w:val="xgmail-s2"/>
          <w:rFonts w:ascii="微軟正黑體" w:eastAsia="微軟正黑體" w:hAnsi="微軟正黑體" w:hint="eastAsia"/>
          <w:b/>
          <w:color w:val="000000"/>
          <w:sz w:val="21"/>
          <w:szCs w:val="21"/>
          <w:bdr w:val="none" w:sz="0" w:space="0" w:color="auto" w:frame="1"/>
        </w:rPr>
        <w:t xml:space="preserve">一. </w:t>
      </w:r>
      <w:r w:rsidR="00B177BB" w:rsidRPr="0084446A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耶穌自己在背十字架</w:t>
      </w:r>
    </w:p>
    <w:p w:rsidR="00B177BB" w:rsidRPr="007A250B" w:rsidRDefault="00B177BB" w:rsidP="00660387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34" w:hangingChars="100" w:hanging="210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1.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「十字架」是羅馬帝國政府處死罪犯的殘酷工具、極其羞辱可恥的記號</w:t>
      </w:r>
    </w:p>
    <w:p w:rsidR="00B0453E" w:rsidRPr="007A250B" w:rsidRDefault="00B177BB" w:rsidP="00660387">
      <w:pPr>
        <w:pStyle w:val="xgmail-p5"/>
        <w:shd w:val="clear" w:color="auto" w:fill="FFFFFF"/>
        <w:spacing w:beforeLines="50" w:before="120" w:beforeAutospacing="0" w:after="0" w:afterAutospacing="0" w:line="340" w:lineRule="exact"/>
        <w:ind w:leftChars="100" w:left="224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2.</w:t>
      </w:r>
      <w:r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耶穌為何要背十字架？</w:t>
      </w:r>
    </w:p>
    <w:p w:rsidR="00B177BB" w:rsidRPr="007A250B" w:rsidRDefault="00B177BB" w:rsidP="00660387">
      <w:pPr>
        <w:pStyle w:val="xgmail-p5"/>
        <w:shd w:val="clear" w:color="auto" w:fill="FFFFFF"/>
        <w:spacing w:beforeLines="50" w:before="120" w:beforeAutospacing="0" w:after="0" w:afterAutospacing="0" w:line="340" w:lineRule="exact"/>
        <w:ind w:leftChars="180" w:left="571" w:hangingChars="80" w:hanging="168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a.</w:t>
      </w:r>
      <w:r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猶太宗教領袖的作為</w:t>
      </w:r>
      <w:r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拒絕、定罪</w:t>
      </w:r>
      <w:r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</w:t>
      </w:r>
      <w:r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路</w:t>
      </w:r>
      <w:r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9.22)</w:t>
      </w:r>
    </w:p>
    <w:p w:rsidR="00660387" w:rsidRPr="007A250B" w:rsidRDefault="00B177BB" w:rsidP="00660387">
      <w:pPr>
        <w:pStyle w:val="xgmail-p5"/>
        <w:shd w:val="clear" w:color="auto" w:fill="FFFFFF"/>
        <w:spacing w:beforeLines="50" w:before="120" w:beforeAutospacing="0" w:after="0" w:afterAutospacing="0" w:line="340" w:lineRule="exact"/>
        <w:ind w:leftChars="180" w:left="571" w:hangingChars="80" w:hanging="168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b.</w:t>
      </w:r>
      <w:r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「人子</w:t>
      </w:r>
      <w:r w:rsidRPr="007A250B">
        <w:rPr>
          <w:rStyle w:val="xgmail-s1"/>
          <w:rFonts w:ascii="微軟正黑體" w:eastAsia="微軟正黑體" w:hAnsi="微軟正黑體" w:cs="Times New Roman"/>
          <w:b/>
          <w:bCs/>
          <w:color w:val="000000"/>
          <w:sz w:val="21"/>
          <w:szCs w:val="21"/>
          <w:bdr w:val="none" w:sz="0" w:space="0" w:color="auto" w:frame="1"/>
        </w:rPr>
        <w:t>必須</w:t>
      </w:r>
      <w:r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受害」：神所預定的旨意</w:t>
      </w:r>
      <w:r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</w:t>
      </w:r>
      <w:r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路</w:t>
      </w:r>
      <w:r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9.22</w:t>
      </w:r>
      <w:r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；</w:t>
      </w:r>
      <w:r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18.31-34)</w:t>
      </w:r>
    </w:p>
    <w:p w:rsidR="00B177BB" w:rsidRPr="0084446A" w:rsidRDefault="0084446A" w:rsidP="000C2F99">
      <w:pPr>
        <w:pStyle w:val="xgmail-p3"/>
        <w:shd w:val="clear" w:color="auto" w:fill="FFFFFF"/>
        <w:spacing w:beforeLines="100" w:before="240" w:beforeAutospacing="0" w:after="0" w:afterAutospacing="0" w:line="340" w:lineRule="exact"/>
        <w:jc w:val="both"/>
        <w:rPr>
          <w:rFonts w:ascii="微軟正黑體" w:eastAsia="微軟正黑體" w:hAnsi="微軟正黑體"/>
          <w:b/>
          <w:color w:val="000000"/>
          <w:sz w:val="21"/>
          <w:szCs w:val="21"/>
        </w:rPr>
      </w:pPr>
      <w:r w:rsidRPr="0084446A">
        <w:rPr>
          <w:rStyle w:val="xgmail-s2"/>
          <w:rFonts w:ascii="微軟正黑體" w:eastAsia="微軟正黑體" w:hAnsi="微軟正黑體" w:hint="eastAsia"/>
          <w:b/>
          <w:color w:val="000000"/>
          <w:sz w:val="21"/>
          <w:szCs w:val="21"/>
          <w:bdr w:val="none" w:sz="0" w:space="0" w:color="auto" w:frame="1"/>
        </w:rPr>
        <w:t xml:space="preserve">二. </w:t>
      </w:r>
      <w:r w:rsidR="00B177BB" w:rsidRPr="0084446A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天天背起十字架、跟從耶穌</w:t>
      </w:r>
    </w:p>
    <w:p w:rsidR="00B177BB" w:rsidRPr="007A250B" w:rsidRDefault="00B177BB" w:rsidP="00660387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13" w:hangingChars="90" w:hanging="189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1.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捨己：否定自己</w:t>
      </w: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捨棄自己的欲望、意志、人生的目標</w:t>
      </w:r>
    </w:p>
    <w:p w:rsidR="00660387" w:rsidRDefault="00B177BB" w:rsidP="00660387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13" w:hangingChars="90" w:hanging="189"/>
        <w:jc w:val="both"/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</w:pP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2.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「十字架」的真義：「信徒為了跟從被釘十字架的主所忍受的苦難與死亡」</w:t>
      </w:r>
    </w:p>
    <w:p w:rsidR="00B177BB" w:rsidRPr="007A250B" w:rsidRDefault="00793FCA" w:rsidP="000C2F99">
      <w:pPr>
        <w:pStyle w:val="xgmail-p3"/>
        <w:shd w:val="clear" w:color="auto" w:fill="FFFFFF"/>
        <w:spacing w:before="0" w:beforeAutospacing="0" w:after="0" w:afterAutospacing="0" w:line="340" w:lineRule="exact"/>
        <w:ind w:leftChars="120" w:left="374" w:hangingChars="50" w:hanging="105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>
        <w:rPr>
          <w:rFonts w:ascii="微軟正黑體" w:eastAsia="微軟正黑體" w:hAnsi="微軟正黑體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12700</wp:posOffset>
            </wp:positionV>
            <wp:extent cx="1323975" cy="874395"/>
            <wp:effectExtent l="0" t="0" r="9525" b="1905"/>
            <wp:wrapTight wrapText="bothSides">
              <wp:wrapPolygon edited="0">
                <wp:start x="0" y="0"/>
                <wp:lineTo x="0" y="21176"/>
                <wp:lineTo x="21445" y="21176"/>
                <wp:lineTo x="2144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9" t="19143" r="4003"/>
                    <a:stretch/>
                  </pic:blipFill>
                  <pic:spPr bwMode="auto">
                    <a:xfrm>
                      <a:off x="0" y="0"/>
                      <a:ext cx="1323975" cy="87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87">
        <w:rPr>
          <w:rStyle w:val="xgmail-s2"/>
          <w:rFonts w:ascii="微軟正黑體" w:eastAsia="微軟正黑體" w:hAnsi="微軟正黑體" w:hint="eastAsia"/>
          <w:color w:val="000000"/>
          <w:sz w:val="21"/>
          <w:szCs w:val="21"/>
          <w:bdr w:val="none" w:sz="0" w:space="0" w:color="auto" w:frame="1"/>
        </w:rPr>
        <w:t xml:space="preserve"> </w:t>
      </w:r>
      <w:r w:rsidR="00B177BB" w:rsidRPr="00660387">
        <w:rPr>
          <w:rStyle w:val="xgmail-s3"/>
          <w:rFonts w:ascii="微軟正黑體" w:eastAsia="微軟正黑體" w:hAnsi="微軟正黑體" w:cs="Times New Roman"/>
          <w:i/>
          <w:color w:val="000000"/>
          <w:sz w:val="21"/>
          <w:szCs w:val="21"/>
          <w:bdr w:val="none" w:sz="0" w:space="0" w:color="auto" w:frame="1"/>
        </w:rPr>
        <w:t>(</w:t>
      </w:r>
      <w:r w:rsidR="00B177BB" w:rsidRPr="00660387">
        <w:rPr>
          <w:rStyle w:val="xgmail-s2"/>
          <w:rFonts w:ascii="微軟正黑體" w:eastAsia="微軟正黑體" w:hAnsi="微軟正黑體"/>
          <w:i/>
          <w:color w:val="000000"/>
          <w:sz w:val="21"/>
          <w:szCs w:val="21"/>
          <w:bdr w:val="none" w:sz="0" w:space="0" w:color="auto" w:frame="1"/>
        </w:rPr>
        <w:t>鮑爾，《新約及早期基督教文獻希臘文大辭典》</w:t>
      </w:r>
      <w:r w:rsidR="00B177BB" w:rsidRPr="00660387">
        <w:rPr>
          <w:rStyle w:val="xgmail-s3"/>
          <w:rFonts w:ascii="微軟正黑體" w:eastAsia="微軟正黑體" w:hAnsi="微軟正黑體" w:cs="Times New Roman"/>
          <w:i/>
          <w:color w:val="000000"/>
          <w:sz w:val="21"/>
          <w:szCs w:val="21"/>
          <w:bdr w:val="none" w:sz="0" w:space="0" w:color="auto" w:frame="1"/>
        </w:rPr>
        <w:t>)</w:t>
      </w:r>
    </w:p>
    <w:p w:rsidR="00B177BB" w:rsidRPr="000C2F99" w:rsidRDefault="000C2F99" w:rsidP="000C2F99">
      <w:pPr>
        <w:pStyle w:val="xgmail-p3"/>
        <w:shd w:val="clear" w:color="auto" w:fill="FFFFFF"/>
        <w:spacing w:beforeLines="100" w:before="240" w:beforeAutospacing="0" w:after="0" w:afterAutospacing="0" w:line="340" w:lineRule="exact"/>
        <w:jc w:val="both"/>
        <w:rPr>
          <w:rFonts w:ascii="微軟正黑體" w:eastAsia="微軟正黑體" w:hAnsi="微軟正黑體"/>
          <w:b/>
          <w:color w:val="000000"/>
          <w:sz w:val="21"/>
          <w:szCs w:val="21"/>
        </w:rPr>
      </w:pPr>
      <w:r w:rsidRPr="000C2F99">
        <w:rPr>
          <w:rStyle w:val="xgmail-s2"/>
          <w:rFonts w:ascii="微軟正黑體" w:eastAsia="微軟正黑體" w:hAnsi="微軟正黑體" w:hint="eastAsia"/>
          <w:b/>
          <w:color w:val="000000"/>
          <w:sz w:val="21"/>
          <w:szCs w:val="21"/>
          <w:bdr w:val="none" w:sz="0" w:space="0" w:color="auto" w:frame="1"/>
        </w:rPr>
        <w:t xml:space="preserve">三. </w:t>
      </w:r>
      <w:r w:rsidR="00B177BB"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這項要求對我們的意義</w:t>
      </w:r>
    </w:p>
    <w:p w:rsidR="000C2F99" w:rsidRDefault="00B177BB" w:rsidP="00660387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34" w:hangingChars="100" w:hanging="210"/>
        <w:jc w:val="both"/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</w:pP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1.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肯畢</w:t>
      </w:r>
      <w:r w:rsidRPr="00660387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士</w:t>
      </w:r>
      <w:r w:rsidRPr="00660387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</w:t>
      </w:r>
      <w:r w:rsidRPr="00660387">
        <w:rPr>
          <w:rStyle w:val="xgmail-s2"/>
          <w:rFonts w:ascii="微軟正黑體" w:eastAsia="微軟正黑體" w:hAnsi="微軟正黑體"/>
          <w:sz w:val="21"/>
          <w:szCs w:val="21"/>
        </w:rPr>
        <w:t>Kémpis</w:t>
      </w:r>
      <w:r w:rsidRPr="00660387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),</w:t>
      </w:r>
      <w:r w:rsidRPr="00660387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《效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法基督》</w:t>
      </w: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:</w:t>
      </w:r>
    </w:p>
    <w:p w:rsidR="00B177BB" w:rsidRPr="007A250B" w:rsidRDefault="00B177BB" w:rsidP="000C2F99">
      <w:pPr>
        <w:pStyle w:val="xgmail-p3"/>
        <w:shd w:val="clear" w:color="auto" w:fill="FFFFFF"/>
        <w:spacing w:before="0" w:beforeAutospacing="0" w:after="0" w:afterAutospacing="0" w:line="340" w:lineRule="exact"/>
        <w:ind w:leftChars="100" w:left="434" w:hangingChars="100" w:hanging="210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「許多人愛耶穌的天國，但很少人背祂的十字架</w:t>
      </w: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…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」</w:t>
      </w:r>
    </w:p>
    <w:p w:rsidR="00B177BB" w:rsidRPr="007A250B" w:rsidRDefault="00B177BB" w:rsidP="00660387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34" w:hangingChars="100" w:hanging="210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2.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神子耶</w:t>
      </w:r>
      <w:r w:rsidRPr="00660387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穌</w:t>
      </w:r>
      <w:r w:rsidRPr="00660387">
        <w:rPr>
          <w:rStyle w:val="xgmail-s2"/>
          <w:rFonts w:ascii="微軟正黑體" w:eastAsia="微軟正黑體" w:hAnsi="微軟正黑體"/>
          <w:sz w:val="21"/>
          <w:szCs w:val="21"/>
        </w:rPr>
        <w:t>邀請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我們與祂同行！</w:t>
      </w:r>
    </w:p>
    <w:p w:rsidR="00B177BB" w:rsidRPr="007A250B" w:rsidRDefault="00B177BB" w:rsidP="007A250B">
      <w:pPr>
        <w:pStyle w:val="xgmail-p4"/>
        <w:shd w:val="clear" w:color="auto" w:fill="FFFFFF"/>
        <w:spacing w:beforeLines="50" w:before="120" w:beforeAutospacing="0" w:after="0" w:afterAutospacing="0" w:line="340" w:lineRule="exact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</w:p>
    <w:p w:rsidR="00B177BB" w:rsidRPr="000C2F99" w:rsidRDefault="00B177BB" w:rsidP="000C2F99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="480" w:hangingChars="200" w:hanging="480"/>
        <w:jc w:val="both"/>
        <w:rPr>
          <w:rStyle w:val="xgmail-s2"/>
          <w:rFonts w:ascii="華康魏碑體" w:eastAsia="華康魏碑體" w:hAnsi="微軟正黑體"/>
          <w:color w:val="000000"/>
          <w:bdr w:val="none" w:sz="0" w:space="0" w:color="auto" w:frame="1"/>
        </w:rPr>
      </w:pPr>
      <w:r w:rsidRPr="000C2F99">
        <w:rPr>
          <w:rStyle w:val="xgmail-s2"/>
          <w:rFonts w:ascii="華康魏碑體" w:eastAsia="華康魏碑體" w:hAnsi="微軟正黑體"/>
          <w:color w:val="000000"/>
          <w:bdr w:val="none" w:sz="0" w:space="0" w:color="auto" w:frame="1"/>
        </w:rPr>
        <w:t>貳.</w:t>
      </w:r>
      <w:r w:rsidR="00660387" w:rsidRPr="000C2F99">
        <w:rPr>
          <w:rStyle w:val="xgmail-s2"/>
          <w:rFonts w:ascii="華康魏碑體" w:eastAsia="華康魏碑體" w:hAnsi="微軟正黑體" w:hint="eastAsia"/>
          <w:color w:val="000000"/>
          <w:bdr w:val="none" w:sz="0" w:space="0" w:color="auto" w:frame="1"/>
        </w:rPr>
        <w:t xml:space="preserve"> </w:t>
      </w:r>
      <w:r w:rsidRPr="000C2F99">
        <w:rPr>
          <w:rStyle w:val="xgmail-s2"/>
          <w:rFonts w:ascii="華康魏碑體" w:eastAsia="華康魏碑體" w:hAnsi="微軟正黑體"/>
          <w:color w:val="000000"/>
          <w:bdr w:val="none" w:sz="0" w:space="0" w:color="auto" w:frame="1"/>
        </w:rPr>
        <w:t>這是拯救生命之道：跟從耶穌的三個原因</w:t>
      </w:r>
      <w:r w:rsidR="00660387" w:rsidRPr="000C2F99">
        <w:rPr>
          <w:rStyle w:val="xgmail-s2"/>
          <w:rFonts w:ascii="華康魏碑體" w:eastAsia="華康魏碑體" w:hAnsi="微軟正黑體" w:hint="eastAsia"/>
          <w:color w:val="000000"/>
          <w:bdr w:val="none" w:sz="0" w:space="0" w:color="auto" w:frame="1"/>
        </w:rPr>
        <w:t xml:space="preserve"> </w:t>
      </w:r>
      <w:r w:rsidRPr="000C2F99">
        <w:rPr>
          <w:rStyle w:val="xgmail-s2"/>
          <w:rFonts w:ascii="華康魏碑體" w:eastAsia="華康魏碑體" w:hAnsi="微軟正黑體"/>
          <w:color w:val="000000"/>
          <w:bdr w:val="none" w:sz="0" w:space="0" w:color="auto" w:frame="1"/>
        </w:rPr>
        <w:t>(9.24-26)</w:t>
      </w:r>
    </w:p>
    <w:p w:rsidR="00B177BB" w:rsidRPr="000C2F99" w:rsidRDefault="00660387" w:rsidP="000C2F99">
      <w:pPr>
        <w:pStyle w:val="xgmail-p5"/>
        <w:shd w:val="clear" w:color="auto" w:fill="FFFFFF"/>
        <w:spacing w:beforeLines="100" w:before="240" w:beforeAutospacing="0" w:after="0" w:afterAutospacing="0" w:line="340" w:lineRule="exact"/>
        <w:jc w:val="both"/>
        <w:rPr>
          <w:rFonts w:ascii="微軟正黑體" w:eastAsia="微軟正黑體" w:hAnsi="微軟正黑體" w:cs="Times New Roman"/>
          <w:b/>
          <w:color w:val="000000"/>
          <w:sz w:val="21"/>
          <w:szCs w:val="21"/>
        </w:rPr>
      </w:pPr>
      <w:r w:rsidRPr="000C2F99">
        <w:rPr>
          <w:rStyle w:val="xgmail-s1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>一</w:t>
      </w:r>
      <w:r w:rsidR="000C2F99">
        <w:rPr>
          <w:rStyle w:val="xgmail-s1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>.</w:t>
      </w:r>
      <w:r w:rsidRPr="000C2F99">
        <w:rPr>
          <w:rStyle w:val="xgmail-s1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="00B177BB" w:rsidRPr="000C2F99">
        <w:rPr>
          <w:rStyle w:val="xgmail-s1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喪失生命</w:t>
      </w:r>
      <w:r w:rsidRPr="000C2F99">
        <w:rPr>
          <w:rStyle w:val="xgmail-s1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="00B177BB" w:rsidRPr="000C2F99">
        <w:rPr>
          <w:rStyle w:val="xgmail-s1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對比</w:t>
      </w:r>
      <w:r w:rsidRPr="000C2F99">
        <w:rPr>
          <w:rStyle w:val="xgmail-s1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="00B177BB" w:rsidRPr="000C2F99">
        <w:rPr>
          <w:rStyle w:val="xgmail-s1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拯救生命</w:t>
      </w:r>
      <w:r w:rsidR="00B177BB" w:rsidRPr="000C2F99">
        <w:rPr>
          <w:rStyle w:val="xgmail-s2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(9.24)</w:t>
      </w:r>
    </w:p>
    <w:p w:rsidR="00B177BB" w:rsidRPr="00660387" w:rsidRDefault="00B177BB" w:rsidP="00660387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13" w:hangingChars="90" w:hanging="189"/>
        <w:jc w:val="both"/>
        <w:rPr>
          <w:rStyle w:val="xgmail-s2"/>
          <w:bdr w:val="none" w:sz="0" w:space="0" w:color="auto" w:frame="1"/>
        </w:rPr>
      </w:pP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1.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這是兩種生命</w:t>
      </w:r>
      <w:r w:rsidRPr="00660387">
        <w:rPr>
          <w:rStyle w:val="xgmail-s2"/>
        </w:rPr>
        <w:t>—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世上的生命和永遠的生命</w:t>
      </w:r>
      <w:r w:rsidRPr="00660387">
        <w:rPr>
          <w:rStyle w:val="xgmail-s2"/>
        </w:rPr>
        <w:t> </w:t>
      </w:r>
      <w:r w:rsidR="00660387" w:rsidRPr="00660387">
        <w:rPr>
          <w:rStyle w:val="xgmail-s2"/>
        </w:rPr>
        <w:t>—</w:t>
      </w:r>
      <w:r w:rsidR="0084446A" w:rsidRPr="0084446A">
        <w:rPr>
          <w:rStyle w:val="xgmail-s2"/>
          <w:rFonts w:ascii="微軟正黑體" w:eastAsia="微軟正黑體" w:hAnsi="微軟正黑體" w:hint="eastAsia"/>
          <w:sz w:val="21"/>
          <w:szCs w:val="21"/>
        </w:rPr>
        <w:t>的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得與失</w:t>
      </w:r>
    </w:p>
    <w:p w:rsidR="00B177BB" w:rsidRPr="007A250B" w:rsidRDefault="000C2F99" w:rsidP="000C2F99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13" w:hangingChars="90" w:hanging="189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>
        <w:rPr>
          <w:rStyle w:val="xgmail-s2"/>
          <w:rFonts w:ascii="微軟正黑體" w:eastAsia="微軟正黑體" w:hAnsi="微軟正黑體" w:hint="eastAsia"/>
          <w:color w:val="000000"/>
          <w:sz w:val="21"/>
          <w:szCs w:val="21"/>
          <w:bdr w:val="none" w:sz="0" w:space="0" w:color="auto" w:frame="1"/>
        </w:rPr>
        <w:t>2.</w:t>
      </w:r>
      <w:r w:rsidR="00B177BB"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跟從耶穌而捨棄世上生命</w:t>
      </w:r>
      <w:r w:rsidR="00B177BB"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</w:t>
      </w:r>
      <w:r w:rsidR="00B177BB"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出生入死</w:t>
      </w:r>
      <w:r w:rsidR="00B177BB"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)</w:t>
      </w:r>
      <w:r w:rsidR="00B177BB"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，將會拯救</w:t>
      </w:r>
      <w:r w:rsidR="00B177BB"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</w:t>
      </w:r>
      <w:r w:rsidR="00B177BB"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得著永遠的</w:t>
      </w:r>
      <w:r w:rsidR="00B177BB"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)</w:t>
      </w:r>
      <w:r w:rsidR="00B177BB"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生命</w:t>
      </w:r>
      <w:r w:rsidR="00B177BB"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</w:t>
      </w:r>
      <w:r w:rsidR="00B177BB"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出死入生</w:t>
      </w:r>
      <w:r w:rsidR="00B177BB"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)</w:t>
      </w:r>
    </w:p>
    <w:p w:rsidR="00B0453E" w:rsidRDefault="00B0453E" w:rsidP="000C2F99">
      <w:pPr>
        <w:pStyle w:val="xgmail-p5"/>
        <w:shd w:val="clear" w:color="auto" w:fill="FFFFFF"/>
        <w:spacing w:beforeLines="100" w:before="240" w:beforeAutospacing="0" w:after="0" w:afterAutospacing="0" w:line="340" w:lineRule="exact"/>
        <w:jc w:val="both"/>
        <w:rPr>
          <w:rStyle w:val="xgmail-s1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</w:pPr>
    </w:p>
    <w:p w:rsidR="00B177BB" w:rsidRPr="000C2F99" w:rsidRDefault="00B177BB" w:rsidP="000C2F99">
      <w:pPr>
        <w:pStyle w:val="xgmail-p5"/>
        <w:shd w:val="clear" w:color="auto" w:fill="FFFFFF"/>
        <w:spacing w:beforeLines="100" w:before="240" w:beforeAutospacing="0" w:after="0" w:afterAutospacing="0" w:line="340" w:lineRule="exact"/>
        <w:jc w:val="both"/>
        <w:rPr>
          <w:rFonts w:ascii="微軟正黑體" w:eastAsia="微軟正黑體" w:hAnsi="微軟正黑體" w:cs="Times New Roman"/>
          <w:b/>
          <w:color w:val="000000"/>
          <w:sz w:val="21"/>
          <w:szCs w:val="21"/>
        </w:rPr>
      </w:pPr>
      <w:r w:rsidRPr="000C2F99">
        <w:rPr>
          <w:rStyle w:val="xgmail-s1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二</w:t>
      </w:r>
      <w:r w:rsidRPr="000C2F99">
        <w:rPr>
          <w:rStyle w:val="xgmail-s2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.</w:t>
      </w:r>
      <w:r w:rsidR="000C2F99">
        <w:rPr>
          <w:rStyle w:val="xgmail-s2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Pr="000C2F99">
        <w:rPr>
          <w:rStyle w:val="xgmail-s1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賺得世界</w:t>
      </w:r>
      <w:r w:rsidR="0084446A" w:rsidRPr="000C2F99">
        <w:rPr>
          <w:rStyle w:val="xgmail-s1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Pr="000C2F99">
        <w:rPr>
          <w:rStyle w:val="xgmail-s1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對比</w:t>
      </w:r>
      <w:r w:rsidR="0084446A" w:rsidRPr="000C2F99">
        <w:rPr>
          <w:rStyle w:val="xgmail-s1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Pr="000C2F99">
        <w:rPr>
          <w:rStyle w:val="xgmail-s1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賠上生命</w:t>
      </w:r>
      <w:r w:rsidR="0084446A" w:rsidRPr="000C2F99">
        <w:rPr>
          <w:rStyle w:val="xgmail-s1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Pr="000C2F99">
        <w:rPr>
          <w:rStyle w:val="xgmail-s2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(9.25)</w:t>
      </w:r>
    </w:p>
    <w:p w:rsidR="00B177BB" w:rsidRPr="007A250B" w:rsidRDefault="00B177BB" w:rsidP="0084446A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13" w:hangingChars="90" w:hanging="189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1.</w:t>
      </w:r>
      <w:r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這是兩種事物</w:t>
      </w:r>
      <w:r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世界和人的生命</w:t>
      </w:r>
      <w:r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的對比</w:t>
      </w:r>
    </w:p>
    <w:p w:rsidR="0084446A" w:rsidRDefault="00B177BB" w:rsidP="0084446A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13" w:hangingChars="90" w:hanging="189"/>
        <w:jc w:val="both"/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</w:pP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「賺</w:t>
      </w:r>
      <w:r w:rsidRPr="0084446A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得</w:t>
      </w:r>
      <w:r w:rsidRPr="0084446A">
        <w:rPr>
          <w:rStyle w:val="xgmail-s1"/>
          <w:rFonts w:ascii="微軟正黑體" w:eastAsia="微軟正黑體" w:hAnsi="微軟正黑體" w:cs="Times New Roman"/>
          <w:sz w:val="21"/>
          <w:szCs w:val="21"/>
        </w:rPr>
        <w:t>全世界</w:t>
      </w:r>
      <w:r w:rsidRPr="0084446A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」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：人所能獲得的一切事物</w:t>
      </w: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世上的名譽、財富、美色、權勢</w:t>
      </w: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……</w:t>
      </w:r>
    </w:p>
    <w:p w:rsidR="00B177BB" w:rsidRPr="007A250B" w:rsidRDefault="0084446A" w:rsidP="000C2F99">
      <w:pPr>
        <w:pStyle w:val="xgmail-p3"/>
        <w:shd w:val="clear" w:color="auto" w:fill="FFFFFF"/>
        <w:spacing w:before="0" w:beforeAutospacing="0" w:after="0" w:afterAutospacing="0" w:line="340" w:lineRule="exact"/>
        <w:ind w:leftChars="100" w:left="413" w:hangingChars="90" w:hanging="189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>
        <w:rPr>
          <w:rStyle w:val="xgmail-s2"/>
          <w:rFonts w:ascii="微軟正黑體" w:eastAsia="微軟正黑體" w:hAnsi="微軟正黑體" w:hint="eastAsia"/>
          <w:color w:val="000000"/>
          <w:sz w:val="21"/>
          <w:szCs w:val="21"/>
          <w:bdr w:val="none" w:sz="0" w:space="0" w:color="auto" w:frame="1"/>
        </w:rPr>
        <w:t>「</w:t>
      </w:r>
      <w:r w:rsidR="00B177BB"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賠上自己</w:t>
      </w:r>
      <w:r>
        <w:rPr>
          <w:rStyle w:val="xgmail-s2"/>
          <w:rFonts w:ascii="微軟正黑體" w:eastAsia="微軟正黑體" w:hAnsi="微軟正黑體" w:hint="eastAsia"/>
          <w:color w:val="000000"/>
          <w:sz w:val="21"/>
          <w:szCs w:val="21"/>
          <w:bdr w:val="none" w:sz="0" w:space="0" w:color="auto" w:frame="1"/>
        </w:rPr>
        <w:t xml:space="preserve"> </w:t>
      </w:r>
      <w:r w:rsidR="00B177BB"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/</w:t>
      </w:r>
      <w:r>
        <w:rPr>
          <w:rStyle w:val="xgmail-s3"/>
          <w:rFonts w:ascii="微軟正黑體" w:eastAsia="微軟正黑體" w:hAnsi="微軟正黑體" w:cs="Times New Roman" w:hint="eastAsia"/>
          <w:color w:val="000000"/>
          <w:sz w:val="21"/>
          <w:szCs w:val="21"/>
          <w:bdr w:val="none" w:sz="0" w:space="0" w:color="auto" w:frame="1"/>
        </w:rPr>
        <w:t xml:space="preserve"> </w:t>
      </w:r>
      <w:r w:rsidR="00B177BB"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喪失自己」：失去永遠的生命</w:t>
      </w:r>
    </w:p>
    <w:p w:rsidR="003C02F4" w:rsidRDefault="00B177BB" w:rsidP="00B0453E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13" w:hangingChars="90" w:hanging="189"/>
        <w:jc w:val="both"/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</w:pP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2.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耶穌要門徒衡量「全世界」和「自己的生命」孰重孰輕，以知所抉擇</w:t>
      </w:r>
      <w:r w:rsidR="0084446A">
        <w:rPr>
          <w:rStyle w:val="xgmail-s2"/>
          <w:rFonts w:ascii="微軟正黑體" w:eastAsia="微軟正黑體" w:hAnsi="微軟正黑體" w:hint="eastAsia"/>
          <w:color w:val="000000"/>
          <w:sz w:val="21"/>
          <w:szCs w:val="21"/>
          <w:bdr w:val="none" w:sz="0" w:space="0" w:color="auto" w:frame="1"/>
        </w:rPr>
        <w:t>。</w:t>
      </w:r>
    </w:p>
    <w:p w:rsidR="003C02F4" w:rsidRDefault="003C02F4" w:rsidP="000C2F99">
      <w:pPr>
        <w:pStyle w:val="xgmail-p3"/>
        <w:shd w:val="clear" w:color="auto" w:fill="FFFFFF"/>
        <w:spacing w:beforeLines="100" w:before="240" w:beforeAutospacing="0" w:after="0" w:afterAutospacing="0" w:line="340" w:lineRule="exact"/>
        <w:ind w:left="378" w:hangingChars="180" w:hanging="378"/>
        <w:jc w:val="both"/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</w:pPr>
    </w:p>
    <w:p w:rsidR="00B177BB" w:rsidRPr="000C2F99" w:rsidRDefault="00B177BB" w:rsidP="000C2F99">
      <w:pPr>
        <w:pStyle w:val="xgmail-p3"/>
        <w:shd w:val="clear" w:color="auto" w:fill="FFFFFF"/>
        <w:spacing w:beforeLines="100" w:before="240" w:beforeAutospacing="0" w:after="0" w:afterAutospacing="0" w:line="340" w:lineRule="exact"/>
        <w:ind w:left="378" w:hangingChars="180" w:hanging="378"/>
        <w:jc w:val="both"/>
        <w:rPr>
          <w:rFonts w:ascii="微軟正黑體" w:eastAsia="微軟正黑體" w:hAnsi="微軟正黑體"/>
          <w:b/>
          <w:color w:val="000000"/>
          <w:sz w:val="21"/>
          <w:szCs w:val="21"/>
        </w:rPr>
      </w:pP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三</w:t>
      </w:r>
      <w:r w:rsidRPr="000C2F99">
        <w:rPr>
          <w:rStyle w:val="xgmail-s3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.</w:t>
      </w:r>
      <w:r w:rsidR="0084446A" w:rsidRPr="000C2F99">
        <w:rPr>
          <w:rStyle w:val="xgmail-s3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拒絕人子</w:t>
      </w:r>
      <w:r w:rsidR="0084446A" w:rsidRPr="000C2F99">
        <w:rPr>
          <w:rStyle w:val="xgmail-s2"/>
          <w:rFonts w:ascii="微軟正黑體" w:eastAsia="微軟正黑體" w:hAnsi="微軟正黑體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對比</w:t>
      </w:r>
      <w:r w:rsidR="0084446A" w:rsidRPr="000C2F99">
        <w:rPr>
          <w:rStyle w:val="xgmail-s2"/>
          <w:rFonts w:ascii="微軟正黑體" w:eastAsia="微軟正黑體" w:hAnsi="微軟正黑體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跟從人子＝滅亡</w:t>
      </w:r>
      <w:r w:rsidR="0084446A" w:rsidRPr="000C2F99">
        <w:rPr>
          <w:rStyle w:val="xgmail-s2"/>
          <w:rFonts w:ascii="微軟正黑體" w:eastAsia="微軟正黑體" w:hAnsi="微軟正黑體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對比</w:t>
      </w:r>
      <w:r w:rsidR="0084446A" w:rsidRPr="000C2F99">
        <w:rPr>
          <w:rStyle w:val="xgmail-s2"/>
          <w:rFonts w:ascii="微軟正黑體" w:eastAsia="微軟正黑體" w:hAnsi="微軟正黑體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永生</w:t>
      </w:r>
      <w:r w:rsidR="0084446A" w:rsidRPr="000C2F99">
        <w:rPr>
          <w:rStyle w:val="xgmail-s2"/>
          <w:rFonts w:ascii="微軟正黑體" w:eastAsia="微軟正黑體" w:hAnsi="微軟正黑體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Pr="000C2F99">
        <w:rPr>
          <w:rStyle w:val="xgmail-s3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(9.26)</w:t>
      </w:r>
      <w:r w:rsidRPr="000C2F99">
        <w:rPr>
          <w:rStyle w:val="xgmail-apple-tab-span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B177BB" w:rsidRPr="007A250B" w:rsidRDefault="00B177BB" w:rsidP="0084446A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13" w:hangingChars="90" w:hanging="189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1.</w:t>
      </w:r>
      <w:r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耶穌的話就是神的話；</w:t>
      </w:r>
    </w:p>
    <w:p w:rsidR="00B177BB" w:rsidRPr="007A250B" w:rsidRDefault="0084446A" w:rsidP="000C2F99">
      <w:pPr>
        <w:pStyle w:val="xgmail-p5"/>
        <w:shd w:val="clear" w:color="auto" w:fill="FFFFFF"/>
        <w:spacing w:before="0" w:beforeAutospacing="0" w:after="0" w:afterAutospacing="0" w:line="340" w:lineRule="exact"/>
        <w:ind w:left="210" w:hangingChars="100" w:hanging="210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>
        <w:rPr>
          <w:rStyle w:val="xgmail-s1"/>
          <w:rFonts w:ascii="微軟正黑體" w:eastAsia="微軟正黑體" w:hAnsi="微軟正黑體" w:cs="Times New Roman" w:hint="eastAsia"/>
          <w:color w:val="000000"/>
          <w:sz w:val="21"/>
          <w:szCs w:val="21"/>
          <w:bdr w:val="none" w:sz="0" w:space="0" w:color="auto" w:frame="1"/>
        </w:rPr>
        <w:t xml:space="preserve">  </w:t>
      </w:r>
      <w:r w:rsidR="00B177BB"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受苦的人子</w:t>
      </w:r>
      <w:r>
        <w:rPr>
          <w:rStyle w:val="xgmail-s1"/>
          <w:rFonts w:ascii="微軟正黑體" w:eastAsia="微軟正黑體" w:hAnsi="微軟正黑體" w:cs="Times New Roman" w:hint="eastAsia"/>
          <w:color w:val="000000"/>
          <w:sz w:val="21"/>
          <w:szCs w:val="21"/>
          <w:bdr w:val="none" w:sz="0" w:space="0" w:color="auto" w:frame="1"/>
        </w:rPr>
        <w:t xml:space="preserve"> </w:t>
      </w:r>
      <w:r w:rsidR="00B177BB"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(9.22)</w:t>
      </w:r>
      <w:r>
        <w:rPr>
          <w:rStyle w:val="xgmail-s2"/>
          <w:rFonts w:ascii="微軟正黑體" w:eastAsia="微軟正黑體" w:hAnsi="微軟正黑體" w:cs="Times New Roman" w:hint="eastAsia"/>
          <w:color w:val="000000"/>
          <w:sz w:val="21"/>
          <w:szCs w:val="21"/>
          <w:bdr w:val="none" w:sz="0" w:space="0" w:color="auto" w:frame="1"/>
        </w:rPr>
        <w:t xml:space="preserve"> </w:t>
      </w:r>
      <w:r w:rsidR="00B177BB"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是榮耀的人子、神子、末世的審判者</w:t>
      </w:r>
      <w:r>
        <w:rPr>
          <w:rStyle w:val="xgmail-s1"/>
          <w:rFonts w:ascii="微軟正黑體" w:eastAsia="微軟正黑體" w:hAnsi="微軟正黑體" w:cs="Times New Roman" w:hint="eastAsia"/>
          <w:color w:val="000000"/>
          <w:sz w:val="21"/>
          <w:szCs w:val="21"/>
          <w:bdr w:val="none" w:sz="0" w:space="0" w:color="auto" w:frame="1"/>
        </w:rPr>
        <w:t xml:space="preserve"> </w:t>
      </w:r>
      <w:r w:rsidR="00B177BB"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(9.26)</w:t>
      </w:r>
    </w:p>
    <w:p w:rsidR="00B177BB" w:rsidRPr="007A250B" w:rsidRDefault="00B177BB" w:rsidP="000C2F99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13" w:hangingChars="90" w:hanging="189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2.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今生以耶穌為恥</w:t>
      </w: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拒絕祂和祂的話</w:t>
      </w: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的人，在末日審判時將被拒絕</w:t>
      </w: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得不著永生</w:t>
      </w:r>
    </w:p>
    <w:p w:rsidR="00B177BB" w:rsidRPr="000C2F99" w:rsidRDefault="00B177BB" w:rsidP="000C2F99">
      <w:pPr>
        <w:pStyle w:val="xgmail-p3"/>
        <w:shd w:val="clear" w:color="auto" w:fill="FFFFFF"/>
        <w:spacing w:beforeLines="100" w:before="240" w:beforeAutospacing="0" w:after="0" w:afterAutospacing="0" w:line="340" w:lineRule="exact"/>
        <w:jc w:val="both"/>
        <w:rPr>
          <w:rFonts w:ascii="微軟正黑體" w:eastAsia="微軟正黑體" w:hAnsi="微軟正黑體"/>
          <w:b/>
          <w:color w:val="000000"/>
          <w:sz w:val="21"/>
          <w:szCs w:val="21"/>
        </w:rPr>
      </w:pP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四</w:t>
      </w:r>
      <w:r w:rsidRPr="000C2F99">
        <w:rPr>
          <w:rStyle w:val="xgmail-s3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.</w:t>
      </w:r>
      <w:r w:rsidR="0084446A" w:rsidRPr="000C2F99">
        <w:rPr>
          <w:rStyle w:val="xgmail-s3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這項教導給予我們的啟示</w:t>
      </w:r>
    </w:p>
    <w:p w:rsidR="00B177BB" w:rsidRPr="007A250B" w:rsidRDefault="00B177BB" w:rsidP="0084446A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13" w:hangingChars="90" w:hanging="189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1.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人生是在兩條路之間的抉擇：世界之路</w:t>
      </w:r>
      <w:r w:rsidR="0084446A">
        <w:rPr>
          <w:rStyle w:val="xgmail-s2"/>
          <w:rFonts w:ascii="微軟正黑體" w:eastAsia="微軟正黑體" w:hAnsi="微軟正黑體" w:hint="eastAsia"/>
          <w:color w:val="000000"/>
          <w:sz w:val="21"/>
          <w:szCs w:val="21"/>
          <w:bdr w:val="none" w:sz="0" w:space="0" w:color="auto" w:frame="1"/>
        </w:rPr>
        <w:t xml:space="preserve"> 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對比</w:t>
      </w:r>
      <w:r w:rsidR="0084446A">
        <w:rPr>
          <w:rStyle w:val="xgmail-s2"/>
          <w:rFonts w:ascii="微軟正黑體" w:eastAsia="微軟正黑體" w:hAnsi="微軟正黑體" w:hint="eastAsia"/>
          <w:color w:val="000000"/>
          <w:sz w:val="21"/>
          <w:szCs w:val="21"/>
          <w:bdr w:val="none" w:sz="0" w:space="0" w:color="auto" w:frame="1"/>
        </w:rPr>
        <w:t xml:space="preserve"> 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十字架之路</w:t>
      </w:r>
    </w:p>
    <w:p w:rsidR="00B177BB" w:rsidRPr="007A250B" w:rsidRDefault="00B177BB" w:rsidP="0084446A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13" w:hangingChars="90" w:hanging="189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2.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保守己心，謹防「得著全世界」</w:t>
      </w: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名、利、色、權</w:t>
      </w: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…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的誘惑</w:t>
      </w:r>
    </w:p>
    <w:p w:rsidR="00B177BB" w:rsidRPr="007A250B" w:rsidRDefault="000C2F99" w:rsidP="000C2F99">
      <w:pPr>
        <w:pStyle w:val="xgmail-p5"/>
        <w:shd w:val="clear" w:color="auto" w:fill="FFFFFF"/>
        <w:spacing w:before="0" w:beforeAutospacing="0" w:after="0" w:afterAutospacing="0" w:line="340" w:lineRule="exact"/>
        <w:ind w:left="210" w:hangingChars="100" w:hanging="210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>
        <w:rPr>
          <w:rStyle w:val="xgmail-s1"/>
          <w:rFonts w:ascii="微軟正黑體" w:eastAsia="微軟正黑體" w:hAnsi="微軟正黑體" w:cs="Times New Roman" w:hint="eastAsia"/>
          <w:color w:val="000000"/>
          <w:sz w:val="21"/>
          <w:szCs w:val="21"/>
          <w:bdr w:val="none" w:sz="0" w:space="0" w:color="auto" w:frame="1"/>
        </w:rPr>
        <w:t xml:space="preserve">  </w:t>
      </w:r>
      <w:r w:rsidR="00B177BB"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英國詩人葛瑞</w:t>
      </w:r>
      <w:r w:rsidR="00B177BB"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(Thomas Gray)</w:t>
      </w:r>
      <w:r w:rsidR="00B177BB"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：</w:t>
      </w:r>
      <w:r w:rsidR="00B177BB"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</w:t>
      </w:r>
      <w:r w:rsidR="00B177BB"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世上</w:t>
      </w:r>
      <w:r w:rsidR="00B177BB" w:rsidRPr="007A250B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)</w:t>
      </w:r>
      <w:r w:rsidR="00B177BB" w:rsidRPr="007A250B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「榮耀的道路只通往墳墓」</w:t>
      </w:r>
    </w:p>
    <w:p w:rsidR="00B177BB" w:rsidRPr="000C2F99" w:rsidRDefault="00B177BB" w:rsidP="00B0453E">
      <w:pPr>
        <w:pStyle w:val="xgmail-p3"/>
        <w:shd w:val="clear" w:color="auto" w:fill="FFFFFF"/>
        <w:spacing w:beforeLines="100" w:before="240" w:beforeAutospacing="0" w:after="0" w:afterAutospacing="0" w:line="340" w:lineRule="exact"/>
        <w:ind w:left="480" w:hangingChars="200" w:hanging="480"/>
        <w:jc w:val="both"/>
        <w:rPr>
          <w:rStyle w:val="xgmail-s2"/>
          <w:rFonts w:ascii="華康魏碑體" w:eastAsia="華康魏碑體" w:hAnsi="微軟正黑體"/>
          <w:color w:val="000000"/>
          <w:bdr w:val="none" w:sz="0" w:space="0" w:color="auto" w:frame="1"/>
        </w:rPr>
      </w:pPr>
      <w:r w:rsidRPr="000C2F99">
        <w:rPr>
          <w:rStyle w:val="xgmail-s2"/>
          <w:rFonts w:ascii="華康魏碑體" w:eastAsia="華康魏碑體" w:hAnsi="微軟正黑體"/>
          <w:color w:val="000000"/>
          <w:bdr w:val="none" w:sz="0" w:space="0" w:color="auto" w:frame="1"/>
        </w:rPr>
        <w:t>參.</w:t>
      </w:r>
      <w:r w:rsidR="0084446A" w:rsidRPr="000C2F99">
        <w:rPr>
          <w:rStyle w:val="xgmail-s2"/>
          <w:rFonts w:ascii="華康魏碑體" w:eastAsia="華康魏碑體" w:hAnsi="微軟正黑體"/>
          <w:color w:val="000000"/>
          <w:bdr w:val="none" w:sz="0" w:space="0" w:color="auto" w:frame="1"/>
        </w:rPr>
        <w:t xml:space="preserve"> </w:t>
      </w:r>
      <w:r w:rsidRPr="000C2F99">
        <w:rPr>
          <w:rStyle w:val="xgmail-s2"/>
          <w:rFonts w:ascii="華康魏碑體" w:eastAsia="華康魏碑體" w:hAnsi="微軟正黑體"/>
          <w:color w:val="000000"/>
          <w:bdr w:val="none" w:sz="0" w:space="0" w:color="auto" w:frame="1"/>
        </w:rPr>
        <w:t>門徒將會看見神的國：耶穌的應許</w:t>
      </w:r>
      <w:r w:rsidR="000C2F99" w:rsidRPr="000C2F99">
        <w:rPr>
          <w:rStyle w:val="xgmail-s2"/>
          <w:rFonts w:ascii="華康魏碑體" w:eastAsia="華康魏碑體" w:hAnsi="微軟正黑體" w:hint="eastAsia"/>
          <w:color w:val="000000"/>
          <w:bdr w:val="none" w:sz="0" w:space="0" w:color="auto" w:frame="1"/>
        </w:rPr>
        <w:t xml:space="preserve"> </w:t>
      </w:r>
      <w:r w:rsidRPr="000C2F99">
        <w:rPr>
          <w:rStyle w:val="xgmail-s2"/>
          <w:rFonts w:ascii="華康魏碑體" w:eastAsia="華康魏碑體" w:hAnsi="微軟正黑體"/>
          <w:color w:val="000000"/>
          <w:bdr w:val="none" w:sz="0" w:space="0" w:color="auto" w:frame="1"/>
        </w:rPr>
        <w:t>(9.27)</w:t>
      </w:r>
    </w:p>
    <w:p w:rsidR="00B177BB" w:rsidRPr="000C2F99" w:rsidRDefault="0084446A" w:rsidP="000C2F99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="378" w:hangingChars="180" w:hanging="378"/>
        <w:jc w:val="both"/>
        <w:rPr>
          <w:rFonts w:ascii="微軟正黑體" w:eastAsia="微軟正黑體" w:hAnsi="微軟正黑體" w:cs="Times New Roman"/>
          <w:b/>
          <w:color w:val="000000"/>
          <w:sz w:val="21"/>
          <w:szCs w:val="21"/>
        </w:rPr>
      </w:pPr>
      <w:r w:rsidRPr="000C2F99">
        <w:rPr>
          <w:rStyle w:val="xgmail-s3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>一</w:t>
      </w:r>
      <w:r w:rsidR="00B177BB" w:rsidRPr="000C2F99">
        <w:rPr>
          <w:rStyle w:val="xgmail-s3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.</w:t>
      </w:r>
      <w:r w:rsidRPr="000C2F99">
        <w:rPr>
          <w:rStyle w:val="xgmail-s3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="00B177BB"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有些門徒在死亡以前，將會「看見神的國」</w:t>
      </w:r>
      <w:r w:rsidR="00B177BB" w:rsidRPr="000C2F99">
        <w:rPr>
          <w:rStyle w:val="xgmail-s3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—</w:t>
      </w:r>
      <w:r w:rsidR="00B177BB"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神的主權統治彰顯在耶穌的拯救工作、復</w:t>
      </w:r>
      <w:r w:rsidRPr="000C2F99">
        <w:rPr>
          <w:rStyle w:val="xgmail-s2"/>
          <w:rFonts w:ascii="微軟正黑體" w:eastAsia="微軟正黑體" w:hAnsi="微軟正黑體" w:hint="eastAsia"/>
          <w:b/>
          <w:color w:val="000000"/>
          <w:sz w:val="21"/>
          <w:szCs w:val="21"/>
          <w:bdr w:val="none" w:sz="0" w:space="0" w:color="auto" w:frame="1"/>
        </w:rPr>
        <w:t>活</w:t>
      </w:r>
      <w:r w:rsidR="00B177BB"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與升天、聖靈於五旬節降臨以後的大能作為、福音的廣傳</w:t>
      </w:r>
    </w:p>
    <w:p w:rsidR="00B177BB" w:rsidRPr="000C2F99" w:rsidRDefault="00B177BB" w:rsidP="000C2F99">
      <w:pPr>
        <w:pStyle w:val="xgmail-p3"/>
        <w:shd w:val="clear" w:color="auto" w:fill="FFFFFF"/>
        <w:spacing w:beforeLines="100" w:before="240" w:beforeAutospacing="0" w:after="0" w:afterAutospacing="0" w:line="340" w:lineRule="exact"/>
        <w:jc w:val="both"/>
        <w:rPr>
          <w:rFonts w:ascii="微軟正黑體" w:eastAsia="微軟正黑體" w:hAnsi="微軟正黑體"/>
          <w:b/>
          <w:color w:val="000000"/>
          <w:sz w:val="21"/>
          <w:szCs w:val="21"/>
        </w:rPr>
      </w:pP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二</w:t>
      </w:r>
      <w:r w:rsidRPr="000C2F99">
        <w:rPr>
          <w:rStyle w:val="xgmail-s3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.</w:t>
      </w:r>
      <w:r w:rsidR="0084446A" w:rsidRPr="000C2F99">
        <w:rPr>
          <w:rStyle w:val="xgmail-s3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省思這項應許的深意</w:t>
      </w:r>
    </w:p>
    <w:p w:rsidR="00B177BB" w:rsidRPr="0084446A" w:rsidRDefault="00B177BB" w:rsidP="0084446A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13" w:hangingChars="90" w:hanging="189"/>
        <w:jc w:val="both"/>
        <w:rPr>
          <w:rStyle w:val="xgmail-s2"/>
          <w:bdr w:val="none" w:sz="0" w:space="0" w:color="auto" w:frame="1"/>
        </w:rPr>
      </w:pPr>
      <w:r w:rsidRPr="007A250B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1.</w:t>
      </w:r>
      <w:r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在現今彎曲悖謬的世代，神依然藉著聖靈和祂的道實行拯救的工作</w:t>
      </w:r>
    </w:p>
    <w:p w:rsidR="00B177BB" w:rsidRDefault="000C2F99" w:rsidP="0084446A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13" w:hangingChars="90" w:hanging="189"/>
        <w:jc w:val="both"/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</w:pPr>
      <w:r>
        <w:rPr>
          <w:rStyle w:val="xgmail-s2"/>
          <w:rFonts w:ascii="微軟正黑體" w:eastAsia="微軟正黑體" w:hAnsi="微軟正黑體" w:hint="eastAsia"/>
          <w:color w:val="000000"/>
          <w:sz w:val="21"/>
          <w:szCs w:val="21"/>
          <w:bdr w:val="none" w:sz="0" w:space="0" w:color="auto" w:frame="1"/>
        </w:rPr>
        <w:t>2.</w:t>
      </w:r>
      <w:r w:rsidR="00B177BB" w:rsidRPr="007A250B">
        <w:rPr>
          <w:rStyle w:val="xgmail-s2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我們能夠親眼見證神的大能作為，是神的恩典</w:t>
      </w:r>
    </w:p>
    <w:p w:rsidR="0084446A" w:rsidRPr="007A250B" w:rsidRDefault="0084446A" w:rsidP="0084446A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Chars="100" w:left="413" w:hangingChars="90" w:hanging="189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</w:p>
    <w:p w:rsidR="00B177BB" w:rsidRPr="000C2F99" w:rsidRDefault="00B177BB" w:rsidP="000C2F99">
      <w:pPr>
        <w:pStyle w:val="xgmail-p3"/>
        <w:shd w:val="clear" w:color="auto" w:fill="FFFFFF"/>
        <w:spacing w:beforeLines="50" w:before="120" w:beforeAutospacing="0" w:after="0" w:afterAutospacing="0" w:line="340" w:lineRule="exact"/>
        <w:ind w:left="480" w:hangingChars="200" w:hanging="480"/>
        <w:jc w:val="both"/>
        <w:rPr>
          <w:rStyle w:val="xgmail-s2"/>
          <w:rFonts w:ascii="華康魏碑體" w:eastAsia="華康魏碑體" w:hAnsi="微軟正黑體"/>
          <w:color w:val="000000"/>
          <w:bdr w:val="none" w:sz="0" w:space="0" w:color="auto" w:frame="1"/>
        </w:rPr>
      </w:pPr>
      <w:r w:rsidRPr="000C2F99">
        <w:rPr>
          <w:rStyle w:val="xgmail-s2"/>
          <w:rFonts w:ascii="華康魏碑體" w:eastAsia="華康魏碑體" w:hAnsi="微軟正黑體"/>
          <w:color w:val="000000"/>
          <w:bdr w:val="none" w:sz="0" w:space="0" w:color="auto" w:frame="1"/>
        </w:rPr>
        <w:t>結論</w:t>
      </w:r>
    </w:p>
    <w:p w:rsidR="00B177BB" w:rsidRPr="000C2F99" w:rsidRDefault="0084446A" w:rsidP="003C02F4">
      <w:pPr>
        <w:pStyle w:val="xgmail-p3"/>
        <w:shd w:val="clear" w:color="auto" w:fill="FFFFFF"/>
        <w:spacing w:beforeLines="100" w:before="240" w:beforeAutospacing="0" w:after="0" w:afterAutospacing="0" w:line="340" w:lineRule="exact"/>
        <w:ind w:left="378" w:hangingChars="180" w:hanging="378"/>
        <w:jc w:val="both"/>
        <w:rPr>
          <w:rFonts w:ascii="微軟正黑體" w:eastAsia="微軟正黑體" w:hAnsi="微軟正黑體"/>
          <w:b/>
          <w:color w:val="000000"/>
          <w:sz w:val="21"/>
          <w:szCs w:val="21"/>
        </w:rPr>
      </w:pPr>
      <w:r w:rsidRPr="000C2F99">
        <w:rPr>
          <w:rStyle w:val="xgmail-s3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>一</w:t>
      </w:r>
      <w:r w:rsidR="00B177BB" w:rsidRPr="000C2F99">
        <w:rPr>
          <w:rStyle w:val="xgmail-s3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.</w:t>
      </w:r>
      <w:r w:rsidRPr="000C2F99">
        <w:rPr>
          <w:rStyle w:val="xgmail-s3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="00B177BB"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許多人一生的目標是保存生命、「賺得全世界」、享受世上生活的一切好處。</w:t>
      </w:r>
    </w:p>
    <w:p w:rsidR="00B177BB" w:rsidRPr="000C2F99" w:rsidRDefault="00B177BB" w:rsidP="003C02F4">
      <w:pPr>
        <w:pStyle w:val="xgmail-p3"/>
        <w:shd w:val="clear" w:color="auto" w:fill="FFFFFF"/>
        <w:spacing w:beforeLines="100" w:before="240" w:beforeAutospacing="0" w:after="0" w:afterAutospacing="0" w:line="340" w:lineRule="exact"/>
        <w:ind w:left="378" w:hangingChars="180" w:hanging="378"/>
        <w:jc w:val="both"/>
        <w:rPr>
          <w:rFonts w:ascii="微軟正黑體" w:eastAsia="微軟正黑體" w:hAnsi="微軟正黑體"/>
          <w:b/>
          <w:color w:val="000000"/>
          <w:sz w:val="21"/>
          <w:szCs w:val="21"/>
        </w:rPr>
      </w:pP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二</w:t>
      </w:r>
      <w:r w:rsidRPr="000C2F99">
        <w:rPr>
          <w:rStyle w:val="xgmail-s3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.</w:t>
      </w:r>
      <w:r w:rsidR="0084446A" w:rsidRPr="000C2F99">
        <w:rPr>
          <w:rStyle w:val="xgmail-s3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主耶穌要我們與祂同行十字架之路</w:t>
      </w:r>
      <w:r w:rsidRPr="000C2F99">
        <w:rPr>
          <w:rStyle w:val="xgmail-s3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—</w:t>
      </w: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經過苦難通往永生和榮耀的唯一道路</w:t>
      </w:r>
      <w:r w:rsidRPr="000C2F99">
        <w:rPr>
          <w:rStyle w:val="xgmail-s3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(</w:t>
      </w: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路</w:t>
      </w:r>
      <w:r w:rsidRPr="000C2F99">
        <w:rPr>
          <w:rStyle w:val="xgmail-s3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24.26)</w:t>
      </w: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。</w:t>
      </w:r>
    </w:p>
    <w:p w:rsidR="008E099B" w:rsidRPr="008E099B" w:rsidRDefault="00B177BB" w:rsidP="003C02F4">
      <w:pPr>
        <w:pStyle w:val="xgmail-p3"/>
        <w:shd w:val="clear" w:color="auto" w:fill="FFFFFF"/>
        <w:spacing w:beforeLines="100" w:before="240" w:beforeAutospacing="0" w:after="0" w:afterAutospacing="0" w:line="340" w:lineRule="exact"/>
        <w:ind w:left="378" w:hangingChars="180" w:hanging="378"/>
        <w:jc w:val="both"/>
        <w:rPr>
          <w:rFonts w:ascii="微軟正黑體" w:eastAsia="微軟正黑體" w:hAnsi="微軟正黑體" w:cstheme="minorBidi"/>
          <w:kern w:val="2"/>
          <w:sz w:val="22"/>
          <w:szCs w:val="22"/>
        </w:rPr>
      </w:pP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三</w:t>
      </w:r>
      <w:r w:rsidRPr="000C2F99">
        <w:rPr>
          <w:rStyle w:val="xgmail-s3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.</w:t>
      </w:r>
      <w:r w:rsidR="0084446A" w:rsidRPr="000C2F99">
        <w:rPr>
          <w:rStyle w:val="xgmail-s3"/>
          <w:rFonts w:ascii="微軟正黑體" w:eastAsia="微軟正黑體" w:hAnsi="微軟正黑體" w:cs="Times New Roman" w:hint="eastAsia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Pr="000C2F99">
        <w:rPr>
          <w:rStyle w:val="xgmail-s2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效法主耶穌，用永恆的眼光看人生萬事。</w:t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105410</wp:posOffset>
            </wp:positionV>
            <wp:extent cx="2324100" cy="6648450"/>
            <wp:effectExtent l="19050" t="19050" r="19050" b="19050"/>
            <wp:wrapNone/>
            <wp:docPr id="8" name="圖片 8" descr="可愛的葉子多彩框架, 動畫片, 清新一片, 簡單的背景圖片免費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可愛的葉子多彩框架, 動畫片, 清新一片, 簡單的背景圖片免費下載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" b="3967"/>
                    <a:stretch/>
                  </pic:blipFill>
                  <pic:spPr bwMode="auto">
                    <a:xfrm>
                      <a:off x="0" y="0"/>
                      <a:ext cx="2324100" cy="6648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9B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266CDF" w:rsidRPr="00556618" w:rsidRDefault="00A151BC" w:rsidP="00266CDF">
      <w:pPr>
        <w:spacing w:afterLines="30" w:after="72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A151BC">
        <w:rPr>
          <w:rFonts w:ascii="華康仿宋體W4(P)" w:eastAsia="華康仿宋體W4(P)" w:cstheme="minorHAnsi"/>
          <w:b/>
          <w:noProof/>
          <w:spacing w:val="10"/>
          <w:sz w:val="25"/>
          <w:szCs w:val="25"/>
        </w:rPr>
        <w:lastRenderedPageBreak/>
        <mc:AlternateContent>
          <mc:Choice Requires="wps">
            <w:drawing>
              <wp:anchor distT="45720" distB="45720" distL="114300" distR="114300" simplePos="0" relativeHeight="251685375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0</wp:posOffset>
                </wp:positionV>
                <wp:extent cx="2447925" cy="5760000"/>
                <wp:effectExtent l="0" t="0" r="28575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7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1BC" w:rsidRPr="00466902" w:rsidRDefault="00A151BC" w:rsidP="001E27AD">
                            <w:pPr>
                              <w:spacing w:line="400" w:lineRule="exact"/>
                              <w:jc w:val="center"/>
                              <w:rPr>
                                <w:rFonts w:ascii="華康仿宋體W4(P)" w:eastAsia="華康仿宋體W4(P)" w:cstheme="minorHAnsi"/>
                                <w:b/>
                                <w:spacing w:val="10"/>
                                <w:sz w:val="25"/>
                                <w:szCs w:val="25"/>
                              </w:rPr>
                            </w:pPr>
                            <w:r w:rsidRPr="00466902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10"/>
                                <w:sz w:val="25"/>
                                <w:szCs w:val="25"/>
                              </w:rPr>
                              <w:t>改變你基督徒的壞習慣</w:t>
                            </w:r>
                          </w:p>
                          <w:p w:rsidR="00A151BC" w:rsidRPr="00466902" w:rsidRDefault="00A151BC" w:rsidP="00A151BC">
                            <w:pPr>
                              <w:spacing w:line="400" w:lineRule="exact"/>
                              <w:jc w:val="center"/>
                              <w:rPr>
                                <w:rFonts w:ascii="華康仿宋體W4(P)" w:eastAsia="華康仿宋體W4(P)" w:cstheme="minorHAnsi"/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466902">
                              <w:rPr>
                                <w:rFonts w:ascii="華康仿宋體W4(P)" w:eastAsia="華康仿宋體W4(P)" w:hAnsiTheme="minorEastAsia" w:cstheme="minorHAns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--</w:t>
                            </w:r>
                            <w:r w:rsidRPr="00466902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缺乏</w:t>
                            </w:r>
                            <w:r w:rsidRPr="00466902">
                              <w:rPr>
                                <w:rFonts w:ascii="華康仿宋體W4(P)" w:eastAsia="華康仿宋體W4(P)" w:hAnsiTheme="minorEastAsia" w:cstheme="minorHAns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禱告的習慣</w:t>
                            </w:r>
                          </w:p>
                          <w:p w:rsidR="00A151BC" w:rsidRPr="00A151BC" w:rsidRDefault="00A151BC" w:rsidP="00A151BC">
                            <w:pPr>
                              <w:spacing w:beforeLines="50" w:before="120" w:line="320" w:lineRule="exact"/>
                              <w:jc w:val="both"/>
                              <w:rPr>
                                <w:rFonts w:ascii="華康仿宋體W4(P)" w:eastAsia="華康仿宋體W4(P)" w:cstheme="minorHAnsi"/>
                                <w:spacing w:val="0"/>
                                <w:sz w:val="23"/>
                                <w:szCs w:val="23"/>
                              </w:rPr>
                            </w:pPr>
                            <w:r w:rsidRPr="00A151BC"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基督徒</w:t>
                            </w:r>
                            <w:r w:rsidR="000C1294"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經</w:t>
                            </w:r>
                            <w:r w:rsidRPr="00A151BC"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常會禱告，聖經也有很多「禱告的教導」，但仍然有許多基督徒對禱告缺乏信心，甚至害怕禱告、生活中缺乏禱告</w:t>
                            </w:r>
                            <w:r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。</w:t>
                            </w:r>
                            <w:r w:rsidRPr="00A151BC"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七月份，就讓我們一起來認識「禱告」的益處，建立喜歡「禱告」的好習慣！</w:t>
                            </w:r>
                          </w:p>
                          <w:p w:rsidR="00A151BC" w:rsidRPr="00A151BC" w:rsidRDefault="00A151BC" w:rsidP="00F81643">
                            <w:pPr>
                              <w:spacing w:beforeLines="100" w:before="240" w:line="320" w:lineRule="exact"/>
                              <w:jc w:val="both"/>
                              <w:rPr>
                                <w:rFonts w:ascii="華康仿宋體W4(P)" w:eastAsia="華康仿宋體W4(P)" w:cstheme="minorHAnsi"/>
                                <w:b/>
                                <w:spacing w:val="0"/>
                                <w:sz w:val="23"/>
                                <w:szCs w:val="23"/>
                              </w:rPr>
                            </w:pPr>
                            <w:r w:rsidRPr="00A151BC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你可以禱告上帝供應你的需要，你可以祈求上帝解決你的問題，但千萬別嘗試「操縱」上帝，一定要按你的方法來成就。上帝總是有祂自己的方法。</w:t>
                            </w:r>
                          </w:p>
                          <w:p w:rsidR="00A151BC" w:rsidRPr="00A151BC" w:rsidRDefault="000C1294" w:rsidP="00A151BC">
                            <w:pPr>
                              <w:spacing w:beforeLines="50" w:before="120" w:line="320" w:lineRule="exact"/>
                              <w:jc w:val="both"/>
                              <w:rPr>
                                <w:rFonts w:ascii="華康仿宋體W4(P)" w:eastAsia="華康仿宋體W4(P)" w:cstheme="minorHAnsi"/>
                                <w:spacing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馬太福音6</w:t>
                            </w:r>
                            <w:r>
                              <w:rPr>
                                <w:rFonts w:ascii="華康仿宋體W4(P)" w:eastAsia="華康仿宋體W4(P)" w:cstheme="minorHAnsi"/>
                                <w:spacing w:val="0"/>
                                <w:sz w:val="23"/>
                                <w:szCs w:val="23"/>
                              </w:rPr>
                              <w:t>:30~33教導我們</w:t>
                            </w:r>
                            <w:r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--</w:t>
                            </w:r>
                            <w:r w:rsidR="00A151BC" w:rsidRPr="00A151BC"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「野地</w:t>
                            </w:r>
                            <w:r w:rsidR="00A151BC" w:rsidRPr="00A151BC">
                              <w:rPr>
                                <w:rFonts w:ascii="華康仿宋體W4(P)" w:eastAsia="華康仿宋體W4(P)" w:hAnsi="新細明體" w:cstheme="minorHAnsi" w:hint="eastAsia"/>
                                <w:spacing w:val="0"/>
                                <w:sz w:val="23"/>
                                <w:szCs w:val="23"/>
                              </w:rPr>
                              <w:t>裏</w:t>
                            </w:r>
                            <w:r w:rsidR="00A151BC" w:rsidRPr="00A151BC">
                              <w:rPr>
                                <w:rFonts w:ascii="華康仿宋體W4(P)" w:eastAsia="華康仿宋體W4(P)" w:hAnsi="華康儷楷書" w:cstheme="minorHAnsi" w:hint="eastAsia"/>
                                <w:spacing w:val="0"/>
                                <w:sz w:val="23"/>
                                <w:szCs w:val="23"/>
                              </w:rPr>
                              <w:t>的草今天還在，</w:t>
                            </w:r>
                            <w:r w:rsidR="00A151BC" w:rsidRPr="00A151BC"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明天就丟在爐</w:t>
                            </w:r>
                            <w:r w:rsidR="00A151BC" w:rsidRPr="00A151BC">
                              <w:rPr>
                                <w:rFonts w:ascii="華康仿宋體W4(P)" w:eastAsia="華康仿宋體W4(P)" w:hAnsi="新細明體" w:cstheme="minorHAnsi" w:hint="eastAsia"/>
                                <w:spacing w:val="0"/>
                                <w:sz w:val="23"/>
                                <w:szCs w:val="23"/>
                              </w:rPr>
                              <w:t>裏</w:t>
                            </w:r>
                            <w:r w:rsidR="00A151BC" w:rsidRPr="00A151BC">
                              <w:rPr>
                                <w:rFonts w:ascii="華康仿宋體W4(P)" w:eastAsia="華康仿宋體W4(P)" w:hAnsi="華康儷楷書" w:cstheme="minorHAnsi" w:hint="eastAsia"/>
                                <w:spacing w:val="0"/>
                                <w:sz w:val="23"/>
                                <w:szCs w:val="23"/>
                              </w:rPr>
                              <w:t>，</w:t>
                            </w:r>
                            <w:r w:rsidR="00A151BC" w:rsidRPr="00A151BC"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上帝還給它這樣的妝飾，何況你們呢！所以，不要憂慮說，吃甚麼？喝甚麼？穿甚麼？這都是外邦人所求的。你們需用的這一切東西，你們的天父是知道的。</w:t>
                            </w:r>
                          </w:p>
                          <w:p w:rsidR="00A151BC" w:rsidRPr="001E27AD" w:rsidRDefault="00A151BC" w:rsidP="00A151BC">
                            <w:pPr>
                              <w:spacing w:beforeLines="50" w:before="120" w:line="320" w:lineRule="exact"/>
                              <w:jc w:val="both"/>
                              <w:rPr>
                                <w:b/>
                              </w:rPr>
                            </w:pPr>
                            <w:r w:rsidRPr="00A151BC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你們要先求他的國和他的義，這些東西都要加給你們了。」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2.75pt;margin-top:0;width:192.75pt;height:453.55pt;z-index:2516853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" strokecolor="#747070 [1614]">
                <v:stroke dashstyle="dash"/>
                <v:textbox>
                  <w:txbxContent>
                    <w:p w:rsidR="00A151BC" w:rsidRPr="00466902" w:rsidRDefault="00A151BC" w:rsidP="001E27AD">
                      <w:pPr>
                        <w:spacing w:line="400" w:lineRule="exact"/>
                        <w:jc w:val="center"/>
                        <w:rPr>
                          <w:rFonts w:ascii="華康仿宋體W4(P)" w:eastAsia="華康仿宋體W4(P)" w:cstheme="minorHAnsi"/>
                          <w:b/>
                          <w:spacing w:val="10"/>
                          <w:sz w:val="25"/>
                          <w:szCs w:val="25"/>
                        </w:rPr>
                      </w:pPr>
                      <w:r w:rsidRPr="00466902">
                        <w:rPr>
                          <w:rFonts w:ascii="華康仿宋體W4(P)" w:eastAsia="華康仿宋體W4(P)" w:cstheme="minorHAnsi" w:hint="eastAsia"/>
                          <w:b/>
                          <w:spacing w:val="10"/>
                          <w:sz w:val="25"/>
                          <w:szCs w:val="25"/>
                        </w:rPr>
                        <w:t>改變你基督徒的壞習慣</w:t>
                      </w:r>
                    </w:p>
                    <w:p w:rsidR="00A151BC" w:rsidRPr="00466902" w:rsidRDefault="00A151BC" w:rsidP="00A151BC">
                      <w:pPr>
                        <w:spacing w:line="400" w:lineRule="exact"/>
                        <w:jc w:val="center"/>
                        <w:rPr>
                          <w:rFonts w:ascii="華康仿宋體W4(P)" w:eastAsia="華康仿宋體W4(P)" w:cstheme="minorHAnsi"/>
                          <w:b/>
                          <w:spacing w:val="10"/>
                          <w:sz w:val="28"/>
                          <w:szCs w:val="28"/>
                        </w:rPr>
                      </w:pPr>
                      <w:r w:rsidRPr="00466902">
                        <w:rPr>
                          <w:rFonts w:ascii="華康仿宋體W4(P)" w:eastAsia="華康仿宋體W4(P)" w:hAnsiTheme="minorEastAsia" w:cstheme="minorHAnsi" w:hint="eastAsia"/>
                          <w:b/>
                          <w:spacing w:val="10"/>
                          <w:sz w:val="28"/>
                          <w:szCs w:val="28"/>
                        </w:rPr>
                        <w:t>--</w:t>
                      </w:r>
                      <w:r w:rsidRPr="00466902">
                        <w:rPr>
                          <w:rFonts w:ascii="華康仿宋體W4(P)" w:eastAsia="華康仿宋體W4(P)" w:cstheme="minorHAnsi" w:hint="eastAsia"/>
                          <w:b/>
                          <w:spacing w:val="10"/>
                          <w:sz w:val="28"/>
                          <w:szCs w:val="28"/>
                        </w:rPr>
                        <w:t>缺乏</w:t>
                      </w:r>
                      <w:r w:rsidRPr="00466902">
                        <w:rPr>
                          <w:rFonts w:ascii="華康仿宋體W4(P)" w:eastAsia="華康仿宋體W4(P)" w:hAnsiTheme="minorEastAsia" w:cstheme="minorHAnsi" w:hint="eastAsia"/>
                          <w:b/>
                          <w:spacing w:val="10"/>
                          <w:sz w:val="28"/>
                          <w:szCs w:val="28"/>
                        </w:rPr>
                        <w:t>禱告的習慣</w:t>
                      </w:r>
                    </w:p>
                    <w:p w:rsidR="00A151BC" w:rsidRPr="00A151BC" w:rsidRDefault="00A151BC" w:rsidP="00A151BC">
                      <w:pPr>
                        <w:spacing w:beforeLines="50" w:before="120" w:line="320" w:lineRule="exact"/>
                        <w:jc w:val="both"/>
                        <w:rPr>
                          <w:rFonts w:ascii="華康仿宋體W4(P)" w:eastAsia="華康仿宋體W4(P)" w:cstheme="minorHAnsi"/>
                          <w:spacing w:val="0"/>
                          <w:sz w:val="23"/>
                          <w:szCs w:val="23"/>
                        </w:rPr>
                      </w:pPr>
                      <w:r w:rsidRPr="00A151BC"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基督徒</w:t>
                      </w:r>
                      <w:r w:rsidR="000C1294"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經</w:t>
                      </w:r>
                      <w:r w:rsidRPr="00A151BC"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常會禱告，聖經也有很多「禱告的教導」，但仍然有許多基督徒對禱告缺乏信心，甚至害怕禱告、生活中缺乏禱告</w:t>
                      </w:r>
                      <w:r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。</w:t>
                      </w:r>
                      <w:r w:rsidRPr="00A151BC"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七月份，就讓我們一起來認識「禱告」的益處，建立喜歡「禱告」的好習慣！</w:t>
                      </w:r>
                    </w:p>
                    <w:p w:rsidR="00A151BC" w:rsidRPr="00A151BC" w:rsidRDefault="00A151BC" w:rsidP="00F81643">
                      <w:pPr>
                        <w:spacing w:beforeLines="100" w:before="240" w:line="320" w:lineRule="exact"/>
                        <w:jc w:val="both"/>
                        <w:rPr>
                          <w:rFonts w:ascii="華康仿宋體W4(P)" w:eastAsia="華康仿宋體W4(P)" w:cstheme="minorHAnsi"/>
                          <w:b/>
                          <w:spacing w:val="0"/>
                          <w:sz w:val="23"/>
                          <w:szCs w:val="23"/>
                        </w:rPr>
                      </w:pPr>
                      <w:r w:rsidRPr="00A151BC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你可以禱告上帝供應你的需要，你可以祈求上帝解決你的問題，但千萬別嘗試「操縱」上帝，一定要按你的方法來成就。上帝總是有祂自己的方法。</w:t>
                      </w:r>
                    </w:p>
                    <w:p w:rsidR="00A151BC" w:rsidRPr="00A151BC" w:rsidRDefault="000C1294" w:rsidP="00A151BC">
                      <w:pPr>
                        <w:spacing w:beforeLines="50" w:before="120" w:line="320" w:lineRule="exact"/>
                        <w:jc w:val="both"/>
                        <w:rPr>
                          <w:rFonts w:ascii="華康仿宋體W4(P)" w:eastAsia="華康仿宋體W4(P)" w:cstheme="minorHAnsi"/>
                          <w:spacing w:val="0"/>
                          <w:sz w:val="23"/>
                          <w:szCs w:val="23"/>
                        </w:rPr>
                      </w:pPr>
                      <w:r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馬太福音6</w:t>
                      </w:r>
                      <w:r>
                        <w:rPr>
                          <w:rFonts w:ascii="華康仿宋體W4(P)" w:eastAsia="華康仿宋體W4(P)" w:cstheme="minorHAnsi"/>
                          <w:spacing w:val="0"/>
                          <w:sz w:val="23"/>
                          <w:szCs w:val="23"/>
                        </w:rPr>
                        <w:t>:30~33教導我們</w:t>
                      </w:r>
                      <w:r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--</w:t>
                      </w:r>
                      <w:r w:rsidR="00A151BC" w:rsidRPr="00A151BC"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「野地</w:t>
                      </w:r>
                      <w:r w:rsidR="00A151BC" w:rsidRPr="00A151BC">
                        <w:rPr>
                          <w:rFonts w:ascii="華康仿宋體W4(P)" w:eastAsia="華康仿宋體W4(P)" w:hAnsi="新細明體" w:cstheme="minorHAnsi" w:hint="eastAsia"/>
                          <w:spacing w:val="0"/>
                          <w:sz w:val="23"/>
                          <w:szCs w:val="23"/>
                        </w:rPr>
                        <w:t>裏</w:t>
                      </w:r>
                      <w:r w:rsidR="00A151BC" w:rsidRPr="00A151BC">
                        <w:rPr>
                          <w:rFonts w:ascii="華康仿宋體W4(P)" w:eastAsia="華康仿宋體W4(P)" w:hAnsi="華康儷楷書" w:cstheme="minorHAnsi" w:hint="eastAsia"/>
                          <w:spacing w:val="0"/>
                          <w:sz w:val="23"/>
                          <w:szCs w:val="23"/>
                        </w:rPr>
                        <w:t>的草今天還在，</w:t>
                      </w:r>
                      <w:r w:rsidR="00A151BC" w:rsidRPr="00A151BC"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明天就丟在爐</w:t>
                      </w:r>
                      <w:r w:rsidR="00A151BC" w:rsidRPr="00A151BC">
                        <w:rPr>
                          <w:rFonts w:ascii="華康仿宋體W4(P)" w:eastAsia="華康仿宋體W4(P)" w:hAnsi="新細明體" w:cstheme="minorHAnsi" w:hint="eastAsia"/>
                          <w:spacing w:val="0"/>
                          <w:sz w:val="23"/>
                          <w:szCs w:val="23"/>
                        </w:rPr>
                        <w:t>裏</w:t>
                      </w:r>
                      <w:r w:rsidR="00A151BC" w:rsidRPr="00A151BC">
                        <w:rPr>
                          <w:rFonts w:ascii="華康仿宋體W4(P)" w:eastAsia="華康仿宋體W4(P)" w:hAnsi="華康儷楷書" w:cstheme="minorHAnsi" w:hint="eastAsia"/>
                          <w:spacing w:val="0"/>
                          <w:sz w:val="23"/>
                          <w:szCs w:val="23"/>
                        </w:rPr>
                        <w:t>，</w:t>
                      </w:r>
                      <w:r w:rsidR="00A151BC" w:rsidRPr="00A151BC"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上帝還給它這樣的妝飾，何況你們呢！所以，不要憂慮說，吃甚麼？喝甚麼？穿甚麼？這都是外邦人所求的。你們需用的這一切東西，你們的天父是知道的。</w:t>
                      </w:r>
                    </w:p>
                    <w:p w:rsidR="00A151BC" w:rsidRPr="001E27AD" w:rsidRDefault="00A151BC" w:rsidP="00A151BC">
                      <w:pPr>
                        <w:spacing w:beforeLines="50" w:before="120" w:line="320" w:lineRule="exact"/>
                        <w:jc w:val="both"/>
                        <w:rPr>
                          <w:b/>
                        </w:rPr>
                      </w:pPr>
                      <w:r w:rsidRPr="00A151BC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你們要先求他的國和他的義，這些東西都要加給你們了。」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CDF"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266CDF" w:rsidRPr="00326125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266CDF" w:rsidRPr="00326125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73BD1">
        <w:rPr>
          <w:rFonts w:ascii="華康細圓體(P)" w:eastAsia="華康細圓體(P)" w:hint="eastAsia"/>
          <w:b/>
          <w:spacing w:val="0"/>
          <w:sz w:val="20"/>
        </w:rPr>
        <w:t>魏啟源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66CDF" w:rsidRPr="00326125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266CDF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266CDF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266CDF" w:rsidRPr="00326125" w:rsidRDefault="00266CDF" w:rsidP="00266CD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266CDF" w:rsidRDefault="00266CDF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973BD1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66CDF" w:rsidRDefault="00EB51A2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="00A80520">
        <w:rPr>
          <w:rFonts w:ascii="華康細圓體(P)" w:eastAsia="華康細圓體(P)"/>
          <w:b/>
          <w:spacing w:val="0"/>
          <w:sz w:val="20"/>
        </w:rPr>
        <w:tab/>
      </w:r>
      <w:r w:rsidR="00266CDF">
        <w:rPr>
          <w:rFonts w:ascii="華康細圓體(P)" w:eastAsia="華康細圓體(P)" w:hint="eastAsia"/>
          <w:b/>
          <w:spacing w:val="0"/>
          <w:sz w:val="20"/>
        </w:rPr>
        <w:t>14</w:t>
      </w:r>
      <w:r w:rsidR="00266CDF"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266CDF">
        <w:rPr>
          <w:rFonts w:ascii="華康細圓體(P)" w:eastAsia="華康細圓體(P)" w:hint="eastAsia"/>
          <w:b/>
          <w:spacing w:val="0"/>
          <w:sz w:val="20"/>
        </w:rPr>
        <w:t>3</w:t>
      </w:r>
      <w:r w:rsidR="00266CDF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266CDF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66CDF">
        <w:rPr>
          <w:rFonts w:ascii="華康細圓體(P)" w:eastAsia="華康細圓體(P)" w:hint="eastAsia"/>
          <w:b/>
          <w:spacing w:val="0"/>
          <w:sz w:val="20"/>
        </w:rPr>
        <w:t>姊妹查經</w:t>
      </w:r>
      <w:r w:rsidR="00266CDF">
        <w:rPr>
          <w:rFonts w:ascii="華康細圓體(P)" w:eastAsia="華康細圓體(P)"/>
          <w:b/>
          <w:spacing w:val="0"/>
          <w:sz w:val="20"/>
        </w:rPr>
        <w:tab/>
      </w:r>
      <w:r w:rsidR="00973BD1">
        <w:rPr>
          <w:rFonts w:ascii="華康細圓體(P)" w:eastAsia="華康細圓體(P)" w:hint="eastAsia"/>
          <w:b/>
          <w:spacing w:val="0"/>
          <w:sz w:val="20"/>
        </w:rPr>
        <w:t>陳梅軒姊妹</w:t>
      </w:r>
    </w:p>
    <w:p w:rsidR="00266CDF" w:rsidRDefault="00266CDF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3448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B34489">
        <w:rPr>
          <w:rFonts w:ascii="華康細圓體(P)" w:eastAsia="華康細圓體(P)" w:hint="eastAsia"/>
          <w:b/>
          <w:spacing w:val="0"/>
          <w:sz w:val="20"/>
        </w:rPr>
        <w:t>:30</w:t>
      </w:r>
      <w:r w:rsidRPr="00B3448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73BD1">
        <w:rPr>
          <w:rFonts w:ascii="華康細圓體(P)" w:eastAsia="華康細圓體(P)" w:hint="eastAsia"/>
          <w:b/>
          <w:spacing w:val="0"/>
          <w:sz w:val="20"/>
        </w:rPr>
        <w:t>陳梅軒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266CDF" w:rsidRDefault="00266CDF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266CDF" w:rsidRDefault="00266CDF" w:rsidP="00266CD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73BD1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2311F5" w:rsidRDefault="00953F30" w:rsidP="00953F3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266CDF"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 w:rsidR="00266CDF">
        <w:rPr>
          <w:rFonts w:ascii="華康細圓體(P)" w:eastAsia="華康細圓體(P)" w:hint="eastAsia"/>
          <w:b/>
          <w:spacing w:val="0"/>
          <w:sz w:val="20"/>
        </w:rPr>
        <w:t>8</w:t>
      </w:r>
      <w:r w:rsidR="00266CDF"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="00266CDF" w:rsidRPr="00BB2E86">
        <w:rPr>
          <w:rFonts w:ascii="華康細圓體(P)" w:eastAsia="華康細圓體(P)" w:hint="eastAsia"/>
          <w:b/>
          <w:spacing w:val="0"/>
          <w:sz w:val="20"/>
        </w:rPr>
        <w:tab/>
      </w:r>
      <w:r w:rsidR="00266CDF">
        <w:rPr>
          <w:rFonts w:ascii="華康細圓體(P)" w:eastAsia="華康細圓體(P)" w:hint="eastAsia"/>
          <w:b/>
          <w:spacing w:val="0"/>
          <w:sz w:val="20"/>
        </w:rPr>
        <w:t>社青</w:t>
      </w:r>
      <w:r w:rsidR="00266CDF"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266CDF">
        <w:rPr>
          <w:rFonts w:ascii="華康細圓體(P)" w:eastAsia="華康細圓體(P)"/>
          <w:b/>
          <w:spacing w:val="0"/>
          <w:sz w:val="20"/>
        </w:rPr>
        <w:tab/>
      </w:r>
      <w:r w:rsidR="00973BD1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2311F5" w:rsidRPr="004C649E" w:rsidRDefault="004C649E" w:rsidP="004C649E">
      <w:pPr>
        <w:tabs>
          <w:tab w:val="left" w:pos="1"/>
          <w:tab w:val="left" w:pos="451"/>
          <w:tab w:val="left" w:pos="560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C649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7/19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本教會</w:t>
      </w:r>
      <w:r w:rsidRPr="004C649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《培靈</w:t>
      </w:r>
      <w:r w:rsidR="00B5511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主日</w:t>
      </w:r>
      <w:r w:rsidRPr="004C649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》</w:t>
      </w:r>
    </w:p>
    <w:p w:rsidR="004C649E" w:rsidRPr="00663B65" w:rsidRDefault="004C649E" w:rsidP="004C649E">
      <w:pPr>
        <w:tabs>
          <w:tab w:val="left" w:pos="1"/>
          <w:tab w:val="left" w:pos="451"/>
          <w:tab w:val="left" w:pos="560"/>
          <w:tab w:val="right" w:pos="3360"/>
        </w:tabs>
        <w:spacing w:line="40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講員︰唐華弟兄</w:t>
      </w:r>
    </w:p>
    <w:p w:rsidR="004C649E" w:rsidRPr="00663B65" w:rsidRDefault="004C649E" w:rsidP="004C649E">
      <w:pPr>
        <w:tabs>
          <w:tab w:val="left" w:pos="1"/>
          <w:tab w:val="left" w:pos="451"/>
          <w:tab w:val="left" w:pos="560"/>
          <w:tab w:val="right" w:pos="3360"/>
        </w:tabs>
        <w:spacing w:line="40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時間︰</w:t>
      </w:r>
      <w:r w:rsidRPr="00663B65">
        <w:rPr>
          <w:rFonts w:ascii="DFChuW4-B5" w:eastAsia="DFChuW4-B5" w:hAnsiTheme="minorEastAsia" w:hint="eastAsia"/>
          <w:iCs/>
          <w:color w:val="000000"/>
          <w:spacing w:val="0"/>
          <w:kern w:val="0"/>
          <w:sz w:val="22"/>
          <w:szCs w:val="22"/>
        </w:rPr>
        <w:t>7/19</w:t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主日上、下午共兩堂</w:t>
      </w:r>
    </w:p>
    <w:p w:rsidR="004C649E" w:rsidRPr="00663B65" w:rsidRDefault="004C649E" w:rsidP="00663B65">
      <w:pPr>
        <w:tabs>
          <w:tab w:val="left" w:pos="1"/>
          <w:tab w:val="left" w:pos="451"/>
          <w:tab w:val="left" w:pos="560"/>
          <w:tab w:val="right" w:pos="3360"/>
        </w:tabs>
        <w:spacing w:line="340" w:lineRule="exact"/>
        <w:ind w:left="440" w:hangingChars="200" w:hanging="440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上午</w:t>
      </w:r>
      <w:r w:rsidR="00663B65"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主題</w:t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-耶穌在客西馬尼園－最後的考驗(太26:36-46)</w:t>
      </w:r>
    </w:p>
    <w:p w:rsidR="004C649E" w:rsidRPr="00663B65" w:rsidRDefault="004C649E" w:rsidP="00663B65">
      <w:pPr>
        <w:tabs>
          <w:tab w:val="left" w:pos="1"/>
          <w:tab w:val="left" w:pos="451"/>
          <w:tab w:val="left" w:pos="560"/>
          <w:tab w:val="right" w:pos="3360"/>
        </w:tabs>
        <w:spacing w:line="400" w:lineRule="exact"/>
        <w:ind w:left="440" w:rightChars="-100" w:right="-224" w:hangingChars="200" w:hanging="440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下午</w:t>
      </w:r>
      <w:r w:rsidR="00663B65"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主題</w:t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-主耶穌受難(太27:45-56)</w:t>
      </w:r>
    </w:p>
    <w:p w:rsidR="003C02F4" w:rsidRPr="00663B65" w:rsidRDefault="004C649E" w:rsidP="004C649E">
      <w:pPr>
        <w:tabs>
          <w:tab w:val="left" w:pos="1"/>
          <w:tab w:val="left" w:pos="451"/>
          <w:tab w:val="left" w:pos="560"/>
          <w:tab w:val="right" w:pos="3360"/>
        </w:tabs>
        <w:spacing w:line="40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/>
          <w:iCs/>
          <w:color w:val="000000"/>
          <w:spacing w:val="0"/>
          <w:kern w:val="0"/>
          <w:sz w:val="28"/>
          <w:szCs w:val="28"/>
        </w:rPr>
        <w:sym w:font="Wingdings" w:char="F0AE"/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敬請預備心、留下時間參加</w:t>
      </w:r>
      <w:r w:rsidRPr="00663B65">
        <w:rPr>
          <w:rFonts w:asciiTheme="minorEastAsia" w:eastAsiaTheme="minorEastAsia" w:hAnsiTheme="minorEastAsia" w:hint="eastAsia"/>
          <w:iCs/>
          <w:color w:val="000000"/>
          <w:spacing w:val="0"/>
          <w:kern w:val="0"/>
          <w:sz w:val="22"/>
          <w:szCs w:val="22"/>
        </w:rPr>
        <w:t>~~</w:t>
      </w:r>
    </w:p>
    <w:p w:rsidR="004C649E" w:rsidRPr="00B5511E" w:rsidRDefault="00B5511E" w:rsidP="00B5511E">
      <w:pPr>
        <w:tabs>
          <w:tab w:val="left" w:pos="1"/>
          <w:tab w:val="left" w:pos="451"/>
          <w:tab w:val="left" w:pos="560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B5511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7/</w:t>
      </w:r>
      <w:r w:rsidR="002D339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26</w:t>
      </w:r>
      <w:r w:rsidRPr="00B5511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本教會《福音主日》</w:t>
      </w:r>
    </w:p>
    <w:p w:rsidR="004C649E" w:rsidRPr="00663B65" w:rsidRDefault="00C0071B" w:rsidP="00676BE0">
      <w:pPr>
        <w:tabs>
          <w:tab w:val="left" w:pos="1"/>
          <w:tab w:val="left" w:pos="451"/>
          <w:tab w:val="left" w:pos="560"/>
          <w:tab w:val="right" w:pos="3360"/>
        </w:tabs>
        <w:spacing w:line="36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rFonts w:ascii="華康細圓體(P)" w:eastAsia="華康細圓體(P)"/>
          <w:b/>
          <w:noProof/>
          <w:spacing w:val="0"/>
          <w:sz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65405</wp:posOffset>
            </wp:positionV>
            <wp:extent cx="791845" cy="737870"/>
            <wp:effectExtent l="0" t="0" r="8255" b="508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urch-service-clipart-22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64"/>
                    <a:stretch/>
                  </pic:blipFill>
                  <pic:spPr bwMode="auto">
                    <a:xfrm>
                      <a:off x="0" y="0"/>
                      <a:ext cx="791845" cy="73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1E"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講員︰范大陵弟兄</w:t>
      </w:r>
    </w:p>
    <w:p w:rsidR="00B5511E" w:rsidRPr="00663B65" w:rsidRDefault="00B5511E" w:rsidP="00676BE0">
      <w:pPr>
        <w:tabs>
          <w:tab w:val="left" w:pos="1"/>
          <w:tab w:val="left" w:pos="451"/>
          <w:tab w:val="left" w:pos="560"/>
          <w:tab w:val="right" w:pos="3360"/>
        </w:tabs>
        <w:spacing w:line="36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時間︰7/</w:t>
      </w:r>
      <w:r w:rsidR="002D339D" w:rsidRPr="002D339D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26</w:t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(日)上午</w:t>
      </w:r>
      <w:r w:rsidR="00C0071B" w:rsidRPr="00C0071B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9:45</w:t>
      </w:r>
    </w:p>
    <w:p w:rsidR="00663B65" w:rsidRPr="00663B65" w:rsidRDefault="000C1294" w:rsidP="00676BE0">
      <w:pPr>
        <w:tabs>
          <w:tab w:val="left" w:pos="1"/>
          <w:tab w:val="left" w:pos="451"/>
          <w:tab w:val="left" w:pos="560"/>
          <w:tab w:val="right" w:pos="3360"/>
        </w:tabs>
        <w:spacing w:line="36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151130</wp:posOffset>
            </wp:positionV>
            <wp:extent cx="2419350" cy="65722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9abd5700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0" b="6481"/>
                    <a:stretch/>
                  </pic:blipFill>
                  <pic:spPr bwMode="auto">
                    <a:xfrm>
                      <a:off x="0" y="0"/>
                      <a:ext cx="24193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1E"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主題︰</w:t>
      </w:r>
      <w:r w:rsidR="00663B65"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天國的鑰匙</w:t>
      </w:r>
      <w:bookmarkStart w:id="0" w:name="_GoBack"/>
      <w:bookmarkEnd w:id="0"/>
    </w:p>
    <w:p w:rsidR="00B5511E" w:rsidRPr="00663B65" w:rsidRDefault="00663B65" w:rsidP="00676BE0">
      <w:pPr>
        <w:tabs>
          <w:tab w:val="left" w:pos="1"/>
          <w:tab w:val="left" w:pos="451"/>
          <w:tab w:val="left" w:pos="560"/>
          <w:tab w:val="right" w:pos="3360"/>
        </w:tabs>
        <w:spacing w:line="36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經文︰馬太福音16:13~19</w:t>
      </w:r>
    </w:p>
    <w:p w:rsidR="004C649E" w:rsidRPr="00663B65" w:rsidRDefault="00663B65" w:rsidP="00663B65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340" w:lineRule="exact"/>
        <w:ind w:left="224" w:hangingChars="80" w:hanging="224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/>
          <w:iCs/>
          <w:color w:val="000000"/>
          <w:spacing w:val="0"/>
          <w:kern w:val="0"/>
          <w:sz w:val="28"/>
          <w:szCs w:val="28"/>
        </w:rPr>
        <w:sym w:font="Wingdings" w:char="F0AE"/>
      </w:r>
      <w:r w:rsidR="000C1294" w:rsidRPr="000C1294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把握時機，</w:t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邀請慕道友、</w:t>
      </w:r>
      <w:r w:rsidR="000C1294" w:rsidRPr="000C1294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未</w:t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信主之親友參加，為主得人~~</w:t>
      </w:r>
    </w:p>
    <w:p w:rsidR="004C649E" w:rsidRPr="00EE2B13" w:rsidRDefault="00800E5D" w:rsidP="00C0071B">
      <w:pPr>
        <w:spacing w:beforeLines="100" w:before="240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 w:rsidRPr="00800E5D"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8"/>
          <w:szCs w:val="28"/>
        </w:rPr>
        <w:sym w:font="Wingdings" w:char="F0AE"/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下週主日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(7/</w:t>
      </w:r>
      <w:r w:rsidR="001E27AD">
        <w:rPr>
          <w:rFonts w:ascii="華康細圓體" w:eastAsia="華康細圓體" w:hAnsi="微軟正黑體" w:hint="eastAsia"/>
          <w:bCs/>
          <w:spacing w:val="0"/>
          <w:sz w:val="20"/>
        </w:rPr>
        <w:t>12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)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下午2:10舉行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七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月份同工會。敬請各團契(事工)同工，以及關心教會事工者參加。</w:t>
      </w:r>
    </w:p>
    <w:p w:rsidR="00C0071B" w:rsidRDefault="00C0071B" w:rsidP="00C0071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C0071B" w:rsidRDefault="00C0071B" w:rsidP="00C0071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我們若照耶和華－我們神所吩咐的一切誡命謹守遵行，</w:t>
      </w:r>
    </w:p>
    <w:p w:rsidR="00C0071B" w:rsidRDefault="00C0071B" w:rsidP="00C0071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這就是我們的義了。</w:t>
      </w:r>
    </w:p>
    <w:p w:rsidR="001C7E25" w:rsidRPr="00255D8F" w:rsidRDefault="00C0071B" w:rsidP="00C0071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</w:t>
      </w:r>
      <w:r w:rsidR="00CD5034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</w:t>
      </w:r>
      <w:r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申命記 6:25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EB51A2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="00676BE0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676BE0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676BE0">
        <w:rPr>
          <w:rFonts w:ascii="華康魏碑體(P)" w:eastAsia="華康魏碑體(P)" w:hAnsi="華康古印體" w:hint="eastAsia"/>
          <w:spacing w:val="10"/>
          <w:szCs w:val="26"/>
        </w:rPr>
        <w:t>05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6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76BE0" w:rsidRPr="00676BE0">
        <w:rPr>
          <w:rFonts w:ascii="Times New Roman" w:eastAsia="華康隸書體W7(P)" w:hint="eastAsia"/>
          <w:bCs/>
          <w:spacing w:val="-10"/>
          <w:sz w:val="24"/>
        </w:rPr>
        <w:t>呂允仁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76BE0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676BE0" w:rsidRPr="00676BE0">
        <w:rPr>
          <w:rFonts w:ascii="Times New Roman" w:eastAsia="華康隸書體W7(P)" w:hint="eastAsia"/>
          <w:bCs/>
          <w:spacing w:val="-10"/>
          <w:sz w:val="24"/>
        </w:rPr>
        <w:t>賴映良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676BE0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676BE0" w:rsidRPr="00676BE0">
        <w:rPr>
          <w:rFonts w:ascii="Times New Roman" w:eastAsia="華康隸書體W7(P)" w:hint="eastAsia"/>
          <w:bCs/>
          <w:spacing w:val="-10"/>
          <w:sz w:val="24"/>
        </w:rPr>
        <w:t>留聲機讀書會</w:t>
      </w:r>
      <w:r w:rsidR="005C11ED">
        <w:rPr>
          <w:rFonts w:ascii="華康隸書體W7(P)" w:eastAsia="華康隸書體W7(P)"/>
          <w:bCs/>
          <w:spacing w:val="-12"/>
          <w:sz w:val="24"/>
        </w:rPr>
        <w:tab/>
      </w:r>
      <w:r w:rsidR="00EB51A2">
        <w:rPr>
          <w:rFonts w:ascii="華康細圓體(P)" w:eastAsia="華康細圓體(P)" w:hint="eastAsia"/>
          <w:b/>
          <w:spacing w:val="0"/>
          <w:sz w:val="20"/>
        </w:rPr>
        <w:t>賴</w:t>
      </w:r>
      <w:r w:rsidR="00676BE0">
        <w:rPr>
          <w:rFonts w:ascii="華康細圓體(P)" w:eastAsia="華康細圓體(P)" w:hint="eastAsia"/>
          <w:b/>
          <w:spacing w:val="0"/>
          <w:sz w:val="20"/>
        </w:rPr>
        <w:t>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F0698B">
        <w:rPr>
          <w:rFonts w:ascii="華康細圓體(P)" w:eastAsia="華康細圓體(P)" w:hint="eastAsia"/>
          <w:b/>
          <w:spacing w:val="0"/>
          <w:sz w:val="20"/>
        </w:rPr>
        <w:t xml:space="preserve">    </w:t>
      </w:r>
      <w:r w:rsidR="00676BE0">
        <w:rPr>
          <w:rFonts w:ascii="華康細圓體(P)" w:eastAsia="華康細圓體(P)" w:hint="eastAsia"/>
          <w:b/>
          <w:spacing w:val="0"/>
          <w:sz w:val="20"/>
        </w:rPr>
        <w:t>七月份同工會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0698B">
        <w:rPr>
          <w:rFonts w:ascii="華康隸書體W7(P)" w:eastAsia="華康隸書體W7(P)"/>
          <w:bCs/>
          <w:spacing w:val="-12"/>
          <w:sz w:val="24"/>
        </w:rPr>
        <w:tab/>
      </w:r>
      <w:r w:rsidR="00676BE0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="00336B53" w:rsidRPr="00336B53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F6006C">
        <w:rPr>
          <w:rFonts w:ascii="華康隸書體W7(P)" w:eastAsia="華康隸書體W7(P)"/>
          <w:bCs/>
          <w:spacing w:val="-12"/>
          <w:sz w:val="24"/>
        </w:rPr>
        <w:tab/>
      </w:r>
      <w:r w:rsidR="0081297D">
        <w:rPr>
          <w:rFonts w:ascii="華康隸書體W7(P)" w:eastAsia="華康隸書體W7(P)"/>
          <w:bCs/>
          <w:spacing w:val="-12"/>
          <w:sz w:val="24"/>
        </w:rPr>
        <w:tab/>
      </w:r>
      <w:r w:rsidR="00676BE0" w:rsidRPr="00676BE0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  <w:r w:rsidR="00EC6670">
        <w:rPr>
          <w:rFonts w:ascii="華康細圓體(P)" w:eastAsia="華康細圓體(P)" w:hint="eastAsia"/>
          <w:b/>
          <w:spacing w:val="0"/>
          <w:sz w:val="20"/>
        </w:rPr>
        <w:t xml:space="preserve">    主席:羅煜寰弟兄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676BE0">
        <w:rPr>
          <w:rFonts w:ascii="Times New Roman" w:eastAsia="華康隸書體W7(P)" w:hint="eastAsia"/>
          <w:bCs/>
          <w:spacing w:val="-10"/>
          <w:sz w:val="24"/>
        </w:rPr>
        <w:t>魏啟源</w:t>
      </w:r>
      <w:r w:rsidR="00EB51A2" w:rsidRPr="00EB51A2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1297D">
        <w:rPr>
          <w:rFonts w:ascii="Times New Roman" w:eastAsia="華康隸書體W7(P)"/>
          <w:bCs/>
          <w:spacing w:val="-10"/>
          <w:sz w:val="24"/>
        </w:rPr>
        <w:tab/>
      </w:r>
      <w:r w:rsidR="00F6006C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676BE0">
        <w:rPr>
          <w:rFonts w:ascii="華康細圓體(P)" w:eastAsia="華康細圓體(P)" w:hint="eastAsia"/>
          <w:b/>
          <w:spacing w:val="0"/>
          <w:sz w:val="20"/>
        </w:rPr>
        <w:t>任  駿</w:t>
      </w:r>
      <w:r w:rsidR="00F6006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76BE0" w:rsidRPr="00676BE0">
        <w:rPr>
          <w:rFonts w:ascii="華康隸書體W7(P)" w:eastAsia="華康隸書體W7(P)" w:hint="eastAsia"/>
          <w:bCs/>
          <w:spacing w:val="-12"/>
          <w:sz w:val="24"/>
        </w:rPr>
        <w:t>背起十架、跟從耶穌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C6670">
        <w:rPr>
          <w:rFonts w:ascii="華康細圓體(P)" w:eastAsia="華康細圓體(P)" w:hint="eastAsia"/>
          <w:b/>
          <w:spacing w:val="0"/>
          <w:sz w:val="20"/>
        </w:rPr>
        <w:t>以愛為旗</w:t>
      </w:r>
    </w:p>
    <w:p w:rsidR="00821046" w:rsidRPr="00EC6670" w:rsidRDefault="00095BFD" w:rsidP="00EC667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676BE0" w:rsidRPr="00676BE0">
        <w:rPr>
          <w:rFonts w:ascii="華康隸書體W7(P)" w:eastAsia="華康隸書體W7(P)" w:hint="eastAsia"/>
          <w:bCs/>
          <w:spacing w:val="-12"/>
          <w:sz w:val="24"/>
        </w:rPr>
        <w:t>路加福音9.23-27</w:t>
      </w:r>
      <w:r w:rsidR="00E41CC3">
        <w:rPr>
          <w:rFonts w:ascii="華康隸書體W7(P)" w:eastAsia="華康隸書體W7(P)"/>
          <w:bCs/>
          <w:spacing w:val="-12"/>
          <w:sz w:val="24"/>
        </w:rPr>
        <w:tab/>
      </w:r>
      <w:r w:rsidR="00E41CC3"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EC6670" w:rsidRPr="00EC6670">
        <w:rPr>
          <w:rFonts w:ascii="華康細圓體" w:eastAsia="華康細圓體" w:hint="eastAsia"/>
          <w:b/>
          <w:spacing w:val="0"/>
          <w:sz w:val="20"/>
        </w:rPr>
        <w:t>雅歌</w:t>
      </w:r>
      <w:r w:rsidR="00EC6670" w:rsidRPr="00EC6670">
        <w:rPr>
          <w:rFonts w:ascii="華康細圓體(P)" w:eastAsia="華康細圓體(P)" w:hint="eastAsia"/>
          <w:b/>
          <w:spacing w:val="0"/>
          <w:sz w:val="20"/>
        </w:rPr>
        <w:t>2:4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F6006C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F6006C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76BE0" w:rsidRPr="00676BE0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="00F40CA3">
        <w:rPr>
          <w:rFonts w:ascii="華康隸書體W7(P)" w:eastAsia="華康隸書體W7(P)"/>
          <w:bCs/>
          <w:spacing w:val="-12"/>
          <w:sz w:val="24"/>
        </w:rPr>
        <w:tab/>
      </w:r>
      <w:r w:rsidR="00F40CA3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F40CA3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676BE0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676BE0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76BE0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81297D" w:rsidRPr="00676BE0" w:rsidRDefault="0081297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F0698B" w:rsidRPr="00676BE0">
        <w:rPr>
          <w:rFonts w:ascii="華康隸書體W7(P)" w:eastAsia="華康隸書體W7(P)" w:hint="eastAsia"/>
          <w:bCs/>
          <w:spacing w:val="-12"/>
          <w:sz w:val="24"/>
        </w:rPr>
        <w:t>楊晴智姊妹</w:t>
      </w:r>
      <w:r w:rsidR="00676BE0">
        <w:rPr>
          <w:rFonts w:ascii="華康隸書體W7(P)" w:eastAsia="華康隸書體W7(P)"/>
          <w:bCs/>
          <w:spacing w:val="-12"/>
          <w:sz w:val="24"/>
        </w:rPr>
        <w:tab/>
      </w:r>
      <w:r w:rsidR="00676BE0">
        <w:rPr>
          <w:rFonts w:ascii="華康隸書體W7(P)" w:eastAsia="華康隸書體W7(P)"/>
          <w:bCs/>
          <w:spacing w:val="-12"/>
          <w:sz w:val="24"/>
        </w:rPr>
        <w:tab/>
      </w:r>
      <w:r w:rsidR="00676BE0">
        <w:rPr>
          <w:rFonts w:ascii="華康隸書體W7(P)" w:eastAsia="華康隸書體W7(P)"/>
          <w:bCs/>
          <w:spacing w:val="-12"/>
          <w:sz w:val="24"/>
        </w:rPr>
        <w:tab/>
      </w:r>
      <w:r w:rsidR="00676BE0" w:rsidRPr="00676BE0">
        <w:rPr>
          <w:rFonts w:ascii="Times New Roman" w:eastAsia="華康細圓體(P)" w:hint="eastAsia"/>
          <w:b/>
          <w:spacing w:val="0"/>
          <w:sz w:val="20"/>
        </w:rPr>
        <w:t>李詠嫻姊妹</w:t>
      </w:r>
    </w:p>
    <w:p w:rsidR="00184449" w:rsidRDefault="00184449" w:rsidP="002311F5">
      <w:pPr>
        <w:pStyle w:val="xgmail-p3"/>
        <w:shd w:val="clear" w:color="auto" w:fill="FFFFFF"/>
        <w:spacing w:before="0" w:beforeAutospacing="0" w:after="0" w:afterAutospacing="0" w:line="2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0B26BE" w:rsidRPr="00A151BC" w:rsidRDefault="00F81643" w:rsidP="00800E5D">
      <w:pPr>
        <w:spacing w:beforeLines="50" w:before="120" w:line="280" w:lineRule="exact"/>
        <w:jc w:val="both"/>
        <w:rPr>
          <w:rFonts w:ascii="華康仿宋體W4(P)" w:eastAsia="華康仿宋體W4(P)" w:hAnsi="微軟正黑體"/>
          <w:b/>
          <w:bCs/>
          <w:spacing w:val="0"/>
          <w:sz w:val="20"/>
        </w:rPr>
      </w:pPr>
      <w:r w:rsidRPr="00F81643">
        <w:rPr>
          <w:rFonts w:ascii="華康仿宋體W4(P)" w:eastAsia="華康仿宋體W4(P)" w:hAnsi="微軟正黑體" w:hint="eastAsia"/>
          <w:bCs/>
          <w:spacing w:val="0"/>
          <w:sz w:val="28"/>
          <w:szCs w:val="28"/>
        </w:rPr>
        <w:sym w:font="Wingdings" w:char="F0AE"/>
      </w:r>
      <w:r w:rsidRPr="00F81643">
        <w:rPr>
          <w:rFonts w:ascii="華康細圓體" w:eastAsia="華康細圓體" w:hAnsi="微軟正黑體" w:hint="eastAsia"/>
          <w:bCs/>
          <w:spacing w:val="0"/>
          <w:sz w:val="20"/>
        </w:rPr>
        <w:t>今天中午將恢復主日愛筵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，感謝每週</w:t>
      </w:r>
      <w:r w:rsidR="00800E5D">
        <w:rPr>
          <w:rFonts w:ascii="華康細圓體" w:eastAsia="華康細圓體" w:hAnsi="微軟正黑體" w:hint="eastAsia"/>
          <w:bCs/>
          <w:spacing w:val="0"/>
          <w:sz w:val="20"/>
        </w:rPr>
        <w:t>辛勞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備餐的弟兄姊妹</w:t>
      </w:r>
      <w:r w:rsidR="00800E5D">
        <w:rPr>
          <w:rFonts w:ascii="華康細圓體" w:eastAsia="華康細圓體" w:hAnsi="微軟正黑體" w:hint="eastAsia"/>
          <w:bCs/>
          <w:spacing w:val="0"/>
          <w:sz w:val="20"/>
        </w:rPr>
        <w:t>；也請享用午餐者登記洗碗服事。取餐前，先洗手；取餐時，戴口罩，勿交談。敬請合作。</w:t>
      </w:r>
    </w:p>
    <w:sectPr w:rsidR="000B26BE" w:rsidRPr="00A151BC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CD" w:rsidRDefault="004E57CD">
      <w:r>
        <w:separator/>
      </w:r>
    </w:p>
  </w:endnote>
  <w:endnote w:type="continuationSeparator" w:id="0">
    <w:p w:rsidR="004E57CD" w:rsidRDefault="004E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ongti TC">
    <w:altName w:val="Times New Roman"/>
    <w:panose1 w:val="00000000000000000000"/>
    <w:charset w:val="00"/>
    <w:family w:val="roman"/>
    <w:notTrueType/>
    <w:pitch w:val="default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CD" w:rsidRDefault="004E57CD">
      <w:r>
        <w:separator/>
      </w:r>
    </w:p>
  </w:footnote>
  <w:footnote w:type="continuationSeparator" w:id="0">
    <w:p w:rsidR="004E57CD" w:rsidRDefault="004E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6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0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5"/>
  </w:num>
  <w:num w:numId="5">
    <w:abstractNumId w:val="23"/>
  </w:num>
  <w:num w:numId="6">
    <w:abstractNumId w:val="8"/>
  </w:num>
  <w:num w:numId="7">
    <w:abstractNumId w:val="16"/>
  </w:num>
  <w:num w:numId="8">
    <w:abstractNumId w:val="18"/>
  </w:num>
  <w:num w:numId="9">
    <w:abstractNumId w:val="21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7"/>
  </w:num>
  <w:num w:numId="15">
    <w:abstractNumId w:val="4"/>
  </w:num>
  <w:num w:numId="16">
    <w:abstractNumId w:val="14"/>
  </w:num>
  <w:num w:numId="17">
    <w:abstractNumId w:val="7"/>
  </w:num>
  <w:num w:numId="18">
    <w:abstractNumId w:val="11"/>
  </w:num>
  <w:num w:numId="19">
    <w:abstractNumId w:val="20"/>
  </w:num>
  <w:num w:numId="20">
    <w:abstractNumId w:val="2"/>
  </w:num>
  <w:num w:numId="21">
    <w:abstractNumId w:val="10"/>
  </w:num>
  <w:num w:numId="2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57CD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101CA"/>
    <w:rsid w:val="007102B9"/>
    <w:rsid w:val="007104B8"/>
    <w:rsid w:val="007107B0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F30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7DC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234"/>
    <w:rsid w:val="00F812FB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5001-3B72-4FBB-AD53-3549107F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263</TotalTime>
  <Pages>1</Pages>
  <Words>357</Words>
  <Characters>2036</Characters>
  <Application>Microsoft Office Word</Application>
  <DocSecurity>0</DocSecurity>
  <Lines>16</Lines>
  <Paragraphs>4</Paragraphs>
  <ScaleCrop>false</ScaleCrop>
  <Company>基督徒聚會處</Company>
  <LinksUpToDate>false</LinksUpToDate>
  <CharactersWithSpaces>2389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12</cp:revision>
  <cp:lastPrinted>2020-07-04T04:05:00Z</cp:lastPrinted>
  <dcterms:created xsi:type="dcterms:W3CDTF">2020-07-02T03:35:00Z</dcterms:created>
  <dcterms:modified xsi:type="dcterms:W3CDTF">2020-07-04T04:06:00Z</dcterms:modified>
</cp:coreProperties>
</file>